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1" w:rightFromText="181" w:vertAnchor="page" w:horzAnchor="margin" w:tblpY="4622"/>
        <w:tblOverlap w:val="never"/>
        <w:tblW w:w="5000" w:type="pct"/>
        <w:tblLayout w:type="fixed"/>
        <w:tblLook w:val="04A0" w:firstRow="1" w:lastRow="0" w:firstColumn="1" w:lastColumn="0" w:noHBand="0" w:noVBand="1"/>
      </w:tblPr>
      <w:tblGrid>
        <w:gridCol w:w="8504"/>
      </w:tblGrid>
      <w:tr w:rsidR="00901E68" w14:paraId="5835BC62" w14:textId="77777777" w:rsidTr="00901E68">
        <w:tc>
          <w:tcPr>
            <w:tcW w:w="8504" w:type="dxa"/>
          </w:tcPr>
          <w:bookmarkStart w:id="0" w:name="_GoBack"/>
          <w:bookmarkEnd w:id="0"/>
          <w:p w14:paraId="6B708F48" w14:textId="301F8AB9" w:rsidR="00901E68" w:rsidRDefault="002E1DCC" w:rsidP="00E848BD">
            <w:pPr>
              <w:pStyle w:val="Subtitle"/>
            </w:pPr>
            <w:sdt>
              <w:sdtPr>
                <w:alias w:val="Date"/>
                <w:tag w:val=""/>
                <w:id w:val="701442323"/>
                <w:placeholder>
                  <w:docPart w:val="44C0CBA8D3434096A7485CE116D3E4B2"/>
                </w:placeholder>
                <w:dataBinding w:prefixMappings="xmlns:ns0='http://schemas.microsoft.com/office/2006/coverPageProps' " w:xpath="/ns0:CoverPageProperties[1]/ns0:PublishDate[1]" w:storeItemID="{55AF091B-3C7A-41E3-B477-F2FDAA23CFDA}"/>
                <w:date w:fullDate="2017-01-11T00:00:00Z">
                  <w:dateFormat w:val="MMMM yyyy"/>
                  <w:lid w:val="en-GB"/>
                  <w:storeMappedDataAs w:val="dateTime"/>
                  <w:calendar w:val="gregorian"/>
                </w:date>
              </w:sdtPr>
              <w:sdtEndPr/>
              <w:sdtContent>
                <w:r w:rsidR="00530AA0">
                  <w:rPr>
                    <w:lang w:val="en-GB"/>
                  </w:rPr>
                  <w:t>January 2017</w:t>
                </w:r>
              </w:sdtContent>
            </w:sdt>
          </w:p>
        </w:tc>
      </w:tr>
      <w:tr w:rsidR="00901E68" w14:paraId="3EE98545" w14:textId="77777777" w:rsidTr="00901E68">
        <w:sdt>
          <w:sdtPr>
            <w:rPr>
              <w:rFonts w:eastAsia="Times New Roman"/>
              <w:color w:val="FFFFFF"/>
              <w:sz w:val="72"/>
              <w:szCs w:val="72"/>
            </w:rPr>
            <w:alias w:val="Title"/>
            <w:tag w:val=""/>
            <w:id w:val="1155416051"/>
            <w:placeholder>
              <w:docPart w:val="8F5052F2860A4097A75EF2CD7CA32C48"/>
            </w:placeholder>
            <w:dataBinding w:prefixMappings="xmlns:ns0='http://purl.org/dc/elements/1.1/' xmlns:ns1='http://schemas.openxmlformats.org/package/2006/metadata/core-properties' " w:xpath="/ns1:coreProperties[1]/ns0:title[1]" w:storeItemID="{6C3C8BC8-F283-45AE-878A-BAB7291924A1}"/>
            <w:text w:multiLine="1"/>
          </w:sdtPr>
          <w:sdtEndPr/>
          <w:sdtContent>
            <w:tc>
              <w:tcPr>
                <w:tcW w:w="8504" w:type="dxa"/>
              </w:tcPr>
              <w:p w14:paraId="2088E5ED" w14:textId="5C3D9A19" w:rsidR="00901E68" w:rsidRDefault="002E1DCC" w:rsidP="00902155">
                <w:pPr>
                  <w:pStyle w:val="Title"/>
                </w:pPr>
                <w:r>
                  <w:rPr>
                    <w:rFonts w:eastAsia="Times New Roman"/>
                    <w:color w:val="FFFFFF"/>
                    <w:sz w:val="72"/>
                    <w:szCs w:val="72"/>
                  </w:rPr>
                  <w:t>Retail Council - 2017-18 Pre-Budget Submission</w:t>
                </w:r>
              </w:p>
            </w:tc>
          </w:sdtContent>
        </w:sdt>
      </w:tr>
    </w:tbl>
    <w:p w14:paraId="1FAA8F8B" w14:textId="77777777" w:rsidR="007E25F1" w:rsidRPr="00D42B1C" w:rsidRDefault="002E1DCC" w:rsidP="00C81C25">
      <w:pPr>
        <w:pStyle w:val="BodyText"/>
      </w:pPr>
    </w:p>
    <w:p w14:paraId="6D519B6A" w14:textId="77777777" w:rsidR="008B60F8" w:rsidRPr="00D42B1C" w:rsidRDefault="008B60F8" w:rsidP="00C81C25">
      <w:pPr>
        <w:pStyle w:val="BodyText"/>
      </w:pPr>
    </w:p>
    <w:p w14:paraId="6EC41C21" w14:textId="77777777" w:rsidR="008B60F8" w:rsidRPr="00D42B1C" w:rsidRDefault="008B60F8" w:rsidP="00C81C25">
      <w:pPr>
        <w:pStyle w:val="BodyText"/>
        <w:sectPr w:rsidR="008B60F8" w:rsidRPr="00D42B1C" w:rsidSect="009A6225">
          <w:headerReference w:type="default" r:id="rId15"/>
          <w:pgSz w:w="11906" w:h="16838" w:code="9"/>
          <w:pgMar w:top="2733" w:right="1701" w:bottom="2041" w:left="1701" w:header="510" w:footer="794" w:gutter="0"/>
          <w:cols w:space="720"/>
          <w:docGrid w:linePitch="360"/>
        </w:sectPr>
      </w:pPr>
    </w:p>
    <w:p w14:paraId="02079ADF" w14:textId="2448C4ED" w:rsidR="00902155" w:rsidRDefault="00902155" w:rsidP="00902155">
      <w:pPr>
        <w:pStyle w:val="Heading1"/>
        <w:spacing w:before="0"/>
      </w:pPr>
      <w:r>
        <w:lastRenderedPageBreak/>
        <w:t>Submission to 201</w:t>
      </w:r>
      <w:r w:rsidR="00530AA0">
        <w:t>7</w:t>
      </w:r>
      <w:r>
        <w:t>/1</w:t>
      </w:r>
      <w:r w:rsidR="00530AA0">
        <w:t>8</w:t>
      </w:r>
      <w:r>
        <w:t xml:space="preserve"> Federal Budget</w:t>
      </w:r>
    </w:p>
    <w:p w14:paraId="78CD0EB0" w14:textId="77777777" w:rsidR="00902155" w:rsidRPr="00A52A27" w:rsidRDefault="00902155" w:rsidP="00902155">
      <w:pPr>
        <w:pStyle w:val="Heading2"/>
      </w:pPr>
      <w:r>
        <w:t>Table of Contents</w:t>
      </w:r>
    </w:p>
    <w:tbl>
      <w:tblPr>
        <w:tblStyle w:val="RetailCouncilTable"/>
        <w:tblW w:w="5000" w:type="pct"/>
        <w:tblLayout w:type="fixed"/>
        <w:tblLook w:val="04A0" w:firstRow="1" w:lastRow="0" w:firstColumn="1" w:lastColumn="0" w:noHBand="0" w:noVBand="1"/>
      </w:tblPr>
      <w:tblGrid>
        <w:gridCol w:w="5634"/>
        <w:gridCol w:w="2890"/>
      </w:tblGrid>
      <w:tr w:rsidR="00902155" w14:paraId="0E65096C" w14:textId="77777777" w:rsidTr="00502E10">
        <w:trPr>
          <w:cnfStyle w:val="100000000000" w:firstRow="1" w:lastRow="0" w:firstColumn="0" w:lastColumn="0" w:oddVBand="0" w:evenVBand="0" w:oddHBand="0" w:evenHBand="0" w:firstRowFirstColumn="0" w:firstRowLastColumn="0" w:lastRowFirstColumn="0" w:lastRowLastColumn="0"/>
        </w:trPr>
        <w:tc>
          <w:tcPr>
            <w:tcW w:w="5608" w:type="dxa"/>
          </w:tcPr>
          <w:p w14:paraId="6DB96030" w14:textId="77777777" w:rsidR="00902155" w:rsidRDefault="00902155" w:rsidP="00502E10">
            <w:pPr>
              <w:pStyle w:val="TableHeading"/>
            </w:pPr>
            <w:r>
              <w:t>Section</w:t>
            </w:r>
          </w:p>
        </w:tc>
        <w:tc>
          <w:tcPr>
            <w:tcW w:w="2876" w:type="dxa"/>
          </w:tcPr>
          <w:p w14:paraId="7BABF1B8" w14:textId="77777777" w:rsidR="00902155" w:rsidRDefault="00902155" w:rsidP="00502E10">
            <w:pPr>
              <w:pStyle w:val="TableHeading"/>
              <w:jc w:val="right"/>
            </w:pPr>
            <w:r>
              <w:t>Page</w:t>
            </w:r>
          </w:p>
        </w:tc>
      </w:tr>
      <w:tr w:rsidR="00902155" w14:paraId="2354087E" w14:textId="77777777" w:rsidTr="00502E10">
        <w:tc>
          <w:tcPr>
            <w:tcW w:w="5608" w:type="dxa"/>
          </w:tcPr>
          <w:p w14:paraId="55272529" w14:textId="77777777" w:rsidR="00902155" w:rsidRDefault="00902155" w:rsidP="00502E10">
            <w:pPr>
              <w:pStyle w:val="TableText"/>
            </w:pPr>
            <w:r>
              <w:t>About the Retail Council</w:t>
            </w:r>
          </w:p>
        </w:tc>
        <w:tc>
          <w:tcPr>
            <w:tcW w:w="2876" w:type="dxa"/>
          </w:tcPr>
          <w:p w14:paraId="59C9872F" w14:textId="77777777" w:rsidR="00902155" w:rsidRDefault="00902155" w:rsidP="00502E10">
            <w:pPr>
              <w:pStyle w:val="TableText"/>
              <w:jc w:val="right"/>
            </w:pPr>
            <w:r>
              <w:t>3</w:t>
            </w:r>
          </w:p>
        </w:tc>
      </w:tr>
      <w:tr w:rsidR="00902155" w14:paraId="09E47DAE" w14:textId="77777777" w:rsidTr="00502E10">
        <w:tc>
          <w:tcPr>
            <w:tcW w:w="5608" w:type="dxa"/>
          </w:tcPr>
          <w:p w14:paraId="69D68B42" w14:textId="2E2F75AF" w:rsidR="00902155" w:rsidRDefault="00F06463" w:rsidP="00502E10">
            <w:pPr>
              <w:pStyle w:val="TableText"/>
            </w:pPr>
            <w:r>
              <w:t>Executive S</w:t>
            </w:r>
            <w:r w:rsidR="00902155">
              <w:t>ummary</w:t>
            </w:r>
          </w:p>
        </w:tc>
        <w:tc>
          <w:tcPr>
            <w:tcW w:w="2876" w:type="dxa"/>
          </w:tcPr>
          <w:p w14:paraId="66A959BC" w14:textId="77777777" w:rsidR="00902155" w:rsidRDefault="00902155" w:rsidP="00502E10">
            <w:pPr>
              <w:pStyle w:val="TableText"/>
              <w:jc w:val="right"/>
            </w:pPr>
            <w:r>
              <w:t>4</w:t>
            </w:r>
          </w:p>
        </w:tc>
      </w:tr>
      <w:tr w:rsidR="00902155" w14:paraId="211BC8C3" w14:textId="77777777" w:rsidTr="00502E10">
        <w:tc>
          <w:tcPr>
            <w:tcW w:w="5608" w:type="dxa"/>
          </w:tcPr>
          <w:p w14:paraId="1DB643C5" w14:textId="47D7C157" w:rsidR="00902155" w:rsidRDefault="00B07CE7" w:rsidP="00502E10">
            <w:pPr>
              <w:pStyle w:val="TableText"/>
            </w:pPr>
            <w:r>
              <w:t>Retail as an Economic D</w:t>
            </w:r>
            <w:r w:rsidR="003D1FDB">
              <w:t>river</w:t>
            </w:r>
          </w:p>
        </w:tc>
        <w:tc>
          <w:tcPr>
            <w:tcW w:w="2876" w:type="dxa"/>
          </w:tcPr>
          <w:p w14:paraId="7452A1F2" w14:textId="6ABBC585" w:rsidR="00902155" w:rsidRDefault="003D1FDB" w:rsidP="00502E10">
            <w:pPr>
              <w:pStyle w:val="TableText"/>
              <w:jc w:val="right"/>
            </w:pPr>
            <w:r>
              <w:t>6</w:t>
            </w:r>
          </w:p>
        </w:tc>
      </w:tr>
      <w:tr w:rsidR="00902155" w14:paraId="7CFFCFC1" w14:textId="77777777" w:rsidTr="00502E10">
        <w:tc>
          <w:tcPr>
            <w:tcW w:w="5608" w:type="dxa"/>
          </w:tcPr>
          <w:p w14:paraId="41F1A074" w14:textId="75D8749A" w:rsidR="00902155" w:rsidRPr="003C5F48" w:rsidRDefault="003D1FDB" w:rsidP="003D1FDB">
            <w:pPr>
              <w:pStyle w:val="TableText"/>
            </w:pPr>
            <w:r>
              <w:t>Specific Budget Priorities for Retailers</w:t>
            </w:r>
          </w:p>
        </w:tc>
        <w:tc>
          <w:tcPr>
            <w:tcW w:w="2876" w:type="dxa"/>
          </w:tcPr>
          <w:p w14:paraId="6DA56425" w14:textId="72FF91EA" w:rsidR="00902155" w:rsidRDefault="00891ADA" w:rsidP="00502E10">
            <w:pPr>
              <w:pStyle w:val="TableText"/>
              <w:jc w:val="right"/>
            </w:pPr>
            <w:r>
              <w:t>10</w:t>
            </w:r>
          </w:p>
        </w:tc>
      </w:tr>
    </w:tbl>
    <w:p w14:paraId="53B88724" w14:textId="716AC32F" w:rsidR="00902155" w:rsidRDefault="00902155" w:rsidP="00902155">
      <w:pPr>
        <w:pStyle w:val="Heading2"/>
      </w:pPr>
      <w:r>
        <w:t>List of Tables and Charts</w:t>
      </w:r>
    </w:p>
    <w:tbl>
      <w:tblPr>
        <w:tblStyle w:val="RetailCouncilTable"/>
        <w:tblW w:w="5000" w:type="pct"/>
        <w:tblLayout w:type="fixed"/>
        <w:tblLook w:val="04A0" w:firstRow="1" w:lastRow="0" w:firstColumn="1" w:lastColumn="0" w:noHBand="0" w:noVBand="1"/>
      </w:tblPr>
      <w:tblGrid>
        <w:gridCol w:w="5680"/>
        <w:gridCol w:w="2844"/>
      </w:tblGrid>
      <w:tr w:rsidR="00902155" w14:paraId="4E1EEB74" w14:textId="77777777" w:rsidTr="00502E10">
        <w:trPr>
          <w:cnfStyle w:val="100000000000" w:firstRow="1" w:lastRow="0" w:firstColumn="0" w:lastColumn="0" w:oddVBand="0" w:evenVBand="0" w:oddHBand="0" w:evenHBand="0" w:firstRowFirstColumn="0" w:firstRowLastColumn="0" w:lastRowFirstColumn="0" w:lastRowLastColumn="0"/>
        </w:trPr>
        <w:tc>
          <w:tcPr>
            <w:tcW w:w="5653" w:type="dxa"/>
          </w:tcPr>
          <w:p w14:paraId="69255634" w14:textId="3F883A3F" w:rsidR="00902155" w:rsidRDefault="00902155" w:rsidP="00502E10">
            <w:pPr>
              <w:pStyle w:val="TableHeading"/>
            </w:pPr>
            <w:r>
              <w:t>Table</w:t>
            </w:r>
            <w:r w:rsidR="00DC0FCC">
              <w:t>/chart</w:t>
            </w:r>
            <w:r>
              <w:t xml:space="preserve"> label</w:t>
            </w:r>
          </w:p>
        </w:tc>
        <w:tc>
          <w:tcPr>
            <w:tcW w:w="2831" w:type="dxa"/>
          </w:tcPr>
          <w:p w14:paraId="5868F8D5" w14:textId="77777777" w:rsidR="00902155" w:rsidRDefault="00902155" w:rsidP="00502E10">
            <w:pPr>
              <w:pStyle w:val="TableHeading"/>
              <w:jc w:val="right"/>
            </w:pPr>
            <w:r>
              <w:t>Page</w:t>
            </w:r>
          </w:p>
        </w:tc>
      </w:tr>
      <w:tr w:rsidR="00902155" w14:paraId="6166D438" w14:textId="77777777" w:rsidTr="00502E10">
        <w:tc>
          <w:tcPr>
            <w:tcW w:w="5653" w:type="dxa"/>
          </w:tcPr>
          <w:p w14:paraId="133BA672" w14:textId="4688F404" w:rsidR="00902155" w:rsidRDefault="008A5186" w:rsidP="00DC0FCC">
            <w:pPr>
              <w:pStyle w:val="TableText"/>
            </w:pPr>
            <w:r>
              <w:t xml:space="preserve">Table 1. </w:t>
            </w:r>
            <w:r w:rsidR="00DC0FCC">
              <w:t>Summary of Specific Retail Council Budget Recommendations</w:t>
            </w:r>
          </w:p>
        </w:tc>
        <w:tc>
          <w:tcPr>
            <w:tcW w:w="2831" w:type="dxa"/>
          </w:tcPr>
          <w:p w14:paraId="726D2D11" w14:textId="1C28739A" w:rsidR="00902155" w:rsidRDefault="00DC0FCC" w:rsidP="00DC0FCC">
            <w:pPr>
              <w:pStyle w:val="TableText"/>
              <w:jc w:val="right"/>
            </w:pPr>
            <w:r>
              <w:t>5</w:t>
            </w:r>
          </w:p>
        </w:tc>
      </w:tr>
      <w:tr w:rsidR="00902155" w14:paraId="249F93D8" w14:textId="77777777" w:rsidTr="00502E10">
        <w:tc>
          <w:tcPr>
            <w:tcW w:w="5653" w:type="dxa"/>
          </w:tcPr>
          <w:p w14:paraId="40E849AD" w14:textId="47C697B8" w:rsidR="00902155" w:rsidRPr="00DC0FCC" w:rsidRDefault="00221B4C" w:rsidP="00DC0FCC">
            <w:pPr>
              <w:pStyle w:val="TableText"/>
            </w:pPr>
            <w:r w:rsidRPr="00221B4C">
              <w:rPr>
                <w:rStyle w:val="Heading2Char"/>
                <w:rFonts w:asciiTheme="minorHAnsi" w:eastAsiaTheme="minorHAnsi" w:hAnsiTheme="minorHAnsi" w:cs="Times New Roman"/>
                <w:bCs w:val="0"/>
                <w:color w:val="000000" w:themeColor="text1"/>
                <w:sz w:val="16"/>
                <w:szCs w:val="20"/>
              </w:rPr>
              <w:t>Chart 1: Retail Sales – month (LHS) and annual growth (RHS) (% change)</w:t>
            </w:r>
          </w:p>
        </w:tc>
        <w:tc>
          <w:tcPr>
            <w:tcW w:w="2831" w:type="dxa"/>
          </w:tcPr>
          <w:p w14:paraId="2A5F49D1" w14:textId="589A7D30" w:rsidR="00902155" w:rsidRDefault="00DC0FCC" w:rsidP="00DC0FCC">
            <w:pPr>
              <w:pStyle w:val="TableText"/>
              <w:jc w:val="right"/>
            </w:pPr>
            <w:r>
              <w:t>7</w:t>
            </w:r>
          </w:p>
        </w:tc>
      </w:tr>
      <w:tr w:rsidR="008A5186" w14:paraId="5AEE65FE" w14:textId="77777777" w:rsidTr="00502E10">
        <w:tc>
          <w:tcPr>
            <w:tcW w:w="5653" w:type="dxa"/>
          </w:tcPr>
          <w:p w14:paraId="7DC0E76F" w14:textId="6FE38014" w:rsidR="008A5186" w:rsidRPr="00DC0FCC" w:rsidRDefault="008A5186" w:rsidP="00DC0FCC">
            <w:pPr>
              <w:pStyle w:val="TableText"/>
              <w:rPr>
                <w:rStyle w:val="Heading2Char"/>
                <w:rFonts w:asciiTheme="minorHAnsi" w:eastAsiaTheme="minorHAnsi" w:hAnsiTheme="minorHAnsi" w:cs="Times New Roman"/>
                <w:bCs w:val="0"/>
                <w:color w:val="000000" w:themeColor="text1"/>
                <w:sz w:val="16"/>
                <w:szCs w:val="20"/>
              </w:rPr>
            </w:pPr>
            <w:r w:rsidRPr="008A5186">
              <w:rPr>
                <w:rStyle w:val="Heading2Char"/>
                <w:rFonts w:asciiTheme="minorHAnsi" w:eastAsiaTheme="minorHAnsi" w:hAnsiTheme="minorHAnsi" w:cs="Times New Roman"/>
                <w:bCs w:val="0"/>
                <w:color w:val="000000" w:themeColor="text1"/>
                <w:sz w:val="16"/>
                <w:szCs w:val="20"/>
              </w:rPr>
              <w:t xml:space="preserve">Chart 2: Long-term </w:t>
            </w:r>
            <w:r w:rsidR="00A91048">
              <w:rPr>
                <w:rStyle w:val="Heading2Char"/>
                <w:rFonts w:asciiTheme="minorHAnsi" w:eastAsiaTheme="minorHAnsi" w:hAnsiTheme="minorHAnsi" w:cs="Times New Roman"/>
                <w:bCs w:val="0"/>
                <w:color w:val="000000" w:themeColor="text1"/>
                <w:sz w:val="16"/>
                <w:szCs w:val="20"/>
              </w:rPr>
              <w:t>average</w:t>
            </w:r>
            <w:r w:rsidRPr="008A5186">
              <w:rPr>
                <w:rStyle w:val="Heading2Char"/>
                <w:rFonts w:asciiTheme="minorHAnsi" w:eastAsiaTheme="minorHAnsi" w:hAnsiTheme="minorHAnsi" w:cs="Times New Roman"/>
                <w:bCs w:val="0"/>
                <w:color w:val="000000" w:themeColor="text1"/>
                <w:sz w:val="16"/>
                <w:szCs w:val="20"/>
              </w:rPr>
              <w:t xml:space="preserve"> retail sales growth (y/y % change)</w:t>
            </w:r>
          </w:p>
        </w:tc>
        <w:tc>
          <w:tcPr>
            <w:tcW w:w="2831" w:type="dxa"/>
          </w:tcPr>
          <w:p w14:paraId="6C7B8D73" w14:textId="0197AB58" w:rsidR="008A5186" w:rsidRDefault="008A5186" w:rsidP="00DC0FCC">
            <w:pPr>
              <w:pStyle w:val="TableText"/>
              <w:jc w:val="right"/>
            </w:pPr>
            <w:r>
              <w:t>9</w:t>
            </w:r>
          </w:p>
        </w:tc>
      </w:tr>
    </w:tbl>
    <w:p w14:paraId="22CDBE6F" w14:textId="77777777" w:rsidR="00902155" w:rsidRDefault="00902155" w:rsidP="00902155">
      <w:pPr>
        <w:pStyle w:val="Heading2"/>
      </w:pPr>
      <w:r>
        <w:t>Abbreviations</w:t>
      </w:r>
    </w:p>
    <w:tbl>
      <w:tblPr>
        <w:tblStyle w:val="RetailCouncilTable"/>
        <w:tblW w:w="5000" w:type="pct"/>
        <w:tblLayout w:type="fixed"/>
        <w:tblLook w:val="04A0" w:firstRow="1" w:lastRow="0" w:firstColumn="1" w:lastColumn="0" w:noHBand="0" w:noVBand="1"/>
      </w:tblPr>
      <w:tblGrid>
        <w:gridCol w:w="1557"/>
        <w:gridCol w:w="6967"/>
      </w:tblGrid>
      <w:tr w:rsidR="00902155" w14:paraId="418C0D92" w14:textId="77777777" w:rsidTr="00502E10">
        <w:trPr>
          <w:cnfStyle w:val="100000000000" w:firstRow="1" w:lastRow="0" w:firstColumn="0" w:lastColumn="0" w:oddVBand="0" w:evenVBand="0" w:oddHBand="0" w:evenHBand="0" w:firstRowFirstColumn="0" w:firstRowLastColumn="0" w:lastRowFirstColumn="0" w:lastRowLastColumn="0"/>
        </w:trPr>
        <w:tc>
          <w:tcPr>
            <w:tcW w:w="1550" w:type="dxa"/>
          </w:tcPr>
          <w:p w14:paraId="4A0F6850" w14:textId="77777777" w:rsidR="00902155" w:rsidRDefault="00902155" w:rsidP="00502E10">
            <w:pPr>
              <w:pStyle w:val="TableHeading"/>
            </w:pPr>
          </w:p>
        </w:tc>
        <w:tc>
          <w:tcPr>
            <w:tcW w:w="6934" w:type="dxa"/>
          </w:tcPr>
          <w:p w14:paraId="4C21A38C" w14:textId="77777777" w:rsidR="00902155" w:rsidRDefault="00902155" w:rsidP="00502E10">
            <w:pPr>
              <w:pStyle w:val="TableHeading"/>
            </w:pPr>
          </w:p>
        </w:tc>
      </w:tr>
      <w:tr w:rsidR="00902155" w14:paraId="620A232A" w14:textId="77777777" w:rsidTr="00502E10">
        <w:tc>
          <w:tcPr>
            <w:tcW w:w="1550" w:type="dxa"/>
          </w:tcPr>
          <w:p w14:paraId="34F18078" w14:textId="77777777" w:rsidR="00902155" w:rsidRPr="003226E6" w:rsidRDefault="00902155" w:rsidP="00502E10">
            <w:pPr>
              <w:pStyle w:val="TableText"/>
              <w:rPr>
                <w:szCs w:val="16"/>
              </w:rPr>
            </w:pPr>
            <w:r w:rsidRPr="003226E6">
              <w:rPr>
                <w:szCs w:val="16"/>
              </w:rPr>
              <w:t xml:space="preserve">ABS </w:t>
            </w:r>
          </w:p>
        </w:tc>
        <w:tc>
          <w:tcPr>
            <w:tcW w:w="6934" w:type="dxa"/>
          </w:tcPr>
          <w:p w14:paraId="2FDA3AAF" w14:textId="77777777" w:rsidR="00902155" w:rsidRPr="003226E6" w:rsidRDefault="00902155" w:rsidP="00502E10">
            <w:pPr>
              <w:pStyle w:val="TableText"/>
              <w:jc w:val="right"/>
              <w:rPr>
                <w:szCs w:val="16"/>
              </w:rPr>
            </w:pPr>
            <w:r w:rsidRPr="003226E6">
              <w:rPr>
                <w:szCs w:val="16"/>
              </w:rPr>
              <w:t xml:space="preserve">Australian Bureau of Statistics </w:t>
            </w:r>
          </w:p>
        </w:tc>
      </w:tr>
      <w:tr w:rsidR="00902155" w14:paraId="19076097" w14:textId="77777777" w:rsidTr="00502E10">
        <w:tc>
          <w:tcPr>
            <w:tcW w:w="1550" w:type="dxa"/>
          </w:tcPr>
          <w:p w14:paraId="39F3E90F" w14:textId="4E2F125C" w:rsidR="00902155" w:rsidRPr="00DC696B" w:rsidRDefault="00DC0FCC" w:rsidP="00502E10">
            <w:pPr>
              <w:pStyle w:val="TableText"/>
              <w:rPr>
                <w:szCs w:val="16"/>
              </w:rPr>
            </w:pPr>
            <w:r>
              <w:rPr>
                <w:szCs w:val="16"/>
              </w:rPr>
              <w:t>RBA</w:t>
            </w:r>
          </w:p>
        </w:tc>
        <w:tc>
          <w:tcPr>
            <w:tcW w:w="6934" w:type="dxa"/>
          </w:tcPr>
          <w:p w14:paraId="5D40C661" w14:textId="5E5DED3B" w:rsidR="00902155" w:rsidRPr="00DC696B" w:rsidRDefault="00DC0FCC" w:rsidP="00502E10">
            <w:pPr>
              <w:pStyle w:val="TableText"/>
              <w:jc w:val="right"/>
              <w:rPr>
                <w:szCs w:val="16"/>
              </w:rPr>
            </w:pPr>
            <w:r>
              <w:rPr>
                <w:szCs w:val="16"/>
              </w:rPr>
              <w:t>Reserve Bank of Australia</w:t>
            </w:r>
          </w:p>
        </w:tc>
      </w:tr>
    </w:tbl>
    <w:p w14:paraId="0433AB14" w14:textId="77777777" w:rsidR="000B6E30" w:rsidRDefault="000B6E30" w:rsidP="00902155">
      <w:pPr>
        <w:pStyle w:val="Heading1"/>
        <w:spacing w:before="0"/>
      </w:pPr>
    </w:p>
    <w:p w14:paraId="4983E9EE" w14:textId="77777777" w:rsidR="000B6E30" w:rsidRDefault="000B6E30" w:rsidP="000B6E30">
      <w:pPr>
        <w:pStyle w:val="BodyText"/>
        <w:rPr>
          <w:rFonts w:asciiTheme="majorHAnsi" w:eastAsiaTheme="majorEastAsia" w:hAnsiTheme="majorHAnsi" w:cstheme="majorBidi"/>
          <w:sz w:val="40"/>
          <w:szCs w:val="28"/>
        </w:rPr>
      </w:pPr>
      <w:r>
        <w:br w:type="page"/>
      </w:r>
    </w:p>
    <w:p w14:paraId="41BE549D" w14:textId="4D36C72D" w:rsidR="00902155" w:rsidRDefault="00902155" w:rsidP="00902155">
      <w:pPr>
        <w:pStyle w:val="Heading1"/>
        <w:spacing w:before="0"/>
      </w:pPr>
      <w:r>
        <w:lastRenderedPageBreak/>
        <w:t>About The retail council</w:t>
      </w:r>
    </w:p>
    <w:p w14:paraId="3DC0D73D" w14:textId="77777777" w:rsidR="00902155" w:rsidRPr="00902155" w:rsidRDefault="00902155" w:rsidP="00902155">
      <w:pPr>
        <w:pStyle w:val="BodyText"/>
      </w:pPr>
      <w:r w:rsidRPr="00902155">
        <w:t xml:space="preserve">The Retail Council is the voice of Australia’s top retailers driven to achieve sustainable growth of retail in Australia for the benefit of the consumer, the industry and the economy. </w:t>
      </w:r>
    </w:p>
    <w:p w14:paraId="2A0E0E96" w14:textId="77777777" w:rsidR="00902155" w:rsidRPr="00902155" w:rsidRDefault="00902155" w:rsidP="00902155">
      <w:pPr>
        <w:pStyle w:val="BodyText"/>
      </w:pPr>
      <w:r w:rsidRPr="00902155">
        <w:t xml:space="preserve">Formed in 2006, the Retail Council represents members committed to advancing retail in Australia, fostering economic growth and supporting job creation. They are retail businesses that lead the industry delivering to customers across all types of retail goods and services and are leading employers who contribute to local communities and regional development and strongly interrelate with other Australian industries. </w:t>
      </w:r>
    </w:p>
    <w:p w14:paraId="785258A5" w14:textId="77777777" w:rsidR="00902155" w:rsidRPr="00902155" w:rsidRDefault="00902155" w:rsidP="00902155">
      <w:pPr>
        <w:pStyle w:val="BodyText"/>
      </w:pPr>
      <w:r w:rsidRPr="00902155">
        <w:t xml:space="preserve">As an authoritative voice of Australia’s top retailers, the Retail Council contributes to the development and support of public policy that would boost productivity, support employment growth, foster a competitive environment and ultimately make the sector stronger. </w:t>
      </w:r>
    </w:p>
    <w:p w14:paraId="0A1FAF13" w14:textId="77777777" w:rsidR="00902155" w:rsidRPr="00902155" w:rsidRDefault="00902155" w:rsidP="00902155">
      <w:pPr>
        <w:pStyle w:val="BodyText"/>
      </w:pPr>
      <w:r w:rsidRPr="00902155">
        <w:t>Retail Council members are part of an industry that is a top ten contributor to Australia’s Gross Domestic Product (GDP) contributing more than $134 billion (or 8%) of total economic activity through more than 127,000 retail operators nationwide and providing jobs to more than 1.25 million Australians.</w:t>
      </w:r>
    </w:p>
    <w:p w14:paraId="31CB99F1" w14:textId="77777777" w:rsidR="00902155" w:rsidRDefault="00902155" w:rsidP="00C17D83">
      <w:pPr>
        <w:pStyle w:val="Heading1"/>
        <w:spacing w:before="0"/>
      </w:pPr>
      <w:r>
        <w:br w:type="page"/>
      </w:r>
    </w:p>
    <w:p w14:paraId="53F4DDD2" w14:textId="77777777" w:rsidR="00902155" w:rsidRDefault="00902155" w:rsidP="00902155">
      <w:pPr>
        <w:pStyle w:val="Heading1"/>
        <w:spacing w:before="0"/>
      </w:pPr>
      <w:r>
        <w:lastRenderedPageBreak/>
        <w:t>Executive Summary</w:t>
      </w:r>
    </w:p>
    <w:p w14:paraId="39142EBC" w14:textId="77777777" w:rsidR="004E23F5" w:rsidRDefault="00902155" w:rsidP="00902155">
      <w:pPr>
        <w:pStyle w:val="BodyText"/>
      </w:pPr>
      <w:r>
        <w:t xml:space="preserve">The Retail Council </w:t>
      </w:r>
      <w:r w:rsidR="00897FB3">
        <w:t xml:space="preserve">welcomes the opportunity to contribute to the Federal Government’s </w:t>
      </w:r>
      <w:r w:rsidR="007A4703">
        <w:t xml:space="preserve">2017/18 Budget </w:t>
      </w:r>
      <w:r w:rsidR="00897FB3">
        <w:t xml:space="preserve">deliberations. </w:t>
      </w:r>
    </w:p>
    <w:p w14:paraId="0DA4AF38" w14:textId="515058D2" w:rsidR="004E23F5" w:rsidRDefault="004E23F5" w:rsidP="00902155">
      <w:pPr>
        <w:pStyle w:val="BodyText"/>
      </w:pPr>
      <w:r>
        <w:t>The December Mid-Year Economic and Fiscal Update (MYEFO), saw a deterioration in the Budget position of around $10 billion over the forward estimates as the benefit of policy decisions taken since the election ($2.5 billion) were swamped by a deterioration in the Budget parameters ($12.8 billion) amid lower-than-expected tax receipts due to soft wages and profit growth.</w:t>
      </w:r>
    </w:p>
    <w:p w14:paraId="0B134C63" w14:textId="69983338" w:rsidR="004E23F5" w:rsidRDefault="004E23F5" w:rsidP="004E23F5">
      <w:pPr>
        <w:pStyle w:val="BodyText"/>
      </w:pPr>
      <w:r>
        <w:t>This MYEFO result was a reminder about the need for the Government to focus on structural budget repair. The $2.5 billi</w:t>
      </w:r>
      <w:r w:rsidR="00FA60AB">
        <w:t xml:space="preserve">on improvement as a result of </w:t>
      </w:r>
      <w:r>
        <w:t xml:space="preserve">policy changes is a step in the right direction, but more needs to be done. This includes tackling important issues such as restructuring the tax system, investing in productivity boosting assets and minimising growth in recurrent spending. </w:t>
      </w:r>
    </w:p>
    <w:p w14:paraId="0F2C2484" w14:textId="08BA9113" w:rsidR="00A91048" w:rsidRDefault="00921AE0" w:rsidP="004E23F5">
      <w:pPr>
        <w:pStyle w:val="BodyText"/>
      </w:pPr>
      <w:r>
        <w:t>S</w:t>
      </w:r>
      <w:r w:rsidR="00A91048">
        <w:t xml:space="preserve">tructural Budget repair needs to be undertaken to get the Budget on a long-term sustainable footing. </w:t>
      </w:r>
      <w:r w:rsidR="007675D5">
        <w:t xml:space="preserve">We encourage the Government to restart the Tax White Paper process. </w:t>
      </w:r>
      <w:r w:rsidR="00A91048">
        <w:t xml:space="preserve"> But the discussion needs to </w:t>
      </w:r>
      <w:r w:rsidR="007675D5">
        <w:t>be about more</w:t>
      </w:r>
      <w:r w:rsidR="00A91048">
        <w:t xml:space="preserve"> than </w:t>
      </w:r>
      <w:r w:rsidR="007675D5">
        <w:t>tax collections</w:t>
      </w:r>
      <w:r w:rsidR="00A91048">
        <w:t xml:space="preserve">. </w:t>
      </w:r>
      <w:r w:rsidR="00203A7F">
        <w:t>A broa</w:t>
      </w:r>
      <w:r w:rsidR="007675D5">
        <w:t>der fiscal review</w:t>
      </w:r>
      <w:r w:rsidR="00A91048">
        <w:t xml:space="preserve"> should look at the service levels that Australian’s want and how best to pay for th</w:t>
      </w:r>
      <w:r w:rsidR="007675D5">
        <w:t>ese</w:t>
      </w:r>
      <w:r w:rsidR="00A91048">
        <w:t xml:space="preserve"> within the mix of the tax system and within the context of Federal-State relations. As MYEFO </w:t>
      </w:r>
      <w:r w:rsidR="0051338D">
        <w:t>illustrated</w:t>
      </w:r>
      <w:r w:rsidR="00A91048">
        <w:t xml:space="preserve">, </w:t>
      </w:r>
      <w:r w:rsidR="007675D5">
        <w:t xml:space="preserve">modest changes at the margins are unlikely </w:t>
      </w:r>
      <w:r w:rsidR="00A91048">
        <w:t xml:space="preserve">to achieve </w:t>
      </w:r>
      <w:r w:rsidR="007675D5">
        <w:t>the</w:t>
      </w:r>
      <w:r w:rsidR="00A91048">
        <w:t xml:space="preserve"> sustainable </w:t>
      </w:r>
      <w:r w:rsidR="007675D5">
        <w:t xml:space="preserve">fiscal outcomes Australia needs </w:t>
      </w:r>
      <w:r w:rsidR="00A91048">
        <w:t>in a climate of global shocks and</w:t>
      </w:r>
      <w:r w:rsidR="0051338D">
        <w:t xml:space="preserve"> uncertainty.</w:t>
      </w:r>
      <w:r w:rsidR="00A91048">
        <w:t xml:space="preserve">  </w:t>
      </w:r>
    </w:p>
    <w:p w14:paraId="204BBC2E" w14:textId="51723BE2" w:rsidR="004E23F5" w:rsidRDefault="004E23F5" w:rsidP="004E23F5">
      <w:pPr>
        <w:pStyle w:val="BodyText"/>
      </w:pPr>
      <w:r>
        <w:t xml:space="preserve">Against this background of the need for Budget repair without crimping still fragile growth, this submission avoids the usual sector-focused ‘wish-list’ approach. Instead the Retail Council seeks to remind the Government of the importance of retail as an economic driver and employer, especially as the economy continues to move away from its reliance on mining investment. The submission also outlines the broad criteria the Retail Council believes should be used when constructing the 2017/18 Budget and considering which policies and projects should proceed in the broader context of the need for budget repair. </w:t>
      </w:r>
    </w:p>
    <w:p w14:paraId="7C52B6BE" w14:textId="28BA4E6D" w:rsidR="00602226" w:rsidRDefault="004E23F5" w:rsidP="00902155">
      <w:pPr>
        <w:pStyle w:val="BodyText"/>
      </w:pPr>
      <w:r>
        <w:t>In short, t</w:t>
      </w:r>
      <w:r w:rsidR="00897FB3">
        <w:t xml:space="preserve">he Retail Council urges the Government </w:t>
      </w:r>
      <w:r w:rsidR="00B95901">
        <w:t>t</w:t>
      </w:r>
      <w:r w:rsidR="00602226">
        <w:t>o maintain</w:t>
      </w:r>
      <w:r>
        <w:t xml:space="preserve"> its recent</w:t>
      </w:r>
      <w:r w:rsidR="00602226">
        <w:t xml:space="preserve"> approach of</w:t>
      </w:r>
      <w:r w:rsidR="00B95901">
        <w:t xml:space="preserve"> repairing the fiscal position but without putting jobs, incomes and growth at risk.</w:t>
      </w:r>
      <w:r w:rsidR="00781791">
        <w:t xml:space="preserve"> </w:t>
      </w:r>
    </w:p>
    <w:p w14:paraId="10CE2556" w14:textId="681A4114" w:rsidR="00532C4B" w:rsidRDefault="00727024" w:rsidP="00902155">
      <w:pPr>
        <w:pStyle w:val="BodyText"/>
      </w:pPr>
      <w:r>
        <w:t>From</w:t>
      </w:r>
      <w:r w:rsidR="00532C4B">
        <w:t xml:space="preserve"> the Retail Council’s </w:t>
      </w:r>
      <w:r w:rsidR="004E23F5">
        <w:t>perspective,</w:t>
      </w:r>
      <w:r w:rsidR="00532C4B">
        <w:t xml:space="preserve"> a ‘good’ Budget is one that:</w:t>
      </w:r>
    </w:p>
    <w:p w14:paraId="5C8DF45C" w14:textId="77777777" w:rsidR="00532C4B" w:rsidRPr="006422C5" w:rsidRDefault="00532C4B" w:rsidP="00532C4B">
      <w:pPr>
        <w:pStyle w:val="BodyText"/>
        <w:numPr>
          <w:ilvl w:val="0"/>
          <w:numId w:val="7"/>
        </w:numPr>
      </w:pPr>
      <w:r w:rsidRPr="006422C5">
        <w:t>supports higher employment and sustainable wages growth;</w:t>
      </w:r>
    </w:p>
    <w:p w14:paraId="4CE45319" w14:textId="255361C8" w:rsidR="00532C4B" w:rsidRPr="006422C5" w:rsidRDefault="00532C4B" w:rsidP="00532C4B">
      <w:pPr>
        <w:pStyle w:val="BodyText"/>
        <w:numPr>
          <w:ilvl w:val="0"/>
          <w:numId w:val="7"/>
        </w:numPr>
      </w:pPr>
      <w:r w:rsidRPr="006422C5">
        <w:t>reduces the cost of doing business to allow retailers</w:t>
      </w:r>
      <w:r w:rsidR="00FA60AB">
        <w:t xml:space="preserve"> to</w:t>
      </w:r>
      <w:r w:rsidRPr="006422C5">
        <w:t xml:space="preserve"> </w:t>
      </w:r>
      <w:r w:rsidR="007675D5">
        <w:t>reinvest in their businesses and/or</w:t>
      </w:r>
      <w:r w:rsidRPr="006422C5">
        <w:t xml:space="preserve"> lower prices;</w:t>
      </w:r>
    </w:p>
    <w:p w14:paraId="471F5234" w14:textId="0FA92DEA" w:rsidR="00532C4B" w:rsidRDefault="00532C4B" w:rsidP="00532C4B">
      <w:pPr>
        <w:pStyle w:val="BodyText"/>
        <w:numPr>
          <w:ilvl w:val="0"/>
          <w:numId w:val="7"/>
        </w:numPr>
      </w:pPr>
      <w:r w:rsidRPr="006422C5">
        <w:t xml:space="preserve">has a clear and consistent communication plan that is cognisant of how the potential impact of </w:t>
      </w:r>
      <w:r>
        <w:t>B</w:t>
      </w:r>
      <w:r w:rsidRPr="006422C5">
        <w:t>udget decisi</w:t>
      </w:r>
      <w:r w:rsidR="0000616F">
        <w:t xml:space="preserve">ons are received by households </w:t>
      </w:r>
      <w:r w:rsidRPr="006422C5">
        <w:t>and the lik</w:t>
      </w:r>
      <w:r w:rsidR="0000616F">
        <w:t>ely consequences for confidence</w:t>
      </w:r>
      <w:r w:rsidR="00F52EB4">
        <w:t>; and</w:t>
      </w:r>
    </w:p>
    <w:p w14:paraId="7564446D" w14:textId="1C986D75" w:rsidR="00F52EB4" w:rsidRDefault="00F52EB4" w:rsidP="00532C4B">
      <w:pPr>
        <w:pStyle w:val="BodyText"/>
        <w:numPr>
          <w:ilvl w:val="0"/>
          <w:numId w:val="7"/>
        </w:numPr>
      </w:pPr>
      <w:r w:rsidRPr="006422C5">
        <w:t>seeks to repair the budgetary position, but not at the expense of undermining Aus</w:t>
      </w:r>
      <w:r w:rsidR="004E23F5">
        <w:t>tralia’s economic fundamentals.</w:t>
      </w:r>
      <w:r>
        <w:t xml:space="preserve"> </w:t>
      </w:r>
    </w:p>
    <w:p w14:paraId="56C05E4F" w14:textId="49B23CBF" w:rsidR="006C1618" w:rsidRDefault="00F06463" w:rsidP="0000616F">
      <w:pPr>
        <w:pStyle w:val="BodyText"/>
      </w:pPr>
      <w:r>
        <w:lastRenderedPageBreak/>
        <w:t xml:space="preserve">The Retail Council recognises the need for continued budget repair, but from a retail perspective it is critical that the Federal Budget does not further crimp household incomes, especially for low income earners. </w:t>
      </w:r>
      <w:r w:rsidR="007675D5">
        <w:t>Low wages growth</w:t>
      </w:r>
      <w:r w:rsidR="0000616F">
        <w:t xml:space="preserve"> is a positive </w:t>
      </w:r>
      <w:r w:rsidR="00557F63">
        <w:t>from an</w:t>
      </w:r>
      <w:r w:rsidR="0000616F">
        <w:t xml:space="preserve"> inflation </w:t>
      </w:r>
      <w:r w:rsidR="00557F63">
        <w:t xml:space="preserve">perspective </w:t>
      </w:r>
      <w:r w:rsidR="0000616F">
        <w:t xml:space="preserve">but is a </w:t>
      </w:r>
      <w:r w:rsidR="00557F63">
        <w:t xml:space="preserve">potential </w:t>
      </w:r>
      <w:r w:rsidR="0000616F">
        <w:t xml:space="preserve">drag on </w:t>
      </w:r>
      <w:r w:rsidR="007675D5">
        <w:t xml:space="preserve">consumption spending and consumer </w:t>
      </w:r>
      <w:r w:rsidR="0000616F">
        <w:t>confidence</w:t>
      </w:r>
      <w:r w:rsidR="007675D5">
        <w:t xml:space="preserve"> which are both key metrics for</w:t>
      </w:r>
      <w:r w:rsidR="0000616F">
        <w:t xml:space="preserve"> the retail sector.</w:t>
      </w:r>
      <w:r>
        <w:t xml:space="preserve"> It is important that the Budget does not add downward pressure on household incomes.</w:t>
      </w:r>
    </w:p>
    <w:p w14:paraId="2562E18D" w14:textId="52A6F564" w:rsidR="00557F63" w:rsidRDefault="00557F63" w:rsidP="0000616F">
      <w:pPr>
        <w:pStyle w:val="BodyText"/>
      </w:pPr>
      <w:r>
        <w:t xml:space="preserve">Retailers will also judge the </w:t>
      </w:r>
      <w:r w:rsidR="00241A0E">
        <w:t>B</w:t>
      </w:r>
      <w:r>
        <w:t>udget on how it impacts on their own business costs</w:t>
      </w:r>
      <w:r w:rsidR="000D0F99">
        <w:t xml:space="preserve"> so that they can </w:t>
      </w:r>
      <w:r w:rsidR="007675D5">
        <w:t>improve offerings</w:t>
      </w:r>
      <w:r w:rsidR="000D0F99">
        <w:t xml:space="preserve"> to customers</w:t>
      </w:r>
      <w:r>
        <w:t xml:space="preserve">. </w:t>
      </w:r>
      <w:r w:rsidR="00A37F7E">
        <w:t xml:space="preserve">At the time of the 2016/17 Budget, the Retail Council welcomed the </w:t>
      </w:r>
      <w:r w:rsidR="00A37F7E" w:rsidRPr="00A37F7E">
        <w:rPr>
          <w:i/>
        </w:rPr>
        <w:t>Ten Year Enterprise Tax Plan</w:t>
      </w:r>
      <w:r w:rsidR="00A37F7E">
        <w:t xml:space="preserve"> but highlighted </w:t>
      </w:r>
      <w:r w:rsidR="00150097">
        <w:t xml:space="preserve">our disappointment in the </w:t>
      </w:r>
      <w:r w:rsidR="00C75172">
        <w:t>long</w:t>
      </w:r>
      <w:r w:rsidR="00150097">
        <w:t xml:space="preserve"> implementation timeframe. We continue to urge the Government to speed-up the process </w:t>
      </w:r>
      <w:r w:rsidR="007675D5">
        <w:t>to</w:t>
      </w:r>
      <w:r w:rsidR="00150097">
        <w:t xml:space="preserve"> maximise the benefit to the economy. </w:t>
      </w:r>
    </w:p>
    <w:p w14:paraId="607BF3C1" w14:textId="1098857E" w:rsidR="00781791" w:rsidRDefault="007675D5" w:rsidP="0000616F">
      <w:pPr>
        <w:pStyle w:val="BodyText"/>
      </w:pPr>
      <w:r>
        <w:t>The</w:t>
      </w:r>
      <w:r w:rsidR="00557F63">
        <w:t xml:space="preserve"> </w:t>
      </w:r>
      <w:r w:rsidR="00062ACF">
        <w:t>2014/15</w:t>
      </w:r>
      <w:r w:rsidR="00557F63">
        <w:t xml:space="preserve"> </w:t>
      </w:r>
      <w:r w:rsidR="00062ACF">
        <w:t xml:space="preserve">Budget </w:t>
      </w:r>
      <w:r>
        <w:t>had a</w:t>
      </w:r>
      <w:r w:rsidR="00F52EB4">
        <w:t xml:space="preserve"> </w:t>
      </w:r>
      <w:r w:rsidR="00C75172">
        <w:t xml:space="preserve">negative </w:t>
      </w:r>
      <w:r w:rsidR="00F52EB4">
        <w:t xml:space="preserve">impact </w:t>
      </w:r>
      <w:r w:rsidR="00062ACF">
        <w:t xml:space="preserve">on </w:t>
      </w:r>
      <w:r w:rsidR="00A91048">
        <w:t xml:space="preserve">consumer confidence. This has been </w:t>
      </w:r>
      <w:r w:rsidR="00557F63">
        <w:t>one of the key benefits of the more recent focus on a balanced approach to budget repair</w:t>
      </w:r>
      <w:r w:rsidR="00BF70BB">
        <w:t xml:space="preserve">. </w:t>
      </w:r>
      <w:r w:rsidR="00557F63">
        <w:t>This helps to maintain both business and consumer confidence, which in turn supports household consumption and business investment.</w:t>
      </w:r>
      <w:r w:rsidR="00F52EB4">
        <w:t xml:space="preserve"> The Retail Council urges the Government to focus on communicating the rationale behind specific decisions and the long-term purpose of these decisions, in particular decisions that may initially be unpopular. This approach will allow households to better understand the true extent of any short-term impacts and then balance this against longer-term outcomes.</w:t>
      </w:r>
    </w:p>
    <w:p w14:paraId="00B44C3E" w14:textId="6EA73F24" w:rsidR="00F20B41" w:rsidRDefault="00F52EB4" w:rsidP="00902155">
      <w:pPr>
        <w:pStyle w:val="BodyText"/>
      </w:pPr>
      <w:r>
        <w:t>Retailers understand that the current budget is still i</w:t>
      </w:r>
      <w:r w:rsidR="00F20B41">
        <w:t>n the repair phase of the cycle. Nevertheless, this does not mean tha</w:t>
      </w:r>
      <w:r w:rsidR="00241A0E">
        <w:t>t there can be no new spending or revenue</w:t>
      </w:r>
      <w:r w:rsidR="00F20B41">
        <w:t xml:space="preserve"> decisions. </w:t>
      </w:r>
      <w:r w:rsidR="006C1618">
        <w:t xml:space="preserve">The Retail Council urges the Government to focus </w:t>
      </w:r>
      <w:r w:rsidR="007675D5">
        <w:t xml:space="preserve">on </w:t>
      </w:r>
      <w:r w:rsidR="006C1618">
        <w:t>any new initiatives that will support jobs and encourage economic growth.</w:t>
      </w:r>
      <w:r w:rsidR="00241A0E">
        <w:t xml:space="preserve"> This includes policies that encourage businesses to invest and hire and policies that will lift national </w:t>
      </w:r>
      <w:r w:rsidR="00FA60AB">
        <w:t>productivity</w:t>
      </w:r>
      <w:r w:rsidR="00241A0E">
        <w:t xml:space="preserve">. </w:t>
      </w:r>
      <w:r>
        <w:t xml:space="preserve"> </w:t>
      </w:r>
    </w:p>
    <w:p w14:paraId="38B2BA1F" w14:textId="466AB4EA" w:rsidR="00B95901" w:rsidRDefault="00E07C12" w:rsidP="00902155">
      <w:pPr>
        <w:pStyle w:val="BodyText"/>
      </w:pPr>
      <w:r>
        <w:t>This</w:t>
      </w:r>
      <w:r w:rsidR="006C1618">
        <w:t xml:space="preserve"> submission </w:t>
      </w:r>
      <w:r>
        <w:t xml:space="preserve">is focused on a high-level framework for the Budget – as per the four criteria for a ‘good’ budget which Budget decisions can be measured against – rather than specific policy requests. Nevertheless, the Retail Council does have three </w:t>
      </w:r>
      <w:r w:rsidR="00241A0E">
        <w:t xml:space="preserve">specific </w:t>
      </w:r>
      <w:r w:rsidR="00727024">
        <w:t xml:space="preserve">recommendations, the inclusion of which will help the retail sector to underpin stronger economic growth. </w:t>
      </w:r>
    </w:p>
    <w:p w14:paraId="33D96FDD" w14:textId="5BC19154" w:rsidR="00902155" w:rsidRDefault="00DC0FCC" w:rsidP="00902155">
      <w:pPr>
        <w:pStyle w:val="Heading2"/>
      </w:pPr>
      <w:r>
        <w:t xml:space="preserve">Table 1: </w:t>
      </w:r>
      <w:r w:rsidR="00902155">
        <w:t xml:space="preserve">Summary of </w:t>
      </w:r>
      <w:r w:rsidR="000D0F99">
        <w:t xml:space="preserve">Specific </w:t>
      </w:r>
      <w:r w:rsidR="00902155">
        <w:t xml:space="preserve">Retail Council </w:t>
      </w:r>
      <w:r w:rsidR="00241A0E">
        <w:t xml:space="preserve">Budget </w:t>
      </w:r>
      <w:r w:rsidR="00902155">
        <w:t>Recommendations</w:t>
      </w:r>
    </w:p>
    <w:tbl>
      <w:tblPr>
        <w:tblStyle w:val="RetailCouncilTable"/>
        <w:tblW w:w="5000" w:type="pct"/>
        <w:tblLayout w:type="fixed"/>
        <w:tblLook w:val="04A0" w:firstRow="1" w:lastRow="0" w:firstColumn="1" w:lastColumn="0" w:noHBand="0" w:noVBand="1"/>
      </w:tblPr>
      <w:tblGrid>
        <w:gridCol w:w="1557"/>
        <w:gridCol w:w="6967"/>
      </w:tblGrid>
      <w:tr w:rsidR="00902155" w14:paraId="75C77F33" w14:textId="77777777" w:rsidTr="00502E10">
        <w:trPr>
          <w:cnfStyle w:val="100000000000" w:firstRow="1" w:lastRow="0" w:firstColumn="0" w:lastColumn="0" w:oddVBand="0" w:evenVBand="0" w:oddHBand="0" w:evenHBand="0" w:firstRowFirstColumn="0" w:firstRowLastColumn="0" w:lastRowFirstColumn="0" w:lastRowLastColumn="0"/>
        </w:trPr>
        <w:tc>
          <w:tcPr>
            <w:tcW w:w="1550" w:type="dxa"/>
          </w:tcPr>
          <w:p w14:paraId="37A52E34" w14:textId="77777777" w:rsidR="00902155" w:rsidRDefault="00902155" w:rsidP="00502E10">
            <w:pPr>
              <w:pStyle w:val="TableHeading"/>
            </w:pPr>
          </w:p>
        </w:tc>
        <w:tc>
          <w:tcPr>
            <w:tcW w:w="6934" w:type="dxa"/>
          </w:tcPr>
          <w:p w14:paraId="56EA4E37" w14:textId="5BC1EE05" w:rsidR="00902155" w:rsidRDefault="00902155" w:rsidP="00E07C12">
            <w:pPr>
              <w:pStyle w:val="TableHeading"/>
            </w:pPr>
          </w:p>
        </w:tc>
      </w:tr>
      <w:tr w:rsidR="00902155" w14:paraId="4A22DF7C" w14:textId="77777777" w:rsidTr="00502E10">
        <w:tc>
          <w:tcPr>
            <w:tcW w:w="1550" w:type="dxa"/>
          </w:tcPr>
          <w:p w14:paraId="0167C4F6" w14:textId="0FAA68C6" w:rsidR="00902155" w:rsidRPr="003226E6" w:rsidRDefault="005960E2" w:rsidP="005960E2">
            <w:pPr>
              <w:pStyle w:val="TableText"/>
              <w:rPr>
                <w:szCs w:val="16"/>
              </w:rPr>
            </w:pPr>
            <w:r>
              <w:rPr>
                <w:szCs w:val="16"/>
              </w:rPr>
              <w:t>1.</w:t>
            </w:r>
          </w:p>
        </w:tc>
        <w:tc>
          <w:tcPr>
            <w:tcW w:w="6934" w:type="dxa"/>
          </w:tcPr>
          <w:p w14:paraId="04FBC78B" w14:textId="305C06FC" w:rsidR="00902155" w:rsidRPr="003226E6" w:rsidRDefault="00C75172" w:rsidP="00DB35C4">
            <w:pPr>
              <w:pStyle w:val="TableText"/>
              <w:rPr>
                <w:szCs w:val="16"/>
              </w:rPr>
            </w:pPr>
            <w:r>
              <w:rPr>
                <w:szCs w:val="16"/>
              </w:rPr>
              <w:t>Reduce the timeframe for the Ten Year Enterprise plan to maximise the employment and investment benefits.</w:t>
            </w:r>
          </w:p>
        </w:tc>
      </w:tr>
      <w:tr w:rsidR="00902155" w14:paraId="4C0631E2" w14:textId="77777777" w:rsidTr="00502E10">
        <w:tc>
          <w:tcPr>
            <w:tcW w:w="1550" w:type="dxa"/>
          </w:tcPr>
          <w:p w14:paraId="36E48207" w14:textId="34499E1D" w:rsidR="00902155" w:rsidRPr="00DC696B" w:rsidRDefault="005960E2" w:rsidP="00502E10">
            <w:pPr>
              <w:pStyle w:val="TableText"/>
              <w:rPr>
                <w:szCs w:val="16"/>
              </w:rPr>
            </w:pPr>
            <w:r>
              <w:rPr>
                <w:szCs w:val="16"/>
              </w:rPr>
              <w:t>2.</w:t>
            </w:r>
          </w:p>
        </w:tc>
        <w:tc>
          <w:tcPr>
            <w:tcW w:w="6934" w:type="dxa"/>
          </w:tcPr>
          <w:p w14:paraId="775D294C" w14:textId="7C8A18C8" w:rsidR="00902155" w:rsidRPr="00DC696B" w:rsidRDefault="007675D5" w:rsidP="00DB35C4">
            <w:pPr>
              <w:pStyle w:val="TableText"/>
              <w:rPr>
                <w:szCs w:val="16"/>
              </w:rPr>
            </w:pPr>
            <w:r>
              <w:rPr>
                <w:szCs w:val="16"/>
              </w:rPr>
              <w:t>Provide State</w:t>
            </w:r>
            <w:r w:rsidR="00DB35C4">
              <w:rPr>
                <w:szCs w:val="16"/>
              </w:rPr>
              <w:t>s with competition incentive payments to ensure the Harper Review recommendations that relate to state regulations are implemented.</w:t>
            </w:r>
            <w:r w:rsidR="00005526">
              <w:rPr>
                <w:szCs w:val="16"/>
              </w:rPr>
              <w:t xml:space="preserve">    </w:t>
            </w:r>
          </w:p>
        </w:tc>
      </w:tr>
      <w:tr w:rsidR="00902155" w14:paraId="7BADB381" w14:textId="77777777" w:rsidTr="00502E10">
        <w:tc>
          <w:tcPr>
            <w:tcW w:w="1550" w:type="dxa"/>
          </w:tcPr>
          <w:p w14:paraId="24B48CE3" w14:textId="45343EED" w:rsidR="00902155" w:rsidRPr="00DC696B" w:rsidRDefault="00005526" w:rsidP="00502E10">
            <w:pPr>
              <w:pStyle w:val="TableText"/>
              <w:rPr>
                <w:szCs w:val="16"/>
              </w:rPr>
            </w:pPr>
            <w:r>
              <w:rPr>
                <w:szCs w:val="16"/>
              </w:rPr>
              <w:t>3.</w:t>
            </w:r>
          </w:p>
        </w:tc>
        <w:tc>
          <w:tcPr>
            <w:tcW w:w="6934" w:type="dxa"/>
          </w:tcPr>
          <w:p w14:paraId="3D8D9584" w14:textId="70448BF8" w:rsidR="00902155" w:rsidRPr="00DC696B" w:rsidRDefault="00C75172" w:rsidP="00241A0E">
            <w:pPr>
              <w:pStyle w:val="TableText"/>
              <w:rPr>
                <w:szCs w:val="16"/>
              </w:rPr>
            </w:pPr>
            <w:r>
              <w:rPr>
                <w:szCs w:val="16"/>
              </w:rPr>
              <w:t>Maintain funding for the ABS Retail Trade monthly data publication.</w:t>
            </w:r>
          </w:p>
        </w:tc>
      </w:tr>
    </w:tbl>
    <w:p w14:paraId="6B9F7DA2" w14:textId="77777777" w:rsidR="00902155" w:rsidRDefault="00902155" w:rsidP="00902155">
      <w:pPr>
        <w:pStyle w:val="BodyText"/>
      </w:pPr>
      <w:r>
        <w:br w:type="page"/>
      </w:r>
    </w:p>
    <w:p w14:paraId="772D12FB" w14:textId="79E62E2A" w:rsidR="00902155" w:rsidRDefault="00902155" w:rsidP="00902155">
      <w:pPr>
        <w:pStyle w:val="Heading1"/>
        <w:spacing w:before="0"/>
      </w:pPr>
      <w:r>
        <w:lastRenderedPageBreak/>
        <w:t xml:space="preserve">Retail </w:t>
      </w:r>
      <w:r w:rsidR="00AC0DD0">
        <w:t>as an economic driver</w:t>
      </w:r>
    </w:p>
    <w:p w14:paraId="453FA200" w14:textId="625B304E" w:rsidR="007A20AE" w:rsidRDefault="00B335F5" w:rsidP="0035430F">
      <w:pPr>
        <w:pStyle w:val="BodyText"/>
      </w:pPr>
      <w:r>
        <w:t xml:space="preserve">The retail sector has an important role to play in the transitioning of the economy towards more domestic based activity. The </w:t>
      </w:r>
      <w:r w:rsidR="004E32A8">
        <w:t xml:space="preserve">low capital-intensive </w:t>
      </w:r>
      <w:r>
        <w:t>nature of retail means that it cannot fill the</w:t>
      </w:r>
      <w:r w:rsidR="00F7292A">
        <w:t xml:space="preserve"> </w:t>
      </w:r>
      <w:r>
        <w:t xml:space="preserve">void left by the collapse in mining investment. Nevertheless, it will be an important sector in lifting consumption </w:t>
      </w:r>
      <w:r w:rsidR="00F7292A">
        <w:t>spending and helping the domesti</w:t>
      </w:r>
      <w:r w:rsidR="004E32A8">
        <w:t>c side of the national economy pick-up the pace of growth through the year.</w:t>
      </w:r>
      <w:r w:rsidR="005C1569">
        <w:t xml:space="preserve"> </w:t>
      </w:r>
    </w:p>
    <w:p w14:paraId="072D0FFC" w14:textId="652A7CCB" w:rsidR="0035430F" w:rsidRDefault="007D73FA" w:rsidP="0035430F">
      <w:pPr>
        <w:pStyle w:val="BodyText"/>
      </w:pPr>
      <w:r>
        <w:t>The Retail Council acknowledges that it</w:t>
      </w:r>
      <w:r w:rsidR="005C1569">
        <w:t xml:space="preserve"> will be a difficult balancing act for the Government to continue the job of fiscal repair without putting pressure on household incomes, in an env</w:t>
      </w:r>
      <w:r w:rsidR="007675D5">
        <w:t>ironment when wages growth is</w:t>
      </w:r>
      <w:r w:rsidR="005C1569">
        <w:t xml:space="preserve"> low.</w:t>
      </w:r>
      <w:r>
        <w:t xml:space="preserve"> But this balance must be </w:t>
      </w:r>
      <w:r w:rsidR="003933EF">
        <w:t xml:space="preserve">achieved </w:t>
      </w:r>
      <w:r>
        <w:t>to ensure that the sector can make a contribution to li</w:t>
      </w:r>
      <w:r w:rsidR="003933EF">
        <w:t>fting overall economic growth</w:t>
      </w:r>
      <w:r>
        <w:t>.</w:t>
      </w:r>
      <w:r w:rsidR="005C1569">
        <w:t xml:space="preserve"> </w:t>
      </w:r>
    </w:p>
    <w:p w14:paraId="4F3FDC51" w14:textId="3621F2D9" w:rsidR="007E37F2" w:rsidRDefault="007E37F2" w:rsidP="007E37F2">
      <w:pPr>
        <w:pStyle w:val="Heading2"/>
      </w:pPr>
      <w:r>
        <w:t>Retail as a major employer</w:t>
      </w:r>
    </w:p>
    <w:p w14:paraId="1030484C" w14:textId="1861315D" w:rsidR="009F2D9B" w:rsidRPr="009F2D9B" w:rsidRDefault="009F2D9B" w:rsidP="009F2D9B">
      <w:pPr>
        <w:pStyle w:val="BodyText"/>
      </w:pPr>
      <w:r>
        <w:t>The</w:t>
      </w:r>
      <w:r w:rsidRPr="009F2D9B">
        <w:t xml:space="preserve"> retail sector is Australia’s largest private sector employer, accounting for </w:t>
      </w:r>
      <w:r w:rsidR="00124C9E">
        <w:t xml:space="preserve">10 </w:t>
      </w:r>
      <w:r w:rsidRPr="009F2D9B">
        <w:t>per cent of Australia’s workforce.</w:t>
      </w:r>
      <w:r w:rsidRPr="009F2D9B">
        <w:rPr>
          <w:rStyle w:val="FootnoteReference"/>
        </w:rPr>
        <w:footnoteReference w:id="1"/>
      </w:r>
      <w:r>
        <w:t xml:space="preserve"> </w:t>
      </w:r>
      <w:r w:rsidRPr="009F2D9B">
        <w:t>Retail directly employ</w:t>
      </w:r>
      <w:r>
        <w:t>s</w:t>
      </w:r>
      <w:r w:rsidR="00017614">
        <w:t xml:space="preserve"> 1.</w:t>
      </w:r>
      <w:r w:rsidR="00124C9E">
        <w:t>26</w:t>
      </w:r>
      <w:r w:rsidRPr="009F2D9B">
        <w:t xml:space="preserve"> million Australians</w:t>
      </w:r>
      <w:r w:rsidR="00017614">
        <w:rPr>
          <w:rStyle w:val="FootnoteReference"/>
        </w:rPr>
        <w:footnoteReference w:id="2"/>
      </w:r>
      <w:r w:rsidRPr="009F2D9B">
        <w:t>; providing career opportunities for customer service professionals, butchers, bakers, pharmacists, hairdressers, mechanics, financial analysts, information technology and communications specialists, human resources managers and more. In addition, retail supports approximately 500,000 jobs in other sectors across the economy, including food manufacturing, agriculture, transport and construction.</w:t>
      </w:r>
      <w:r w:rsidRPr="009F2D9B">
        <w:rPr>
          <w:rStyle w:val="FootnoteReference"/>
        </w:rPr>
        <w:footnoteReference w:id="3"/>
      </w:r>
      <w:r w:rsidRPr="009F2D9B">
        <w:t xml:space="preserve"> </w:t>
      </w:r>
    </w:p>
    <w:p w14:paraId="6EB24E23" w14:textId="4BEC13A4" w:rsidR="009F2D9B" w:rsidRDefault="009F2D9B" w:rsidP="004E32A8">
      <w:pPr>
        <w:pStyle w:val="BodyText"/>
      </w:pPr>
      <w:r w:rsidRPr="009F2D9B">
        <w:t xml:space="preserve">Around half of retail </w:t>
      </w:r>
      <w:r w:rsidR="00124C9E">
        <w:t>jobs (613,2</w:t>
      </w:r>
      <w:r w:rsidRPr="009F2D9B">
        <w:t>00) are part-time roles which allow flexibility for a modern workforce particularly primary care givers and young people wanting to combine family and/or study commitments with employment.</w:t>
      </w:r>
      <w:r w:rsidRPr="009F2D9B">
        <w:rPr>
          <w:rStyle w:val="FootnoteReference"/>
        </w:rPr>
        <w:footnoteReference w:id="4"/>
      </w:r>
      <w:r>
        <w:rPr>
          <w:vertAlign w:val="superscript"/>
        </w:rPr>
        <w:t xml:space="preserve"> </w:t>
      </w:r>
      <w:r w:rsidRPr="009F2D9B">
        <w:t xml:space="preserve">Retail is also the </w:t>
      </w:r>
      <w:r w:rsidR="00124C9E">
        <w:t>third</w:t>
      </w:r>
      <w:r w:rsidRPr="009F2D9B">
        <w:t xml:space="preserve"> largest employer of women</w:t>
      </w:r>
      <w:r w:rsidR="00124C9E">
        <w:t xml:space="preserve"> (behind education &amp; training and health care)</w:t>
      </w:r>
      <w:r w:rsidRPr="009F2D9B">
        <w:t xml:space="preserve"> – over </w:t>
      </w:r>
      <w:r w:rsidR="00124C9E">
        <w:t>687</w:t>
      </w:r>
      <w:r w:rsidRPr="009F2D9B">
        <w:t>,000 women work in the sector, with around 4</w:t>
      </w:r>
      <w:r w:rsidR="00124C9E">
        <w:t>15,5</w:t>
      </w:r>
      <w:r w:rsidRPr="009F2D9B">
        <w:t>00 working part-time.</w:t>
      </w:r>
      <w:r w:rsidRPr="009F2D9B">
        <w:rPr>
          <w:rStyle w:val="FootnoteReference"/>
        </w:rPr>
        <w:footnoteReference w:id="5"/>
      </w:r>
      <w:r w:rsidRPr="009F2D9B">
        <w:t xml:space="preserve"> </w:t>
      </w:r>
    </w:p>
    <w:p w14:paraId="202B5E01" w14:textId="01529635" w:rsidR="001B5900" w:rsidRPr="00EC3093" w:rsidRDefault="001B5900" w:rsidP="001B5900">
      <w:pPr>
        <w:pStyle w:val="Heading2"/>
        <w:spacing w:line="276" w:lineRule="auto"/>
      </w:pPr>
      <w:r>
        <w:t>Retail as a driver of growth</w:t>
      </w:r>
    </w:p>
    <w:p w14:paraId="76A38DE4" w14:textId="7C15EE8D" w:rsidR="00964145" w:rsidRDefault="00964145" w:rsidP="004E32A8">
      <w:pPr>
        <w:pStyle w:val="BodyText"/>
      </w:pPr>
      <w:r>
        <w:t>The retail sector</w:t>
      </w:r>
      <w:r w:rsidR="002865C8">
        <w:t xml:space="preserve"> accounted for </w:t>
      </w:r>
      <w:r w:rsidR="002145DD">
        <w:t>4.7</w:t>
      </w:r>
      <w:r w:rsidR="002865C8">
        <w:t>%</w:t>
      </w:r>
      <w:r w:rsidR="002865C8">
        <w:rPr>
          <w:rStyle w:val="FootnoteReference"/>
        </w:rPr>
        <w:footnoteReference w:id="6"/>
      </w:r>
      <w:r w:rsidR="002865C8">
        <w:t xml:space="preserve"> of the Australian economy in 2014/15. This is twice as large as agriculture and a similar size to education, </w:t>
      </w:r>
      <w:r w:rsidR="005E3A71">
        <w:t xml:space="preserve">wholesale trade and transport &amp; warehousing. </w:t>
      </w:r>
      <w:r w:rsidR="002865C8">
        <w:t xml:space="preserve">  </w:t>
      </w:r>
      <w:r>
        <w:t xml:space="preserve"> </w:t>
      </w:r>
    </w:p>
    <w:p w14:paraId="1D535582" w14:textId="63AC40FA" w:rsidR="00F12124" w:rsidRDefault="006558CE" w:rsidP="00902155">
      <w:pPr>
        <w:pStyle w:val="BodyText"/>
      </w:pPr>
      <w:r>
        <w:t>Growth in retail sales also showed signs of gathering pace in late 2015</w:t>
      </w:r>
      <w:r w:rsidR="00F12124">
        <w:t xml:space="preserve"> and the sector </w:t>
      </w:r>
      <w:r w:rsidR="002145DD">
        <w:t>was hoping that 2016 would</w:t>
      </w:r>
      <w:r w:rsidR="00F12124">
        <w:t xml:space="preserve"> result in the sector being able to make an even bigger contribution to overall economic growth and employment.</w:t>
      </w:r>
      <w:r w:rsidR="002145DD">
        <w:t xml:space="preserve"> However, a dip in sale</w:t>
      </w:r>
      <w:r w:rsidR="00A91048">
        <w:t>s</w:t>
      </w:r>
      <w:r w:rsidR="002145DD">
        <w:t xml:space="preserve"> in mid-2016 saw this momentum lost, possibly due to uncertainty resulting from the unexpected early July election and long campaign. In better news, retail sales rebounded again in the final months of 2016 and retailers are hoping that this will continue into 2017. </w:t>
      </w:r>
    </w:p>
    <w:p w14:paraId="62CA5FBF" w14:textId="77777777" w:rsidR="00754A34" w:rsidRDefault="00754A34" w:rsidP="00902155">
      <w:pPr>
        <w:pStyle w:val="BodyText"/>
      </w:pPr>
    </w:p>
    <w:p w14:paraId="069B128B" w14:textId="601116F1" w:rsidR="006B2514" w:rsidRDefault="00F12124" w:rsidP="00902155">
      <w:pPr>
        <w:pStyle w:val="BodyText"/>
      </w:pPr>
      <w:r>
        <w:lastRenderedPageBreak/>
        <w:t>Retail sales rose 0</w:t>
      </w:r>
      <w:r w:rsidR="002145DD">
        <w:t>.2</w:t>
      </w:r>
      <w:r>
        <w:t>% in November, which was the fourth consecutive month of gains and lifted annual sa</w:t>
      </w:r>
      <w:r w:rsidR="002145DD">
        <w:t>les growth to 3</w:t>
      </w:r>
      <w:r>
        <w:t xml:space="preserve">.3%. </w:t>
      </w:r>
      <w:r w:rsidR="00905E95">
        <w:t xml:space="preserve">As </w:t>
      </w:r>
      <w:r w:rsidR="00237517">
        <w:t xml:space="preserve">the </w:t>
      </w:r>
      <w:r w:rsidR="00FA60AB">
        <w:t>black</w:t>
      </w:r>
      <w:r w:rsidR="00237517">
        <w:t xml:space="preserve"> line in </w:t>
      </w:r>
      <w:r w:rsidR="00403574">
        <w:t>C</w:t>
      </w:r>
      <w:r w:rsidR="00905E95">
        <w:t xml:space="preserve">hart 1 illustrates, </w:t>
      </w:r>
      <w:r w:rsidR="00237517">
        <w:t xml:space="preserve">growth in turnover slowed in the last quarter of 2014 and struggled to </w:t>
      </w:r>
      <w:r w:rsidR="00403574">
        <w:t>recover for most of 2015. On a positive note, from August to November retail turnover rose at a monthly pace of around 0.</w:t>
      </w:r>
      <w:r w:rsidR="00283411">
        <w:t>5</w:t>
      </w:r>
      <w:r w:rsidR="00403574">
        <w:t xml:space="preserve">% which is </w:t>
      </w:r>
      <w:r w:rsidR="00283411">
        <w:t>in line with t</w:t>
      </w:r>
      <w:r w:rsidR="00403574">
        <w:t>he long term monthl</w:t>
      </w:r>
      <w:r w:rsidR="00283411">
        <w:t>y average pace of growth</w:t>
      </w:r>
      <w:r w:rsidR="00403574">
        <w:t>.</w:t>
      </w:r>
      <w:r w:rsidR="00C6303C">
        <w:t xml:space="preserve"> If this can continue into 201</w:t>
      </w:r>
      <w:r w:rsidR="00283411">
        <w:t>7</w:t>
      </w:r>
      <w:r w:rsidR="00C6303C">
        <w:t xml:space="preserve"> then the annual growth rate should accelerate back to a pace similar to that experienced in the earlier part of 2014. </w:t>
      </w:r>
      <w:r w:rsidR="00403574">
        <w:t xml:space="preserve">   </w:t>
      </w:r>
    </w:p>
    <w:p w14:paraId="3C2E8833" w14:textId="0CEC8D25" w:rsidR="00221B4C" w:rsidRPr="00AF6D4C" w:rsidRDefault="00DC0FCC" w:rsidP="00221B4C">
      <w:pPr>
        <w:pStyle w:val="Heading2"/>
      </w:pPr>
      <w:r w:rsidRPr="00DC0FCC">
        <w:rPr>
          <w:rStyle w:val="Heading2Char"/>
        </w:rPr>
        <w:t>C</w:t>
      </w:r>
      <w:r w:rsidR="00D13B04" w:rsidRPr="00DC0FCC">
        <w:rPr>
          <w:rStyle w:val="Heading2Char"/>
        </w:rPr>
        <w:t xml:space="preserve">hart 1: </w:t>
      </w:r>
      <w:r w:rsidR="00221B4C">
        <w:rPr>
          <w:rStyle w:val="Heading2Char"/>
        </w:rPr>
        <w:t xml:space="preserve">Retail </w:t>
      </w:r>
      <w:r w:rsidR="00221B4C">
        <w:t>Sales – month (LHS)</w:t>
      </w:r>
      <w:r w:rsidR="00221B4C" w:rsidRPr="00AF6D4C">
        <w:t xml:space="preserve"> and annual growth</w:t>
      </w:r>
      <w:r w:rsidR="00221B4C">
        <w:t xml:space="preserve"> (RHS) (% change)</w:t>
      </w:r>
    </w:p>
    <w:p w14:paraId="45BDA999" w14:textId="0B43EC00" w:rsidR="0009764E" w:rsidRPr="0009764E" w:rsidRDefault="0009764E" w:rsidP="00221B4C">
      <w:pPr>
        <w:pStyle w:val="Heading3"/>
        <w:spacing w:after="0"/>
        <w:jc w:val="center"/>
      </w:pPr>
      <w:r>
        <w:rPr>
          <w:noProof/>
          <w:lang w:eastAsia="en-AU"/>
        </w:rPr>
        <w:drawing>
          <wp:inline distT="0" distB="0" distL="0" distR="0" wp14:anchorId="278C6CAD" wp14:editId="79587DCE">
            <wp:extent cx="3420000" cy="23508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a:extLst>
                        <a:ext uri="{28A0092B-C50C-407E-A947-70E740481C1C}">
                          <a14:useLocalDpi xmlns:a14="http://schemas.microsoft.com/office/drawing/2010/main" val="0"/>
                        </a:ext>
                      </a:extLst>
                    </a:blip>
                    <a:srcRect r="5222"/>
                    <a:stretch/>
                  </pic:blipFill>
                  <pic:spPr bwMode="auto">
                    <a:xfrm>
                      <a:off x="0" y="0"/>
                      <a:ext cx="3420000" cy="2350800"/>
                    </a:xfrm>
                    <a:prstGeom prst="rect">
                      <a:avLst/>
                    </a:prstGeom>
                    <a:noFill/>
                    <a:ln>
                      <a:noFill/>
                    </a:ln>
                    <a:extLst>
                      <a:ext uri="{53640926-AAD7-44D8-BBD7-CCE9431645EC}">
                        <a14:shadowObscured xmlns:a14="http://schemas.microsoft.com/office/drawing/2010/main"/>
                      </a:ext>
                    </a:extLst>
                  </pic:spPr>
                </pic:pic>
              </a:graphicData>
            </a:graphic>
          </wp:inline>
        </w:drawing>
      </w:r>
    </w:p>
    <w:p w14:paraId="5DC7BCF6" w14:textId="63A937A8" w:rsidR="000425C6" w:rsidRDefault="000425C6" w:rsidP="00754A34">
      <w:pPr>
        <w:pStyle w:val="BodyText"/>
        <w:jc w:val="center"/>
      </w:pPr>
    </w:p>
    <w:p w14:paraId="40E14B84" w14:textId="2558A9C9" w:rsidR="006B2514" w:rsidRDefault="006B2514" w:rsidP="00050086">
      <w:pPr>
        <w:pStyle w:val="BodyText"/>
      </w:pPr>
      <w:r>
        <w:t>The contribution of the retail sector to the broader economy was also evident in the latest national accounts, for the September quarter 201</w:t>
      </w:r>
      <w:r w:rsidR="007675D5">
        <w:t>6</w:t>
      </w:r>
      <w:r w:rsidR="00C202DF">
        <w:t xml:space="preserve">. </w:t>
      </w:r>
      <w:r>
        <w:t xml:space="preserve">Overall GDP </w:t>
      </w:r>
      <w:r w:rsidR="001844B5">
        <w:t>actually fell 0.5</w:t>
      </w:r>
      <w:r>
        <w:t xml:space="preserve">% in the quarter and </w:t>
      </w:r>
      <w:r w:rsidR="001844B5">
        <w:t>rose 1.8</w:t>
      </w:r>
      <w:r>
        <w:t xml:space="preserve">% y/y. </w:t>
      </w:r>
      <w:r w:rsidR="001844B5">
        <w:t>But p</w:t>
      </w:r>
      <w:r>
        <w:t>rivate household consumption spending rose 0.</w:t>
      </w:r>
      <w:r w:rsidR="001844B5">
        <w:t>9</w:t>
      </w:r>
      <w:r>
        <w:t xml:space="preserve">% q/q </w:t>
      </w:r>
      <w:r w:rsidR="001844B5">
        <w:t>(</w:t>
      </w:r>
      <w:r w:rsidR="00C202DF">
        <w:t>2.5</w:t>
      </w:r>
      <w:r>
        <w:t>% y/y</w:t>
      </w:r>
      <w:r w:rsidR="001844B5">
        <w:t>)</w:t>
      </w:r>
      <w:r>
        <w:t xml:space="preserve"> and contributed 0.</w:t>
      </w:r>
      <w:r w:rsidR="001844B5">
        <w:t>3</w:t>
      </w:r>
      <w:r>
        <w:t>% points t</w:t>
      </w:r>
      <w:r w:rsidR="00C202DF">
        <w:t>o the quarterly result – making it by far the biggest contributor to economic growth in the quarter.</w:t>
      </w:r>
    </w:p>
    <w:p w14:paraId="7598CAEB" w14:textId="03029924" w:rsidR="00754A34" w:rsidRDefault="00754A34" w:rsidP="00754A34">
      <w:pPr>
        <w:pStyle w:val="Heading2"/>
      </w:pPr>
      <w:r>
        <w:t>Retail prospects in 2017</w:t>
      </w:r>
    </w:p>
    <w:p w14:paraId="2DDF5B2C" w14:textId="224614CD" w:rsidR="00050086" w:rsidRDefault="00050086" w:rsidP="00050086">
      <w:pPr>
        <w:pStyle w:val="BodyText"/>
      </w:pPr>
      <w:r>
        <w:t>Looking ahead</w:t>
      </w:r>
      <w:r w:rsidR="00754A34">
        <w:t xml:space="preserve"> to 2017</w:t>
      </w:r>
      <w:r>
        <w:t xml:space="preserve">, there is the potential for the retail sector to provide even greater support to the transitioning economy in 2017. </w:t>
      </w:r>
    </w:p>
    <w:p w14:paraId="12484E70" w14:textId="6F2A2A55" w:rsidR="00050086" w:rsidRDefault="00050086" w:rsidP="00050086">
      <w:pPr>
        <w:spacing w:after="190"/>
      </w:pPr>
      <w:r>
        <w:t>In its November Statement on Monetary Policy</w:t>
      </w:r>
      <w:r w:rsidR="00203A7F">
        <w:t>,</w:t>
      </w:r>
      <w:r>
        <w:t xml:space="preserve"> the RBA was </w:t>
      </w:r>
      <w:r w:rsidR="007675D5">
        <w:t>positive</w:t>
      </w:r>
      <w:r>
        <w:t xml:space="preserve"> about the prospects for household consumption in the immediate future.</w:t>
      </w:r>
      <w:r>
        <w:rPr>
          <w:rStyle w:val="FootnoteReference"/>
        </w:rPr>
        <w:footnoteReference w:id="7"/>
      </w:r>
    </w:p>
    <w:p w14:paraId="7AF5DCBA" w14:textId="77777777" w:rsidR="00050086" w:rsidRPr="00050086" w:rsidRDefault="00050086" w:rsidP="00050086">
      <w:pPr>
        <w:pStyle w:val="BodyText"/>
        <w:ind w:left="720"/>
        <w:rPr>
          <w:i/>
        </w:rPr>
      </w:pPr>
      <w:r w:rsidRPr="00050086">
        <w:rPr>
          <w:i/>
        </w:rPr>
        <w:t>“</w:t>
      </w:r>
      <w:r w:rsidRPr="00050086">
        <w:rPr>
          <w:i/>
          <w:lang w:val="en"/>
        </w:rPr>
        <w:t>Low interest rates and gains to employment and wealth are expected to continue to support household demand. Consumption growth is projected to increase gradually over the forecast period.</w:t>
      </w:r>
      <w:r w:rsidRPr="00050086">
        <w:rPr>
          <w:i/>
        </w:rPr>
        <w:t>”</w:t>
      </w:r>
    </w:p>
    <w:p w14:paraId="6B3E66E0" w14:textId="177463AA" w:rsidR="00754A34" w:rsidRDefault="00754A34" w:rsidP="00754A34">
      <w:pPr>
        <w:pStyle w:val="BodyText"/>
      </w:pPr>
      <w:r>
        <w:t xml:space="preserve">Looking at specific economic indicators, two of the four key components that underpin retail activity are currently supportive, one is mixed and one is dragging on consumption spending. Consumer confidence showed signs of </w:t>
      </w:r>
      <w:r w:rsidR="00C202DF">
        <w:t xml:space="preserve">a </w:t>
      </w:r>
      <w:r>
        <w:t xml:space="preserve">sustainable improvement over 2016, notwithstanding the fall in </w:t>
      </w:r>
      <w:r>
        <w:lastRenderedPageBreak/>
        <w:t>December, and is pointing towards a better retail outlook in 2017. Similarly, interest rates remain at historic lows and are unlikely to rise rapidly even if the RBA starts to tighten monetary policy during 2017/18. But t</w:t>
      </w:r>
      <w:r w:rsidR="007675D5">
        <w:t>he positive impact of low interest rates is</w:t>
      </w:r>
      <w:r>
        <w:t xml:space="preserve"> being at least partially offset by </w:t>
      </w:r>
      <w:r w:rsidR="007675D5">
        <w:t xml:space="preserve">rising energy costs and </w:t>
      </w:r>
      <w:r>
        <w:t xml:space="preserve">mixed signals from the labour market and insipid wages growth, which is stuck around record lows. </w:t>
      </w:r>
    </w:p>
    <w:p w14:paraId="349D313A" w14:textId="0A4309DF" w:rsidR="00754A34" w:rsidRDefault="00754A34" w:rsidP="00754A34">
      <w:pPr>
        <w:pStyle w:val="BodyText"/>
      </w:pPr>
      <w:r>
        <w:t>The Westpac Melbourne Institute Index</w:t>
      </w:r>
      <w:r w:rsidR="00A91048">
        <w:t xml:space="preserve"> of Consumer Sentiment was </w:t>
      </w:r>
      <w:r>
        <w:t xml:space="preserve">above 100 for 8 of the 12 months of 2016 but finished the year at 97.3 points (the lowest level since April). The Budget has an important role to play in </w:t>
      </w:r>
      <w:r w:rsidR="007675D5">
        <w:t xml:space="preserve">carrying forward </w:t>
      </w:r>
      <w:r>
        <w:t>the green-shoots of a return in confidence seen for most of 2016.</w:t>
      </w:r>
    </w:p>
    <w:p w14:paraId="46F2D787" w14:textId="6662D311" w:rsidR="00754A34" w:rsidRDefault="00754A34" w:rsidP="00754A34">
      <w:pPr>
        <w:pStyle w:val="BodyText"/>
      </w:pPr>
      <w:r>
        <w:t>Interest rates are at historically low levels, with th</w:t>
      </w:r>
      <w:r w:rsidR="00C202DF">
        <w:t>e official cash rate at just 1.</w:t>
      </w:r>
      <w:r>
        <w:t xml:space="preserve">5% and the average standard variable mortgage rate at </w:t>
      </w:r>
      <w:r w:rsidR="00C202DF">
        <w:t>5.3</w:t>
      </w:r>
      <w:r>
        <w:t>%</w:t>
      </w:r>
      <w:r w:rsidR="00C202DF">
        <w:rPr>
          <w:rStyle w:val="FootnoteReference"/>
        </w:rPr>
        <w:footnoteReference w:id="8"/>
      </w:r>
      <w:r>
        <w:t xml:space="preserve">. At these levels, </w:t>
      </w:r>
      <w:r w:rsidR="007675D5">
        <w:t xml:space="preserve">most </w:t>
      </w:r>
      <w:r>
        <w:t xml:space="preserve">households are not currently facing </w:t>
      </w:r>
      <w:r w:rsidR="007675D5">
        <w:t xml:space="preserve">mortgage </w:t>
      </w:r>
      <w:r>
        <w:t>stress and do have a reasonable amount of disposable income left once mortgage repayments are made.</w:t>
      </w:r>
      <w:r w:rsidR="00DA366B">
        <w:t xml:space="preserve"> These levels of interest rates are also supportive of investment by small businesses, which flows through to the retail sector via the purchase of </w:t>
      </w:r>
      <w:r w:rsidR="007675D5">
        <w:t xml:space="preserve">goods such as </w:t>
      </w:r>
      <w:r w:rsidR="00DA366B">
        <w:t xml:space="preserve">new office equipment and supplies. </w:t>
      </w:r>
      <w:r>
        <w:t xml:space="preserve">   </w:t>
      </w:r>
    </w:p>
    <w:p w14:paraId="418A42D6" w14:textId="324F3021" w:rsidR="00C202DF" w:rsidRDefault="00DA366B" w:rsidP="00C202DF">
      <w:pPr>
        <w:pStyle w:val="BodyText"/>
      </w:pPr>
      <w:r>
        <w:t>But the labour market is currently delivering mixed signals.</w:t>
      </w:r>
      <w:r w:rsidR="00C202DF">
        <w:t xml:space="preserve"> The headline unemployment rate rose marginally in November, up 0.1% points to 5.7%. This suggests that the labour market is holding up despite the economy’s sluggish growth performance in September. But the headline unemployment rate is masking a shift in the labour market. Since November 2015 the economy has added a net 84,900 new jobs, but these are all part-time. Indeed, the economy has lost 22,200 full-time jobs. </w:t>
      </w:r>
    </w:p>
    <w:p w14:paraId="0EDC8585" w14:textId="38D97A26" w:rsidR="00C202DF" w:rsidRDefault="00C202DF" w:rsidP="00C202DF">
      <w:pPr>
        <w:pStyle w:val="BodyText"/>
      </w:pPr>
      <w:r>
        <w:t>This shift is being reflected in the national underemployment rate, which measures those who have work but would like more work. This is currently at 8.3%, which is down from the record peak of 8.7% in August but still above the decade average of 7.5%. It is still too early to know if this shift is a permanent structural shift as work patterns</w:t>
      </w:r>
      <w:r w:rsidR="007675D5">
        <w:t xml:space="preserve"> change towards part-time jobs; o</w:t>
      </w:r>
      <w:r>
        <w:t>r if it is more temporary in nature and reflects the current transition of the economy away from mining (which has mainly full-time jobs) towards service-orientated sectors (where jobs are more likely to be part-time). Whether temporary or permanent, this shift is likely to be influencing available disposable income and acting as a drag on current spending.</w:t>
      </w:r>
    </w:p>
    <w:p w14:paraId="7AF57ED9" w14:textId="7B68AAD5" w:rsidR="00754A34" w:rsidRDefault="007675D5" w:rsidP="00754A34">
      <w:pPr>
        <w:pStyle w:val="BodyText"/>
      </w:pPr>
      <w:r>
        <w:t>Low wages growth is currently the main drag on retail spending</w:t>
      </w:r>
      <w:r w:rsidR="00754A34">
        <w:t>. The</w:t>
      </w:r>
      <w:r w:rsidR="00754A34" w:rsidRPr="0000616F">
        <w:t xml:space="preserve"> Wage Cost Index (total hourly r</w:t>
      </w:r>
      <w:r w:rsidR="00754A34">
        <w:t xml:space="preserve">ates of pay excluding </w:t>
      </w:r>
      <w:r w:rsidR="00754A34" w:rsidRPr="003933EF">
        <w:rPr>
          <w:b/>
        </w:rPr>
        <w:t>b</w:t>
      </w:r>
      <w:r w:rsidR="00754A34">
        <w:t xml:space="preserve">onuses) </w:t>
      </w:r>
      <w:r w:rsidR="00754A34" w:rsidRPr="0000616F">
        <w:t xml:space="preserve">rose </w:t>
      </w:r>
      <w:r>
        <w:t xml:space="preserve">only </w:t>
      </w:r>
      <w:r w:rsidR="00754A34">
        <w:t>1.9</w:t>
      </w:r>
      <w:r w:rsidR="00754A34" w:rsidRPr="0000616F">
        <w:t>% in the year to September 201</w:t>
      </w:r>
      <w:r w:rsidR="00754A34">
        <w:t>6</w:t>
      </w:r>
      <w:r w:rsidR="00754A34" w:rsidRPr="0000616F">
        <w:t xml:space="preserve"> – this is a record low annual growth rate since the index began in 1998</w:t>
      </w:r>
      <w:r w:rsidR="00754A34">
        <w:rPr>
          <w:rStyle w:val="FootnoteReference"/>
        </w:rPr>
        <w:footnoteReference w:id="9"/>
      </w:r>
      <w:r w:rsidR="00754A34" w:rsidRPr="0000616F">
        <w:t>.</w:t>
      </w:r>
      <w:r w:rsidR="00754A34">
        <w:t xml:space="preserve"> Low wage outcomes are good from an inflation perspective but are crimping retail sales. It is important that the Budget does not add downward pressure on household incomes and further hamper customer spending. </w:t>
      </w:r>
    </w:p>
    <w:p w14:paraId="6B5B4C44" w14:textId="77777777" w:rsidR="00C202DF" w:rsidRDefault="00754A34" w:rsidP="00754A34">
      <w:pPr>
        <w:pStyle w:val="BodyText"/>
      </w:pPr>
      <w:r>
        <w:t xml:space="preserve">Within the context of the Budget it is critically important that new policy initiatives support consumer confidence and employment outcomes and do not further crimp household incomes. If this is achieved, then the retail sector will be able to play an important role in supporting broader economic growth.    </w:t>
      </w:r>
    </w:p>
    <w:p w14:paraId="4DC23790" w14:textId="77777777" w:rsidR="00671CC9" w:rsidRDefault="00671CC9" w:rsidP="00754A34">
      <w:pPr>
        <w:pStyle w:val="BodyText"/>
        <w:rPr>
          <w:rStyle w:val="Heading2Char"/>
        </w:rPr>
      </w:pPr>
    </w:p>
    <w:p w14:paraId="08972C72" w14:textId="7B21763F" w:rsidR="00050086" w:rsidRPr="00C202DF" w:rsidRDefault="00050086" w:rsidP="00754A34">
      <w:pPr>
        <w:pStyle w:val="BodyText"/>
        <w:rPr>
          <w:rStyle w:val="Heading2Char"/>
          <w:rFonts w:asciiTheme="minorHAnsi" w:eastAsiaTheme="minorHAnsi" w:hAnsiTheme="minorHAnsi" w:cs="Times New Roman"/>
          <w:bCs w:val="0"/>
          <w:color w:val="000000" w:themeColor="text1"/>
          <w:sz w:val="19"/>
          <w:szCs w:val="20"/>
        </w:rPr>
      </w:pPr>
      <w:r w:rsidRPr="00754A34">
        <w:rPr>
          <w:rStyle w:val="Heading2Char"/>
        </w:rPr>
        <w:t>Unlocking the potential of retail</w:t>
      </w:r>
    </w:p>
    <w:p w14:paraId="6CC2C5A5" w14:textId="4BD57FCD" w:rsidR="00050086" w:rsidRDefault="00050086" w:rsidP="00050086">
      <w:pPr>
        <w:pStyle w:val="BodyText"/>
      </w:pPr>
      <w:r>
        <w:lastRenderedPageBreak/>
        <w:t>Looking beyond 2017, it is clear that the retail sector</w:t>
      </w:r>
      <w:r w:rsidR="00470038">
        <w:t>, with the right policy settings,</w:t>
      </w:r>
      <w:r>
        <w:t xml:space="preserve"> has the potential to grow even faster and support further employment gains</w:t>
      </w:r>
      <w:r w:rsidR="00C202DF">
        <w:t xml:space="preserve"> during the economic transition</w:t>
      </w:r>
      <w:r>
        <w:t xml:space="preserve">. Chart 2 shows that since 2010 there has been a step-down in ‘average’ retail sales growth. For the first ten years of the </w:t>
      </w:r>
      <w:r w:rsidR="003E74D0">
        <w:t>century</w:t>
      </w:r>
      <w:r>
        <w:t>, retail sales averaged annual growth of 6.1% but since the start of 2010 this has slowed to 3.5%.</w:t>
      </w:r>
    </w:p>
    <w:p w14:paraId="234DE157" w14:textId="53EFEE0C" w:rsidR="000425C6" w:rsidRDefault="000425C6" w:rsidP="000425C6">
      <w:pPr>
        <w:pStyle w:val="Heading2"/>
      </w:pPr>
      <w:r>
        <w:t xml:space="preserve">Chart 2: Long-term </w:t>
      </w:r>
      <w:r w:rsidR="00122C10">
        <w:t xml:space="preserve">average </w:t>
      </w:r>
      <w:r>
        <w:t>retail sales growth (y/y % change)</w:t>
      </w:r>
    </w:p>
    <w:p w14:paraId="4BE5C8DF" w14:textId="69C88B27" w:rsidR="000425C6" w:rsidRDefault="000425C6" w:rsidP="00221B4C">
      <w:pPr>
        <w:pStyle w:val="BodyText"/>
        <w:jc w:val="center"/>
      </w:pPr>
      <w:r>
        <w:rPr>
          <w:noProof/>
          <w:lang w:eastAsia="en-AU"/>
        </w:rPr>
        <w:drawing>
          <wp:inline distT="0" distB="0" distL="0" distR="0" wp14:anchorId="3E046CB4" wp14:editId="340504BF">
            <wp:extent cx="3747600" cy="2448000"/>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a:extLst>
                        <a:ext uri="{28A0092B-C50C-407E-A947-70E740481C1C}">
                          <a14:useLocalDpi xmlns:a14="http://schemas.microsoft.com/office/drawing/2010/main" val="0"/>
                        </a:ext>
                      </a:extLst>
                    </a:blip>
                    <a:srcRect l="5935" r="17930"/>
                    <a:stretch/>
                  </pic:blipFill>
                  <pic:spPr bwMode="auto">
                    <a:xfrm>
                      <a:off x="0" y="0"/>
                      <a:ext cx="3747600" cy="2448000"/>
                    </a:xfrm>
                    <a:prstGeom prst="rect">
                      <a:avLst/>
                    </a:prstGeom>
                    <a:noFill/>
                    <a:ln>
                      <a:noFill/>
                    </a:ln>
                    <a:extLst>
                      <a:ext uri="{53640926-AAD7-44D8-BBD7-CCE9431645EC}">
                        <a14:shadowObscured xmlns:a14="http://schemas.microsoft.com/office/drawing/2010/main"/>
                      </a:ext>
                    </a:extLst>
                  </pic:spPr>
                </pic:pic>
              </a:graphicData>
            </a:graphic>
          </wp:inline>
        </w:drawing>
      </w:r>
    </w:p>
    <w:p w14:paraId="16078094" w14:textId="15266F0E" w:rsidR="00050086" w:rsidRDefault="00050086" w:rsidP="00050086">
      <w:pPr>
        <w:spacing w:after="190"/>
      </w:pPr>
      <w:r>
        <w:t xml:space="preserve">This downward shift in retail sales </w:t>
      </w:r>
      <w:r w:rsidR="007675D5">
        <w:t xml:space="preserve">growth </w:t>
      </w:r>
      <w:r>
        <w:t xml:space="preserve">has also been recognised by the RBA.  It has noted that there has been a step-down in the long-term growth of consumption spending since the </w:t>
      </w:r>
      <w:r w:rsidR="008E30FB">
        <w:t>Global Financial</w:t>
      </w:r>
      <w:r w:rsidR="007675D5">
        <w:t xml:space="preserve"> </w:t>
      </w:r>
      <w:r>
        <w:t>C</w:t>
      </w:r>
      <w:r w:rsidR="007675D5">
        <w:t>risis</w:t>
      </w:r>
      <w:r>
        <w:t xml:space="preserve">, as highlighted in Chart 2. For this longer-term period the RBA noted, </w:t>
      </w:r>
    </w:p>
    <w:p w14:paraId="0D6042D4" w14:textId="725B4EC1" w:rsidR="00050086" w:rsidRPr="00050086" w:rsidRDefault="00050086" w:rsidP="00050086">
      <w:pPr>
        <w:pStyle w:val="BodyText"/>
        <w:ind w:left="720"/>
        <w:rPr>
          <w:i/>
        </w:rPr>
      </w:pPr>
      <w:r w:rsidRPr="00050086">
        <w:rPr>
          <w:i/>
        </w:rPr>
        <w:t>“Expectations for longer-term growth in household consumption have been lowered slightly relative to the period prior to the global financial crisis, when growth was boosted by strong growth in income, rising labour force participation and rising debt and housing equity withdrawal.</w:t>
      </w:r>
      <w:r>
        <w:rPr>
          <w:i/>
        </w:rPr>
        <w:t>”</w:t>
      </w:r>
    </w:p>
    <w:p w14:paraId="3F9F22FB" w14:textId="16A491F1" w:rsidR="00050086" w:rsidRDefault="00050086" w:rsidP="00050086">
      <w:pPr>
        <w:pStyle w:val="BodyText"/>
        <w:ind w:left="720"/>
        <w:rPr>
          <w:i/>
        </w:rPr>
      </w:pPr>
      <w:r>
        <w:rPr>
          <w:i/>
        </w:rPr>
        <w:t>“</w:t>
      </w:r>
      <w:r w:rsidRPr="00050086">
        <w:rPr>
          <w:i/>
        </w:rPr>
        <w:t>How households decide to consume and save out of their income in the future remains a key source of uncertainty in the forecasts.</w:t>
      </w:r>
      <w:r>
        <w:rPr>
          <w:i/>
        </w:rPr>
        <w:t>”</w:t>
      </w:r>
    </w:p>
    <w:p w14:paraId="0820FCC0" w14:textId="77777777" w:rsidR="008A5186" w:rsidRDefault="008A5186" w:rsidP="00884E98">
      <w:pPr>
        <w:pStyle w:val="BodyText"/>
      </w:pPr>
    </w:p>
    <w:p w14:paraId="427F9269" w14:textId="4D2A269B" w:rsidR="00884E98" w:rsidRDefault="008A5186" w:rsidP="00884E98">
      <w:pPr>
        <w:pStyle w:val="BodyText"/>
      </w:pPr>
      <w:r>
        <w:t>This view from the RBA underscores the importance of ensuring that the 2017/18 Budget delivers policy settings that are su</w:t>
      </w:r>
      <w:r w:rsidR="00FA60AB">
        <w:t>pportive of households and underpin</w:t>
      </w:r>
      <w:r>
        <w:t xml:space="preserve"> confidence in the economy going forward. With the right policy settings, that meet the four key criteria outlined earlier, the retail sector will be able to build on the gains of late 2016 </w:t>
      </w:r>
      <w:r w:rsidR="00470038">
        <w:t xml:space="preserve">and return to the pace of growth seen in the early part of this century, allowing it to </w:t>
      </w:r>
      <w:r>
        <w:t xml:space="preserve">make a major contribution to fiscal repair and the economy more broadly in the years ahead. </w:t>
      </w:r>
    </w:p>
    <w:p w14:paraId="1A03F706" w14:textId="77777777" w:rsidR="00754A34" w:rsidRDefault="00754A34" w:rsidP="00E8003F">
      <w:pPr>
        <w:pStyle w:val="BodyText"/>
      </w:pPr>
    </w:p>
    <w:p w14:paraId="2D3653F9" w14:textId="3EDC3A1C" w:rsidR="00902155" w:rsidRDefault="001B044F" w:rsidP="00902155">
      <w:pPr>
        <w:pStyle w:val="Heading1"/>
      </w:pPr>
      <w:r>
        <w:lastRenderedPageBreak/>
        <w:t>Specific Budget Priorities for Retailers</w:t>
      </w:r>
    </w:p>
    <w:p w14:paraId="55E6469C" w14:textId="58B5FEA7" w:rsidR="009251E6" w:rsidRPr="009251E6" w:rsidRDefault="009251E6" w:rsidP="009251E6">
      <w:pPr>
        <w:pStyle w:val="BodyText"/>
        <w:numPr>
          <w:ilvl w:val="0"/>
          <w:numId w:val="9"/>
        </w:numPr>
        <w:ind w:left="284" w:hanging="284"/>
        <w:rPr>
          <w:b/>
          <w:szCs w:val="16"/>
        </w:rPr>
      </w:pPr>
      <w:r w:rsidRPr="009251E6">
        <w:rPr>
          <w:b/>
          <w:szCs w:val="16"/>
        </w:rPr>
        <w:t>Reduce the timeframe for the Ten Year Enterprise plan to maximise the employment and investment benefits.</w:t>
      </w:r>
    </w:p>
    <w:p w14:paraId="4F6FF957" w14:textId="17DE7412" w:rsidR="009251E6" w:rsidRDefault="009251E6" w:rsidP="009251E6">
      <w:pPr>
        <w:pStyle w:val="BodyText"/>
      </w:pPr>
      <w:r>
        <w:t xml:space="preserve">At the time of the 2016/17 Budget, the Retail Council welcomed the </w:t>
      </w:r>
      <w:r w:rsidRPr="00A37F7E">
        <w:rPr>
          <w:i/>
        </w:rPr>
        <w:t>Ten Year Enterprise Tax Plan</w:t>
      </w:r>
      <w:r>
        <w:t xml:space="preserve"> but highlighted our disappointment in the long implementation timeframe. </w:t>
      </w:r>
      <w:r w:rsidR="00885665">
        <w:t>The progressive introduction of the 27.5% tax rate means that all companies will not be covered by the lower rate until 2023/24. The tax rate for all companies will then fall to 27% in 2024/25, 26% in 2025/26 and 25% in 2026/27.</w:t>
      </w:r>
    </w:p>
    <w:p w14:paraId="447D6C63" w14:textId="0EB84318" w:rsidR="009251E6" w:rsidRDefault="009251E6" w:rsidP="009251E6">
      <w:pPr>
        <w:pStyle w:val="BodyText"/>
      </w:pPr>
      <w:r>
        <w:t>The nature of employment growth means that the plan would deliver many more jobs if la</w:t>
      </w:r>
      <w:r w:rsidR="00885665">
        <w:t>rger</w:t>
      </w:r>
      <w:r>
        <w:t xml:space="preserve"> businesses did not have to wait </w:t>
      </w:r>
      <w:r w:rsidR="00885665">
        <w:t>so long</w:t>
      </w:r>
      <w:r>
        <w:t xml:space="preserve"> to feel the benefit of the tax cuts. For example, in </w:t>
      </w:r>
      <w:r w:rsidR="005D7E0B">
        <w:t>the five years to June 2015</w:t>
      </w:r>
      <w:r w:rsidR="00A1118F">
        <w:rPr>
          <w:rStyle w:val="FootnoteReference"/>
        </w:rPr>
        <w:footnoteReference w:id="10"/>
      </w:r>
      <w:r>
        <w:t xml:space="preserve"> the economy created </w:t>
      </w:r>
      <w:r w:rsidR="005D7E0B">
        <w:t>580,000</w:t>
      </w:r>
      <w:r>
        <w:t xml:space="preserve"> new jobs, </w:t>
      </w:r>
      <w:r w:rsidR="00BD4B29">
        <w:t xml:space="preserve">but only </w:t>
      </w:r>
      <w:r w:rsidR="00A1118F">
        <w:t>30,000 (or 5</w:t>
      </w:r>
      <w:r>
        <w:t xml:space="preserve">%) of these were generated by firms </w:t>
      </w:r>
      <w:r w:rsidR="00885665">
        <w:t xml:space="preserve">with </w:t>
      </w:r>
      <w:r w:rsidR="00BD4B29">
        <w:t>less than 20 staff</w:t>
      </w:r>
      <w:r w:rsidR="00885665">
        <w:t>.</w:t>
      </w:r>
      <w:r w:rsidR="00BD4B29">
        <w:t xml:space="preserve"> In contrast, firms with more than 200 staff created </w:t>
      </w:r>
      <w:r w:rsidR="00A1118F">
        <w:t>385,000</w:t>
      </w:r>
      <w:r w:rsidR="00BD4B29">
        <w:t xml:space="preserve"> new jobs over the same peri</w:t>
      </w:r>
      <w:r w:rsidR="00A1118F">
        <w:t>od (66%</w:t>
      </w:r>
      <w:r w:rsidR="00BD4B29">
        <w:t xml:space="preserve"> of total new jobs). While a staff-based measure is not directly comparable to the turnover measure used by the ATO, this comparison still highlights that most new jobs are being created by larger firms.</w:t>
      </w:r>
      <w:r w:rsidR="00885665">
        <w:t xml:space="preserve"> </w:t>
      </w:r>
      <w:r w:rsidR="00BD4B29">
        <w:t xml:space="preserve">Delivering the initial tax cuts sooner to </w:t>
      </w:r>
      <w:r w:rsidR="00A1118F">
        <w:t xml:space="preserve">these larger firms </w:t>
      </w:r>
      <w:r w:rsidR="00BD4B29">
        <w:t>will have greater employment generating benefits than the current timeframe will deliver.</w:t>
      </w:r>
    </w:p>
    <w:p w14:paraId="3C715D38" w14:textId="141800ED" w:rsidR="00A1118F" w:rsidRDefault="00A1118F" w:rsidP="009251E6">
      <w:pPr>
        <w:pStyle w:val="BodyText"/>
      </w:pPr>
      <w:r>
        <w:t>Since the 2016/17 Budget several other countries have announced their intentions to undertake significant company tax rate reductions. For example, President-elect Trump has indicated he intends to reduce the US corporate tax rate from 35% currently to 15%. If done, this would leave US rates (which are currently higher than Australia) well below that of even the projected 2026/27 Australian rate of 25%, thus creating an incentive for companies to locate their operations as much as possible in the US rather than in Australia.</w:t>
      </w:r>
    </w:p>
    <w:p w14:paraId="60FA5FFD" w14:textId="326F7DEC" w:rsidR="00A91048" w:rsidRDefault="009251E6" w:rsidP="009251E6">
      <w:pPr>
        <w:pStyle w:val="BodyText"/>
      </w:pPr>
      <w:r>
        <w:t xml:space="preserve">We continue to urge the Government to speed-up the process </w:t>
      </w:r>
      <w:r w:rsidR="007675D5">
        <w:t>to</w:t>
      </w:r>
      <w:r>
        <w:t xml:space="preserve"> maximise the benefit to the Australian economy from this package. </w:t>
      </w:r>
    </w:p>
    <w:p w14:paraId="4CBEB405" w14:textId="6A5F4E7C" w:rsidR="009251E6" w:rsidRDefault="00A91048" w:rsidP="009251E6">
      <w:pPr>
        <w:pStyle w:val="BodyText"/>
      </w:pPr>
      <w:r>
        <w:t xml:space="preserve">In addition, </w:t>
      </w:r>
      <w:r w:rsidR="007675D5">
        <w:t>these tax changes should</w:t>
      </w:r>
      <w:r>
        <w:t xml:space="preserve"> be part of a b</w:t>
      </w:r>
      <w:r w:rsidR="007675D5">
        <w:t>roader</w:t>
      </w:r>
      <w:r>
        <w:t xml:space="preserve"> review into the fiscal system to ensure that it is sustainable into the future. </w:t>
      </w:r>
    </w:p>
    <w:p w14:paraId="3C514959" w14:textId="77777777" w:rsidR="00C64520" w:rsidRDefault="00C64520" w:rsidP="00241A0E">
      <w:pPr>
        <w:pStyle w:val="BodyText"/>
        <w:rPr>
          <w:b/>
          <w:szCs w:val="16"/>
        </w:rPr>
      </w:pPr>
    </w:p>
    <w:p w14:paraId="0DF1C56F" w14:textId="0E131A0F" w:rsidR="001B044F" w:rsidRDefault="001B044F" w:rsidP="00241A0E">
      <w:pPr>
        <w:pStyle w:val="BodyText"/>
        <w:rPr>
          <w:b/>
          <w:szCs w:val="16"/>
        </w:rPr>
      </w:pPr>
      <w:r>
        <w:rPr>
          <w:b/>
          <w:szCs w:val="16"/>
        </w:rPr>
        <w:t xml:space="preserve">2. </w:t>
      </w:r>
      <w:r w:rsidRPr="001B044F">
        <w:rPr>
          <w:b/>
          <w:szCs w:val="16"/>
        </w:rPr>
        <w:t xml:space="preserve">Provide State’s with competition incentive payments to ensure the Harper Review recommendations that relate to state regulations are implemented.    </w:t>
      </w:r>
    </w:p>
    <w:p w14:paraId="57BE5F89" w14:textId="00F387EA" w:rsidR="00366BF1" w:rsidRDefault="00C64520" w:rsidP="00D0179A">
      <w:pPr>
        <w:pStyle w:val="BodyText"/>
      </w:pPr>
      <w:r w:rsidRPr="00D0179A">
        <w:t xml:space="preserve">The Retail Council supported the vast majority of the recommendations of the final Harper Review report. Many of these recommendations, however, need to be implemented by </w:t>
      </w:r>
      <w:r w:rsidR="001E67BC" w:rsidRPr="00D0179A">
        <w:t>s</w:t>
      </w:r>
      <w:r w:rsidRPr="00D0179A">
        <w:t xml:space="preserve">tate &amp; </w:t>
      </w:r>
      <w:r w:rsidR="001E67BC" w:rsidRPr="00D0179A">
        <w:t xml:space="preserve">territory governments rather than the Federal </w:t>
      </w:r>
      <w:r w:rsidR="00F336DE" w:rsidRPr="00D0179A">
        <w:t>G</w:t>
      </w:r>
      <w:r w:rsidR="001E67BC" w:rsidRPr="00D0179A">
        <w:t xml:space="preserve">overnment. </w:t>
      </w:r>
      <w:r w:rsidR="00366BF1">
        <w:t xml:space="preserve">This includes </w:t>
      </w:r>
      <w:r w:rsidR="00D14831">
        <w:t xml:space="preserve">one of the key issues for retailers which is the deregulation of trading hours. </w:t>
      </w:r>
    </w:p>
    <w:p w14:paraId="41243561" w14:textId="17364BAD" w:rsidR="00F336DE" w:rsidRPr="00D0179A" w:rsidRDefault="00F336DE" w:rsidP="00D0179A">
      <w:pPr>
        <w:pStyle w:val="BodyText"/>
      </w:pPr>
      <w:r w:rsidRPr="00D0179A">
        <w:t xml:space="preserve">The Retail Council welcomes the Federal Government’s acknowledgment </w:t>
      </w:r>
      <w:r w:rsidR="00366BF1">
        <w:t xml:space="preserve">in their response to the Competition Policy Review </w:t>
      </w:r>
      <w:r w:rsidRPr="00D0179A">
        <w:t>that:</w:t>
      </w:r>
    </w:p>
    <w:p w14:paraId="048B4E61" w14:textId="688B2579" w:rsidR="00D0179A" w:rsidRPr="00D0179A" w:rsidRDefault="00D0179A" w:rsidP="00D0179A">
      <w:pPr>
        <w:pStyle w:val="BodyText"/>
        <w:rPr>
          <w:i/>
        </w:rPr>
      </w:pPr>
      <w:r w:rsidRPr="00D0179A">
        <w:rPr>
          <w:i/>
        </w:rPr>
        <w:lastRenderedPageBreak/>
        <w:t>All governments recognise the benefits that were delivered by the N</w:t>
      </w:r>
      <w:r w:rsidR="007675D5">
        <w:rPr>
          <w:i/>
        </w:rPr>
        <w:t xml:space="preserve">ational </w:t>
      </w:r>
      <w:r w:rsidR="007675D5" w:rsidRPr="00D0179A">
        <w:rPr>
          <w:i/>
        </w:rPr>
        <w:t>C</w:t>
      </w:r>
      <w:r w:rsidR="007675D5">
        <w:rPr>
          <w:i/>
        </w:rPr>
        <w:t xml:space="preserve">ompetition </w:t>
      </w:r>
      <w:r w:rsidRPr="00D0179A">
        <w:rPr>
          <w:i/>
        </w:rPr>
        <w:t>P</w:t>
      </w:r>
      <w:r w:rsidR="007675D5">
        <w:rPr>
          <w:i/>
        </w:rPr>
        <w:t>ayments</w:t>
      </w:r>
      <w:r w:rsidRPr="00D0179A">
        <w:rPr>
          <w:i/>
        </w:rPr>
        <w:t xml:space="preserve"> and are already working together to develop a new national framework between the Commonwealth, states and territories that will identify and facilitate innovative ways to deliver services and promote economic growth.</w:t>
      </w:r>
    </w:p>
    <w:p w14:paraId="7D158E03" w14:textId="2CE4462F" w:rsidR="000B525D" w:rsidRDefault="00F336DE" w:rsidP="00D0179A">
      <w:pPr>
        <w:pStyle w:val="BodyText"/>
      </w:pPr>
      <w:r w:rsidRPr="00D0179A">
        <w:t>The 201</w:t>
      </w:r>
      <w:r w:rsidR="00A1118F">
        <w:t>7/18</w:t>
      </w:r>
      <w:r w:rsidRPr="00D0179A">
        <w:t xml:space="preserve"> Budget is an opp</w:t>
      </w:r>
      <w:r w:rsidR="007B79B6" w:rsidRPr="00D0179A">
        <w:t>ortunity to outline the specific details of these</w:t>
      </w:r>
      <w:r w:rsidR="00D0179A">
        <w:t xml:space="preserve"> new National Competition Payments</w:t>
      </w:r>
      <w:r w:rsidR="007B79B6" w:rsidRPr="00D0179A">
        <w:t xml:space="preserve"> so that </w:t>
      </w:r>
      <w:r w:rsidR="00F93BBA">
        <w:t xml:space="preserve">those aspects of </w:t>
      </w:r>
      <w:r w:rsidR="007B79B6" w:rsidRPr="00D0179A">
        <w:t xml:space="preserve">the competition reform agenda </w:t>
      </w:r>
      <w:r w:rsidR="00F93BBA">
        <w:t xml:space="preserve">that relate to states and territories </w:t>
      </w:r>
      <w:r w:rsidR="007B79B6" w:rsidRPr="00D0179A">
        <w:t xml:space="preserve">can be advanced as soon as possible.  </w:t>
      </w:r>
      <w:r w:rsidRPr="00D0179A">
        <w:t xml:space="preserve">    </w:t>
      </w:r>
      <w:r w:rsidR="001E67BC" w:rsidRPr="00D0179A">
        <w:t xml:space="preserve"> </w:t>
      </w:r>
      <w:r w:rsidR="00C64520" w:rsidRPr="00D0179A">
        <w:t xml:space="preserve"> </w:t>
      </w:r>
    </w:p>
    <w:p w14:paraId="1E7ED0F5" w14:textId="77777777" w:rsidR="00D14831" w:rsidRPr="00D0179A" w:rsidRDefault="00D14831" w:rsidP="00D0179A">
      <w:pPr>
        <w:pStyle w:val="BodyText"/>
      </w:pPr>
    </w:p>
    <w:p w14:paraId="5FC86BCD" w14:textId="26146882" w:rsidR="001B044F" w:rsidRDefault="001B044F" w:rsidP="00241A0E">
      <w:pPr>
        <w:pStyle w:val="BodyText"/>
        <w:rPr>
          <w:b/>
          <w:szCs w:val="16"/>
        </w:rPr>
      </w:pPr>
      <w:r w:rsidRPr="001B044F">
        <w:rPr>
          <w:b/>
          <w:szCs w:val="16"/>
        </w:rPr>
        <w:t xml:space="preserve">3. </w:t>
      </w:r>
      <w:r w:rsidR="00A1118F" w:rsidRPr="00A1118F">
        <w:rPr>
          <w:b/>
          <w:szCs w:val="16"/>
        </w:rPr>
        <w:t>Maintain funding for the ABS Retail Trade monthly data publication.</w:t>
      </w:r>
    </w:p>
    <w:p w14:paraId="132611C7" w14:textId="33D15161" w:rsidR="00932FCD" w:rsidRDefault="00A1118F" w:rsidP="00A1118F">
      <w:pPr>
        <w:pStyle w:val="BodyText"/>
      </w:pPr>
      <w:r>
        <w:t>In its 2016-17 Forward Work Program, the Australia</w:t>
      </w:r>
      <w:r w:rsidR="00932FCD">
        <w:t>n Bureau of Statistics indicated</w:t>
      </w:r>
      <w:r>
        <w:t xml:space="preserve"> that the agency is currently reviewing the continuation of key publications, including the monthly retail sales report. </w:t>
      </w:r>
      <w:r w:rsidR="00F53B12">
        <w:t xml:space="preserve">The ABS </w:t>
      </w:r>
      <w:r w:rsidR="00932FCD">
        <w:t>is</w:t>
      </w:r>
      <w:r w:rsidR="00F53B12">
        <w:t xml:space="preserve"> considering whether a quarterly publication, in line with the national accounts timing cycle, will be sufficient.</w:t>
      </w:r>
    </w:p>
    <w:p w14:paraId="313D6A3E" w14:textId="1A05D24C" w:rsidR="00902155" w:rsidRDefault="00F53B12" w:rsidP="00902155">
      <w:pPr>
        <w:pStyle w:val="BodyText"/>
      </w:pPr>
      <w:r>
        <w:t>The clear message from the retail sector is that it will not. Retailer</w:t>
      </w:r>
      <w:r w:rsidR="00BA6949">
        <w:t xml:space="preserve">s use the monthly ABS report </w:t>
      </w:r>
      <w:r>
        <w:t xml:space="preserve">as part of a broad spectrum </w:t>
      </w:r>
      <w:r w:rsidR="006430DA">
        <w:t xml:space="preserve">of </w:t>
      </w:r>
      <w:r>
        <w:t xml:space="preserve">indicators </w:t>
      </w:r>
      <w:r w:rsidR="00BA6949">
        <w:t xml:space="preserve">to </w:t>
      </w:r>
      <w:r w:rsidR="006430DA">
        <w:t>compare</w:t>
      </w:r>
      <w:r>
        <w:t xml:space="preserve"> how their own business is tracking against </w:t>
      </w:r>
      <w:r w:rsidR="006430DA">
        <w:t>sector trends</w:t>
      </w:r>
      <w:r>
        <w:t xml:space="preserve">. Retailers are already frustrated at the delay in timing between the end of the month and the release of data – which is generally about 5-6 weeks. Reducing information about the sector to only a quarterly report would </w:t>
      </w:r>
      <w:r w:rsidR="006430DA">
        <w:t>acutely undermine the value of the report as a</w:t>
      </w:r>
      <w:r>
        <w:t xml:space="preserve"> comparison tool.</w:t>
      </w:r>
    </w:p>
    <w:p w14:paraId="588DA9C5" w14:textId="24B48352" w:rsidR="00F53B12" w:rsidRDefault="006430DA" w:rsidP="00902155">
      <w:pPr>
        <w:pStyle w:val="BodyText"/>
      </w:pPr>
      <w:r>
        <w:t>The</w:t>
      </w:r>
      <w:r w:rsidR="00F53B12">
        <w:t xml:space="preserve"> monthly retail sales report is </w:t>
      </w:r>
      <w:r>
        <w:t>also a</w:t>
      </w:r>
      <w:r w:rsidR="00F53B12">
        <w:t xml:space="preserve"> useful indicator for how households are tracking more generally in the period between major quarterly publications such as the national accounts. As a result, it is widely used by </w:t>
      </w:r>
      <w:r>
        <w:t xml:space="preserve">sector </w:t>
      </w:r>
      <w:r w:rsidR="00F53B12">
        <w:t>analysts There are now very few monthly indicators published by the ABS that can give an insight into the relative health of households from month to month. Housing-related indicators help with information a</w:t>
      </w:r>
      <w:r>
        <w:t>bout</w:t>
      </w:r>
      <w:r w:rsidR="00F53B12">
        <w:t xml:space="preserve"> major purchases and investments and labour force data helps with employment conditions insights, but </w:t>
      </w:r>
      <w:r>
        <w:t>none</w:t>
      </w:r>
      <w:r w:rsidR="00F53B12">
        <w:t xml:space="preserve"> of these provide the level of information </w:t>
      </w:r>
      <w:r>
        <w:t xml:space="preserve">directly relevant to </w:t>
      </w:r>
      <w:r w:rsidR="00F53B12">
        <w:t>day-to-day household spending and the contribution they are making to economic growth.</w:t>
      </w:r>
    </w:p>
    <w:p w14:paraId="5277BDA0" w14:textId="77777777" w:rsidR="00F53B12" w:rsidRDefault="00F53B12" w:rsidP="00902155">
      <w:pPr>
        <w:pStyle w:val="BodyText"/>
      </w:pPr>
    </w:p>
    <w:p w14:paraId="73452631" w14:textId="77777777" w:rsidR="00F53B12" w:rsidRPr="00902155" w:rsidRDefault="00F53B12" w:rsidP="00902155">
      <w:pPr>
        <w:pStyle w:val="BodyText"/>
      </w:pPr>
    </w:p>
    <w:p w14:paraId="5614941E" w14:textId="35FDFB53" w:rsidR="00902155" w:rsidRPr="00902155" w:rsidRDefault="00902155" w:rsidP="00902155">
      <w:pPr>
        <w:pStyle w:val="BodyText"/>
      </w:pPr>
    </w:p>
    <w:p w14:paraId="1BE90F67" w14:textId="12548A6F" w:rsidR="00994156" w:rsidRPr="007723E5" w:rsidRDefault="00994156" w:rsidP="007B0D5F">
      <w:pPr>
        <w:pStyle w:val="Heading1"/>
        <w:spacing w:before="0"/>
      </w:pPr>
    </w:p>
    <w:sectPr w:rsidR="00994156" w:rsidRPr="007723E5" w:rsidSect="000D1A42">
      <w:headerReference w:type="default" r:id="rId18"/>
      <w:footerReference w:type="default" r:id="rId19"/>
      <w:pgSz w:w="11906" w:h="16838" w:code="9"/>
      <w:pgMar w:top="2733" w:right="1701" w:bottom="1928" w:left="1701" w:header="510" w:footer="5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77612" w14:textId="77777777" w:rsidR="006F46BB" w:rsidRDefault="006F46BB" w:rsidP="000F46D7">
      <w:pPr>
        <w:spacing w:line="240" w:lineRule="auto"/>
      </w:pPr>
      <w:r>
        <w:separator/>
      </w:r>
    </w:p>
  </w:endnote>
  <w:endnote w:type="continuationSeparator" w:id="0">
    <w:p w14:paraId="3A85850B" w14:textId="77777777" w:rsidR="006F46BB" w:rsidRDefault="006F46BB" w:rsidP="000F46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ma Light">
    <w:altName w:val="Arial"/>
    <w:panose1 w:val="00000000000000000000"/>
    <w:charset w:val="00"/>
    <w:family w:val="modern"/>
    <w:notTrueType/>
    <w:pitch w:val="variable"/>
    <w:sig w:usb0="00000001" w:usb1="4000207B" w:usb2="00000000" w:usb3="00000000" w:csb0="0000008B" w:csb1="00000000"/>
  </w:font>
  <w:font w:name="Courier">
    <w:panose1 w:val="02070409020205020404"/>
    <w:charset w:val="00"/>
    <w:family w:val="modern"/>
    <w:notTrueType/>
    <w:pitch w:val="fixed"/>
    <w:sig w:usb0="00000003" w:usb1="00000000" w:usb2="00000000" w:usb3="00000000" w:csb0="00000001" w:csb1="00000000"/>
  </w:font>
  <w:font w:name="Gravur Condensed Bold">
    <w:altName w:val="Calibri"/>
    <w:panose1 w:val="00000000000000000000"/>
    <w:charset w:val="00"/>
    <w:family w:val="modern"/>
    <w:notTrueType/>
    <w:pitch w:val="variable"/>
    <w:sig w:usb0="00000003" w:usb1="00000000" w:usb2="00000000" w:usb3="00000000" w:csb0="00000001" w:csb1="00000000"/>
  </w:font>
  <w:font w:name="Flama Medium">
    <w:altName w:val="Arial"/>
    <w:panose1 w:val="00000000000000000000"/>
    <w:charset w:val="00"/>
    <w:family w:val="modern"/>
    <w:notTrueType/>
    <w:pitch w:val="variable"/>
    <w:sig w:usb0="00000001" w:usb1="4000207B" w:usb2="00000000" w:usb3="00000000" w:csb0="0000008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lama Book">
    <w:altName w:val="Arial"/>
    <w:panose1 w:val="00000000000000000000"/>
    <w:charset w:val="00"/>
    <w:family w:val="modern"/>
    <w:notTrueType/>
    <w:pitch w:val="variable"/>
    <w:sig w:usb0="00000001" w:usb1="4000207B" w:usb2="00000000" w:usb3="00000000" w:csb0="0000008B" w:csb1="00000000"/>
  </w:font>
  <w:font w:name="Flama Bold">
    <w:altName w:val="Arial"/>
    <w:panose1 w:val="00000000000000000000"/>
    <w:charset w:val="00"/>
    <w:family w:val="modern"/>
    <w:notTrueType/>
    <w:pitch w:val="variable"/>
    <w:sig w:usb0="00000001" w:usb1="4000207B" w:usb2="00000000" w:usb3="00000000" w:csb0="0000008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Layout w:type="fixed"/>
      <w:tblLook w:val="04A0" w:firstRow="1" w:lastRow="0" w:firstColumn="1" w:lastColumn="0" w:noHBand="0" w:noVBand="1"/>
    </w:tblPr>
    <w:tblGrid>
      <w:gridCol w:w="3261"/>
      <w:gridCol w:w="4536"/>
      <w:gridCol w:w="707"/>
    </w:tblGrid>
    <w:tr w:rsidR="00DC0CCC" w14:paraId="59723846" w14:textId="77777777" w:rsidTr="00DC0CCC">
      <w:tc>
        <w:tcPr>
          <w:tcW w:w="3261" w:type="dxa"/>
        </w:tcPr>
        <w:p w14:paraId="6661EA3A" w14:textId="77777777" w:rsidR="00DC0CCC" w:rsidRDefault="00BF1AE6">
          <w:pPr>
            <w:pStyle w:val="Footer"/>
          </w:pPr>
          <w:r>
            <w:rPr>
              <w:noProof/>
              <w:lang w:eastAsia="en-AU"/>
            </w:rPr>
            <mc:AlternateContent>
              <mc:Choice Requires="wpg">
                <w:drawing>
                  <wp:inline distT="0" distB="0" distL="0" distR="0" wp14:anchorId="7CCF5E11" wp14:editId="3A58B5AD">
                    <wp:extent cx="915035" cy="102235"/>
                    <wp:effectExtent l="0" t="0" r="0" b="0"/>
                    <wp:docPr id="1" name="Group 1"/>
                    <wp:cNvGraphicFramePr/>
                    <a:graphic xmlns:a="http://schemas.openxmlformats.org/drawingml/2006/main">
                      <a:graphicData uri="http://schemas.microsoft.com/office/word/2010/wordprocessingGroup">
                        <wpg:wgp>
                          <wpg:cNvGrpSpPr/>
                          <wpg:grpSpPr>
                            <a:xfrm>
                              <a:off x="0" y="0"/>
                              <a:ext cx="915035" cy="102235"/>
                              <a:chOff x="1087120" y="9502775"/>
                              <a:chExt cx="915035" cy="102235"/>
                            </a:xfrm>
                          </wpg:grpSpPr>
                          <wps:wsp>
                            <wps:cNvPr id="2" name="Freeform 6"/>
                            <wps:cNvSpPr>
                              <a:spLocks noEditPoints="1"/>
                            </wps:cNvSpPr>
                            <wps:spPr bwMode="auto">
                              <a:xfrm>
                                <a:off x="1087120" y="9504680"/>
                                <a:ext cx="62230" cy="100330"/>
                              </a:xfrm>
                              <a:custGeom>
                                <a:avLst/>
                                <a:gdLst>
                                  <a:gd name="T0" fmla="*/ 60 w 78"/>
                                  <a:gd name="T1" fmla="*/ 37 h 134"/>
                                  <a:gd name="T2" fmla="*/ 41 w 78"/>
                                  <a:gd name="T3" fmla="*/ 18 h 134"/>
                                  <a:gd name="T4" fmla="*/ 19 w 78"/>
                                  <a:gd name="T5" fmla="*/ 18 h 134"/>
                                  <a:gd name="T6" fmla="*/ 19 w 78"/>
                                  <a:gd name="T7" fmla="*/ 58 h 134"/>
                                  <a:gd name="T8" fmla="*/ 42 w 78"/>
                                  <a:gd name="T9" fmla="*/ 58 h 134"/>
                                  <a:gd name="T10" fmla="*/ 60 w 78"/>
                                  <a:gd name="T11" fmla="*/ 39 h 134"/>
                                  <a:gd name="T12" fmla="*/ 60 w 78"/>
                                  <a:gd name="T13" fmla="*/ 37 h 134"/>
                                  <a:gd name="T14" fmla="*/ 54 w 78"/>
                                  <a:gd name="T15" fmla="*/ 74 h 134"/>
                                  <a:gd name="T16" fmla="*/ 76 w 78"/>
                                  <a:gd name="T17" fmla="*/ 120 h 134"/>
                                  <a:gd name="T18" fmla="*/ 77 w 78"/>
                                  <a:gd name="T19" fmla="*/ 124 h 134"/>
                                  <a:gd name="T20" fmla="*/ 67 w 78"/>
                                  <a:gd name="T21" fmla="*/ 134 h 134"/>
                                  <a:gd name="T22" fmla="*/ 59 w 78"/>
                                  <a:gd name="T23" fmla="*/ 128 h 134"/>
                                  <a:gd name="T24" fmla="*/ 34 w 78"/>
                                  <a:gd name="T25" fmla="*/ 76 h 134"/>
                                  <a:gd name="T26" fmla="*/ 19 w 78"/>
                                  <a:gd name="T27" fmla="*/ 76 h 134"/>
                                  <a:gd name="T28" fmla="*/ 19 w 78"/>
                                  <a:gd name="T29" fmla="*/ 124 h 134"/>
                                  <a:gd name="T30" fmla="*/ 10 w 78"/>
                                  <a:gd name="T31" fmla="*/ 134 h 134"/>
                                  <a:gd name="T32" fmla="*/ 0 w 78"/>
                                  <a:gd name="T33" fmla="*/ 124 h 134"/>
                                  <a:gd name="T34" fmla="*/ 0 w 78"/>
                                  <a:gd name="T35" fmla="*/ 9 h 134"/>
                                  <a:gd name="T36" fmla="*/ 9 w 78"/>
                                  <a:gd name="T37" fmla="*/ 0 h 134"/>
                                  <a:gd name="T38" fmla="*/ 41 w 78"/>
                                  <a:gd name="T39" fmla="*/ 0 h 134"/>
                                  <a:gd name="T40" fmla="*/ 78 w 78"/>
                                  <a:gd name="T41" fmla="*/ 37 h 134"/>
                                  <a:gd name="T42" fmla="*/ 78 w 78"/>
                                  <a:gd name="T43" fmla="*/ 39 h 134"/>
                                  <a:gd name="T44" fmla="*/ 54 w 78"/>
                                  <a:gd name="T45" fmla="*/ 74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8" h="134">
                                    <a:moveTo>
                                      <a:pt x="60" y="37"/>
                                    </a:moveTo>
                                    <a:cubicBezTo>
                                      <a:pt x="60" y="27"/>
                                      <a:pt x="52" y="18"/>
                                      <a:pt x="41" y="18"/>
                                    </a:cubicBezTo>
                                    <a:lnTo>
                                      <a:pt x="19" y="18"/>
                                    </a:lnTo>
                                    <a:lnTo>
                                      <a:pt x="19" y="58"/>
                                    </a:lnTo>
                                    <a:lnTo>
                                      <a:pt x="42" y="58"/>
                                    </a:lnTo>
                                    <a:cubicBezTo>
                                      <a:pt x="52" y="58"/>
                                      <a:pt x="60" y="49"/>
                                      <a:pt x="60" y="39"/>
                                    </a:cubicBezTo>
                                    <a:lnTo>
                                      <a:pt x="60" y="37"/>
                                    </a:lnTo>
                                    <a:close/>
                                    <a:moveTo>
                                      <a:pt x="54" y="74"/>
                                    </a:moveTo>
                                    <a:lnTo>
                                      <a:pt x="76" y="120"/>
                                    </a:lnTo>
                                    <a:cubicBezTo>
                                      <a:pt x="76" y="122"/>
                                      <a:pt x="77" y="123"/>
                                      <a:pt x="77" y="124"/>
                                    </a:cubicBezTo>
                                    <a:cubicBezTo>
                                      <a:pt x="77" y="129"/>
                                      <a:pt x="73" y="134"/>
                                      <a:pt x="67" y="134"/>
                                    </a:cubicBezTo>
                                    <a:cubicBezTo>
                                      <a:pt x="64" y="134"/>
                                      <a:pt x="61" y="132"/>
                                      <a:pt x="59" y="128"/>
                                    </a:cubicBezTo>
                                    <a:lnTo>
                                      <a:pt x="34" y="76"/>
                                    </a:lnTo>
                                    <a:lnTo>
                                      <a:pt x="19" y="76"/>
                                    </a:lnTo>
                                    <a:lnTo>
                                      <a:pt x="19" y="124"/>
                                    </a:lnTo>
                                    <a:cubicBezTo>
                                      <a:pt x="19" y="131"/>
                                      <a:pt x="14" y="134"/>
                                      <a:pt x="10" y="134"/>
                                    </a:cubicBezTo>
                                    <a:cubicBezTo>
                                      <a:pt x="5" y="134"/>
                                      <a:pt x="0" y="131"/>
                                      <a:pt x="0" y="124"/>
                                    </a:cubicBezTo>
                                    <a:lnTo>
                                      <a:pt x="0" y="9"/>
                                    </a:lnTo>
                                    <a:cubicBezTo>
                                      <a:pt x="0" y="4"/>
                                      <a:pt x="5" y="0"/>
                                      <a:pt x="9" y="0"/>
                                    </a:cubicBezTo>
                                    <a:lnTo>
                                      <a:pt x="41" y="0"/>
                                    </a:lnTo>
                                    <a:cubicBezTo>
                                      <a:pt x="62" y="0"/>
                                      <a:pt x="78" y="16"/>
                                      <a:pt x="78" y="37"/>
                                    </a:cubicBezTo>
                                    <a:lnTo>
                                      <a:pt x="78" y="39"/>
                                    </a:lnTo>
                                    <a:cubicBezTo>
                                      <a:pt x="78" y="55"/>
                                      <a:pt x="68" y="69"/>
                                      <a:pt x="54" y="74"/>
                                    </a:cubicBezTo>
                                  </a:path>
                                </a:pathLst>
                              </a:custGeom>
                              <a:solidFill>
                                <a:srgbClr val="000000"/>
                              </a:solidFill>
                              <a:ln w="635">
                                <a:noFill/>
                                <a:prstDash val="solid"/>
                                <a:round/>
                                <a:headEnd/>
                                <a:tailEnd/>
                              </a:ln>
                            </wps:spPr>
                            <wps:bodyPr rot="0" vert="horz" wrap="square" lIns="91440" tIns="45720" rIns="91440" bIns="45720" anchor="t" anchorCtr="0" upright="1">
                              <a:noAutofit/>
                            </wps:bodyPr>
                          </wps:wsp>
                          <wps:wsp>
                            <wps:cNvPr id="3" name="Freeform 7"/>
                            <wps:cNvSpPr>
                              <a:spLocks/>
                            </wps:cNvSpPr>
                            <wps:spPr bwMode="auto">
                              <a:xfrm>
                                <a:off x="1168400" y="9504680"/>
                                <a:ext cx="59055" cy="99060"/>
                              </a:xfrm>
                              <a:custGeom>
                                <a:avLst/>
                                <a:gdLst>
                                  <a:gd name="T0" fmla="*/ 65 w 74"/>
                                  <a:gd name="T1" fmla="*/ 132 h 132"/>
                                  <a:gd name="T2" fmla="*/ 10 w 74"/>
                                  <a:gd name="T3" fmla="*/ 132 h 132"/>
                                  <a:gd name="T4" fmla="*/ 0 w 74"/>
                                  <a:gd name="T5" fmla="*/ 123 h 132"/>
                                  <a:gd name="T6" fmla="*/ 0 w 74"/>
                                  <a:gd name="T7" fmla="*/ 9 h 132"/>
                                  <a:gd name="T8" fmla="*/ 10 w 74"/>
                                  <a:gd name="T9" fmla="*/ 0 h 132"/>
                                  <a:gd name="T10" fmla="*/ 65 w 74"/>
                                  <a:gd name="T11" fmla="*/ 0 h 132"/>
                                  <a:gd name="T12" fmla="*/ 74 w 74"/>
                                  <a:gd name="T13" fmla="*/ 9 h 132"/>
                                  <a:gd name="T14" fmla="*/ 65 w 74"/>
                                  <a:gd name="T15" fmla="*/ 18 h 132"/>
                                  <a:gd name="T16" fmla="*/ 19 w 74"/>
                                  <a:gd name="T17" fmla="*/ 18 h 132"/>
                                  <a:gd name="T18" fmla="*/ 19 w 74"/>
                                  <a:gd name="T19" fmla="*/ 55 h 132"/>
                                  <a:gd name="T20" fmla="*/ 52 w 74"/>
                                  <a:gd name="T21" fmla="*/ 55 h 132"/>
                                  <a:gd name="T22" fmla="*/ 61 w 74"/>
                                  <a:gd name="T23" fmla="*/ 64 h 132"/>
                                  <a:gd name="T24" fmla="*/ 52 w 74"/>
                                  <a:gd name="T25" fmla="*/ 73 h 132"/>
                                  <a:gd name="T26" fmla="*/ 19 w 74"/>
                                  <a:gd name="T27" fmla="*/ 73 h 132"/>
                                  <a:gd name="T28" fmla="*/ 19 w 74"/>
                                  <a:gd name="T29" fmla="*/ 114 h 132"/>
                                  <a:gd name="T30" fmla="*/ 65 w 74"/>
                                  <a:gd name="T31" fmla="*/ 114 h 132"/>
                                  <a:gd name="T32" fmla="*/ 74 w 74"/>
                                  <a:gd name="T33" fmla="*/ 123 h 132"/>
                                  <a:gd name="T34" fmla="*/ 65 w 74"/>
                                  <a:gd name="T35" fmla="*/ 132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4" h="132">
                                    <a:moveTo>
                                      <a:pt x="65" y="132"/>
                                    </a:moveTo>
                                    <a:lnTo>
                                      <a:pt x="10" y="132"/>
                                    </a:lnTo>
                                    <a:cubicBezTo>
                                      <a:pt x="5" y="132"/>
                                      <a:pt x="0" y="128"/>
                                      <a:pt x="0" y="123"/>
                                    </a:cubicBezTo>
                                    <a:lnTo>
                                      <a:pt x="0" y="9"/>
                                    </a:lnTo>
                                    <a:cubicBezTo>
                                      <a:pt x="0" y="4"/>
                                      <a:pt x="5" y="0"/>
                                      <a:pt x="10" y="0"/>
                                    </a:cubicBezTo>
                                    <a:lnTo>
                                      <a:pt x="65" y="0"/>
                                    </a:lnTo>
                                    <a:cubicBezTo>
                                      <a:pt x="71" y="0"/>
                                      <a:pt x="74" y="4"/>
                                      <a:pt x="74" y="9"/>
                                    </a:cubicBezTo>
                                    <a:cubicBezTo>
                                      <a:pt x="74" y="13"/>
                                      <a:pt x="71" y="18"/>
                                      <a:pt x="65" y="18"/>
                                    </a:cubicBezTo>
                                    <a:lnTo>
                                      <a:pt x="19" y="18"/>
                                    </a:lnTo>
                                    <a:lnTo>
                                      <a:pt x="19" y="55"/>
                                    </a:lnTo>
                                    <a:lnTo>
                                      <a:pt x="52" y="55"/>
                                    </a:lnTo>
                                    <a:cubicBezTo>
                                      <a:pt x="58" y="55"/>
                                      <a:pt x="61" y="59"/>
                                      <a:pt x="61" y="64"/>
                                    </a:cubicBezTo>
                                    <a:cubicBezTo>
                                      <a:pt x="61" y="69"/>
                                      <a:pt x="58" y="73"/>
                                      <a:pt x="52" y="73"/>
                                    </a:cubicBezTo>
                                    <a:lnTo>
                                      <a:pt x="19" y="73"/>
                                    </a:lnTo>
                                    <a:lnTo>
                                      <a:pt x="19" y="114"/>
                                    </a:lnTo>
                                    <a:lnTo>
                                      <a:pt x="65" y="114"/>
                                    </a:lnTo>
                                    <a:cubicBezTo>
                                      <a:pt x="71" y="114"/>
                                      <a:pt x="74" y="119"/>
                                      <a:pt x="74" y="123"/>
                                    </a:cubicBezTo>
                                    <a:cubicBezTo>
                                      <a:pt x="74" y="128"/>
                                      <a:pt x="71" y="132"/>
                                      <a:pt x="65" y="132"/>
                                    </a:cubicBezTo>
                                  </a:path>
                                </a:pathLst>
                              </a:custGeom>
                              <a:solidFill>
                                <a:srgbClr val="000000"/>
                              </a:solidFill>
                              <a:ln w="635">
                                <a:noFill/>
                                <a:prstDash val="solid"/>
                                <a:round/>
                                <a:headEnd/>
                                <a:tailEnd/>
                              </a:ln>
                            </wps:spPr>
                            <wps:bodyPr rot="0" vert="horz" wrap="square" lIns="91440" tIns="45720" rIns="91440" bIns="45720" anchor="t" anchorCtr="0" upright="1">
                              <a:noAutofit/>
                            </wps:bodyPr>
                          </wps:wsp>
                          <wps:wsp>
                            <wps:cNvPr id="4" name="Freeform 8"/>
                            <wps:cNvSpPr>
                              <a:spLocks/>
                            </wps:cNvSpPr>
                            <wps:spPr bwMode="auto">
                              <a:xfrm>
                                <a:off x="1237615" y="9504680"/>
                                <a:ext cx="58420" cy="100330"/>
                              </a:xfrm>
                              <a:custGeom>
                                <a:avLst/>
                                <a:gdLst>
                                  <a:gd name="T0" fmla="*/ 64 w 73"/>
                                  <a:gd name="T1" fmla="*/ 18 h 134"/>
                                  <a:gd name="T2" fmla="*/ 46 w 73"/>
                                  <a:gd name="T3" fmla="*/ 18 h 134"/>
                                  <a:gd name="T4" fmla="*/ 46 w 73"/>
                                  <a:gd name="T5" fmla="*/ 124 h 134"/>
                                  <a:gd name="T6" fmla="*/ 37 w 73"/>
                                  <a:gd name="T7" fmla="*/ 134 h 134"/>
                                  <a:gd name="T8" fmla="*/ 27 w 73"/>
                                  <a:gd name="T9" fmla="*/ 124 h 134"/>
                                  <a:gd name="T10" fmla="*/ 27 w 73"/>
                                  <a:gd name="T11" fmla="*/ 18 h 134"/>
                                  <a:gd name="T12" fmla="*/ 9 w 73"/>
                                  <a:gd name="T13" fmla="*/ 18 h 134"/>
                                  <a:gd name="T14" fmla="*/ 0 w 73"/>
                                  <a:gd name="T15" fmla="*/ 9 h 134"/>
                                  <a:gd name="T16" fmla="*/ 9 w 73"/>
                                  <a:gd name="T17" fmla="*/ 0 h 134"/>
                                  <a:gd name="T18" fmla="*/ 64 w 73"/>
                                  <a:gd name="T19" fmla="*/ 0 h 134"/>
                                  <a:gd name="T20" fmla="*/ 73 w 73"/>
                                  <a:gd name="T21" fmla="*/ 9 h 134"/>
                                  <a:gd name="T22" fmla="*/ 64 w 73"/>
                                  <a:gd name="T23" fmla="*/ 18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3" h="134">
                                    <a:moveTo>
                                      <a:pt x="64" y="18"/>
                                    </a:moveTo>
                                    <a:lnTo>
                                      <a:pt x="46" y="18"/>
                                    </a:lnTo>
                                    <a:lnTo>
                                      <a:pt x="46" y="124"/>
                                    </a:lnTo>
                                    <a:cubicBezTo>
                                      <a:pt x="46" y="131"/>
                                      <a:pt x="41" y="134"/>
                                      <a:pt x="37" y="134"/>
                                    </a:cubicBezTo>
                                    <a:cubicBezTo>
                                      <a:pt x="32" y="134"/>
                                      <a:pt x="27" y="131"/>
                                      <a:pt x="27" y="124"/>
                                    </a:cubicBezTo>
                                    <a:lnTo>
                                      <a:pt x="27" y="18"/>
                                    </a:lnTo>
                                    <a:lnTo>
                                      <a:pt x="9" y="18"/>
                                    </a:lnTo>
                                    <a:cubicBezTo>
                                      <a:pt x="3" y="18"/>
                                      <a:pt x="0" y="13"/>
                                      <a:pt x="0" y="9"/>
                                    </a:cubicBezTo>
                                    <a:cubicBezTo>
                                      <a:pt x="0" y="4"/>
                                      <a:pt x="3" y="0"/>
                                      <a:pt x="9" y="0"/>
                                    </a:cubicBezTo>
                                    <a:lnTo>
                                      <a:pt x="64" y="0"/>
                                    </a:lnTo>
                                    <a:cubicBezTo>
                                      <a:pt x="70" y="0"/>
                                      <a:pt x="73" y="4"/>
                                      <a:pt x="73" y="9"/>
                                    </a:cubicBezTo>
                                    <a:cubicBezTo>
                                      <a:pt x="73" y="13"/>
                                      <a:pt x="70" y="18"/>
                                      <a:pt x="64" y="18"/>
                                    </a:cubicBezTo>
                                  </a:path>
                                </a:pathLst>
                              </a:custGeom>
                              <a:solidFill>
                                <a:srgbClr val="000000"/>
                              </a:solidFill>
                              <a:ln w="635">
                                <a:noFill/>
                                <a:prstDash val="solid"/>
                                <a:round/>
                                <a:headEnd/>
                                <a:tailEnd/>
                              </a:ln>
                            </wps:spPr>
                            <wps:bodyPr rot="0" vert="horz" wrap="square" lIns="91440" tIns="45720" rIns="91440" bIns="45720" anchor="t" anchorCtr="0" upright="1">
                              <a:noAutofit/>
                            </wps:bodyPr>
                          </wps:wsp>
                          <wps:wsp>
                            <wps:cNvPr id="5" name="Freeform 9"/>
                            <wps:cNvSpPr>
                              <a:spLocks noEditPoints="1"/>
                            </wps:cNvSpPr>
                            <wps:spPr bwMode="auto">
                              <a:xfrm>
                                <a:off x="1297305" y="9502775"/>
                                <a:ext cx="76200" cy="102235"/>
                              </a:xfrm>
                              <a:custGeom>
                                <a:avLst/>
                                <a:gdLst>
                                  <a:gd name="T0" fmla="*/ 47 w 95"/>
                                  <a:gd name="T1" fmla="*/ 34 h 136"/>
                                  <a:gd name="T2" fmla="*/ 32 w 95"/>
                                  <a:gd name="T3" fmla="*/ 85 h 136"/>
                                  <a:gd name="T4" fmla="*/ 63 w 95"/>
                                  <a:gd name="T5" fmla="*/ 85 h 136"/>
                                  <a:gd name="T6" fmla="*/ 47 w 95"/>
                                  <a:gd name="T7" fmla="*/ 34 h 136"/>
                                  <a:gd name="T8" fmla="*/ 85 w 95"/>
                                  <a:gd name="T9" fmla="*/ 136 h 136"/>
                                  <a:gd name="T10" fmla="*/ 77 w 95"/>
                                  <a:gd name="T11" fmla="*/ 129 h 136"/>
                                  <a:gd name="T12" fmla="*/ 69 w 95"/>
                                  <a:gd name="T13" fmla="*/ 104 h 136"/>
                                  <a:gd name="T14" fmla="*/ 26 w 95"/>
                                  <a:gd name="T15" fmla="*/ 104 h 136"/>
                                  <a:gd name="T16" fmla="*/ 18 w 95"/>
                                  <a:gd name="T17" fmla="*/ 129 h 136"/>
                                  <a:gd name="T18" fmla="*/ 9 w 95"/>
                                  <a:gd name="T19" fmla="*/ 136 h 136"/>
                                  <a:gd name="T20" fmla="*/ 0 w 95"/>
                                  <a:gd name="T21" fmla="*/ 127 h 136"/>
                                  <a:gd name="T22" fmla="*/ 0 w 95"/>
                                  <a:gd name="T23" fmla="*/ 124 h 136"/>
                                  <a:gd name="T24" fmla="*/ 37 w 95"/>
                                  <a:gd name="T25" fmla="*/ 8 h 136"/>
                                  <a:gd name="T26" fmla="*/ 47 w 95"/>
                                  <a:gd name="T27" fmla="*/ 0 h 136"/>
                                  <a:gd name="T28" fmla="*/ 58 w 95"/>
                                  <a:gd name="T29" fmla="*/ 8 h 136"/>
                                  <a:gd name="T30" fmla="*/ 94 w 95"/>
                                  <a:gd name="T31" fmla="*/ 124 h 136"/>
                                  <a:gd name="T32" fmla="*/ 95 w 95"/>
                                  <a:gd name="T33" fmla="*/ 127 h 136"/>
                                  <a:gd name="T34" fmla="*/ 85 w 95"/>
                                  <a:gd name="T35" fmla="*/ 136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5" h="136">
                                    <a:moveTo>
                                      <a:pt x="47" y="34"/>
                                    </a:moveTo>
                                    <a:lnTo>
                                      <a:pt x="32" y="85"/>
                                    </a:lnTo>
                                    <a:lnTo>
                                      <a:pt x="63" y="85"/>
                                    </a:lnTo>
                                    <a:lnTo>
                                      <a:pt x="47" y="34"/>
                                    </a:lnTo>
                                    <a:close/>
                                    <a:moveTo>
                                      <a:pt x="85" y="136"/>
                                    </a:moveTo>
                                    <a:cubicBezTo>
                                      <a:pt x="82" y="136"/>
                                      <a:pt x="78" y="134"/>
                                      <a:pt x="77" y="129"/>
                                    </a:cubicBezTo>
                                    <a:lnTo>
                                      <a:pt x="69" y="104"/>
                                    </a:lnTo>
                                    <a:lnTo>
                                      <a:pt x="26" y="104"/>
                                    </a:lnTo>
                                    <a:lnTo>
                                      <a:pt x="18" y="129"/>
                                    </a:lnTo>
                                    <a:cubicBezTo>
                                      <a:pt x="17" y="134"/>
                                      <a:pt x="13" y="136"/>
                                      <a:pt x="9" y="136"/>
                                    </a:cubicBezTo>
                                    <a:cubicBezTo>
                                      <a:pt x="4" y="136"/>
                                      <a:pt x="0" y="132"/>
                                      <a:pt x="0" y="127"/>
                                    </a:cubicBezTo>
                                    <a:cubicBezTo>
                                      <a:pt x="0" y="126"/>
                                      <a:pt x="0" y="125"/>
                                      <a:pt x="0" y="124"/>
                                    </a:cubicBezTo>
                                    <a:lnTo>
                                      <a:pt x="37" y="8"/>
                                    </a:lnTo>
                                    <a:cubicBezTo>
                                      <a:pt x="38" y="3"/>
                                      <a:pt x="43" y="0"/>
                                      <a:pt x="47" y="0"/>
                                    </a:cubicBezTo>
                                    <a:cubicBezTo>
                                      <a:pt x="52" y="0"/>
                                      <a:pt x="56" y="3"/>
                                      <a:pt x="58" y="8"/>
                                    </a:cubicBezTo>
                                    <a:lnTo>
                                      <a:pt x="94" y="124"/>
                                    </a:lnTo>
                                    <a:cubicBezTo>
                                      <a:pt x="95" y="125"/>
                                      <a:pt x="95" y="126"/>
                                      <a:pt x="95" y="127"/>
                                    </a:cubicBezTo>
                                    <a:cubicBezTo>
                                      <a:pt x="95" y="132"/>
                                      <a:pt x="91" y="136"/>
                                      <a:pt x="85" y="136"/>
                                    </a:cubicBezTo>
                                  </a:path>
                                </a:pathLst>
                              </a:custGeom>
                              <a:solidFill>
                                <a:srgbClr val="000000"/>
                              </a:solidFill>
                              <a:ln w="635">
                                <a:noFill/>
                                <a:prstDash val="solid"/>
                                <a:round/>
                                <a:headEnd/>
                                <a:tailEnd/>
                              </a:ln>
                            </wps:spPr>
                            <wps:bodyPr rot="0" vert="horz" wrap="square" lIns="91440" tIns="45720" rIns="91440" bIns="45720" anchor="t" anchorCtr="0" upright="1">
                              <a:noAutofit/>
                            </wps:bodyPr>
                          </wps:wsp>
                          <wps:wsp>
                            <wps:cNvPr id="6" name="Freeform 10"/>
                            <wps:cNvSpPr>
                              <a:spLocks/>
                            </wps:cNvSpPr>
                            <wps:spPr bwMode="auto">
                              <a:xfrm>
                                <a:off x="1389380" y="9502775"/>
                                <a:ext cx="14605" cy="102235"/>
                              </a:xfrm>
                              <a:custGeom>
                                <a:avLst/>
                                <a:gdLst>
                                  <a:gd name="T0" fmla="*/ 9 w 18"/>
                                  <a:gd name="T1" fmla="*/ 136 h 136"/>
                                  <a:gd name="T2" fmla="*/ 0 w 18"/>
                                  <a:gd name="T3" fmla="*/ 126 h 136"/>
                                  <a:gd name="T4" fmla="*/ 0 w 18"/>
                                  <a:gd name="T5" fmla="*/ 10 h 136"/>
                                  <a:gd name="T6" fmla="*/ 9 w 18"/>
                                  <a:gd name="T7" fmla="*/ 0 h 136"/>
                                  <a:gd name="T8" fmla="*/ 18 w 18"/>
                                  <a:gd name="T9" fmla="*/ 10 h 136"/>
                                  <a:gd name="T10" fmla="*/ 18 w 18"/>
                                  <a:gd name="T11" fmla="*/ 126 h 136"/>
                                  <a:gd name="T12" fmla="*/ 9 w 18"/>
                                  <a:gd name="T13" fmla="*/ 136 h 136"/>
                                </a:gdLst>
                                <a:ahLst/>
                                <a:cxnLst>
                                  <a:cxn ang="0">
                                    <a:pos x="T0" y="T1"/>
                                  </a:cxn>
                                  <a:cxn ang="0">
                                    <a:pos x="T2" y="T3"/>
                                  </a:cxn>
                                  <a:cxn ang="0">
                                    <a:pos x="T4" y="T5"/>
                                  </a:cxn>
                                  <a:cxn ang="0">
                                    <a:pos x="T6" y="T7"/>
                                  </a:cxn>
                                  <a:cxn ang="0">
                                    <a:pos x="T8" y="T9"/>
                                  </a:cxn>
                                  <a:cxn ang="0">
                                    <a:pos x="T10" y="T11"/>
                                  </a:cxn>
                                  <a:cxn ang="0">
                                    <a:pos x="T12" y="T13"/>
                                  </a:cxn>
                                </a:cxnLst>
                                <a:rect l="0" t="0" r="r" b="b"/>
                                <a:pathLst>
                                  <a:path w="18" h="136">
                                    <a:moveTo>
                                      <a:pt x="9" y="136"/>
                                    </a:moveTo>
                                    <a:cubicBezTo>
                                      <a:pt x="4" y="136"/>
                                      <a:pt x="0" y="133"/>
                                      <a:pt x="0" y="126"/>
                                    </a:cubicBezTo>
                                    <a:lnTo>
                                      <a:pt x="0" y="10"/>
                                    </a:lnTo>
                                    <a:cubicBezTo>
                                      <a:pt x="0" y="4"/>
                                      <a:pt x="4" y="0"/>
                                      <a:pt x="9" y="0"/>
                                    </a:cubicBezTo>
                                    <a:cubicBezTo>
                                      <a:pt x="14" y="0"/>
                                      <a:pt x="18" y="4"/>
                                      <a:pt x="18" y="10"/>
                                    </a:cubicBezTo>
                                    <a:lnTo>
                                      <a:pt x="18" y="126"/>
                                    </a:lnTo>
                                    <a:cubicBezTo>
                                      <a:pt x="18" y="133"/>
                                      <a:pt x="14" y="136"/>
                                      <a:pt x="9" y="136"/>
                                    </a:cubicBezTo>
                                  </a:path>
                                </a:pathLst>
                              </a:custGeom>
                              <a:solidFill>
                                <a:srgbClr val="000000"/>
                              </a:solidFill>
                              <a:ln w="635">
                                <a:noFill/>
                                <a:prstDash val="solid"/>
                                <a:round/>
                                <a:headEnd/>
                                <a:tailEnd/>
                              </a:ln>
                            </wps:spPr>
                            <wps:bodyPr rot="0" vert="horz" wrap="square" lIns="91440" tIns="45720" rIns="91440" bIns="45720" anchor="t" anchorCtr="0" upright="1">
                              <a:noAutofit/>
                            </wps:bodyPr>
                          </wps:wsp>
                          <wps:wsp>
                            <wps:cNvPr id="7" name="Freeform 11"/>
                            <wps:cNvSpPr>
                              <a:spLocks/>
                            </wps:cNvSpPr>
                            <wps:spPr bwMode="auto">
                              <a:xfrm>
                                <a:off x="1427480" y="9504045"/>
                                <a:ext cx="55880" cy="100330"/>
                              </a:xfrm>
                              <a:custGeom>
                                <a:avLst/>
                                <a:gdLst>
                                  <a:gd name="T0" fmla="*/ 61 w 70"/>
                                  <a:gd name="T1" fmla="*/ 134 h 134"/>
                                  <a:gd name="T2" fmla="*/ 10 w 70"/>
                                  <a:gd name="T3" fmla="*/ 134 h 134"/>
                                  <a:gd name="T4" fmla="*/ 0 w 70"/>
                                  <a:gd name="T5" fmla="*/ 124 h 134"/>
                                  <a:gd name="T6" fmla="*/ 0 w 70"/>
                                  <a:gd name="T7" fmla="*/ 9 h 134"/>
                                  <a:gd name="T8" fmla="*/ 10 w 70"/>
                                  <a:gd name="T9" fmla="*/ 0 h 134"/>
                                  <a:gd name="T10" fmla="*/ 19 w 70"/>
                                  <a:gd name="T11" fmla="*/ 9 h 134"/>
                                  <a:gd name="T12" fmla="*/ 19 w 70"/>
                                  <a:gd name="T13" fmla="*/ 115 h 134"/>
                                  <a:gd name="T14" fmla="*/ 61 w 70"/>
                                  <a:gd name="T15" fmla="*/ 115 h 134"/>
                                  <a:gd name="T16" fmla="*/ 70 w 70"/>
                                  <a:gd name="T17" fmla="*/ 125 h 134"/>
                                  <a:gd name="T18" fmla="*/ 61 w 70"/>
                                  <a:gd name="T19" fmla="*/ 134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0" h="134">
                                    <a:moveTo>
                                      <a:pt x="61" y="134"/>
                                    </a:moveTo>
                                    <a:lnTo>
                                      <a:pt x="10" y="134"/>
                                    </a:lnTo>
                                    <a:cubicBezTo>
                                      <a:pt x="5" y="134"/>
                                      <a:pt x="0" y="129"/>
                                      <a:pt x="0" y="124"/>
                                    </a:cubicBezTo>
                                    <a:lnTo>
                                      <a:pt x="0" y="9"/>
                                    </a:lnTo>
                                    <a:cubicBezTo>
                                      <a:pt x="0" y="3"/>
                                      <a:pt x="5" y="0"/>
                                      <a:pt x="10" y="0"/>
                                    </a:cubicBezTo>
                                    <a:cubicBezTo>
                                      <a:pt x="14" y="0"/>
                                      <a:pt x="19" y="3"/>
                                      <a:pt x="19" y="9"/>
                                    </a:cubicBezTo>
                                    <a:lnTo>
                                      <a:pt x="19" y="115"/>
                                    </a:lnTo>
                                    <a:lnTo>
                                      <a:pt x="61" y="115"/>
                                    </a:lnTo>
                                    <a:cubicBezTo>
                                      <a:pt x="67" y="115"/>
                                      <a:pt x="70" y="120"/>
                                      <a:pt x="70" y="125"/>
                                    </a:cubicBezTo>
                                    <a:cubicBezTo>
                                      <a:pt x="70" y="129"/>
                                      <a:pt x="67" y="134"/>
                                      <a:pt x="61" y="134"/>
                                    </a:cubicBezTo>
                                  </a:path>
                                </a:pathLst>
                              </a:custGeom>
                              <a:solidFill>
                                <a:srgbClr val="000000"/>
                              </a:solidFill>
                              <a:ln w="635">
                                <a:noFill/>
                                <a:prstDash val="solid"/>
                                <a:round/>
                                <a:headEnd/>
                                <a:tailEnd/>
                              </a:ln>
                            </wps:spPr>
                            <wps:bodyPr rot="0" vert="horz" wrap="square" lIns="91440" tIns="45720" rIns="91440" bIns="45720" anchor="t" anchorCtr="0" upright="1">
                              <a:noAutofit/>
                            </wps:bodyPr>
                          </wps:wsp>
                          <wps:wsp>
                            <wps:cNvPr id="8" name="Freeform 12"/>
                            <wps:cNvSpPr>
                              <a:spLocks/>
                            </wps:cNvSpPr>
                            <wps:spPr bwMode="auto">
                              <a:xfrm>
                                <a:off x="1498600" y="9502775"/>
                                <a:ext cx="60960" cy="102235"/>
                              </a:xfrm>
                              <a:custGeom>
                                <a:avLst/>
                                <a:gdLst>
                                  <a:gd name="T0" fmla="*/ 39 w 76"/>
                                  <a:gd name="T1" fmla="*/ 136 h 136"/>
                                  <a:gd name="T2" fmla="*/ 37 w 76"/>
                                  <a:gd name="T3" fmla="*/ 136 h 136"/>
                                  <a:gd name="T4" fmla="*/ 0 w 76"/>
                                  <a:gd name="T5" fmla="*/ 99 h 136"/>
                                  <a:gd name="T6" fmla="*/ 0 w 76"/>
                                  <a:gd name="T7" fmla="*/ 37 h 136"/>
                                  <a:gd name="T8" fmla="*/ 37 w 76"/>
                                  <a:gd name="T9" fmla="*/ 0 h 136"/>
                                  <a:gd name="T10" fmla="*/ 39 w 76"/>
                                  <a:gd name="T11" fmla="*/ 0 h 136"/>
                                  <a:gd name="T12" fmla="*/ 76 w 76"/>
                                  <a:gd name="T13" fmla="*/ 33 h 136"/>
                                  <a:gd name="T14" fmla="*/ 76 w 76"/>
                                  <a:gd name="T15" fmla="*/ 33 h 136"/>
                                  <a:gd name="T16" fmla="*/ 67 w 76"/>
                                  <a:gd name="T17" fmla="*/ 43 h 136"/>
                                  <a:gd name="T18" fmla="*/ 58 w 76"/>
                                  <a:gd name="T19" fmla="*/ 35 h 136"/>
                                  <a:gd name="T20" fmla="*/ 39 w 76"/>
                                  <a:gd name="T21" fmla="*/ 19 h 136"/>
                                  <a:gd name="T22" fmla="*/ 37 w 76"/>
                                  <a:gd name="T23" fmla="*/ 19 h 136"/>
                                  <a:gd name="T24" fmla="*/ 18 w 76"/>
                                  <a:gd name="T25" fmla="*/ 37 h 136"/>
                                  <a:gd name="T26" fmla="*/ 18 w 76"/>
                                  <a:gd name="T27" fmla="*/ 99 h 136"/>
                                  <a:gd name="T28" fmla="*/ 37 w 76"/>
                                  <a:gd name="T29" fmla="*/ 117 h 136"/>
                                  <a:gd name="T30" fmla="*/ 39 w 76"/>
                                  <a:gd name="T31" fmla="*/ 117 h 136"/>
                                  <a:gd name="T32" fmla="*/ 58 w 76"/>
                                  <a:gd name="T33" fmla="*/ 101 h 136"/>
                                  <a:gd name="T34" fmla="*/ 67 w 76"/>
                                  <a:gd name="T35" fmla="*/ 93 h 136"/>
                                  <a:gd name="T36" fmla="*/ 76 w 76"/>
                                  <a:gd name="T37" fmla="*/ 103 h 136"/>
                                  <a:gd name="T38" fmla="*/ 76 w 76"/>
                                  <a:gd name="T39" fmla="*/ 104 h 136"/>
                                  <a:gd name="T40" fmla="*/ 39 w 76"/>
                                  <a:gd name="T41" fmla="*/ 136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6" h="136">
                                    <a:moveTo>
                                      <a:pt x="39" y="136"/>
                                    </a:moveTo>
                                    <a:lnTo>
                                      <a:pt x="37" y="136"/>
                                    </a:lnTo>
                                    <a:cubicBezTo>
                                      <a:pt x="16" y="136"/>
                                      <a:pt x="0" y="119"/>
                                      <a:pt x="0" y="99"/>
                                    </a:cubicBezTo>
                                    <a:lnTo>
                                      <a:pt x="0" y="37"/>
                                    </a:lnTo>
                                    <a:cubicBezTo>
                                      <a:pt x="0" y="16"/>
                                      <a:pt x="16" y="0"/>
                                      <a:pt x="37" y="0"/>
                                    </a:cubicBezTo>
                                    <a:lnTo>
                                      <a:pt x="39" y="0"/>
                                    </a:lnTo>
                                    <a:cubicBezTo>
                                      <a:pt x="57" y="0"/>
                                      <a:pt x="76" y="14"/>
                                      <a:pt x="76" y="33"/>
                                    </a:cubicBezTo>
                                    <a:lnTo>
                                      <a:pt x="76" y="33"/>
                                    </a:lnTo>
                                    <a:cubicBezTo>
                                      <a:pt x="76" y="39"/>
                                      <a:pt x="73" y="43"/>
                                      <a:pt x="67" y="43"/>
                                    </a:cubicBezTo>
                                    <a:cubicBezTo>
                                      <a:pt x="62" y="43"/>
                                      <a:pt x="59" y="40"/>
                                      <a:pt x="58" y="35"/>
                                    </a:cubicBezTo>
                                    <a:cubicBezTo>
                                      <a:pt x="56" y="26"/>
                                      <a:pt x="49" y="19"/>
                                      <a:pt x="39" y="19"/>
                                    </a:cubicBezTo>
                                    <a:lnTo>
                                      <a:pt x="37" y="19"/>
                                    </a:lnTo>
                                    <a:cubicBezTo>
                                      <a:pt x="26" y="19"/>
                                      <a:pt x="18" y="27"/>
                                      <a:pt x="18" y="37"/>
                                    </a:cubicBezTo>
                                    <a:lnTo>
                                      <a:pt x="18" y="99"/>
                                    </a:lnTo>
                                    <a:cubicBezTo>
                                      <a:pt x="18" y="109"/>
                                      <a:pt x="27" y="117"/>
                                      <a:pt x="37" y="117"/>
                                    </a:cubicBezTo>
                                    <a:lnTo>
                                      <a:pt x="39" y="117"/>
                                    </a:lnTo>
                                    <a:cubicBezTo>
                                      <a:pt x="49" y="117"/>
                                      <a:pt x="56" y="110"/>
                                      <a:pt x="58" y="101"/>
                                    </a:cubicBezTo>
                                    <a:cubicBezTo>
                                      <a:pt x="59" y="96"/>
                                      <a:pt x="62" y="93"/>
                                      <a:pt x="67" y="93"/>
                                    </a:cubicBezTo>
                                    <a:cubicBezTo>
                                      <a:pt x="73" y="93"/>
                                      <a:pt x="76" y="97"/>
                                      <a:pt x="76" y="103"/>
                                    </a:cubicBezTo>
                                    <a:lnTo>
                                      <a:pt x="76" y="104"/>
                                    </a:lnTo>
                                    <a:cubicBezTo>
                                      <a:pt x="76" y="122"/>
                                      <a:pt x="57" y="136"/>
                                      <a:pt x="39" y="136"/>
                                    </a:cubicBezTo>
                                  </a:path>
                                </a:pathLst>
                              </a:custGeom>
                              <a:solidFill>
                                <a:srgbClr val="DD0034"/>
                              </a:solidFill>
                              <a:ln w="635">
                                <a:noFill/>
                                <a:prstDash val="solid"/>
                                <a:round/>
                                <a:headEnd/>
                                <a:tailEnd/>
                              </a:ln>
                            </wps:spPr>
                            <wps:bodyPr rot="0" vert="horz" wrap="square" lIns="91440" tIns="45720" rIns="91440" bIns="45720" anchor="t" anchorCtr="0" upright="1">
                              <a:noAutofit/>
                            </wps:bodyPr>
                          </wps:wsp>
                          <wps:wsp>
                            <wps:cNvPr id="9" name="Freeform 13"/>
                            <wps:cNvSpPr>
                              <a:spLocks noEditPoints="1"/>
                            </wps:cNvSpPr>
                            <wps:spPr bwMode="auto">
                              <a:xfrm>
                                <a:off x="1577340" y="9502775"/>
                                <a:ext cx="60960" cy="102235"/>
                              </a:xfrm>
                              <a:custGeom>
                                <a:avLst/>
                                <a:gdLst>
                                  <a:gd name="T0" fmla="*/ 59 w 77"/>
                                  <a:gd name="T1" fmla="*/ 37 h 136"/>
                                  <a:gd name="T2" fmla="*/ 40 w 77"/>
                                  <a:gd name="T3" fmla="*/ 19 h 136"/>
                                  <a:gd name="T4" fmla="*/ 38 w 77"/>
                                  <a:gd name="T5" fmla="*/ 19 h 136"/>
                                  <a:gd name="T6" fmla="*/ 19 w 77"/>
                                  <a:gd name="T7" fmla="*/ 37 h 136"/>
                                  <a:gd name="T8" fmla="*/ 19 w 77"/>
                                  <a:gd name="T9" fmla="*/ 99 h 136"/>
                                  <a:gd name="T10" fmla="*/ 38 w 77"/>
                                  <a:gd name="T11" fmla="*/ 117 h 136"/>
                                  <a:gd name="T12" fmla="*/ 40 w 77"/>
                                  <a:gd name="T13" fmla="*/ 117 h 136"/>
                                  <a:gd name="T14" fmla="*/ 59 w 77"/>
                                  <a:gd name="T15" fmla="*/ 99 h 136"/>
                                  <a:gd name="T16" fmla="*/ 59 w 77"/>
                                  <a:gd name="T17" fmla="*/ 37 h 136"/>
                                  <a:gd name="T18" fmla="*/ 40 w 77"/>
                                  <a:gd name="T19" fmla="*/ 136 h 136"/>
                                  <a:gd name="T20" fmla="*/ 38 w 77"/>
                                  <a:gd name="T21" fmla="*/ 136 h 136"/>
                                  <a:gd name="T22" fmla="*/ 0 w 77"/>
                                  <a:gd name="T23" fmla="*/ 99 h 136"/>
                                  <a:gd name="T24" fmla="*/ 0 w 77"/>
                                  <a:gd name="T25" fmla="*/ 37 h 136"/>
                                  <a:gd name="T26" fmla="*/ 38 w 77"/>
                                  <a:gd name="T27" fmla="*/ 0 h 136"/>
                                  <a:gd name="T28" fmla="*/ 40 w 77"/>
                                  <a:gd name="T29" fmla="*/ 0 h 136"/>
                                  <a:gd name="T30" fmla="*/ 77 w 77"/>
                                  <a:gd name="T31" fmla="*/ 37 h 136"/>
                                  <a:gd name="T32" fmla="*/ 77 w 77"/>
                                  <a:gd name="T33" fmla="*/ 99 h 136"/>
                                  <a:gd name="T34" fmla="*/ 40 w 77"/>
                                  <a:gd name="T35" fmla="*/ 136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7" h="136">
                                    <a:moveTo>
                                      <a:pt x="59" y="37"/>
                                    </a:moveTo>
                                    <a:cubicBezTo>
                                      <a:pt x="59" y="27"/>
                                      <a:pt x="50" y="19"/>
                                      <a:pt x="40" y="19"/>
                                    </a:cubicBezTo>
                                    <a:lnTo>
                                      <a:pt x="38" y="19"/>
                                    </a:lnTo>
                                    <a:cubicBezTo>
                                      <a:pt x="27" y="19"/>
                                      <a:pt x="19" y="27"/>
                                      <a:pt x="19" y="37"/>
                                    </a:cubicBezTo>
                                    <a:lnTo>
                                      <a:pt x="19" y="99"/>
                                    </a:lnTo>
                                    <a:cubicBezTo>
                                      <a:pt x="19" y="109"/>
                                      <a:pt x="27" y="117"/>
                                      <a:pt x="38" y="117"/>
                                    </a:cubicBezTo>
                                    <a:lnTo>
                                      <a:pt x="40" y="117"/>
                                    </a:lnTo>
                                    <a:cubicBezTo>
                                      <a:pt x="50" y="117"/>
                                      <a:pt x="59" y="109"/>
                                      <a:pt x="59" y="99"/>
                                    </a:cubicBezTo>
                                    <a:lnTo>
                                      <a:pt x="59" y="37"/>
                                    </a:lnTo>
                                    <a:close/>
                                    <a:moveTo>
                                      <a:pt x="40" y="136"/>
                                    </a:moveTo>
                                    <a:lnTo>
                                      <a:pt x="38" y="136"/>
                                    </a:lnTo>
                                    <a:cubicBezTo>
                                      <a:pt x="17" y="136"/>
                                      <a:pt x="0" y="119"/>
                                      <a:pt x="0" y="99"/>
                                    </a:cubicBezTo>
                                    <a:lnTo>
                                      <a:pt x="0" y="37"/>
                                    </a:lnTo>
                                    <a:cubicBezTo>
                                      <a:pt x="0" y="16"/>
                                      <a:pt x="17" y="0"/>
                                      <a:pt x="38" y="0"/>
                                    </a:cubicBezTo>
                                    <a:lnTo>
                                      <a:pt x="40" y="0"/>
                                    </a:lnTo>
                                    <a:cubicBezTo>
                                      <a:pt x="60" y="0"/>
                                      <a:pt x="77" y="16"/>
                                      <a:pt x="77" y="37"/>
                                    </a:cubicBezTo>
                                    <a:lnTo>
                                      <a:pt x="77" y="99"/>
                                    </a:lnTo>
                                    <a:cubicBezTo>
                                      <a:pt x="77" y="119"/>
                                      <a:pt x="60" y="136"/>
                                      <a:pt x="40" y="136"/>
                                    </a:cubicBezTo>
                                  </a:path>
                                </a:pathLst>
                              </a:custGeom>
                              <a:solidFill>
                                <a:srgbClr val="DD0034"/>
                              </a:solidFill>
                              <a:ln w="635">
                                <a:noFill/>
                                <a:prstDash val="solid"/>
                                <a:round/>
                                <a:headEnd/>
                                <a:tailEnd/>
                              </a:ln>
                            </wps:spPr>
                            <wps:bodyPr rot="0" vert="horz" wrap="square" lIns="91440" tIns="45720" rIns="91440" bIns="45720" anchor="t" anchorCtr="0" upright="1">
                              <a:noAutofit/>
                            </wps:bodyPr>
                          </wps:wsp>
                          <wps:wsp>
                            <wps:cNvPr id="10" name="Freeform 14"/>
                            <wps:cNvSpPr>
                              <a:spLocks/>
                            </wps:cNvSpPr>
                            <wps:spPr bwMode="auto">
                              <a:xfrm>
                                <a:off x="1659890" y="9502775"/>
                                <a:ext cx="61595" cy="102235"/>
                              </a:xfrm>
                              <a:custGeom>
                                <a:avLst/>
                                <a:gdLst>
                                  <a:gd name="T0" fmla="*/ 39 w 77"/>
                                  <a:gd name="T1" fmla="*/ 136 h 136"/>
                                  <a:gd name="T2" fmla="*/ 37 w 77"/>
                                  <a:gd name="T3" fmla="*/ 136 h 136"/>
                                  <a:gd name="T4" fmla="*/ 0 w 77"/>
                                  <a:gd name="T5" fmla="*/ 98 h 136"/>
                                  <a:gd name="T6" fmla="*/ 0 w 77"/>
                                  <a:gd name="T7" fmla="*/ 10 h 136"/>
                                  <a:gd name="T8" fmla="*/ 9 w 77"/>
                                  <a:gd name="T9" fmla="*/ 0 h 136"/>
                                  <a:gd name="T10" fmla="*/ 18 w 77"/>
                                  <a:gd name="T11" fmla="*/ 10 h 136"/>
                                  <a:gd name="T12" fmla="*/ 18 w 77"/>
                                  <a:gd name="T13" fmla="*/ 98 h 136"/>
                                  <a:gd name="T14" fmla="*/ 37 w 77"/>
                                  <a:gd name="T15" fmla="*/ 117 h 136"/>
                                  <a:gd name="T16" fmla="*/ 39 w 77"/>
                                  <a:gd name="T17" fmla="*/ 117 h 136"/>
                                  <a:gd name="T18" fmla="*/ 58 w 77"/>
                                  <a:gd name="T19" fmla="*/ 98 h 136"/>
                                  <a:gd name="T20" fmla="*/ 58 w 77"/>
                                  <a:gd name="T21" fmla="*/ 10 h 136"/>
                                  <a:gd name="T22" fmla="*/ 67 w 77"/>
                                  <a:gd name="T23" fmla="*/ 0 h 136"/>
                                  <a:gd name="T24" fmla="*/ 77 w 77"/>
                                  <a:gd name="T25" fmla="*/ 10 h 136"/>
                                  <a:gd name="T26" fmla="*/ 77 w 77"/>
                                  <a:gd name="T27" fmla="*/ 98 h 136"/>
                                  <a:gd name="T28" fmla="*/ 39 w 77"/>
                                  <a:gd name="T29" fmla="*/ 136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7" h="136">
                                    <a:moveTo>
                                      <a:pt x="39" y="136"/>
                                    </a:moveTo>
                                    <a:lnTo>
                                      <a:pt x="37" y="136"/>
                                    </a:lnTo>
                                    <a:cubicBezTo>
                                      <a:pt x="17" y="136"/>
                                      <a:pt x="0" y="119"/>
                                      <a:pt x="0" y="98"/>
                                    </a:cubicBezTo>
                                    <a:lnTo>
                                      <a:pt x="0" y="10"/>
                                    </a:lnTo>
                                    <a:cubicBezTo>
                                      <a:pt x="0" y="4"/>
                                      <a:pt x="4" y="0"/>
                                      <a:pt x="9" y="0"/>
                                    </a:cubicBezTo>
                                    <a:cubicBezTo>
                                      <a:pt x="13" y="0"/>
                                      <a:pt x="18" y="4"/>
                                      <a:pt x="18" y="10"/>
                                    </a:cubicBezTo>
                                    <a:lnTo>
                                      <a:pt x="18" y="98"/>
                                    </a:lnTo>
                                    <a:cubicBezTo>
                                      <a:pt x="18" y="109"/>
                                      <a:pt x="27" y="117"/>
                                      <a:pt x="37" y="117"/>
                                    </a:cubicBezTo>
                                    <a:lnTo>
                                      <a:pt x="39" y="117"/>
                                    </a:lnTo>
                                    <a:cubicBezTo>
                                      <a:pt x="49" y="117"/>
                                      <a:pt x="58" y="109"/>
                                      <a:pt x="58" y="98"/>
                                    </a:cubicBezTo>
                                    <a:lnTo>
                                      <a:pt x="58" y="10"/>
                                    </a:lnTo>
                                    <a:cubicBezTo>
                                      <a:pt x="58" y="4"/>
                                      <a:pt x="63" y="0"/>
                                      <a:pt x="67" y="0"/>
                                    </a:cubicBezTo>
                                    <a:cubicBezTo>
                                      <a:pt x="72" y="0"/>
                                      <a:pt x="77" y="4"/>
                                      <a:pt x="77" y="10"/>
                                    </a:cubicBezTo>
                                    <a:lnTo>
                                      <a:pt x="77" y="98"/>
                                    </a:lnTo>
                                    <a:cubicBezTo>
                                      <a:pt x="77" y="119"/>
                                      <a:pt x="60" y="136"/>
                                      <a:pt x="39" y="136"/>
                                    </a:cubicBezTo>
                                  </a:path>
                                </a:pathLst>
                              </a:custGeom>
                              <a:solidFill>
                                <a:srgbClr val="DD0034"/>
                              </a:solidFill>
                              <a:ln w="635">
                                <a:noFill/>
                                <a:prstDash val="solid"/>
                                <a:round/>
                                <a:headEnd/>
                                <a:tailEnd/>
                              </a:ln>
                            </wps:spPr>
                            <wps:bodyPr rot="0" vert="horz" wrap="square" lIns="91440" tIns="45720" rIns="91440" bIns="45720" anchor="t" anchorCtr="0" upright="1">
                              <a:noAutofit/>
                            </wps:bodyPr>
                          </wps:wsp>
                          <wps:wsp>
                            <wps:cNvPr id="11" name="Freeform 15"/>
                            <wps:cNvSpPr>
                              <a:spLocks/>
                            </wps:cNvSpPr>
                            <wps:spPr bwMode="auto">
                              <a:xfrm>
                                <a:off x="1743710" y="9502775"/>
                                <a:ext cx="61595" cy="102235"/>
                              </a:xfrm>
                              <a:custGeom>
                                <a:avLst/>
                                <a:gdLst>
                                  <a:gd name="T0" fmla="*/ 68 w 77"/>
                                  <a:gd name="T1" fmla="*/ 136 h 136"/>
                                  <a:gd name="T2" fmla="*/ 65 w 77"/>
                                  <a:gd name="T3" fmla="*/ 136 h 136"/>
                                  <a:gd name="T4" fmla="*/ 55 w 77"/>
                                  <a:gd name="T5" fmla="*/ 128 h 136"/>
                                  <a:gd name="T6" fmla="*/ 18 w 77"/>
                                  <a:gd name="T7" fmla="*/ 45 h 136"/>
                                  <a:gd name="T8" fmla="*/ 18 w 77"/>
                                  <a:gd name="T9" fmla="*/ 126 h 136"/>
                                  <a:gd name="T10" fmla="*/ 9 w 77"/>
                                  <a:gd name="T11" fmla="*/ 136 h 136"/>
                                  <a:gd name="T12" fmla="*/ 0 w 77"/>
                                  <a:gd name="T13" fmla="*/ 126 h 136"/>
                                  <a:gd name="T14" fmla="*/ 0 w 77"/>
                                  <a:gd name="T15" fmla="*/ 10 h 136"/>
                                  <a:gd name="T16" fmla="*/ 10 w 77"/>
                                  <a:gd name="T17" fmla="*/ 0 h 136"/>
                                  <a:gd name="T18" fmla="*/ 12 w 77"/>
                                  <a:gd name="T19" fmla="*/ 0 h 136"/>
                                  <a:gd name="T20" fmla="*/ 22 w 77"/>
                                  <a:gd name="T21" fmla="*/ 7 h 136"/>
                                  <a:gd name="T22" fmla="*/ 58 w 77"/>
                                  <a:gd name="T23" fmla="*/ 90 h 136"/>
                                  <a:gd name="T24" fmla="*/ 58 w 77"/>
                                  <a:gd name="T25" fmla="*/ 10 h 136"/>
                                  <a:gd name="T26" fmla="*/ 67 w 77"/>
                                  <a:gd name="T27" fmla="*/ 0 h 136"/>
                                  <a:gd name="T28" fmla="*/ 77 w 77"/>
                                  <a:gd name="T29" fmla="*/ 10 h 136"/>
                                  <a:gd name="T30" fmla="*/ 77 w 77"/>
                                  <a:gd name="T31" fmla="*/ 126 h 136"/>
                                  <a:gd name="T32" fmla="*/ 68 w 77"/>
                                  <a:gd name="T33" fmla="*/ 136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7" h="136">
                                    <a:moveTo>
                                      <a:pt x="68" y="136"/>
                                    </a:moveTo>
                                    <a:lnTo>
                                      <a:pt x="65" y="136"/>
                                    </a:lnTo>
                                    <a:cubicBezTo>
                                      <a:pt x="63" y="136"/>
                                      <a:pt x="58" y="135"/>
                                      <a:pt x="55" y="128"/>
                                    </a:cubicBezTo>
                                    <a:lnTo>
                                      <a:pt x="18" y="45"/>
                                    </a:lnTo>
                                    <a:lnTo>
                                      <a:pt x="18" y="126"/>
                                    </a:lnTo>
                                    <a:cubicBezTo>
                                      <a:pt x="18" y="133"/>
                                      <a:pt x="14" y="136"/>
                                      <a:pt x="9" y="136"/>
                                    </a:cubicBezTo>
                                    <a:cubicBezTo>
                                      <a:pt x="5" y="136"/>
                                      <a:pt x="0" y="133"/>
                                      <a:pt x="0" y="126"/>
                                    </a:cubicBezTo>
                                    <a:lnTo>
                                      <a:pt x="0" y="10"/>
                                    </a:lnTo>
                                    <a:cubicBezTo>
                                      <a:pt x="0" y="5"/>
                                      <a:pt x="4" y="0"/>
                                      <a:pt x="10" y="0"/>
                                    </a:cubicBezTo>
                                    <a:lnTo>
                                      <a:pt x="12" y="0"/>
                                    </a:lnTo>
                                    <a:cubicBezTo>
                                      <a:pt x="14" y="0"/>
                                      <a:pt x="19" y="0"/>
                                      <a:pt x="22" y="7"/>
                                    </a:cubicBezTo>
                                    <a:lnTo>
                                      <a:pt x="58" y="90"/>
                                    </a:lnTo>
                                    <a:lnTo>
                                      <a:pt x="58" y="10"/>
                                    </a:lnTo>
                                    <a:cubicBezTo>
                                      <a:pt x="58" y="4"/>
                                      <a:pt x="63" y="0"/>
                                      <a:pt x="67" y="0"/>
                                    </a:cubicBezTo>
                                    <a:cubicBezTo>
                                      <a:pt x="72" y="0"/>
                                      <a:pt x="77" y="4"/>
                                      <a:pt x="77" y="10"/>
                                    </a:cubicBezTo>
                                    <a:lnTo>
                                      <a:pt x="77" y="126"/>
                                    </a:lnTo>
                                    <a:cubicBezTo>
                                      <a:pt x="77" y="131"/>
                                      <a:pt x="73" y="136"/>
                                      <a:pt x="68" y="136"/>
                                    </a:cubicBezTo>
                                  </a:path>
                                </a:pathLst>
                              </a:custGeom>
                              <a:solidFill>
                                <a:srgbClr val="DD0034"/>
                              </a:solidFill>
                              <a:ln w="635">
                                <a:noFill/>
                                <a:prstDash val="solid"/>
                                <a:round/>
                                <a:headEnd/>
                                <a:tailEnd/>
                              </a:ln>
                            </wps:spPr>
                            <wps:bodyPr rot="0" vert="horz" wrap="square" lIns="91440" tIns="45720" rIns="91440" bIns="45720" anchor="t" anchorCtr="0" upright="1">
                              <a:noAutofit/>
                            </wps:bodyPr>
                          </wps:wsp>
                          <wps:wsp>
                            <wps:cNvPr id="12" name="Freeform 16"/>
                            <wps:cNvSpPr>
                              <a:spLocks/>
                            </wps:cNvSpPr>
                            <wps:spPr bwMode="auto">
                              <a:xfrm>
                                <a:off x="1826260" y="9502775"/>
                                <a:ext cx="61595" cy="102235"/>
                              </a:xfrm>
                              <a:custGeom>
                                <a:avLst/>
                                <a:gdLst>
                                  <a:gd name="T0" fmla="*/ 40 w 77"/>
                                  <a:gd name="T1" fmla="*/ 136 h 136"/>
                                  <a:gd name="T2" fmla="*/ 38 w 77"/>
                                  <a:gd name="T3" fmla="*/ 136 h 136"/>
                                  <a:gd name="T4" fmla="*/ 0 w 77"/>
                                  <a:gd name="T5" fmla="*/ 99 h 136"/>
                                  <a:gd name="T6" fmla="*/ 0 w 77"/>
                                  <a:gd name="T7" fmla="*/ 37 h 136"/>
                                  <a:gd name="T8" fmla="*/ 38 w 77"/>
                                  <a:gd name="T9" fmla="*/ 0 h 136"/>
                                  <a:gd name="T10" fmla="*/ 40 w 77"/>
                                  <a:gd name="T11" fmla="*/ 0 h 136"/>
                                  <a:gd name="T12" fmla="*/ 77 w 77"/>
                                  <a:gd name="T13" fmla="*/ 33 h 136"/>
                                  <a:gd name="T14" fmla="*/ 77 w 77"/>
                                  <a:gd name="T15" fmla="*/ 33 h 136"/>
                                  <a:gd name="T16" fmla="*/ 67 w 77"/>
                                  <a:gd name="T17" fmla="*/ 43 h 136"/>
                                  <a:gd name="T18" fmla="*/ 58 w 77"/>
                                  <a:gd name="T19" fmla="*/ 35 h 136"/>
                                  <a:gd name="T20" fmla="*/ 40 w 77"/>
                                  <a:gd name="T21" fmla="*/ 19 h 136"/>
                                  <a:gd name="T22" fmla="*/ 38 w 77"/>
                                  <a:gd name="T23" fmla="*/ 19 h 136"/>
                                  <a:gd name="T24" fmla="*/ 19 w 77"/>
                                  <a:gd name="T25" fmla="*/ 37 h 136"/>
                                  <a:gd name="T26" fmla="*/ 19 w 77"/>
                                  <a:gd name="T27" fmla="*/ 99 h 136"/>
                                  <a:gd name="T28" fmla="*/ 38 w 77"/>
                                  <a:gd name="T29" fmla="*/ 117 h 136"/>
                                  <a:gd name="T30" fmla="*/ 40 w 77"/>
                                  <a:gd name="T31" fmla="*/ 117 h 136"/>
                                  <a:gd name="T32" fmla="*/ 58 w 77"/>
                                  <a:gd name="T33" fmla="*/ 101 h 136"/>
                                  <a:gd name="T34" fmla="*/ 67 w 77"/>
                                  <a:gd name="T35" fmla="*/ 93 h 136"/>
                                  <a:gd name="T36" fmla="*/ 77 w 77"/>
                                  <a:gd name="T37" fmla="*/ 103 h 136"/>
                                  <a:gd name="T38" fmla="*/ 77 w 77"/>
                                  <a:gd name="T39" fmla="*/ 104 h 136"/>
                                  <a:gd name="T40" fmla="*/ 40 w 77"/>
                                  <a:gd name="T41" fmla="*/ 136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7" h="136">
                                    <a:moveTo>
                                      <a:pt x="40" y="136"/>
                                    </a:moveTo>
                                    <a:lnTo>
                                      <a:pt x="38" y="136"/>
                                    </a:lnTo>
                                    <a:cubicBezTo>
                                      <a:pt x="17" y="136"/>
                                      <a:pt x="0" y="119"/>
                                      <a:pt x="0" y="99"/>
                                    </a:cubicBezTo>
                                    <a:lnTo>
                                      <a:pt x="0" y="37"/>
                                    </a:lnTo>
                                    <a:cubicBezTo>
                                      <a:pt x="0" y="16"/>
                                      <a:pt x="17" y="0"/>
                                      <a:pt x="38" y="0"/>
                                    </a:cubicBezTo>
                                    <a:lnTo>
                                      <a:pt x="40" y="0"/>
                                    </a:lnTo>
                                    <a:cubicBezTo>
                                      <a:pt x="58" y="0"/>
                                      <a:pt x="77" y="14"/>
                                      <a:pt x="77" y="33"/>
                                    </a:cubicBezTo>
                                    <a:lnTo>
                                      <a:pt x="77" y="33"/>
                                    </a:lnTo>
                                    <a:cubicBezTo>
                                      <a:pt x="77" y="39"/>
                                      <a:pt x="74" y="43"/>
                                      <a:pt x="67" y="43"/>
                                    </a:cubicBezTo>
                                    <a:cubicBezTo>
                                      <a:pt x="62" y="43"/>
                                      <a:pt x="60" y="40"/>
                                      <a:pt x="58" y="35"/>
                                    </a:cubicBezTo>
                                    <a:cubicBezTo>
                                      <a:pt x="57" y="26"/>
                                      <a:pt x="50" y="19"/>
                                      <a:pt x="40" y="19"/>
                                    </a:cubicBezTo>
                                    <a:lnTo>
                                      <a:pt x="38" y="19"/>
                                    </a:lnTo>
                                    <a:cubicBezTo>
                                      <a:pt x="27" y="19"/>
                                      <a:pt x="19" y="27"/>
                                      <a:pt x="19" y="37"/>
                                    </a:cubicBezTo>
                                    <a:lnTo>
                                      <a:pt x="19" y="99"/>
                                    </a:lnTo>
                                    <a:cubicBezTo>
                                      <a:pt x="19" y="109"/>
                                      <a:pt x="27" y="117"/>
                                      <a:pt x="38" y="117"/>
                                    </a:cubicBezTo>
                                    <a:lnTo>
                                      <a:pt x="40" y="117"/>
                                    </a:lnTo>
                                    <a:cubicBezTo>
                                      <a:pt x="50" y="117"/>
                                      <a:pt x="57" y="110"/>
                                      <a:pt x="58" y="101"/>
                                    </a:cubicBezTo>
                                    <a:cubicBezTo>
                                      <a:pt x="60" y="96"/>
                                      <a:pt x="62" y="93"/>
                                      <a:pt x="67" y="93"/>
                                    </a:cubicBezTo>
                                    <a:cubicBezTo>
                                      <a:pt x="74" y="93"/>
                                      <a:pt x="77" y="97"/>
                                      <a:pt x="77" y="103"/>
                                    </a:cubicBezTo>
                                    <a:lnTo>
                                      <a:pt x="77" y="104"/>
                                    </a:lnTo>
                                    <a:cubicBezTo>
                                      <a:pt x="77" y="122"/>
                                      <a:pt x="58" y="136"/>
                                      <a:pt x="40" y="136"/>
                                    </a:cubicBezTo>
                                  </a:path>
                                </a:pathLst>
                              </a:custGeom>
                              <a:solidFill>
                                <a:srgbClr val="DD0034"/>
                              </a:solidFill>
                              <a:ln w="635">
                                <a:noFill/>
                                <a:prstDash val="solid"/>
                                <a:round/>
                                <a:headEnd/>
                                <a:tailEnd/>
                              </a:ln>
                            </wps:spPr>
                            <wps:bodyPr rot="0" vert="horz" wrap="square" lIns="91440" tIns="45720" rIns="91440" bIns="45720" anchor="t" anchorCtr="0" upright="1">
                              <a:noAutofit/>
                            </wps:bodyPr>
                          </wps:wsp>
                          <wps:wsp>
                            <wps:cNvPr id="13" name="Freeform 17"/>
                            <wps:cNvSpPr>
                              <a:spLocks/>
                            </wps:cNvSpPr>
                            <wps:spPr bwMode="auto">
                              <a:xfrm>
                                <a:off x="1907540" y="9502775"/>
                                <a:ext cx="15240" cy="102235"/>
                              </a:xfrm>
                              <a:custGeom>
                                <a:avLst/>
                                <a:gdLst>
                                  <a:gd name="T0" fmla="*/ 9 w 19"/>
                                  <a:gd name="T1" fmla="*/ 136 h 136"/>
                                  <a:gd name="T2" fmla="*/ 0 w 19"/>
                                  <a:gd name="T3" fmla="*/ 126 h 136"/>
                                  <a:gd name="T4" fmla="*/ 0 w 19"/>
                                  <a:gd name="T5" fmla="*/ 10 h 136"/>
                                  <a:gd name="T6" fmla="*/ 9 w 19"/>
                                  <a:gd name="T7" fmla="*/ 0 h 136"/>
                                  <a:gd name="T8" fmla="*/ 19 w 19"/>
                                  <a:gd name="T9" fmla="*/ 10 h 136"/>
                                  <a:gd name="T10" fmla="*/ 19 w 19"/>
                                  <a:gd name="T11" fmla="*/ 126 h 136"/>
                                  <a:gd name="T12" fmla="*/ 9 w 19"/>
                                  <a:gd name="T13" fmla="*/ 136 h 136"/>
                                </a:gdLst>
                                <a:ahLst/>
                                <a:cxnLst>
                                  <a:cxn ang="0">
                                    <a:pos x="T0" y="T1"/>
                                  </a:cxn>
                                  <a:cxn ang="0">
                                    <a:pos x="T2" y="T3"/>
                                  </a:cxn>
                                  <a:cxn ang="0">
                                    <a:pos x="T4" y="T5"/>
                                  </a:cxn>
                                  <a:cxn ang="0">
                                    <a:pos x="T6" y="T7"/>
                                  </a:cxn>
                                  <a:cxn ang="0">
                                    <a:pos x="T8" y="T9"/>
                                  </a:cxn>
                                  <a:cxn ang="0">
                                    <a:pos x="T10" y="T11"/>
                                  </a:cxn>
                                  <a:cxn ang="0">
                                    <a:pos x="T12" y="T13"/>
                                  </a:cxn>
                                </a:cxnLst>
                                <a:rect l="0" t="0" r="r" b="b"/>
                                <a:pathLst>
                                  <a:path w="19" h="136">
                                    <a:moveTo>
                                      <a:pt x="9" y="136"/>
                                    </a:moveTo>
                                    <a:cubicBezTo>
                                      <a:pt x="5" y="136"/>
                                      <a:pt x="0" y="133"/>
                                      <a:pt x="0" y="126"/>
                                    </a:cubicBezTo>
                                    <a:lnTo>
                                      <a:pt x="0" y="10"/>
                                    </a:lnTo>
                                    <a:cubicBezTo>
                                      <a:pt x="0" y="4"/>
                                      <a:pt x="5" y="0"/>
                                      <a:pt x="9" y="0"/>
                                    </a:cubicBezTo>
                                    <a:cubicBezTo>
                                      <a:pt x="14" y="0"/>
                                      <a:pt x="19" y="4"/>
                                      <a:pt x="19" y="10"/>
                                    </a:cubicBezTo>
                                    <a:lnTo>
                                      <a:pt x="19" y="126"/>
                                    </a:lnTo>
                                    <a:cubicBezTo>
                                      <a:pt x="19" y="133"/>
                                      <a:pt x="14" y="136"/>
                                      <a:pt x="9" y="136"/>
                                    </a:cubicBezTo>
                                  </a:path>
                                </a:pathLst>
                              </a:custGeom>
                              <a:solidFill>
                                <a:srgbClr val="DD0034"/>
                              </a:solidFill>
                              <a:ln w="635">
                                <a:noFill/>
                                <a:prstDash val="solid"/>
                                <a:round/>
                                <a:headEnd/>
                                <a:tailEnd/>
                              </a:ln>
                            </wps:spPr>
                            <wps:bodyPr rot="0" vert="horz" wrap="square" lIns="91440" tIns="45720" rIns="91440" bIns="45720" anchor="t" anchorCtr="0" upright="1">
                              <a:noAutofit/>
                            </wps:bodyPr>
                          </wps:wsp>
                          <wps:wsp>
                            <wps:cNvPr id="14" name="Freeform 18"/>
                            <wps:cNvSpPr>
                              <a:spLocks/>
                            </wps:cNvSpPr>
                            <wps:spPr bwMode="auto">
                              <a:xfrm>
                                <a:off x="1946275" y="9504045"/>
                                <a:ext cx="55880" cy="100330"/>
                              </a:xfrm>
                              <a:custGeom>
                                <a:avLst/>
                                <a:gdLst>
                                  <a:gd name="T0" fmla="*/ 61 w 70"/>
                                  <a:gd name="T1" fmla="*/ 134 h 134"/>
                                  <a:gd name="T2" fmla="*/ 10 w 70"/>
                                  <a:gd name="T3" fmla="*/ 134 h 134"/>
                                  <a:gd name="T4" fmla="*/ 0 w 70"/>
                                  <a:gd name="T5" fmla="*/ 124 h 134"/>
                                  <a:gd name="T6" fmla="*/ 0 w 70"/>
                                  <a:gd name="T7" fmla="*/ 9 h 134"/>
                                  <a:gd name="T8" fmla="*/ 10 w 70"/>
                                  <a:gd name="T9" fmla="*/ 0 h 134"/>
                                  <a:gd name="T10" fmla="*/ 19 w 70"/>
                                  <a:gd name="T11" fmla="*/ 9 h 134"/>
                                  <a:gd name="T12" fmla="*/ 19 w 70"/>
                                  <a:gd name="T13" fmla="*/ 115 h 134"/>
                                  <a:gd name="T14" fmla="*/ 61 w 70"/>
                                  <a:gd name="T15" fmla="*/ 115 h 134"/>
                                  <a:gd name="T16" fmla="*/ 70 w 70"/>
                                  <a:gd name="T17" fmla="*/ 125 h 134"/>
                                  <a:gd name="T18" fmla="*/ 61 w 70"/>
                                  <a:gd name="T19" fmla="*/ 134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0" h="134">
                                    <a:moveTo>
                                      <a:pt x="61" y="134"/>
                                    </a:moveTo>
                                    <a:lnTo>
                                      <a:pt x="10" y="134"/>
                                    </a:lnTo>
                                    <a:cubicBezTo>
                                      <a:pt x="5" y="134"/>
                                      <a:pt x="0" y="129"/>
                                      <a:pt x="0" y="124"/>
                                    </a:cubicBezTo>
                                    <a:lnTo>
                                      <a:pt x="0" y="9"/>
                                    </a:lnTo>
                                    <a:cubicBezTo>
                                      <a:pt x="0" y="3"/>
                                      <a:pt x="5" y="0"/>
                                      <a:pt x="10" y="0"/>
                                    </a:cubicBezTo>
                                    <a:cubicBezTo>
                                      <a:pt x="14" y="0"/>
                                      <a:pt x="19" y="3"/>
                                      <a:pt x="19" y="9"/>
                                    </a:cubicBezTo>
                                    <a:lnTo>
                                      <a:pt x="19" y="115"/>
                                    </a:lnTo>
                                    <a:lnTo>
                                      <a:pt x="61" y="115"/>
                                    </a:lnTo>
                                    <a:cubicBezTo>
                                      <a:pt x="67" y="115"/>
                                      <a:pt x="70" y="120"/>
                                      <a:pt x="70" y="125"/>
                                    </a:cubicBezTo>
                                    <a:cubicBezTo>
                                      <a:pt x="70" y="129"/>
                                      <a:pt x="67" y="134"/>
                                      <a:pt x="61" y="134"/>
                                    </a:cubicBezTo>
                                  </a:path>
                                </a:pathLst>
                              </a:custGeom>
                              <a:solidFill>
                                <a:srgbClr val="DD0034"/>
                              </a:solidFill>
                              <a:ln w="635">
                                <a:noFill/>
                                <a:prstDash val="solid"/>
                                <a:round/>
                                <a:headEnd/>
                                <a:tailEnd/>
                              </a:ln>
                            </wps:spPr>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5AC2A5" id="Group 1" o:spid="_x0000_s1026" style="width:72.05pt;height:8.05pt;mso-position-horizontal-relative:char;mso-position-vertical-relative:line" coordorigin="10871,95027" coordsize="9150,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">
                    <v:shape id="Freeform 6" o:spid="_x0000_s1027" style="position:absolute;left:10871;top:95046;width:622;height:1004;visibility:visible;mso-wrap-style:square;v-text-anchor:top" coordsize="78,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" path="m60,37c60,27,52,18,41,18r-22,l19,58r23,c52,58,60,49,60,39r,-2xm54,74r22,46c76,122,77,123,77,124v,5,-4,10,-10,10c64,134,61,132,59,128l34,76r-15,l19,124v,7,-5,10,-9,10c5,134,,131,,124l,9c,4,5,,9,l41,c62,,78,16,78,37r,2c78,55,68,69,54,74e" fillcolor="black" stroked="f" strokeweight=".05pt">
                      <v:path arrowok="t" o:connecttype="custom" o:connectlocs="47869,27703;32711,13477;15159,13477;15159,43426;33508,43426;47869,29201;47869,27703;43082,55406;60634,89848;61432,92843;53454,100330;47071,95838;27126,56904;15159,56904;15159,92843;7978,100330;0,92843;0,6739;7180,0;32711,0;62230,27703;62230,29201;43082,55406" o:connectangles="0,0,0,0,0,0,0,0,0,0,0,0,0,0,0,0,0,0,0,0,0,0,0"/>
                      <o:lock v:ext="edit" verticies="t"/>
                    </v:shape>
                    <v:shape id="Freeform 7" o:spid="_x0000_s1028" style="position:absolute;left:11684;top:95046;width:590;height:991;visibility:visible;mso-wrap-style:square;v-text-anchor:top" coordsize="7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" path="m65,132r-55,c5,132,,128,,123l,9c,4,5,,10,l65,v6,,9,4,9,9c74,13,71,18,65,18r-46,l19,55r33,c58,55,61,59,61,64v,5,-3,9,-9,9l19,73r,41l65,114v6,,9,5,9,9c74,128,71,132,65,132e" fillcolor="black" stroked="f" strokeweight=".05pt">
                      <v:path arrowok="t" o:connecttype="custom" o:connectlocs="51873,99060;7980,99060;0,92306;0,6754;7980,0;51873,0;59055,6754;51873,13508;15163,13508;15163,41275;41498,41275;48680,48029;41498,54783;15163,54783;15163,85552;51873,85552;59055,92306;51873,99060" o:connectangles="0,0,0,0,0,0,0,0,0,0,0,0,0,0,0,0,0,0"/>
                    </v:shape>
                    <v:shape id="Freeform 8" o:spid="_x0000_s1029" style="position:absolute;left:12376;top:95046;width:584;height:1004;visibility:visible;mso-wrap-style:square;v-text-anchor:top" coordsize="73,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" path="m64,18r-18,l46,124v,7,-5,10,-9,10c32,134,27,131,27,124l27,18,9,18c3,18,,13,,9,,4,3,,9,l64,v6,,9,4,9,9c73,13,70,18,64,18e" fillcolor="black" stroked="f" strokeweight=".05pt">
                      <v:path arrowok="t" o:connecttype="custom" o:connectlocs="51218,13477;36813,13477;36813,92843;29610,100330;21607,92843;21607,13477;7202,13477;0,6739;7202,0;51218,0;58420,6739;51218,13477" o:connectangles="0,0,0,0,0,0,0,0,0,0,0,0"/>
                    </v:shape>
                    <v:shape id="Freeform 9" o:spid="_x0000_s1030" style="position:absolute;left:12973;top:95027;width:762;height:1023;visibility:visible;mso-wrap-style:square;v-text-anchor:top" coordsize="95,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" path="m47,34l32,85r31,l47,34xm85,136v-3,,-7,-2,-8,-7l69,104r-43,l18,129v-1,5,-5,7,-9,7c4,136,,132,,127v,-1,,-2,,-3l37,8c38,3,43,,47,v5,,9,3,11,8l94,124v1,1,1,2,1,3c95,132,91,136,85,136e" fillcolor="black" stroked="f" strokeweight=".05pt">
                      <v:path arrowok="t" o:connecttype="custom" o:connectlocs="37699,25559;25667,63897;50533,63897;37699,25559;68179,102235;61762,96973;55345,78180;20855,78180;14438,96973;7219,102235;0,95469;0,93214;29678,6014;37699,0;46522,6014;75398,93214;76200,95469;68179,102235" o:connectangles="0,0,0,0,0,0,0,0,0,0,0,0,0,0,0,0,0,0"/>
                      <o:lock v:ext="edit" verticies="t"/>
                    </v:shape>
                    <v:shape id="Freeform 10" o:spid="_x0000_s1031" style="position:absolute;left:13893;top:95027;width:146;height:1023;visibility:visible;mso-wrap-style:square;v-text-anchor:top" coordsize="18,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" path="m9,136c4,136,,133,,126l,10c,4,4,,9,v5,,9,4,9,10l18,126v,7,-4,10,-9,10e" fillcolor="black" stroked="f" strokeweight=".05pt">
                      <v:path arrowok="t" o:connecttype="custom" o:connectlocs="7303,102235;0,94718;0,7517;7303,0;14605,7517;14605,94718;7303,102235" o:connectangles="0,0,0,0,0,0,0"/>
                    </v:shape>
                    <v:shape id="Freeform 11" o:spid="_x0000_s1032" style="position:absolute;left:14274;top:95040;width:559;height:1003;visibility:visible;mso-wrap-style:square;v-text-anchor:top" coordsize="70,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" path="m61,134r-51,c5,134,,129,,124l,9c,3,5,,10,v4,,9,3,9,9l19,115r42,c67,115,70,120,70,125v,4,-3,9,-9,9e" fillcolor="black" stroked="f" strokeweight=".05pt">
                      <v:path arrowok="t" o:connecttype="custom" o:connectlocs="48695,100330;7983,100330;0,92843;0,6739;7983,0;15167,6739;15167,86104;48695,86104;55880,93591;48695,100330" o:connectangles="0,0,0,0,0,0,0,0,0,0"/>
                    </v:shape>
                    <v:shape id="Freeform 12" o:spid="_x0000_s1033" style="position:absolute;left:14986;top:95027;width:609;height:1023;visibility:visible;mso-wrap-style:square;v-text-anchor:top" coordsize="76,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" path="m39,136r-2,c16,136,,119,,99l,37c,16,16,,37,r2,c57,,76,14,76,33r,c76,39,73,43,67,43v-5,,-8,-3,-9,-8c56,26,49,19,39,19r-2,c26,19,18,27,18,37r,62c18,109,27,117,37,117r2,c49,117,56,110,58,101v1,-5,4,-8,9,-8c73,93,76,97,76,103r,1c76,122,57,136,39,136e" fillcolor="#dd0034" stroked="f" strokeweight=".05pt">
                      <v:path arrowok="t" o:connecttype="custom" o:connectlocs="31282,102235;29678,102235;0,74421;0,27814;29678,0;31282,0;60960,24807;60960,24807;53741,32324;46522,26310;31282,14283;29678,14283;14438,27814;14438,74421;29678,87952;31282,87952;46522,75925;53741,69911;60960,77428;60960,78180;31282,102235" o:connectangles="0,0,0,0,0,0,0,0,0,0,0,0,0,0,0,0,0,0,0,0,0"/>
                    </v:shape>
                    <v:shape id="Freeform 13" o:spid="_x0000_s1034" style="position:absolute;left:15773;top:95027;width:610;height:1023;visibility:visible;mso-wrap-style:square;v-text-anchor:top" coordsize="77,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" path="m59,37c59,27,50,19,40,19r-2,c27,19,19,27,19,37r,62c19,109,27,117,38,117r2,c50,117,59,109,59,99r,-62xm40,136r-2,c17,136,,119,,99l,37c,16,17,,38,r2,c60,,77,16,77,37r,62c77,119,60,136,40,136e" fillcolor="#dd0034" stroked="f" strokeweight=".05pt">
                      <v:path arrowok="t" o:connecttype="custom" o:connectlocs="46710,27814;31668,14283;30084,14283;15042,27814;15042,74421;30084,87952;31668,87952;46710,74421;46710,27814;31668,102235;30084,102235;0,74421;0,27814;30084,0;31668,0;60960,27814;60960,74421;31668,102235" o:connectangles="0,0,0,0,0,0,0,0,0,0,0,0,0,0,0,0,0,0"/>
                      <o:lock v:ext="edit" verticies="t"/>
                    </v:shape>
                    <v:shape id="Freeform 14" o:spid="_x0000_s1035" style="position:absolute;left:16598;top:95027;width:616;height:1023;visibility:visible;mso-wrap-style:square;v-text-anchor:top" coordsize="77,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" path="m39,136r-2,c17,136,,119,,98l,10c,4,4,,9,v4,,9,4,9,10l18,98v,11,9,19,19,19l39,117v10,,19,-8,19,-19l58,10c58,4,63,,67,v5,,10,4,10,10l77,98v,21,-17,38,-38,38e" fillcolor="#dd0034" stroked="f" strokeweight=".05pt">
                      <v:path arrowok="t" o:connecttype="custom" o:connectlocs="31197,102235;29598,102235;0,73669;0,7517;7199,0;14399,7517;14399,73669;29598,87952;31197,87952;46396,73669;46396,7517;53596,0;61595,7517;61595,73669;31197,102235" o:connectangles="0,0,0,0,0,0,0,0,0,0,0,0,0,0,0"/>
                    </v:shape>
                    <v:shape id="Freeform 15" o:spid="_x0000_s1036" style="position:absolute;left:17437;top:95027;width:616;height:1023;visibility:visible;mso-wrap-style:square;v-text-anchor:top" coordsize="77,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" path="m68,136r-3,c63,136,58,135,55,128l18,45r,81c18,133,14,136,9,136,5,136,,133,,126l,10c,5,4,,10,r2,c14,,19,,22,7l58,90r,-80c58,4,63,,67,v5,,10,4,10,10l77,126v,5,-4,10,-9,10e" fillcolor="#dd0034" stroked="f" strokeweight=".05pt">
                      <v:path arrowok="t" o:connecttype="custom" o:connectlocs="54396,102235;51996,102235;43996,96221;14399,33828;14399,94718;7199,102235;0,94718;0,7517;7999,0;9599,0;17599,5262;46396,67656;46396,7517;53596,0;61595,7517;61595,94718;54396,102235" o:connectangles="0,0,0,0,0,0,0,0,0,0,0,0,0,0,0,0,0"/>
                    </v:shape>
                    <v:shape id="Freeform 16" o:spid="_x0000_s1037" style="position:absolute;left:18262;top:95027;width:616;height:1023;visibility:visible;mso-wrap-style:square;v-text-anchor:top" coordsize="77,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" path="m40,136r-2,c17,136,,119,,99l,37c,16,17,,38,r2,c58,,77,14,77,33r,c77,39,74,43,67,43v-5,,-7,-3,-9,-8c57,26,50,19,40,19r-2,c27,19,19,27,19,37r,62c19,109,27,117,38,117r2,c50,117,57,110,58,101v2,-5,4,-8,9,-8c74,93,77,97,77,103r,1c77,122,58,136,40,136e" fillcolor="#dd0034" stroked="f" strokeweight=".05pt">
                      <v:path arrowok="t" o:connecttype="custom" o:connectlocs="31997,102235;30398,102235;0,74421;0,27814;30398,0;31997,0;61595,24807;61595,24807;53596,32324;46396,26310;31997,14283;30398,14283;15199,27814;15199,74421;30398,87952;31997,87952;46396,75925;53596,69911;61595,77428;61595,78180;31997,102235" o:connectangles="0,0,0,0,0,0,0,0,0,0,0,0,0,0,0,0,0,0,0,0,0"/>
                    </v:shape>
                    <v:shape id="Freeform 17" o:spid="_x0000_s1038" style="position:absolute;left:19075;top:95027;width:152;height:1023;visibility:visible;mso-wrap-style:square;v-text-anchor:top" coordsize="1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" path="m9,136c5,136,,133,,126l,10c,4,5,,9,v5,,10,4,10,10l19,126v,7,-5,10,-10,10e" fillcolor="#dd0034" stroked="f" strokeweight=".05pt">
                      <v:path arrowok="t" o:connecttype="custom" o:connectlocs="7219,102235;0,94718;0,7517;7219,0;15240,7517;15240,94718;7219,102235" o:connectangles="0,0,0,0,0,0,0"/>
                    </v:shape>
                    <v:shape id="Freeform 18" o:spid="_x0000_s1039" style="position:absolute;left:19462;top:95040;width:559;height:1003;visibility:visible;mso-wrap-style:square;v-text-anchor:top" coordsize="70,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" path="m61,134r-51,c5,134,,129,,124l,9c,3,5,,10,v4,,9,3,9,9l19,115r42,c67,115,70,120,70,125v,4,-3,9,-9,9e" fillcolor="#dd0034" stroked="f" strokeweight=".05pt">
                      <v:path arrowok="t" o:connecttype="custom" o:connectlocs="48695,100330;7983,100330;0,92843;0,6739;7983,0;15167,6739;15167,86104;48695,86104;55880,93591;48695,100330" o:connectangles="0,0,0,0,0,0,0,0,0,0"/>
                    </v:shape>
                    <w10:anchorlock/>
                  </v:group>
                </w:pict>
              </mc:Fallback>
            </mc:AlternateContent>
          </w:r>
        </w:p>
      </w:tc>
      <w:sdt>
        <w:sdtPr>
          <w:rPr>
            <w:lang w:val="en-GB"/>
          </w:rPr>
          <w:alias w:val="Title"/>
          <w:tag w:val=""/>
          <w:id w:val="-912548997"/>
          <w:placeholder>
            <w:docPart w:val="7792A59321924D768FB1CE3BB8A4CE55"/>
          </w:placeholder>
          <w:dataBinding w:prefixMappings="xmlns:ns0='http://purl.org/dc/elements/1.1/' xmlns:ns1='http://schemas.openxmlformats.org/package/2006/metadata/core-properties' " w:xpath="/ns1:coreProperties[1]/ns0:title[1]" w:storeItemID="{6C3C8BC8-F283-45AE-878A-BAB7291924A1}"/>
          <w:text/>
        </w:sdtPr>
        <w:sdtEndPr/>
        <w:sdtContent>
          <w:tc>
            <w:tcPr>
              <w:tcW w:w="4536" w:type="dxa"/>
            </w:tcPr>
            <w:p w14:paraId="556396E0" w14:textId="3A926226" w:rsidR="00DC0CCC" w:rsidRDefault="002E1DCC" w:rsidP="00DE4859">
              <w:pPr>
                <w:pStyle w:val="Footer"/>
              </w:pPr>
              <w:r>
                <w:t>Retail Council - 2017-18 Pre-Budget Submission</w:t>
              </w:r>
            </w:p>
          </w:tc>
        </w:sdtContent>
      </w:sdt>
      <w:tc>
        <w:tcPr>
          <w:tcW w:w="707" w:type="dxa"/>
        </w:tcPr>
        <w:p w14:paraId="689FE71D" w14:textId="33961C62" w:rsidR="00DC0CCC" w:rsidRDefault="00647AB2" w:rsidP="00BF1AE6">
          <w:pPr>
            <w:pStyle w:val="Footer"/>
            <w:jc w:val="right"/>
          </w:pPr>
          <w:r>
            <w:fldChar w:fldCharType="begin"/>
          </w:r>
          <w:r>
            <w:instrText xml:space="preserve"> PAGE   \* MERGEFORMAT </w:instrText>
          </w:r>
          <w:r>
            <w:fldChar w:fldCharType="separate"/>
          </w:r>
          <w:r w:rsidR="002E1DCC">
            <w:rPr>
              <w:noProof/>
            </w:rPr>
            <w:t>2</w:t>
          </w:r>
          <w:r>
            <w:fldChar w:fldCharType="end"/>
          </w:r>
        </w:p>
      </w:tc>
    </w:tr>
  </w:tbl>
  <w:p w14:paraId="0DE5AF1F" w14:textId="77777777" w:rsidR="00DC0CCC" w:rsidRDefault="00DC0C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F23131" w14:textId="77777777" w:rsidR="006F46BB" w:rsidRPr="00CE7F1E" w:rsidRDefault="006F46BB" w:rsidP="00CE7F1E">
      <w:pPr>
        <w:pBdr>
          <w:top w:val="single" w:sz="8" w:space="1" w:color="DD0034" w:themeColor="text2"/>
        </w:pBdr>
        <w:spacing w:line="240" w:lineRule="auto"/>
        <w:rPr>
          <w:sz w:val="16"/>
          <w:szCs w:val="16"/>
        </w:rPr>
      </w:pPr>
    </w:p>
  </w:footnote>
  <w:footnote w:type="continuationSeparator" w:id="0">
    <w:p w14:paraId="16D12BD4" w14:textId="77777777" w:rsidR="006F46BB" w:rsidRPr="00CE7F1E" w:rsidRDefault="006F46BB" w:rsidP="00CE7F1E">
      <w:pPr>
        <w:pBdr>
          <w:top w:val="single" w:sz="8" w:space="1" w:color="DD0034" w:themeColor="text2"/>
        </w:pBdr>
        <w:spacing w:line="240" w:lineRule="auto"/>
        <w:rPr>
          <w:sz w:val="16"/>
          <w:szCs w:val="16"/>
        </w:rPr>
      </w:pPr>
    </w:p>
  </w:footnote>
  <w:footnote w:id="1">
    <w:p w14:paraId="4B53F81D" w14:textId="1F86040A" w:rsidR="009F2D9B" w:rsidRPr="00E15CCB" w:rsidRDefault="009F2D9B" w:rsidP="009F2D9B">
      <w:pPr>
        <w:pStyle w:val="FootnoteText"/>
        <w:rPr>
          <w:i/>
          <w:szCs w:val="16"/>
        </w:rPr>
      </w:pPr>
      <w:r w:rsidRPr="00E87AC2">
        <w:rPr>
          <w:rStyle w:val="FootnoteReference"/>
          <w:szCs w:val="16"/>
        </w:rPr>
        <w:footnoteRef/>
      </w:r>
      <w:r w:rsidRPr="00E15CCB">
        <w:rPr>
          <w:szCs w:val="16"/>
        </w:rPr>
        <w:t xml:space="preserve"> </w:t>
      </w:r>
      <w:r w:rsidR="00124C9E">
        <w:rPr>
          <w:szCs w:val="16"/>
        </w:rPr>
        <w:t>ABS (Nov 2016</w:t>
      </w:r>
      <w:r w:rsidRPr="00E15CCB">
        <w:rPr>
          <w:szCs w:val="16"/>
        </w:rPr>
        <w:t xml:space="preserve">), 6291.0.55.003 Table 5 </w:t>
      </w:r>
    </w:p>
  </w:footnote>
  <w:footnote w:id="2">
    <w:p w14:paraId="23B6B248" w14:textId="3F58FADB" w:rsidR="00017614" w:rsidRDefault="00017614">
      <w:pPr>
        <w:pStyle w:val="FootnoteText"/>
      </w:pPr>
      <w:r>
        <w:rPr>
          <w:rStyle w:val="FootnoteReference"/>
        </w:rPr>
        <w:footnoteRef/>
      </w:r>
      <w:r>
        <w:t xml:space="preserve"> </w:t>
      </w:r>
      <w:r>
        <w:rPr>
          <w:szCs w:val="16"/>
        </w:rPr>
        <w:t>ABS (Nov 201</w:t>
      </w:r>
      <w:r w:rsidR="00124C9E">
        <w:rPr>
          <w:szCs w:val="16"/>
        </w:rPr>
        <w:t>6</w:t>
      </w:r>
      <w:r w:rsidRPr="00E15CCB">
        <w:rPr>
          <w:szCs w:val="16"/>
        </w:rPr>
        <w:t>),</w:t>
      </w:r>
      <w:r w:rsidR="004E3A99">
        <w:rPr>
          <w:szCs w:val="16"/>
        </w:rPr>
        <w:t xml:space="preserve"> 6291.0.55.003 Table 5</w:t>
      </w:r>
    </w:p>
  </w:footnote>
  <w:footnote w:id="3">
    <w:p w14:paraId="01ADE96E" w14:textId="77777777" w:rsidR="009F2D9B" w:rsidRPr="00E12407" w:rsidRDefault="009F2D9B" w:rsidP="009F2D9B">
      <w:pPr>
        <w:pStyle w:val="FootnoteText"/>
        <w:rPr>
          <w:szCs w:val="16"/>
        </w:rPr>
      </w:pPr>
      <w:r w:rsidRPr="00E12407">
        <w:rPr>
          <w:rStyle w:val="FootnoteReference"/>
          <w:szCs w:val="16"/>
        </w:rPr>
        <w:footnoteRef/>
      </w:r>
      <w:r w:rsidRPr="00E12407">
        <w:rPr>
          <w:szCs w:val="16"/>
        </w:rPr>
        <w:t xml:space="preserve"> </w:t>
      </w:r>
      <w:r w:rsidRPr="00E87AC2">
        <w:rPr>
          <w:szCs w:val="16"/>
        </w:rPr>
        <w:t>ANRA (2011)</w:t>
      </w:r>
      <w:r w:rsidRPr="00E15CCB">
        <w:rPr>
          <w:szCs w:val="16"/>
        </w:rPr>
        <w:t xml:space="preserve"> Retail is jobs</w:t>
      </w:r>
    </w:p>
  </w:footnote>
  <w:footnote w:id="4">
    <w:p w14:paraId="07E0D5CA" w14:textId="113FCC6E" w:rsidR="009F2D9B" w:rsidRPr="00E15CCB" w:rsidRDefault="009F2D9B" w:rsidP="009F2D9B">
      <w:pPr>
        <w:pStyle w:val="FootnoteText"/>
        <w:rPr>
          <w:i/>
          <w:szCs w:val="16"/>
        </w:rPr>
      </w:pPr>
      <w:r w:rsidRPr="00E87AC2">
        <w:rPr>
          <w:rStyle w:val="FootnoteReference"/>
          <w:szCs w:val="16"/>
        </w:rPr>
        <w:footnoteRef/>
      </w:r>
      <w:r w:rsidRPr="00E15CCB">
        <w:rPr>
          <w:szCs w:val="16"/>
        </w:rPr>
        <w:t xml:space="preserve"> </w:t>
      </w:r>
      <w:r w:rsidR="00017614">
        <w:rPr>
          <w:szCs w:val="16"/>
        </w:rPr>
        <w:t>ABS (Nov 201</w:t>
      </w:r>
      <w:r w:rsidR="00124C9E">
        <w:rPr>
          <w:szCs w:val="16"/>
        </w:rPr>
        <w:t>6</w:t>
      </w:r>
      <w:r w:rsidR="004E3A99">
        <w:rPr>
          <w:szCs w:val="16"/>
        </w:rPr>
        <w:t>), 6291.0.55.003 Table 5</w:t>
      </w:r>
    </w:p>
  </w:footnote>
  <w:footnote w:id="5">
    <w:p w14:paraId="57765C08" w14:textId="7760B3B7" w:rsidR="009F2D9B" w:rsidRPr="00E15CCB" w:rsidRDefault="009F2D9B" w:rsidP="009F2D9B">
      <w:pPr>
        <w:pStyle w:val="FootnoteText"/>
        <w:rPr>
          <w:i/>
          <w:szCs w:val="16"/>
        </w:rPr>
      </w:pPr>
      <w:r w:rsidRPr="00E15CCB">
        <w:rPr>
          <w:rStyle w:val="FootnoteReference"/>
          <w:szCs w:val="16"/>
        </w:rPr>
        <w:footnoteRef/>
      </w:r>
      <w:r w:rsidRPr="00E15CCB">
        <w:rPr>
          <w:szCs w:val="16"/>
        </w:rPr>
        <w:t xml:space="preserve"> </w:t>
      </w:r>
      <w:r w:rsidR="004E3A99">
        <w:rPr>
          <w:szCs w:val="16"/>
        </w:rPr>
        <w:t>ABS (Nov 201</w:t>
      </w:r>
      <w:r w:rsidR="00124C9E">
        <w:rPr>
          <w:szCs w:val="16"/>
        </w:rPr>
        <w:t>6</w:t>
      </w:r>
      <w:r w:rsidR="004E3A99">
        <w:rPr>
          <w:szCs w:val="16"/>
        </w:rPr>
        <w:t>), 6291.0.55.003 Table 6</w:t>
      </w:r>
    </w:p>
  </w:footnote>
  <w:footnote w:id="6">
    <w:p w14:paraId="0D2EE060" w14:textId="16B86C51" w:rsidR="002865C8" w:rsidRDefault="002865C8">
      <w:pPr>
        <w:pStyle w:val="FootnoteText"/>
      </w:pPr>
      <w:r>
        <w:rPr>
          <w:rStyle w:val="FootnoteReference"/>
        </w:rPr>
        <w:footnoteRef/>
      </w:r>
      <w:r>
        <w:t xml:space="preserve"> ABS (201</w:t>
      </w:r>
      <w:r w:rsidR="00311C78">
        <w:t>6</w:t>
      </w:r>
      <w:r>
        <w:t xml:space="preserve">) </w:t>
      </w:r>
      <w:r w:rsidRPr="002865C8">
        <w:t>5204.0 Australian System of National Accounts</w:t>
      </w:r>
      <w:r>
        <w:t xml:space="preserve"> Table 5 (As measured by GVA)</w:t>
      </w:r>
    </w:p>
  </w:footnote>
  <w:footnote w:id="7">
    <w:p w14:paraId="4521B4B2" w14:textId="77777777" w:rsidR="00050086" w:rsidRDefault="00050086" w:rsidP="00050086">
      <w:pPr>
        <w:pStyle w:val="FootnoteText"/>
      </w:pPr>
      <w:r>
        <w:rPr>
          <w:rStyle w:val="FootnoteReference"/>
        </w:rPr>
        <w:footnoteRef/>
      </w:r>
      <w:r>
        <w:t xml:space="preserve"> RBA (Nov 2016) </w:t>
      </w:r>
      <w:r w:rsidRPr="00050086">
        <w:rPr>
          <w:i/>
        </w:rPr>
        <w:t>Statement on Monetary Policy</w:t>
      </w:r>
      <w:r>
        <w:t xml:space="preserve"> </w:t>
      </w:r>
    </w:p>
  </w:footnote>
  <w:footnote w:id="8">
    <w:p w14:paraId="02EFB70D" w14:textId="4211F282" w:rsidR="00C202DF" w:rsidRDefault="00C202DF">
      <w:pPr>
        <w:pStyle w:val="FootnoteText"/>
      </w:pPr>
      <w:r>
        <w:rPr>
          <w:rStyle w:val="FootnoteReference"/>
        </w:rPr>
        <w:footnoteRef/>
      </w:r>
      <w:r>
        <w:t xml:space="preserve"> RBA (Nov 2016) </w:t>
      </w:r>
      <w:r w:rsidRPr="00050086">
        <w:rPr>
          <w:i/>
        </w:rPr>
        <w:t>Statement on Monetary Policy</w:t>
      </w:r>
      <w:r>
        <w:t xml:space="preserve"> </w:t>
      </w:r>
    </w:p>
  </w:footnote>
  <w:footnote w:id="9">
    <w:p w14:paraId="37104D22" w14:textId="77777777" w:rsidR="00754A34" w:rsidRDefault="00754A34" w:rsidP="00754A34">
      <w:pPr>
        <w:pStyle w:val="FootnoteText"/>
      </w:pPr>
      <w:r>
        <w:rPr>
          <w:rStyle w:val="FootnoteReference"/>
        </w:rPr>
        <w:footnoteRef/>
      </w:r>
      <w:r>
        <w:t xml:space="preserve"> ABS (Nov 2016), </w:t>
      </w:r>
      <w:r>
        <w:rPr>
          <w:lang w:val="en"/>
        </w:rPr>
        <w:t>6345.0 Table 1</w:t>
      </w:r>
    </w:p>
  </w:footnote>
  <w:footnote w:id="10">
    <w:p w14:paraId="1D71C4D5" w14:textId="4DF82D54" w:rsidR="00A1118F" w:rsidRDefault="00A1118F">
      <w:pPr>
        <w:pStyle w:val="FootnoteText"/>
      </w:pPr>
      <w:r>
        <w:rPr>
          <w:rStyle w:val="FootnoteReference"/>
        </w:rPr>
        <w:footnoteRef/>
      </w:r>
      <w:r>
        <w:t xml:space="preserve"> ABS (May 2016) 8155.0 Table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68B44" w14:textId="77777777" w:rsidR="000E7949" w:rsidRDefault="00E22431">
    <w:pPr>
      <w:pStyle w:val="Header"/>
    </w:pPr>
    <w:r>
      <w:rPr>
        <w:noProof/>
        <w:lang w:eastAsia="en-AU"/>
      </w:rPr>
      <mc:AlternateContent>
        <mc:Choice Requires="wpg">
          <w:drawing>
            <wp:anchor distT="0" distB="0" distL="114300" distR="114300" simplePos="0" relativeHeight="251661312" behindDoc="0" locked="1" layoutInCell="1" allowOverlap="1" wp14:anchorId="37DDEF8B" wp14:editId="583B7A4A">
              <wp:simplePos x="0" y="0"/>
              <wp:positionH relativeFrom="page">
                <wp:posOffset>0</wp:posOffset>
              </wp:positionH>
              <wp:positionV relativeFrom="page">
                <wp:posOffset>0</wp:posOffset>
              </wp:positionV>
              <wp:extent cx="7560000" cy="10692000"/>
              <wp:effectExtent l="0" t="0" r="3175" b="0"/>
              <wp:wrapNone/>
              <wp:docPr id="95" name="Group 95"/>
              <wp:cNvGraphicFramePr/>
              <a:graphic xmlns:a="http://schemas.openxmlformats.org/drawingml/2006/main">
                <a:graphicData uri="http://schemas.microsoft.com/office/word/2010/wordprocessingGroup">
                  <wpg:wgp>
                    <wpg:cNvGrpSpPr/>
                    <wpg:grpSpPr>
                      <a:xfrm>
                        <a:off x="0" y="0"/>
                        <a:ext cx="7560000" cy="10692000"/>
                        <a:chOff x="0" y="0"/>
                        <a:chExt cx="7560000" cy="10692000"/>
                      </a:xfrm>
                    </wpg:grpSpPr>
                    <wps:wsp>
                      <wps:cNvPr id="71" name="Rectangle 5"/>
                      <wps:cNvSpPr>
                        <a:spLocks noChangeArrowheads="1"/>
                      </wps:cNvSpPr>
                      <wps:spPr bwMode="auto">
                        <a:xfrm>
                          <a:off x="0" y="0"/>
                          <a:ext cx="7560000" cy="10692000"/>
                        </a:xfrm>
                        <a:prstGeom prst="rect">
                          <a:avLst/>
                        </a:prstGeom>
                        <a:solidFill>
                          <a:srgbClr val="DD00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74" name="Group 74"/>
                      <wpg:cNvGrpSpPr/>
                      <wpg:grpSpPr>
                        <a:xfrm>
                          <a:off x="1048448" y="9244536"/>
                          <a:ext cx="1321200" cy="907200"/>
                          <a:chOff x="526415" y="4610735"/>
                          <a:chExt cx="664210" cy="455930"/>
                        </a:xfrm>
                      </wpg:grpSpPr>
                      <wps:wsp>
                        <wps:cNvPr id="75" name="Freeform 6"/>
                        <wps:cNvSpPr>
                          <a:spLocks noEditPoints="1"/>
                        </wps:cNvSpPr>
                        <wps:spPr bwMode="auto">
                          <a:xfrm>
                            <a:off x="543560" y="4991735"/>
                            <a:ext cx="43815" cy="74930"/>
                          </a:xfrm>
                          <a:custGeom>
                            <a:avLst/>
                            <a:gdLst>
                              <a:gd name="T0" fmla="*/ 84 w 110"/>
                              <a:gd name="T1" fmla="*/ 53 h 189"/>
                              <a:gd name="T2" fmla="*/ 58 w 110"/>
                              <a:gd name="T3" fmla="*/ 26 h 189"/>
                              <a:gd name="T4" fmla="*/ 26 w 110"/>
                              <a:gd name="T5" fmla="*/ 26 h 189"/>
                              <a:gd name="T6" fmla="*/ 26 w 110"/>
                              <a:gd name="T7" fmla="*/ 82 h 189"/>
                              <a:gd name="T8" fmla="*/ 58 w 110"/>
                              <a:gd name="T9" fmla="*/ 82 h 189"/>
                              <a:gd name="T10" fmla="*/ 84 w 110"/>
                              <a:gd name="T11" fmla="*/ 55 h 189"/>
                              <a:gd name="T12" fmla="*/ 84 w 110"/>
                              <a:gd name="T13" fmla="*/ 53 h 189"/>
                              <a:gd name="T14" fmla="*/ 75 w 110"/>
                              <a:gd name="T15" fmla="*/ 106 h 189"/>
                              <a:gd name="T16" fmla="*/ 106 w 110"/>
                              <a:gd name="T17" fmla="*/ 171 h 189"/>
                              <a:gd name="T18" fmla="*/ 108 w 110"/>
                              <a:gd name="T19" fmla="*/ 176 h 189"/>
                              <a:gd name="T20" fmla="*/ 94 w 110"/>
                              <a:gd name="T21" fmla="*/ 189 h 189"/>
                              <a:gd name="T22" fmla="*/ 83 w 110"/>
                              <a:gd name="T23" fmla="*/ 182 h 189"/>
                              <a:gd name="T24" fmla="*/ 48 w 110"/>
                              <a:gd name="T25" fmla="*/ 108 h 189"/>
                              <a:gd name="T26" fmla="*/ 26 w 110"/>
                              <a:gd name="T27" fmla="*/ 108 h 189"/>
                              <a:gd name="T28" fmla="*/ 26 w 110"/>
                              <a:gd name="T29" fmla="*/ 176 h 189"/>
                              <a:gd name="T30" fmla="*/ 13 w 110"/>
                              <a:gd name="T31" fmla="*/ 189 h 189"/>
                              <a:gd name="T32" fmla="*/ 0 w 110"/>
                              <a:gd name="T33" fmla="*/ 176 h 189"/>
                              <a:gd name="T34" fmla="*/ 0 w 110"/>
                              <a:gd name="T35" fmla="*/ 13 h 189"/>
                              <a:gd name="T36" fmla="*/ 13 w 110"/>
                              <a:gd name="T37" fmla="*/ 0 h 189"/>
                              <a:gd name="T38" fmla="*/ 57 w 110"/>
                              <a:gd name="T39" fmla="*/ 0 h 189"/>
                              <a:gd name="T40" fmla="*/ 110 w 110"/>
                              <a:gd name="T41" fmla="*/ 53 h 189"/>
                              <a:gd name="T42" fmla="*/ 110 w 110"/>
                              <a:gd name="T43" fmla="*/ 55 h 189"/>
                              <a:gd name="T44" fmla="*/ 75 w 110"/>
                              <a:gd name="T45" fmla="*/ 106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10" h="189">
                                <a:moveTo>
                                  <a:pt x="84" y="53"/>
                                </a:moveTo>
                                <a:cubicBezTo>
                                  <a:pt x="84" y="38"/>
                                  <a:pt x="72" y="26"/>
                                  <a:pt x="58" y="26"/>
                                </a:cubicBezTo>
                                <a:lnTo>
                                  <a:pt x="26" y="26"/>
                                </a:lnTo>
                                <a:lnTo>
                                  <a:pt x="26" y="82"/>
                                </a:lnTo>
                                <a:lnTo>
                                  <a:pt x="58" y="82"/>
                                </a:lnTo>
                                <a:cubicBezTo>
                                  <a:pt x="73" y="82"/>
                                  <a:pt x="84" y="70"/>
                                  <a:pt x="84" y="55"/>
                                </a:cubicBezTo>
                                <a:lnTo>
                                  <a:pt x="84" y="53"/>
                                </a:lnTo>
                                <a:close/>
                                <a:moveTo>
                                  <a:pt x="75" y="106"/>
                                </a:moveTo>
                                <a:lnTo>
                                  <a:pt x="106" y="171"/>
                                </a:lnTo>
                                <a:cubicBezTo>
                                  <a:pt x="107" y="173"/>
                                  <a:pt x="108" y="174"/>
                                  <a:pt x="108" y="176"/>
                                </a:cubicBezTo>
                                <a:cubicBezTo>
                                  <a:pt x="108" y="183"/>
                                  <a:pt x="102" y="189"/>
                                  <a:pt x="94" y="189"/>
                                </a:cubicBezTo>
                                <a:cubicBezTo>
                                  <a:pt x="90" y="189"/>
                                  <a:pt x="85" y="187"/>
                                  <a:pt x="83" y="182"/>
                                </a:cubicBezTo>
                                <a:lnTo>
                                  <a:pt x="48" y="108"/>
                                </a:lnTo>
                                <a:lnTo>
                                  <a:pt x="26" y="108"/>
                                </a:lnTo>
                                <a:lnTo>
                                  <a:pt x="26" y="176"/>
                                </a:lnTo>
                                <a:cubicBezTo>
                                  <a:pt x="26" y="185"/>
                                  <a:pt x="19" y="189"/>
                                  <a:pt x="13" y="189"/>
                                </a:cubicBezTo>
                                <a:cubicBezTo>
                                  <a:pt x="6" y="189"/>
                                  <a:pt x="0" y="185"/>
                                  <a:pt x="0" y="176"/>
                                </a:cubicBezTo>
                                <a:lnTo>
                                  <a:pt x="0" y="13"/>
                                </a:lnTo>
                                <a:cubicBezTo>
                                  <a:pt x="0" y="6"/>
                                  <a:pt x="6" y="0"/>
                                  <a:pt x="13" y="0"/>
                                </a:cubicBezTo>
                                <a:lnTo>
                                  <a:pt x="57" y="0"/>
                                </a:lnTo>
                                <a:cubicBezTo>
                                  <a:pt x="86" y="0"/>
                                  <a:pt x="110" y="23"/>
                                  <a:pt x="110" y="53"/>
                                </a:cubicBezTo>
                                <a:lnTo>
                                  <a:pt x="110" y="55"/>
                                </a:lnTo>
                                <a:cubicBezTo>
                                  <a:pt x="110" y="79"/>
                                  <a:pt x="96" y="98"/>
                                  <a:pt x="75" y="106"/>
                                </a:cubicBezTo>
                              </a:path>
                            </a:pathLst>
                          </a:custGeom>
                          <a:solidFill>
                            <a:srgbClr val="000000"/>
                          </a:solidFill>
                          <a:ln w="635">
                            <a:noFill/>
                            <a:prstDash val="solid"/>
                            <a:round/>
                            <a:headEnd/>
                            <a:tailEnd/>
                          </a:ln>
                        </wps:spPr>
                        <wps:bodyPr rot="0" vert="horz" wrap="square" lIns="91440" tIns="45720" rIns="91440" bIns="45720" anchor="t" anchorCtr="0" upright="1">
                          <a:noAutofit/>
                        </wps:bodyPr>
                      </wps:wsp>
                      <wps:wsp>
                        <wps:cNvPr id="76" name="Freeform 7"/>
                        <wps:cNvSpPr>
                          <a:spLocks/>
                        </wps:cNvSpPr>
                        <wps:spPr bwMode="auto">
                          <a:xfrm>
                            <a:off x="600710" y="4991735"/>
                            <a:ext cx="41910" cy="74930"/>
                          </a:xfrm>
                          <a:custGeom>
                            <a:avLst/>
                            <a:gdLst>
                              <a:gd name="T0" fmla="*/ 91 w 104"/>
                              <a:gd name="T1" fmla="*/ 188 h 188"/>
                              <a:gd name="T2" fmla="*/ 13 w 104"/>
                              <a:gd name="T3" fmla="*/ 188 h 188"/>
                              <a:gd name="T4" fmla="*/ 0 w 104"/>
                              <a:gd name="T5" fmla="*/ 175 h 188"/>
                              <a:gd name="T6" fmla="*/ 0 w 104"/>
                              <a:gd name="T7" fmla="*/ 13 h 188"/>
                              <a:gd name="T8" fmla="*/ 13 w 104"/>
                              <a:gd name="T9" fmla="*/ 0 h 188"/>
                              <a:gd name="T10" fmla="*/ 91 w 104"/>
                              <a:gd name="T11" fmla="*/ 0 h 188"/>
                              <a:gd name="T12" fmla="*/ 104 w 104"/>
                              <a:gd name="T13" fmla="*/ 13 h 188"/>
                              <a:gd name="T14" fmla="*/ 91 w 104"/>
                              <a:gd name="T15" fmla="*/ 26 h 188"/>
                              <a:gd name="T16" fmla="*/ 26 w 104"/>
                              <a:gd name="T17" fmla="*/ 26 h 188"/>
                              <a:gd name="T18" fmla="*/ 26 w 104"/>
                              <a:gd name="T19" fmla="*/ 78 h 188"/>
                              <a:gd name="T20" fmla="*/ 73 w 104"/>
                              <a:gd name="T21" fmla="*/ 78 h 188"/>
                              <a:gd name="T22" fmla="*/ 87 w 104"/>
                              <a:gd name="T23" fmla="*/ 91 h 188"/>
                              <a:gd name="T24" fmla="*/ 73 w 104"/>
                              <a:gd name="T25" fmla="*/ 104 h 188"/>
                              <a:gd name="T26" fmla="*/ 26 w 104"/>
                              <a:gd name="T27" fmla="*/ 104 h 188"/>
                              <a:gd name="T28" fmla="*/ 26 w 104"/>
                              <a:gd name="T29" fmla="*/ 162 h 188"/>
                              <a:gd name="T30" fmla="*/ 91 w 104"/>
                              <a:gd name="T31" fmla="*/ 162 h 188"/>
                              <a:gd name="T32" fmla="*/ 104 w 104"/>
                              <a:gd name="T33" fmla="*/ 175 h 188"/>
                              <a:gd name="T34" fmla="*/ 91 w 104"/>
                              <a:gd name="T35" fmla="*/ 188 h 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4" h="188">
                                <a:moveTo>
                                  <a:pt x="91" y="188"/>
                                </a:moveTo>
                                <a:lnTo>
                                  <a:pt x="13" y="188"/>
                                </a:lnTo>
                                <a:cubicBezTo>
                                  <a:pt x="6" y="188"/>
                                  <a:pt x="0" y="181"/>
                                  <a:pt x="0" y="175"/>
                                </a:cubicBezTo>
                                <a:lnTo>
                                  <a:pt x="0" y="13"/>
                                </a:lnTo>
                                <a:cubicBezTo>
                                  <a:pt x="0" y="6"/>
                                  <a:pt x="6" y="0"/>
                                  <a:pt x="13" y="0"/>
                                </a:cubicBezTo>
                                <a:lnTo>
                                  <a:pt x="91" y="0"/>
                                </a:lnTo>
                                <a:cubicBezTo>
                                  <a:pt x="100" y="0"/>
                                  <a:pt x="104" y="6"/>
                                  <a:pt x="104" y="13"/>
                                </a:cubicBezTo>
                                <a:cubicBezTo>
                                  <a:pt x="104" y="19"/>
                                  <a:pt x="100" y="26"/>
                                  <a:pt x="91" y="26"/>
                                </a:cubicBezTo>
                                <a:lnTo>
                                  <a:pt x="26" y="26"/>
                                </a:lnTo>
                                <a:lnTo>
                                  <a:pt x="26" y="78"/>
                                </a:lnTo>
                                <a:lnTo>
                                  <a:pt x="73" y="78"/>
                                </a:lnTo>
                                <a:cubicBezTo>
                                  <a:pt x="82" y="78"/>
                                  <a:pt x="87" y="84"/>
                                  <a:pt x="87" y="91"/>
                                </a:cubicBezTo>
                                <a:cubicBezTo>
                                  <a:pt x="87" y="97"/>
                                  <a:pt x="82" y="104"/>
                                  <a:pt x="73" y="104"/>
                                </a:cubicBezTo>
                                <a:lnTo>
                                  <a:pt x="26" y="104"/>
                                </a:lnTo>
                                <a:lnTo>
                                  <a:pt x="26" y="162"/>
                                </a:lnTo>
                                <a:lnTo>
                                  <a:pt x="91" y="162"/>
                                </a:lnTo>
                                <a:cubicBezTo>
                                  <a:pt x="100" y="162"/>
                                  <a:pt x="104" y="168"/>
                                  <a:pt x="104" y="175"/>
                                </a:cubicBezTo>
                                <a:cubicBezTo>
                                  <a:pt x="104" y="181"/>
                                  <a:pt x="100" y="188"/>
                                  <a:pt x="91" y="188"/>
                                </a:cubicBezTo>
                              </a:path>
                            </a:pathLst>
                          </a:custGeom>
                          <a:solidFill>
                            <a:srgbClr val="000000"/>
                          </a:solidFill>
                          <a:ln w="635">
                            <a:noFill/>
                            <a:prstDash val="solid"/>
                            <a:round/>
                            <a:headEnd/>
                            <a:tailEnd/>
                          </a:ln>
                        </wps:spPr>
                        <wps:bodyPr rot="0" vert="horz" wrap="square" lIns="91440" tIns="45720" rIns="91440" bIns="45720" anchor="t" anchorCtr="0" upright="1">
                          <a:noAutofit/>
                        </wps:bodyPr>
                      </wps:wsp>
                      <wps:wsp>
                        <wps:cNvPr id="77" name="Freeform 8"/>
                        <wps:cNvSpPr>
                          <a:spLocks/>
                        </wps:cNvSpPr>
                        <wps:spPr bwMode="auto">
                          <a:xfrm>
                            <a:off x="650240" y="4991735"/>
                            <a:ext cx="40640" cy="74930"/>
                          </a:xfrm>
                          <a:custGeom>
                            <a:avLst/>
                            <a:gdLst>
                              <a:gd name="T0" fmla="*/ 90 w 103"/>
                              <a:gd name="T1" fmla="*/ 26 h 189"/>
                              <a:gd name="T2" fmla="*/ 65 w 103"/>
                              <a:gd name="T3" fmla="*/ 26 h 189"/>
                              <a:gd name="T4" fmla="*/ 65 w 103"/>
                              <a:gd name="T5" fmla="*/ 176 h 189"/>
                              <a:gd name="T6" fmla="*/ 52 w 103"/>
                              <a:gd name="T7" fmla="*/ 189 h 189"/>
                              <a:gd name="T8" fmla="*/ 38 w 103"/>
                              <a:gd name="T9" fmla="*/ 176 h 189"/>
                              <a:gd name="T10" fmla="*/ 38 w 103"/>
                              <a:gd name="T11" fmla="*/ 26 h 189"/>
                              <a:gd name="T12" fmla="*/ 13 w 103"/>
                              <a:gd name="T13" fmla="*/ 26 h 189"/>
                              <a:gd name="T14" fmla="*/ 0 w 103"/>
                              <a:gd name="T15" fmla="*/ 13 h 189"/>
                              <a:gd name="T16" fmla="*/ 13 w 103"/>
                              <a:gd name="T17" fmla="*/ 0 h 189"/>
                              <a:gd name="T18" fmla="*/ 90 w 103"/>
                              <a:gd name="T19" fmla="*/ 0 h 189"/>
                              <a:gd name="T20" fmla="*/ 103 w 103"/>
                              <a:gd name="T21" fmla="*/ 13 h 189"/>
                              <a:gd name="T22" fmla="*/ 90 w 103"/>
                              <a:gd name="T23" fmla="*/ 26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3" h="189">
                                <a:moveTo>
                                  <a:pt x="90" y="26"/>
                                </a:moveTo>
                                <a:lnTo>
                                  <a:pt x="65" y="26"/>
                                </a:lnTo>
                                <a:lnTo>
                                  <a:pt x="65" y="176"/>
                                </a:lnTo>
                                <a:cubicBezTo>
                                  <a:pt x="65" y="185"/>
                                  <a:pt x="58" y="189"/>
                                  <a:pt x="52" y="189"/>
                                </a:cubicBezTo>
                                <a:cubicBezTo>
                                  <a:pt x="45" y="189"/>
                                  <a:pt x="38" y="185"/>
                                  <a:pt x="38" y="176"/>
                                </a:cubicBezTo>
                                <a:lnTo>
                                  <a:pt x="38" y="26"/>
                                </a:lnTo>
                                <a:lnTo>
                                  <a:pt x="13" y="26"/>
                                </a:lnTo>
                                <a:cubicBezTo>
                                  <a:pt x="4" y="26"/>
                                  <a:pt x="0" y="19"/>
                                  <a:pt x="0" y="13"/>
                                </a:cubicBezTo>
                                <a:cubicBezTo>
                                  <a:pt x="0" y="6"/>
                                  <a:pt x="4" y="0"/>
                                  <a:pt x="13" y="0"/>
                                </a:cubicBezTo>
                                <a:lnTo>
                                  <a:pt x="90" y="0"/>
                                </a:lnTo>
                                <a:cubicBezTo>
                                  <a:pt x="99" y="0"/>
                                  <a:pt x="103" y="6"/>
                                  <a:pt x="103" y="13"/>
                                </a:cubicBezTo>
                                <a:cubicBezTo>
                                  <a:pt x="103" y="19"/>
                                  <a:pt x="99" y="26"/>
                                  <a:pt x="90" y="26"/>
                                </a:cubicBezTo>
                              </a:path>
                            </a:pathLst>
                          </a:custGeom>
                          <a:solidFill>
                            <a:srgbClr val="000000"/>
                          </a:solidFill>
                          <a:ln w="635">
                            <a:noFill/>
                            <a:prstDash val="solid"/>
                            <a:round/>
                            <a:headEnd/>
                            <a:tailEnd/>
                          </a:ln>
                        </wps:spPr>
                        <wps:bodyPr rot="0" vert="horz" wrap="square" lIns="91440" tIns="45720" rIns="91440" bIns="45720" anchor="t" anchorCtr="0" upright="1">
                          <a:noAutofit/>
                        </wps:bodyPr>
                      </wps:wsp>
                      <wps:wsp>
                        <wps:cNvPr id="78" name="Freeform 9"/>
                        <wps:cNvSpPr>
                          <a:spLocks noEditPoints="1"/>
                        </wps:cNvSpPr>
                        <wps:spPr bwMode="auto">
                          <a:xfrm>
                            <a:off x="692150" y="4991100"/>
                            <a:ext cx="53975" cy="75565"/>
                          </a:xfrm>
                          <a:custGeom>
                            <a:avLst/>
                            <a:gdLst>
                              <a:gd name="T0" fmla="*/ 68 w 135"/>
                              <a:gd name="T1" fmla="*/ 48 h 191"/>
                              <a:gd name="T2" fmla="*/ 46 w 135"/>
                              <a:gd name="T3" fmla="*/ 120 h 191"/>
                              <a:gd name="T4" fmla="*/ 90 w 135"/>
                              <a:gd name="T5" fmla="*/ 120 h 191"/>
                              <a:gd name="T6" fmla="*/ 68 w 135"/>
                              <a:gd name="T7" fmla="*/ 48 h 191"/>
                              <a:gd name="T8" fmla="*/ 122 w 135"/>
                              <a:gd name="T9" fmla="*/ 191 h 191"/>
                              <a:gd name="T10" fmla="*/ 109 w 135"/>
                              <a:gd name="T11" fmla="*/ 182 h 191"/>
                              <a:gd name="T12" fmla="*/ 98 w 135"/>
                              <a:gd name="T13" fmla="*/ 146 h 191"/>
                              <a:gd name="T14" fmla="*/ 37 w 135"/>
                              <a:gd name="T15" fmla="*/ 146 h 191"/>
                              <a:gd name="T16" fmla="*/ 27 w 135"/>
                              <a:gd name="T17" fmla="*/ 182 h 191"/>
                              <a:gd name="T18" fmla="*/ 14 w 135"/>
                              <a:gd name="T19" fmla="*/ 191 h 191"/>
                              <a:gd name="T20" fmla="*/ 0 w 135"/>
                              <a:gd name="T21" fmla="*/ 179 h 191"/>
                              <a:gd name="T22" fmla="*/ 1 w 135"/>
                              <a:gd name="T23" fmla="*/ 175 h 191"/>
                              <a:gd name="T24" fmla="*/ 53 w 135"/>
                              <a:gd name="T25" fmla="*/ 11 h 191"/>
                              <a:gd name="T26" fmla="*/ 68 w 135"/>
                              <a:gd name="T27" fmla="*/ 0 h 191"/>
                              <a:gd name="T28" fmla="*/ 83 w 135"/>
                              <a:gd name="T29" fmla="*/ 11 h 191"/>
                              <a:gd name="T30" fmla="*/ 134 w 135"/>
                              <a:gd name="T31" fmla="*/ 175 h 191"/>
                              <a:gd name="T32" fmla="*/ 135 w 135"/>
                              <a:gd name="T33" fmla="*/ 179 h 191"/>
                              <a:gd name="T34" fmla="*/ 122 w 135"/>
                              <a:gd name="T3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35" h="191">
                                <a:moveTo>
                                  <a:pt x="68" y="48"/>
                                </a:moveTo>
                                <a:lnTo>
                                  <a:pt x="46" y="120"/>
                                </a:lnTo>
                                <a:lnTo>
                                  <a:pt x="90" y="120"/>
                                </a:lnTo>
                                <a:lnTo>
                                  <a:pt x="68" y="48"/>
                                </a:lnTo>
                                <a:close/>
                                <a:moveTo>
                                  <a:pt x="122" y="191"/>
                                </a:moveTo>
                                <a:cubicBezTo>
                                  <a:pt x="116" y="191"/>
                                  <a:pt x="111" y="188"/>
                                  <a:pt x="109" y="182"/>
                                </a:cubicBezTo>
                                <a:lnTo>
                                  <a:pt x="98" y="146"/>
                                </a:lnTo>
                                <a:lnTo>
                                  <a:pt x="37" y="146"/>
                                </a:lnTo>
                                <a:lnTo>
                                  <a:pt x="27" y="182"/>
                                </a:lnTo>
                                <a:cubicBezTo>
                                  <a:pt x="25" y="188"/>
                                  <a:pt x="19" y="191"/>
                                  <a:pt x="14" y="191"/>
                                </a:cubicBezTo>
                                <a:cubicBezTo>
                                  <a:pt x="6" y="191"/>
                                  <a:pt x="0" y="186"/>
                                  <a:pt x="0" y="179"/>
                                </a:cubicBezTo>
                                <a:cubicBezTo>
                                  <a:pt x="0" y="178"/>
                                  <a:pt x="1" y="176"/>
                                  <a:pt x="1" y="175"/>
                                </a:cubicBezTo>
                                <a:lnTo>
                                  <a:pt x="53" y="11"/>
                                </a:lnTo>
                                <a:cubicBezTo>
                                  <a:pt x="55" y="4"/>
                                  <a:pt x="61" y="0"/>
                                  <a:pt x="68" y="0"/>
                                </a:cubicBezTo>
                                <a:cubicBezTo>
                                  <a:pt x="74" y="0"/>
                                  <a:pt x="80" y="3"/>
                                  <a:pt x="83" y="11"/>
                                </a:cubicBezTo>
                                <a:lnTo>
                                  <a:pt x="134" y="175"/>
                                </a:lnTo>
                                <a:cubicBezTo>
                                  <a:pt x="135" y="176"/>
                                  <a:pt x="135" y="178"/>
                                  <a:pt x="135" y="179"/>
                                </a:cubicBezTo>
                                <a:cubicBezTo>
                                  <a:pt x="135" y="186"/>
                                  <a:pt x="129" y="191"/>
                                  <a:pt x="122" y="191"/>
                                </a:cubicBezTo>
                              </a:path>
                            </a:pathLst>
                          </a:custGeom>
                          <a:solidFill>
                            <a:srgbClr val="000000"/>
                          </a:solidFill>
                          <a:ln w="635">
                            <a:noFill/>
                            <a:prstDash val="solid"/>
                            <a:round/>
                            <a:headEnd/>
                            <a:tailEnd/>
                          </a:ln>
                        </wps:spPr>
                        <wps:bodyPr rot="0" vert="horz" wrap="square" lIns="91440" tIns="45720" rIns="91440" bIns="45720" anchor="t" anchorCtr="0" upright="1">
                          <a:noAutofit/>
                        </wps:bodyPr>
                      </wps:wsp>
                      <wps:wsp>
                        <wps:cNvPr id="79" name="Freeform 10"/>
                        <wps:cNvSpPr>
                          <a:spLocks/>
                        </wps:cNvSpPr>
                        <wps:spPr bwMode="auto">
                          <a:xfrm>
                            <a:off x="756920" y="4991100"/>
                            <a:ext cx="10795" cy="75565"/>
                          </a:xfrm>
                          <a:custGeom>
                            <a:avLst/>
                            <a:gdLst>
                              <a:gd name="T0" fmla="*/ 13 w 26"/>
                              <a:gd name="T1" fmla="*/ 191 h 191"/>
                              <a:gd name="T2" fmla="*/ 0 w 26"/>
                              <a:gd name="T3" fmla="*/ 178 h 191"/>
                              <a:gd name="T4" fmla="*/ 0 w 26"/>
                              <a:gd name="T5" fmla="*/ 13 h 191"/>
                              <a:gd name="T6" fmla="*/ 13 w 26"/>
                              <a:gd name="T7" fmla="*/ 0 h 191"/>
                              <a:gd name="T8" fmla="*/ 26 w 26"/>
                              <a:gd name="T9" fmla="*/ 13 h 191"/>
                              <a:gd name="T10" fmla="*/ 26 w 26"/>
                              <a:gd name="T11" fmla="*/ 178 h 191"/>
                              <a:gd name="T12" fmla="*/ 13 w 26"/>
                              <a:gd name="T13" fmla="*/ 191 h 191"/>
                            </a:gdLst>
                            <a:ahLst/>
                            <a:cxnLst>
                              <a:cxn ang="0">
                                <a:pos x="T0" y="T1"/>
                              </a:cxn>
                              <a:cxn ang="0">
                                <a:pos x="T2" y="T3"/>
                              </a:cxn>
                              <a:cxn ang="0">
                                <a:pos x="T4" y="T5"/>
                              </a:cxn>
                              <a:cxn ang="0">
                                <a:pos x="T6" y="T7"/>
                              </a:cxn>
                              <a:cxn ang="0">
                                <a:pos x="T8" y="T9"/>
                              </a:cxn>
                              <a:cxn ang="0">
                                <a:pos x="T10" y="T11"/>
                              </a:cxn>
                              <a:cxn ang="0">
                                <a:pos x="T12" y="T13"/>
                              </a:cxn>
                            </a:cxnLst>
                            <a:rect l="0" t="0" r="r" b="b"/>
                            <a:pathLst>
                              <a:path w="26" h="191">
                                <a:moveTo>
                                  <a:pt x="13" y="191"/>
                                </a:moveTo>
                                <a:cubicBezTo>
                                  <a:pt x="7" y="191"/>
                                  <a:pt x="0" y="187"/>
                                  <a:pt x="0" y="178"/>
                                </a:cubicBezTo>
                                <a:lnTo>
                                  <a:pt x="0" y="13"/>
                                </a:lnTo>
                                <a:cubicBezTo>
                                  <a:pt x="0" y="5"/>
                                  <a:pt x="7" y="0"/>
                                  <a:pt x="13" y="0"/>
                                </a:cubicBezTo>
                                <a:cubicBezTo>
                                  <a:pt x="20" y="0"/>
                                  <a:pt x="26" y="5"/>
                                  <a:pt x="26" y="13"/>
                                </a:cubicBezTo>
                                <a:lnTo>
                                  <a:pt x="26" y="178"/>
                                </a:lnTo>
                                <a:cubicBezTo>
                                  <a:pt x="26" y="187"/>
                                  <a:pt x="20" y="191"/>
                                  <a:pt x="13" y="191"/>
                                </a:cubicBezTo>
                              </a:path>
                            </a:pathLst>
                          </a:custGeom>
                          <a:solidFill>
                            <a:srgbClr val="000000"/>
                          </a:solidFill>
                          <a:ln w="635">
                            <a:noFill/>
                            <a:prstDash val="solid"/>
                            <a:round/>
                            <a:headEnd/>
                            <a:tailEnd/>
                          </a:ln>
                        </wps:spPr>
                        <wps:bodyPr rot="0" vert="horz" wrap="square" lIns="91440" tIns="45720" rIns="91440" bIns="45720" anchor="t" anchorCtr="0" upright="1">
                          <a:noAutofit/>
                        </wps:bodyPr>
                      </wps:wsp>
                      <wps:wsp>
                        <wps:cNvPr id="80" name="Freeform 11"/>
                        <wps:cNvSpPr>
                          <a:spLocks/>
                        </wps:cNvSpPr>
                        <wps:spPr bwMode="auto">
                          <a:xfrm>
                            <a:off x="784860" y="4991100"/>
                            <a:ext cx="39370" cy="75565"/>
                          </a:xfrm>
                          <a:custGeom>
                            <a:avLst/>
                            <a:gdLst>
                              <a:gd name="T0" fmla="*/ 86 w 99"/>
                              <a:gd name="T1" fmla="*/ 190 h 190"/>
                              <a:gd name="T2" fmla="*/ 13 w 99"/>
                              <a:gd name="T3" fmla="*/ 190 h 190"/>
                              <a:gd name="T4" fmla="*/ 0 w 99"/>
                              <a:gd name="T5" fmla="*/ 177 h 190"/>
                              <a:gd name="T6" fmla="*/ 0 w 99"/>
                              <a:gd name="T7" fmla="*/ 13 h 190"/>
                              <a:gd name="T8" fmla="*/ 13 w 99"/>
                              <a:gd name="T9" fmla="*/ 0 h 190"/>
                              <a:gd name="T10" fmla="*/ 25 w 99"/>
                              <a:gd name="T11" fmla="*/ 13 h 190"/>
                              <a:gd name="T12" fmla="*/ 25 w 99"/>
                              <a:gd name="T13" fmla="*/ 164 h 190"/>
                              <a:gd name="T14" fmla="*/ 86 w 99"/>
                              <a:gd name="T15" fmla="*/ 164 h 190"/>
                              <a:gd name="T16" fmla="*/ 99 w 99"/>
                              <a:gd name="T17" fmla="*/ 177 h 190"/>
                              <a:gd name="T18" fmla="*/ 86 w 99"/>
                              <a:gd name="T19" fmla="*/ 19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9" h="190">
                                <a:moveTo>
                                  <a:pt x="86" y="190"/>
                                </a:moveTo>
                                <a:lnTo>
                                  <a:pt x="13" y="190"/>
                                </a:lnTo>
                                <a:cubicBezTo>
                                  <a:pt x="6" y="190"/>
                                  <a:pt x="0" y="184"/>
                                  <a:pt x="0" y="177"/>
                                </a:cubicBezTo>
                                <a:lnTo>
                                  <a:pt x="0" y="13"/>
                                </a:lnTo>
                                <a:cubicBezTo>
                                  <a:pt x="0" y="5"/>
                                  <a:pt x="6" y="0"/>
                                  <a:pt x="13" y="0"/>
                                </a:cubicBezTo>
                                <a:cubicBezTo>
                                  <a:pt x="19" y="0"/>
                                  <a:pt x="25" y="5"/>
                                  <a:pt x="25" y="13"/>
                                </a:cubicBezTo>
                                <a:lnTo>
                                  <a:pt x="25" y="164"/>
                                </a:lnTo>
                                <a:lnTo>
                                  <a:pt x="86" y="164"/>
                                </a:lnTo>
                                <a:cubicBezTo>
                                  <a:pt x="94" y="164"/>
                                  <a:pt x="99" y="171"/>
                                  <a:pt x="99" y="177"/>
                                </a:cubicBezTo>
                                <a:cubicBezTo>
                                  <a:pt x="99" y="183"/>
                                  <a:pt x="94" y="190"/>
                                  <a:pt x="86" y="190"/>
                                </a:cubicBezTo>
                              </a:path>
                            </a:pathLst>
                          </a:custGeom>
                          <a:solidFill>
                            <a:srgbClr val="000000"/>
                          </a:solidFill>
                          <a:ln w="635">
                            <a:noFill/>
                            <a:prstDash val="solid"/>
                            <a:round/>
                            <a:headEnd/>
                            <a:tailEnd/>
                          </a:ln>
                        </wps:spPr>
                        <wps:bodyPr rot="0" vert="horz" wrap="square" lIns="91440" tIns="45720" rIns="91440" bIns="45720" anchor="t" anchorCtr="0" upright="1">
                          <a:noAutofit/>
                        </wps:bodyPr>
                      </wps:wsp>
                      <wps:wsp>
                        <wps:cNvPr id="81" name="Freeform 12"/>
                        <wps:cNvSpPr>
                          <a:spLocks/>
                        </wps:cNvSpPr>
                        <wps:spPr bwMode="auto">
                          <a:xfrm>
                            <a:off x="834390" y="4991100"/>
                            <a:ext cx="43180" cy="75565"/>
                          </a:xfrm>
                          <a:custGeom>
                            <a:avLst/>
                            <a:gdLst>
                              <a:gd name="T0" fmla="*/ 56 w 109"/>
                              <a:gd name="T1" fmla="*/ 191 h 191"/>
                              <a:gd name="T2" fmla="*/ 53 w 109"/>
                              <a:gd name="T3" fmla="*/ 191 h 191"/>
                              <a:gd name="T4" fmla="*/ 0 w 109"/>
                              <a:gd name="T5" fmla="*/ 139 h 191"/>
                              <a:gd name="T6" fmla="*/ 0 w 109"/>
                              <a:gd name="T7" fmla="*/ 52 h 191"/>
                              <a:gd name="T8" fmla="*/ 53 w 109"/>
                              <a:gd name="T9" fmla="*/ 0 h 191"/>
                              <a:gd name="T10" fmla="*/ 56 w 109"/>
                              <a:gd name="T11" fmla="*/ 0 h 191"/>
                              <a:gd name="T12" fmla="*/ 109 w 109"/>
                              <a:gd name="T13" fmla="*/ 46 h 191"/>
                              <a:gd name="T14" fmla="*/ 109 w 109"/>
                              <a:gd name="T15" fmla="*/ 46 h 191"/>
                              <a:gd name="T16" fmla="*/ 95 w 109"/>
                              <a:gd name="T17" fmla="*/ 61 h 191"/>
                              <a:gd name="T18" fmla="*/ 83 w 109"/>
                              <a:gd name="T19" fmla="*/ 49 h 191"/>
                              <a:gd name="T20" fmla="*/ 56 w 109"/>
                              <a:gd name="T21" fmla="*/ 26 h 191"/>
                              <a:gd name="T22" fmla="*/ 53 w 109"/>
                              <a:gd name="T23" fmla="*/ 26 h 191"/>
                              <a:gd name="T24" fmla="*/ 27 w 109"/>
                              <a:gd name="T25" fmla="*/ 52 h 191"/>
                              <a:gd name="T26" fmla="*/ 27 w 109"/>
                              <a:gd name="T27" fmla="*/ 139 h 191"/>
                              <a:gd name="T28" fmla="*/ 53 w 109"/>
                              <a:gd name="T29" fmla="*/ 166 h 191"/>
                              <a:gd name="T30" fmla="*/ 56 w 109"/>
                              <a:gd name="T31" fmla="*/ 166 h 191"/>
                              <a:gd name="T32" fmla="*/ 83 w 109"/>
                              <a:gd name="T33" fmla="*/ 142 h 191"/>
                              <a:gd name="T34" fmla="*/ 95 w 109"/>
                              <a:gd name="T35" fmla="*/ 131 h 191"/>
                              <a:gd name="T36" fmla="*/ 109 w 109"/>
                              <a:gd name="T37" fmla="*/ 145 h 191"/>
                              <a:gd name="T38" fmla="*/ 109 w 109"/>
                              <a:gd name="T39" fmla="*/ 146 h 191"/>
                              <a:gd name="T40" fmla="*/ 56 w 109"/>
                              <a:gd name="T41"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9" h="191">
                                <a:moveTo>
                                  <a:pt x="56" y="191"/>
                                </a:moveTo>
                                <a:lnTo>
                                  <a:pt x="53" y="191"/>
                                </a:lnTo>
                                <a:cubicBezTo>
                                  <a:pt x="24" y="191"/>
                                  <a:pt x="0" y="169"/>
                                  <a:pt x="0" y="139"/>
                                </a:cubicBezTo>
                                <a:lnTo>
                                  <a:pt x="0" y="52"/>
                                </a:lnTo>
                                <a:cubicBezTo>
                                  <a:pt x="0" y="23"/>
                                  <a:pt x="24" y="0"/>
                                  <a:pt x="53" y="0"/>
                                </a:cubicBezTo>
                                <a:lnTo>
                                  <a:pt x="56" y="0"/>
                                </a:lnTo>
                                <a:cubicBezTo>
                                  <a:pt x="82" y="0"/>
                                  <a:pt x="109" y="19"/>
                                  <a:pt x="109" y="46"/>
                                </a:cubicBezTo>
                                <a:lnTo>
                                  <a:pt x="109" y="46"/>
                                </a:lnTo>
                                <a:cubicBezTo>
                                  <a:pt x="109" y="55"/>
                                  <a:pt x="104" y="61"/>
                                  <a:pt x="95" y="61"/>
                                </a:cubicBezTo>
                                <a:cubicBezTo>
                                  <a:pt x="88" y="61"/>
                                  <a:pt x="84" y="56"/>
                                  <a:pt x="83" y="49"/>
                                </a:cubicBezTo>
                                <a:cubicBezTo>
                                  <a:pt x="80" y="36"/>
                                  <a:pt x="70" y="26"/>
                                  <a:pt x="56" y="26"/>
                                </a:cubicBezTo>
                                <a:lnTo>
                                  <a:pt x="53" y="26"/>
                                </a:lnTo>
                                <a:cubicBezTo>
                                  <a:pt x="39" y="26"/>
                                  <a:pt x="27" y="37"/>
                                  <a:pt x="27" y="52"/>
                                </a:cubicBezTo>
                                <a:lnTo>
                                  <a:pt x="27" y="139"/>
                                </a:lnTo>
                                <a:cubicBezTo>
                                  <a:pt x="27" y="154"/>
                                  <a:pt x="39" y="166"/>
                                  <a:pt x="53" y="166"/>
                                </a:cubicBezTo>
                                <a:lnTo>
                                  <a:pt x="56" y="166"/>
                                </a:lnTo>
                                <a:cubicBezTo>
                                  <a:pt x="70" y="166"/>
                                  <a:pt x="80" y="155"/>
                                  <a:pt x="83" y="142"/>
                                </a:cubicBezTo>
                                <a:cubicBezTo>
                                  <a:pt x="84" y="135"/>
                                  <a:pt x="88" y="131"/>
                                  <a:pt x="95" y="131"/>
                                </a:cubicBezTo>
                                <a:cubicBezTo>
                                  <a:pt x="104" y="131"/>
                                  <a:pt x="109" y="137"/>
                                  <a:pt x="109" y="145"/>
                                </a:cubicBezTo>
                                <a:lnTo>
                                  <a:pt x="109" y="146"/>
                                </a:lnTo>
                                <a:cubicBezTo>
                                  <a:pt x="109" y="172"/>
                                  <a:pt x="82" y="191"/>
                                  <a:pt x="56" y="191"/>
                                </a:cubicBezTo>
                              </a:path>
                            </a:pathLst>
                          </a:custGeom>
                          <a:solidFill>
                            <a:srgbClr val="FFFFFF"/>
                          </a:solidFill>
                          <a:ln w="635">
                            <a:noFill/>
                            <a:prstDash val="solid"/>
                            <a:round/>
                            <a:headEnd/>
                            <a:tailEnd/>
                          </a:ln>
                        </wps:spPr>
                        <wps:bodyPr rot="0" vert="horz" wrap="square" lIns="91440" tIns="45720" rIns="91440" bIns="45720" anchor="t" anchorCtr="0" upright="1">
                          <a:noAutofit/>
                        </wps:bodyPr>
                      </wps:wsp>
                      <wps:wsp>
                        <wps:cNvPr id="82" name="Freeform 13"/>
                        <wps:cNvSpPr>
                          <a:spLocks noEditPoints="1"/>
                        </wps:cNvSpPr>
                        <wps:spPr bwMode="auto">
                          <a:xfrm>
                            <a:off x="890270" y="4991100"/>
                            <a:ext cx="43180" cy="75565"/>
                          </a:xfrm>
                          <a:custGeom>
                            <a:avLst/>
                            <a:gdLst>
                              <a:gd name="T0" fmla="*/ 83 w 109"/>
                              <a:gd name="T1" fmla="*/ 52 h 191"/>
                              <a:gd name="T2" fmla="*/ 56 w 109"/>
                              <a:gd name="T3" fmla="*/ 26 h 191"/>
                              <a:gd name="T4" fmla="*/ 53 w 109"/>
                              <a:gd name="T5" fmla="*/ 26 h 191"/>
                              <a:gd name="T6" fmla="*/ 26 w 109"/>
                              <a:gd name="T7" fmla="*/ 52 h 191"/>
                              <a:gd name="T8" fmla="*/ 26 w 109"/>
                              <a:gd name="T9" fmla="*/ 139 h 191"/>
                              <a:gd name="T10" fmla="*/ 53 w 109"/>
                              <a:gd name="T11" fmla="*/ 166 h 191"/>
                              <a:gd name="T12" fmla="*/ 56 w 109"/>
                              <a:gd name="T13" fmla="*/ 166 h 191"/>
                              <a:gd name="T14" fmla="*/ 83 w 109"/>
                              <a:gd name="T15" fmla="*/ 139 h 191"/>
                              <a:gd name="T16" fmla="*/ 83 w 109"/>
                              <a:gd name="T17" fmla="*/ 52 h 191"/>
                              <a:gd name="T18" fmla="*/ 56 w 109"/>
                              <a:gd name="T19" fmla="*/ 191 h 191"/>
                              <a:gd name="T20" fmla="*/ 53 w 109"/>
                              <a:gd name="T21" fmla="*/ 191 h 191"/>
                              <a:gd name="T22" fmla="*/ 0 w 109"/>
                              <a:gd name="T23" fmla="*/ 139 h 191"/>
                              <a:gd name="T24" fmla="*/ 0 w 109"/>
                              <a:gd name="T25" fmla="*/ 52 h 191"/>
                              <a:gd name="T26" fmla="*/ 53 w 109"/>
                              <a:gd name="T27" fmla="*/ 0 h 191"/>
                              <a:gd name="T28" fmla="*/ 56 w 109"/>
                              <a:gd name="T29" fmla="*/ 0 h 191"/>
                              <a:gd name="T30" fmla="*/ 109 w 109"/>
                              <a:gd name="T31" fmla="*/ 52 h 191"/>
                              <a:gd name="T32" fmla="*/ 109 w 109"/>
                              <a:gd name="T33" fmla="*/ 139 h 191"/>
                              <a:gd name="T34" fmla="*/ 56 w 109"/>
                              <a:gd name="T3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9" h="191">
                                <a:moveTo>
                                  <a:pt x="83" y="52"/>
                                </a:moveTo>
                                <a:cubicBezTo>
                                  <a:pt x="83" y="37"/>
                                  <a:pt x="70" y="26"/>
                                  <a:pt x="56" y="26"/>
                                </a:cubicBezTo>
                                <a:lnTo>
                                  <a:pt x="53" y="26"/>
                                </a:lnTo>
                                <a:cubicBezTo>
                                  <a:pt x="38" y="26"/>
                                  <a:pt x="26" y="37"/>
                                  <a:pt x="26" y="52"/>
                                </a:cubicBezTo>
                                <a:lnTo>
                                  <a:pt x="26" y="139"/>
                                </a:lnTo>
                                <a:cubicBezTo>
                                  <a:pt x="26" y="154"/>
                                  <a:pt x="38" y="166"/>
                                  <a:pt x="53" y="166"/>
                                </a:cubicBezTo>
                                <a:lnTo>
                                  <a:pt x="56" y="166"/>
                                </a:lnTo>
                                <a:cubicBezTo>
                                  <a:pt x="70" y="166"/>
                                  <a:pt x="83" y="154"/>
                                  <a:pt x="83" y="139"/>
                                </a:cubicBezTo>
                                <a:lnTo>
                                  <a:pt x="83" y="52"/>
                                </a:lnTo>
                                <a:close/>
                                <a:moveTo>
                                  <a:pt x="56" y="191"/>
                                </a:moveTo>
                                <a:lnTo>
                                  <a:pt x="53" y="191"/>
                                </a:lnTo>
                                <a:cubicBezTo>
                                  <a:pt x="24" y="191"/>
                                  <a:pt x="0" y="169"/>
                                  <a:pt x="0" y="139"/>
                                </a:cubicBezTo>
                                <a:lnTo>
                                  <a:pt x="0" y="52"/>
                                </a:lnTo>
                                <a:cubicBezTo>
                                  <a:pt x="0" y="23"/>
                                  <a:pt x="24" y="0"/>
                                  <a:pt x="53" y="0"/>
                                </a:cubicBezTo>
                                <a:lnTo>
                                  <a:pt x="56" y="0"/>
                                </a:lnTo>
                                <a:cubicBezTo>
                                  <a:pt x="85" y="0"/>
                                  <a:pt x="109" y="23"/>
                                  <a:pt x="109" y="52"/>
                                </a:cubicBezTo>
                                <a:lnTo>
                                  <a:pt x="109" y="139"/>
                                </a:lnTo>
                                <a:cubicBezTo>
                                  <a:pt x="109" y="169"/>
                                  <a:pt x="85" y="191"/>
                                  <a:pt x="56" y="191"/>
                                </a:cubicBezTo>
                              </a:path>
                            </a:pathLst>
                          </a:custGeom>
                          <a:solidFill>
                            <a:srgbClr val="FFFFFF"/>
                          </a:solidFill>
                          <a:ln w="635">
                            <a:noFill/>
                            <a:prstDash val="solid"/>
                            <a:round/>
                            <a:headEnd/>
                            <a:tailEnd/>
                          </a:ln>
                        </wps:spPr>
                        <wps:bodyPr rot="0" vert="horz" wrap="square" lIns="91440" tIns="45720" rIns="91440" bIns="45720" anchor="t" anchorCtr="0" upright="1">
                          <a:noAutofit/>
                        </wps:bodyPr>
                      </wps:wsp>
                      <wps:wsp>
                        <wps:cNvPr id="83" name="Freeform 14"/>
                        <wps:cNvSpPr>
                          <a:spLocks/>
                        </wps:cNvSpPr>
                        <wps:spPr bwMode="auto">
                          <a:xfrm>
                            <a:off x="948055" y="4991100"/>
                            <a:ext cx="43815" cy="75565"/>
                          </a:xfrm>
                          <a:custGeom>
                            <a:avLst/>
                            <a:gdLst>
                              <a:gd name="T0" fmla="*/ 56 w 109"/>
                              <a:gd name="T1" fmla="*/ 191 h 191"/>
                              <a:gd name="T2" fmla="*/ 53 w 109"/>
                              <a:gd name="T3" fmla="*/ 191 h 191"/>
                              <a:gd name="T4" fmla="*/ 0 w 109"/>
                              <a:gd name="T5" fmla="*/ 138 h 191"/>
                              <a:gd name="T6" fmla="*/ 0 w 109"/>
                              <a:gd name="T7" fmla="*/ 13 h 191"/>
                              <a:gd name="T8" fmla="*/ 13 w 109"/>
                              <a:gd name="T9" fmla="*/ 0 h 191"/>
                              <a:gd name="T10" fmla="*/ 26 w 109"/>
                              <a:gd name="T11" fmla="*/ 13 h 191"/>
                              <a:gd name="T12" fmla="*/ 26 w 109"/>
                              <a:gd name="T13" fmla="*/ 138 h 191"/>
                              <a:gd name="T14" fmla="*/ 54 w 109"/>
                              <a:gd name="T15" fmla="*/ 165 h 191"/>
                              <a:gd name="T16" fmla="*/ 56 w 109"/>
                              <a:gd name="T17" fmla="*/ 165 h 191"/>
                              <a:gd name="T18" fmla="*/ 83 w 109"/>
                              <a:gd name="T19" fmla="*/ 138 h 191"/>
                              <a:gd name="T20" fmla="*/ 83 w 109"/>
                              <a:gd name="T21" fmla="*/ 13 h 191"/>
                              <a:gd name="T22" fmla="*/ 96 w 109"/>
                              <a:gd name="T23" fmla="*/ 0 h 191"/>
                              <a:gd name="T24" fmla="*/ 109 w 109"/>
                              <a:gd name="T25" fmla="*/ 13 h 191"/>
                              <a:gd name="T26" fmla="*/ 109 w 109"/>
                              <a:gd name="T27" fmla="*/ 138 h 191"/>
                              <a:gd name="T28" fmla="*/ 56 w 109"/>
                              <a:gd name="T29"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9" h="191">
                                <a:moveTo>
                                  <a:pt x="56" y="191"/>
                                </a:moveTo>
                                <a:lnTo>
                                  <a:pt x="53" y="191"/>
                                </a:lnTo>
                                <a:cubicBezTo>
                                  <a:pt x="24" y="191"/>
                                  <a:pt x="0" y="167"/>
                                  <a:pt x="0" y="138"/>
                                </a:cubicBezTo>
                                <a:lnTo>
                                  <a:pt x="0" y="13"/>
                                </a:lnTo>
                                <a:cubicBezTo>
                                  <a:pt x="0" y="5"/>
                                  <a:pt x="7" y="0"/>
                                  <a:pt x="13" y="0"/>
                                </a:cubicBezTo>
                                <a:cubicBezTo>
                                  <a:pt x="20" y="0"/>
                                  <a:pt x="26" y="5"/>
                                  <a:pt x="26" y="13"/>
                                </a:cubicBezTo>
                                <a:lnTo>
                                  <a:pt x="26" y="138"/>
                                </a:lnTo>
                                <a:cubicBezTo>
                                  <a:pt x="26" y="153"/>
                                  <a:pt x="39" y="165"/>
                                  <a:pt x="54" y="165"/>
                                </a:cubicBezTo>
                                <a:lnTo>
                                  <a:pt x="56" y="165"/>
                                </a:lnTo>
                                <a:cubicBezTo>
                                  <a:pt x="71" y="165"/>
                                  <a:pt x="83" y="153"/>
                                  <a:pt x="83" y="138"/>
                                </a:cubicBezTo>
                                <a:lnTo>
                                  <a:pt x="83" y="13"/>
                                </a:lnTo>
                                <a:cubicBezTo>
                                  <a:pt x="83" y="5"/>
                                  <a:pt x="89" y="0"/>
                                  <a:pt x="96" y="0"/>
                                </a:cubicBezTo>
                                <a:cubicBezTo>
                                  <a:pt x="103" y="0"/>
                                  <a:pt x="109" y="5"/>
                                  <a:pt x="109" y="13"/>
                                </a:cubicBezTo>
                                <a:lnTo>
                                  <a:pt x="109" y="138"/>
                                </a:lnTo>
                                <a:cubicBezTo>
                                  <a:pt x="109" y="167"/>
                                  <a:pt x="85" y="191"/>
                                  <a:pt x="56" y="191"/>
                                </a:cubicBezTo>
                              </a:path>
                            </a:pathLst>
                          </a:custGeom>
                          <a:solidFill>
                            <a:srgbClr val="FFFFFF"/>
                          </a:solidFill>
                          <a:ln w="635">
                            <a:noFill/>
                            <a:prstDash val="solid"/>
                            <a:round/>
                            <a:headEnd/>
                            <a:tailEnd/>
                          </a:ln>
                        </wps:spPr>
                        <wps:bodyPr rot="0" vert="horz" wrap="square" lIns="91440" tIns="45720" rIns="91440" bIns="45720" anchor="t" anchorCtr="0" upright="1">
                          <a:noAutofit/>
                        </wps:bodyPr>
                      </wps:wsp>
                      <wps:wsp>
                        <wps:cNvPr id="84" name="Freeform 15"/>
                        <wps:cNvSpPr>
                          <a:spLocks/>
                        </wps:cNvSpPr>
                        <wps:spPr bwMode="auto">
                          <a:xfrm>
                            <a:off x="1007745" y="4991100"/>
                            <a:ext cx="43815" cy="75565"/>
                          </a:xfrm>
                          <a:custGeom>
                            <a:avLst/>
                            <a:gdLst>
                              <a:gd name="T0" fmla="*/ 96 w 109"/>
                              <a:gd name="T1" fmla="*/ 191 h 191"/>
                              <a:gd name="T2" fmla="*/ 93 w 109"/>
                              <a:gd name="T3" fmla="*/ 191 h 191"/>
                              <a:gd name="T4" fmla="*/ 78 w 109"/>
                              <a:gd name="T5" fmla="*/ 180 h 191"/>
                              <a:gd name="T6" fmla="*/ 26 w 109"/>
                              <a:gd name="T7" fmla="*/ 63 h 191"/>
                              <a:gd name="T8" fmla="*/ 26 w 109"/>
                              <a:gd name="T9" fmla="*/ 178 h 191"/>
                              <a:gd name="T10" fmla="*/ 13 w 109"/>
                              <a:gd name="T11" fmla="*/ 191 h 191"/>
                              <a:gd name="T12" fmla="*/ 0 w 109"/>
                              <a:gd name="T13" fmla="*/ 178 h 191"/>
                              <a:gd name="T14" fmla="*/ 0 w 109"/>
                              <a:gd name="T15" fmla="*/ 14 h 191"/>
                              <a:gd name="T16" fmla="*/ 14 w 109"/>
                              <a:gd name="T17" fmla="*/ 0 h 191"/>
                              <a:gd name="T18" fmla="*/ 17 w 109"/>
                              <a:gd name="T19" fmla="*/ 0 h 191"/>
                              <a:gd name="T20" fmla="*/ 31 w 109"/>
                              <a:gd name="T21" fmla="*/ 10 h 191"/>
                              <a:gd name="T22" fmla="*/ 83 w 109"/>
                              <a:gd name="T23" fmla="*/ 127 h 191"/>
                              <a:gd name="T24" fmla="*/ 83 w 109"/>
                              <a:gd name="T25" fmla="*/ 13 h 191"/>
                              <a:gd name="T26" fmla="*/ 96 w 109"/>
                              <a:gd name="T27" fmla="*/ 0 h 191"/>
                              <a:gd name="T28" fmla="*/ 109 w 109"/>
                              <a:gd name="T29" fmla="*/ 13 h 191"/>
                              <a:gd name="T30" fmla="*/ 109 w 109"/>
                              <a:gd name="T31" fmla="*/ 178 h 191"/>
                              <a:gd name="T32" fmla="*/ 96 w 109"/>
                              <a:gd name="T33"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9" h="191">
                                <a:moveTo>
                                  <a:pt x="96" y="191"/>
                                </a:moveTo>
                                <a:lnTo>
                                  <a:pt x="93" y="191"/>
                                </a:lnTo>
                                <a:cubicBezTo>
                                  <a:pt x="89" y="191"/>
                                  <a:pt x="82" y="190"/>
                                  <a:pt x="78" y="180"/>
                                </a:cubicBezTo>
                                <a:lnTo>
                                  <a:pt x="26" y="63"/>
                                </a:lnTo>
                                <a:lnTo>
                                  <a:pt x="26" y="178"/>
                                </a:lnTo>
                                <a:cubicBezTo>
                                  <a:pt x="26" y="187"/>
                                  <a:pt x="20" y="191"/>
                                  <a:pt x="13" y="191"/>
                                </a:cubicBezTo>
                                <a:cubicBezTo>
                                  <a:pt x="7" y="191"/>
                                  <a:pt x="0" y="187"/>
                                  <a:pt x="0" y="178"/>
                                </a:cubicBezTo>
                                <a:lnTo>
                                  <a:pt x="0" y="14"/>
                                </a:lnTo>
                                <a:cubicBezTo>
                                  <a:pt x="0" y="7"/>
                                  <a:pt x="5" y="0"/>
                                  <a:pt x="14" y="0"/>
                                </a:cubicBezTo>
                                <a:lnTo>
                                  <a:pt x="17" y="0"/>
                                </a:lnTo>
                                <a:cubicBezTo>
                                  <a:pt x="20" y="0"/>
                                  <a:pt x="27" y="0"/>
                                  <a:pt x="31" y="10"/>
                                </a:cubicBezTo>
                                <a:lnTo>
                                  <a:pt x="83" y="127"/>
                                </a:lnTo>
                                <a:lnTo>
                                  <a:pt x="83" y="13"/>
                                </a:lnTo>
                                <a:cubicBezTo>
                                  <a:pt x="83" y="5"/>
                                  <a:pt x="89" y="0"/>
                                  <a:pt x="96" y="0"/>
                                </a:cubicBezTo>
                                <a:cubicBezTo>
                                  <a:pt x="102" y="0"/>
                                  <a:pt x="109" y="5"/>
                                  <a:pt x="109" y="13"/>
                                </a:cubicBezTo>
                                <a:lnTo>
                                  <a:pt x="109" y="178"/>
                                </a:lnTo>
                                <a:cubicBezTo>
                                  <a:pt x="109" y="185"/>
                                  <a:pt x="103" y="191"/>
                                  <a:pt x="96" y="191"/>
                                </a:cubicBezTo>
                              </a:path>
                            </a:pathLst>
                          </a:custGeom>
                          <a:solidFill>
                            <a:srgbClr val="FFFFFF"/>
                          </a:solidFill>
                          <a:ln w="635">
                            <a:noFill/>
                            <a:prstDash val="solid"/>
                            <a:round/>
                            <a:headEnd/>
                            <a:tailEnd/>
                          </a:ln>
                        </wps:spPr>
                        <wps:bodyPr rot="0" vert="horz" wrap="square" lIns="91440" tIns="45720" rIns="91440" bIns="45720" anchor="t" anchorCtr="0" upright="1">
                          <a:noAutofit/>
                        </wps:bodyPr>
                      </wps:wsp>
                      <wps:wsp>
                        <wps:cNvPr id="85" name="Freeform 16"/>
                        <wps:cNvSpPr>
                          <a:spLocks/>
                        </wps:cNvSpPr>
                        <wps:spPr bwMode="auto">
                          <a:xfrm>
                            <a:off x="1066165" y="4991100"/>
                            <a:ext cx="43180" cy="75565"/>
                          </a:xfrm>
                          <a:custGeom>
                            <a:avLst/>
                            <a:gdLst>
                              <a:gd name="T0" fmla="*/ 56 w 109"/>
                              <a:gd name="T1" fmla="*/ 191 h 191"/>
                              <a:gd name="T2" fmla="*/ 53 w 109"/>
                              <a:gd name="T3" fmla="*/ 191 h 191"/>
                              <a:gd name="T4" fmla="*/ 0 w 109"/>
                              <a:gd name="T5" fmla="*/ 139 h 191"/>
                              <a:gd name="T6" fmla="*/ 0 w 109"/>
                              <a:gd name="T7" fmla="*/ 52 h 191"/>
                              <a:gd name="T8" fmla="*/ 53 w 109"/>
                              <a:gd name="T9" fmla="*/ 0 h 191"/>
                              <a:gd name="T10" fmla="*/ 56 w 109"/>
                              <a:gd name="T11" fmla="*/ 0 h 191"/>
                              <a:gd name="T12" fmla="*/ 109 w 109"/>
                              <a:gd name="T13" fmla="*/ 46 h 191"/>
                              <a:gd name="T14" fmla="*/ 109 w 109"/>
                              <a:gd name="T15" fmla="*/ 46 h 191"/>
                              <a:gd name="T16" fmla="*/ 95 w 109"/>
                              <a:gd name="T17" fmla="*/ 61 h 191"/>
                              <a:gd name="T18" fmla="*/ 83 w 109"/>
                              <a:gd name="T19" fmla="*/ 49 h 191"/>
                              <a:gd name="T20" fmla="*/ 56 w 109"/>
                              <a:gd name="T21" fmla="*/ 26 h 191"/>
                              <a:gd name="T22" fmla="*/ 53 w 109"/>
                              <a:gd name="T23" fmla="*/ 26 h 191"/>
                              <a:gd name="T24" fmla="*/ 27 w 109"/>
                              <a:gd name="T25" fmla="*/ 52 h 191"/>
                              <a:gd name="T26" fmla="*/ 27 w 109"/>
                              <a:gd name="T27" fmla="*/ 139 h 191"/>
                              <a:gd name="T28" fmla="*/ 53 w 109"/>
                              <a:gd name="T29" fmla="*/ 166 h 191"/>
                              <a:gd name="T30" fmla="*/ 56 w 109"/>
                              <a:gd name="T31" fmla="*/ 166 h 191"/>
                              <a:gd name="T32" fmla="*/ 83 w 109"/>
                              <a:gd name="T33" fmla="*/ 142 h 191"/>
                              <a:gd name="T34" fmla="*/ 95 w 109"/>
                              <a:gd name="T35" fmla="*/ 131 h 191"/>
                              <a:gd name="T36" fmla="*/ 109 w 109"/>
                              <a:gd name="T37" fmla="*/ 145 h 191"/>
                              <a:gd name="T38" fmla="*/ 109 w 109"/>
                              <a:gd name="T39" fmla="*/ 146 h 191"/>
                              <a:gd name="T40" fmla="*/ 56 w 109"/>
                              <a:gd name="T41"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9" h="191">
                                <a:moveTo>
                                  <a:pt x="56" y="191"/>
                                </a:moveTo>
                                <a:lnTo>
                                  <a:pt x="53" y="191"/>
                                </a:lnTo>
                                <a:cubicBezTo>
                                  <a:pt x="24" y="191"/>
                                  <a:pt x="0" y="169"/>
                                  <a:pt x="0" y="139"/>
                                </a:cubicBezTo>
                                <a:lnTo>
                                  <a:pt x="0" y="52"/>
                                </a:lnTo>
                                <a:cubicBezTo>
                                  <a:pt x="0" y="23"/>
                                  <a:pt x="24" y="0"/>
                                  <a:pt x="53" y="0"/>
                                </a:cubicBezTo>
                                <a:lnTo>
                                  <a:pt x="56" y="0"/>
                                </a:lnTo>
                                <a:cubicBezTo>
                                  <a:pt x="82" y="0"/>
                                  <a:pt x="109" y="19"/>
                                  <a:pt x="109" y="46"/>
                                </a:cubicBezTo>
                                <a:lnTo>
                                  <a:pt x="109" y="46"/>
                                </a:lnTo>
                                <a:cubicBezTo>
                                  <a:pt x="109" y="55"/>
                                  <a:pt x="104" y="61"/>
                                  <a:pt x="95" y="61"/>
                                </a:cubicBezTo>
                                <a:cubicBezTo>
                                  <a:pt x="88" y="61"/>
                                  <a:pt x="84" y="56"/>
                                  <a:pt x="83" y="49"/>
                                </a:cubicBezTo>
                                <a:cubicBezTo>
                                  <a:pt x="80" y="36"/>
                                  <a:pt x="70" y="26"/>
                                  <a:pt x="56" y="26"/>
                                </a:cubicBezTo>
                                <a:lnTo>
                                  <a:pt x="53" y="26"/>
                                </a:lnTo>
                                <a:cubicBezTo>
                                  <a:pt x="39" y="26"/>
                                  <a:pt x="27" y="37"/>
                                  <a:pt x="27" y="52"/>
                                </a:cubicBezTo>
                                <a:lnTo>
                                  <a:pt x="27" y="139"/>
                                </a:lnTo>
                                <a:cubicBezTo>
                                  <a:pt x="27" y="154"/>
                                  <a:pt x="39" y="166"/>
                                  <a:pt x="53" y="166"/>
                                </a:cubicBezTo>
                                <a:lnTo>
                                  <a:pt x="56" y="166"/>
                                </a:lnTo>
                                <a:cubicBezTo>
                                  <a:pt x="70" y="166"/>
                                  <a:pt x="80" y="155"/>
                                  <a:pt x="83" y="142"/>
                                </a:cubicBezTo>
                                <a:cubicBezTo>
                                  <a:pt x="84" y="135"/>
                                  <a:pt x="88" y="131"/>
                                  <a:pt x="95" y="131"/>
                                </a:cubicBezTo>
                                <a:cubicBezTo>
                                  <a:pt x="104" y="131"/>
                                  <a:pt x="109" y="137"/>
                                  <a:pt x="109" y="145"/>
                                </a:cubicBezTo>
                                <a:lnTo>
                                  <a:pt x="109" y="146"/>
                                </a:lnTo>
                                <a:cubicBezTo>
                                  <a:pt x="109" y="172"/>
                                  <a:pt x="82" y="191"/>
                                  <a:pt x="56" y="191"/>
                                </a:cubicBezTo>
                              </a:path>
                            </a:pathLst>
                          </a:custGeom>
                          <a:solidFill>
                            <a:srgbClr val="FFFFFF"/>
                          </a:solidFill>
                          <a:ln w="635">
                            <a:noFill/>
                            <a:prstDash val="solid"/>
                            <a:round/>
                            <a:headEnd/>
                            <a:tailEnd/>
                          </a:ln>
                        </wps:spPr>
                        <wps:bodyPr rot="0" vert="horz" wrap="square" lIns="91440" tIns="45720" rIns="91440" bIns="45720" anchor="t" anchorCtr="0" upright="1">
                          <a:noAutofit/>
                        </wps:bodyPr>
                      </wps:wsp>
                      <wps:wsp>
                        <wps:cNvPr id="86" name="Freeform 17"/>
                        <wps:cNvSpPr>
                          <a:spLocks/>
                        </wps:cNvSpPr>
                        <wps:spPr bwMode="auto">
                          <a:xfrm>
                            <a:off x="1123315" y="4991100"/>
                            <a:ext cx="10795" cy="75565"/>
                          </a:xfrm>
                          <a:custGeom>
                            <a:avLst/>
                            <a:gdLst>
                              <a:gd name="T0" fmla="*/ 13 w 26"/>
                              <a:gd name="T1" fmla="*/ 191 h 191"/>
                              <a:gd name="T2" fmla="*/ 0 w 26"/>
                              <a:gd name="T3" fmla="*/ 178 h 191"/>
                              <a:gd name="T4" fmla="*/ 0 w 26"/>
                              <a:gd name="T5" fmla="*/ 13 h 191"/>
                              <a:gd name="T6" fmla="*/ 13 w 26"/>
                              <a:gd name="T7" fmla="*/ 0 h 191"/>
                              <a:gd name="T8" fmla="*/ 26 w 26"/>
                              <a:gd name="T9" fmla="*/ 13 h 191"/>
                              <a:gd name="T10" fmla="*/ 26 w 26"/>
                              <a:gd name="T11" fmla="*/ 178 h 191"/>
                              <a:gd name="T12" fmla="*/ 13 w 26"/>
                              <a:gd name="T13" fmla="*/ 191 h 191"/>
                            </a:gdLst>
                            <a:ahLst/>
                            <a:cxnLst>
                              <a:cxn ang="0">
                                <a:pos x="T0" y="T1"/>
                              </a:cxn>
                              <a:cxn ang="0">
                                <a:pos x="T2" y="T3"/>
                              </a:cxn>
                              <a:cxn ang="0">
                                <a:pos x="T4" y="T5"/>
                              </a:cxn>
                              <a:cxn ang="0">
                                <a:pos x="T6" y="T7"/>
                              </a:cxn>
                              <a:cxn ang="0">
                                <a:pos x="T8" y="T9"/>
                              </a:cxn>
                              <a:cxn ang="0">
                                <a:pos x="T10" y="T11"/>
                              </a:cxn>
                              <a:cxn ang="0">
                                <a:pos x="T12" y="T13"/>
                              </a:cxn>
                            </a:cxnLst>
                            <a:rect l="0" t="0" r="r" b="b"/>
                            <a:pathLst>
                              <a:path w="26" h="191">
                                <a:moveTo>
                                  <a:pt x="13" y="191"/>
                                </a:moveTo>
                                <a:cubicBezTo>
                                  <a:pt x="7" y="191"/>
                                  <a:pt x="0" y="187"/>
                                  <a:pt x="0" y="178"/>
                                </a:cubicBezTo>
                                <a:lnTo>
                                  <a:pt x="0" y="13"/>
                                </a:lnTo>
                                <a:cubicBezTo>
                                  <a:pt x="0" y="5"/>
                                  <a:pt x="7" y="0"/>
                                  <a:pt x="13" y="0"/>
                                </a:cubicBezTo>
                                <a:cubicBezTo>
                                  <a:pt x="20" y="0"/>
                                  <a:pt x="26" y="5"/>
                                  <a:pt x="26" y="13"/>
                                </a:cubicBezTo>
                                <a:lnTo>
                                  <a:pt x="26" y="178"/>
                                </a:lnTo>
                                <a:cubicBezTo>
                                  <a:pt x="26" y="187"/>
                                  <a:pt x="20" y="191"/>
                                  <a:pt x="13" y="191"/>
                                </a:cubicBezTo>
                              </a:path>
                            </a:pathLst>
                          </a:custGeom>
                          <a:solidFill>
                            <a:srgbClr val="FFFFFF"/>
                          </a:solidFill>
                          <a:ln w="635">
                            <a:noFill/>
                            <a:prstDash val="solid"/>
                            <a:round/>
                            <a:headEnd/>
                            <a:tailEnd/>
                          </a:ln>
                        </wps:spPr>
                        <wps:bodyPr rot="0" vert="horz" wrap="square" lIns="91440" tIns="45720" rIns="91440" bIns="45720" anchor="t" anchorCtr="0" upright="1">
                          <a:noAutofit/>
                        </wps:bodyPr>
                      </wps:wsp>
                      <wps:wsp>
                        <wps:cNvPr id="87" name="Freeform 18"/>
                        <wps:cNvSpPr>
                          <a:spLocks/>
                        </wps:cNvSpPr>
                        <wps:spPr bwMode="auto">
                          <a:xfrm>
                            <a:off x="1151255" y="4991100"/>
                            <a:ext cx="39370" cy="75565"/>
                          </a:xfrm>
                          <a:custGeom>
                            <a:avLst/>
                            <a:gdLst>
                              <a:gd name="T0" fmla="*/ 86 w 99"/>
                              <a:gd name="T1" fmla="*/ 190 h 190"/>
                              <a:gd name="T2" fmla="*/ 13 w 99"/>
                              <a:gd name="T3" fmla="*/ 190 h 190"/>
                              <a:gd name="T4" fmla="*/ 0 w 99"/>
                              <a:gd name="T5" fmla="*/ 177 h 190"/>
                              <a:gd name="T6" fmla="*/ 0 w 99"/>
                              <a:gd name="T7" fmla="*/ 13 h 190"/>
                              <a:gd name="T8" fmla="*/ 13 w 99"/>
                              <a:gd name="T9" fmla="*/ 0 h 190"/>
                              <a:gd name="T10" fmla="*/ 25 w 99"/>
                              <a:gd name="T11" fmla="*/ 13 h 190"/>
                              <a:gd name="T12" fmla="*/ 25 w 99"/>
                              <a:gd name="T13" fmla="*/ 164 h 190"/>
                              <a:gd name="T14" fmla="*/ 86 w 99"/>
                              <a:gd name="T15" fmla="*/ 164 h 190"/>
                              <a:gd name="T16" fmla="*/ 99 w 99"/>
                              <a:gd name="T17" fmla="*/ 177 h 190"/>
                              <a:gd name="T18" fmla="*/ 86 w 99"/>
                              <a:gd name="T19" fmla="*/ 19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9" h="190">
                                <a:moveTo>
                                  <a:pt x="86" y="190"/>
                                </a:moveTo>
                                <a:lnTo>
                                  <a:pt x="13" y="190"/>
                                </a:lnTo>
                                <a:cubicBezTo>
                                  <a:pt x="6" y="190"/>
                                  <a:pt x="0" y="184"/>
                                  <a:pt x="0" y="177"/>
                                </a:cubicBezTo>
                                <a:lnTo>
                                  <a:pt x="0" y="13"/>
                                </a:lnTo>
                                <a:cubicBezTo>
                                  <a:pt x="0" y="5"/>
                                  <a:pt x="6" y="0"/>
                                  <a:pt x="13" y="0"/>
                                </a:cubicBezTo>
                                <a:cubicBezTo>
                                  <a:pt x="19" y="0"/>
                                  <a:pt x="25" y="5"/>
                                  <a:pt x="25" y="13"/>
                                </a:cubicBezTo>
                                <a:lnTo>
                                  <a:pt x="25" y="164"/>
                                </a:lnTo>
                                <a:lnTo>
                                  <a:pt x="86" y="164"/>
                                </a:lnTo>
                                <a:cubicBezTo>
                                  <a:pt x="94" y="164"/>
                                  <a:pt x="99" y="171"/>
                                  <a:pt x="99" y="177"/>
                                </a:cubicBezTo>
                                <a:cubicBezTo>
                                  <a:pt x="99" y="183"/>
                                  <a:pt x="94" y="190"/>
                                  <a:pt x="86" y="190"/>
                                </a:cubicBezTo>
                              </a:path>
                            </a:pathLst>
                          </a:custGeom>
                          <a:solidFill>
                            <a:srgbClr val="FFFFFF"/>
                          </a:solidFill>
                          <a:ln w="635">
                            <a:noFill/>
                            <a:prstDash val="solid"/>
                            <a:round/>
                            <a:headEnd/>
                            <a:tailEnd/>
                          </a:ln>
                        </wps:spPr>
                        <wps:bodyPr rot="0" vert="horz" wrap="square" lIns="91440" tIns="45720" rIns="91440" bIns="45720" anchor="t" anchorCtr="0" upright="1">
                          <a:noAutofit/>
                        </wps:bodyPr>
                      </wps:wsp>
                      <wps:wsp>
                        <wps:cNvPr id="88" name="Freeform 19"/>
                        <wps:cNvSpPr>
                          <a:spLocks/>
                        </wps:cNvSpPr>
                        <wps:spPr bwMode="auto">
                          <a:xfrm>
                            <a:off x="635000" y="4826000"/>
                            <a:ext cx="100965" cy="99695"/>
                          </a:xfrm>
                          <a:custGeom>
                            <a:avLst/>
                            <a:gdLst>
                              <a:gd name="T0" fmla="*/ 0 w 254"/>
                              <a:gd name="T1" fmla="*/ 230 h 251"/>
                              <a:gd name="T2" fmla="*/ 127 w 254"/>
                              <a:gd name="T3" fmla="*/ 251 h 251"/>
                              <a:gd name="T4" fmla="*/ 254 w 254"/>
                              <a:gd name="T5" fmla="*/ 231 h 251"/>
                              <a:gd name="T6" fmla="*/ 127 w 254"/>
                              <a:gd name="T7" fmla="*/ 0 h 251"/>
                              <a:gd name="T8" fmla="*/ 0 w 254"/>
                              <a:gd name="T9" fmla="*/ 230 h 251"/>
                            </a:gdLst>
                            <a:ahLst/>
                            <a:cxnLst>
                              <a:cxn ang="0">
                                <a:pos x="T0" y="T1"/>
                              </a:cxn>
                              <a:cxn ang="0">
                                <a:pos x="T2" y="T3"/>
                              </a:cxn>
                              <a:cxn ang="0">
                                <a:pos x="T4" y="T5"/>
                              </a:cxn>
                              <a:cxn ang="0">
                                <a:pos x="T6" y="T7"/>
                              </a:cxn>
                              <a:cxn ang="0">
                                <a:pos x="T8" y="T9"/>
                              </a:cxn>
                            </a:cxnLst>
                            <a:rect l="0" t="0" r="r" b="b"/>
                            <a:pathLst>
                              <a:path w="254" h="251">
                                <a:moveTo>
                                  <a:pt x="0" y="230"/>
                                </a:moveTo>
                                <a:cubicBezTo>
                                  <a:pt x="40" y="244"/>
                                  <a:pt x="83" y="251"/>
                                  <a:pt x="127" y="251"/>
                                </a:cubicBezTo>
                                <a:cubicBezTo>
                                  <a:pt x="171" y="251"/>
                                  <a:pt x="214" y="244"/>
                                  <a:pt x="254" y="231"/>
                                </a:cubicBezTo>
                                <a:cubicBezTo>
                                  <a:pt x="219" y="142"/>
                                  <a:pt x="171" y="56"/>
                                  <a:pt x="127" y="0"/>
                                </a:cubicBezTo>
                                <a:cubicBezTo>
                                  <a:pt x="83" y="56"/>
                                  <a:pt x="35" y="142"/>
                                  <a:pt x="0" y="230"/>
                                </a:cubicBezTo>
                              </a:path>
                            </a:pathLst>
                          </a:custGeom>
                          <a:solidFill>
                            <a:srgbClr val="FFFFFF"/>
                          </a:solidFill>
                          <a:ln w="635">
                            <a:noFill/>
                            <a:prstDash val="solid"/>
                            <a:round/>
                            <a:headEnd/>
                            <a:tailEnd/>
                          </a:ln>
                        </wps:spPr>
                        <wps:bodyPr rot="0" vert="horz" wrap="square" lIns="91440" tIns="45720" rIns="91440" bIns="45720" anchor="t" anchorCtr="0" upright="1">
                          <a:noAutofit/>
                        </wps:bodyPr>
                      </wps:wsp>
                      <wps:wsp>
                        <wps:cNvPr id="89" name="Freeform 20"/>
                        <wps:cNvSpPr>
                          <a:spLocks/>
                        </wps:cNvSpPr>
                        <wps:spPr bwMode="auto">
                          <a:xfrm>
                            <a:off x="635000" y="4610735"/>
                            <a:ext cx="100965" cy="99060"/>
                          </a:xfrm>
                          <a:custGeom>
                            <a:avLst/>
                            <a:gdLst>
                              <a:gd name="T0" fmla="*/ 254 w 254"/>
                              <a:gd name="T1" fmla="*/ 21 h 251"/>
                              <a:gd name="T2" fmla="*/ 127 w 254"/>
                              <a:gd name="T3" fmla="*/ 0 h 251"/>
                              <a:gd name="T4" fmla="*/ 0 w 254"/>
                              <a:gd name="T5" fmla="*/ 21 h 251"/>
                              <a:gd name="T6" fmla="*/ 127 w 254"/>
                              <a:gd name="T7" fmla="*/ 251 h 251"/>
                              <a:gd name="T8" fmla="*/ 254 w 254"/>
                              <a:gd name="T9" fmla="*/ 21 h 251"/>
                            </a:gdLst>
                            <a:ahLst/>
                            <a:cxnLst>
                              <a:cxn ang="0">
                                <a:pos x="T0" y="T1"/>
                              </a:cxn>
                              <a:cxn ang="0">
                                <a:pos x="T2" y="T3"/>
                              </a:cxn>
                              <a:cxn ang="0">
                                <a:pos x="T4" y="T5"/>
                              </a:cxn>
                              <a:cxn ang="0">
                                <a:pos x="T6" y="T7"/>
                              </a:cxn>
                              <a:cxn ang="0">
                                <a:pos x="T8" y="T9"/>
                              </a:cxn>
                            </a:cxnLst>
                            <a:rect l="0" t="0" r="r" b="b"/>
                            <a:pathLst>
                              <a:path w="254" h="251">
                                <a:moveTo>
                                  <a:pt x="254" y="21"/>
                                </a:moveTo>
                                <a:cubicBezTo>
                                  <a:pt x="214" y="7"/>
                                  <a:pt x="171" y="0"/>
                                  <a:pt x="127" y="0"/>
                                </a:cubicBezTo>
                                <a:cubicBezTo>
                                  <a:pt x="83" y="0"/>
                                  <a:pt x="40" y="7"/>
                                  <a:pt x="0" y="21"/>
                                </a:cubicBezTo>
                                <a:cubicBezTo>
                                  <a:pt x="35" y="109"/>
                                  <a:pt x="83" y="195"/>
                                  <a:pt x="127" y="251"/>
                                </a:cubicBezTo>
                                <a:cubicBezTo>
                                  <a:pt x="171" y="195"/>
                                  <a:pt x="219" y="109"/>
                                  <a:pt x="254" y="21"/>
                                </a:cubicBezTo>
                              </a:path>
                            </a:pathLst>
                          </a:custGeom>
                          <a:solidFill>
                            <a:srgbClr val="FFFFFF"/>
                          </a:solidFill>
                          <a:ln w="635">
                            <a:noFill/>
                            <a:prstDash val="solid"/>
                            <a:round/>
                            <a:headEnd/>
                            <a:tailEnd/>
                          </a:ln>
                        </wps:spPr>
                        <wps:bodyPr rot="0" vert="horz" wrap="square" lIns="91440" tIns="45720" rIns="91440" bIns="45720" anchor="t" anchorCtr="0" upright="1">
                          <a:noAutofit/>
                        </wps:bodyPr>
                      </wps:wsp>
                      <wps:wsp>
                        <wps:cNvPr id="90" name="Freeform 21"/>
                        <wps:cNvSpPr>
                          <a:spLocks/>
                        </wps:cNvSpPr>
                        <wps:spPr bwMode="auto">
                          <a:xfrm>
                            <a:off x="726440" y="4808855"/>
                            <a:ext cx="100965" cy="100330"/>
                          </a:xfrm>
                          <a:custGeom>
                            <a:avLst/>
                            <a:gdLst>
                              <a:gd name="T0" fmla="*/ 74 w 253"/>
                              <a:gd name="T1" fmla="*/ 253 h 253"/>
                              <a:gd name="T2" fmla="*/ 253 w 253"/>
                              <a:gd name="T3" fmla="*/ 73 h 253"/>
                              <a:gd name="T4" fmla="*/ 0 w 253"/>
                              <a:gd name="T5" fmla="*/ 0 h 253"/>
                              <a:gd name="T6" fmla="*/ 74 w 253"/>
                              <a:gd name="T7" fmla="*/ 253 h 253"/>
                            </a:gdLst>
                            <a:ahLst/>
                            <a:cxnLst>
                              <a:cxn ang="0">
                                <a:pos x="T0" y="T1"/>
                              </a:cxn>
                              <a:cxn ang="0">
                                <a:pos x="T2" y="T3"/>
                              </a:cxn>
                              <a:cxn ang="0">
                                <a:pos x="T4" y="T5"/>
                              </a:cxn>
                              <a:cxn ang="0">
                                <a:pos x="T6" y="T7"/>
                              </a:cxn>
                            </a:cxnLst>
                            <a:rect l="0" t="0" r="r" b="b"/>
                            <a:pathLst>
                              <a:path w="253" h="253">
                                <a:moveTo>
                                  <a:pt x="74" y="253"/>
                                </a:moveTo>
                                <a:cubicBezTo>
                                  <a:pt x="151" y="214"/>
                                  <a:pt x="215" y="151"/>
                                  <a:pt x="253" y="73"/>
                                </a:cubicBezTo>
                                <a:cubicBezTo>
                                  <a:pt x="166" y="35"/>
                                  <a:pt x="71" y="9"/>
                                  <a:pt x="0" y="0"/>
                                </a:cubicBezTo>
                                <a:cubicBezTo>
                                  <a:pt x="9" y="71"/>
                                  <a:pt x="36" y="166"/>
                                  <a:pt x="74" y="253"/>
                                </a:cubicBezTo>
                              </a:path>
                            </a:pathLst>
                          </a:custGeom>
                          <a:solidFill>
                            <a:srgbClr val="FFFFFF"/>
                          </a:solidFill>
                          <a:ln w="635">
                            <a:noFill/>
                            <a:prstDash val="solid"/>
                            <a:round/>
                            <a:headEnd/>
                            <a:tailEnd/>
                          </a:ln>
                        </wps:spPr>
                        <wps:bodyPr rot="0" vert="horz" wrap="square" lIns="91440" tIns="45720" rIns="91440" bIns="45720" anchor="t" anchorCtr="0" upright="1">
                          <a:noAutofit/>
                        </wps:bodyPr>
                      </wps:wsp>
                      <wps:wsp>
                        <wps:cNvPr id="91" name="Freeform 22"/>
                        <wps:cNvSpPr>
                          <a:spLocks/>
                        </wps:cNvSpPr>
                        <wps:spPr bwMode="auto">
                          <a:xfrm>
                            <a:off x="543560" y="4626610"/>
                            <a:ext cx="100330" cy="100330"/>
                          </a:xfrm>
                          <a:custGeom>
                            <a:avLst/>
                            <a:gdLst>
                              <a:gd name="T0" fmla="*/ 179 w 252"/>
                              <a:gd name="T1" fmla="*/ 0 h 253"/>
                              <a:gd name="T2" fmla="*/ 0 w 252"/>
                              <a:gd name="T3" fmla="*/ 180 h 253"/>
                              <a:gd name="T4" fmla="*/ 252 w 252"/>
                              <a:gd name="T5" fmla="*/ 253 h 253"/>
                              <a:gd name="T6" fmla="*/ 179 w 252"/>
                              <a:gd name="T7" fmla="*/ 0 h 253"/>
                            </a:gdLst>
                            <a:ahLst/>
                            <a:cxnLst>
                              <a:cxn ang="0">
                                <a:pos x="T0" y="T1"/>
                              </a:cxn>
                              <a:cxn ang="0">
                                <a:pos x="T2" y="T3"/>
                              </a:cxn>
                              <a:cxn ang="0">
                                <a:pos x="T4" y="T5"/>
                              </a:cxn>
                              <a:cxn ang="0">
                                <a:pos x="T6" y="T7"/>
                              </a:cxn>
                            </a:cxnLst>
                            <a:rect l="0" t="0" r="r" b="b"/>
                            <a:pathLst>
                              <a:path w="252" h="253">
                                <a:moveTo>
                                  <a:pt x="179" y="0"/>
                                </a:moveTo>
                                <a:cubicBezTo>
                                  <a:pt x="101" y="39"/>
                                  <a:pt x="38" y="102"/>
                                  <a:pt x="0" y="180"/>
                                </a:cubicBezTo>
                                <a:cubicBezTo>
                                  <a:pt x="87" y="218"/>
                                  <a:pt x="181" y="244"/>
                                  <a:pt x="252" y="253"/>
                                </a:cubicBezTo>
                                <a:cubicBezTo>
                                  <a:pt x="244" y="182"/>
                                  <a:pt x="217" y="87"/>
                                  <a:pt x="179" y="0"/>
                                </a:cubicBezTo>
                              </a:path>
                            </a:pathLst>
                          </a:custGeom>
                          <a:solidFill>
                            <a:srgbClr val="FFFFFF"/>
                          </a:solidFill>
                          <a:ln w="635">
                            <a:noFill/>
                            <a:prstDash val="solid"/>
                            <a:round/>
                            <a:headEnd/>
                            <a:tailEnd/>
                          </a:ln>
                        </wps:spPr>
                        <wps:bodyPr rot="0" vert="horz" wrap="square" lIns="91440" tIns="45720" rIns="91440" bIns="45720" anchor="t" anchorCtr="0" upright="1">
                          <a:noAutofit/>
                        </wps:bodyPr>
                      </wps:wsp>
                      <wps:wsp>
                        <wps:cNvPr id="92" name="Freeform 23"/>
                        <wps:cNvSpPr>
                          <a:spLocks/>
                        </wps:cNvSpPr>
                        <wps:spPr bwMode="auto">
                          <a:xfrm>
                            <a:off x="526415" y="4718050"/>
                            <a:ext cx="100965" cy="100330"/>
                          </a:xfrm>
                          <a:custGeom>
                            <a:avLst/>
                            <a:gdLst>
                              <a:gd name="T0" fmla="*/ 21 w 252"/>
                              <a:gd name="T1" fmla="*/ 0 h 253"/>
                              <a:gd name="T2" fmla="*/ 0 w 252"/>
                              <a:gd name="T3" fmla="*/ 127 h 253"/>
                              <a:gd name="T4" fmla="*/ 21 w 252"/>
                              <a:gd name="T5" fmla="*/ 253 h 253"/>
                              <a:gd name="T6" fmla="*/ 252 w 252"/>
                              <a:gd name="T7" fmla="*/ 127 h 253"/>
                              <a:gd name="T8" fmla="*/ 21 w 252"/>
                              <a:gd name="T9" fmla="*/ 0 h 253"/>
                            </a:gdLst>
                            <a:ahLst/>
                            <a:cxnLst>
                              <a:cxn ang="0">
                                <a:pos x="T0" y="T1"/>
                              </a:cxn>
                              <a:cxn ang="0">
                                <a:pos x="T2" y="T3"/>
                              </a:cxn>
                              <a:cxn ang="0">
                                <a:pos x="T4" y="T5"/>
                              </a:cxn>
                              <a:cxn ang="0">
                                <a:pos x="T6" y="T7"/>
                              </a:cxn>
                              <a:cxn ang="0">
                                <a:pos x="T8" y="T9"/>
                              </a:cxn>
                            </a:cxnLst>
                            <a:rect l="0" t="0" r="r" b="b"/>
                            <a:pathLst>
                              <a:path w="252" h="253">
                                <a:moveTo>
                                  <a:pt x="21" y="0"/>
                                </a:moveTo>
                                <a:cubicBezTo>
                                  <a:pt x="8" y="40"/>
                                  <a:pt x="0" y="82"/>
                                  <a:pt x="0" y="127"/>
                                </a:cubicBezTo>
                                <a:cubicBezTo>
                                  <a:pt x="0" y="171"/>
                                  <a:pt x="8" y="214"/>
                                  <a:pt x="21" y="253"/>
                                </a:cubicBezTo>
                                <a:cubicBezTo>
                                  <a:pt x="110" y="219"/>
                                  <a:pt x="195" y="171"/>
                                  <a:pt x="252" y="127"/>
                                </a:cubicBezTo>
                                <a:cubicBezTo>
                                  <a:pt x="195" y="82"/>
                                  <a:pt x="110" y="34"/>
                                  <a:pt x="21" y="0"/>
                                </a:cubicBezTo>
                              </a:path>
                            </a:pathLst>
                          </a:custGeom>
                          <a:solidFill>
                            <a:srgbClr val="FFFFFF"/>
                          </a:solidFill>
                          <a:ln w="635">
                            <a:noFill/>
                            <a:prstDash val="solid"/>
                            <a:round/>
                            <a:headEnd/>
                            <a:tailEnd/>
                          </a:ln>
                        </wps:spPr>
                        <wps:bodyPr rot="0" vert="horz" wrap="square" lIns="91440" tIns="45720" rIns="91440" bIns="45720" anchor="t" anchorCtr="0" upright="1">
                          <a:noAutofit/>
                        </wps:bodyPr>
                      </wps:wsp>
                      <wps:wsp>
                        <wps:cNvPr id="93" name="Freeform 24"/>
                        <wps:cNvSpPr>
                          <a:spLocks/>
                        </wps:cNvSpPr>
                        <wps:spPr bwMode="auto">
                          <a:xfrm>
                            <a:off x="726440" y="4626610"/>
                            <a:ext cx="100965" cy="100330"/>
                          </a:xfrm>
                          <a:custGeom>
                            <a:avLst/>
                            <a:gdLst>
                              <a:gd name="T0" fmla="*/ 253 w 253"/>
                              <a:gd name="T1" fmla="*/ 180 h 253"/>
                              <a:gd name="T2" fmla="*/ 74 w 253"/>
                              <a:gd name="T3" fmla="*/ 0 h 253"/>
                              <a:gd name="T4" fmla="*/ 0 w 253"/>
                              <a:gd name="T5" fmla="*/ 253 h 253"/>
                              <a:gd name="T6" fmla="*/ 253 w 253"/>
                              <a:gd name="T7" fmla="*/ 180 h 253"/>
                            </a:gdLst>
                            <a:ahLst/>
                            <a:cxnLst>
                              <a:cxn ang="0">
                                <a:pos x="T0" y="T1"/>
                              </a:cxn>
                              <a:cxn ang="0">
                                <a:pos x="T2" y="T3"/>
                              </a:cxn>
                              <a:cxn ang="0">
                                <a:pos x="T4" y="T5"/>
                              </a:cxn>
                              <a:cxn ang="0">
                                <a:pos x="T6" y="T7"/>
                              </a:cxn>
                            </a:cxnLst>
                            <a:rect l="0" t="0" r="r" b="b"/>
                            <a:pathLst>
                              <a:path w="253" h="253">
                                <a:moveTo>
                                  <a:pt x="253" y="180"/>
                                </a:moveTo>
                                <a:cubicBezTo>
                                  <a:pt x="215" y="102"/>
                                  <a:pt x="151" y="39"/>
                                  <a:pt x="74" y="0"/>
                                </a:cubicBezTo>
                                <a:cubicBezTo>
                                  <a:pt x="36" y="87"/>
                                  <a:pt x="9" y="182"/>
                                  <a:pt x="0" y="253"/>
                                </a:cubicBezTo>
                                <a:cubicBezTo>
                                  <a:pt x="71" y="244"/>
                                  <a:pt x="166" y="218"/>
                                  <a:pt x="253" y="180"/>
                                </a:cubicBezTo>
                              </a:path>
                            </a:pathLst>
                          </a:custGeom>
                          <a:solidFill>
                            <a:srgbClr val="FFFFFF"/>
                          </a:solidFill>
                          <a:ln w="635">
                            <a:noFill/>
                            <a:prstDash val="solid"/>
                            <a:round/>
                            <a:headEnd/>
                            <a:tailEnd/>
                          </a:ln>
                        </wps:spPr>
                        <wps:bodyPr rot="0" vert="horz" wrap="square" lIns="91440" tIns="45720" rIns="91440" bIns="45720" anchor="t" anchorCtr="0" upright="1">
                          <a:noAutofit/>
                        </wps:bodyPr>
                      </wps:wsp>
                      <wps:wsp>
                        <wps:cNvPr id="94" name="Freeform 25"/>
                        <wps:cNvSpPr>
                          <a:spLocks/>
                        </wps:cNvSpPr>
                        <wps:spPr bwMode="auto">
                          <a:xfrm>
                            <a:off x="543560" y="4808855"/>
                            <a:ext cx="100330" cy="100330"/>
                          </a:xfrm>
                          <a:custGeom>
                            <a:avLst/>
                            <a:gdLst>
                              <a:gd name="T0" fmla="*/ 0 w 252"/>
                              <a:gd name="T1" fmla="*/ 73 h 253"/>
                              <a:gd name="T2" fmla="*/ 179 w 252"/>
                              <a:gd name="T3" fmla="*/ 253 h 253"/>
                              <a:gd name="T4" fmla="*/ 252 w 252"/>
                              <a:gd name="T5" fmla="*/ 0 h 253"/>
                              <a:gd name="T6" fmla="*/ 0 w 252"/>
                              <a:gd name="T7" fmla="*/ 73 h 253"/>
                            </a:gdLst>
                            <a:ahLst/>
                            <a:cxnLst>
                              <a:cxn ang="0">
                                <a:pos x="T0" y="T1"/>
                              </a:cxn>
                              <a:cxn ang="0">
                                <a:pos x="T2" y="T3"/>
                              </a:cxn>
                              <a:cxn ang="0">
                                <a:pos x="T4" y="T5"/>
                              </a:cxn>
                              <a:cxn ang="0">
                                <a:pos x="T6" y="T7"/>
                              </a:cxn>
                            </a:cxnLst>
                            <a:rect l="0" t="0" r="r" b="b"/>
                            <a:pathLst>
                              <a:path w="252" h="253">
                                <a:moveTo>
                                  <a:pt x="0" y="73"/>
                                </a:moveTo>
                                <a:cubicBezTo>
                                  <a:pt x="38" y="151"/>
                                  <a:pt x="101" y="214"/>
                                  <a:pt x="179" y="253"/>
                                </a:cubicBezTo>
                                <a:cubicBezTo>
                                  <a:pt x="217" y="166"/>
                                  <a:pt x="244" y="71"/>
                                  <a:pt x="252" y="0"/>
                                </a:cubicBezTo>
                                <a:cubicBezTo>
                                  <a:pt x="181" y="9"/>
                                  <a:pt x="87" y="35"/>
                                  <a:pt x="0" y="73"/>
                                </a:cubicBezTo>
                              </a:path>
                            </a:pathLst>
                          </a:custGeom>
                          <a:solidFill>
                            <a:srgbClr val="FFFFFF"/>
                          </a:solidFill>
                          <a:ln w="635">
                            <a:noFill/>
                            <a:prstDash val="solid"/>
                            <a:round/>
                            <a:headEnd/>
                            <a:tailEnd/>
                          </a:ln>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D17BB0D" id="Group 95" o:spid="_x0000_s1026" style="position:absolute;margin-left:0;margin-top:0;width:595.3pt;height:841.9pt;z-index:251661312;mso-position-horizontal-relative:page;mso-position-vertical-relative:page;mso-width-relative:margin;mso-height-relative:margin" coordsize="75600,10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">
              <v:rect id="Rectangle 5" o:spid="_x0000_s1027" style="position:absolute;width:75600;height:106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" fillcolor="#dd0034" stroked="f"/>
              <v:group id="Group 74" o:spid="_x0000_s1028" style="position:absolute;left:10484;top:92445;width:13212;height:9072" coordorigin="5264,46107" coordsize="6642,4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6" o:spid="_x0000_s1029" style="position:absolute;left:5435;top:49917;width:438;height:749;visibility:visible;mso-wrap-style:square;v-text-anchor:top" coordsize="11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" path="m84,53c84,38,72,26,58,26r-32,l26,82r32,c73,82,84,70,84,55r,-2xm75,106r31,65c107,173,108,174,108,176v,7,-6,13,-14,13c90,189,85,187,83,182l48,108r-22,l26,176v,9,-7,13,-13,13c6,189,,185,,176l,13c,6,6,,13,l57,v29,,53,23,53,53l110,55v,24,-14,43,-35,51e" fillcolor="black" stroked="f" strokeweight=".05pt">
                  <v:path arrowok="t" o:connecttype="custom" o:connectlocs="33459,21012;23102,10308;10356,10308;10356,32509;23102,32509;33459,21805;33459,21012;29874,42024;42222,67794;43018,69776;37442,74930;33060,72155;19119,42817;10356,42817;10356,69776;5178,74930;0,69776;0,5154;5178,0;22704,0;43815,21012;43815,21805;29874,42024" o:connectangles="0,0,0,0,0,0,0,0,0,0,0,0,0,0,0,0,0,0,0,0,0,0,0"/>
                  <o:lock v:ext="edit" verticies="t"/>
                </v:shape>
                <v:shape id="Freeform 7" o:spid="_x0000_s1030" style="position:absolute;left:6007;top:49917;width:419;height:749;visibility:visible;mso-wrap-style:square;v-text-anchor:top" coordsize="104,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" path="m91,188r-78,c6,188,,181,,175l,13c,6,6,,13,l91,v9,,13,6,13,13c104,19,100,26,91,26r-65,l26,78r47,c82,78,87,84,87,91v,6,-5,13,-14,13l26,104r,58l91,162v9,,13,6,13,13c104,181,100,188,91,188e" fillcolor="black" stroked="f" strokeweight=".05pt">
                  <v:path arrowok="t" o:connecttype="custom" o:connectlocs="36671,74930;5239,74930;0,69749;0,5181;5239,0;36671,0;41910,5181;36671,10363;10478,10363;10478,31088;29418,31088;35059,36269;29418,41451;10478,41451;10478,64567;36671,64567;41910,69749;36671,74930" o:connectangles="0,0,0,0,0,0,0,0,0,0,0,0,0,0,0,0,0,0"/>
                </v:shape>
                <v:shape id="Freeform 8" o:spid="_x0000_s1031" style="position:absolute;left:6502;top:49917;width:406;height:749;visibility:visible;mso-wrap-style:square;v-text-anchor:top" coordsize="103,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" path="m90,26r-25,l65,176v,9,-7,13,-13,13c45,189,38,185,38,176l38,26r-25,c4,26,,19,,13,,6,4,,13,l90,v9,,13,6,13,13c103,19,99,26,90,26e" fillcolor="black" stroked="f" strokeweight=".05pt">
                  <v:path arrowok="t" o:connecttype="custom" o:connectlocs="35511,10308;25647,10308;25647,69776;20517,74930;14993,69776;14993,10308;5129,10308;0,5154;5129,0;35511,0;40640,5154;35511,10308" o:connectangles="0,0,0,0,0,0,0,0,0,0,0,0"/>
                </v:shape>
                <v:shape id="Freeform 9" o:spid="_x0000_s1032" style="position:absolute;left:6921;top:49911;width:540;height:755;visibility:visible;mso-wrap-style:square;v-text-anchor:top" coordsize="135,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" path="m68,48l46,120r44,l68,48xm122,191v-6,,-11,-3,-13,-9l98,146r-61,l27,182v-2,6,-8,9,-13,9c6,191,,186,,179v,-1,1,-3,1,-4l53,11c55,4,61,,68,v6,,12,3,15,11l134,175v1,1,1,3,1,4c135,186,129,191,122,191e" fillcolor="black" stroked="f" strokeweight=".05pt">
                  <v:path arrowok="t" o:connecttype="custom" o:connectlocs="27187,18990;18391,47475;35983,47475;27187,18990;48777,75565;43580,72004;39182,57762;14793,57762;10795,72004;5597,75565;0,70817;400,69235;21190,4352;27187,0;33185,4352;53575,69235;53975,70817;48777,75565" o:connectangles="0,0,0,0,0,0,0,0,0,0,0,0,0,0,0,0,0,0"/>
                  <o:lock v:ext="edit" verticies="t"/>
                </v:shape>
                <v:shape id="Freeform 10" o:spid="_x0000_s1033" style="position:absolute;left:7569;top:49911;width:108;height:755;visibility:visible;mso-wrap-style:square;v-text-anchor:top" coordsize="2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" path="m13,191c7,191,,187,,178l,13c,5,7,,13,v7,,13,5,13,13l26,178v,9,-6,13,-13,13e" fillcolor="black" stroked="f" strokeweight=".05pt">
                  <v:path arrowok="t" o:connecttype="custom" o:connectlocs="5398,75565;0,70422;0,5143;5398,0;10795,5143;10795,70422;5398,75565" o:connectangles="0,0,0,0,0,0,0"/>
                </v:shape>
                <v:shape id="Freeform 11" o:spid="_x0000_s1034" style="position:absolute;left:7848;top:49911;width:394;height:755;visibility:visible;mso-wrap-style:square;v-text-anchor:top" coordsize="9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" path="m86,190r-73,c6,190,,184,,177l,13c,5,6,,13,v6,,12,5,12,13l25,164r61,c94,164,99,171,99,177v,6,-5,13,-13,13e" fillcolor="black" stroked="f" strokeweight=".05pt">
                  <v:path arrowok="t" o:connecttype="custom" o:connectlocs="34200,75565;5170,75565;0,70395;0,5170;5170,0;9942,5170;9942,65225;34200,65225;39370,70395;34200,75565" o:connectangles="0,0,0,0,0,0,0,0,0,0"/>
                </v:shape>
                <v:shape id="Freeform 12" o:spid="_x0000_s1035" style="position:absolute;left:8343;top:49911;width:432;height:755;visibility:visible;mso-wrap-style:square;v-text-anchor:top" coordsize="10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" path="m56,191r-3,c24,191,,169,,139l,52c,23,24,,53,r3,c82,,109,19,109,46r,c109,55,104,61,95,61,88,61,84,56,83,49,80,36,70,26,56,26r-3,c39,26,27,37,27,52r,87c27,154,39,166,53,166r3,c70,166,80,155,83,142v1,-7,5,-11,12,-11c104,131,109,137,109,145r,1c109,172,82,191,56,191e" stroked="f" strokeweight=".05pt">
                  <v:path arrowok="t" o:connecttype="custom" o:connectlocs="22184,75565;20996,75565;0,54992;0,20573;20996,0;22184,0;43180,18199;43180,18199;37634,24133;32880,19386;22184,10286;20996,10286;10696,20573;10696,54992;20996,65674;22184,65674;32880,56179;37634,51827;43180,57366;43180,57762;22184,75565" o:connectangles="0,0,0,0,0,0,0,0,0,0,0,0,0,0,0,0,0,0,0,0,0"/>
                </v:shape>
                <v:shape id="Freeform 13" o:spid="_x0000_s1036" style="position:absolute;left:8902;top:49911;width:432;height:755;visibility:visible;mso-wrap-style:square;v-text-anchor:top" coordsize="10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" path="m83,52c83,37,70,26,56,26r-3,c38,26,26,37,26,52r,87c26,154,38,166,53,166r3,c70,166,83,154,83,139r,-87xm56,191r-3,c24,191,,169,,139l,52c,23,24,,53,r3,c85,,109,23,109,52r,87c109,169,85,191,56,191e" stroked="f" strokeweight=".05pt">
                  <v:path arrowok="t" o:connecttype="custom" o:connectlocs="32880,20573;22184,10286;20996,10286;10300,20573;10300,54992;20996,65674;22184,65674;32880,54992;32880,20573;22184,75565;20996,75565;0,54992;0,20573;20996,0;22184,0;43180,20573;43180,54992;22184,75565" o:connectangles="0,0,0,0,0,0,0,0,0,0,0,0,0,0,0,0,0,0"/>
                  <o:lock v:ext="edit" verticies="t"/>
                </v:shape>
                <v:shape id="Freeform 14" o:spid="_x0000_s1037" style="position:absolute;left:9480;top:49911;width:438;height:755;visibility:visible;mso-wrap-style:square;v-text-anchor:top" coordsize="10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" path="m56,191r-3,c24,191,,167,,138l,13c,5,7,,13,v7,,13,5,13,13l26,138v,15,13,27,28,27l56,165v15,,27,-12,27,-27l83,13c83,5,89,,96,v7,,13,5,13,13l109,138v,29,-24,53,-53,53e" stroked="f" strokeweight=".05pt">
                  <v:path arrowok="t" o:connecttype="custom" o:connectlocs="22510,75565;21305,75565;0,54597;0,5143;5226,0;10451,5143;10451,54597;21707,65279;22510,65279;33364,54597;33364,5143;38589,0;43815,5143;43815,54597;22510,75565" o:connectangles="0,0,0,0,0,0,0,0,0,0,0,0,0,0,0"/>
                </v:shape>
                <v:shape id="Freeform 15" o:spid="_x0000_s1038" style="position:absolute;left:10077;top:49911;width:438;height:755;visibility:visible;mso-wrap-style:square;v-text-anchor:top" coordsize="10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" path="m96,191r-3,c89,191,82,190,78,180l26,63r,115c26,187,20,191,13,191,7,191,,187,,178l,14c,7,5,,14,r3,c20,,27,,31,10l83,127,83,13c83,5,89,,96,v6,,13,5,13,13l109,178v,7,-6,13,-13,13e" stroked="f" strokeweight=".05pt">
                  <v:path arrowok="t" o:connecttype="custom" o:connectlocs="38589,75565;37383,75565;31354,71213;10451,24925;10451,70422;5226,75565;0,70422;0,5539;5628,0;6834,0;12461,3956;33364,50245;33364,5143;38589,0;43815,5143;43815,70422;38589,75565" o:connectangles="0,0,0,0,0,0,0,0,0,0,0,0,0,0,0,0,0"/>
                </v:shape>
                <v:shape id="Freeform 16" o:spid="_x0000_s1039" style="position:absolute;left:10661;top:49911;width:432;height:755;visibility:visible;mso-wrap-style:square;v-text-anchor:top" coordsize="10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" path="m56,191r-3,c24,191,,169,,139l,52c,23,24,,53,r3,c82,,109,19,109,46r,c109,55,104,61,95,61,88,61,84,56,83,49,80,36,70,26,56,26r-3,c39,26,27,37,27,52r,87c27,154,39,166,53,166r3,c70,166,80,155,83,142v1,-7,5,-11,12,-11c104,131,109,137,109,145r,1c109,172,82,191,56,191e" stroked="f" strokeweight=".05pt">
                  <v:path arrowok="t" o:connecttype="custom" o:connectlocs="22184,75565;20996,75565;0,54992;0,20573;20996,0;22184,0;43180,18199;43180,18199;37634,24133;32880,19386;22184,10286;20996,10286;10696,20573;10696,54992;20996,65674;22184,65674;32880,56179;37634,51827;43180,57366;43180,57762;22184,75565" o:connectangles="0,0,0,0,0,0,0,0,0,0,0,0,0,0,0,0,0,0,0,0,0"/>
                </v:shape>
                <v:shape id="Freeform 17" o:spid="_x0000_s1040" style="position:absolute;left:11233;top:49911;width:108;height:755;visibility:visible;mso-wrap-style:square;v-text-anchor:top" coordsize="2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" path="m13,191c7,191,,187,,178l,13c,5,7,,13,v7,,13,5,13,13l26,178v,9,-6,13,-13,13e" stroked="f" strokeweight=".05pt">
                  <v:path arrowok="t" o:connecttype="custom" o:connectlocs="5398,75565;0,70422;0,5143;5398,0;10795,5143;10795,70422;5398,75565" o:connectangles="0,0,0,0,0,0,0"/>
                </v:shape>
                <v:shape id="Freeform 18" o:spid="_x0000_s1041" style="position:absolute;left:11512;top:49911;width:394;height:755;visibility:visible;mso-wrap-style:square;v-text-anchor:top" coordsize="9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" path="m86,190r-73,c6,190,,184,,177l,13c,5,6,,13,v6,,12,5,12,13l25,164r61,c94,164,99,171,99,177v,6,-5,13,-13,13e" stroked="f" strokeweight=".05pt">
                  <v:path arrowok="t" o:connecttype="custom" o:connectlocs="34200,75565;5170,75565;0,70395;0,5170;5170,0;9942,5170;9942,65225;34200,65225;39370,70395;34200,75565" o:connectangles="0,0,0,0,0,0,0,0,0,0"/>
                </v:shape>
                <v:shape id="Freeform 19" o:spid="_x0000_s1042" style="position:absolute;left:6350;top:48260;width:1009;height:996;visibility:visible;mso-wrap-style:square;v-text-anchor:top" coordsize="254,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" path="m,230v40,14,83,21,127,21c171,251,214,244,254,231,219,142,171,56,127,,83,56,35,142,,230e" stroked="f" strokeweight=".05pt">
                  <v:path arrowok="t" o:connecttype="custom" o:connectlocs="0,91354;50483,99695;100965,91751;50483,0;0,91354" o:connectangles="0,0,0,0,0"/>
                </v:shape>
                <v:shape id="Freeform 20" o:spid="_x0000_s1043" style="position:absolute;left:6350;top:46107;width:1009;height:990;visibility:visible;mso-wrap-style:square;v-text-anchor:top" coordsize="254,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" path="m254,21c214,7,171,,127,,83,,40,7,,21v35,88,83,174,127,230c171,195,219,109,254,21e" stroked="f" strokeweight=".05pt">
                  <v:path arrowok="t" o:connecttype="custom" o:connectlocs="100965,8288;50483,0;0,8288;50483,99060;100965,8288" o:connectangles="0,0,0,0,0"/>
                </v:shape>
                <v:shape id="Freeform 21" o:spid="_x0000_s1044" style="position:absolute;left:7264;top:48088;width:1010;height:1003;visibility:visible;mso-wrap-style:square;v-text-anchor:top" coordsize="253,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" path="m74,253c151,214,215,151,253,73,166,35,71,9,,,9,71,36,166,74,253e" stroked="f" strokeweight=".05pt">
                  <v:path arrowok="t" o:connecttype="custom" o:connectlocs="29531,100330;100965,28949;0,0;29531,100330" o:connectangles="0,0,0,0"/>
                </v:shape>
                <v:shape id="Freeform 22" o:spid="_x0000_s1045" style="position:absolute;left:5435;top:46266;width:1003;height:1003;visibility:visible;mso-wrap-style:square;v-text-anchor:top" coordsize="252,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" path="m179,c101,39,38,102,,180v87,38,181,64,252,73c244,182,217,87,179,e" stroked="f" strokeweight=".05pt">
                  <v:path arrowok="t" o:connecttype="custom" o:connectlocs="71266,0;0,71381;100330,100330;71266,0" o:connectangles="0,0,0,0"/>
                </v:shape>
                <v:shape id="Freeform 23" o:spid="_x0000_s1046" style="position:absolute;left:5264;top:47180;width:1009;height:1003;visibility:visible;mso-wrap-style:square;v-text-anchor:top" coordsize="252,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" path="m21,c8,40,,82,,127v,44,8,87,21,126c110,219,195,171,252,127,195,82,110,34,21,e" stroked="f" strokeweight=".05pt">
                  <v:path arrowok="t" o:connecttype="custom" o:connectlocs="8414,0;0,50363;8414,100330;100965,50363;8414,0" o:connectangles="0,0,0,0,0"/>
                </v:shape>
                <v:shape id="Freeform 24" o:spid="_x0000_s1047" style="position:absolute;left:7264;top:46266;width:1010;height:1003;visibility:visible;mso-wrap-style:square;v-text-anchor:top" coordsize="253,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" path="m253,180c215,102,151,39,74,,36,87,9,182,,253v71,-9,166,-35,253,-73e" stroked="f" strokeweight=".05pt">
                  <v:path arrowok="t" o:connecttype="custom" o:connectlocs="100965,71381;29531,0;0,100330;100965,71381" o:connectangles="0,0,0,0"/>
                </v:shape>
                <v:shape id="Freeform 25" o:spid="_x0000_s1048" style="position:absolute;left:5435;top:48088;width:1003;height:1003;visibility:visible;mso-wrap-style:square;v-text-anchor:top" coordsize="252,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" path="m,73v38,78,101,141,179,180c217,166,244,71,252,,181,9,87,35,,73e" stroked="f" strokeweight=".05pt">
                  <v:path arrowok="t" o:connecttype="custom" o:connectlocs="0,28949;71266,100330;100330,0;0,28949" o:connectangles="0,0,0,0"/>
                </v:shape>
              </v:group>
              <w10:wrap anchorx="page" anchory="page"/>
              <w10:anchorlock/>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33C8F" w14:textId="77777777" w:rsidR="00DC0CCC" w:rsidRDefault="00DC0C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90E7F"/>
    <w:multiLevelType w:val="multilevel"/>
    <w:tmpl w:val="073E155E"/>
    <w:styleLink w:val="TableNumbers"/>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nsid w:val="17A12885"/>
    <w:multiLevelType w:val="hybridMultilevel"/>
    <w:tmpl w:val="81E81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217741F"/>
    <w:multiLevelType w:val="multilevel"/>
    <w:tmpl w:val="9B661698"/>
    <w:styleLink w:val="Numbers"/>
    <w:lvl w:ilvl="0">
      <w:start w:val="1"/>
      <w:numFmt w:val="decimal"/>
      <w:pStyle w:val="Numbers1"/>
      <w:lvlText w:val="%1."/>
      <w:lvlJc w:val="left"/>
      <w:pPr>
        <w:ind w:left="0" w:firstLine="0"/>
      </w:pPr>
      <w:rPr>
        <w:rFonts w:hint="default"/>
      </w:rPr>
    </w:lvl>
    <w:lvl w:ilvl="1">
      <w:start w:val="1"/>
      <w:numFmt w:val="lowerLetter"/>
      <w:pStyle w:val="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
    <w:nsid w:val="3727115B"/>
    <w:multiLevelType w:val="multilevel"/>
    <w:tmpl w:val="AB1A76AC"/>
    <w:styleLink w:val="Headings"/>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4">
    <w:nsid w:val="4DEB03D9"/>
    <w:multiLevelType w:val="hybridMultilevel"/>
    <w:tmpl w:val="70A4D990"/>
    <w:lvl w:ilvl="0" w:tplc="A572AA28">
      <w:start w:val="1"/>
      <w:numFmt w:val="decimal"/>
      <w:lvlText w:val="%1."/>
      <w:lvlJc w:val="left"/>
      <w:pPr>
        <w:ind w:left="439" w:hanging="360"/>
      </w:pPr>
      <w:rPr>
        <w:rFonts w:hint="default"/>
      </w:rPr>
    </w:lvl>
    <w:lvl w:ilvl="1" w:tplc="0C090019" w:tentative="1">
      <w:start w:val="1"/>
      <w:numFmt w:val="lowerLetter"/>
      <w:lvlText w:val="%2."/>
      <w:lvlJc w:val="left"/>
      <w:pPr>
        <w:ind w:left="1159" w:hanging="360"/>
      </w:pPr>
    </w:lvl>
    <w:lvl w:ilvl="2" w:tplc="0C09001B" w:tentative="1">
      <w:start w:val="1"/>
      <w:numFmt w:val="lowerRoman"/>
      <w:lvlText w:val="%3."/>
      <w:lvlJc w:val="right"/>
      <w:pPr>
        <w:ind w:left="1879" w:hanging="180"/>
      </w:pPr>
    </w:lvl>
    <w:lvl w:ilvl="3" w:tplc="0C09000F" w:tentative="1">
      <w:start w:val="1"/>
      <w:numFmt w:val="decimal"/>
      <w:lvlText w:val="%4."/>
      <w:lvlJc w:val="left"/>
      <w:pPr>
        <w:ind w:left="2599" w:hanging="360"/>
      </w:pPr>
    </w:lvl>
    <w:lvl w:ilvl="4" w:tplc="0C090019" w:tentative="1">
      <w:start w:val="1"/>
      <w:numFmt w:val="lowerLetter"/>
      <w:lvlText w:val="%5."/>
      <w:lvlJc w:val="left"/>
      <w:pPr>
        <w:ind w:left="3319" w:hanging="360"/>
      </w:pPr>
    </w:lvl>
    <w:lvl w:ilvl="5" w:tplc="0C09001B" w:tentative="1">
      <w:start w:val="1"/>
      <w:numFmt w:val="lowerRoman"/>
      <w:lvlText w:val="%6."/>
      <w:lvlJc w:val="right"/>
      <w:pPr>
        <w:ind w:left="4039" w:hanging="180"/>
      </w:pPr>
    </w:lvl>
    <w:lvl w:ilvl="6" w:tplc="0C09000F" w:tentative="1">
      <w:start w:val="1"/>
      <w:numFmt w:val="decimal"/>
      <w:lvlText w:val="%7."/>
      <w:lvlJc w:val="left"/>
      <w:pPr>
        <w:ind w:left="4759" w:hanging="360"/>
      </w:pPr>
    </w:lvl>
    <w:lvl w:ilvl="7" w:tplc="0C090019" w:tentative="1">
      <w:start w:val="1"/>
      <w:numFmt w:val="lowerLetter"/>
      <w:lvlText w:val="%8."/>
      <w:lvlJc w:val="left"/>
      <w:pPr>
        <w:ind w:left="5479" w:hanging="360"/>
      </w:pPr>
    </w:lvl>
    <w:lvl w:ilvl="8" w:tplc="0C09001B" w:tentative="1">
      <w:start w:val="1"/>
      <w:numFmt w:val="lowerRoman"/>
      <w:lvlText w:val="%9."/>
      <w:lvlJc w:val="right"/>
      <w:pPr>
        <w:ind w:left="6199" w:hanging="180"/>
      </w:pPr>
    </w:lvl>
  </w:abstractNum>
  <w:abstractNum w:abstractNumId="5">
    <w:nsid w:val="57A47220"/>
    <w:multiLevelType w:val="hybridMultilevel"/>
    <w:tmpl w:val="8732F50E"/>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8F61E39"/>
    <w:multiLevelType w:val="hybridMultilevel"/>
    <w:tmpl w:val="CFB85C6E"/>
    <w:lvl w:ilvl="0" w:tplc="9EEA18A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58E46FF"/>
    <w:multiLevelType w:val="multilevel"/>
    <w:tmpl w:val="4BBA7D84"/>
    <w:lvl w:ilvl="0">
      <w:start w:val="1"/>
      <w:numFmt w:val="none"/>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nsid w:val="6D5940D5"/>
    <w:multiLevelType w:val="multilevel"/>
    <w:tmpl w:val="7EAC1870"/>
    <w:styleLink w:val="Bullets"/>
    <w:lvl w:ilvl="0">
      <w:start w:val="1"/>
      <w:numFmt w:val="bullet"/>
      <w:pStyle w:val="Bullets1"/>
      <w:lvlText w:val="•"/>
      <w:lvlJc w:val="left"/>
      <w:pPr>
        <w:ind w:left="170" w:hanging="170"/>
      </w:pPr>
      <w:rPr>
        <w:rFonts w:ascii="Flama Light" w:hAnsi="Flama Light" w:hint="default"/>
        <w:color w:val="auto"/>
      </w:rPr>
    </w:lvl>
    <w:lvl w:ilvl="1">
      <w:start w:val="1"/>
      <w:numFmt w:val="bullet"/>
      <w:pStyle w:val="Bullets2"/>
      <w:lvlText w:val="•"/>
      <w:lvlJc w:val="left"/>
      <w:pPr>
        <w:ind w:left="340" w:hanging="170"/>
      </w:pPr>
      <w:rPr>
        <w:rFonts w:ascii="Flama Light" w:hAnsi="Flama Light" w:hint="default"/>
        <w:color w:val="auto"/>
      </w:rPr>
    </w:lvl>
    <w:lvl w:ilvl="2">
      <w:start w:val="1"/>
      <w:numFmt w:val="bullet"/>
      <w:lvlText w:val="•"/>
      <w:lvlJc w:val="left"/>
      <w:pPr>
        <w:ind w:left="510" w:hanging="170"/>
      </w:pPr>
      <w:rPr>
        <w:rFonts w:ascii="Flama Light" w:hAnsi="Flama Light" w:hint="default"/>
        <w:color w:val="auto"/>
      </w:rPr>
    </w:lvl>
    <w:lvl w:ilvl="3">
      <w:start w:val="1"/>
      <w:numFmt w:val="bullet"/>
      <w:lvlText w:val="•"/>
      <w:lvlJc w:val="left"/>
      <w:pPr>
        <w:ind w:left="680" w:hanging="170"/>
      </w:pPr>
      <w:rPr>
        <w:rFonts w:ascii="Flama Light" w:hAnsi="Flama Light" w:hint="default"/>
        <w:color w:val="auto"/>
      </w:rPr>
    </w:lvl>
    <w:lvl w:ilvl="4">
      <w:start w:val="1"/>
      <w:numFmt w:val="bullet"/>
      <w:lvlText w:val="•"/>
      <w:lvlJc w:val="left"/>
      <w:pPr>
        <w:ind w:left="850" w:hanging="170"/>
      </w:pPr>
      <w:rPr>
        <w:rFonts w:ascii="Flama Light" w:hAnsi="Flama Light" w:hint="default"/>
        <w:color w:val="auto"/>
      </w:rPr>
    </w:lvl>
    <w:lvl w:ilvl="5">
      <w:start w:val="1"/>
      <w:numFmt w:val="bullet"/>
      <w:lvlText w:val="•"/>
      <w:lvlJc w:val="left"/>
      <w:pPr>
        <w:ind w:left="1020" w:hanging="170"/>
      </w:pPr>
      <w:rPr>
        <w:rFonts w:ascii="Flama Light" w:hAnsi="Flama Light" w:hint="default"/>
        <w:color w:val="auto"/>
      </w:rPr>
    </w:lvl>
    <w:lvl w:ilvl="6">
      <w:start w:val="1"/>
      <w:numFmt w:val="bullet"/>
      <w:pStyle w:val="TableBullets1"/>
      <w:lvlText w:val="•"/>
      <w:lvlJc w:val="left"/>
      <w:pPr>
        <w:ind w:left="249" w:hanging="170"/>
      </w:pPr>
      <w:rPr>
        <w:rFonts w:ascii="Flama Light" w:hAnsi="Flama Light" w:hint="default"/>
        <w:color w:val="auto"/>
      </w:rPr>
    </w:lvl>
    <w:lvl w:ilvl="7">
      <w:start w:val="1"/>
      <w:numFmt w:val="bullet"/>
      <w:pStyle w:val="TableBullets2"/>
      <w:lvlText w:val="•"/>
      <w:lvlJc w:val="left"/>
      <w:pPr>
        <w:ind w:left="476" w:hanging="227"/>
      </w:pPr>
      <w:rPr>
        <w:rFonts w:ascii="Flama Light" w:hAnsi="Flama Light" w:hint="default"/>
        <w:color w:val="auto"/>
      </w:rPr>
    </w:lvl>
    <w:lvl w:ilvl="8">
      <w:start w:val="1"/>
      <w:numFmt w:val="bullet"/>
      <w:lvlText w:val="•"/>
      <w:lvlJc w:val="left"/>
      <w:pPr>
        <w:ind w:left="1530" w:hanging="170"/>
      </w:pPr>
      <w:rPr>
        <w:rFonts w:ascii="Flama Light" w:hAnsi="Flama Light" w:hint="default"/>
        <w:color w:val="auto"/>
      </w:rPr>
    </w:lvl>
  </w:abstractNum>
  <w:num w:numId="1">
    <w:abstractNumId w:val="3"/>
  </w:num>
  <w:num w:numId="2">
    <w:abstractNumId w:val="8"/>
  </w:num>
  <w:num w:numId="3">
    <w:abstractNumId w:val="2"/>
  </w:num>
  <w:num w:numId="4">
    <w:abstractNumId w:val="0"/>
  </w:num>
  <w:num w:numId="5">
    <w:abstractNumId w:val="7"/>
  </w:num>
  <w:num w:numId="6">
    <w:abstractNumId w:val="5"/>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6BB"/>
    <w:rsid w:val="00005526"/>
    <w:rsid w:val="0000616F"/>
    <w:rsid w:val="00007DE9"/>
    <w:rsid w:val="00015AE4"/>
    <w:rsid w:val="00017614"/>
    <w:rsid w:val="00026D9A"/>
    <w:rsid w:val="000425C6"/>
    <w:rsid w:val="00050086"/>
    <w:rsid w:val="00062ACF"/>
    <w:rsid w:val="00065B87"/>
    <w:rsid w:val="000706F7"/>
    <w:rsid w:val="0008334C"/>
    <w:rsid w:val="0009764E"/>
    <w:rsid w:val="000A37F9"/>
    <w:rsid w:val="000B525D"/>
    <w:rsid w:val="000B6C00"/>
    <w:rsid w:val="000B6E30"/>
    <w:rsid w:val="000D09E0"/>
    <w:rsid w:val="000D0F99"/>
    <w:rsid w:val="000D1A42"/>
    <w:rsid w:val="000D6504"/>
    <w:rsid w:val="000E7949"/>
    <w:rsid w:val="000F1709"/>
    <w:rsid w:val="000F28B8"/>
    <w:rsid w:val="000F3766"/>
    <w:rsid w:val="000F46D7"/>
    <w:rsid w:val="00104D60"/>
    <w:rsid w:val="00111F0C"/>
    <w:rsid w:val="00122C10"/>
    <w:rsid w:val="00124C9E"/>
    <w:rsid w:val="00145E2D"/>
    <w:rsid w:val="00150097"/>
    <w:rsid w:val="00163C56"/>
    <w:rsid w:val="001763D4"/>
    <w:rsid w:val="001774FC"/>
    <w:rsid w:val="001844B5"/>
    <w:rsid w:val="001B044F"/>
    <w:rsid w:val="001B5900"/>
    <w:rsid w:val="001C53CE"/>
    <w:rsid w:val="001E66CE"/>
    <w:rsid w:val="001E67BC"/>
    <w:rsid w:val="001F036C"/>
    <w:rsid w:val="001F3E72"/>
    <w:rsid w:val="00203A7F"/>
    <w:rsid w:val="002145DD"/>
    <w:rsid w:val="0022088A"/>
    <w:rsid w:val="00221B4C"/>
    <w:rsid w:val="00221DC2"/>
    <w:rsid w:val="0022204A"/>
    <w:rsid w:val="00237517"/>
    <w:rsid w:val="00241A0E"/>
    <w:rsid w:val="00254EE9"/>
    <w:rsid w:val="002573D5"/>
    <w:rsid w:val="002611A7"/>
    <w:rsid w:val="00283411"/>
    <w:rsid w:val="0028432E"/>
    <w:rsid w:val="002865C8"/>
    <w:rsid w:val="002A41E1"/>
    <w:rsid w:val="002B6574"/>
    <w:rsid w:val="002E1DCC"/>
    <w:rsid w:val="002F7D3C"/>
    <w:rsid w:val="00311C78"/>
    <w:rsid w:val="003131AB"/>
    <w:rsid w:val="00317E35"/>
    <w:rsid w:val="003217BE"/>
    <w:rsid w:val="00334035"/>
    <w:rsid w:val="003500CA"/>
    <w:rsid w:val="0035430F"/>
    <w:rsid w:val="00360015"/>
    <w:rsid w:val="00366BF1"/>
    <w:rsid w:val="00370311"/>
    <w:rsid w:val="0039006E"/>
    <w:rsid w:val="003933EF"/>
    <w:rsid w:val="003D1FDB"/>
    <w:rsid w:val="003D3B1D"/>
    <w:rsid w:val="003D5DBE"/>
    <w:rsid w:val="003E74D0"/>
    <w:rsid w:val="003F5683"/>
    <w:rsid w:val="00403574"/>
    <w:rsid w:val="00404841"/>
    <w:rsid w:val="00412059"/>
    <w:rsid w:val="00441E79"/>
    <w:rsid w:val="00447786"/>
    <w:rsid w:val="00447B68"/>
    <w:rsid w:val="00470038"/>
    <w:rsid w:val="00471D23"/>
    <w:rsid w:val="0048092B"/>
    <w:rsid w:val="00483A58"/>
    <w:rsid w:val="004A1DCA"/>
    <w:rsid w:val="004C5BB5"/>
    <w:rsid w:val="004D7F17"/>
    <w:rsid w:val="004E23F5"/>
    <w:rsid w:val="004E32A8"/>
    <w:rsid w:val="004E3A99"/>
    <w:rsid w:val="004E7F37"/>
    <w:rsid w:val="00502FC1"/>
    <w:rsid w:val="0051338D"/>
    <w:rsid w:val="00530AA0"/>
    <w:rsid w:val="00532C4B"/>
    <w:rsid w:val="00552EA8"/>
    <w:rsid w:val="00557F63"/>
    <w:rsid w:val="00560D63"/>
    <w:rsid w:val="005615AF"/>
    <w:rsid w:val="005960E2"/>
    <w:rsid w:val="005A72CC"/>
    <w:rsid w:val="005C1569"/>
    <w:rsid w:val="005C3CA9"/>
    <w:rsid w:val="005C6943"/>
    <w:rsid w:val="005C7B11"/>
    <w:rsid w:val="005D0184"/>
    <w:rsid w:val="005D7E0B"/>
    <w:rsid w:val="005E3A71"/>
    <w:rsid w:val="005F332B"/>
    <w:rsid w:val="00602226"/>
    <w:rsid w:val="00616EBA"/>
    <w:rsid w:val="006219E0"/>
    <w:rsid w:val="00632C08"/>
    <w:rsid w:val="00636849"/>
    <w:rsid w:val="006430DA"/>
    <w:rsid w:val="00646CBD"/>
    <w:rsid w:val="00647AB2"/>
    <w:rsid w:val="006558CE"/>
    <w:rsid w:val="00657BB6"/>
    <w:rsid w:val="00663852"/>
    <w:rsid w:val="0067074A"/>
    <w:rsid w:val="00671CC9"/>
    <w:rsid w:val="00672994"/>
    <w:rsid w:val="006A0377"/>
    <w:rsid w:val="006B2514"/>
    <w:rsid w:val="006C15C5"/>
    <w:rsid w:val="006C1618"/>
    <w:rsid w:val="006F46BB"/>
    <w:rsid w:val="00711CD3"/>
    <w:rsid w:val="00727024"/>
    <w:rsid w:val="00727E44"/>
    <w:rsid w:val="00736A76"/>
    <w:rsid w:val="00752C6B"/>
    <w:rsid w:val="00754A34"/>
    <w:rsid w:val="0076711C"/>
    <w:rsid w:val="007675D5"/>
    <w:rsid w:val="007723E5"/>
    <w:rsid w:val="00777038"/>
    <w:rsid w:val="0078037B"/>
    <w:rsid w:val="00781791"/>
    <w:rsid w:val="00786ACE"/>
    <w:rsid w:val="007A20AE"/>
    <w:rsid w:val="007A4703"/>
    <w:rsid w:val="007B0D5F"/>
    <w:rsid w:val="007B79B6"/>
    <w:rsid w:val="007C5B60"/>
    <w:rsid w:val="007D73FA"/>
    <w:rsid w:val="007E37F2"/>
    <w:rsid w:val="007E5340"/>
    <w:rsid w:val="00802095"/>
    <w:rsid w:val="00803061"/>
    <w:rsid w:val="00820F20"/>
    <w:rsid w:val="00825754"/>
    <w:rsid w:val="00837372"/>
    <w:rsid w:val="00844C2D"/>
    <w:rsid w:val="00864704"/>
    <w:rsid w:val="008738F4"/>
    <w:rsid w:val="00884E98"/>
    <w:rsid w:val="00885665"/>
    <w:rsid w:val="00891ADA"/>
    <w:rsid w:val="00897FB3"/>
    <w:rsid w:val="008A5186"/>
    <w:rsid w:val="008A773C"/>
    <w:rsid w:val="008B60F8"/>
    <w:rsid w:val="008C5BE7"/>
    <w:rsid w:val="008E30FB"/>
    <w:rsid w:val="00901E68"/>
    <w:rsid w:val="00902155"/>
    <w:rsid w:val="00905E95"/>
    <w:rsid w:val="00921AE0"/>
    <w:rsid w:val="009251E6"/>
    <w:rsid w:val="00932FCD"/>
    <w:rsid w:val="009345F1"/>
    <w:rsid w:val="00951915"/>
    <w:rsid w:val="00961072"/>
    <w:rsid w:val="00964145"/>
    <w:rsid w:val="00994156"/>
    <w:rsid w:val="009A6225"/>
    <w:rsid w:val="009C2F41"/>
    <w:rsid w:val="009E750F"/>
    <w:rsid w:val="009F2D9B"/>
    <w:rsid w:val="00A01397"/>
    <w:rsid w:val="00A04D96"/>
    <w:rsid w:val="00A0629B"/>
    <w:rsid w:val="00A065A6"/>
    <w:rsid w:val="00A07987"/>
    <w:rsid w:val="00A1118F"/>
    <w:rsid w:val="00A37F7E"/>
    <w:rsid w:val="00A52E3A"/>
    <w:rsid w:val="00A76B6D"/>
    <w:rsid w:val="00A90D1B"/>
    <w:rsid w:val="00A91048"/>
    <w:rsid w:val="00AB0F0F"/>
    <w:rsid w:val="00AC0DD0"/>
    <w:rsid w:val="00AD3FD3"/>
    <w:rsid w:val="00AE1EE3"/>
    <w:rsid w:val="00AE3572"/>
    <w:rsid w:val="00AF54DD"/>
    <w:rsid w:val="00B07CE7"/>
    <w:rsid w:val="00B17542"/>
    <w:rsid w:val="00B23C6C"/>
    <w:rsid w:val="00B335F5"/>
    <w:rsid w:val="00B44A6A"/>
    <w:rsid w:val="00B518FD"/>
    <w:rsid w:val="00B71FD2"/>
    <w:rsid w:val="00B95901"/>
    <w:rsid w:val="00BA5824"/>
    <w:rsid w:val="00BA6949"/>
    <w:rsid w:val="00BC093A"/>
    <w:rsid w:val="00BC4ACC"/>
    <w:rsid w:val="00BD4B29"/>
    <w:rsid w:val="00BE6B78"/>
    <w:rsid w:val="00BF1AE6"/>
    <w:rsid w:val="00BF70BB"/>
    <w:rsid w:val="00C17D83"/>
    <w:rsid w:val="00C202DF"/>
    <w:rsid w:val="00C217A8"/>
    <w:rsid w:val="00C2284A"/>
    <w:rsid w:val="00C27E8D"/>
    <w:rsid w:val="00C57679"/>
    <w:rsid w:val="00C6303C"/>
    <w:rsid w:val="00C64520"/>
    <w:rsid w:val="00C65151"/>
    <w:rsid w:val="00C75172"/>
    <w:rsid w:val="00C8167E"/>
    <w:rsid w:val="00C81C25"/>
    <w:rsid w:val="00C86156"/>
    <w:rsid w:val="00C96DEA"/>
    <w:rsid w:val="00CA1179"/>
    <w:rsid w:val="00CD5925"/>
    <w:rsid w:val="00CE557A"/>
    <w:rsid w:val="00CE7F1E"/>
    <w:rsid w:val="00D0179A"/>
    <w:rsid w:val="00D13B04"/>
    <w:rsid w:val="00D1410C"/>
    <w:rsid w:val="00D14831"/>
    <w:rsid w:val="00D22098"/>
    <w:rsid w:val="00D305A2"/>
    <w:rsid w:val="00D42B1C"/>
    <w:rsid w:val="00D57F79"/>
    <w:rsid w:val="00D64FAC"/>
    <w:rsid w:val="00D717C7"/>
    <w:rsid w:val="00D84905"/>
    <w:rsid w:val="00D904F0"/>
    <w:rsid w:val="00D91378"/>
    <w:rsid w:val="00DA366B"/>
    <w:rsid w:val="00DB35C4"/>
    <w:rsid w:val="00DC0CCC"/>
    <w:rsid w:val="00DC0FCC"/>
    <w:rsid w:val="00DD1408"/>
    <w:rsid w:val="00DD356D"/>
    <w:rsid w:val="00DD577C"/>
    <w:rsid w:val="00DE1C9F"/>
    <w:rsid w:val="00DE4859"/>
    <w:rsid w:val="00DE50FF"/>
    <w:rsid w:val="00E07C12"/>
    <w:rsid w:val="00E22431"/>
    <w:rsid w:val="00E373CE"/>
    <w:rsid w:val="00E4157A"/>
    <w:rsid w:val="00E762E1"/>
    <w:rsid w:val="00E8003F"/>
    <w:rsid w:val="00E84012"/>
    <w:rsid w:val="00E848BD"/>
    <w:rsid w:val="00EA0724"/>
    <w:rsid w:val="00EA30A0"/>
    <w:rsid w:val="00EA6251"/>
    <w:rsid w:val="00EB2F16"/>
    <w:rsid w:val="00EB6414"/>
    <w:rsid w:val="00EE6A7E"/>
    <w:rsid w:val="00EF1C6E"/>
    <w:rsid w:val="00EF3804"/>
    <w:rsid w:val="00F06463"/>
    <w:rsid w:val="00F12124"/>
    <w:rsid w:val="00F20B41"/>
    <w:rsid w:val="00F336DE"/>
    <w:rsid w:val="00F41A57"/>
    <w:rsid w:val="00F52EB4"/>
    <w:rsid w:val="00F5341C"/>
    <w:rsid w:val="00F53B12"/>
    <w:rsid w:val="00F56695"/>
    <w:rsid w:val="00F652EC"/>
    <w:rsid w:val="00F7292A"/>
    <w:rsid w:val="00F80F54"/>
    <w:rsid w:val="00F93BBA"/>
    <w:rsid w:val="00FA5A7B"/>
    <w:rsid w:val="00FA60AB"/>
    <w:rsid w:val="00FC44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10A64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heme="minorHAnsi" w:hAnsi="Courier" w:cs="Times New Roman"/>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unhideWhenUsed="0" w:qFormat="1"/>
    <w:lsdException w:name="heading 6" w:uiPriority="0" w:unhideWhenUsed="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lsdException w:name="caption" w:uiPriority="0" w:qFormat="1"/>
    <w:lsdException w:name="table of figures" w:uiPriority="0"/>
    <w:lsdException w:name="page number" w:unhideWhenUsed="0"/>
    <w:lsdException w:name="endnote text" w:uiPriority="0"/>
    <w:lsdException w:name="List Number" w:unhideWhenUsed="0"/>
    <w:lsdException w:name="List 4" w:unhideWhenUsed="0"/>
    <w:lsdException w:name="List 5" w:unhideWhenUsed="0"/>
    <w:lsdException w:name="Title" w:semiHidden="0" w:uiPriority="0" w:unhideWhenUsed="0"/>
    <w:lsdException w:name="Default Paragraph Font" w:uiPriority="1"/>
    <w:lsdException w:name="Body Text" w:semiHidden="0" w:uiPriority="0" w:qFormat="1"/>
    <w:lsdException w:name="Subtitle" w:uiPriority="0" w:unhideWhenUsed="0"/>
    <w:lsdException w:name="Salutation" w:unhideWhenUsed="0"/>
    <w:lsdException w:name="Date" w:uiPriority="0" w:unhideWhenUsed="0"/>
    <w:lsdException w:name="Body Text First Indent" w:unhideWhenUsed="0"/>
    <w:lsdException w:name="Strong" w:unhideWhenUsed="0" w:qFormat="1"/>
    <w:lsdException w:name="Emphasis"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0" w:unhideWhenUsed="0" w:qFormat="1"/>
    <w:lsdException w:name="Intense Quote"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uiPriority="0"/>
  </w:latentStyles>
  <w:style w:type="paragraph" w:default="1" w:styleId="Normal">
    <w:name w:val="Normal"/>
    <w:uiPriority w:val="96"/>
    <w:semiHidden/>
    <w:rsid w:val="00254EE9"/>
    <w:pPr>
      <w:spacing w:line="240" w:lineRule="atLeast"/>
    </w:pPr>
    <w:rPr>
      <w:rFonts w:asciiTheme="minorHAnsi" w:hAnsiTheme="minorHAnsi"/>
      <w:color w:val="000000" w:themeColor="text1"/>
      <w:sz w:val="19"/>
    </w:rPr>
  </w:style>
  <w:style w:type="paragraph" w:styleId="Heading1">
    <w:name w:val="heading 1"/>
    <w:next w:val="BodyText"/>
    <w:link w:val="Heading1Char"/>
    <w:uiPriority w:val="4"/>
    <w:qFormat/>
    <w:rsid w:val="00711CD3"/>
    <w:pPr>
      <w:keepNext/>
      <w:keepLines/>
      <w:spacing w:before="400" w:after="320" w:line="400" w:lineRule="exact"/>
      <w:outlineLvl w:val="0"/>
    </w:pPr>
    <w:rPr>
      <w:rFonts w:asciiTheme="majorHAnsi" w:eastAsiaTheme="majorEastAsia" w:hAnsiTheme="majorHAnsi" w:cstheme="majorBidi"/>
      <w:bCs/>
      <w:caps/>
      <w:color w:val="000000" w:themeColor="text1"/>
      <w:sz w:val="40"/>
      <w:szCs w:val="28"/>
    </w:rPr>
  </w:style>
  <w:style w:type="paragraph" w:styleId="Heading2">
    <w:name w:val="heading 2"/>
    <w:next w:val="BodyText"/>
    <w:link w:val="Heading2Char"/>
    <w:uiPriority w:val="4"/>
    <w:qFormat/>
    <w:rsid w:val="00DD577C"/>
    <w:pPr>
      <w:keepNext/>
      <w:keepLines/>
      <w:spacing w:before="320" w:after="120" w:line="280" w:lineRule="atLeast"/>
      <w:outlineLvl w:val="1"/>
    </w:pPr>
    <w:rPr>
      <w:rFonts w:ascii="Flama Medium" w:eastAsiaTheme="majorEastAsia" w:hAnsi="Flama Medium" w:cstheme="majorBidi"/>
      <w:bCs/>
      <w:color w:val="DD0034" w:themeColor="text2"/>
      <w:sz w:val="22"/>
      <w:szCs w:val="26"/>
    </w:rPr>
  </w:style>
  <w:style w:type="paragraph" w:styleId="Heading3">
    <w:name w:val="heading 3"/>
    <w:basedOn w:val="BodyText"/>
    <w:next w:val="BodyText"/>
    <w:link w:val="Heading3Char"/>
    <w:uiPriority w:val="4"/>
    <w:qFormat/>
    <w:rsid w:val="00DD577C"/>
    <w:pPr>
      <w:keepNext/>
      <w:keepLines/>
      <w:spacing w:before="240" w:after="120"/>
      <w:outlineLvl w:val="2"/>
    </w:pPr>
    <w:rPr>
      <w:rFonts w:ascii="Flama Medium" w:eastAsiaTheme="majorEastAsia" w:hAnsi="Flama Medium" w:cstheme="majorBidi"/>
      <w:bCs/>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DD0034"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E0019"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E0019"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BC4ACC"/>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711CD3"/>
    <w:rPr>
      <w:rFonts w:asciiTheme="majorHAnsi" w:eastAsiaTheme="majorEastAsia" w:hAnsiTheme="majorHAnsi" w:cstheme="majorBidi"/>
      <w:bCs/>
      <w:caps/>
      <w:color w:val="000000" w:themeColor="text1"/>
      <w:sz w:val="40"/>
      <w:szCs w:val="28"/>
    </w:rPr>
  </w:style>
  <w:style w:type="paragraph" w:styleId="Footer">
    <w:name w:val="footer"/>
    <w:link w:val="FooterChar"/>
    <w:uiPriority w:val="98"/>
    <w:semiHidden/>
    <w:rsid w:val="00711CD3"/>
    <w:pPr>
      <w:tabs>
        <w:tab w:val="center" w:pos="4513"/>
        <w:tab w:val="right" w:pos="9026"/>
      </w:tabs>
      <w:spacing w:line="210" w:lineRule="exact"/>
    </w:pPr>
    <w:rPr>
      <w:rFonts w:asciiTheme="minorHAnsi" w:hAnsiTheme="minorHAnsi"/>
      <w:color w:val="000000" w:themeColor="text1"/>
      <w:sz w:val="16"/>
    </w:rPr>
  </w:style>
  <w:style w:type="character" w:customStyle="1" w:styleId="FooterChar">
    <w:name w:val="Footer Char"/>
    <w:basedOn w:val="DefaultParagraphFont"/>
    <w:link w:val="Footer"/>
    <w:uiPriority w:val="98"/>
    <w:semiHidden/>
    <w:rsid w:val="00DD577C"/>
    <w:rPr>
      <w:rFonts w:asciiTheme="minorHAnsi" w:hAnsiTheme="minorHAnsi"/>
      <w:color w:val="000000" w:themeColor="text1"/>
      <w:sz w:val="16"/>
    </w:rPr>
  </w:style>
  <w:style w:type="paragraph" w:styleId="Header">
    <w:name w:val="header"/>
    <w:link w:val="HeaderChar"/>
    <w:uiPriority w:val="98"/>
    <w:semiHidden/>
    <w:rsid w:val="00711CD3"/>
    <w:pPr>
      <w:tabs>
        <w:tab w:val="center" w:pos="4513"/>
        <w:tab w:val="right" w:pos="9026"/>
      </w:tabs>
      <w:spacing w:line="219" w:lineRule="exact"/>
    </w:pPr>
    <w:rPr>
      <w:rFonts w:asciiTheme="minorHAnsi" w:hAnsiTheme="minorHAnsi"/>
      <w:color w:val="000000" w:themeColor="text1"/>
      <w:sz w:val="16"/>
    </w:rPr>
  </w:style>
  <w:style w:type="character" w:customStyle="1" w:styleId="HeaderChar">
    <w:name w:val="Header Char"/>
    <w:basedOn w:val="DefaultParagraphFont"/>
    <w:link w:val="Header"/>
    <w:uiPriority w:val="98"/>
    <w:semiHidden/>
    <w:rsid w:val="00DD577C"/>
    <w:rPr>
      <w:rFonts w:asciiTheme="minorHAnsi" w:hAnsiTheme="minorHAnsi"/>
      <w:color w:val="000000" w:themeColor="text1"/>
      <w:sz w:val="16"/>
    </w:rPr>
  </w:style>
  <w:style w:type="character" w:customStyle="1" w:styleId="Heading2Char">
    <w:name w:val="Heading 2 Char"/>
    <w:basedOn w:val="DefaultParagraphFont"/>
    <w:link w:val="Heading2"/>
    <w:uiPriority w:val="4"/>
    <w:rsid w:val="00DD577C"/>
    <w:rPr>
      <w:rFonts w:ascii="Flama Medium" w:eastAsiaTheme="majorEastAsia" w:hAnsi="Flama Medium" w:cstheme="majorBidi"/>
      <w:bCs/>
      <w:color w:val="DD0034" w:themeColor="text2"/>
      <w:sz w:val="22"/>
      <w:szCs w:val="26"/>
    </w:rPr>
  </w:style>
  <w:style w:type="paragraph" w:styleId="BodyText">
    <w:name w:val="Body Text"/>
    <w:link w:val="BodyTextChar"/>
    <w:qFormat/>
    <w:rsid w:val="00711CD3"/>
    <w:pPr>
      <w:spacing w:after="240" w:line="240" w:lineRule="atLeast"/>
    </w:pPr>
    <w:rPr>
      <w:rFonts w:asciiTheme="minorHAnsi" w:hAnsiTheme="minorHAnsi"/>
      <w:color w:val="000000" w:themeColor="text1"/>
      <w:sz w:val="19"/>
    </w:rPr>
  </w:style>
  <w:style w:type="character" w:customStyle="1" w:styleId="BodyTextChar">
    <w:name w:val="Body Text Char"/>
    <w:basedOn w:val="DefaultParagraphFont"/>
    <w:link w:val="BodyText"/>
    <w:rsid w:val="00711CD3"/>
    <w:rPr>
      <w:rFonts w:asciiTheme="minorHAnsi" w:hAnsiTheme="minorHAnsi"/>
      <w:color w:val="000000" w:themeColor="text1"/>
      <w:sz w:val="19"/>
    </w:rPr>
  </w:style>
  <w:style w:type="character" w:customStyle="1" w:styleId="Heading3Char">
    <w:name w:val="Heading 3 Char"/>
    <w:basedOn w:val="DefaultParagraphFont"/>
    <w:link w:val="Heading3"/>
    <w:uiPriority w:val="4"/>
    <w:rsid w:val="00DD577C"/>
    <w:rPr>
      <w:rFonts w:ascii="Flama Medium" w:eastAsiaTheme="majorEastAsia" w:hAnsi="Flama Medium" w:cstheme="majorBidi"/>
      <w:bCs/>
      <w:color w:val="000000" w:themeColor="text1"/>
      <w:sz w:val="19"/>
    </w:rPr>
  </w:style>
  <w:style w:type="character" w:customStyle="1" w:styleId="Heading4Char">
    <w:name w:val="Heading 4 Char"/>
    <w:basedOn w:val="DefaultParagraphFont"/>
    <w:link w:val="Heading4"/>
    <w:uiPriority w:val="4"/>
    <w:semiHidden/>
    <w:rsid w:val="00AF54DD"/>
    <w:rPr>
      <w:rFonts w:asciiTheme="majorHAnsi" w:eastAsiaTheme="majorEastAsia" w:hAnsiTheme="majorHAnsi" w:cstheme="majorBidi"/>
      <w:bCs/>
      <w:iCs/>
      <w:color w:val="DD0034" w:themeColor="accent1"/>
    </w:rPr>
  </w:style>
  <w:style w:type="paragraph" w:styleId="Subtitle">
    <w:name w:val="Subtitle"/>
    <w:link w:val="SubtitleChar"/>
    <w:uiPriority w:val="37"/>
    <w:rsid w:val="00901E68"/>
    <w:pPr>
      <w:numPr>
        <w:ilvl w:val="1"/>
      </w:numPr>
      <w:spacing w:after="400" w:line="400" w:lineRule="exact"/>
    </w:pPr>
    <w:rPr>
      <w:rFonts w:asciiTheme="majorHAnsi" w:eastAsiaTheme="majorEastAsia" w:hAnsiTheme="majorHAnsi" w:cstheme="majorBidi"/>
      <w:iCs/>
      <w:caps/>
      <w:color w:val="000000" w:themeColor="text1"/>
      <w:sz w:val="40"/>
      <w:szCs w:val="24"/>
    </w:rPr>
  </w:style>
  <w:style w:type="character" w:customStyle="1" w:styleId="SubtitleChar">
    <w:name w:val="Subtitle Char"/>
    <w:basedOn w:val="DefaultParagraphFont"/>
    <w:link w:val="Subtitle"/>
    <w:uiPriority w:val="37"/>
    <w:rsid w:val="00901E68"/>
    <w:rPr>
      <w:rFonts w:asciiTheme="majorHAnsi" w:eastAsiaTheme="majorEastAsia" w:hAnsiTheme="majorHAnsi" w:cstheme="majorBidi"/>
      <w:iCs/>
      <w:caps/>
      <w:color w:val="000000" w:themeColor="text1"/>
      <w:sz w:val="40"/>
      <w:szCs w:val="24"/>
    </w:rPr>
  </w:style>
  <w:style w:type="paragraph" w:styleId="Title">
    <w:name w:val="Title"/>
    <w:link w:val="TitleChar"/>
    <w:uiPriority w:val="36"/>
    <w:rsid w:val="00E22431"/>
    <w:pPr>
      <w:spacing w:line="1140" w:lineRule="exact"/>
    </w:pPr>
    <w:rPr>
      <w:rFonts w:asciiTheme="majorHAnsi" w:eastAsiaTheme="majorEastAsia" w:hAnsiTheme="majorHAnsi" w:cstheme="majorBidi"/>
      <w:caps/>
      <w:color w:val="FFFFFF" w:themeColor="background1"/>
      <w:kern w:val="28"/>
      <w:sz w:val="120"/>
      <w:szCs w:val="52"/>
    </w:rPr>
  </w:style>
  <w:style w:type="character" w:customStyle="1" w:styleId="TitleChar">
    <w:name w:val="Title Char"/>
    <w:basedOn w:val="DefaultParagraphFont"/>
    <w:link w:val="Title"/>
    <w:uiPriority w:val="36"/>
    <w:rsid w:val="00E22431"/>
    <w:rPr>
      <w:rFonts w:asciiTheme="majorHAnsi" w:eastAsiaTheme="majorEastAsia" w:hAnsiTheme="majorHAnsi" w:cstheme="majorBidi"/>
      <w:caps/>
      <w:color w:val="FFFFFF" w:themeColor="background1"/>
      <w:kern w:val="28"/>
      <w:sz w:val="120"/>
      <w:szCs w:val="52"/>
    </w:rPr>
  </w:style>
  <w:style w:type="paragraph" w:styleId="Caption">
    <w:name w:val="caption"/>
    <w:basedOn w:val="Heading2"/>
    <w:next w:val="BodyText"/>
    <w:uiPriority w:val="14"/>
    <w:qFormat/>
    <w:rsid w:val="00C96DEA"/>
    <w:rPr>
      <w:rFonts w:asciiTheme="minorHAnsi" w:hAnsiTheme="minorHAnsi"/>
      <w:b/>
      <w:bCs w:val="0"/>
      <w:color w:val="DD0034" w:themeColor="accent1"/>
      <w:szCs w:val="18"/>
    </w:rPr>
  </w:style>
  <w:style w:type="paragraph" w:styleId="Date">
    <w:name w:val="Date"/>
    <w:next w:val="BodyText"/>
    <w:link w:val="DateChar"/>
    <w:uiPriority w:val="38"/>
    <w:semiHidden/>
    <w:rsid w:val="00DD577C"/>
    <w:pPr>
      <w:spacing w:after="240" w:line="420" w:lineRule="exact"/>
    </w:pPr>
    <w:rPr>
      <w:rFonts w:ascii="Flama Book" w:hAnsi="Flama Book"/>
      <w:color w:val="000000" w:themeColor="text1"/>
      <w:sz w:val="36"/>
    </w:rPr>
  </w:style>
  <w:style w:type="character" w:customStyle="1" w:styleId="DateChar">
    <w:name w:val="Date Char"/>
    <w:basedOn w:val="DefaultParagraphFont"/>
    <w:link w:val="Date"/>
    <w:uiPriority w:val="38"/>
    <w:semiHidden/>
    <w:rsid w:val="00DD577C"/>
    <w:rPr>
      <w:rFonts w:ascii="Flama Book" w:hAnsi="Flama Book"/>
      <w:color w:val="000000" w:themeColor="text1"/>
      <w:sz w:val="36"/>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DD577C"/>
    <w:rPr>
      <w:rFonts w:asciiTheme="minorHAnsi" w:hAnsiTheme="minorHAnsi"/>
      <w:color w:val="000000" w:themeColor="text1"/>
      <w:sz w:val="19"/>
    </w:rPr>
  </w:style>
  <w:style w:type="paragraph" w:styleId="FootnoteText">
    <w:name w:val="footnote text"/>
    <w:link w:val="FootnoteTextChar"/>
    <w:uiPriority w:val="99"/>
    <w:rsid w:val="00711CD3"/>
    <w:pPr>
      <w:spacing w:after="60" w:line="210" w:lineRule="exact"/>
    </w:pPr>
    <w:rPr>
      <w:rFonts w:asciiTheme="minorHAnsi" w:hAnsiTheme="minorHAnsi"/>
      <w:color w:val="000000" w:themeColor="text1"/>
      <w:sz w:val="16"/>
    </w:rPr>
  </w:style>
  <w:style w:type="character" w:customStyle="1" w:styleId="FootnoteTextChar">
    <w:name w:val="Footnote Text Char"/>
    <w:basedOn w:val="DefaultParagraphFont"/>
    <w:link w:val="FootnoteText"/>
    <w:uiPriority w:val="99"/>
    <w:rsid w:val="00DD577C"/>
    <w:rPr>
      <w:rFonts w:asciiTheme="minorHAnsi" w:hAnsiTheme="minorHAnsi"/>
      <w:color w:val="000000" w:themeColor="text1"/>
      <w:sz w:val="16"/>
    </w:rPr>
  </w:style>
  <w:style w:type="paragraph" w:styleId="Quote">
    <w:name w:val="Quote"/>
    <w:link w:val="QuoteChar"/>
    <w:uiPriority w:val="9"/>
    <w:qFormat/>
    <w:rsid w:val="00DD577C"/>
    <w:pPr>
      <w:spacing w:before="240" w:after="240" w:line="280" w:lineRule="atLeast"/>
    </w:pPr>
    <w:rPr>
      <w:rFonts w:ascii="Flama Medium" w:hAnsi="Flama Medium"/>
      <w:iCs/>
      <w:color w:val="DD0034" w:themeColor="text2"/>
      <w:sz w:val="22"/>
    </w:rPr>
  </w:style>
  <w:style w:type="character" w:customStyle="1" w:styleId="QuoteChar">
    <w:name w:val="Quote Char"/>
    <w:basedOn w:val="DefaultParagraphFont"/>
    <w:link w:val="Quote"/>
    <w:uiPriority w:val="9"/>
    <w:rsid w:val="00DD577C"/>
    <w:rPr>
      <w:rFonts w:ascii="Flama Medium" w:hAnsi="Flama Medium"/>
      <w:iCs/>
      <w:color w:val="DD0034" w:themeColor="text2"/>
      <w:sz w:val="22"/>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DD577C"/>
    <w:pPr>
      <w:spacing w:after="100"/>
    </w:pPr>
  </w:style>
  <w:style w:type="paragraph" w:styleId="TOC2">
    <w:name w:val="toc 2"/>
    <w:basedOn w:val="BodyText"/>
    <w:uiPriority w:val="39"/>
    <w:semiHidden/>
    <w:rsid w:val="00711CD3"/>
    <w:pPr>
      <w:spacing w:after="120"/>
    </w:pPr>
  </w:style>
  <w:style w:type="paragraph" w:styleId="TOC3">
    <w:name w:val="toc 3"/>
    <w:basedOn w:val="BodyText"/>
    <w:uiPriority w:val="39"/>
    <w:semiHidden/>
    <w:rsid w:val="00711CD3"/>
    <w:pPr>
      <w:spacing w:after="120"/>
      <w:ind w:left="680"/>
      <w:contextualSpacing/>
    </w:pPr>
  </w:style>
  <w:style w:type="paragraph" w:styleId="TOCHeading">
    <w:name w:val="TOC Heading"/>
    <w:basedOn w:val="Heading1"/>
    <w:next w:val="BodyText"/>
    <w:uiPriority w:val="39"/>
    <w:semiHidden/>
    <w:rsid w:val="00EA0724"/>
    <w:pPr>
      <w:outlineLvl w:val="9"/>
    </w:pPr>
  </w:style>
  <w:style w:type="character" w:customStyle="1" w:styleId="Heading5Char">
    <w:name w:val="Heading 5 Char"/>
    <w:basedOn w:val="DefaultParagraphFont"/>
    <w:link w:val="Heading5"/>
    <w:uiPriority w:val="4"/>
    <w:semiHidden/>
    <w:rsid w:val="00AF54DD"/>
    <w:rPr>
      <w:rFonts w:asciiTheme="majorHAnsi" w:eastAsiaTheme="majorEastAsia" w:hAnsiTheme="majorHAnsi" w:cstheme="majorBidi"/>
      <w:color w:val="6E0019"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E0019"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Headings">
    <w:name w:val="Headings"/>
    <w:basedOn w:val="NoList"/>
    <w:uiPriority w:val="99"/>
    <w:rsid w:val="00D904F0"/>
    <w:pPr>
      <w:numPr>
        <w:numId w:val="1"/>
      </w:numPr>
    </w:pPr>
  </w:style>
  <w:style w:type="numbering" w:customStyle="1" w:styleId="Bullets">
    <w:name w:val="Bullets"/>
    <w:basedOn w:val="NoList"/>
    <w:uiPriority w:val="99"/>
    <w:rsid w:val="005F332B"/>
    <w:pPr>
      <w:numPr>
        <w:numId w:val="2"/>
      </w:numPr>
    </w:pPr>
  </w:style>
  <w:style w:type="numbering" w:customStyle="1" w:styleId="Numbers">
    <w:name w:val="Numbers"/>
    <w:basedOn w:val="NoList"/>
    <w:uiPriority w:val="99"/>
    <w:rsid w:val="00EF3804"/>
    <w:pPr>
      <w:numPr>
        <w:numId w:val="3"/>
      </w:numPr>
    </w:pPr>
  </w:style>
  <w:style w:type="paragraph" w:customStyle="1" w:styleId="Bullets1">
    <w:name w:val="Bullets 1"/>
    <w:basedOn w:val="BodyText"/>
    <w:qFormat/>
    <w:rsid w:val="005F332B"/>
    <w:pPr>
      <w:numPr>
        <w:numId w:val="2"/>
      </w:numPr>
      <w:spacing w:after="120"/>
    </w:pPr>
  </w:style>
  <w:style w:type="paragraph" w:customStyle="1" w:styleId="Bullets2">
    <w:name w:val="Bullets 2"/>
    <w:basedOn w:val="BodyText"/>
    <w:qFormat/>
    <w:rsid w:val="005F332B"/>
    <w:pPr>
      <w:numPr>
        <w:ilvl w:val="1"/>
        <w:numId w:val="2"/>
      </w:numPr>
      <w:spacing w:after="120"/>
    </w:pPr>
  </w:style>
  <w:style w:type="paragraph" w:customStyle="1" w:styleId="Numbers1">
    <w:name w:val="Numbers 1"/>
    <w:basedOn w:val="BodyText"/>
    <w:semiHidden/>
    <w:qFormat/>
    <w:rsid w:val="00EA6251"/>
    <w:pPr>
      <w:numPr>
        <w:numId w:val="3"/>
      </w:numPr>
    </w:pPr>
  </w:style>
  <w:style w:type="paragraph" w:customStyle="1" w:styleId="Numbers2">
    <w:name w:val="Numbers 2"/>
    <w:basedOn w:val="BodyText"/>
    <w:semiHidden/>
    <w:qFormat/>
    <w:rsid w:val="00EA6251"/>
    <w:pPr>
      <w:numPr>
        <w:ilvl w:val="1"/>
        <w:numId w:val="3"/>
      </w:numPr>
    </w:pPr>
  </w:style>
  <w:style w:type="paragraph" w:customStyle="1" w:styleId="TableText">
    <w:name w:val="Table Text"/>
    <w:uiPriority w:val="19"/>
    <w:qFormat/>
    <w:rsid w:val="00657BB6"/>
    <w:pPr>
      <w:spacing w:before="80" w:after="160" w:line="210" w:lineRule="atLeast"/>
      <w:ind w:left="79" w:right="79"/>
    </w:pPr>
    <w:rPr>
      <w:rFonts w:asciiTheme="minorHAnsi" w:hAnsiTheme="minorHAnsi"/>
      <w:color w:val="000000" w:themeColor="text1"/>
      <w:sz w:val="16"/>
    </w:rPr>
  </w:style>
  <w:style w:type="paragraph" w:customStyle="1" w:styleId="TableHeading">
    <w:name w:val="Table Heading"/>
    <w:basedOn w:val="TableText"/>
    <w:uiPriority w:val="21"/>
    <w:qFormat/>
    <w:rsid w:val="005D0184"/>
    <w:pPr>
      <w:keepNext/>
      <w:keepLines/>
      <w:spacing w:before="40" w:after="240" w:line="240" w:lineRule="atLeast"/>
    </w:pPr>
    <w:rPr>
      <w:rFonts w:ascii="Flama Bold" w:hAnsi="Flama Bold"/>
      <w:spacing w:val="6"/>
    </w:rPr>
  </w:style>
  <w:style w:type="paragraph" w:customStyle="1" w:styleId="TableBullets2">
    <w:name w:val="Table Bullets 2"/>
    <w:basedOn w:val="TableText"/>
    <w:uiPriority w:val="20"/>
    <w:qFormat/>
    <w:rsid w:val="00657BB6"/>
    <w:pPr>
      <w:numPr>
        <w:ilvl w:val="7"/>
        <w:numId w:val="2"/>
      </w:numPr>
      <w:contextualSpacing/>
    </w:pPr>
  </w:style>
  <w:style w:type="paragraph" w:customStyle="1" w:styleId="TableBullets1">
    <w:name w:val="Table Bullets 1"/>
    <w:basedOn w:val="TableText"/>
    <w:uiPriority w:val="20"/>
    <w:qFormat/>
    <w:rsid w:val="00657BB6"/>
    <w:pPr>
      <w:numPr>
        <w:ilvl w:val="6"/>
        <w:numId w:val="2"/>
      </w:numPr>
      <w:contextualSpacing/>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numbering" w:customStyle="1" w:styleId="TableNumbers">
    <w:name w:val="Table Numbers"/>
    <w:basedOn w:val="NoList"/>
    <w:uiPriority w:val="99"/>
    <w:rsid w:val="00EF3804"/>
    <w:pPr>
      <w:numPr>
        <w:numId w:val="4"/>
      </w:numPr>
    </w:pPr>
  </w:style>
  <w:style w:type="character" w:styleId="PlaceholderText">
    <w:name w:val="Placeholder Text"/>
    <w:basedOn w:val="DefaultParagraphFont"/>
    <w:uiPriority w:val="99"/>
    <w:semiHidden/>
    <w:rsid w:val="00D717C7"/>
    <w:rPr>
      <w:color w:val="808080"/>
    </w:rPr>
  </w:style>
  <w:style w:type="paragraph" w:customStyle="1" w:styleId="BodyTextspacebefore">
    <w:name w:val="Body Text (space before)"/>
    <w:basedOn w:val="BodyText"/>
    <w:link w:val="BodyTextspacebeforeChar"/>
    <w:qFormat/>
    <w:rsid w:val="00711CD3"/>
    <w:pPr>
      <w:spacing w:before="240"/>
    </w:pPr>
  </w:style>
  <w:style w:type="character" w:customStyle="1" w:styleId="BodyTextspacebeforeChar">
    <w:name w:val="Body Text (space before) Char"/>
    <w:basedOn w:val="BodyTextChar"/>
    <w:link w:val="BodyTextspacebefore"/>
    <w:rsid w:val="00711CD3"/>
    <w:rPr>
      <w:rFonts w:asciiTheme="minorHAnsi" w:hAnsiTheme="minorHAnsi"/>
      <w:color w:val="000000" w:themeColor="text1"/>
      <w:sz w:val="19"/>
    </w:rPr>
  </w:style>
  <w:style w:type="paragraph" w:customStyle="1" w:styleId="Headline">
    <w:name w:val="Headline"/>
    <w:basedOn w:val="Date"/>
    <w:uiPriority w:val="37"/>
    <w:semiHidden/>
    <w:rsid w:val="00DD577C"/>
    <w:pPr>
      <w:spacing w:after="0"/>
    </w:pPr>
    <w:rPr>
      <w:color w:val="DD0034" w:themeColor="text2"/>
    </w:rPr>
  </w:style>
  <w:style w:type="character" w:customStyle="1" w:styleId="Red">
    <w:name w:val="Red"/>
    <w:uiPriority w:val="38"/>
    <w:semiHidden/>
    <w:rsid w:val="003F5683"/>
    <w:rPr>
      <w:color w:val="DD0034" w:themeColor="text2"/>
    </w:rPr>
  </w:style>
  <w:style w:type="character" w:customStyle="1" w:styleId="White">
    <w:name w:val="White"/>
    <w:uiPriority w:val="38"/>
    <w:semiHidden/>
    <w:rsid w:val="003F5683"/>
    <w:rPr>
      <w:color w:val="FFFFFF" w:themeColor="background1"/>
    </w:rPr>
  </w:style>
  <w:style w:type="table" w:customStyle="1" w:styleId="GridTableLight">
    <w:name w:val="Grid Table Light"/>
    <w:basedOn w:val="TableNormal"/>
    <w:uiPriority w:val="40"/>
    <w:rsid w:val="0037031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RetailCouncilTable">
    <w:name w:val="Retail Council Table"/>
    <w:basedOn w:val="TableNormal"/>
    <w:uiPriority w:val="99"/>
    <w:rsid w:val="00370311"/>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0" w:type="dxa"/>
        <w:right w:w="0" w:type="dxa"/>
      </w:tblCellMar>
    </w:tblPr>
    <w:tcPr>
      <w:shd w:val="clear" w:color="auto" w:fill="E4E2E1" w:themeFill="accent6"/>
    </w:tcPr>
    <w:tblStylePr w:type="firstRow">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6DCDB8" w:themeFill="accent5"/>
      </w:tcPr>
    </w:tblStylePr>
  </w:style>
  <w:style w:type="character" w:styleId="FootnoteReference">
    <w:name w:val="footnote reference"/>
    <w:basedOn w:val="DefaultParagraphFont"/>
    <w:uiPriority w:val="99"/>
    <w:unhideWhenUsed/>
    <w:rsid w:val="00AB0F0F"/>
    <w:rPr>
      <w:vertAlign w:val="superscript"/>
    </w:rPr>
  </w:style>
  <w:style w:type="paragraph" w:styleId="ListParagraph">
    <w:name w:val="List Paragraph"/>
    <w:basedOn w:val="Normal"/>
    <w:uiPriority w:val="34"/>
    <w:qFormat/>
    <w:rsid w:val="00532C4B"/>
    <w:pPr>
      <w:spacing w:after="120" w:line="276" w:lineRule="auto"/>
      <w:ind w:left="720"/>
      <w:contextualSpacing/>
      <w:jc w:val="both"/>
    </w:pPr>
    <w:rPr>
      <w:rFonts w:ascii="Calibri" w:eastAsia="Times New Roman" w:hAnsi="Calibri"/>
      <w:color w:val="auto"/>
      <w:sz w:val="22"/>
      <w:szCs w:val="24"/>
    </w:rPr>
  </w:style>
  <w:style w:type="paragraph" w:customStyle="1" w:styleId="Default">
    <w:name w:val="Default"/>
    <w:rsid w:val="009F2D9B"/>
    <w:pPr>
      <w:autoSpaceDE w:val="0"/>
      <w:autoSpaceDN w:val="0"/>
      <w:adjustRightInd w:val="0"/>
    </w:pPr>
    <w:rPr>
      <w:rFonts w:ascii="Times New Roman" w:eastAsia="Times New Roman" w:hAnsi="Times New Roman"/>
      <w:color w:val="000000"/>
      <w:sz w:val="24"/>
      <w:szCs w:val="24"/>
      <w:lang w:eastAsia="en-AU"/>
    </w:rPr>
  </w:style>
  <w:style w:type="character" w:styleId="Hyperlink">
    <w:name w:val="Hyperlink"/>
    <w:basedOn w:val="DefaultParagraphFont"/>
    <w:uiPriority w:val="99"/>
    <w:semiHidden/>
    <w:unhideWhenUsed/>
    <w:rsid w:val="00124C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heme="minorHAnsi" w:hAnsi="Courier" w:cs="Times New Roman"/>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unhideWhenUsed="0" w:qFormat="1"/>
    <w:lsdException w:name="heading 6" w:uiPriority="0" w:unhideWhenUsed="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lsdException w:name="caption" w:uiPriority="0" w:qFormat="1"/>
    <w:lsdException w:name="table of figures" w:uiPriority="0"/>
    <w:lsdException w:name="page number" w:unhideWhenUsed="0"/>
    <w:lsdException w:name="endnote text" w:uiPriority="0"/>
    <w:lsdException w:name="List Number" w:unhideWhenUsed="0"/>
    <w:lsdException w:name="List 4" w:unhideWhenUsed="0"/>
    <w:lsdException w:name="List 5" w:unhideWhenUsed="0"/>
    <w:lsdException w:name="Title" w:semiHidden="0" w:uiPriority="0" w:unhideWhenUsed="0"/>
    <w:lsdException w:name="Default Paragraph Font" w:uiPriority="1"/>
    <w:lsdException w:name="Body Text" w:semiHidden="0" w:uiPriority="0" w:qFormat="1"/>
    <w:lsdException w:name="Subtitle" w:uiPriority="0" w:unhideWhenUsed="0"/>
    <w:lsdException w:name="Salutation" w:unhideWhenUsed="0"/>
    <w:lsdException w:name="Date" w:uiPriority="0" w:unhideWhenUsed="0"/>
    <w:lsdException w:name="Body Text First Indent" w:unhideWhenUsed="0"/>
    <w:lsdException w:name="Strong" w:unhideWhenUsed="0" w:qFormat="1"/>
    <w:lsdException w:name="Emphasis"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0" w:unhideWhenUsed="0" w:qFormat="1"/>
    <w:lsdException w:name="Intense Quote"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uiPriority="0"/>
  </w:latentStyles>
  <w:style w:type="paragraph" w:default="1" w:styleId="Normal">
    <w:name w:val="Normal"/>
    <w:uiPriority w:val="96"/>
    <w:semiHidden/>
    <w:rsid w:val="00254EE9"/>
    <w:pPr>
      <w:spacing w:line="240" w:lineRule="atLeast"/>
    </w:pPr>
    <w:rPr>
      <w:rFonts w:asciiTheme="minorHAnsi" w:hAnsiTheme="minorHAnsi"/>
      <w:color w:val="000000" w:themeColor="text1"/>
      <w:sz w:val="19"/>
    </w:rPr>
  </w:style>
  <w:style w:type="paragraph" w:styleId="Heading1">
    <w:name w:val="heading 1"/>
    <w:next w:val="BodyText"/>
    <w:link w:val="Heading1Char"/>
    <w:uiPriority w:val="4"/>
    <w:qFormat/>
    <w:rsid w:val="00711CD3"/>
    <w:pPr>
      <w:keepNext/>
      <w:keepLines/>
      <w:spacing w:before="400" w:after="320" w:line="400" w:lineRule="exact"/>
      <w:outlineLvl w:val="0"/>
    </w:pPr>
    <w:rPr>
      <w:rFonts w:asciiTheme="majorHAnsi" w:eastAsiaTheme="majorEastAsia" w:hAnsiTheme="majorHAnsi" w:cstheme="majorBidi"/>
      <w:bCs/>
      <w:caps/>
      <w:color w:val="000000" w:themeColor="text1"/>
      <w:sz w:val="40"/>
      <w:szCs w:val="28"/>
    </w:rPr>
  </w:style>
  <w:style w:type="paragraph" w:styleId="Heading2">
    <w:name w:val="heading 2"/>
    <w:next w:val="BodyText"/>
    <w:link w:val="Heading2Char"/>
    <w:uiPriority w:val="4"/>
    <w:qFormat/>
    <w:rsid w:val="00DD577C"/>
    <w:pPr>
      <w:keepNext/>
      <w:keepLines/>
      <w:spacing w:before="320" w:after="120" w:line="280" w:lineRule="atLeast"/>
      <w:outlineLvl w:val="1"/>
    </w:pPr>
    <w:rPr>
      <w:rFonts w:ascii="Flama Medium" w:eastAsiaTheme="majorEastAsia" w:hAnsi="Flama Medium" w:cstheme="majorBidi"/>
      <w:bCs/>
      <w:color w:val="DD0034" w:themeColor="text2"/>
      <w:sz w:val="22"/>
      <w:szCs w:val="26"/>
    </w:rPr>
  </w:style>
  <w:style w:type="paragraph" w:styleId="Heading3">
    <w:name w:val="heading 3"/>
    <w:basedOn w:val="BodyText"/>
    <w:next w:val="BodyText"/>
    <w:link w:val="Heading3Char"/>
    <w:uiPriority w:val="4"/>
    <w:qFormat/>
    <w:rsid w:val="00DD577C"/>
    <w:pPr>
      <w:keepNext/>
      <w:keepLines/>
      <w:spacing w:before="240" w:after="120"/>
      <w:outlineLvl w:val="2"/>
    </w:pPr>
    <w:rPr>
      <w:rFonts w:ascii="Flama Medium" w:eastAsiaTheme="majorEastAsia" w:hAnsi="Flama Medium" w:cstheme="majorBidi"/>
      <w:bCs/>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DD0034"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E0019"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E0019"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BC4ACC"/>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711CD3"/>
    <w:rPr>
      <w:rFonts w:asciiTheme="majorHAnsi" w:eastAsiaTheme="majorEastAsia" w:hAnsiTheme="majorHAnsi" w:cstheme="majorBidi"/>
      <w:bCs/>
      <w:caps/>
      <w:color w:val="000000" w:themeColor="text1"/>
      <w:sz w:val="40"/>
      <w:szCs w:val="28"/>
    </w:rPr>
  </w:style>
  <w:style w:type="paragraph" w:styleId="Footer">
    <w:name w:val="footer"/>
    <w:link w:val="FooterChar"/>
    <w:uiPriority w:val="98"/>
    <w:semiHidden/>
    <w:rsid w:val="00711CD3"/>
    <w:pPr>
      <w:tabs>
        <w:tab w:val="center" w:pos="4513"/>
        <w:tab w:val="right" w:pos="9026"/>
      </w:tabs>
      <w:spacing w:line="210" w:lineRule="exact"/>
    </w:pPr>
    <w:rPr>
      <w:rFonts w:asciiTheme="minorHAnsi" w:hAnsiTheme="minorHAnsi"/>
      <w:color w:val="000000" w:themeColor="text1"/>
      <w:sz w:val="16"/>
    </w:rPr>
  </w:style>
  <w:style w:type="character" w:customStyle="1" w:styleId="FooterChar">
    <w:name w:val="Footer Char"/>
    <w:basedOn w:val="DefaultParagraphFont"/>
    <w:link w:val="Footer"/>
    <w:uiPriority w:val="98"/>
    <w:semiHidden/>
    <w:rsid w:val="00DD577C"/>
    <w:rPr>
      <w:rFonts w:asciiTheme="minorHAnsi" w:hAnsiTheme="minorHAnsi"/>
      <w:color w:val="000000" w:themeColor="text1"/>
      <w:sz w:val="16"/>
    </w:rPr>
  </w:style>
  <w:style w:type="paragraph" w:styleId="Header">
    <w:name w:val="header"/>
    <w:link w:val="HeaderChar"/>
    <w:uiPriority w:val="98"/>
    <w:semiHidden/>
    <w:rsid w:val="00711CD3"/>
    <w:pPr>
      <w:tabs>
        <w:tab w:val="center" w:pos="4513"/>
        <w:tab w:val="right" w:pos="9026"/>
      </w:tabs>
      <w:spacing w:line="219" w:lineRule="exact"/>
    </w:pPr>
    <w:rPr>
      <w:rFonts w:asciiTheme="minorHAnsi" w:hAnsiTheme="minorHAnsi"/>
      <w:color w:val="000000" w:themeColor="text1"/>
      <w:sz w:val="16"/>
    </w:rPr>
  </w:style>
  <w:style w:type="character" w:customStyle="1" w:styleId="HeaderChar">
    <w:name w:val="Header Char"/>
    <w:basedOn w:val="DefaultParagraphFont"/>
    <w:link w:val="Header"/>
    <w:uiPriority w:val="98"/>
    <w:semiHidden/>
    <w:rsid w:val="00DD577C"/>
    <w:rPr>
      <w:rFonts w:asciiTheme="minorHAnsi" w:hAnsiTheme="minorHAnsi"/>
      <w:color w:val="000000" w:themeColor="text1"/>
      <w:sz w:val="16"/>
    </w:rPr>
  </w:style>
  <w:style w:type="character" w:customStyle="1" w:styleId="Heading2Char">
    <w:name w:val="Heading 2 Char"/>
    <w:basedOn w:val="DefaultParagraphFont"/>
    <w:link w:val="Heading2"/>
    <w:uiPriority w:val="4"/>
    <w:rsid w:val="00DD577C"/>
    <w:rPr>
      <w:rFonts w:ascii="Flama Medium" w:eastAsiaTheme="majorEastAsia" w:hAnsi="Flama Medium" w:cstheme="majorBidi"/>
      <w:bCs/>
      <w:color w:val="DD0034" w:themeColor="text2"/>
      <w:sz w:val="22"/>
      <w:szCs w:val="26"/>
    </w:rPr>
  </w:style>
  <w:style w:type="paragraph" w:styleId="BodyText">
    <w:name w:val="Body Text"/>
    <w:link w:val="BodyTextChar"/>
    <w:qFormat/>
    <w:rsid w:val="00711CD3"/>
    <w:pPr>
      <w:spacing w:after="240" w:line="240" w:lineRule="atLeast"/>
    </w:pPr>
    <w:rPr>
      <w:rFonts w:asciiTheme="minorHAnsi" w:hAnsiTheme="minorHAnsi"/>
      <w:color w:val="000000" w:themeColor="text1"/>
      <w:sz w:val="19"/>
    </w:rPr>
  </w:style>
  <w:style w:type="character" w:customStyle="1" w:styleId="BodyTextChar">
    <w:name w:val="Body Text Char"/>
    <w:basedOn w:val="DefaultParagraphFont"/>
    <w:link w:val="BodyText"/>
    <w:rsid w:val="00711CD3"/>
    <w:rPr>
      <w:rFonts w:asciiTheme="minorHAnsi" w:hAnsiTheme="minorHAnsi"/>
      <w:color w:val="000000" w:themeColor="text1"/>
      <w:sz w:val="19"/>
    </w:rPr>
  </w:style>
  <w:style w:type="character" w:customStyle="1" w:styleId="Heading3Char">
    <w:name w:val="Heading 3 Char"/>
    <w:basedOn w:val="DefaultParagraphFont"/>
    <w:link w:val="Heading3"/>
    <w:uiPriority w:val="4"/>
    <w:rsid w:val="00DD577C"/>
    <w:rPr>
      <w:rFonts w:ascii="Flama Medium" w:eastAsiaTheme="majorEastAsia" w:hAnsi="Flama Medium" w:cstheme="majorBidi"/>
      <w:bCs/>
      <w:color w:val="000000" w:themeColor="text1"/>
      <w:sz w:val="19"/>
    </w:rPr>
  </w:style>
  <w:style w:type="character" w:customStyle="1" w:styleId="Heading4Char">
    <w:name w:val="Heading 4 Char"/>
    <w:basedOn w:val="DefaultParagraphFont"/>
    <w:link w:val="Heading4"/>
    <w:uiPriority w:val="4"/>
    <w:semiHidden/>
    <w:rsid w:val="00AF54DD"/>
    <w:rPr>
      <w:rFonts w:asciiTheme="majorHAnsi" w:eastAsiaTheme="majorEastAsia" w:hAnsiTheme="majorHAnsi" w:cstheme="majorBidi"/>
      <w:bCs/>
      <w:iCs/>
      <w:color w:val="DD0034" w:themeColor="accent1"/>
    </w:rPr>
  </w:style>
  <w:style w:type="paragraph" w:styleId="Subtitle">
    <w:name w:val="Subtitle"/>
    <w:link w:val="SubtitleChar"/>
    <w:uiPriority w:val="37"/>
    <w:rsid w:val="00901E68"/>
    <w:pPr>
      <w:numPr>
        <w:ilvl w:val="1"/>
      </w:numPr>
      <w:spacing w:after="400" w:line="400" w:lineRule="exact"/>
    </w:pPr>
    <w:rPr>
      <w:rFonts w:asciiTheme="majorHAnsi" w:eastAsiaTheme="majorEastAsia" w:hAnsiTheme="majorHAnsi" w:cstheme="majorBidi"/>
      <w:iCs/>
      <w:caps/>
      <w:color w:val="000000" w:themeColor="text1"/>
      <w:sz w:val="40"/>
      <w:szCs w:val="24"/>
    </w:rPr>
  </w:style>
  <w:style w:type="character" w:customStyle="1" w:styleId="SubtitleChar">
    <w:name w:val="Subtitle Char"/>
    <w:basedOn w:val="DefaultParagraphFont"/>
    <w:link w:val="Subtitle"/>
    <w:uiPriority w:val="37"/>
    <w:rsid w:val="00901E68"/>
    <w:rPr>
      <w:rFonts w:asciiTheme="majorHAnsi" w:eastAsiaTheme="majorEastAsia" w:hAnsiTheme="majorHAnsi" w:cstheme="majorBidi"/>
      <w:iCs/>
      <w:caps/>
      <w:color w:val="000000" w:themeColor="text1"/>
      <w:sz w:val="40"/>
      <w:szCs w:val="24"/>
    </w:rPr>
  </w:style>
  <w:style w:type="paragraph" w:styleId="Title">
    <w:name w:val="Title"/>
    <w:link w:val="TitleChar"/>
    <w:uiPriority w:val="36"/>
    <w:rsid w:val="00E22431"/>
    <w:pPr>
      <w:spacing w:line="1140" w:lineRule="exact"/>
    </w:pPr>
    <w:rPr>
      <w:rFonts w:asciiTheme="majorHAnsi" w:eastAsiaTheme="majorEastAsia" w:hAnsiTheme="majorHAnsi" w:cstheme="majorBidi"/>
      <w:caps/>
      <w:color w:val="FFFFFF" w:themeColor="background1"/>
      <w:kern w:val="28"/>
      <w:sz w:val="120"/>
      <w:szCs w:val="52"/>
    </w:rPr>
  </w:style>
  <w:style w:type="character" w:customStyle="1" w:styleId="TitleChar">
    <w:name w:val="Title Char"/>
    <w:basedOn w:val="DefaultParagraphFont"/>
    <w:link w:val="Title"/>
    <w:uiPriority w:val="36"/>
    <w:rsid w:val="00E22431"/>
    <w:rPr>
      <w:rFonts w:asciiTheme="majorHAnsi" w:eastAsiaTheme="majorEastAsia" w:hAnsiTheme="majorHAnsi" w:cstheme="majorBidi"/>
      <w:caps/>
      <w:color w:val="FFFFFF" w:themeColor="background1"/>
      <w:kern w:val="28"/>
      <w:sz w:val="120"/>
      <w:szCs w:val="52"/>
    </w:rPr>
  </w:style>
  <w:style w:type="paragraph" w:styleId="Caption">
    <w:name w:val="caption"/>
    <w:basedOn w:val="Heading2"/>
    <w:next w:val="BodyText"/>
    <w:uiPriority w:val="14"/>
    <w:qFormat/>
    <w:rsid w:val="00C96DEA"/>
    <w:rPr>
      <w:rFonts w:asciiTheme="minorHAnsi" w:hAnsiTheme="minorHAnsi"/>
      <w:b/>
      <w:bCs w:val="0"/>
      <w:color w:val="DD0034" w:themeColor="accent1"/>
      <w:szCs w:val="18"/>
    </w:rPr>
  </w:style>
  <w:style w:type="paragraph" w:styleId="Date">
    <w:name w:val="Date"/>
    <w:next w:val="BodyText"/>
    <w:link w:val="DateChar"/>
    <w:uiPriority w:val="38"/>
    <w:semiHidden/>
    <w:rsid w:val="00DD577C"/>
    <w:pPr>
      <w:spacing w:after="240" w:line="420" w:lineRule="exact"/>
    </w:pPr>
    <w:rPr>
      <w:rFonts w:ascii="Flama Book" w:hAnsi="Flama Book"/>
      <w:color w:val="000000" w:themeColor="text1"/>
      <w:sz w:val="36"/>
    </w:rPr>
  </w:style>
  <w:style w:type="character" w:customStyle="1" w:styleId="DateChar">
    <w:name w:val="Date Char"/>
    <w:basedOn w:val="DefaultParagraphFont"/>
    <w:link w:val="Date"/>
    <w:uiPriority w:val="38"/>
    <w:semiHidden/>
    <w:rsid w:val="00DD577C"/>
    <w:rPr>
      <w:rFonts w:ascii="Flama Book" w:hAnsi="Flama Book"/>
      <w:color w:val="000000" w:themeColor="text1"/>
      <w:sz w:val="36"/>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DD577C"/>
    <w:rPr>
      <w:rFonts w:asciiTheme="minorHAnsi" w:hAnsiTheme="minorHAnsi"/>
      <w:color w:val="000000" w:themeColor="text1"/>
      <w:sz w:val="19"/>
    </w:rPr>
  </w:style>
  <w:style w:type="paragraph" w:styleId="FootnoteText">
    <w:name w:val="footnote text"/>
    <w:link w:val="FootnoteTextChar"/>
    <w:uiPriority w:val="99"/>
    <w:rsid w:val="00711CD3"/>
    <w:pPr>
      <w:spacing w:after="60" w:line="210" w:lineRule="exact"/>
    </w:pPr>
    <w:rPr>
      <w:rFonts w:asciiTheme="minorHAnsi" w:hAnsiTheme="minorHAnsi"/>
      <w:color w:val="000000" w:themeColor="text1"/>
      <w:sz w:val="16"/>
    </w:rPr>
  </w:style>
  <w:style w:type="character" w:customStyle="1" w:styleId="FootnoteTextChar">
    <w:name w:val="Footnote Text Char"/>
    <w:basedOn w:val="DefaultParagraphFont"/>
    <w:link w:val="FootnoteText"/>
    <w:uiPriority w:val="99"/>
    <w:rsid w:val="00DD577C"/>
    <w:rPr>
      <w:rFonts w:asciiTheme="minorHAnsi" w:hAnsiTheme="minorHAnsi"/>
      <w:color w:val="000000" w:themeColor="text1"/>
      <w:sz w:val="16"/>
    </w:rPr>
  </w:style>
  <w:style w:type="paragraph" w:styleId="Quote">
    <w:name w:val="Quote"/>
    <w:link w:val="QuoteChar"/>
    <w:uiPriority w:val="9"/>
    <w:qFormat/>
    <w:rsid w:val="00DD577C"/>
    <w:pPr>
      <w:spacing w:before="240" w:after="240" w:line="280" w:lineRule="atLeast"/>
    </w:pPr>
    <w:rPr>
      <w:rFonts w:ascii="Flama Medium" w:hAnsi="Flama Medium"/>
      <w:iCs/>
      <w:color w:val="DD0034" w:themeColor="text2"/>
      <w:sz w:val="22"/>
    </w:rPr>
  </w:style>
  <w:style w:type="character" w:customStyle="1" w:styleId="QuoteChar">
    <w:name w:val="Quote Char"/>
    <w:basedOn w:val="DefaultParagraphFont"/>
    <w:link w:val="Quote"/>
    <w:uiPriority w:val="9"/>
    <w:rsid w:val="00DD577C"/>
    <w:rPr>
      <w:rFonts w:ascii="Flama Medium" w:hAnsi="Flama Medium"/>
      <w:iCs/>
      <w:color w:val="DD0034" w:themeColor="text2"/>
      <w:sz w:val="22"/>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DD577C"/>
    <w:pPr>
      <w:spacing w:after="100"/>
    </w:pPr>
  </w:style>
  <w:style w:type="paragraph" w:styleId="TOC2">
    <w:name w:val="toc 2"/>
    <w:basedOn w:val="BodyText"/>
    <w:uiPriority w:val="39"/>
    <w:semiHidden/>
    <w:rsid w:val="00711CD3"/>
    <w:pPr>
      <w:spacing w:after="120"/>
    </w:pPr>
  </w:style>
  <w:style w:type="paragraph" w:styleId="TOC3">
    <w:name w:val="toc 3"/>
    <w:basedOn w:val="BodyText"/>
    <w:uiPriority w:val="39"/>
    <w:semiHidden/>
    <w:rsid w:val="00711CD3"/>
    <w:pPr>
      <w:spacing w:after="120"/>
      <w:ind w:left="680"/>
      <w:contextualSpacing/>
    </w:pPr>
  </w:style>
  <w:style w:type="paragraph" w:styleId="TOCHeading">
    <w:name w:val="TOC Heading"/>
    <w:basedOn w:val="Heading1"/>
    <w:next w:val="BodyText"/>
    <w:uiPriority w:val="39"/>
    <w:semiHidden/>
    <w:rsid w:val="00EA0724"/>
    <w:pPr>
      <w:outlineLvl w:val="9"/>
    </w:pPr>
  </w:style>
  <w:style w:type="character" w:customStyle="1" w:styleId="Heading5Char">
    <w:name w:val="Heading 5 Char"/>
    <w:basedOn w:val="DefaultParagraphFont"/>
    <w:link w:val="Heading5"/>
    <w:uiPriority w:val="4"/>
    <w:semiHidden/>
    <w:rsid w:val="00AF54DD"/>
    <w:rPr>
      <w:rFonts w:asciiTheme="majorHAnsi" w:eastAsiaTheme="majorEastAsia" w:hAnsiTheme="majorHAnsi" w:cstheme="majorBidi"/>
      <w:color w:val="6E0019"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E0019"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Headings">
    <w:name w:val="Headings"/>
    <w:basedOn w:val="NoList"/>
    <w:uiPriority w:val="99"/>
    <w:rsid w:val="00D904F0"/>
    <w:pPr>
      <w:numPr>
        <w:numId w:val="1"/>
      </w:numPr>
    </w:pPr>
  </w:style>
  <w:style w:type="numbering" w:customStyle="1" w:styleId="Bullets">
    <w:name w:val="Bullets"/>
    <w:basedOn w:val="NoList"/>
    <w:uiPriority w:val="99"/>
    <w:rsid w:val="005F332B"/>
    <w:pPr>
      <w:numPr>
        <w:numId w:val="2"/>
      </w:numPr>
    </w:pPr>
  </w:style>
  <w:style w:type="numbering" w:customStyle="1" w:styleId="Numbers">
    <w:name w:val="Numbers"/>
    <w:basedOn w:val="NoList"/>
    <w:uiPriority w:val="99"/>
    <w:rsid w:val="00EF3804"/>
    <w:pPr>
      <w:numPr>
        <w:numId w:val="3"/>
      </w:numPr>
    </w:pPr>
  </w:style>
  <w:style w:type="paragraph" w:customStyle="1" w:styleId="Bullets1">
    <w:name w:val="Bullets 1"/>
    <w:basedOn w:val="BodyText"/>
    <w:qFormat/>
    <w:rsid w:val="005F332B"/>
    <w:pPr>
      <w:numPr>
        <w:numId w:val="2"/>
      </w:numPr>
      <w:spacing w:after="120"/>
    </w:pPr>
  </w:style>
  <w:style w:type="paragraph" w:customStyle="1" w:styleId="Bullets2">
    <w:name w:val="Bullets 2"/>
    <w:basedOn w:val="BodyText"/>
    <w:qFormat/>
    <w:rsid w:val="005F332B"/>
    <w:pPr>
      <w:numPr>
        <w:ilvl w:val="1"/>
        <w:numId w:val="2"/>
      </w:numPr>
      <w:spacing w:after="120"/>
    </w:pPr>
  </w:style>
  <w:style w:type="paragraph" w:customStyle="1" w:styleId="Numbers1">
    <w:name w:val="Numbers 1"/>
    <w:basedOn w:val="BodyText"/>
    <w:semiHidden/>
    <w:qFormat/>
    <w:rsid w:val="00EA6251"/>
    <w:pPr>
      <w:numPr>
        <w:numId w:val="3"/>
      </w:numPr>
    </w:pPr>
  </w:style>
  <w:style w:type="paragraph" w:customStyle="1" w:styleId="Numbers2">
    <w:name w:val="Numbers 2"/>
    <w:basedOn w:val="BodyText"/>
    <w:semiHidden/>
    <w:qFormat/>
    <w:rsid w:val="00EA6251"/>
    <w:pPr>
      <w:numPr>
        <w:ilvl w:val="1"/>
        <w:numId w:val="3"/>
      </w:numPr>
    </w:pPr>
  </w:style>
  <w:style w:type="paragraph" w:customStyle="1" w:styleId="TableText">
    <w:name w:val="Table Text"/>
    <w:uiPriority w:val="19"/>
    <w:qFormat/>
    <w:rsid w:val="00657BB6"/>
    <w:pPr>
      <w:spacing w:before="80" w:after="160" w:line="210" w:lineRule="atLeast"/>
      <w:ind w:left="79" w:right="79"/>
    </w:pPr>
    <w:rPr>
      <w:rFonts w:asciiTheme="minorHAnsi" w:hAnsiTheme="minorHAnsi"/>
      <w:color w:val="000000" w:themeColor="text1"/>
      <w:sz w:val="16"/>
    </w:rPr>
  </w:style>
  <w:style w:type="paragraph" w:customStyle="1" w:styleId="TableHeading">
    <w:name w:val="Table Heading"/>
    <w:basedOn w:val="TableText"/>
    <w:uiPriority w:val="21"/>
    <w:qFormat/>
    <w:rsid w:val="005D0184"/>
    <w:pPr>
      <w:keepNext/>
      <w:keepLines/>
      <w:spacing w:before="40" w:after="240" w:line="240" w:lineRule="atLeast"/>
    </w:pPr>
    <w:rPr>
      <w:rFonts w:ascii="Flama Bold" w:hAnsi="Flama Bold"/>
      <w:spacing w:val="6"/>
    </w:rPr>
  </w:style>
  <w:style w:type="paragraph" w:customStyle="1" w:styleId="TableBullets2">
    <w:name w:val="Table Bullets 2"/>
    <w:basedOn w:val="TableText"/>
    <w:uiPriority w:val="20"/>
    <w:qFormat/>
    <w:rsid w:val="00657BB6"/>
    <w:pPr>
      <w:numPr>
        <w:ilvl w:val="7"/>
        <w:numId w:val="2"/>
      </w:numPr>
      <w:contextualSpacing/>
    </w:pPr>
  </w:style>
  <w:style w:type="paragraph" w:customStyle="1" w:styleId="TableBullets1">
    <w:name w:val="Table Bullets 1"/>
    <w:basedOn w:val="TableText"/>
    <w:uiPriority w:val="20"/>
    <w:qFormat/>
    <w:rsid w:val="00657BB6"/>
    <w:pPr>
      <w:numPr>
        <w:ilvl w:val="6"/>
        <w:numId w:val="2"/>
      </w:numPr>
      <w:contextualSpacing/>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numbering" w:customStyle="1" w:styleId="TableNumbers">
    <w:name w:val="Table Numbers"/>
    <w:basedOn w:val="NoList"/>
    <w:uiPriority w:val="99"/>
    <w:rsid w:val="00EF3804"/>
    <w:pPr>
      <w:numPr>
        <w:numId w:val="4"/>
      </w:numPr>
    </w:pPr>
  </w:style>
  <w:style w:type="character" w:styleId="PlaceholderText">
    <w:name w:val="Placeholder Text"/>
    <w:basedOn w:val="DefaultParagraphFont"/>
    <w:uiPriority w:val="99"/>
    <w:semiHidden/>
    <w:rsid w:val="00D717C7"/>
    <w:rPr>
      <w:color w:val="808080"/>
    </w:rPr>
  </w:style>
  <w:style w:type="paragraph" w:customStyle="1" w:styleId="BodyTextspacebefore">
    <w:name w:val="Body Text (space before)"/>
    <w:basedOn w:val="BodyText"/>
    <w:link w:val="BodyTextspacebeforeChar"/>
    <w:qFormat/>
    <w:rsid w:val="00711CD3"/>
    <w:pPr>
      <w:spacing w:before="240"/>
    </w:pPr>
  </w:style>
  <w:style w:type="character" w:customStyle="1" w:styleId="BodyTextspacebeforeChar">
    <w:name w:val="Body Text (space before) Char"/>
    <w:basedOn w:val="BodyTextChar"/>
    <w:link w:val="BodyTextspacebefore"/>
    <w:rsid w:val="00711CD3"/>
    <w:rPr>
      <w:rFonts w:asciiTheme="minorHAnsi" w:hAnsiTheme="minorHAnsi"/>
      <w:color w:val="000000" w:themeColor="text1"/>
      <w:sz w:val="19"/>
    </w:rPr>
  </w:style>
  <w:style w:type="paragraph" w:customStyle="1" w:styleId="Headline">
    <w:name w:val="Headline"/>
    <w:basedOn w:val="Date"/>
    <w:uiPriority w:val="37"/>
    <w:semiHidden/>
    <w:rsid w:val="00DD577C"/>
    <w:pPr>
      <w:spacing w:after="0"/>
    </w:pPr>
    <w:rPr>
      <w:color w:val="DD0034" w:themeColor="text2"/>
    </w:rPr>
  </w:style>
  <w:style w:type="character" w:customStyle="1" w:styleId="Red">
    <w:name w:val="Red"/>
    <w:uiPriority w:val="38"/>
    <w:semiHidden/>
    <w:rsid w:val="003F5683"/>
    <w:rPr>
      <w:color w:val="DD0034" w:themeColor="text2"/>
    </w:rPr>
  </w:style>
  <w:style w:type="character" w:customStyle="1" w:styleId="White">
    <w:name w:val="White"/>
    <w:uiPriority w:val="38"/>
    <w:semiHidden/>
    <w:rsid w:val="003F5683"/>
    <w:rPr>
      <w:color w:val="FFFFFF" w:themeColor="background1"/>
    </w:rPr>
  </w:style>
  <w:style w:type="table" w:customStyle="1" w:styleId="GridTableLight">
    <w:name w:val="Grid Table Light"/>
    <w:basedOn w:val="TableNormal"/>
    <w:uiPriority w:val="40"/>
    <w:rsid w:val="0037031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RetailCouncilTable">
    <w:name w:val="Retail Council Table"/>
    <w:basedOn w:val="TableNormal"/>
    <w:uiPriority w:val="99"/>
    <w:rsid w:val="00370311"/>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0" w:type="dxa"/>
        <w:right w:w="0" w:type="dxa"/>
      </w:tblCellMar>
    </w:tblPr>
    <w:tcPr>
      <w:shd w:val="clear" w:color="auto" w:fill="E4E2E1" w:themeFill="accent6"/>
    </w:tcPr>
    <w:tblStylePr w:type="firstRow">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6DCDB8" w:themeFill="accent5"/>
      </w:tcPr>
    </w:tblStylePr>
  </w:style>
  <w:style w:type="character" w:styleId="FootnoteReference">
    <w:name w:val="footnote reference"/>
    <w:basedOn w:val="DefaultParagraphFont"/>
    <w:uiPriority w:val="99"/>
    <w:unhideWhenUsed/>
    <w:rsid w:val="00AB0F0F"/>
    <w:rPr>
      <w:vertAlign w:val="superscript"/>
    </w:rPr>
  </w:style>
  <w:style w:type="paragraph" w:styleId="ListParagraph">
    <w:name w:val="List Paragraph"/>
    <w:basedOn w:val="Normal"/>
    <w:uiPriority w:val="34"/>
    <w:qFormat/>
    <w:rsid w:val="00532C4B"/>
    <w:pPr>
      <w:spacing w:after="120" w:line="276" w:lineRule="auto"/>
      <w:ind w:left="720"/>
      <w:contextualSpacing/>
      <w:jc w:val="both"/>
    </w:pPr>
    <w:rPr>
      <w:rFonts w:ascii="Calibri" w:eastAsia="Times New Roman" w:hAnsi="Calibri"/>
      <w:color w:val="auto"/>
      <w:sz w:val="22"/>
      <w:szCs w:val="24"/>
    </w:rPr>
  </w:style>
  <w:style w:type="paragraph" w:customStyle="1" w:styleId="Default">
    <w:name w:val="Default"/>
    <w:rsid w:val="009F2D9B"/>
    <w:pPr>
      <w:autoSpaceDE w:val="0"/>
      <w:autoSpaceDN w:val="0"/>
      <w:adjustRightInd w:val="0"/>
    </w:pPr>
    <w:rPr>
      <w:rFonts w:ascii="Times New Roman" w:eastAsia="Times New Roman" w:hAnsi="Times New Roman"/>
      <w:color w:val="000000"/>
      <w:sz w:val="24"/>
      <w:szCs w:val="24"/>
      <w:lang w:eastAsia="en-AU"/>
    </w:rPr>
  </w:style>
  <w:style w:type="character" w:styleId="Hyperlink">
    <w:name w:val="Hyperlink"/>
    <w:basedOn w:val="DefaultParagraphFont"/>
    <w:uiPriority w:val="99"/>
    <w:semiHidden/>
    <w:unhideWhenUsed/>
    <w:rsid w:val="00124C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38768">
      <w:bodyDiv w:val="1"/>
      <w:marLeft w:val="0"/>
      <w:marRight w:val="0"/>
      <w:marTop w:val="0"/>
      <w:marBottom w:val="0"/>
      <w:divBdr>
        <w:top w:val="none" w:sz="0" w:space="0" w:color="auto"/>
        <w:left w:val="none" w:sz="0" w:space="0" w:color="auto"/>
        <w:bottom w:val="none" w:sz="0" w:space="0" w:color="auto"/>
        <w:right w:val="none" w:sz="0" w:space="0" w:color="auto"/>
      </w:divBdr>
    </w:div>
    <w:div w:id="643923803">
      <w:bodyDiv w:val="1"/>
      <w:marLeft w:val="0"/>
      <w:marRight w:val="0"/>
      <w:marTop w:val="0"/>
      <w:marBottom w:val="0"/>
      <w:divBdr>
        <w:top w:val="none" w:sz="0" w:space="0" w:color="auto"/>
        <w:left w:val="none" w:sz="0" w:space="0" w:color="auto"/>
        <w:bottom w:val="none" w:sz="0" w:space="0" w:color="auto"/>
        <w:right w:val="none" w:sz="0" w:space="0" w:color="auto"/>
      </w:divBdr>
    </w:div>
    <w:div w:id="205396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uise\AppData\Local\Microsoft\Windows\INetCache\Content.Outlook\06457901\Retail%20Council%20Submission_R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4C0CBA8D3434096A7485CE116D3E4B2"/>
        <w:category>
          <w:name w:val="General"/>
          <w:gallery w:val="placeholder"/>
        </w:category>
        <w:types>
          <w:type w:val="bbPlcHdr"/>
        </w:types>
        <w:behaviors>
          <w:behavior w:val="content"/>
        </w:behaviors>
        <w:guid w:val="{B8A04E53-B32D-46A4-9DDF-C2E3B799C8FA}"/>
      </w:docPartPr>
      <w:docPartBody>
        <w:p w:rsidR="00705256" w:rsidRDefault="00705256">
          <w:pPr>
            <w:pStyle w:val="44C0CBA8D3434096A7485CE116D3E4B2"/>
          </w:pPr>
          <w:r>
            <w:t>[Month YEar]</w:t>
          </w:r>
        </w:p>
      </w:docPartBody>
    </w:docPart>
    <w:docPart>
      <w:docPartPr>
        <w:name w:val="8F5052F2860A4097A75EF2CD7CA32C48"/>
        <w:category>
          <w:name w:val="General"/>
          <w:gallery w:val="placeholder"/>
        </w:category>
        <w:types>
          <w:type w:val="bbPlcHdr"/>
        </w:types>
        <w:behaviors>
          <w:behavior w:val="content"/>
        </w:behaviors>
        <w:guid w:val="{E26EC82A-551D-4D66-9C5E-70CA6111ED03}"/>
      </w:docPartPr>
      <w:docPartBody>
        <w:p w:rsidR="00705256" w:rsidRDefault="00705256">
          <w:pPr>
            <w:pStyle w:val="8F5052F2860A4097A75EF2CD7CA32C48"/>
          </w:pPr>
          <w:r>
            <w:t>[Title]</w:t>
          </w:r>
        </w:p>
      </w:docPartBody>
    </w:docPart>
    <w:docPart>
      <w:docPartPr>
        <w:name w:val="7792A59321924D768FB1CE3BB8A4CE55"/>
        <w:category>
          <w:name w:val="General"/>
          <w:gallery w:val="placeholder"/>
        </w:category>
        <w:types>
          <w:type w:val="bbPlcHdr"/>
        </w:types>
        <w:behaviors>
          <w:behavior w:val="content"/>
        </w:behaviors>
        <w:guid w:val="{BC4C7D64-625A-44FC-8403-AE5AF542C19A}"/>
      </w:docPartPr>
      <w:docPartBody>
        <w:p w:rsidR="00705256" w:rsidRDefault="00705256">
          <w:pPr>
            <w:pStyle w:val="7792A59321924D768FB1CE3BB8A4CE55"/>
          </w:pPr>
          <w: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ma Light">
    <w:altName w:val="Arial"/>
    <w:panose1 w:val="00000000000000000000"/>
    <w:charset w:val="00"/>
    <w:family w:val="modern"/>
    <w:notTrueType/>
    <w:pitch w:val="variable"/>
    <w:sig w:usb0="00000001" w:usb1="4000207B" w:usb2="00000000" w:usb3="00000000" w:csb0="0000008B" w:csb1="00000000"/>
  </w:font>
  <w:font w:name="Courier">
    <w:panose1 w:val="02070409020205020404"/>
    <w:charset w:val="00"/>
    <w:family w:val="modern"/>
    <w:notTrueType/>
    <w:pitch w:val="fixed"/>
    <w:sig w:usb0="00000003" w:usb1="00000000" w:usb2="00000000" w:usb3="00000000" w:csb0="00000001" w:csb1="00000000"/>
  </w:font>
  <w:font w:name="Gravur Condensed Bold">
    <w:altName w:val="Calibri"/>
    <w:panose1 w:val="00000000000000000000"/>
    <w:charset w:val="00"/>
    <w:family w:val="modern"/>
    <w:notTrueType/>
    <w:pitch w:val="variable"/>
    <w:sig w:usb0="00000003" w:usb1="00000000" w:usb2="00000000" w:usb3="00000000" w:csb0="00000001" w:csb1="00000000"/>
  </w:font>
  <w:font w:name="Flama Medium">
    <w:altName w:val="Arial"/>
    <w:panose1 w:val="00000000000000000000"/>
    <w:charset w:val="00"/>
    <w:family w:val="modern"/>
    <w:notTrueType/>
    <w:pitch w:val="variable"/>
    <w:sig w:usb0="00000001" w:usb1="4000207B" w:usb2="00000000" w:usb3="00000000" w:csb0="0000008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lama Book">
    <w:altName w:val="Arial"/>
    <w:panose1 w:val="00000000000000000000"/>
    <w:charset w:val="00"/>
    <w:family w:val="modern"/>
    <w:notTrueType/>
    <w:pitch w:val="variable"/>
    <w:sig w:usb0="00000001" w:usb1="4000207B" w:usb2="00000000" w:usb3="00000000" w:csb0="0000008B" w:csb1="00000000"/>
  </w:font>
  <w:font w:name="Flama Bold">
    <w:altName w:val="Arial"/>
    <w:panose1 w:val="00000000000000000000"/>
    <w:charset w:val="00"/>
    <w:family w:val="modern"/>
    <w:notTrueType/>
    <w:pitch w:val="variable"/>
    <w:sig w:usb0="00000001" w:usb1="4000207B" w:usb2="00000000" w:usb3="00000000" w:csb0="0000008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256"/>
    <w:rsid w:val="007052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D9ED17C222436A86BA7ECBC9012B5B">
    <w:name w:val="18D9ED17C222436A86BA7ECBC9012B5B"/>
  </w:style>
  <w:style w:type="paragraph" w:customStyle="1" w:styleId="44C0CBA8D3434096A7485CE116D3E4B2">
    <w:name w:val="44C0CBA8D3434096A7485CE116D3E4B2"/>
  </w:style>
  <w:style w:type="paragraph" w:customStyle="1" w:styleId="8F5052F2860A4097A75EF2CD7CA32C48">
    <w:name w:val="8F5052F2860A4097A75EF2CD7CA32C48"/>
  </w:style>
  <w:style w:type="paragraph" w:customStyle="1" w:styleId="7792A59321924D768FB1CE3BB8A4CE55">
    <w:name w:val="7792A59321924D768FB1CE3BB8A4CE5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D9ED17C222436A86BA7ECBC9012B5B">
    <w:name w:val="18D9ED17C222436A86BA7ECBC9012B5B"/>
  </w:style>
  <w:style w:type="paragraph" w:customStyle="1" w:styleId="44C0CBA8D3434096A7485CE116D3E4B2">
    <w:name w:val="44C0CBA8D3434096A7485CE116D3E4B2"/>
  </w:style>
  <w:style w:type="paragraph" w:customStyle="1" w:styleId="8F5052F2860A4097A75EF2CD7CA32C48">
    <w:name w:val="8F5052F2860A4097A75EF2CD7CA32C48"/>
  </w:style>
  <w:style w:type="paragraph" w:customStyle="1" w:styleId="7792A59321924D768FB1CE3BB8A4CE55">
    <w:name w:val="7792A59321924D768FB1CE3BB8A4CE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Retail Council">
      <a:dk1>
        <a:sysClr val="windowText" lastClr="000000"/>
      </a:dk1>
      <a:lt1>
        <a:sysClr val="window" lastClr="FFFFFF"/>
      </a:lt1>
      <a:dk2>
        <a:srgbClr val="DD0034"/>
      </a:dk2>
      <a:lt2>
        <a:srgbClr val="E4E2E1"/>
      </a:lt2>
      <a:accent1>
        <a:srgbClr val="DD0034"/>
      </a:accent1>
      <a:accent2>
        <a:srgbClr val="000000"/>
      </a:accent2>
      <a:accent3>
        <a:srgbClr val="D2CFCD"/>
      </a:accent3>
      <a:accent4>
        <a:srgbClr val="808284"/>
      </a:accent4>
      <a:accent5>
        <a:srgbClr val="6DCDB8"/>
      </a:accent5>
      <a:accent6>
        <a:srgbClr val="E4E2E1"/>
      </a:accent6>
      <a:hlink>
        <a:srgbClr val="000000"/>
      </a:hlink>
      <a:folHlink>
        <a:srgbClr val="000000"/>
      </a:folHlink>
    </a:clrScheme>
    <a:fontScheme name="Retail Council">
      <a:majorFont>
        <a:latin typeface="Gravur Condensed Bold"/>
        <a:ea typeface=""/>
        <a:cs typeface=""/>
      </a:majorFont>
      <a:minorFont>
        <a:latin typeface="Flama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2017-01-11T00:00:00</PublishDate>
  <Abstract/>
  <CompanyAddress/>
  <CompanyPhone/>
  <CompanyFax/>
  <CompanyEmail/>
</CoverPageProperties>
</file>

<file path=customXml/item2.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e544e5cc-ab70-42e1-849e-1a0f8bb1f4ef">2017FG-94-5892</_dlc_DocId>
    <TaxCatchAll xmlns="e544e5cc-ab70-42e1-849e-1a0f8bb1f4ef">
      <Value>2</Value>
    </TaxCatchAll>
    <_dlc_DocIdUrl xmlns="e544e5cc-ab70-42e1-849e-1a0f8bb1f4ef">
      <Url>http://tweb/sites/fg/bpd/_layouts/15/DocIdRedir.aspx?ID=2017FG-94-5892</Url>
      <Description>2017FG-94-5892</Description>
    </_dlc_DocIdUrl>
    <IconOverlay xmlns="http://schemas.microsoft.com/sharepoint/v4" xsi:nil="true"/>
    <Pressure_x002f_Measure xmlns="43a7eba2-7c75-424c-9682-3d9e41d868e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AA289C5F133E1341A012D9EF10AD38C2" ma:contentTypeVersion="330" ma:contentTypeDescription=" " ma:contentTypeScope="" ma:versionID="87315eb050651833be796d60fa8af194">
  <xsd:schema xmlns:xsd="http://www.w3.org/2001/XMLSchema" xmlns:xs="http://www.w3.org/2001/XMLSchema" xmlns:p="http://schemas.microsoft.com/office/2006/metadata/properties" xmlns:ns1="http://schemas.microsoft.com/sharepoint/v3" xmlns:ns2="e544e5cc-ab70-42e1-849e-1a0f8bb1f4ef" xmlns:ns3="43a7eba2-7c75-424c-9682-3d9e41d868ee" xmlns:ns4="http://schemas.microsoft.com/sharepoint/v4" targetNamespace="http://schemas.microsoft.com/office/2006/metadata/properties" ma:root="true" ma:fieldsID="d7cc0718220867b387911a2fe33b9cda" ns1:_="" ns2:_="" ns3:_="" ns4:_="">
    <xsd:import namespace="http://schemas.microsoft.com/sharepoint/v3"/>
    <xsd:import namespace="e544e5cc-ab70-42e1-849e-1a0f8bb1f4ef"/>
    <xsd:import namespace="43a7eba2-7c75-424c-9682-3d9e41d868e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element ref="ns3:Pressure_x002f_Meas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a7eba2-7c75-424c-9682-3d9e41d868ee" elementFormDefault="qualified">
    <xsd:import namespace="http://schemas.microsoft.com/office/2006/documentManagement/types"/>
    <xsd:import namespace="http://schemas.microsoft.com/office/infopath/2007/PartnerControls"/>
    <xsd:element name="Pressure_x002f_Measure" ma:index="18" nillable="true" ma:displayName="Pressure/Measure" ma:internalName="Pressure_x002f_Measur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f3269563-16d6-4c6e-bcec-78fd73168974">
      <p:Name>Auditing</p:Name>
      <p:Description>Audits user actions on documents and list items to the Audit Log.</p:Description>
      <p:CustomData>
        <Audit>
          <Update/>
          <View/>
          <CheckInOut/>
          <MoveCopy/>
          <DeleteRestore/>
        </Audit>
      </p:CustomData>
    </p:PolicyItem>
  </p:PolicyItems>
</p:Policy>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F30073-5627-4EBF-8214-2AA904237938}">
  <ds:schemaRefs>
    <ds:schemaRef ds:uri="http://schemas.microsoft.com/sharepoint/events"/>
  </ds:schemaRefs>
</ds:datastoreItem>
</file>

<file path=customXml/itemProps3.xml><?xml version="1.0" encoding="utf-8"?>
<ds:datastoreItem xmlns:ds="http://schemas.openxmlformats.org/officeDocument/2006/customXml" ds:itemID="{463E09D8-B97C-4906-85CF-3DE14306513A}">
  <ds:schemaRefs>
    <ds:schemaRef ds:uri="http://purl.org/dc/elements/1.1/"/>
    <ds:schemaRef ds:uri="http://schemas.microsoft.com/sharepoint/v3"/>
    <ds:schemaRef ds:uri="http://schemas.microsoft.com/office/2006/metadata/properties"/>
    <ds:schemaRef ds:uri="http://purl.org/dc/dcmitype/"/>
    <ds:schemaRef ds:uri="http://www.w3.org/XML/1998/namespace"/>
    <ds:schemaRef ds:uri="e544e5cc-ab70-42e1-849e-1a0f8bb1f4ef"/>
    <ds:schemaRef ds:uri="43a7eba2-7c75-424c-9682-3d9e41d868e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sharepoint/v4"/>
  </ds:schemaRefs>
</ds:datastoreItem>
</file>

<file path=customXml/itemProps4.xml><?xml version="1.0" encoding="utf-8"?>
<ds:datastoreItem xmlns:ds="http://schemas.openxmlformats.org/officeDocument/2006/customXml" ds:itemID="{534B4654-1101-48F3-8637-68F9B67D0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43a7eba2-7c75-424c-9682-3d9e41d868e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A7963D8-EEB2-453B-8A76-672598E72EED}">
  <ds:schemaRefs>
    <ds:schemaRef ds:uri="http://schemas.microsoft.com/sharepoint/v3/contenttype/forms"/>
  </ds:schemaRefs>
</ds:datastoreItem>
</file>

<file path=customXml/itemProps6.xml><?xml version="1.0" encoding="utf-8"?>
<ds:datastoreItem xmlns:ds="http://schemas.openxmlformats.org/officeDocument/2006/customXml" ds:itemID="{841AE115-62B4-45CD-8CFB-C1F4D32A7888}">
  <ds:schemaRefs>
    <ds:schemaRef ds:uri="office.server.policy"/>
  </ds:schemaRefs>
</ds:datastoreItem>
</file>

<file path=customXml/itemProps7.xml><?xml version="1.0" encoding="utf-8"?>
<ds:datastoreItem xmlns:ds="http://schemas.openxmlformats.org/officeDocument/2006/customXml" ds:itemID="{EA94CD99-54C6-4F83-9643-2D94C982B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Retail Council Submission_Red.dotx</Template>
  <TotalTime>3</TotalTime>
  <Pages>11</Pages>
  <Words>3227</Words>
  <Characters>18398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Submission to 2017/18 Federal Budget</vt:lpstr>
    </vt:vector>
  </TitlesOfParts>
  <Company>Retail Council</Company>
  <LinksUpToDate>false</LinksUpToDate>
  <CharactersWithSpaces>21582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Council - 2017-18 Pre-Budget Submission</dc:title>
  <dc:subject/>
  <dc:creator>Louise</dc:creator>
  <cp:keywords/>
  <dc:description/>
  <cp:lastModifiedBy>Hansen, Kim</cp:lastModifiedBy>
  <cp:revision>5</cp:revision>
  <dcterms:created xsi:type="dcterms:W3CDTF">2017-01-17T03:37:00Z</dcterms:created>
  <dcterms:modified xsi:type="dcterms:W3CDTF">2017-02-14T04:31:00Z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0x010100348D01E61E107C4DA4B97E380EA20D4700AA289C5F133E1341A012D9EF10AD38C2</vt:lpwstr>
  </property>
  <property fmtid="{D5CDD505-2E9C-101B-9397-08002B2CF9AE}" pid="3" name="TSYRecordClass">
    <vt:lpwstr>2;#TSY RA-8748 - Retain as national archives|243f2231-dbfc-4282-b24a-c9b768286bd0</vt:lpwstr>
  </property>
  <property fmtid="{D5CDD505-2E9C-101B-9397-08002B2CF9AE}" pid="4" name="_dlc_DocIdItemGuid">
    <vt:lpwstr>a8a96b7c-2afc-419b-a4b4-a02520ed1d66</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{43a7eba2-7c75-424c-9682-3d9e41d868ee}</vt:lpwstr>
  </property>
  <property fmtid="{D5CDD505-2E9C-101B-9397-08002B2CF9AE}" pid="8" name="RecordPoint_ActiveItemUniqueId">
    <vt:lpwstr>{a8a96b7c-2afc-419b-a4b4-a02520ed1d66}</vt:lpwstr>
  </property>
  <property fmtid="{D5CDD505-2E9C-101B-9397-08002B2CF9AE}" pid="9" name="RecordPoint_ActiveItemWebId">
    <vt:lpwstr>{2af1fd9f-9360-4de3-abf2-ccd65f89a90c}</vt:lpwstr>
  </property>
  <property fmtid="{D5CDD505-2E9C-101B-9397-08002B2CF9AE}" pid="10" name="RecordPoint_RecordNumberSubmitted">
    <vt:lpwstr>R0001205866</vt:lpwstr>
  </property>
  <property fmtid="{D5CDD505-2E9C-101B-9397-08002B2CF9AE}" pid="11" name="RecordPoint_SubmissionCompleted">
    <vt:lpwstr>2017-02-08T11:20:35.8220580+11:00</vt:lpwstr>
  </property>
</Properties>
</file>