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4981" w14:textId="77777777" w:rsidR="00BF1E50" w:rsidRDefault="00BF1E50" w:rsidP="00BF1E50">
      <w:pPr>
        <w:pStyle w:val="Date"/>
        <w:ind w:left="7200"/>
      </w:pPr>
      <w:bookmarkStart w:id="0" w:name="_GoBack"/>
      <w:bookmarkEnd w:id="0"/>
      <w:r>
        <w:t>Geoff Green</w:t>
      </w:r>
    </w:p>
    <w:p w14:paraId="4DFCD21F" w14:textId="77777777" w:rsidR="00BF1E50" w:rsidRDefault="00BF1E50" w:rsidP="00BF1E50">
      <w:pPr>
        <w:ind w:left="7200"/>
      </w:pPr>
      <w:r>
        <w:t>P.O Box 44</w:t>
      </w:r>
    </w:p>
    <w:p w14:paraId="7715DDA1" w14:textId="77777777" w:rsidR="00BF1E50" w:rsidRDefault="00BF1E50" w:rsidP="00BF1E50">
      <w:pPr>
        <w:ind w:left="7200"/>
      </w:pPr>
      <w:r>
        <w:t>Kerrimuir Post Office</w:t>
      </w:r>
    </w:p>
    <w:p w14:paraId="1CE458AF" w14:textId="77777777" w:rsidR="00BF1E50" w:rsidRDefault="00BF1E50" w:rsidP="00BF1E50">
      <w:pPr>
        <w:ind w:left="7200"/>
      </w:pPr>
      <w:r>
        <w:t>Kerrimuir Vic. 3129</w:t>
      </w:r>
    </w:p>
    <w:p w14:paraId="7F2AFA53" w14:textId="77777777" w:rsidR="00BF1E50" w:rsidRPr="00BF1E50" w:rsidRDefault="000C6302" w:rsidP="00BF1E50">
      <w:pPr>
        <w:ind w:left="7200"/>
      </w:pPr>
      <w:hyperlink r:id="rId15" w:history="1">
        <w:r w:rsidR="00BF1E50" w:rsidRPr="00E0515E">
          <w:rPr>
            <w:rStyle w:val="Hyperlink"/>
            <w:rFonts w:asciiTheme="minorHAnsi" w:hAnsiTheme="minorHAnsi"/>
            <w:sz w:val="21"/>
            <w:szCs w:val="21"/>
          </w:rPr>
          <w:t>geoffg@netspace.net.au</w:t>
        </w:r>
      </w:hyperlink>
      <w:r w:rsidR="00BF1E50">
        <w:t xml:space="preserve"> </w:t>
      </w:r>
    </w:p>
    <w:p w14:paraId="2ED250AB" w14:textId="77777777" w:rsidR="00DA0D42" w:rsidRDefault="000C6302" w:rsidP="00BF1E50">
      <w:pPr>
        <w:pStyle w:val="Date"/>
        <w:ind w:left="7200"/>
      </w:pPr>
      <w:sdt>
        <w:sdtPr>
          <w:alias w:val="Click here to select date"/>
          <w:tag w:val="Date"/>
          <w:id w:val="1540393218"/>
          <w:lock w:val="sdtLocked"/>
          <w:placeholder>
            <w:docPart w:val="8D5958F430C24716BC638B8D60035C90"/>
          </w:placeholder>
          <w:dataBinding w:prefixMappings="xmlns:ns0='http://schemas.macroview.com.au/ABA'" w:xpath="/ns0:root[1]/ns0:Date[1]" w:storeItemID="{CAACA3D4-2FC2-4868-8358-029FE5827BF8}"/>
          <w:date w:fullDate="2017-04-24T00:00:00Z">
            <w:dateFormat w:val="dd MMMM yyyy"/>
            <w:lid w:val="en-AU"/>
            <w:storeMappedDataAs w:val="date"/>
            <w:calendar w:val="gregorian"/>
          </w:date>
        </w:sdtPr>
        <w:sdtEndPr/>
        <w:sdtContent>
          <w:r w:rsidR="005C0A1F">
            <w:t>2</w:t>
          </w:r>
          <w:r w:rsidR="00097E08">
            <w:t xml:space="preserve">4 April </w:t>
          </w:r>
          <w:r w:rsidR="005C0A1F">
            <w:t>201</w:t>
          </w:r>
          <w:r w:rsidR="00097E08">
            <w:t>7</w:t>
          </w:r>
        </w:sdtContent>
      </w:sdt>
    </w:p>
    <w:p w14:paraId="556D7607" w14:textId="77777777" w:rsidR="00BF1E50" w:rsidRPr="00BF1E50" w:rsidRDefault="00BF1E50" w:rsidP="00BF1E50"/>
    <w:sdt>
      <w:sdtPr>
        <w:rPr>
          <w:color w:val="000000"/>
        </w:rPr>
        <w:alias w:val="Click here to enter text"/>
        <w:tag w:val="Recipient Name"/>
        <w:id w:val="-1949076997"/>
        <w:placeholder>
          <w:docPart w:val="CA66C57E2A35446E93E69F45F45BAAD6"/>
        </w:placeholder>
        <w:dataBinding w:prefixMappings="xmlns:ns0='http://schemas.macroview.com.au/ABA'" w:xpath="/ns0:root[1]/ns0:Recipient[1]/ns0:FullName[1]" w:storeItemID="{CAACA3D4-2FC2-4868-8358-029FE5827BF8}"/>
        <w:text/>
      </w:sdtPr>
      <w:sdtEndPr/>
      <w:sdtContent>
        <w:p w14:paraId="6355D670" w14:textId="77777777" w:rsidR="00546C95" w:rsidRDefault="00807958" w:rsidP="00546C95">
          <w:pPr>
            <w:pStyle w:val="Recipient1"/>
            <w:rPr>
              <w:color w:val="000000"/>
            </w:rPr>
          </w:pPr>
          <w:r>
            <w:rPr>
              <w:color w:val="000000"/>
            </w:rPr>
            <w:t>James Mason</w:t>
          </w:r>
        </w:p>
      </w:sdtContent>
    </w:sdt>
    <w:sdt>
      <w:sdtPr>
        <w:rPr>
          <w:color w:val="000000"/>
        </w:rPr>
        <w:alias w:val="Click here to enter text"/>
        <w:tag w:val="Recipient Position"/>
        <w:id w:val="476270894"/>
        <w:placeholder>
          <w:docPart w:val="A11E821CC5EF469BB6F11B33C66FBFEC"/>
        </w:placeholder>
        <w:dataBinding w:prefixMappings="xmlns:ns0='http://schemas.macroview.com.au/ABA'" w:xpath="/ns0:root/ns0:Recipient[1]/ns0:Position[1]" w:storeItemID="{CAACA3D4-2FC2-4868-8358-029FE5827BF8}"/>
        <w:text/>
      </w:sdtPr>
      <w:sdtEndPr/>
      <w:sdtContent>
        <w:p w14:paraId="6F10761A" w14:textId="77777777" w:rsidR="00546C95" w:rsidRPr="003E163D" w:rsidRDefault="00807958" w:rsidP="00546C95">
          <w:pPr>
            <w:pStyle w:val="Recipient1"/>
            <w:rPr>
              <w:color w:val="000000"/>
            </w:rPr>
          </w:pPr>
          <w:r>
            <w:rPr>
              <w:color w:val="000000"/>
            </w:rPr>
            <w:t>Manager</w:t>
          </w:r>
        </w:p>
      </w:sdtContent>
    </w:sdt>
    <w:p w14:paraId="658FC778" w14:textId="77777777" w:rsidR="00546C95" w:rsidRDefault="00807958" w:rsidP="00546C95">
      <w:pPr>
        <w:pStyle w:val="Recipient1"/>
        <w:rPr>
          <w:color w:val="000000"/>
        </w:rPr>
      </w:pPr>
      <w:r>
        <w:rPr>
          <w:color w:val="000000"/>
        </w:rPr>
        <w:t>Corporations and Schemes Unit</w:t>
      </w:r>
    </w:p>
    <w:p w14:paraId="57E42261" w14:textId="77777777" w:rsidR="00807958" w:rsidRDefault="00807958" w:rsidP="00546C95">
      <w:pPr>
        <w:pStyle w:val="Recipient1"/>
        <w:rPr>
          <w:color w:val="000000"/>
        </w:rPr>
      </w:pPr>
      <w:r>
        <w:rPr>
          <w:color w:val="000000"/>
        </w:rPr>
        <w:t>Financial Systems Division</w:t>
      </w:r>
    </w:p>
    <w:p w14:paraId="6607D0A2" w14:textId="77777777" w:rsidR="00807958" w:rsidRDefault="00807958" w:rsidP="00546C95">
      <w:pPr>
        <w:pStyle w:val="Recipient1"/>
        <w:rPr>
          <w:color w:val="000000"/>
        </w:rPr>
      </w:pPr>
      <w:r>
        <w:rPr>
          <w:color w:val="000000"/>
        </w:rPr>
        <w:t>The Treasury</w:t>
      </w:r>
    </w:p>
    <w:p w14:paraId="54DBB82F" w14:textId="77777777" w:rsidR="00807958" w:rsidRDefault="00807958" w:rsidP="00546C95">
      <w:pPr>
        <w:pStyle w:val="Recipient1"/>
        <w:rPr>
          <w:color w:val="000000"/>
        </w:rPr>
      </w:pPr>
      <w:r>
        <w:rPr>
          <w:color w:val="000000"/>
        </w:rPr>
        <w:t>Langton Crescent</w:t>
      </w:r>
    </w:p>
    <w:p w14:paraId="0C35BB0B" w14:textId="77777777" w:rsidR="00807958" w:rsidRDefault="00807958" w:rsidP="00546C95">
      <w:pPr>
        <w:pStyle w:val="Recipient1"/>
        <w:rPr>
          <w:color w:val="000000"/>
        </w:rPr>
      </w:pPr>
      <w:r>
        <w:rPr>
          <w:color w:val="000000"/>
        </w:rPr>
        <w:t>Parkes ACT 2600</w:t>
      </w:r>
    </w:p>
    <w:p w14:paraId="045551EB" w14:textId="77777777" w:rsidR="00546C95" w:rsidRPr="007C05D5" w:rsidRDefault="00807958" w:rsidP="00546C95">
      <w:pPr>
        <w:pStyle w:val="Recipient1"/>
        <w:rPr>
          <w:color w:val="000000"/>
          <w:sz w:val="18"/>
          <w:szCs w:val="18"/>
        </w:rPr>
      </w:pPr>
      <w:r w:rsidRPr="007C05D5">
        <w:rPr>
          <w:color w:val="000000"/>
          <w:sz w:val="18"/>
          <w:szCs w:val="18"/>
        </w:rPr>
        <w:t xml:space="preserve">Email to: </w:t>
      </w:r>
      <w:hyperlink r:id="rId16" w:history="1">
        <w:r w:rsidRPr="007C05D5">
          <w:rPr>
            <w:rStyle w:val="Hyperlink"/>
            <w:sz w:val="18"/>
            <w:szCs w:val="18"/>
          </w:rPr>
          <w:t>insolvency@treasury.gov.au</w:t>
        </w:r>
      </w:hyperlink>
    </w:p>
    <w:p w14:paraId="58344B55" w14:textId="77777777" w:rsidR="00807958" w:rsidRDefault="00807958" w:rsidP="00546C95">
      <w:pPr>
        <w:pStyle w:val="Recipient1"/>
        <w:rPr>
          <w:color w:val="000000"/>
        </w:rPr>
      </w:pPr>
    </w:p>
    <w:p w14:paraId="693AE719" w14:textId="77777777" w:rsidR="00DA5534" w:rsidRDefault="00804D32" w:rsidP="001B7162">
      <w:pPr>
        <w:pStyle w:val="Salutation"/>
      </w:pPr>
      <w:r w:rsidRPr="00804D32">
        <w:t>Dear</w:t>
      </w:r>
      <w:r w:rsidR="00DA5534" w:rsidRPr="00804D32">
        <w:t xml:space="preserve"> </w:t>
      </w:r>
      <w:r w:rsidR="00807958">
        <w:t>Mr Mason,</w:t>
      </w:r>
    </w:p>
    <w:p w14:paraId="13C0A784" w14:textId="77777777" w:rsidR="00DA5534" w:rsidRPr="00BA18B1" w:rsidRDefault="00B5054C" w:rsidP="00B5054C">
      <w:pPr>
        <w:pStyle w:val="Heading3"/>
        <w:rPr>
          <w:rFonts w:cstheme="minorHAnsi"/>
          <w:b/>
          <w:color w:val="auto"/>
        </w:rPr>
      </w:pPr>
      <w:r w:rsidRPr="00BA18B1">
        <w:rPr>
          <w:b/>
          <w:color w:val="auto"/>
        </w:rPr>
        <w:t xml:space="preserve">National Innovation and Science Agenda – improving </w:t>
      </w:r>
      <w:r w:rsidR="00097E08">
        <w:rPr>
          <w:b/>
          <w:color w:val="auto"/>
        </w:rPr>
        <w:t>corporate</w:t>
      </w:r>
      <w:r w:rsidRPr="00BA18B1">
        <w:rPr>
          <w:b/>
          <w:color w:val="auto"/>
        </w:rPr>
        <w:t xml:space="preserve"> insolvency law</w:t>
      </w:r>
      <w:r w:rsidR="00097E08">
        <w:rPr>
          <w:b/>
          <w:color w:val="auto"/>
        </w:rPr>
        <w:t xml:space="preserve"> – submission on exposure draft</w:t>
      </w:r>
    </w:p>
    <w:p w14:paraId="60E728FA" w14:textId="77777777" w:rsidR="00783CD1" w:rsidRDefault="00783CD1" w:rsidP="00783CD1">
      <w:pPr>
        <w:pStyle w:val="BodyText"/>
      </w:pPr>
      <w:r>
        <w:t>I am a Chartered Accountant and former registered liquidator, with more than 20 years’ experience in financial and professional services at Nab, ANZ Bank, and Ernst &amp; Young.</w:t>
      </w:r>
    </w:p>
    <w:p w14:paraId="1F1BD73D" w14:textId="77777777" w:rsidR="00783CD1" w:rsidRDefault="00783CD1" w:rsidP="00783CD1">
      <w:pPr>
        <w:pStyle w:val="BodyText"/>
      </w:pPr>
      <w:r>
        <w:t>In my current role I lead complex loan workouts across the Institutional and Corporate platforms at Nab, and I am an ARITA Vic</w:t>
      </w:r>
      <w:proofErr w:type="gramStart"/>
      <w:r>
        <w:t>./</w:t>
      </w:r>
      <w:proofErr w:type="gramEnd"/>
      <w:r>
        <w:t>Tas. board member.</w:t>
      </w:r>
    </w:p>
    <w:p w14:paraId="0A1CFF87" w14:textId="77777777" w:rsidR="00783CD1" w:rsidRDefault="00783CD1" w:rsidP="006933EF">
      <w:pPr>
        <w:pStyle w:val="BodyText"/>
      </w:pPr>
      <w:r>
        <w:t xml:space="preserve">I very much appreciate the </w:t>
      </w:r>
      <w:r w:rsidR="00BA18B1">
        <w:t xml:space="preserve">opportunity to provide feedback on the </w:t>
      </w:r>
      <w:r w:rsidR="00BA18B1" w:rsidRPr="00BA18B1">
        <w:rPr>
          <w:i/>
        </w:rPr>
        <w:t xml:space="preserve">National Innovation and Science Agenda – improving </w:t>
      </w:r>
      <w:r w:rsidR="00097E08">
        <w:rPr>
          <w:i/>
        </w:rPr>
        <w:t>corporate</w:t>
      </w:r>
      <w:r w:rsidR="00BA18B1" w:rsidRPr="00BA18B1">
        <w:rPr>
          <w:i/>
        </w:rPr>
        <w:t xml:space="preserve"> insolvency laws</w:t>
      </w:r>
      <w:r w:rsidR="00BA18B1">
        <w:t xml:space="preserve"> </w:t>
      </w:r>
      <w:r w:rsidR="00097E08">
        <w:t>Exposure Draft</w:t>
      </w:r>
      <w:r>
        <w:t xml:space="preserve">, which </w:t>
      </w:r>
      <w:r w:rsidR="00BF1E50">
        <w:t xml:space="preserve">for clarity </w:t>
      </w:r>
      <w:r>
        <w:t>represent my personal views and are not made on behalf of either Nab or ARITA</w:t>
      </w:r>
      <w:r w:rsidR="00BF1E50">
        <w:t>.</w:t>
      </w:r>
    </w:p>
    <w:p w14:paraId="158392A5" w14:textId="77777777" w:rsidR="00BB7F44" w:rsidRPr="00783CD1" w:rsidRDefault="00BB7F44" w:rsidP="00783CD1">
      <w:pPr>
        <w:pStyle w:val="Heading1Numbered"/>
        <w:numPr>
          <w:ilvl w:val="0"/>
          <w:numId w:val="0"/>
        </w:numPr>
        <w:rPr>
          <w:i/>
          <w:color w:val="auto"/>
          <w:sz w:val="24"/>
          <w:szCs w:val="24"/>
        </w:rPr>
      </w:pPr>
      <w:r w:rsidRPr="00783CD1">
        <w:rPr>
          <w:i/>
          <w:color w:val="auto"/>
          <w:sz w:val="24"/>
          <w:szCs w:val="24"/>
        </w:rPr>
        <w:t>Safe Harbour - Insolvent Trading</w:t>
      </w:r>
    </w:p>
    <w:p w14:paraId="739D8B0C" w14:textId="77777777" w:rsidR="00BB7F44" w:rsidRDefault="005E6B13" w:rsidP="00BB7F44">
      <w:pPr>
        <w:pStyle w:val="BodyText"/>
      </w:pPr>
      <w:r>
        <w:t>I</w:t>
      </w:r>
      <w:r w:rsidR="00783CD1">
        <w:t xml:space="preserve"> </w:t>
      </w:r>
      <w:r w:rsidR="00097E08">
        <w:t>strongly support the proposed framework as a practical and sensible framework.</w:t>
      </w:r>
    </w:p>
    <w:p w14:paraId="7DEC33A8" w14:textId="77777777" w:rsidR="00BB7F44" w:rsidRPr="00CE7BC4" w:rsidRDefault="00BB7F44" w:rsidP="00CE7BC4">
      <w:pPr>
        <w:pStyle w:val="Heading1Numbered"/>
        <w:numPr>
          <w:ilvl w:val="0"/>
          <w:numId w:val="0"/>
        </w:numPr>
        <w:rPr>
          <w:i/>
          <w:color w:val="auto"/>
          <w:sz w:val="24"/>
          <w:szCs w:val="24"/>
        </w:rPr>
      </w:pPr>
      <w:r w:rsidRPr="00CE7BC4">
        <w:rPr>
          <w:i/>
          <w:color w:val="auto"/>
          <w:sz w:val="24"/>
          <w:szCs w:val="24"/>
        </w:rPr>
        <w:t>The Ipso facto model</w:t>
      </w:r>
    </w:p>
    <w:p w14:paraId="6986AE3D" w14:textId="77777777" w:rsidR="00097E08" w:rsidRDefault="00097E08" w:rsidP="00BB7F44">
      <w:pPr>
        <w:pStyle w:val="BodyText"/>
      </w:pPr>
      <w:r>
        <w:t>I believe that there are a number of issues with the proposed framework.  If left unaddressed the ipso facto proposals will have minimal impact and will represent a significant missed opportunity.</w:t>
      </w:r>
    </w:p>
    <w:p w14:paraId="6ED73DE3" w14:textId="77777777" w:rsidR="00BF1E50" w:rsidRDefault="00097E08" w:rsidP="00BF1E50">
      <w:pPr>
        <w:pStyle w:val="Bullet1"/>
        <w:numPr>
          <w:ilvl w:val="0"/>
          <w:numId w:val="0"/>
        </w:numPr>
      </w:pPr>
      <w:r>
        <w:t xml:space="preserve">Detailed comments are attached as attachment 1. </w:t>
      </w:r>
    </w:p>
    <w:p w14:paraId="526E249A" w14:textId="77777777" w:rsidR="00097E08" w:rsidRDefault="00097E08" w:rsidP="00BF1E50">
      <w:pPr>
        <w:pStyle w:val="Bullet1"/>
        <w:numPr>
          <w:ilvl w:val="0"/>
          <w:numId w:val="0"/>
        </w:numPr>
      </w:pPr>
    </w:p>
    <w:p w14:paraId="667EFA70" w14:textId="77777777" w:rsidR="00F6579B" w:rsidRDefault="00F6579B" w:rsidP="00BF1E50">
      <w:pPr>
        <w:pStyle w:val="Bullet1"/>
        <w:numPr>
          <w:ilvl w:val="0"/>
          <w:numId w:val="0"/>
        </w:numPr>
      </w:pPr>
      <w:r>
        <w:t>Please feel free to call me on 0404 885 062 if that would be of assistance.</w:t>
      </w:r>
    </w:p>
    <w:p w14:paraId="305A9A5E" w14:textId="77777777" w:rsidR="00F6579B" w:rsidRDefault="00F6579B" w:rsidP="00BF1E50">
      <w:pPr>
        <w:pStyle w:val="Bullet1"/>
        <w:numPr>
          <w:ilvl w:val="0"/>
          <w:numId w:val="0"/>
        </w:numPr>
      </w:pPr>
    </w:p>
    <w:p w14:paraId="1EE0CF68" w14:textId="77777777" w:rsidR="00BF1E50" w:rsidRDefault="00BF1E50" w:rsidP="00BF1E50">
      <w:pPr>
        <w:pStyle w:val="Bullet1"/>
        <w:numPr>
          <w:ilvl w:val="0"/>
          <w:numId w:val="0"/>
        </w:numPr>
      </w:pPr>
      <w:r>
        <w:t>Yours sincerely,</w:t>
      </w:r>
    </w:p>
    <w:p w14:paraId="318198A8" w14:textId="77777777" w:rsidR="00F6579B" w:rsidRDefault="00F6579B" w:rsidP="00BF1E50">
      <w:pPr>
        <w:pStyle w:val="Bullet1"/>
        <w:numPr>
          <w:ilvl w:val="0"/>
          <w:numId w:val="0"/>
        </w:numPr>
      </w:pPr>
    </w:p>
    <w:p w14:paraId="53CA30A2" w14:textId="77777777" w:rsidR="00F6579B" w:rsidRDefault="00F6579B" w:rsidP="00BF1E50">
      <w:pPr>
        <w:pStyle w:val="Bullet1"/>
        <w:numPr>
          <w:ilvl w:val="0"/>
          <w:numId w:val="0"/>
        </w:numPr>
      </w:pPr>
    </w:p>
    <w:p w14:paraId="0EB89B42" w14:textId="77777777" w:rsidR="00F6579B" w:rsidRDefault="00F6579B" w:rsidP="00BF1E50">
      <w:pPr>
        <w:pStyle w:val="Bullet1"/>
        <w:numPr>
          <w:ilvl w:val="0"/>
          <w:numId w:val="0"/>
        </w:numPr>
      </w:pPr>
    </w:p>
    <w:p w14:paraId="5B28F5BD" w14:textId="77777777" w:rsidR="00BF1E50" w:rsidRDefault="00BF1E50" w:rsidP="00BF1E50">
      <w:pPr>
        <w:pStyle w:val="Bullet1"/>
        <w:numPr>
          <w:ilvl w:val="0"/>
          <w:numId w:val="0"/>
        </w:numPr>
      </w:pPr>
      <w:r>
        <w:t>Geoff Green</w:t>
      </w:r>
    </w:p>
    <w:p w14:paraId="4D68276E" w14:textId="77777777" w:rsidR="006C521D" w:rsidRDefault="006C521D" w:rsidP="00BF1E50">
      <w:pPr>
        <w:pStyle w:val="Bullet1"/>
        <w:numPr>
          <w:ilvl w:val="0"/>
          <w:numId w:val="0"/>
        </w:numPr>
        <w:sectPr w:rsidR="006C521D" w:rsidSect="00BA18B1">
          <w:footerReference w:type="default" r:id="rId17"/>
          <w:headerReference w:type="first" r:id="rId18"/>
          <w:footerReference w:type="first" r:id="rId19"/>
          <w:pgSz w:w="11906" w:h="16838" w:code="9"/>
          <w:pgMar w:top="1247" w:right="1134" w:bottom="1134" w:left="1134" w:header="567" w:footer="284" w:gutter="0"/>
          <w:cols w:space="708"/>
          <w:docGrid w:linePitch="360"/>
        </w:sectPr>
      </w:pPr>
    </w:p>
    <w:p w14:paraId="2FBD83A6" w14:textId="77777777" w:rsidR="006C521D" w:rsidRDefault="006C521D" w:rsidP="006C521D"/>
    <w:tbl>
      <w:tblPr>
        <w:tblStyle w:val="TableGrid"/>
        <w:tblW w:w="0" w:type="auto"/>
        <w:tblLook w:val="04A0" w:firstRow="1" w:lastRow="0" w:firstColumn="1" w:lastColumn="0" w:noHBand="0" w:noVBand="1"/>
      </w:tblPr>
      <w:tblGrid>
        <w:gridCol w:w="4724"/>
        <w:gridCol w:w="4725"/>
        <w:gridCol w:w="4725"/>
      </w:tblGrid>
      <w:tr w:rsidR="006C521D" w:rsidRPr="0096556A" w14:paraId="10F4D9AC" w14:textId="77777777" w:rsidTr="001A7F15">
        <w:trPr>
          <w:tblHeader/>
        </w:trPr>
        <w:tc>
          <w:tcPr>
            <w:tcW w:w="4724" w:type="dxa"/>
          </w:tcPr>
          <w:p w14:paraId="1470453C" w14:textId="77777777" w:rsidR="006C521D" w:rsidRPr="0096556A" w:rsidRDefault="006C521D" w:rsidP="001A7F15">
            <w:pPr>
              <w:rPr>
                <w:b/>
                <w:i/>
              </w:rPr>
            </w:pPr>
          </w:p>
          <w:p w14:paraId="321CBEAD" w14:textId="77777777" w:rsidR="006C521D" w:rsidRPr="0096556A" w:rsidRDefault="006C521D" w:rsidP="001A7F15">
            <w:pPr>
              <w:rPr>
                <w:b/>
                <w:i/>
              </w:rPr>
            </w:pPr>
            <w:r w:rsidRPr="0096556A">
              <w:rPr>
                <w:b/>
                <w:i/>
              </w:rPr>
              <w:t>Issue</w:t>
            </w:r>
          </w:p>
        </w:tc>
        <w:tc>
          <w:tcPr>
            <w:tcW w:w="4725" w:type="dxa"/>
          </w:tcPr>
          <w:p w14:paraId="13CBCF50" w14:textId="77777777" w:rsidR="006C521D" w:rsidRPr="0096556A" w:rsidRDefault="006C521D" w:rsidP="001A7F15">
            <w:pPr>
              <w:rPr>
                <w:b/>
                <w:i/>
              </w:rPr>
            </w:pPr>
          </w:p>
          <w:p w14:paraId="0CDCE916" w14:textId="77777777" w:rsidR="006C521D" w:rsidRPr="0096556A" w:rsidRDefault="006C521D" w:rsidP="001A7F15">
            <w:pPr>
              <w:rPr>
                <w:b/>
                <w:i/>
              </w:rPr>
            </w:pPr>
            <w:r w:rsidRPr="0096556A">
              <w:rPr>
                <w:b/>
                <w:i/>
              </w:rPr>
              <w:t>Problem arising</w:t>
            </w:r>
          </w:p>
          <w:p w14:paraId="11E6AD3D" w14:textId="77777777" w:rsidR="006C521D" w:rsidRPr="0096556A" w:rsidRDefault="006C521D" w:rsidP="001A7F15">
            <w:pPr>
              <w:rPr>
                <w:b/>
                <w:i/>
              </w:rPr>
            </w:pPr>
          </w:p>
        </w:tc>
        <w:tc>
          <w:tcPr>
            <w:tcW w:w="4725" w:type="dxa"/>
          </w:tcPr>
          <w:p w14:paraId="5990B222" w14:textId="77777777" w:rsidR="006C521D" w:rsidRPr="0096556A" w:rsidRDefault="006C521D" w:rsidP="001A7F15">
            <w:pPr>
              <w:rPr>
                <w:b/>
                <w:i/>
              </w:rPr>
            </w:pPr>
          </w:p>
          <w:p w14:paraId="1F0EAC4D" w14:textId="77777777" w:rsidR="006C521D" w:rsidRPr="0096556A" w:rsidRDefault="006C521D" w:rsidP="001A7F15">
            <w:pPr>
              <w:rPr>
                <w:b/>
                <w:i/>
              </w:rPr>
            </w:pPr>
            <w:r w:rsidRPr="0096556A">
              <w:rPr>
                <w:b/>
                <w:i/>
              </w:rPr>
              <w:t>Suggested solution</w:t>
            </w:r>
          </w:p>
        </w:tc>
      </w:tr>
      <w:tr w:rsidR="006C521D" w14:paraId="281B9E55" w14:textId="77777777" w:rsidTr="001A7F15">
        <w:tc>
          <w:tcPr>
            <w:tcW w:w="4724" w:type="dxa"/>
          </w:tcPr>
          <w:p w14:paraId="1C4F4AD7" w14:textId="77777777" w:rsidR="006C521D" w:rsidRPr="006D3198" w:rsidRDefault="006C521D" w:rsidP="001A7F15">
            <w:pPr>
              <w:rPr>
                <w:b/>
              </w:rPr>
            </w:pPr>
            <w:r w:rsidRPr="006D3198">
              <w:rPr>
                <w:b/>
              </w:rPr>
              <w:t>Limited operation</w:t>
            </w:r>
          </w:p>
          <w:p w14:paraId="28F6EC27" w14:textId="77777777" w:rsidR="006C521D" w:rsidRDefault="006C521D" w:rsidP="001A7F15">
            <w:r>
              <w:t>The ipso facto stay will only apply to clauses triggered by the appointment of a voluntary administrator or the initiation of a scheme of arrangement.</w:t>
            </w:r>
          </w:p>
          <w:p w14:paraId="23CE6A0A" w14:textId="77777777" w:rsidR="006C521D" w:rsidRDefault="006C521D" w:rsidP="001A7F15"/>
        </w:tc>
        <w:tc>
          <w:tcPr>
            <w:tcW w:w="4725" w:type="dxa"/>
          </w:tcPr>
          <w:p w14:paraId="40C6BB41" w14:textId="77777777" w:rsidR="006C521D" w:rsidRDefault="006C521D" w:rsidP="001A7F15"/>
          <w:p w14:paraId="230A7A3E" w14:textId="77777777" w:rsidR="006C521D" w:rsidRDefault="00673262" w:rsidP="00673262">
            <w:r>
              <w:t>C</w:t>
            </w:r>
            <w:r w:rsidR="006C521D">
              <w:t>lauses triggered by a state of insolvency</w:t>
            </w:r>
            <w:r>
              <w:t xml:space="preserve"> will be unaffected</w:t>
            </w:r>
            <w:r w:rsidR="006C521D">
              <w:t>, and so the proposed regime will be largely ineffective</w:t>
            </w:r>
          </w:p>
        </w:tc>
        <w:tc>
          <w:tcPr>
            <w:tcW w:w="4725" w:type="dxa"/>
          </w:tcPr>
          <w:p w14:paraId="640056E4" w14:textId="77777777" w:rsidR="006C521D" w:rsidRDefault="006C521D" w:rsidP="001A7F15"/>
          <w:p w14:paraId="7C1255C5" w14:textId="77777777" w:rsidR="006C521D" w:rsidRDefault="006C521D" w:rsidP="001A7F15">
            <w:r>
              <w:t xml:space="preserve">The stay should apply to any ipso facto clause </w:t>
            </w:r>
            <w:r w:rsidR="00673262">
              <w:t xml:space="preserve">whether </w:t>
            </w:r>
            <w:r>
              <w:t>triggered by a form of insolvency administration</w:t>
            </w:r>
            <w:r w:rsidR="00673262">
              <w:t>,</w:t>
            </w:r>
            <w:r>
              <w:t xml:space="preserve"> or insolvency or potential insolvency, or court-ordered receivership (which may occur even where there is no insolvency).</w:t>
            </w:r>
          </w:p>
          <w:p w14:paraId="66716AD0" w14:textId="77777777" w:rsidR="00673262" w:rsidRDefault="00673262" w:rsidP="001A7F15"/>
        </w:tc>
      </w:tr>
      <w:tr w:rsidR="006C521D" w14:paraId="267CFCF7" w14:textId="77777777" w:rsidTr="001A7F15">
        <w:tc>
          <w:tcPr>
            <w:tcW w:w="4724" w:type="dxa"/>
          </w:tcPr>
          <w:p w14:paraId="4695E484" w14:textId="77777777" w:rsidR="006C521D" w:rsidRPr="006D3198" w:rsidRDefault="006C521D" w:rsidP="001A7F15">
            <w:pPr>
              <w:rPr>
                <w:b/>
              </w:rPr>
            </w:pPr>
            <w:r w:rsidRPr="006D3198">
              <w:rPr>
                <w:b/>
              </w:rPr>
              <w:t>Effect on</w:t>
            </w:r>
            <w:r>
              <w:rPr>
                <w:b/>
              </w:rPr>
              <w:t>ly</w:t>
            </w:r>
            <w:r w:rsidRPr="006D3198">
              <w:rPr>
                <w:b/>
              </w:rPr>
              <w:t xml:space="preserve"> temporary</w:t>
            </w:r>
          </w:p>
          <w:p w14:paraId="7F6C7A49" w14:textId="77777777" w:rsidR="006C521D" w:rsidRDefault="006C521D" w:rsidP="001A7F15">
            <w:r>
              <w:t>The stay will end when the administration or scheme of arrangement ends</w:t>
            </w:r>
          </w:p>
          <w:p w14:paraId="7F9C36A8" w14:textId="77777777" w:rsidR="006C521D" w:rsidRDefault="006C521D" w:rsidP="001A7F15"/>
          <w:p w14:paraId="26E9B9B4" w14:textId="77777777" w:rsidR="006C521D" w:rsidRDefault="006C521D" w:rsidP="001A7F15"/>
        </w:tc>
        <w:tc>
          <w:tcPr>
            <w:tcW w:w="4725" w:type="dxa"/>
          </w:tcPr>
          <w:p w14:paraId="6F85ECCE" w14:textId="77777777" w:rsidR="006C521D" w:rsidRDefault="006C521D" w:rsidP="001A7F15"/>
          <w:p w14:paraId="7FDA806F" w14:textId="77777777" w:rsidR="006C521D" w:rsidRDefault="006C521D" w:rsidP="00673262">
            <w:r>
              <w:t xml:space="preserve">The past </w:t>
            </w:r>
            <w:r w:rsidR="00673262">
              <w:t>event</w:t>
            </w:r>
            <w:r>
              <w:t xml:space="preserve"> will provide the other party to the contract with a free option to terminate the contract at will.  That will make it harder to raise finance, secure equity or sell a business.</w:t>
            </w:r>
          </w:p>
        </w:tc>
        <w:tc>
          <w:tcPr>
            <w:tcW w:w="4725" w:type="dxa"/>
          </w:tcPr>
          <w:p w14:paraId="7C7E2E36" w14:textId="77777777" w:rsidR="006C521D" w:rsidRDefault="006C521D" w:rsidP="001A7F15"/>
          <w:p w14:paraId="0FBFD29E" w14:textId="77777777" w:rsidR="006C521D" w:rsidRDefault="006C521D" w:rsidP="001A7F15">
            <w:r>
              <w:t>Either;</w:t>
            </w:r>
          </w:p>
          <w:p w14:paraId="4CFFBAC2" w14:textId="77777777" w:rsidR="006C521D" w:rsidRDefault="006C521D" w:rsidP="006C521D">
            <w:pPr>
              <w:pStyle w:val="ListParagraph"/>
              <w:numPr>
                <w:ilvl w:val="0"/>
                <w:numId w:val="27"/>
              </w:numPr>
              <w:spacing w:line="240" w:lineRule="auto"/>
            </w:pPr>
            <w:r>
              <w:t>the stay should be permanent</w:t>
            </w:r>
          </w:p>
          <w:p w14:paraId="09AC89A2" w14:textId="77777777" w:rsidR="006C521D" w:rsidRDefault="006C521D" w:rsidP="006C521D">
            <w:pPr>
              <w:pStyle w:val="ListParagraph"/>
              <w:numPr>
                <w:ilvl w:val="0"/>
                <w:numId w:val="27"/>
              </w:numPr>
              <w:spacing w:line="240" w:lineRule="auto"/>
            </w:pPr>
            <w:r>
              <w:t>introduce a provision that the clause can no longer be relied upon if the trigger event has been cured by a restructuring</w:t>
            </w:r>
          </w:p>
          <w:p w14:paraId="3B28C792" w14:textId="77777777" w:rsidR="006C521D" w:rsidRDefault="006C521D" w:rsidP="001A7F15">
            <w:pPr>
              <w:ind w:left="360"/>
            </w:pPr>
          </w:p>
        </w:tc>
      </w:tr>
      <w:tr w:rsidR="006C521D" w14:paraId="16AB7CFD" w14:textId="77777777" w:rsidTr="001A7F15">
        <w:tc>
          <w:tcPr>
            <w:tcW w:w="4724" w:type="dxa"/>
          </w:tcPr>
          <w:p w14:paraId="240149CD" w14:textId="77777777" w:rsidR="006C521D" w:rsidRPr="00C01851" w:rsidRDefault="006C521D" w:rsidP="001A7F15">
            <w:pPr>
              <w:rPr>
                <w:b/>
              </w:rPr>
            </w:pPr>
            <w:r w:rsidRPr="00C01851">
              <w:rPr>
                <w:b/>
              </w:rPr>
              <w:t xml:space="preserve">No </w:t>
            </w:r>
            <w:r>
              <w:rPr>
                <w:b/>
              </w:rPr>
              <w:t>i</w:t>
            </w:r>
            <w:r w:rsidRPr="00C01851">
              <w:rPr>
                <w:b/>
              </w:rPr>
              <w:t xml:space="preserve">pso facto stay for </w:t>
            </w:r>
            <w:r>
              <w:rPr>
                <w:b/>
              </w:rPr>
              <w:t xml:space="preserve">other forms of insolvency </w:t>
            </w:r>
          </w:p>
          <w:p w14:paraId="60790E8B" w14:textId="77777777" w:rsidR="006C521D" w:rsidRPr="00C01851" w:rsidRDefault="006C521D" w:rsidP="001A7F15">
            <w:r w:rsidRPr="00C01851">
              <w:t>The proposals do not extend the ipso facto stay to receiverships</w:t>
            </w:r>
            <w:r>
              <w:t xml:space="preserve"> or liquidation</w:t>
            </w:r>
          </w:p>
        </w:tc>
        <w:tc>
          <w:tcPr>
            <w:tcW w:w="4725" w:type="dxa"/>
          </w:tcPr>
          <w:p w14:paraId="1F2FD8DE" w14:textId="77777777" w:rsidR="006C521D" w:rsidRDefault="006C521D" w:rsidP="001A7F15"/>
          <w:p w14:paraId="099F857B" w14:textId="77777777" w:rsidR="006C521D" w:rsidRDefault="006C521D" w:rsidP="001A7F15">
            <w:r>
              <w:t>An ipso facto stay has the potential to increase the chances of a business continuing to operate as a whole – thereby improving the opportunity of ongoing employment, and improving the return for all creditors.  Outcomes that varied on circumstances outside an employee’s control (for example) would be unfortunate and appear arbitrary.</w:t>
            </w:r>
          </w:p>
          <w:p w14:paraId="47D08870" w14:textId="77777777" w:rsidR="006C521D" w:rsidRDefault="006C521D" w:rsidP="001A7F15"/>
        </w:tc>
        <w:tc>
          <w:tcPr>
            <w:tcW w:w="4725" w:type="dxa"/>
          </w:tcPr>
          <w:p w14:paraId="260F18D7" w14:textId="77777777" w:rsidR="006C521D" w:rsidRDefault="006C521D" w:rsidP="001A7F15"/>
          <w:p w14:paraId="2C38B604" w14:textId="77777777" w:rsidR="006C521D" w:rsidRDefault="006C521D" w:rsidP="001A7F15">
            <w:r>
              <w:t xml:space="preserve">The focus should be on ensuring a business continues to trade wherever possible to maximise the prospects of ongoing employment, and maximise the return to all creditors.  The stay should extend to all forms of insolvency appointment, and to Court ordered receiverships </w:t>
            </w:r>
          </w:p>
        </w:tc>
      </w:tr>
      <w:tr w:rsidR="006C521D" w14:paraId="60578DDD" w14:textId="77777777" w:rsidTr="001A7F15">
        <w:tc>
          <w:tcPr>
            <w:tcW w:w="4724" w:type="dxa"/>
          </w:tcPr>
          <w:p w14:paraId="4BE6BEF7" w14:textId="77777777" w:rsidR="006C521D" w:rsidRDefault="006C521D" w:rsidP="001A7F15">
            <w:pPr>
              <w:rPr>
                <w:b/>
              </w:rPr>
            </w:pPr>
            <w:r>
              <w:rPr>
                <w:b/>
              </w:rPr>
              <w:t xml:space="preserve">Will apply to appointments </w:t>
            </w:r>
            <w:r w:rsidRPr="00E668DF">
              <w:rPr>
                <w:b/>
                <w:i/>
              </w:rPr>
              <w:t>of</w:t>
            </w:r>
            <w:r>
              <w:rPr>
                <w:b/>
              </w:rPr>
              <w:t xml:space="preserve"> receiver</w:t>
            </w:r>
          </w:p>
          <w:p w14:paraId="6E38E763" w14:textId="77777777" w:rsidR="006C521D" w:rsidRDefault="006C521D" w:rsidP="001A7F15">
            <w:r w:rsidRPr="00206750">
              <w:t xml:space="preserve">It appears that </w:t>
            </w:r>
            <w:r>
              <w:t xml:space="preserve">it is intended that the stay </w:t>
            </w:r>
            <w:r w:rsidR="00673262">
              <w:t xml:space="preserve">will </w:t>
            </w:r>
            <w:r>
              <w:t xml:space="preserve">also limit </w:t>
            </w:r>
            <w:r w:rsidRPr="00206750">
              <w:t xml:space="preserve">a lender’s ability to appoint a receiver </w:t>
            </w:r>
          </w:p>
          <w:p w14:paraId="1811C31E" w14:textId="77777777" w:rsidR="006C521D" w:rsidRDefault="006C521D" w:rsidP="001A7F15"/>
          <w:p w14:paraId="7C771D01" w14:textId="77777777" w:rsidR="006C521D" w:rsidRPr="00C01851" w:rsidRDefault="006C521D" w:rsidP="001A7F15">
            <w:pPr>
              <w:rPr>
                <w:b/>
              </w:rPr>
            </w:pPr>
          </w:p>
        </w:tc>
        <w:tc>
          <w:tcPr>
            <w:tcW w:w="4725" w:type="dxa"/>
          </w:tcPr>
          <w:p w14:paraId="00A097AB" w14:textId="77777777" w:rsidR="006C521D" w:rsidRDefault="006C521D" w:rsidP="001A7F15"/>
          <w:p w14:paraId="2BE7289B" w14:textId="77777777" w:rsidR="006C521D" w:rsidRDefault="006C521D" w:rsidP="001A7F15">
            <w:r>
              <w:t>Secured creditors will be at risk of their security being diminished because of the combination of:</w:t>
            </w:r>
          </w:p>
          <w:p w14:paraId="5E0D7F99" w14:textId="77777777" w:rsidR="006C521D" w:rsidRDefault="006C521D" w:rsidP="006C521D">
            <w:pPr>
              <w:pStyle w:val="ListParagraph"/>
              <w:numPr>
                <w:ilvl w:val="0"/>
                <w:numId w:val="28"/>
              </w:numPr>
              <w:spacing w:line="240" w:lineRule="auto"/>
            </w:pPr>
            <w:r>
              <w:t xml:space="preserve">the consequences of the </w:t>
            </w:r>
            <w:hyperlink r:id="rId20" w:history="1">
              <w:proofErr w:type="spellStart"/>
              <w:r w:rsidRPr="00206750">
                <w:rPr>
                  <w:rStyle w:val="Hyperlink"/>
                </w:rPr>
                <w:t>Bluenergy</w:t>
              </w:r>
              <w:proofErr w:type="spellEnd"/>
            </w:hyperlink>
            <w:r>
              <w:t xml:space="preserve"> decision; and</w:t>
            </w:r>
          </w:p>
          <w:p w14:paraId="46E50C40" w14:textId="77777777" w:rsidR="006C521D" w:rsidRDefault="006C521D" w:rsidP="006C521D">
            <w:pPr>
              <w:pStyle w:val="ListParagraph"/>
              <w:numPr>
                <w:ilvl w:val="0"/>
                <w:numId w:val="28"/>
              </w:numPr>
              <w:spacing w:line="240" w:lineRule="auto"/>
            </w:pPr>
            <w:r>
              <w:t xml:space="preserve">the current requirement that they can only make an appointment in the “decision period” </w:t>
            </w:r>
          </w:p>
          <w:p w14:paraId="5C13D88D" w14:textId="77777777" w:rsidR="006C521D" w:rsidRDefault="006C521D" w:rsidP="001A7F15">
            <w:pPr>
              <w:ind w:left="360"/>
            </w:pPr>
          </w:p>
          <w:p w14:paraId="0067893F" w14:textId="77777777" w:rsidR="006C521D" w:rsidRDefault="006C521D" w:rsidP="001A7F15">
            <w:r>
              <w:lastRenderedPageBreak/>
              <w:t>It is possible that secured lenders will seek to avoid that impact by:</w:t>
            </w:r>
          </w:p>
          <w:p w14:paraId="1F08D835" w14:textId="77777777" w:rsidR="006C521D" w:rsidRDefault="006C521D" w:rsidP="006C521D">
            <w:pPr>
              <w:pStyle w:val="ListParagraph"/>
              <w:numPr>
                <w:ilvl w:val="0"/>
                <w:numId w:val="29"/>
              </w:numPr>
              <w:spacing w:line="240" w:lineRule="auto"/>
            </w:pPr>
            <w:r>
              <w:t xml:space="preserve">declining to waive events of default </w:t>
            </w:r>
            <w:r w:rsidR="00673262">
              <w:t xml:space="preserve">– </w:t>
            </w:r>
            <w:r>
              <w:t>to ensure that that they have the option to appoint a receiver in the event that the directors appoint a VA – which will be de-stabilising, and may in fact trigger insolvency on the borrower’s’ part; and/or</w:t>
            </w:r>
          </w:p>
          <w:p w14:paraId="315B2413" w14:textId="77777777" w:rsidR="006C521D" w:rsidRDefault="006C521D" w:rsidP="006C521D">
            <w:pPr>
              <w:pStyle w:val="ListParagraph"/>
              <w:numPr>
                <w:ilvl w:val="0"/>
                <w:numId w:val="29"/>
              </w:numPr>
              <w:spacing w:line="240" w:lineRule="auto"/>
            </w:pPr>
            <w:proofErr w:type="gramStart"/>
            <w:r>
              <w:t>appoint</w:t>
            </w:r>
            <w:r w:rsidR="00673262">
              <w:t>ing</w:t>
            </w:r>
            <w:proofErr w:type="gramEnd"/>
            <w:r>
              <w:t xml:space="preserve"> receivers at an </w:t>
            </w:r>
            <w:r w:rsidRPr="00EA7255">
              <w:rPr>
                <w:i/>
              </w:rPr>
              <w:t>earlier</w:t>
            </w:r>
            <w:r>
              <w:t xml:space="preserve"> stage - to avoid the risk that directors might “beat them to” an appointment.</w:t>
            </w:r>
          </w:p>
          <w:p w14:paraId="1083C552" w14:textId="77777777" w:rsidR="006C521D" w:rsidRDefault="006C521D" w:rsidP="001A7F15"/>
        </w:tc>
        <w:tc>
          <w:tcPr>
            <w:tcW w:w="4725" w:type="dxa"/>
          </w:tcPr>
          <w:p w14:paraId="2A359B27" w14:textId="77777777" w:rsidR="006C521D" w:rsidRDefault="006C521D" w:rsidP="001A7F15"/>
          <w:p w14:paraId="658E0221" w14:textId="77777777" w:rsidR="006C521D" w:rsidRDefault="006C521D" w:rsidP="001A7F15">
            <w:r>
              <w:t>In any event the s</w:t>
            </w:r>
            <w:r w:rsidRPr="00E668DF">
              <w:t>ection 441A</w:t>
            </w:r>
            <w:r>
              <w:t xml:space="preserve"> decision period should commence from the time that a secured lender has </w:t>
            </w:r>
            <w:r w:rsidRPr="00673262">
              <w:rPr>
                <w:i/>
              </w:rPr>
              <w:t>capacity</w:t>
            </w:r>
            <w:r>
              <w:t xml:space="preserve"> to make an appointment.</w:t>
            </w:r>
          </w:p>
          <w:p w14:paraId="13F49976" w14:textId="77777777" w:rsidR="006C521D" w:rsidRDefault="006C521D" w:rsidP="001A7F15"/>
          <w:p w14:paraId="29B005CE" w14:textId="77777777" w:rsidR="006C521D" w:rsidRDefault="006C521D" w:rsidP="001A7F15">
            <w:r>
              <w:t xml:space="preserve">The ipso facto </w:t>
            </w:r>
            <w:r w:rsidR="00673262">
              <w:t xml:space="preserve">stay </w:t>
            </w:r>
            <w:r>
              <w:t xml:space="preserve">should </w:t>
            </w:r>
            <w:r w:rsidR="00673262">
              <w:t>restrict</w:t>
            </w:r>
            <w:r>
              <w:t xml:space="preserve"> a secured lender’s capacity to appoint a receiver. </w:t>
            </w:r>
          </w:p>
          <w:p w14:paraId="60DB83AE" w14:textId="77777777" w:rsidR="006C521D" w:rsidRDefault="006C521D" w:rsidP="001A7F15"/>
        </w:tc>
      </w:tr>
      <w:tr w:rsidR="006C521D" w14:paraId="7F127585" w14:textId="77777777" w:rsidTr="001A7F15">
        <w:tc>
          <w:tcPr>
            <w:tcW w:w="4724" w:type="dxa"/>
          </w:tcPr>
          <w:p w14:paraId="19EA4775" w14:textId="77777777" w:rsidR="006C521D" w:rsidRPr="00E668DF" w:rsidRDefault="006C521D" w:rsidP="001A7F15">
            <w:pPr>
              <w:rPr>
                <w:b/>
              </w:rPr>
            </w:pPr>
            <w:r w:rsidRPr="00E668DF">
              <w:rPr>
                <w:b/>
              </w:rPr>
              <w:lastRenderedPageBreak/>
              <w:t>Ipso facto commencement</w:t>
            </w:r>
          </w:p>
          <w:p w14:paraId="4BC403C2" w14:textId="77777777" w:rsidR="006C521D" w:rsidRPr="00E668DF" w:rsidRDefault="006C521D" w:rsidP="001A7F15">
            <w:r w:rsidRPr="00E668DF">
              <w:t>It is proposed that the stay will apply only to contracts entered into after 1 January 2018</w:t>
            </w:r>
          </w:p>
        </w:tc>
        <w:tc>
          <w:tcPr>
            <w:tcW w:w="4725" w:type="dxa"/>
          </w:tcPr>
          <w:p w14:paraId="39D1026B" w14:textId="77777777" w:rsidR="006C521D" w:rsidRDefault="006C521D" w:rsidP="001A7F15"/>
          <w:p w14:paraId="22568DA7" w14:textId="77777777" w:rsidR="006C521D" w:rsidRDefault="006C521D" w:rsidP="001A7F15">
            <w:r>
              <w:t xml:space="preserve">The ipso facto stay </w:t>
            </w:r>
            <w:r w:rsidRPr="00E668DF">
              <w:t xml:space="preserve">will therefore operate fully for businesses that start up after </w:t>
            </w:r>
            <w:r>
              <w:t xml:space="preserve">1 January 2018, </w:t>
            </w:r>
            <w:r w:rsidRPr="00E668DF">
              <w:t>but for existing businesses there may be a very gradual transition.</w:t>
            </w:r>
          </w:p>
          <w:p w14:paraId="6D84FDC8" w14:textId="77777777" w:rsidR="006C521D" w:rsidRDefault="006C521D" w:rsidP="001A7F15"/>
          <w:p w14:paraId="2208D1C0" w14:textId="77777777" w:rsidR="006C521D" w:rsidRDefault="006C521D" w:rsidP="001A7F15">
            <w:r>
              <w:t xml:space="preserve">Counterparties will </w:t>
            </w:r>
            <w:r w:rsidR="00673262">
              <w:t xml:space="preserve">seek </w:t>
            </w:r>
            <w:r>
              <w:t>to vary rather than replace contracts, slowing the transition further.</w:t>
            </w:r>
          </w:p>
          <w:p w14:paraId="47638266" w14:textId="77777777" w:rsidR="006C521D" w:rsidRDefault="006C521D" w:rsidP="001A7F15"/>
        </w:tc>
        <w:tc>
          <w:tcPr>
            <w:tcW w:w="4725" w:type="dxa"/>
          </w:tcPr>
          <w:p w14:paraId="4F8E601D" w14:textId="77777777" w:rsidR="006C521D" w:rsidRDefault="006C521D" w:rsidP="001A7F15"/>
          <w:p w14:paraId="240A294E" w14:textId="77777777" w:rsidR="006C521D" w:rsidRDefault="006C521D" w:rsidP="001A7F15">
            <w:r>
              <w:t>Retrospectivity is only an issue where there are negative consequences – there is no suggestion that safe harbour should only apply to directors appointed after 1 January 2018!</w:t>
            </w:r>
          </w:p>
          <w:p w14:paraId="34DF56F9" w14:textId="77777777" w:rsidR="006C521D" w:rsidRDefault="006C521D" w:rsidP="001A7F15"/>
          <w:p w14:paraId="77186CCA" w14:textId="77777777" w:rsidR="006C521D" w:rsidRDefault="006C521D" w:rsidP="001A7F15">
            <w:r>
              <w:t>If the stay is adjusted to exclude a secured lender</w:t>
            </w:r>
            <w:r w:rsidR="00673262">
              <w:t>’</w:t>
            </w:r>
            <w:r>
              <w:t>s right to appoint</w:t>
            </w:r>
            <w:r w:rsidR="00673262">
              <w:t>,</w:t>
            </w:r>
            <w:r>
              <w:t xml:space="preserve"> then there is no loss of rights and no reason to avoid retrospectivity. </w:t>
            </w:r>
          </w:p>
        </w:tc>
      </w:tr>
    </w:tbl>
    <w:p w14:paraId="02335DFD" w14:textId="77777777" w:rsidR="006C521D" w:rsidRDefault="006C521D" w:rsidP="006C521D"/>
    <w:p w14:paraId="07A97154" w14:textId="77777777" w:rsidR="006C521D" w:rsidRDefault="006C521D" w:rsidP="00BF1E50">
      <w:pPr>
        <w:pStyle w:val="Bullet1"/>
        <w:numPr>
          <w:ilvl w:val="0"/>
          <w:numId w:val="0"/>
        </w:numPr>
      </w:pPr>
    </w:p>
    <w:sectPr w:rsidR="006C521D" w:rsidSect="006D319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79B36" w14:textId="77777777" w:rsidR="00D350FD" w:rsidRDefault="00D350FD" w:rsidP="006F7693">
      <w:r>
        <w:separator/>
      </w:r>
    </w:p>
  </w:endnote>
  <w:endnote w:type="continuationSeparator" w:id="0">
    <w:p w14:paraId="16DDBD3E" w14:textId="77777777" w:rsidR="00D350FD" w:rsidRDefault="00D350FD" w:rsidP="006F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EA90" w14:textId="77777777" w:rsidR="006C521D" w:rsidRDefault="006C521D">
    <w:pPr>
      <w:pStyle w:val="Footer"/>
      <w:pBdr>
        <w:top w:val="thinThickSmallGap" w:sz="24" w:space="1" w:color="00172F" w:themeColor="accent2" w:themeShade="7F"/>
      </w:pBdr>
      <w:rPr>
        <w:rFonts w:asciiTheme="majorHAnsi" w:eastAsiaTheme="majorEastAsia" w:hAnsiTheme="majorHAnsi" w:cstheme="majorBidi"/>
      </w:rPr>
    </w:pPr>
    <w:r w:rsidRPr="006C521D">
      <w:rPr>
        <w:rFonts w:asciiTheme="majorHAnsi" w:eastAsiaTheme="majorEastAsia" w:hAnsiTheme="majorHAnsi" w:cstheme="majorBidi"/>
      </w:rPr>
      <w:t>National Innovation and Science Agenda – improving corporate insolvency law – submission on exposure draft</w:t>
    </w:r>
    <w:r>
      <w:rPr>
        <w:rFonts w:asciiTheme="majorHAnsi" w:eastAsiaTheme="majorEastAsia" w:hAnsiTheme="majorHAnsi" w:cstheme="majorBidi"/>
      </w:rPr>
      <w:t xml:space="preserve"> – Geoff Green</w:t>
    </w:r>
    <w:r>
      <w:rPr>
        <w:rFonts w:asciiTheme="majorHAnsi" w:eastAsiaTheme="majorEastAsia" w:hAnsiTheme="majorHAnsi" w:cstheme="majorBidi"/>
      </w:rPr>
      <w:ptab w:relativeTo="margin" w:alignment="right" w:leader="none"/>
    </w:r>
  </w:p>
  <w:p w14:paraId="1C1D9492" w14:textId="77777777" w:rsidR="006C521D" w:rsidRDefault="006C5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71A5" w14:textId="77777777" w:rsidR="003F246D" w:rsidRDefault="003F246D" w:rsidP="00FE3C56">
    <w:pPr>
      <w:pStyle w:val="FooterTextSml"/>
    </w:pPr>
  </w:p>
  <w:tbl>
    <w:tblPr>
      <w:tblStyle w:val="TableGrid"/>
      <w:tblW w:w="5000" w:type="pct"/>
      <w:tblBorders>
        <w:top w:val="single" w:sz="12" w:space="0" w:color="002F5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Caption w:val="ABA Footer Table"/>
      <w:tblDescription w:val="ABA Footer Table"/>
    </w:tblPr>
    <w:tblGrid>
      <w:gridCol w:w="4876"/>
      <w:gridCol w:w="4876"/>
    </w:tblGrid>
    <w:tr w:rsidR="003F246D" w14:paraId="39CE48D1" w14:textId="77777777" w:rsidTr="00FE3C56">
      <w:tc>
        <w:tcPr>
          <w:tcW w:w="2500" w:type="pct"/>
          <w:vAlign w:val="bottom"/>
        </w:tcPr>
        <w:p w14:paraId="577A771F" w14:textId="77777777" w:rsidR="003F246D" w:rsidRPr="00CB6840" w:rsidRDefault="003F246D" w:rsidP="00FE3C56">
          <w:pPr>
            <w:pStyle w:val="FooterTextLge"/>
            <w:rPr>
              <w:rFonts w:asciiTheme="majorHAnsi" w:hAnsiTheme="majorHAnsi" w:cstheme="majorHAnsi"/>
            </w:rPr>
          </w:pPr>
          <w:r w:rsidRPr="00CB6840">
            <w:rPr>
              <w:rFonts w:asciiTheme="majorHAnsi" w:hAnsiTheme="majorHAnsi" w:cstheme="majorHAnsi"/>
            </w:rPr>
            <w:t>Australian Bankers’ Association Inc.</w:t>
          </w:r>
        </w:p>
        <w:p w14:paraId="1038B23D" w14:textId="77777777" w:rsidR="003F246D" w:rsidRPr="00545359" w:rsidRDefault="003F246D" w:rsidP="00FE3C56">
          <w:pPr>
            <w:pStyle w:val="FooterTextSml"/>
            <w:rPr>
              <w:rFonts w:cstheme="minorHAnsi"/>
            </w:rPr>
          </w:pPr>
          <w:r w:rsidRPr="00545359">
            <w:rPr>
              <w:rFonts w:cstheme="minorHAnsi"/>
            </w:rPr>
            <w:t>ARBN 117 262 978</w:t>
          </w:r>
        </w:p>
      </w:tc>
      <w:tc>
        <w:tcPr>
          <w:tcW w:w="2500" w:type="pct"/>
        </w:tcPr>
        <w:p w14:paraId="6A1A76B2" w14:textId="77777777" w:rsidR="003F246D" w:rsidRPr="00545359" w:rsidRDefault="003F246D" w:rsidP="00FE3C56">
          <w:pPr>
            <w:pStyle w:val="FooterTextSml"/>
            <w:jc w:val="right"/>
            <w:rPr>
              <w:rFonts w:cstheme="minorHAnsi"/>
            </w:rPr>
          </w:pPr>
          <w:r w:rsidRPr="00545359">
            <w:rPr>
              <w:rFonts w:cstheme="minorHAnsi"/>
            </w:rPr>
            <w:t>(Incorporated in New South Wales)</w:t>
          </w:r>
        </w:p>
        <w:p w14:paraId="14486EC5" w14:textId="77777777" w:rsidR="003F246D" w:rsidRPr="00545359" w:rsidRDefault="003F246D" w:rsidP="00FE3C56">
          <w:pPr>
            <w:pStyle w:val="FooterTextSml"/>
            <w:jc w:val="right"/>
            <w:rPr>
              <w:rFonts w:cstheme="minorHAnsi"/>
            </w:rPr>
          </w:pPr>
          <w:r w:rsidRPr="00545359">
            <w:rPr>
              <w:rFonts w:cstheme="minorHAnsi"/>
            </w:rPr>
            <w:t>Liability of members is limited.</w:t>
          </w:r>
        </w:p>
      </w:tc>
    </w:tr>
  </w:tbl>
  <w:p w14:paraId="39CC5E2E" w14:textId="77777777" w:rsidR="003F246D" w:rsidRDefault="003F246D" w:rsidP="0052543B">
    <w:pPr>
      <w:pStyle w:val="FooterTextSm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62C3" w14:textId="77777777" w:rsidR="00D350FD" w:rsidRDefault="00D350FD" w:rsidP="006F7693">
      <w:r>
        <w:separator/>
      </w:r>
    </w:p>
  </w:footnote>
  <w:footnote w:type="continuationSeparator" w:id="0">
    <w:p w14:paraId="410A6D73" w14:textId="77777777" w:rsidR="00D350FD" w:rsidRDefault="00D350FD" w:rsidP="006F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6D5B" w14:textId="77777777" w:rsidR="003F246D" w:rsidRPr="006D6171" w:rsidRDefault="003F246D" w:rsidP="00FE3C56">
    <w:pPr>
      <w:pStyle w:val="Header"/>
    </w:pPr>
    <w:r>
      <w:rPr>
        <w:noProof/>
        <w:lang w:eastAsia="en-AU"/>
      </w:rPr>
      <w:drawing>
        <wp:anchor distT="0" distB="0" distL="114300" distR="114300" simplePos="0" relativeHeight="251696128" behindDoc="0" locked="0" layoutInCell="1" allowOverlap="1" wp14:anchorId="1D978A9D" wp14:editId="59AD7E01">
          <wp:simplePos x="0" y="0"/>
          <wp:positionH relativeFrom="page">
            <wp:posOffset>666115</wp:posOffset>
          </wp:positionH>
          <wp:positionV relativeFrom="page">
            <wp:posOffset>360045</wp:posOffset>
          </wp:positionV>
          <wp:extent cx="3060000" cy="878400"/>
          <wp:effectExtent l="0" t="0" r="7620" b="0"/>
          <wp:wrapNone/>
          <wp:docPr id="9" name="Picture 9" descr="ABA Logo" title="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ne.MACROVIEW\AppData\Local\Microsoft\Windows\INetCache\Content.Word\ABA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00" cy="87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5104" behindDoc="0" locked="0" layoutInCell="1" allowOverlap="1" wp14:anchorId="6FC7C573" wp14:editId="5DEECBDB">
              <wp:simplePos x="0" y="0"/>
              <wp:positionH relativeFrom="rightMargin">
                <wp:posOffset>-1740535</wp:posOffset>
              </wp:positionH>
              <wp:positionV relativeFrom="page">
                <wp:posOffset>470535</wp:posOffset>
              </wp:positionV>
              <wp:extent cx="1737995" cy="2940685"/>
              <wp:effectExtent l="0" t="0" r="14605" b="9525"/>
              <wp:wrapNone/>
              <wp:docPr id="8" name="Text Box 5" descr="Firm Address" title="Firm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6CCC" w14:textId="77777777" w:rsidR="003F246D" w:rsidRDefault="003F246D" w:rsidP="00FE3C56">
                          <w:pPr>
                            <w:pStyle w:val="FooterTextSml"/>
                            <w:jc w:val="right"/>
                          </w:pPr>
                          <w:r>
                            <w:t>Level 3, 56 Pitt Street</w:t>
                          </w:r>
                        </w:p>
                        <w:p w14:paraId="43CD9897" w14:textId="77777777" w:rsidR="003F246D" w:rsidRDefault="003F246D" w:rsidP="00FE3C56">
                          <w:pPr>
                            <w:pStyle w:val="FooterTextSml"/>
                            <w:jc w:val="right"/>
                          </w:pPr>
                          <w:r>
                            <w:t>Sydney NSW 2000</w:t>
                          </w:r>
                        </w:p>
                        <w:p w14:paraId="4163A176" w14:textId="77777777" w:rsidR="003F246D" w:rsidRDefault="003F246D" w:rsidP="00FE3C56">
                          <w:pPr>
                            <w:pStyle w:val="FooterTextSml"/>
                            <w:jc w:val="right"/>
                          </w:pPr>
                          <w:r>
                            <w:t>Australia</w:t>
                          </w:r>
                        </w:p>
                        <w:p w14:paraId="26360615" w14:textId="77777777" w:rsidR="003F246D" w:rsidRDefault="003F246D" w:rsidP="00FE3C56">
                          <w:pPr>
                            <w:pStyle w:val="FooterTextSml"/>
                            <w:jc w:val="right"/>
                          </w:pPr>
                          <w:r>
                            <w:t>+61 2 8298 0417</w:t>
                          </w:r>
                        </w:p>
                        <w:p w14:paraId="019421C9" w14:textId="77777777" w:rsidR="003F246D" w:rsidRDefault="000C6302" w:rsidP="00FE3C56">
                          <w:pPr>
                            <w:pStyle w:val="FooterTextSml"/>
                            <w:ind w:left="360"/>
                            <w:jc w:val="right"/>
                          </w:pPr>
                          <w:r>
                            <w:rPr>
                              <w:noProof/>
                              <w:lang w:eastAsia="en-AU"/>
                            </w:rPr>
                            <w:pict w14:anchorId="2B4EB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Title: Twitter Logo - Description: Twitter Logo" style="width:8.2pt;height:6.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" o:bullet="t">
                                <v:imagedata r:id="rId2" o:title="" cropbottom="-978f" cropright="-402f"/>
                              </v:shape>
                            </w:pict>
                          </w:r>
                          <w:r w:rsidR="003F246D">
                            <w:t>@</w:t>
                          </w:r>
                          <w:proofErr w:type="spellStart"/>
                          <w:r w:rsidR="003F246D">
                            <w:t>austbankers</w:t>
                          </w:r>
                          <w:proofErr w:type="spellEnd"/>
                        </w:p>
                        <w:p w14:paraId="2AE0BA71" w14:textId="77777777" w:rsidR="003F246D" w:rsidRPr="002D1452" w:rsidRDefault="003F246D" w:rsidP="00FE3C56">
                          <w:pPr>
                            <w:pStyle w:val="FooterTextLge"/>
                            <w:jc w:val="right"/>
                            <w:rPr>
                              <w:color w:val="131313"/>
                            </w:rPr>
                          </w:pPr>
                          <w:r>
                            <w:t>bankers.asn.au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Title: Firm Address - Description: Firm Address" style="position:absolute;margin-left:-137.05pt;margin-top:37.05pt;width:136.85pt;height:231.55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" filled="f" stroked="f">
              <v:textbox style="mso-fit-shape-to-text:t" inset="0,0,0,0">
                <w:txbxContent>
                  <w:p w:rsidR="003F246D" w:rsidRDefault="003F246D" w:rsidP="00FE3C56">
                    <w:pPr>
                      <w:pStyle w:val="FooterTextSml"/>
                      <w:jc w:val="right"/>
                    </w:pPr>
                    <w:r>
                      <w:t>Level 3, 56 Pitt Street</w:t>
                    </w:r>
                  </w:p>
                  <w:p w:rsidR="003F246D" w:rsidRDefault="003F246D" w:rsidP="00FE3C56">
                    <w:pPr>
                      <w:pStyle w:val="FooterTextSml"/>
                      <w:jc w:val="right"/>
                    </w:pPr>
                    <w:r>
                      <w:t>Sydney NSW 2000</w:t>
                    </w:r>
                  </w:p>
                  <w:p w:rsidR="003F246D" w:rsidRDefault="003F246D" w:rsidP="00FE3C56">
                    <w:pPr>
                      <w:pStyle w:val="FooterTextSml"/>
                      <w:jc w:val="right"/>
                    </w:pPr>
                    <w:r>
                      <w:t>Australia</w:t>
                    </w:r>
                  </w:p>
                  <w:p w:rsidR="003F246D" w:rsidRDefault="003F246D" w:rsidP="00FE3C56">
                    <w:pPr>
                      <w:pStyle w:val="FooterTextSml"/>
                      <w:jc w:val="right"/>
                    </w:pPr>
                    <w:r>
                      <w:t>+61 2 8298 0417</w:t>
                    </w:r>
                  </w:p>
                  <w:p w:rsidR="003F246D" w:rsidRDefault="00D350FD" w:rsidP="00FE3C56">
                    <w:pPr>
                      <w:pStyle w:val="FooterTextSml"/>
                      <w:ind w:left="360"/>
                      <w:jc w:val="right"/>
                    </w:pPr>
                    <w:r>
                      <w:rPr>
                        <w:noProof/>
                        <w:lang w:eastAsia="en-AU"/>
                      </w:rPr>
                      <w:pict>
                        <v:shape id="Picture 3" o:spid="_x0000_i1025" type="#_x0000_t75" alt="Title: Twitter Logo - Description: Twitter Logo" style="width:8.2pt;height:6.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" o:bullet="t">
                          <v:imagedata r:id="rId3" o:title="" cropbottom="-978f" cropright="-402f"/>
                        </v:shape>
                      </w:pict>
                    </w:r>
                    <w:r w:rsidR="003F246D">
                      <w:t>@</w:t>
                    </w:r>
                    <w:proofErr w:type="spellStart"/>
                    <w:r w:rsidR="003F246D">
                      <w:t>austbankers</w:t>
                    </w:r>
                    <w:proofErr w:type="spellEnd"/>
                  </w:p>
                  <w:p w:rsidR="003F246D" w:rsidRPr="002D1452" w:rsidRDefault="003F246D" w:rsidP="00FE3C56">
                    <w:pPr>
                      <w:pStyle w:val="FooterTextLge"/>
                      <w:jc w:val="right"/>
                      <w:rPr>
                        <w:color w:val="131313"/>
                      </w:rPr>
                    </w:pPr>
                    <w:r>
                      <w:t>bankers.asn.au</w:t>
                    </w:r>
                  </w:p>
                </w:txbxContent>
              </v:textbox>
              <w10:wrap anchorx="margin" anchory="page"/>
            </v:shape>
          </w:pict>
        </mc:Fallback>
      </mc:AlternateContent>
    </w:r>
  </w:p>
  <w:p w14:paraId="696426E7" w14:textId="77777777" w:rsidR="003F246D" w:rsidRDefault="003F246D" w:rsidP="00484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5CA7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3816082E"/>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21F8985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4824F67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2A1CBB4A"/>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FFFFFFFB"/>
    <w:multiLevelType w:val="multilevel"/>
    <w:tmpl w:val="7F740AD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6">
    <w:nsid w:val="00E15723"/>
    <w:multiLevelType w:val="hybridMultilevel"/>
    <w:tmpl w:val="10F25F66"/>
    <w:lvl w:ilvl="0" w:tplc="5C0E0B12">
      <w:start w:val="1"/>
      <w:numFmt w:val="bullet"/>
      <w:pStyle w:val="Bullet"/>
      <w:lvlText w:val=""/>
      <w:lvlJc w:val="left"/>
      <w:pPr>
        <w:tabs>
          <w:tab w:val="num" w:pos="567"/>
        </w:tabs>
        <w:ind w:left="567" w:hanging="567"/>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D43180"/>
    <w:multiLevelType w:val="hybridMultilevel"/>
    <w:tmpl w:val="A830D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CE324B7"/>
    <w:multiLevelType w:val="multilevel"/>
    <w:tmpl w:val="370AF184"/>
    <w:lvl w:ilvl="0">
      <w:start w:val="1"/>
      <w:numFmt w:val="bullet"/>
      <w:pStyle w:val="Bullet1"/>
      <w:lvlText w:val=""/>
      <w:lvlJc w:val="left"/>
      <w:pPr>
        <w:ind w:left="567" w:hanging="567"/>
      </w:pPr>
      <w:rPr>
        <w:rFonts w:ascii="Symbol" w:hAnsi="Symbol" w:hint="default"/>
      </w:rPr>
    </w:lvl>
    <w:lvl w:ilvl="1">
      <w:start w:val="1"/>
      <w:numFmt w:val="bullet"/>
      <w:pStyle w:val="Bullet2"/>
      <w:lvlText w:val="­"/>
      <w:lvlJc w:val="left"/>
      <w:pPr>
        <w:ind w:left="1134" w:hanging="567"/>
      </w:pPr>
      <w:rPr>
        <w:rFonts w:ascii="Arial" w:hAnsi="Arial" w:hint="default"/>
        <w:color w:val="000000" w:themeColor="text2"/>
      </w:rPr>
    </w:lvl>
    <w:lvl w:ilvl="2">
      <w:start w:val="1"/>
      <w:numFmt w:val="bullet"/>
      <w:pStyle w:val="Bullet3"/>
      <w:lvlText w:val="►"/>
      <w:lvlJc w:val="left"/>
      <w:pPr>
        <w:ind w:left="1701" w:hanging="567"/>
      </w:pPr>
      <w:rPr>
        <w:rFonts w:ascii="Arial" w:hAnsi="Aria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
      <w:lvlJc w:val="left"/>
      <w:pPr>
        <w:ind w:left="2835" w:hanging="567"/>
      </w:pPr>
      <w:rPr>
        <w:rFonts w:ascii="Arial" w:hAnsi="Arial" w:hint="default"/>
        <w:color w:val="000000" w:themeColor="text2"/>
      </w:rPr>
    </w:lvl>
    <w:lvl w:ilvl="5">
      <w:start w:val="1"/>
      <w:numFmt w:val="bullet"/>
      <w:lvlRestart w:val="0"/>
      <w:lvlText w:val="►"/>
      <w:lvlJc w:val="left"/>
      <w:pPr>
        <w:ind w:left="3402" w:hanging="567"/>
      </w:pPr>
      <w:rPr>
        <w:rFonts w:ascii="Arial" w:hAnsi="Aria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
      <w:lvlJc w:val="left"/>
      <w:pPr>
        <w:ind w:left="4536" w:hanging="567"/>
      </w:pPr>
      <w:rPr>
        <w:rFonts w:ascii="Arial" w:hAnsi="Arial" w:hint="default"/>
        <w:color w:val="000000" w:themeColor="text2"/>
      </w:rPr>
    </w:lvl>
    <w:lvl w:ilvl="8">
      <w:start w:val="1"/>
      <w:numFmt w:val="bullet"/>
      <w:lvlRestart w:val="0"/>
      <w:lvlText w:val="►"/>
      <w:lvlJc w:val="left"/>
      <w:pPr>
        <w:ind w:left="5103" w:hanging="567"/>
      </w:pPr>
      <w:rPr>
        <w:rFonts w:ascii="Arial" w:hAnsi="Arial" w:hint="default"/>
      </w:rPr>
    </w:lvl>
  </w:abstractNum>
  <w:abstractNum w:abstractNumId="9">
    <w:nsid w:val="1CD262E2"/>
    <w:multiLevelType w:val="multilevel"/>
    <w:tmpl w:val="37286FC2"/>
    <w:styleLink w:val="Bullet1List"/>
    <w:lvl w:ilvl="0">
      <w:start w:val="1"/>
      <w:numFmt w:val="bullet"/>
      <w:lvlText w:val=""/>
      <w:lvlJc w:val="left"/>
      <w:pPr>
        <w:ind w:left="360" w:hanging="360"/>
      </w:pPr>
      <w:rPr>
        <w:rFonts w:ascii="Wingdings" w:hAnsi="Wingdings" w:cs="Times New Roman" w:hint="default"/>
        <w:b w:val="0"/>
        <w:i w:val="0"/>
        <w:color w:val="3095B4"/>
        <w:sz w:val="18"/>
        <w:szCs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EF12D1E"/>
    <w:multiLevelType w:val="multilevel"/>
    <w:tmpl w:val="370AF184"/>
    <w:styleLink w:val="ABABullets"/>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000000"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000000"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000000" w:themeColor="text2"/>
      </w:rPr>
    </w:lvl>
    <w:lvl w:ilvl="8">
      <w:start w:val="1"/>
      <w:numFmt w:val="bullet"/>
      <w:lvlRestart w:val="0"/>
      <w:lvlText w:val="►"/>
      <w:lvlJc w:val="left"/>
      <w:pPr>
        <w:ind w:left="5812" w:hanging="567"/>
      </w:pPr>
      <w:rPr>
        <w:rFonts w:ascii="Arial" w:hAnsi="Arial" w:hint="default"/>
      </w:rPr>
    </w:lvl>
  </w:abstractNum>
  <w:abstractNum w:abstractNumId="11">
    <w:nsid w:val="1EFF4E03"/>
    <w:multiLevelType w:val="multilevel"/>
    <w:tmpl w:val="6DAE1744"/>
    <w:styleLink w:val="ABANumbers"/>
    <w:lvl w:ilvl="0">
      <w:start w:val="1"/>
      <w:numFmt w:val="decimal"/>
      <w:pStyle w:val="ListNumber"/>
      <w:lvlText w:val="%1)"/>
      <w:lvlJc w:val="left"/>
      <w:pPr>
        <w:ind w:left="1276" w:hanging="567"/>
      </w:pPr>
      <w:rPr>
        <w:rFonts w:asciiTheme="minorHAnsi" w:hAnsiTheme="minorHAnsi" w:hint="default"/>
      </w:rPr>
    </w:lvl>
    <w:lvl w:ilvl="1">
      <w:start w:val="1"/>
      <w:numFmt w:val="lowerLetter"/>
      <w:pStyle w:val="ListNumber2"/>
      <w:lvlText w:val="%2)"/>
      <w:lvlJc w:val="left"/>
      <w:pPr>
        <w:ind w:left="1843" w:hanging="567"/>
      </w:pPr>
      <w:rPr>
        <w:rFonts w:asciiTheme="minorHAnsi" w:hAnsiTheme="minorHAnsi" w:hint="default"/>
      </w:rPr>
    </w:lvl>
    <w:lvl w:ilvl="2">
      <w:start w:val="1"/>
      <w:numFmt w:val="lowerRoman"/>
      <w:pStyle w:val="ListNumber3"/>
      <w:lvlText w:val="%3)"/>
      <w:lvlJc w:val="left"/>
      <w:pPr>
        <w:ind w:left="2410" w:hanging="567"/>
      </w:pPr>
      <w:rPr>
        <w:rFonts w:asciiTheme="minorHAnsi" w:hAnsiTheme="minorHAnsi" w:hint="default"/>
      </w:rPr>
    </w:lvl>
    <w:lvl w:ilvl="3">
      <w:numFmt w:val="none"/>
      <w:lvlRestart w:val="0"/>
      <w:lvlText w:val=""/>
      <w:lvlJc w:val="left"/>
      <w:pPr>
        <w:ind w:left="1123" w:firstLine="0"/>
      </w:pPr>
      <w:rPr>
        <w:rFonts w:hint="default"/>
      </w:rPr>
    </w:lvl>
    <w:lvl w:ilvl="4">
      <w:numFmt w:val="none"/>
      <w:lvlText w:val=""/>
      <w:lvlJc w:val="left"/>
      <w:pPr>
        <w:ind w:left="1123" w:firstLine="0"/>
      </w:pPr>
      <w:rPr>
        <w:rFonts w:hint="default"/>
      </w:rPr>
    </w:lvl>
    <w:lvl w:ilvl="5">
      <w:numFmt w:val="decimal"/>
      <w:lvlText w:val=""/>
      <w:lvlJc w:val="left"/>
      <w:pPr>
        <w:ind w:left="1123" w:firstLine="0"/>
      </w:pPr>
      <w:rPr>
        <w:rFonts w:hint="default"/>
      </w:rPr>
    </w:lvl>
    <w:lvl w:ilvl="6">
      <w:numFmt w:val="decimal"/>
      <w:lvlText w:val=""/>
      <w:lvlJc w:val="left"/>
      <w:pPr>
        <w:ind w:left="1123" w:firstLine="0"/>
      </w:pPr>
      <w:rPr>
        <w:rFonts w:hint="default"/>
      </w:rPr>
    </w:lvl>
    <w:lvl w:ilvl="7">
      <w:numFmt w:val="decimal"/>
      <w:lvlText w:val=""/>
      <w:lvlJc w:val="left"/>
      <w:pPr>
        <w:ind w:left="1123" w:firstLine="0"/>
      </w:pPr>
      <w:rPr>
        <w:rFonts w:hint="default"/>
      </w:rPr>
    </w:lvl>
    <w:lvl w:ilvl="8">
      <w:numFmt w:val="decimal"/>
      <w:lvlText w:val=""/>
      <w:lvlJc w:val="left"/>
      <w:pPr>
        <w:ind w:left="1123" w:firstLine="0"/>
      </w:pPr>
      <w:rPr>
        <w:rFonts w:hint="default"/>
      </w:rPr>
    </w:lvl>
  </w:abstractNum>
  <w:abstractNum w:abstractNumId="12">
    <w:nsid w:val="20841F4E"/>
    <w:multiLevelType w:val="multilevel"/>
    <w:tmpl w:val="BC325842"/>
    <w:styleLink w:val="Bullet3List"/>
    <w:lvl w:ilvl="0">
      <w:start w:val="1"/>
      <w:numFmt w:val="bullet"/>
      <w:lvlText w:val=""/>
      <w:lvlJc w:val="left"/>
      <w:pPr>
        <w:ind w:left="357" w:hanging="357"/>
      </w:pPr>
      <w:rPr>
        <w:rFonts w:ascii="Wingdings" w:hAnsi="Wingdings" w:cs="Times New Roman" w:hint="default"/>
        <w:color w:val="002F5F"/>
        <w:sz w:val="18"/>
        <w:szCs w:val="18"/>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13">
    <w:nsid w:val="22E14095"/>
    <w:multiLevelType w:val="hybridMultilevel"/>
    <w:tmpl w:val="B93CD6C8"/>
    <w:lvl w:ilvl="0" w:tplc="FF3C353C">
      <w:start w:val="1"/>
      <w:numFmt w:val="bullet"/>
      <w:pStyle w:val="TableBullet2"/>
      <w:lvlText w:val="‒"/>
      <w:lvlJc w:val="left"/>
      <w:pPr>
        <w:ind w:left="717" w:hanging="360"/>
      </w:pPr>
      <w:rPr>
        <w:rFonts w:ascii="Arial" w:hAnsi="Arial" w:hint="default"/>
        <w:b w:val="0"/>
        <w:i w:val="0"/>
        <w:color w:val="3095B4"/>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252583"/>
    <w:multiLevelType w:val="hybridMultilevel"/>
    <w:tmpl w:val="0EB47644"/>
    <w:lvl w:ilvl="0" w:tplc="3682932A">
      <w:start w:val="1"/>
      <w:numFmt w:val="bullet"/>
      <w:lvlRestart w:val="0"/>
      <w:pStyle w:val="CalloutBullet"/>
      <w:lvlText w:val="−"/>
      <w:lvlJc w:val="left"/>
      <w:pPr>
        <w:tabs>
          <w:tab w:val="num" w:pos="357"/>
        </w:tabs>
        <w:ind w:left="357" w:hanging="357"/>
      </w:pPr>
      <w:rPr>
        <w:rFonts w:ascii="Times New Roman" w:hAnsi="Times New Roman" w:cs="Times New Roman" w:hint="default"/>
        <w:b w:val="0"/>
        <w:i w:val="0"/>
        <w:color w:val="6773B6"/>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4A734F4"/>
    <w:multiLevelType w:val="hybridMultilevel"/>
    <w:tmpl w:val="B9A44A92"/>
    <w:lvl w:ilvl="0" w:tplc="A7783A66">
      <w:numFmt w:val="bullet"/>
      <w:lvlText w:val="-"/>
      <w:lvlJc w:val="left"/>
      <w:pPr>
        <w:ind w:left="1069" w:hanging="360"/>
      </w:pPr>
      <w:rPr>
        <w:rFonts w:ascii="Arial" w:eastAsiaTheme="minorHAns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3AAD3485"/>
    <w:multiLevelType w:val="multilevel"/>
    <w:tmpl w:val="DB445C1A"/>
    <w:styleLink w:val="ListNumbers"/>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start w:val="1"/>
      <w:numFmt w:val="lowerLetter"/>
      <w:pStyle w:val="Heading4Numbered"/>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7">
    <w:nsid w:val="3F462C2C"/>
    <w:multiLevelType w:val="multilevel"/>
    <w:tmpl w:val="5CB4D368"/>
    <w:styleLink w:val="Bullet2List"/>
    <w:lvl w:ilvl="0">
      <w:start w:val="1"/>
      <w:numFmt w:val="bullet"/>
      <w:lvlText w:val="‒"/>
      <w:lvlJc w:val="left"/>
      <w:pPr>
        <w:ind w:left="360" w:hanging="3"/>
      </w:pPr>
      <w:rPr>
        <w:rFonts w:ascii="Arial" w:hAnsi="Arial" w:cs="Arial" w:hint="default"/>
        <w:color w:val="3095B4"/>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0D6DB2"/>
    <w:multiLevelType w:val="hybridMultilevel"/>
    <w:tmpl w:val="B97A1458"/>
    <w:lvl w:ilvl="0" w:tplc="9F3C6C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7874EE"/>
    <w:multiLevelType w:val="hybridMultilevel"/>
    <w:tmpl w:val="B04E1AFE"/>
    <w:lvl w:ilvl="0" w:tplc="9646A230">
      <w:start w:val="1"/>
      <w:numFmt w:val="bullet"/>
      <w:pStyle w:val="TableBullet1"/>
      <w:lvlText w:val=""/>
      <w:lvlJc w:val="left"/>
      <w:pPr>
        <w:ind w:left="360" w:hanging="360"/>
      </w:pPr>
      <w:rPr>
        <w:rFonts w:ascii="Wingdings 3" w:hAnsi="Wingdings 3" w:cs="Wingdings" w:hint="default"/>
        <w:b w:val="0"/>
        <w:i w:val="0"/>
        <w:color w:val="3095B4"/>
        <w:sz w:val="18"/>
      </w:rPr>
    </w:lvl>
    <w:lvl w:ilvl="1" w:tplc="922AC330" w:tentative="1">
      <w:start w:val="1"/>
      <w:numFmt w:val="bullet"/>
      <w:lvlText w:val="o"/>
      <w:lvlJc w:val="left"/>
      <w:pPr>
        <w:tabs>
          <w:tab w:val="num" w:pos="1440"/>
        </w:tabs>
        <w:ind w:left="1440" w:hanging="360"/>
      </w:pPr>
      <w:rPr>
        <w:rFonts w:ascii="Courier New" w:hAnsi="Courier New" w:cs="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cs="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cs="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20">
    <w:nsid w:val="5B6C1097"/>
    <w:multiLevelType w:val="hybridMultilevel"/>
    <w:tmpl w:val="2D407236"/>
    <w:lvl w:ilvl="0" w:tplc="BCA8099A">
      <w:start w:val="1"/>
      <w:numFmt w:val="lowerRoman"/>
      <w:pStyle w:val="Table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6500C9"/>
    <w:multiLevelType w:val="multilevel"/>
    <w:tmpl w:val="1A186D8E"/>
    <w:lvl w:ilvl="0">
      <w:start w:val="1"/>
      <w:numFmt w:val="none"/>
      <w:pStyle w:val="TableHeadingIndent"/>
      <w:suff w:val="nothing"/>
      <w:lvlText w:val="%1"/>
      <w:lvlJc w:val="left"/>
      <w:pPr>
        <w:ind w:left="709" w:firstLine="0"/>
      </w:pPr>
      <w:rPr>
        <w:rFonts w:hint="default"/>
      </w:rPr>
    </w:lvl>
    <w:lvl w:ilvl="1">
      <w:start w:val="1"/>
      <w:numFmt w:val="decimal"/>
      <w:lvlText w:val="%1%2."/>
      <w:lvlJc w:val="left"/>
      <w:pPr>
        <w:tabs>
          <w:tab w:val="num" w:pos="1066"/>
        </w:tabs>
        <w:ind w:left="1066" w:hanging="357"/>
      </w:pPr>
      <w:rPr>
        <w:rFonts w:hint="default"/>
      </w:rPr>
    </w:lvl>
    <w:lvl w:ilvl="2">
      <w:start w:val="1"/>
      <w:numFmt w:val="decimal"/>
      <w:lvlText w:val="%1%2.%3"/>
      <w:lvlJc w:val="left"/>
      <w:pPr>
        <w:tabs>
          <w:tab w:val="num" w:pos="1503"/>
        </w:tabs>
        <w:ind w:left="1503" w:hanging="437"/>
      </w:pPr>
      <w:rPr>
        <w:rFonts w:hint="default"/>
      </w:rPr>
    </w:lvl>
    <w:lvl w:ilvl="3">
      <w:start w:val="1"/>
      <w:numFmt w:val="decimal"/>
      <w:lvlText w:val="%2.%3.%4"/>
      <w:lvlJc w:val="left"/>
      <w:pPr>
        <w:tabs>
          <w:tab w:val="num" w:pos="2070"/>
        </w:tabs>
        <w:ind w:left="2070" w:hanging="567"/>
      </w:pPr>
      <w:rPr>
        <w:rFonts w:hint="default"/>
      </w:rPr>
    </w:lvl>
    <w:lvl w:ilvl="4">
      <w:start w:val="1"/>
      <w:numFmt w:val="lowerRoman"/>
      <w:lvlText w:val="(%5)"/>
      <w:lvlJc w:val="left"/>
      <w:pPr>
        <w:tabs>
          <w:tab w:val="num" w:pos="1701"/>
        </w:tabs>
        <w:ind w:left="1701" w:hanging="992"/>
      </w:pPr>
      <w:rPr>
        <w:rFonts w:hint="default"/>
      </w:rPr>
    </w:lvl>
    <w:lvl w:ilvl="5">
      <w:start w:val="1"/>
      <w:numFmt w:val="upperLetter"/>
      <w:lvlText w:val="(%6)"/>
      <w:lvlJc w:val="left"/>
      <w:pPr>
        <w:tabs>
          <w:tab w:val="num" w:pos="1701"/>
        </w:tabs>
        <w:ind w:left="1701" w:hanging="992"/>
      </w:pPr>
      <w:rPr>
        <w:rFonts w:hint="default"/>
      </w:rPr>
    </w:lvl>
    <w:lvl w:ilvl="6">
      <w:start w:val="1"/>
      <w:numFmt w:val="upperRoman"/>
      <w:lvlText w:val="%7."/>
      <w:lvlJc w:val="left"/>
      <w:pPr>
        <w:tabs>
          <w:tab w:val="num" w:pos="1429"/>
        </w:tabs>
        <w:ind w:left="1429" w:firstLine="0"/>
      </w:pPr>
      <w:rPr>
        <w:rFonts w:hint="default"/>
      </w:rPr>
    </w:lvl>
    <w:lvl w:ilvl="7">
      <w:start w:val="1"/>
      <w:numFmt w:val="lowerLetter"/>
      <w:lvlText w:val="%8."/>
      <w:lvlJc w:val="left"/>
      <w:pPr>
        <w:tabs>
          <w:tab w:val="num" w:pos="1429"/>
        </w:tabs>
        <w:ind w:left="1429" w:firstLine="0"/>
      </w:pPr>
      <w:rPr>
        <w:rFonts w:hint="default"/>
      </w:rPr>
    </w:lvl>
    <w:lvl w:ilvl="8">
      <w:start w:val="1"/>
      <w:numFmt w:val="upperLetter"/>
      <w:lvlText w:val="%9."/>
      <w:lvlJc w:val="left"/>
      <w:pPr>
        <w:tabs>
          <w:tab w:val="num" w:pos="1429"/>
        </w:tabs>
        <w:ind w:left="1429" w:firstLine="0"/>
      </w:pPr>
      <w:rPr>
        <w:rFonts w:hint="default"/>
      </w:rPr>
    </w:lvl>
  </w:abstractNum>
  <w:abstractNum w:abstractNumId="22">
    <w:nsid w:val="60380B88"/>
    <w:multiLevelType w:val="multilevel"/>
    <w:tmpl w:val="DB445C1A"/>
    <w:numStyleLink w:val="ListNumbers"/>
  </w:abstractNum>
  <w:abstractNum w:abstractNumId="23">
    <w:nsid w:val="747E457F"/>
    <w:multiLevelType w:val="hybridMultilevel"/>
    <w:tmpl w:val="EF44A2AC"/>
    <w:lvl w:ilvl="0" w:tplc="D67C0E74">
      <w:start w:val="1"/>
      <w:numFmt w:val="lowerLetter"/>
      <w:pStyle w:val="TableListNumber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BDA2464"/>
    <w:multiLevelType w:val="multilevel"/>
    <w:tmpl w:val="6DAE1744"/>
    <w:numStyleLink w:val="ABANumbers"/>
  </w:abstractNum>
  <w:abstractNum w:abstractNumId="25">
    <w:nsid w:val="7C6D284E"/>
    <w:multiLevelType w:val="hybridMultilevel"/>
    <w:tmpl w:val="242025D8"/>
    <w:lvl w:ilvl="0" w:tplc="0B4E1C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9"/>
  </w:num>
  <w:num w:numId="3">
    <w:abstractNumId w:val="13"/>
  </w:num>
  <w:num w:numId="4">
    <w:abstractNumId w:val="16"/>
  </w:num>
  <w:num w:numId="5">
    <w:abstractNumId w:val="5"/>
  </w:num>
  <w:num w:numId="6">
    <w:abstractNumId w:val="9"/>
  </w:num>
  <w:num w:numId="7">
    <w:abstractNumId w:val="12"/>
  </w:num>
  <w:num w:numId="8">
    <w:abstractNumId w:val="17"/>
  </w:num>
  <w:num w:numId="9">
    <w:abstractNumId w:val="22"/>
  </w:num>
  <w:num w:numId="10">
    <w:abstractNumId w:val="23"/>
  </w:num>
  <w:num w:numId="11">
    <w:abstractNumId w:val="20"/>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0"/>
  </w:num>
  <w:num w:numId="19">
    <w:abstractNumId w:val="11"/>
  </w:num>
  <w:num w:numId="20">
    <w:abstractNumId w:val="8"/>
  </w:num>
  <w:num w:numId="21">
    <w:abstractNumId w:val="24"/>
  </w:num>
  <w:num w:numId="22">
    <w:abstractNumId w:val="15"/>
  </w:num>
  <w:num w:numId="23">
    <w:abstractNumId w:val="6"/>
  </w:num>
  <w:num w:numId="24">
    <w:abstractNumId w:val="24"/>
  </w:num>
  <w:num w:numId="25">
    <w:abstractNumId w:val="24"/>
  </w:num>
  <w:num w:numId="26">
    <w:abstractNumId w:val="24"/>
  </w:num>
  <w:num w:numId="27">
    <w:abstractNumId w:val="18"/>
  </w:num>
  <w:num w:numId="28">
    <w:abstractNumId w:val="25"/>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v1\"/>
    <w:docVar w:name="ReferenceFieldsConverted" w:val="True"/>
  </w:docVars>
  <w:rsids>
    <w:rsidRoot w:val="00807958"/>
    <w:rsid w:val="0000175D"/>
    <w:rsid w:val="00003AC0"/>
    <w:rsid w:val="00003F83"/>
    <w:rsid w:val="00004226"/>
    <w:rsid w:val="00004D01"/>
    <w:rsid w:val="000059C2"/>
    <w:rsid w:val="00011395"/>
    <w:rsid w:val="00026F9C"/>
    <w:rsid w:val="0003199F"/>
    <w:rsid w:val="00035188"/>
    <w:rsid w:val="00037DB9"/>
    <w:rsid w:val="00041AB8"/>
    <w:rsid w:val="00045871"/>
    <w:rsid w:val="00047368"/>
    <w:rsid w:val="00053A0F"/>
    <w:rsid w:val="000578E1"/>
    <w:rsid w:val="000625DD"/>
    <w:rsid w:val="00066F84"/>
    <w:rsid w:val="0007159A"/>
    <w:rsid w:val="00071E0D"/>
    <w:rsid w:val="0007296C"/>
    <w:rsid w:val="00072CBA"/>
    <w:rsid w:val="00074AB4"/>
    <w:rsid w:val="00083F65"/>
    <w:rsid w:val="000900D7"/>
    <w:rsid w:val="000930C9"/>
    <w:rsid w:val="0009372C"/>
    <w:rsid w:val="00097E08"/>
    <w:rsid w:val="000A1E75"/>
    <w:rsid w:val="000A4F31"/>
    <w:rsid w:val="000A5764"/>
    <w:rsid w:val="000A6312"/>
    <w:rsid w:val="000B059C"/>
    <w:rsid w:val="000B7417"/>
    <w:rsid w:val="000C0D7D"/>
    <w:rsid w:val="000C150F"/>
    <w:rsid w:val="000C6302"/>
    <w:rsid w:val="000E1370"/>
    <w:rsid w:val="000E6AFF"/>
    <w:rsid w:val="000F086E"/>
    <w:rsid w:val="000F7098"/>
    <w:rsid w:val="0011237C"/>
    <w:rsid w:val="00113F9D"/>
    <w:rsid w:val="00122688"/>
    <w:rsid w:val="0012333D"/>
    <w:rsid w:val="00123C97"/>
    <w:rsid w:val="00131A31"/>
    <w:rsid w:val="00133BA5"/>
    <w:rsid w:val="00135AF7"/>
    <w:rsid w:val="001360A4"/>
    <w:rsid w:val="00146021"/>
    <w:rsid w:val="00154BD7"/>
    <w:rsid w:val="00154DAD"/>
    <w:rsid w:val="00160B32"/>
    <w:rsid w:val="00162513"/>
    <w:rsid w:val="001674D2"/>
    <w:rsid w:val="00167737"/>
    <w:rsid w:val="00174FB1"/>
    <w:rsid w:val="001824D4"/>
    <w:rsid w:val="00182FA9"/>
    <w:rsid w:val="001840EF"/>
    <w:rsid w:val="00186D19"/>
    <w:rsid w:val="00190023"/>
    <w:rsid w:val="001A50AD"/>
    <w:rsid w:val="001A517C"/>
    <w:rsid w:val="001A6386"/>
    <w:rsid w:val="001B5BEE"/>
    <w:rsid w:val="001B7162"/>
    <w:rsid w:val="001C3C2E"/>
    <w:rsid w:val="001C5871"/>
    <w:rsid w:val="001D4C66"/>
    <w:rsid w:val="001D5439"/>
    <w:rsid w:val="001E00DF"/>
    <w:rsid w:val="001E2C56"/>
    <w:rsid w:val="001E3FBB"/>
    <w:rsid w:val="001E4C42"/>
    <w:rsid w:val="001E64A6"/>
    <w:rsid w:val="001E7F40"/>
    <w:rsid w:val="00204886"/>
    <w:rsid w:val="00204955"/>
    <w:rsid w:val="00206C72"/>
    <w:rsid w:val="00206F99"/>
    <w:rsid w:val="00211CAD"/>
    <w:rsid w:val="002261C0"/>
    <w:rsid w:val="00227C9A"/>
    <w:rsid w:val="0023530D"/>
    <w:rsid w:val="00237857"/>
    <w:rsid w:val="00237B1F"/>
    <w:rsid w:val="00241E07"/>
    <w:rsid w:val="00243F87"/>
    <w:rsid w:val="00246115"/>
    <w:rsid w:val="00252E34"/>
    <w:rsid w:val="00256B7A"/>
    <w:rsid w:val="002727DD"/>
    <w:rsid w:val="00277B7E"/>
    <w:rsid w:val="00277DA2"/>
    <w:rsid w:val="00281E6F"/>
    <w:rsid w:val="0028243D"/>
    <w:rsid w:val="00292371"/>
    <w:rsid w:val="002947E0"/>
    <w:rsid w:val="0029571F"/>
    <w:rsid w:val="00297889"/>
    <w:rsid w:val="002A2625"/>
    <w:rsid w:val="002A5D20"/>
    <w:rsid w:val="002B19F1"/>
    <w:rsid w:val="002B2EE1"/>
    <w:rsid w:val="002B3971"/>
    <w:rsid w:val="002B5264"/>
    <w:rsid w:val="002B714F"/>
    <w:rsid w:val="002B7C80"/>
    <w:rsid w:val="002C2A5D"/>
    <w:rsid w:val="002C3F39"/>
    <w:rsid w:val="002C4219"/>
    <w:rsid w:val="002C5F17"/>
    <w:rsid w:val="002D1452"/>
    <w:rsid w:val="002D5681"/>
    <w:rsid w:val="002F0072"/>
    <w:rsid w:val="002F1B4D"/>
    <w:rsid w:val="002F1C14"/>
    <w:rsid w:val="002F32F9"/>
    <w:rsid w:val="002F3F13"/>
    <w:rsid w:val="00300090"/>
    <w:rsid w:val="003001F0"/>
    <w:rsid w:val="003071AB"/>
    <w:rsid w:val="003124BD"/>
    <w:rsid w:val="0031489B"/>
    <w:rsid w:val="0032113A"/>
    <w:rsid w:val="003245BF"/>
    <w:rsid w:val="00324C2D"/>
    <w:rsid w:val="0032591E"/>
    <w:rsid w:val="00327941"/>
    <w:rsid w:val="00330885"/>
    <w:rsid w:val="00330A24"/>
    <w:rsid w:val="003375DD"/>
    <w:rsid w:val="003409A9"/>
    <w:rsid w:val="00342607"/>
    <w:rsid w:val="00342E62"/>
    <w:rsid w:val="0034313D"/>
    <w:rsid w:val="0034656D"/>
    <w:rsid w:val="003555A5"/>
    <w:rsid w:val="00355B67"/>
    <w:rsid w:val="00371508"/>
    <w:rsid w:val="003759BD"/>
    <w:rsid w:val="003815F2"/>
    <w:rsid w:val="00381B91"/>
    <w:rsid w:val="003901E1"/>
    <w:rsid w:val="003908B3"/>
    <w:rsid w:val="00396A63"/>
    <w:rsid w:val="003A2DC7"/>
    <w:rsid w:val="003A58CA"/>
    <w:rsid w:val="003A5F3E"/>
    <w:rsid w:val="003B044F"/>
    <w:rsid w:val="003B2858"/>
    <w:rsid w:val="003B2A41"/>
    <w:rsid w:val="003B3B49"/>
    <w:rsid w:val="003C6273"/>
    <w:rsid w:val="003D0D2F"/>
    <w:rsid w:val="003D51EB"/>
    <w:rsid w:val="003D593F"/>
    <w:rsid w:val="003E163D"/>
    <w:rsid w:val="003E4440"/>
    <w:rsid w:val="003E709B"/>
    <w:rsid w:val="003E7BBB"/>
    <w:rsid w:val="003F246D"/>
    <w:rsid w:val="003F3FA6"/>
    <w:rsid w:val="003F5FA5"/>
    <w:rsid w:val="0040138D"/>
    <w:rsid w:val="004054C7"/>
    <w:rsid w:val="004107CE"/>
    <w:rsid w:val="004131F8"/>
    <w:rsid w:val="00416681"/>
    <w:rsid w:val="00421C81"/>
    <w:rsid w:val="00422F2B"/>
    <w:rsid w:val="004257C3"/>
    <w:rsid w:val="00425D67"/>
    <w:rsid w:val="004273E7"/>
    <w:rsid w:val="00440177"/>
    <w:rsid w:val="00441C6C"/>
    <w:rsid w:val="00442010"/>
    <w:rsid w:val="0044455B"/>
    <w:rsid w:val="00445FB1"/>
    <w:rsid w:val="004477C5"/>
    <w:rsid w:val="00452107"/>
    <w:rsid w:val="00452A3B"/>
    <w:rsid w:val="00452F1F"/>
    <w:rsid w:val="00457408"/>
    <w:rsid w:val="004612B8"/>
    <w:rsid w:val="00471858"/>
    <w:rsid w:val="00472057"/>
    <w:rsid w:val="004737A2"/>
    <w:rsid w:val="00475EA1"/>
    <w:rsid w:val="00476FE4"/>
    <w:rsid w:val="00480712"/>
    <w:rsid w:val="00481B45"/>
    <w:rsid w:val="0048484D"/>
    <w:rsid w:val="00486D96"/>
    <w:rsid w:val="00486F43"/>
    <w:rsid w:val="004904F9"/>
    <w:rsid w:val="0049208A"/>
    <w:rsid w:val="0049398C"/>
    <w:rsid w:val="004A0F70"/>
    <w:rsid w:val="004A1462"/>
    <w:rsid w:val="004A4F35"/>
    <w:rsid w:val="004B28CF"/>
    <w:rsid w:val="004B340D"/>
    <w:rsid w:val="004C259D"/>
    <w:rsid w:val="004D1372"/>
    <w:rsid w:val="004D1FD4"/>
    <w:rsid w:val="004D416D"/>
    <w:rsid w:val="004D4544"/>
    <w:rsid w:val="004D462B"/>
    <w:rsid w:val="004E1D6B"/>
    <w:rsid w:val="004E6D83"/>
    <w:rsid w:val="004E704E"/>
    <w:rsid w:val="004E7533"/>
    <w:rsid w:val="004F2E39"/>
    <w:rsid w:val="004F5A95"/>
    <w:rsid w:val="00501F16"/>
    <w:rsid w:val="00502800"/>
    <w:rsid w:val="00502C56"/>
    <w:rsid w:val="00503A07"/>
    <w:rsid w:val="00504477"/>
    <w:rsid w:val="00507E8E"/>
    <w:rsid w:val="00510573"/>
    <w:rsid w:val="00512417"/>
    <w:rsid w:val="00515DD1"/>
    <w:rsid w:val="0051663A"/>
    <w:rsid w:val="00516AB7"/>
    <w:rsid w:val="00520E27"/>
    <w:rsid w:val="0052543B"/>
    <w:rsid w:val="005353A4"/>
    <w:rsid w:val="0053703B"/>
    <w:rsid w:val="00545359"/>
    <w:rsid w:val="00545BC0"/>
    <w:rsid w:val="00546C95"/>
    <w:rsid w:val="00547769"/>
    <w:rsid w:val="005512AB"/>
    <w:rsid w:val="00552B11"/>
    <w:rsid w:val="00553064"/>
    <w:rsid w:val="0055440E"/>
    <w:rsid w:val="00555A94"/>
    <w:rsid w:val="00560D7F"/>
    <w:rsid w:val="00562E93"/>
    <w:rsid w:val="00565BE7"/>
    <w:rsid w:val="00567FC4"/>
    <w:rsid w:val="00571039"/>
    <w:rsid w:val="00574CC1"/>
    <w:rsid w:val="00576A6B"/>
    <w:rsid w:val="0058211D"/>
    <w:rsid w:val="00582196"/>
    <w:rsid w:val="00582965"/>
    <w:rsid w:val="00585923"/>
    <w:rsid w:val="00596E65"/>
    <w:rsid w:val="00597E83"/>
    <w:rsid w:val="005A6503"/>
    <w:rsid w:val="005A709B"/>
    <w:rsid w:val="005B5565"/>
    <w:rsid w:val="005C0A1F"/>
    <w:rsid w:val="005C0A8A"/>
    <w:rsid w:val="005C3026"/>
    <w:rsid w:val="005C49AB"/>
    <w:rsid w:val="005C7AF8"/>
    <w:rsid w:val="005C7DB0"/>
    <w:rsid w:val="005D21BD"/>
    <w:rsid w:val="005D2DE0"/>
    <w:rsid w:val="005D6CF4"/>
    <w:rsid w:val="005E10F8"/>
    <w:rsid w:val="005E5A7B"/>
    <w:rsid w:val="005E6B13"/>
    <w:rsid w:val="005F1B62"/>
    <w:rsid w:val="005F2BEE"/>
    <w:rsid w:val="005F316A"/>
    <w:rsid w:val="005F4357"/>
    <w:rsid w:val="005F59E1"/>
    <w:rsid w:val="00601FB8"/>
    <w:rsid w:val="0060213D"/>
    <w:rsid w:val="006043AD"/>
    <w:rsid w:val="006143AE"/>
    <w:rsid w:val="00620DB2"/>
    <w:rsid w:val="00621EB5"/>
    <w:rsid w:val="00624BB9"/>
    <w:rsid w:val="00625BFB"/>
    <w:rsid w:val="00636A07"/>
    <w:rsid w:val="00642270"/>
    <w:rsid w:val="00645400"/>
    <w:rsid w:val="00646A2A"/>
    <w:rsid w:val="00647418"/>
    <w:rsid w:val="006517BA"/>
    <w:rsid w:val="00655D3A"/>
    <w:rsid w:val="00656CF5"/>
    <w:rsid w:val="0066424B"/>
    <w:rsid w:val="00670F31"/>
    <w:rsid w:val="0067223A"/>
    <w:rsid w:val="00673262"/>
    <w:rsid w:val="00684529"/>
    <w:rsid w:val="00685740"/>
    <w:rsid w:val="006865F2"/>
    <w:rsid w:val="00690B52"/>
    <w:rsid w:val="006933EF"/>
    <w:rsid w:val="00693D81"/>
    <w:rsid w:val="006957A1"/>
    <w:rsid w:val="00697DC5"/>
    <w:rsid w:val="006A1908"/>
    <w:rsid w:val="006A4057"/>
    <w:rsid w:val="006A4E98"/>
    <w:rsid w:val="006A511A"/>
    <w:rsid w:val="006A6FDF"/>
    <w:rsid w:val="006B03E7"/>
    <w:rsid w:val="006B2357"/>
    <w:rsid w:val="006B4C37"/>
    <w:rsid w:val="006B4D2E"/>
    <w:rsid w:val="006C4055"/>
    <w:rsid w:val="006C521D"/>
    <w:rsid w:val="006D1854"/>
    <w:rsid w:val="006E6830"/>
    <w:rsid w:val="006F1D26"/>
    <w:rsid w:val="006F291A"/>
    <w:rsid w:val="006F7693"/>
    <w:rsid w:val="00705CD2"/>
    <w:rsid w:val="0070741F"/>
    <w:rsid w:val="00721EC3"/>
    <w:rsid w:val="0072340D"/>
    <w:rsid w:val="00723CCC"/>
    <w:rsid w:val="00726111"/>
    <w:rsid w:val="007276D3"/>
    <w:rsid w:val="00732D1D"/>
    <w:rsid w:val="007339DE"/>
    <w:rsid w:val="00735AF9"/>
    <w:rsid w:val="00736FF0"/>
    <w:rsid w:val="00742B79"/>
    <w:rsid w:val="0074358B"/>
    <w:rsid w:val="00747F46"/>
    <w:rsid w:val="00762E39"/>
    <w:rsid w:val="007669C0"/>
    <w:rsid w:val="00770D70"/>
    <w:rsid w:val="007735F5"/>
    <w:rsid w:val="00775013"/>
    <w:rsid w:val="00775E2B"/>
    <w:rsid w:val="0077633F"/>
    <w:rsid w:val="00783CD1"/>
    <w:rsid w:val="00787383"/>
    <w:rsid w:val="0079192C"/>
    <w:rsid w:val="00791B75"/>
    <w:rsid w:val="00797BA9"/>
    <w:rsid w:val="007A1EC9"/>
    <w:rsid w:val="007A341F"/>
    <w:rsid w:val="007B22C0"/>
    <w:rsid w:val="007B5FEE"/>
    <w:rsid w:val="007B7E3D"/>
    <w:rsid w:val="007C05D5"/>
    <w:rsid w:val="007D67B6"/>
    <w:rsid w:val="007D7DEC"/>
    <w:rsid w:val="007E43BE"/>
    <w:rsid w:val="007F4352"/>
    <w:rsid w:val="007F5A1C"/>
    <w:rsid w:val="0080221E"/>
    <w:rsid w:val="00804D32"/>
    <w:rsid w:val="00805A10"/>
    <w:rsid w:val="00807958"/>
    <w:rsid w:val="008103FA"/>
    <w:rsid w:val="00812F8A"/>
    <w:rsid w:val="00813588"/>
    <w:rsid w:val="00813884"/>
    <w:rsid w:val="00813DF5"/>
    <w:rsid w:val="00813FA3"/>
    <w:rsid w:val="008161E1"/>
    <w:rsid w:val="00816575"/>
    <w:rsid w:val="0082211D"/>
    <w:rsid w:val="008357DB"/>
    <w:rsid w:val="008361A5"/>
    <w:rsid w:val="008361DB"/>
    <w:rsid w:val="008409D3"/>
    <w:rsid w:val="00844632"/>
    <w:rsid w:val="008450EE"/>
    <w:rsid w:val="00845C7A"/>
    <w:rsid w:val="00847BC2"/>
    <w:rsid w:val="00850550"/>
    <w:rsid w:val="00852A99"/>
    <w:rsid w:val="008532D9"/>
    <w:rsid w:val="00853405"/>
    <w:rsid w:val="00856326"/>
    <w:rsid w:val="00857955"/>
    <w:rsid w:val="008637AC"/>
    <w:rsid w:val="0086390C"/>
    <w:rsid w:val="00866DB9"/>
    <w:rsid w:val="008676B0"/>
    <w:rsid w:val="00867EA6"/>
    <w:rsid w:val="0087060C"/>
    <w:rsid w:val="00873E5D"/>
    <w:rsid w:val="008753EE"/>
    <w:rsid w:val="00876698"/>
    <w:rsid w:val="0087740A"/>
    <w:rsid w:val="00880751"/>
    <w:rsid w:val="008828B6"/>
    <w:rsid w:val="00884540"/>
    <w:rsid w:val="00884B32"/>
    <w:rsid w:val="008902C8"/>
    <w:rsid w:val="008908D5"/>
    <w:rsid w:val="00891566"/>
    <w:rsid w:val="00891782"/>
    <w:rsid w:val="0089225F"/>
    <w:rsid w:val="00894A76"/>
    <w:rsid w:val="008A6EEF"/>
    <w:rsid w:val="008A7F5D"/>
    <w:rsid w:val="008A7FA1"/>
    <w:rsid w:val="008B1271"/>
    <w:rsid w:val="008B1288"/>
    <w:rsid w:val="008B1FCE"/>
    <w:rsid w:val="008B4877"/>
    <w:rsid w:val="008B488C"/>
    <w:rsid w:val="008C0782"/>
    <w:rsid w:val="008C3B67"/>
    <w:rsid w:val="008C553C"/>
    <w:rsid w:val="008D3532"/>
    <w:rsid w:val="008D546B"/>
    <w:rsid w:val="008E1E03"/>
    <w:rsid w:val="008E5560"/>
    <w:rsid w:val="008E7C22"/>
    <w:rsid w:val="008F0853"/>
    <w:rsid w:val="008F20BA"/>
    <w:rsid w:val="008F2343"/>
    <w:rsid w:val="008F5EFB"/>
    <w:rsid w:val="0090617E"/>
    <w:rsid w:val="00907510"/>
    <w:rsid w:val="00910960"/>
    <w:rsid w:val="00915DA9"/>
    <w:rsid w:val="00921614"/>
    <w:rsid w:val="00922887"/>
    <w:rsid w:val="0092614B"/>
    <w:rsid w:val="00927B83"/>
    <w:rsid w:val="0093225B"/>
    <w:rsid w:val="00934A58"/>
    <w:rsid w:val="00935072"/>
    <w:rsid w:val="00935B6D"/>
    <w:rsid w:val="0093616F"/>
    <w:rsid w:val="009421DD"/>
    <w:rsid w:val="009463B9"/>
    <w:rsid w:val="00946C6B"/>
    <w:rsid w:val="0095210D"/>
    <w:rsid w:val="00954D6D"/>
    <w:rsid w:val="009560D9"/>
    <w:rsid w:val="009639E2"/>
    <w:rsid w:val="00977D0C"/>
    <w:rsid w:val="0098076B"/>
    <w:rsid w:val="0098306C"/>
    <w:rsid w:val="00993AF5"/>
    <w:rsid w:val="00996F8E"/>
    <w:rsid w:val="009A0678"/>
    <w:rsid w:val="009A29B0"/>
    <w:rsid w:val="009A304A"/>
    <w:rsid w:val="009A79F8"/>
    <w:rsid w:val="009B0A95"/>
    <w:rsid w:val="009B28CE"/>
    <w:rsid w:val="009B48FF"/>
    <w:rsid w:val="009C19F8"/>
    <w:rsid w:val="009C7AC6"/>
    <w:rsid w:val="009E07EB"/>
    <w:rsid w:val="009F016F"/>
    <w:rsid w:val="009F38D3"/>
    <w:rsid w:val="009F41F7"/>
    <w:rsid w:val="009F676A"/>
    <w:rsid w:val="00A00A89"/>
    <w:rsid w:val="00A03907"/>
    <w:rsid w:val="00A041DD"/>
    <w:rsid w:val="00A07184"/>
    <w:rsid w:val="00A10AEA"/>
    <w:rsid w:val="00A158A0"/>
    <w:rsid w:val="00A15BE0"/>
    <w:rsid w:val="00A21465"/>
    <w:rsid w:val="00A21D64"/>
    <w:rsid w:val="00A40BF8"/>
    <w:rsid w:val="00A41773"/>
    <w:rsid w:val="00A623E1"/>
    <w:rsid w:val="00A66EEA"/>
    <w:rsid w:val="00A6798D"/>
    <w:rsid w:val="00A71AB3"/>
    <w:rsid w:val="00A734E9"/>
    <w:rsid w:val="00A8764F"/>
    <w:rsid w:val="00A9232E"/>
    <w:rsid w:val="00A96F7B"/>
    <w:rsid w:val="00A97D9B"/>
    <w:rsid w:val="00AA28A7"/>
    <w:rsid w:val="00AA3DB6"/>
    <w:rsid w:val="00AC0F14"/>
    <w:rsid w:val="00AC4F96"/>
    <w:rsid w:val="00AD57FE"/>
    <w:rsid w:val="00AE3E7E"/>
    <w:rsid w:val="00AE4B79"/>
    <w:rsid w:val="00AF2C0B"/>
    <w:rsid w:val="00AF5A0D"/>
    <w:rsid w:val="00B00EC2"/>
    <w:rsid w:val="00B021AA"/>
    <w:rsid w:val="00B13034"/>
    <w:rsid w:val="00B17032"/>
    <w:rsid w:val="00B176C5"/>
    <w:rsid w:val="00B20729"/>
    <w:rsid w:val="00B22D0A"/>
    <w:rsid w:val="00B2480E"/>
    <w:rsid w:val="00B25F36"/>
    <w:rsid w:val="00B35030"/>
    <w:rsid w:val="00B357AD"/>
    <w:rsid w:val="00B37F85"/>
    <w:rsid w:val="00B40700"/>
    <w:rsid w:val="00B4072B"/>
    <w:rsid w:val="00B44F06"/>
    <w:rsid w:val="00B46871"/>
    <w:rsid w:val="00B5054C"/>
    <w:rsid w:val="00B506B2"/>
    <w:rsid w:val="00B51326"/>
    <w:rsid w:val="00B64E6C"/>
    <w:rsid w:val="00B724EF"/>
    <w:rsid w:val="00B811D0"/>
    <w:rsid w:val="00B82A93"/>
    <w:rsid w:val="00B83CC6"/>
    <w:rsid w:val="00B846E1"/>
    <w:rsid w:val="00B91290"/>
    <w:rsid w:val="00B937D1"/>
    <w:rsid w:val="00B947AF"/>
    <w:rsid w:val="00BA0332"/>
    <w:rsid w:val="00BA18B1"/>
    <w:rsid w:val="00BA2FDA"/>
    <w:rsid w:val="00BB1A0E"/>
    <w:rsid w:val="00BB2D18"/>
    <w:rsid w:val="00BB7F44"/>
    <w:rsid w:val="00BC0059"/>
    <w:rsid w:val="00BC0437"/>
    <w:rsid w:val="00BC1D13"/>
    <w:rsid w:val="00BC3406"/>
    <w:rsid w:val="00BD0D7B"/>
    <w:rsid w:val="00BD6D93"/>
    <w:rsid w:val="00BD6E4A"/>
    <w:rsid w:val="00BD7247"/>
    <w:rsid w:val="00BE5B51"/>
    <w:rsid w:val="00BF1E50"/>
    <w:rsid w:val="00BF2B16"/>
    <w:rsid w:val="00BF4975"/>
    <w:rsid w:val="00C00315"/>
    <w:rsid w:val="00C011A1"/>
    <w:rsid w:val="00C01EB4"/>
    <w:rsid w:val="00C15BE2"/>
    <w:rsid w:val="00C16574"/>
    <w:rsid w:val="00C16C51"/>
    <w:rsid w:val="00C36196"/>
    <w:rsid w:val="00C40344"/>
    <w:rsid w:val="00C415CB"/>
    <w:rsid w:val="00C51A4E"/>
    <w:rsid w:val="00C524C1"/>
    <w:rsid w:val="00C526BF"/>
    <w:rsid w:val="00C54E07"/>
    <w:rsid w:val="00C6162F"/>
    <w:rsid w:val="00C645B1"/>
    <w:rsid w:val="00C67969"/>
    <w:rsid w:val="00C70803"/>
    <w:rsid w:val="00C74D0C"/>
    <w:rsid w:val="00C75685"/>
    <w:rsid w:val="00C81C3C"/>
    <w:rsid w:val="00C92F90"/>
    <w:rsid w:val="00C945F5"/>
    <w:rsid w:val="00C95C3A"/>
    <w:rsid w:val="00CA4A8D"/>
    <w:rsid w:val="00CA5BDE"/>
    <w:rsid w:val="00CB2511"/>
    <w:rsid w:val="00CB5ED4"/>
    <w:rsid w:val="00CB6840"/>
    <w:rsid w:val="00CB6B1F"/>
    <w:rsid w:val="00CC008F"/>
    <w:rsid w:val="00CC1A20"/>
    <w:rsid w:val="00CC2BCF"/>
    <w:rsid w:val="00CC3E9C"/>
    <w:rsid w:val="00CC4DB4"/>
    <w:rsid w:val="00CC60D7"/>
    <w:rsid w:val="00CD024A"/>
    <w:rsid w:val="00CD2562"/>
    <w:rsid w:val="00CD3FAD"/>
    <w:rsid w:val="00CD6325"/>
    <w:rsid w:val="00CE7692"/>
    <w:rsid w:val="00CE7BC4"/>
    <w:rsid w:val="00CF2D79"/>
    <w:rsid w:val="00D0102E"/>
    <w:rsid w:val="00D02B11"/>
    <w:rsid w:val="00D05899"/>
    <w:rsid w:val="00D11E75"/>
    <w:rsid w:val="00D1649D"/>
    <w:rsid w:val="00D166BF"/>
    <w:rsid w:val="00D2094C"/>
    <w:rsid w:val="00D21B87"/>
    <w:rsid w:val="00D222B6"/>
    <w:rsid w:val="00D23183"/>
    <w:rsid w:val="00D24FAF"/>
    <w:rsid w:val="00D26809"/>
    <w:rsid w:val="00D269B8"/>
    <w:rsid w:val="00D26B90"/>
    <w:rsid w:val="00D27495"/>
    <w:rsid w:val="00D312CB"/>
    <w:rsid w:val="00D350FD"/>
    <w:rsid w:val="00D40615"/>
    <w:rsid w:val="00D4196F"/>
    <w:rsid w:val="00D41C02"/>
    <w:rsid w:val="00D439F9"/>
    <w:rsid w:val="00D51B16"/>
    <w:rsid w:val="00D55B81"/>
    <w:rsid w:val="00D620CD"/>
    <w:rsid w:val="00D70E91"/>
    <w:rsid w:val="00D72658"/>
    <w:rsid w:val="00D73D73"/>
    <w:rsid w:val="00D77603"/>
    <w:rsid w:val="00D81886"/>
    <w:rsid w:val="00D90682"/>
    <w:rsid w:val="00D90D08"/>
    <w:rsid w:val="00D94D09"/>
    <w:rsid w:val="00DA0D42"/>
    <w:rsid w:val="00DA34CA"/>
    <w:rsid w:val="00DA4819"/>
    <w:rsid w:val="00DA5534"/>
    <w:rsid w:val="00DA5BA3"/>
    <w:rsid w:val="00DA6E6B"/>
    <w:rsid w:val="00DB4913"/>
    <w:rsid w:val="00DC6818"/>
    <w:rsid w:val="00DD114C"/>
    <w:rsid w:val="00DE0867"/>
    <w:rsid w:val="00DE105A"/>
    <w:rsid w:val="00DE74DB"/>
    <w:rsid w:val="00DF0ED2"/>
    <w:rsid w:val="00DF2D00"/>
    <w:rsid w:val="00DF6FE6"/>
    <w:rsid w:val="00E06210"/>
    <w:rsid w:val="00E11B7D"/>
    <w:rsid w:val="00E1249B"/>
    <w:rsid w:val="00E15063"/>
    <w:rsid w:val="00E15AD6"/>
    <w:rsid w:val="00E27A0F"/>
    <w:rsid w:val="00E318C6"/>
    <w:rsid w:val="00E371C6"/>
    <w:rsid w:val="00E40EB1"/>
    <w:rsid w:val="00E44281"/>
    <w:rsid w:val="00E44D3F"/>
    <w:rsid w:val="00E44D9A"/>
    <w:rsid w:val="00E5795A"/>
    <w:rsid w:val="00E744BA"/>
    <w:rsid w:val="00E74E9C"/>
    <w:rsid w:val="00E807CC"/>
    <w:rsid w:val="00E93334"/>
    <w:rsid w:val="00E969B1"/>
    <w:rsid w:val="00E97460"/>
    <w:rsid w:val="00EA1C30"/>
    <w:rsid w:val="00EA2BFB"/>
    <w:rsid w:val="00EA7A34"/>
    <w:rsid w:val="00EB522A"/>
    <w:rsid w:val="00EB5CEB"/>
    <w:rsid w:val="00EB7597"/>
    <w:rsid w:val="00EC174C"/>
    <w:rsid w:val="00EC1C64"/>
    <w:rsid w:val="00EC4F2F"/>
    <w:rsid w:val="00ED076E"/>
    <w:rsid w:val="00ED3B4F"/>
    <w:rsid w:val="00ED40B0"/>
    <w:rsid w:val="00EE3DB9"/>
    <w:rsid w:val="00EE5F2E"/>
    <w:rsid w:val="00EE7B06"/>
    <w:rsid w:val="00F07A0F"/>
    <w:rsid w:val="00F07C37"/>
    <w:rsid w:val="00F12F26"/>
    <w:rsid w:val="00F16AE7"/>
    <w:rsid w:val="00F218B0"/>
    <w:rsid w:val="00F26800"/>
    <w:rsid w:val="00F27B2C"/>
    <w:rsid w:val="00F31B70"/>
    <w:rsid w:val="00F31CC7"/>
    <w:rsid w:val="00F32D2D"/>
    <w:rsid w:val="00F347DC"/>
    <w:rsid w:val="00F41C92"/>
    <w:rsid w:val="00F41ECE"/>
    <w:rsid w:val="00F4448D"/>
    <w:rsid w:val="00F501BF"/>
    <w:rsid w:val="00F5086A"/>
    <w:rsid w:val="00F5307F"/>
    <w:rsid w:val="00F55590"/>
    <w:rsid w:val="00F55C59"/>
    <w:rsid w:val="00F5690C"/>
    <w:rsid w:val="00F6579B"/>
    <w:rsid w:val="00F65E5B"/>
    <w:rsid w:val="00F75873"/>
    <w:rsid w:val="00F85CA7"/>
    <w:rsid w:val="00F86621"/>
    <w:rsid w:val="00F87590"/>
    <w:rsid w:val="00F91CB0"/>
    <w:rsid w:val="00F9311B"/>
    <w:rsid w:val="00F953A7"/>
    <w:rsid w:val="00FA0038"/>
    <w:rsid w:val="00FA2F9E"/>
    <w:rsid w:val="00FA54D9"/>
    <w:rsid w:val="00FA5DB5"/>
    <w:rsid w:val="00FA6511"/>
    <w:rsid w:val="00FB0483"/>
    <w:rsid w:val="00FB181C"/>
    <w:rsid w:val="00FB1C4B"/>
    <w:rsid w:val="00FB5D9D"/>
    <w:rsid w:val="00FB5DBF"/>
    <w:rsid w:val="00FC4226"/>
    <w:rsid w:val="00FC5DF1"/>
    <w:rsid w:val="00FE24E0"/>
    <w:rsid w:val="00FE2AC7"/>
    <w:rsid w:val="00FE3C56"/>
    <w:rsid w:val="00FE5F78"/>
    <w:rsid w:val="00FE70F8"/>
    <w:rsid w:val="00FE758E"/>
    <w:rsid w:val="00FE7C0F"/>
    <w:rsid w:val="00FF0B73"/>
    <w:rsid w:val="00FF4214"/>
    <w:rsid w:val="00FF4E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33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AU" w:eastAsia="zh-CN" w:bidi="ar-SA"/>
      </w:rPr>
    </w:rPrDefault>
    <w:pPrDefault>
      <w:pPr>
        <w:spacing w:after="160" w:line="0"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qFormat="1"/>
    <w:lsdException w:name="heading 7" w:uiPriority="16" w:qFormat="1"/>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16"/>
    <w:lsdException w:name="toc 6" w:uiPriority="16"/>
    <w:lsdException w:name="toc 7" w:uiPriority="16"/>
    <w:lsdException w:name="toc 8" w:uiPriority="16"/>
    <w:lsdException w:name="toc 9" w:uiPriority="16"/>
    <w:lsdException w:name="Normal Indent" w:unhideWhenUsed="0"/>
    <w:lsdException w:name="footnote text" w:uiPriority="16"/>
    <w:lsdException w:name="annotation text" w:uiPriority="16"/>
    <w:lsdException w:name="caption" w:uiPriority="35" w:qFormat="1"/>
    <w:lsdException w:name="table of figures" w:unhideWhenUsed="0"/>
    <w:lsdException w:name="footnote reference" w:uiPriority="16"/>
    <w:lsdException w:name="annotation reference" w:uiPriority="16"/>
    <w:lsdException w:name="page number" w:uiPriority="16"/>
    <w:lsdException w:name="table of authorities" w:unhideWhenUsed="0"/>
    <w:lsdException w:name="macro" w:unhideWhenUsed="0"/>
    <w:lsdException w:name="toa heading" w:unhideWhenUsed="0"/>
    <w:lsdException w:name="List Number" w:uiPriority="3" w:qFormat="1"/>
    <w:lsdException w:name="List Number 2" w:uiPriority="3" w:qFormat="1"/>
    <w:lsdException w:name="List Number 3" w:uiPriority="3" w:qFormat="1"/>
    <w:lsdException w:name="List Number 4" w:uiPriority="16" w:qFormat="1"/>
    <w:lsdException w:name="List Number 5" w:unhideWhenUsed="0"/>
    <w:lsdException w:name="Title" w:semiHidden="0" w:uiPriority="10" w:unhideWhenUsed="0" w:qFormat="1"/>
    <w:lsdException w:name="Signature" w:unhideWhenUsed="0"/>
    <w:lsdException w:name="Default Paragraph Font" w:uiPriority="1"/>
    <w:lsdException w:name="Body Text" w:uiPriority="0" w:qFormat="1"/>
    <w:lsdException w:name="Body Text Indent" w:uiPriority="0" w:qFormat="1"/>
    <w:lsdException w:name="List Continue 4" w:unhideWhenUsed="0"/>
    <w:lsdException w:name="List Continue 5" w:unhideWhenUsed="0"/>
    <w:lsdException w:name="Message Header" w:unhideWhenUsed="0"/>
    <w:lsdException w:name="Subtitle" w:uiPriority="11" w:unhideWhenUsed="0" w:qFormat="1"/>
    <w:lsdException w:name="Salutation" w:uiPriority="0"/>
    <w:lsdException w:name="Date" w:uiPriority="16"/>
    <w:lsdException w:name="Note Heading" w:unhideWhenUsed="0"/>
    <w:lsdException w:name="Body Text Indent 2" w:uiPriority="0" w:qFormat="1"/>
    <w:lsdException w:name="Body Text Indent 3" w:uiPriority="0" w:qFormat="1"/>
    <w:lsdException w:name="Block Text" w:uiPriority="16"/>
    <w:lsdException w:name="Strong" w:uiPriority="22" w:unhideWhenUsed="0" w:qFormat="1"/>
    <w:lsdException w:name="Emphasis" w:uiPriority="20" w:unhideWhenUsed="0" w:qFormat="1"/>
    <w:lsdException w:name="Plain Text" w:unhideWhenUsed="0"/>
    <w:lsdException w:name="annotation subject" w:uiPriority="16"/>
    <w:lsdException w:name="Table Classic 3" w:uiPriority="0"/>
    <w:lsdException w:name="Balloon Text" w:uiPriority="16"/>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46"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37" w:unhideWhenUsed="0"/>
    <w:lsdException w:name="Subtle Reference" w:uiPriority="31" w:unhideWhenUsed="0" w:qFormat="1"/>
    <w:lsdException w:name="Intense Reference" w:uiPriority="48" w:unhideWhenUsed="0" w:qFormat="1"/>
    <w:lsdException w:name="Book Title" w:uiPriority="33" w:unhideWhenUsed="0" w:qFormat="1"/>
    <w:lsdException w:name="Bibliography" w:uiPriority="37"/>
    <w:lsdException w:name="TOC Heading" w:uiPriority="39"/>
  </w:latentStyles>
  <w:style w:type="paragraph" w:default="1" w:styleId="Normal">
    <w:name w:val="Normal"/>
    <w:uiPriority w:val="4"/>
    <w:qFormat/>
    <w:rsid w:val="00935B6D"/>
    <w:pPr>
      <w:spacing w:after="0" w:line="240" w:lineRule="atLeast"/>
    </w:pPr>
  </w:style>
  <w:style w:type="paragraph" w:styleId="Heading1">
    <w:name w:val="heading 1"/>
    <w:basedOn w:val="Normal"/>
    <w:next w:val="BodyText"/>
    <w:link w:val="Heading1Char"/>
    <w:qFormat/>
    <w:rsid w:val="007B7E3D"/>
    <w:pPr>
      <w:keepNext/>
      <w:numPr>
        <w:numId w:val="5"/>
      </w:numPr>
      <w:tabs>
        <w:tab w:val="left" w:pos="709"/>
        <w:tab w:val="left" w:pos="1418"/>
        <w:tab w:val="left" w:pos="2126"/>
        <w:tab w:val="left" w:pos="2835"/>
        <w:tab w:val="right" w:pos="7876"/>
      </w:tabs>
      <w:spacing w:before="240" w:after="120"/>
      <w:outlineLvl w:val="0"/>
    </w:pPr>
    <w:rPr>
      <w:rFonts w:ascii="Arial" w:hAnsi="Arial"/>
      <w:color w:val="3095B4"/>
      <w:sz w:val="32"/>
    </w:rPr>
  </w:style>
  <w:style w:type="paragraph" w:styleId="Heading2">
    <w:name w:val="heading 2"/>
    <w:basedOn w:val="Normal"/>
    <w:next w:val="BodyText"/>
    <w:link w:val="Heading2Char"/>
    <w:qFormat/>
    <w:rsid w:val="007B7E3D"/>
    <w:pPr>
      <w:keepNext/>
      <w:tabs>
        <w:tab w:val="left" w:pos="1418"/>
        <w:tab w:val="left" w:pos="2126"/>
        <w:tab w:val="left" w:pos="2835"/>
        <w:tab w:val="right" w:pos="7876"/>
      </w:tabs>
      <w:spacing w:before="240" w:after="120"/>
      <w:outlineLvl w:val="1"/>
    </w:pPr>
    <w:rPr>
      <w:rFonts w:ascii="Arial" w:hAnsi="Arial"/>
      <w:color w:val="3095B4"/>
      <w:sz w:val="28"/>
    </w:rPr>
  </w:style>
  <w:style w:type="paragraph" w:styleId="Heading3">
    <w:name w:val="heading 3"/>
    <w:basedOn w:val="Normal"/>
    <w:next w:val="BodyText"/>
    <w:link w:val="Heading3Char"/>
    <w:qFormat/>
    <w:rsid w:val="007B7E3D"/>
    <w:pPr>
      <w:tabs>
        <w:tab w:val="left" w:pos="1418"/>
        <w:tab w:val="left" w:pos="2126"/>
        <w:tab w:val="left" w:pos="2835"/>
        <w:tab w:val="right" w:pos="7876"/>
      </w:tabs>
      <w:spacing w:before="240" w:after="120"/>
      <w:outlineLvl w:val="2"/>
    </w:pPr>
    <w:rPr>
      <w:rFonts w:ascii="Arial" w:hAnsi="Arial"/>
      <w:color w:val="3095B4"/>
      <w:sz w:val="24"/>
    </w:rPr>
  </w:style>
  <w:style w:type="paragraph" w:styleId="Heading4">
    <w:name w:val="heading 4"/>
    <w:basedOn w:val="Normal"/>
    <w:next w:val="BodyText"/>
    <w:link w:val="Heading4Char"/>
    <w:rsid w:val="007B7E3D"/>
    <w:pPr>
      <w:tabs>
        <w:tab w:val="left" w:pos="709"/>
        <w:tab w:val="left" w:pos="2126"/>
        <w:tab w:val="left" w:pos="2835"/>
        <w:tab w:val="right" w:pos="7876"/>
      </w:tabs>
      <w:spacing w:before="240" w:after="120"/>
      <w:outlineLvl w:val="3"/>
    </w:pPr>
    <w:rPr>
      <w:rFonts w:ascii="Arial" w:hAnsi="Arial"/>
      <w:b/>
      <w:color w:val="002F5F"/>
    </w:rPr>
  </w:style>
  <w:style w:type="paragraph" w:styleId="Heading5">
    <w:name w:val="heading 5"/>
    <w:basedOn w:val="Normal"/>
    <w:link w:val="Heading5Char"/>
    <w:semiHidden/>
    <w:rsid w:val="00BD0D7B"/>
    <w:pPr>
      <w:tabs>
        <w:tab w:val="left" w:pos="709"/>
        <w:tab w:val="left" w:pos="1418"/>
        <w:tab w:val="num" w:pos="2126"/>
        <w:tab w:val="left" w:pos="2835"/>
        <w:tab w:val="right" w:pos="7876"/>
      </w:tabs>
      <w:spacing w:after="180" w:line="260" w:lineRule="atLeast"/>
      <w:ind w:left="2126" w:hanging="708"/>
      <w:outlineLvl w:val="4"/>
    </w:pPr>
  </w:style>
  <w:style w:type="paragraph" w:styleId="Heading6">
    <w:name w:val="heading 6"/>
    <w:basedOn w:val="Normal"/>
    <w:link w:val="Heading6Char"/>
    <w:semiHidden/>
    <w:rsid w:val="00BD0D7B"/>
    <w:pPr>
      <w:tabs>
        <w:tab w:val="left" w:pos="709"/>
        <w:tab w:val="left" w:pos="1418"/>
        <w:tab w:val="left" w:pos="2126"/>
        <w:tab w:val="num" w:pos="2835"/>
        <w:tab w:val="right" w:pos="7876"/>
      </w:tabs>
      <w:spacing w:after="180" w:line="260" w:lineRule="atLeast"/>
      <w:ind w:left="2835" w:hanging="709"/>
      <w:outlineLvl w:val="5"/>
    </w:pPr>
  </w:style>
  <w:style w:type="paragraph" w:styleId="Heading7">
    <w:name w:val="heading 7"/>
    <w:basedOn w:val="Normal"/>
    <w:next w:val="Normal"/>
    <w:link w:val="Heading7Char"/>
    <w:uiPriority w:val="16"/>
    <w:semiHidden/>
    <w:qFormat/>
    <w:rsid w:val="00BD0D7B"/>
    <w:pPr>
      <w:tabs>
        <w:tab w:val="num" w:pos="-4478"/>
      </w:tabs>
      <w:spacing w:before="240" w:after="60"/>
      <w:ind w:left="-4478"/>
      <w:outlineLvl w:val="6"/>
    </w:pPr>
  </w:style>
  <w:style w:type="paragraph" w:styleId="Heading8">
    <w:name w:val="heading 8"/>
    <w:basedOn w:val="Normal"/>
    <w:next w:val="Normal"/>
    <w:link w:val="Heading8Char"/>
    <w:uiPriority w:val="16"/>
    <w:semiHidden/>
    <w:qFormat/>
    <w:rsid w:val="00BD0D7B"/>
    <w:pPr>
      <w:tabs>
        <w:tab w:val="num" w:pos="-4478"/>
      </w:tabs>
      <w:spacing w:before="240" w:after="60"/>
      <w:ind w:left="-4478"/>
      <w:outlineLvl w:val="7"/>
    </w:pPr>
    <w:rPr>
      <w:i/>
      <w:iCs/>
    </w:rPr>
  </w:style>
  <w:style w:type="paragraph" w:styleId="Heading9">
    <w:name w:val="heading 9"/>
    <w:basedOn w:val="Normal"/>
    <w:next w:val="Normal"/>
    <w:link w:val="Heading9Char"/>
    <w:uiPriority w:val="16"/>
    <w:semiHidden/>
    <w:qFormat/>
    <w:rsid w:val="00BD0D7B"/>
    <w:pPr>
      <w:tabs>
        <w:tab w:val="num" w:pos="-4478"/>
      </w:tabs>
      <w:spacing w:before="240" w:after="60"/>
      <w:ind w:left="-4478"/>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91CB0"/>
    <w:pPr>
      <w:spacing w:after="120"/>
    </w:pPr>
  </w:style>
  <w:style w:type="character" w:customStyle="1" w:styleId="BodyTextChar">
    <w:name w:val="Body Text Char"/>
    <w:basedOn w:val="DefaultParagraphFont"/>
    <w:link w:val="BodyText"/>
    <w:rsid w:val="00F91CB0"/>
  </w:style>
  <w:style w:type="paragraph" w:styleId="Footer">
    <w:name w:val="footer"/>
    <w:basedOn w:val="Normal"/>
    <w:link w:val="FooterChar"/>
    <w:uiPriority w:val="99"/>
    <w:rsid w:val="002B5264"/>
    <w:pPr>
      <w:spacing w:line="180" w:lineRule="atLeast"/>
    </w:pPr>
    <w:rPr>
      <w:sz w:val="15"/>
      <w:szCs w:val="20"/>
    </w:rPr>
  </w:style>
  <w:style w:type="character" w:customStyle="1" w:styleId="FooterChar">
    <w:name w:val="Footer Char"/>
    <w:basedOn w:val="DefaultParagraphFont"/>
    <w:link w:val="Footer"/>
    <w:uiPriority w:val="99"/>
    <w:rsid w:val="002B5264"/>
    <w:rPr>
      <w:rFonts w:eastAsia="Arial" w:cs="Arial"/>
      <w:color w:val="131313"/>
      <w:sz w:val="15"/>
      <w:szCs w:val="20"/>
    </w:rPr>
  </w:style>
  <w:style w:type="paragraph" w:customStyle="1" w:styleId="FooterTextLge">
    <w:name w:val="Footer Text Lge"/>
    <w:basedOn w:val="Footer"/>
    <w:uiPriority w:val="99"/>
    <w:semiHidden/>
    <w:rsid w:val="007B7E3D"/>
    <w:pPr>
      <w:spacing w:line="240" w:lineRule="auto"/>
    </w:pPr>
    <w:rPr>
      <w:rFonts w:ascii="Arial" w:eastAsia="Times New Roman" w:hAnsi="Arial"/>
      <w:b/>
      <w:color w:val="002F5F"/>
      <w:szCs w:val="15"/>
    </w:rPr>
  </w:style>
  <w:style w:type="paragraph" w:styleId="Header">
    <w:name w:val="header"/>
    <w:basedOn w:val="Normal"/>
    <w:link w:val="HeaderChar"/>
    <w:uiPriority w:val="99"/>
    <w:rsid w:val="005F4357"/>
    <w:pPr>
      <w:tabs>
        <w:tab w:val="right" w:pos="9356"/>
      </w:tabs>
      <w:spacing w:line="240" w:lineRule="auto"/>
    </w:pPr>
    <w:rPr>
      <w:rFonts w:eastAsia="Times New Roman" w:cs="Times New Roman"/>
      <w:sz w:val="16"/>
      <w:szCs w:val="20"/>
    </w:rPr>
  </w:style>
  <w:style w:type="character" w:customStyle="1" w:styleId="HeaderChar">
    <w:name w:val="Header Char"/>
    <w:basedOn w:val="DefaultParagraphFont"/>
    <w:link w:val="Header"/>
    <w:uiPriority w:val="99"/>
    <w:rsid w:val="005F4357"/>
    <w:rPr>
      <w:rFonts w:ascii="Arial" w:eastAsia="Times New Roman" w:hAnsi="Arial" w:cs="Times New Roman"/>
      <w:color w:val="5F5F5F" w:themeColor="text1"/>
      <w:sz w:val="16"/>
      <w:szCs w:val="20"/>
    </w:rPr>
  </w:style>
  <w:style w:type="character" w:customStyle="1" w:styleId="Heading1Char">
    <w:name w:val="Heading 1 Char"/>
    <w:basedOn w:val="DefaultParagraphFont"/>
    <w:link w:val="Heading1"/>
    <w:rsid w:val="007B7E3D"/>
    <w:rPr>
      <w:rFonts w:ascii="Arial" w:hAnsi="Arial"/>
      <w:color w:val="3095B4"/>
      <w:sz w:val="32"/>
    </w:rPr>
  </w:style>
  <w:style w:type="character" w:customStyle="1" w:styleId="Heading2Char">
    <w:name w:val="Heading 2 Char"/>
    <w:basedOn w:val="DefaultParagraphFont"/>
    <w:link w:val="Heading2"/>
    <w:rsid w:val="007B7E3D"/>
    <w:rPr>
      <w:rFonts w:ascii="Arial" w:eastAsia="Arial" w:hAnsi="Arial" w:cs="Arial"/>
      <w:color w:val="3095B4"/>
      <w:sz w:val="28"/>
      <w:szCs w:val="28"/>
    </w:rPr>
  </w:style>
  <w:style w:type="character" w:customStyle="1" w:styleId="Heading3Char">
    <w:name w:val="Heading 3 Char"/>
    <w:basedOn w:val="DefaultParagraphFont"/>
    <w:link w:val="Heading3"/>
    <w:rsid w:val="007B7E3D"/>
    <w:rPr>
      <w:rFonts w:ascii="Arial" w:eastAsia="Arial" w:hAnsi="Arial" w:cs="Arial"/>
      <w:color w:val="3095B4"/>
      <w:sz w:val="24"/>
      <w:szCs w:val="28"/>
    </w:rPr>
  </w:style>
  <w:style w:type="character" w:customStyle="1" w:styleId="Heading4Char">
    <w:name w:val="Heading 4 Char"/>
    <w:basedOn w:val="DefaultParagraphFont"/>
    <w:link w:val="Heading4"/>
    <w:rsid w:val="007B7E3D"/>
    <w:rPr>
      <w:rFonts w:ascii="Arial" w:eastAsia="Arial" w:hAnsi="Arial" w:cs="Arial"/>
      <w:b/>
      <w:color w:val="002F5F"/>
      <w:sz w:val="21"/>
      <w:szCs w:val="28"/>
    </w:rPr>
  </w:style>
  <w:style w:type="character" w:customStyle="1" w:styleId="Heading5Char">
    <w:name w:val="Heading 5 Char"/>
    <w:basedOn w:val="DefaultParagraphFont"/>
    <w:link w:val="Heading5"/>
    <w:semiHidden/>
    <w:rsid w:val="00C75685"/>
    <w:rPr>
      <w:rFonts w:ascii="Arial" w:eastAsia="Arial" w:hAnsi="Arial" w:cs="Arial"/>
      <w:color w:val="5F5F5F" w:themeColor="text1"/>
      <w:sz w:val="20"/>
      <w:szCs w:val="28"/>
    </w:rPr>
  </w:style>
  <w:style w:type="character" w:customStyle="1" w:styleId="Heading6Char">
    <w:name w:val="Heading 6 Char"/>
    <w:basedOn w:val="DefaultParagraphFont"/>
    <w:link w:val="Heading6"/>
    <w:semiHidden/>
    <w:rsid w:val="00C75685"/>
    <w:rPr>
      <w:rFonts w:ascii="Arial" w:eastAsia="Arial" w:hAnsi="Arial" w:cs="Arial"/>
      <w:color w:val="5F5F5F" w:themeColor="text1"/>
      <w:sz w:val="20"/>
      <w:szCs w:val="28"/>
    </w:rPr>
  </w:style>
  <w:style w:type="paragraph" w:styleId="ListParagraph">
    <w:name w:val="List Paragraph"/>
    <w:basedOn w:val="Normal"/>
    <w:uiPriority w:val="34"/>
    <w:qFormat/>
    <w:rsid w:val="00C75685"/>
    <w:pPr>
      <w:ind w:left="720"/>
      <w:contextualSpacing/>
    </w:pPr>
  </w:style>
  <w:style w:type="paragraph" w:styleId="ListNumber">
    <w:name w:val="List Number"/>
    <w:basedOn w:val="Normal"/>
    <w:uiPriority w:val="3"/>
    <w:qFormat/>
    <w:rsid w:val="000E1370"/>
    <w:pPr>
      <w:numPr>
        <w:numId w:val="21"/>
      </w:numPr>
      <w:tabs>
        <w:tab w:val="left" w:pos="709"/>
        <w:tab w:val="left" w:pos="1418"/>
        <w:tab w:val="left" w:pos="2126"/>
        <w:tab w:val="left" w:pos="2835"/>
        <w:tab w:val="right" w:pos="7876"/>
      </w:tabs>
      <w:spacing w:before="120" w:after="120"/>
    </w:pPr>
    <w:rPr>
      <w:rFonts w:ascii="Arial" w:hAnsi="Arial"/>
      <w:color w:val="000000"/>
      <w:szCs w:val="20"/>
    </w:rPr>
  </w:style>
  <w:style w:type="paragraph" w:styleId="ListNumber2">
    <w:name w:val="List Number 2"/>
    <w:basedOn w:val="Normal"/>
    <w:uiPriority w:val="3"/>
    <w:qFormat/>
    <w:rsid w:val="000E1370"/>
    <w:pPr>
      <w:numPr>
        <w:ilvl w:val="1"/>
        <w:numId w:val="21"/>
      </w:numPr>
      <w:tabs>
        <w:tab w:val="left" w:pos="709"/>
        <w:tab w:val="left" w:pos="2126"/>
        <w:tab w:val="left" w:pos="2835"/>
        <w:tab w:val="right" w:pos="9072"/>
      </w:tabs>
      <w:spacing w:before="120" w:after="120" w:line="240" w:lineRule="auto"/>
    </w:pPr>
    <w:rPr>
      <w:rFonts w:ascii="Arial" w:hAnsi="Arial"/>
      <w:color w:val="000000"/>
    </w:rPr>
  </w:style>
  <w:style w:type="paragraph" w:styleId="Date">
    <w:name w:val="Date"/>
    <w:basedOn w:val="Normal"/>
    <w:next w:val="Normal"/>
    <w:link w:val="DateChar"/>
    <w:semiHidden/>
    <w:rsid w:val="007B7E3D"/>
    <w:rPr>
      <w:rFonts w:ascii="Arial" w:eastAsia="PMingLiU" w:hAnsi="Arial"/>
    </w:rPr>
  </w:style>
  <w:style w:type="character" w:customStyle="1" w:styleId="DateChar">
    <w:name w:val="Date Char"/>
    <w:basedOn w:val="DefaultParagraphFont"/>
    <w:link w:val="Date"/>
    <w:semiHidden/>
    <w:rsid w:val="00501F16"/>
    <w:rPr>
      <w:rFonts w:ascii="Arial" w:eastAsia="PMingLiU" w:hAnsi="Arial"/>
    </w:rPr>
  </w:style>
  <w:style w:type="paragraph" w:styleId="Salutation">
    <w:name w:val="Salutation"/>
    <w:basedOn w:val="Normal"/>
    <w:next w:val="Normal"/>
    <w:link w:val="SalutationChar"/>
    <w:unhideWhenUsed/>
    <w:rsid w:val="007B7E3D"/>
    <w:pPr>
      <w:spacing w:before="480" w:after="240" w:line="260" w:lineRule="atLeast"/>
    </w:pPr>
    <w:rPr>
      <w:rFonts w:ascii="Arial" w:hAnsi="Arial"/>
      <w:szCs w:val="22"/>
    </w:rPr>
  </w:style>
  <w:style w:type="character" w:customStyle="1" w:styleId="SalutationChar">
    <w:name w:val="Salutation Char"/>
    <w:basedOn w:val="DefaultParagraphFont"/>
    <w:link w:val="Salutation"/>
    <w:rsid w:val="007B7E3D"/>
    <w:rPr>
      <w:rFonts w:ascii="Arial" w:eastAsia="Arial" w:hAnsi="Arial" w:cs="Arial"/>
      <w:color w:val="131313"/>
      <w:sz w:val="21"/>
    </w:rPr>
  </w:style>
  <w:style w:type="paragraph" w:customStyle="1" w:styleId="DeliveryPhrase">
    <w:name w:val="Delivery Phrase"/>
    <w:basedOn w:val="Normal"/>
    <w:rsid w:val="007B7E3D"/>
    <w:pPr>
      <w:spacing w:before="120" w:line="200" w:lineRule="atLeast"/>
      <w:contextualSpacing/>
    </w:pPr>
    <w:rPr>
      <w:rFonts w:ascii="Arial" w:eastAsiaTheme="majorEastAsia" w:hAnsi="Arial" w:cstheme="majorHAnsi"/>
      <w:b/>
      <w:noProof/>
      <w:sz w:val="16"/>
      <w:szCs w:val="22"/>
    </w:rPr>
  </w:style>
  <w:style w:type="paragraph" w:customStyle="1" w:styleId="Enclosure">
    <w:name w:val="Enclosure"/>
    <w:basedOn w:val="Normal"/>
    <w:next w:val="BodyText"/>
    <w:rsid w:val="007B7E3D"/>
    <w:pPr>
      <w:spacing w:before="480" w:after="240"/>
    </w:pPr>
    <w:rPr>
      <w:rFonts w:ascii="Arial" w:hAnsi="Arial"/>
    </w:rPr>
  </w:style>
  <w:style w:type="paragraph" w:customStyle="1" w:styleId="LetterCaption">
    <w:name w:val="Letter Caption"/>
    <w:basedOn w:val="Normal"/>
    <w:next w:val="Normal"/>
    <w:rsid w:val="00DA4819"/>
    <w:pPr>
      <w:spacing w:before="240" w:after="480" w:line="260" w:lineRule="atLeast"/>
    </w:pPr>
    <w:rPr>
      <w:rFonts w:ascii="Arial" w:eastAsiaTheme="majorEastAsia" w:hAnsi="Arial" w:cstheme="majorHAnsi"/>
      <w:szCs w:val="22"/>
    </w:rPr>
  </w:style>
  <w:style w:type="paragraph" w:customStyle="1" w:styleId="OtherContactHeading">
    <w:name w:val="Other Contact Heading"/>
    <w:basedOn w:val="Normal"/>
    <w:rsid w:val="007B7E3D"/>
    <w:pPr>
      <w:keepNext/>
    </w:pPr>
    <w:rPr>
      <w:rFonts w:ascii="Arial" w:hAnsi="Arial"/>
    </w:rPr>
  </w:style>
  <w:style w:type="paragraph" w:customStyle="1" w:styleId="Recipient1">
    <w:name w:val="Recipient1"/>
    <w:basedOn w:val="Normal"/>
    <w:semiHidden/>
    <w:rsid w:val="007B7E3D"/>
    <w:pPr>
      <w:spacing w:before="480" w:line="260" w:lineRule="atLeast"/>
      <w:contextualSpacing/>
    </w:pPr>
    <w:rPr>
      <w:rFonts w:ascii="Arial" w:hAnsi="Arial"/>
      <w:szCs w:val="22"/>
    </w:rPr>
  </w:style>
  <w:style w:type="paragraph" w:customStyle="1" w:styleId="Subject">
    <w:name w:val="Subject"/>
    <w:basedOn w:val="Heading2"/>
    <w:rsid w:val="0098076B"/>
    <w:pPr>
      <w:spacing w:after="240" w:line="240" w:lineRule="auto"/>
    </w:pPr>
    <w:rPr>
      <w:bCs/>
      <w:sz w:val="32"/>
      <w:szCs w:val="22"/>
    </w:rPr>
  </w:style>
  <w:style w:type="character" w:styleId="PlaceholderText">
    <w:name w:val="Placeholder Text"/>
    <w:basedOn w:val="DefaultParagraphFont"/>
    <w:uiPriority w:val="99"/>
    <w:semiHidden/>
    <w:rsid w:val="005F4357"/>
    <w:rPr>
      <w:color w:val="808080"/>
    </w:rPr>
  </w:style>
  <w:style w:type="table" w:styleId="TableGrid">
    <w:name w:val="Table Grid"/>
    <w:basedOn w:val="TableNormal"/>
    <w:uiPriority w:val="59"/>
    <w:rsid w:val="00571039"/>
    <w:pPr>
      <w:spacing w:after="0" w:line="240" w:lineRule="auto"/>
    </w:pPr>
    <w:rPr>
      <w:rFonts w:eastAsia="PMingLiU"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Sml">
    <w:name w:val="Footer Text Sml"/>
    <w:basedOn w:val="FooterTextLge"/>
    <w:uiPriority w:val="99"/>
    <w:semiHidden/>
    <w:rsid w:val="007B7E3D"/>
    <w:rPr>
      <w:b w:val="0"/>
      <w:color w:val="131313"/>
    </w:rPr>
  </w:style>
  <w:style w:type="paragraph" w:customStyle="1" w:styleId="HeaderTextLge">
    <w:name w:val="Header Text Lge"/>
    <w:basedOn w:val="FooterTextLge"/>
    <w:uiPriority w:val="99"/>
    <w:semiHidden/>
    <w:rsid w:val="005F4357"/>
    <w:pPr>
      <w:spacing w:after="60"/>
    </w:pPr>
  </w:style>
  <w:style w:type="paragraph" w:customStyle="1" w:styleId="HeaderTextSml">
    <w:name w:val="Header Text Sml"/>
    <w:basedOn w:val="FooterTextSml"/>
    <w:uiPriority w:val="99"/>
    <w:semiHidden/>
    <w:rsid w:val="005F4357"/>
    <w:pPr>
      <w:spacing w:after="60"/>
    </w:pPr>
  </w:style>
  <w:style w:type="paragraph" w:customStyle="1" w:styleId="ContactName">
    <w:name w:val="Contact Name"/>
    <w:basedOn w:val="Normal"/>
    <w:rsid w:val="007B7E3D"/>
    <w:rPr>
      <w:rFonts w:ascii="Arial" w:hAnsi="Arial"/>
    </w:rPr>
  </w:style>
  <w:style w:type="paragraph" w:customStyle="1" w:styleId="ContactDetails">
    <w:name w:val="Contact Details"/>
    <w:basedOn w:val="Normal"/>
    <w:rsid w:val="00791B75"/>
    <w:pPr>
      <w:spacing w:after="120" w:line="240" w:lineRule="auto"/>
      <w:contextualSpacing/>
    </w:pPr>
    <w:rPr>
      <w:rFonts w:ascii="Arial" w:hAnsi="Arial"/>
      <w:color w:val="000000"/>
      <w:sz w:val="16"/>
    </w:rPr>
  </w:style>
  <w:style w:type="character" w:customStyle="1" w:styleId="Heading7Char">
    <w:name w:val="Heading 7 Char"/>
    <w:basedOn w:val="DefaultParagraphFont"/>
    <w:link w:val="Heading7"/>
    <w:uiPriority w:val="16"/>
    <w:semiHidden/>
    <w:rsid w:val="00A10AEA"/>
    <w:rPr>
      <w:rFonts w:ascii="Arial" w:eastAsiaTheme="minorEastAsia" w:hAnsi="Arial"/>
      <w:color w:val="5F5F5F" w:themeColor="text1"/>
      <w:sz w:val="20"/>
      <w:szCs w:val="28"/>
    </w:rPr>
  </w:style>
  <w:style w:type="character" w:customStyle="1" w:styleId="Heading8Char">
    <w:name w:val="Heading 8 Char"/>
    <w:basedOn w:val="DefaultParagraphFont"/>
    <w:link w:val="Heading8"/>
    <w:uiPriority w:val="16"/>
    <w:semiHidden/>
    <w:rsid w:val="00A10AEA"/>
    <w:rPr>
      <w:rFonts w:ascii="Arial" w:eastAsiaTheme="minorEastAsia" w:hAnsi="Arial"/>
      <w:i/>
      <w:iCs/>
      <w:color w:val="5F5F5F" w:themeColor="text1"/>
      <w:sz w:val="20"/>
      <w:szCs w:val="28"/>
    </w:rPr>
  </w:style>
  <w:style w:type="character" w:customStyle="1" w:styleId="Heading9Char">
    <w:name w:val="Heading 9 Char"/>
    <w:basedOn w:val="DefaultParagraphFont"/>
    <w:link w:val="Heading9"/>
    <w:uiPriority w:val="16"/>
    <w:semiHidden/>
    <w:rsid w:val="00A10AEA"/>
    <w:rPr>
      <w:rFonts w:ascii="Arial" w:eastAsiaTheme="minorEastAsia" w:hAnsi="Arial"/>
      <w:color w:val="5F5F5F" w:themeColor="text1"/>
      <w:sz w:val="20"/>
    </w:rPr>
  </w:style>
  <w:style w:type="paragraph" w:styleId="TOC1">
    <w:name w:val="toc 1"/>
    <w:basedOn w:val="Normal"/>
    <w:next w:val="Normal"/>
    <w:link w:val="TOC1Char"/>
    <w:autoRedefine/>
    <w:uiPriority w:val="39"/>
    <w:semiHidden/>
    <w:rsid w:val="00D21B87"/>
    <w:pPr>
      <w:tabs>
        <w:tab w:val="left" w:pos="1134"/>
        <w:tab w:val="right" w:leader="dot" w:pos="9602"/>
      </w:tabs>
      <w:spacing w:before="120" w:after="120" w:line="280" w:lineRule="atLeast"/>
      <w:ind w:right="284"/>
    </w:pPr>
    <w:rPr>
      <w:rFonts w:ascii="Arial" w:hAnsi="Arial"/>
      <w:color w:val="002060"/>
      <w:sz w:val="20"/>
    </w:rPr>
  </w:style>
  <w:style w:type="paragraph" w:styleId="TOC2">
    <w:name w:val="toc 2"/>
    <w:basedOn w:val="Normal"/>
    <w:next w:val="Normal"/>
    <w:autoRedefine/>
    <w:uiPriority w:val="39"/>
    <w:semiHidden/>
    <w:rsid w:val="00D21B87"/>
    <w:pPr>
      <w:tabs>
        <w:tab w:val="right" w:leader="dot" w:pos="9602"/>
      </w:tabs>
      <w:spacing w:before="120" w:after="120" w:line="280" w:lineRule="atLeast"/>
      <w:ind w:right="284"/>
    </w:pPr>
    <w:rPr>
      <w:rFonts w:ascii="Arial" w:hAnsi="Arial"/>
      <w:noProof/>
      <w:sz w:val="20"/>
      <w:szCs w:val="22"/>
    </w:rPr>
  </w:style>
  <w:style w:type="paragraph" w:customStyle="1" w:styleId="TableHeading">
    <w:name w:val="Table Heading"/>
    <w:basedOn w:val="TableHeadingIndent"/>
    <w:next w:val="BodyText"/>
    <w:uiPriority w:val="6"/>
    <w:rsid w:val="00576A6B"/>
    <w:pPr>
      <w:ind w:left="0"/>
      <w:jc w:val="center"/>
    </w:pPr>
  </w:style>
  <w:style w:type="paragraph" w:customStyle="1" w:styleId="TableSource">
    <w:name w:val="Table Source"/>
    <w:basedOn w:val="Normal"/>
    <w:next w:val="Normal"/>
    <w:uiPriority w:val="8"/>
    <w:rsid w:val="006B4D2E"/>
    <w:pPr>
      <w:spacing w:before="120" w:after="240" w:line="180" w:lineRule="atLeast"/>
    </w:pPr>
    <w:rPr>
      <w:rFonts w:ascii="Arial" w:hAnsi="Arial"/>
      <w:sz w:val="16"/>
      <w:szCs w:val="20"/>
    </w:rPr>
  </w:style>
  <w:style w:type="paragraph" w:customStyle="1" w:styleId="TableBullet1">
    <w:name w:val="Table Bullet 1"/>
    <w:basedOn w:val="Normal"/>
    <w:uiPriority w:val="8"/>
    <w:rsid w:val="008409D3"/>
    <w:pPr>
      <w:numPr>
        <w:numId w:val="2"/>
      </w:numPr>
      <w:spacing w:before="60" w:after="60" w:line="240" w:lineRule="auto"/>
    </w:pPr>
    <w:rPr>
      <w:sz w:val="19"/>
      <w:szCs w:val="26"/>
    </w:rPr>
  </w:style>
  <w:style w:type="paragraph" w:customStyle="1" w:styleId="TableBullet2">
    <w:name w:val="Table Bullet 2"/>
    <w:basedOn w:val="Normal"/>
    <w:uiPriority w:val="8"/>
    <w:rsid w:val="008409D3"/>
    <w:pPr>
      <w:numPr>
        <w:numId w:val="3"/>
      </w:numPr>
      <w:spacing w:before="60" w:after="60" w:line="240" w:lineRule="auto"/>
    </w:pPr>
    <w:rPr>
      <w:sz w:val="19"/>
      <w:szCs w:val="26"/>
    </w:rPr>
  </w:style>
  <w:style w:type="paragraph" w:customStyle="1" w:styleId="URL">
    <w:name w:val="URL"/>
    <w:basedOn w:val="Normal"/>
    <w:link w:val="URLChar"/>
    <w:semiHidden/>
    <w:rsid w:val="005F4357"/>
    <w:pPr>
      <w:spacing w:before="360" w:after="360"/>
    </w:pPr>
    <w:rPr>
      <w:color w:val="5F5F5F"/>
      <w:sz w:val="28"/>
      <w:szCs w:val="20"/>
    </w:rPr>
  </w:style>
  <w:style w:type="character" w:customStyle="1" w:styleId="URLChar">
    <w:name w:val="URL Char"/>
    <w:basedOn w:val="DefaultParagraphFont"/>
    <w:link w:val="URL"/>
    <w:semiHidden/>
    <w:rsid w:val="005F4357"/>
    <w:rPr>
      <w:rFonts w:ascii="Arial" w:eastAsia="Arial" w:hAnsi="Arial" w:cs="Arial"/>
      <w:color w:val="5F5F5F"/>
      <w:sz w:val="28"/>
      <w:szCs w:val="20"/>
    </w:rPr>
  </w:style>
  <w:style w:type="character" w:styleId="Hyperlink">
    <w:name w:val="Hyperlink"/>
    <w:basedOn w:val="DefaultParagraphFont"/>
    <w:uiPriority w:val="99"/>
    <w:semiHidden/>
    <w:rsid w:val="0098306C"/>
    <w:rPr>
      <w:rFonts w:ascii="Arial" w:hAnsi="Arial"/>
      <w:color w:val="0000FF"/>
      <w:sz w:val="16"/>
      <w:szCs w:val="22"/>
      <w:u w:val="single" w:color="005577"/>
    </w:rPr>
  </w:style>
  <w:style w:type="paragraph" w:styleId="TOC3">
    <w:name w:val="toc 3"/>
    <w:basedOn w:val="Normal"/>
    <w:next w:val="Normal"/>
    <w:autoRedefine/>
    <w:uiPriority w:val="39"/>
    <w:semiHidden/>
    <w:rsid w:val="00D21B87"/>
    <w:pPr>
      <w:tabs>
        <w:tab w:val="right" w:leader="dot" w:pos="9602"/>
      </w:tabs>
      <w:spacing w:before="120" w:after="120"/>
      <w:ind w:right="284"/>
    </w:pPr>
    <w:rPr>
      <w:rFonts w:ascii="Arial" w:hAnsi="Arial"/>
      <w:sz w:val="20"/>
    </w:rPr>
  </w:style>
  <w:style w:type="paragraph" w:customStyle="1" w:styleId="Bullet1">
    <w:name w:val="Bullet 1"/>
    <w:basedOn w:val="BodyText"/>
    <w:uiPriority w:val="4"/>
    <w:qFormat/>
    <w:rsid w:val="000E1370"/>
    <w:pPr>
      <w:numPr>
        <w:numId w:val="20"/>
      </w:numPr>
    </w:pPr>
    <w:rPr>
      <w:color w:val="000000"/>
    </w:rPr>
  </w:style>
  <w:style w:type="paragraph" w:customStyle="1" w:styleId="Bullet2">
    <w:name w:val="Bullet 2"/>
    <w:basedOn w:val="Normal"/>
    <w:uiPriority w:val="5"/>
    <w:qFormat/>
    <w:rsid w:val="000E1370"/>
    <w:pPr>
      <w:numPr>
        <w:ilvl w:val="1"/>
        <w:numId w:val="20"/>
      </w:numPr>
      <w:spacing w:before="120" w:after="120" w:line="240" w:lineRule="auto"/>
    </w:pPr>
    <w:rPr>
      <w:rFonts w:ascii="Arial" w:hAnsi="Arial"/>
      <w:color w:val="000000"/>
    </w:rPr>
  </w:style>
  <w:style w:type="paragraph" w:customStyle="1" w:styleId="Recipient">
    <w:name w:val="Recipient"/>
    <w:basedOn w:val="Normal"/>
    <w:next w:val="Normal"/>
    <w:semiHidden/>
    <w:rsid w:val="005F4357"/>
    <w:pPr>
      <w:tabs>
        <w:tab w:val="left" w:pos="709"/>
        <w:tab w:val="left" w:pos="1418"/>
        <w:tab w:val="left" w:pos="2126"/>
        <w:tab w:val="left" w:pos="2835"/>
        <w:tab w:val="right" w:pos="7876"/>
      </w:tabs>
    </w:pPr>
    <w:rPr>
      <w:szCs w:val="16"/>
    </w:rPr>
  </w:style>
  <w:style w:type="paragraph" w:styleId="TOC4">
    <w:name w:val="toc 4"/>
    <w:basedOn w:val="Normal"/>
    <w:next w:val="Normal"/>
    <w:autoRedefine/>
    <w:uiPriority w:val="39"/>
    <w:semiHidden/>
    <w:rsid w:val="005F4357"/>
    <w:pPr>
      <w:tabs>
        <w:tab w:val="right" w:leader="dot" w:pos="9602"/>
      </w:tabs>
      <w:spacing w:before="120" w:after="120"/>
      <w:ind w:left="1701" w:right="284"/>
    </w:pPr>
  </w:style>
  <w:style w:type="paragraph" w:styleId="TOC5">
    <w:name w:val="toc 5"/>
    <w:basedOn w:val="Normal"/>
    <w:next w:val="Normal"/>
    <w:autoRedefine/>
    <w:uiPriority w:val="16"/>
    <w:semiHidden/>
    <w:rsid w:val="000625DD"/>
    <w:pPr>
      <w:ind w:left="960"/>
    </w:pPr>
  </w:style>
  <w:style w:type="paragraph" w:styleId="TOC6">
    <w:name w:val="toc 6"/>
    <w:basedOn w:val="Normal"/>
    <w:next w:val="Normal"/>
    <w:autoRedefine/>
    <w:uiPriority w:val="16"/>
    <w:semiHidden/>
    <w:rsid w:val="000625DD"/>
    <w:pPr>
      <w:ind w:left="1200"/>
    </w:pPr>
  </w:style>
  <w:style w:type="paragraph" w:styleId="TOC7">
    <w:name w:val="toc 7"/>
    <w:basedOn w:val="Normal"/>
    <w:next w:val="Normal"/>
    <w:autoRedefine/>
    <w:uiPriority w:val="16"/>
    <w:semiHidden/>
    <w:rsid w:val="000625DD"/>
    <w:pPr>
      <w:ind w:left="1440"/>
    </w:pPr>
  </w:style>
  <w:style w:type="paragraph" w:styleId="TOC8">
    <w:name w:val="toc 8"/>
    <w:basedOn w:val="Normal"/>
    <w:next w:val="Normal"/>
    <w:autoRedefine/>
    <w:uiPriority w:val="16"/>
    <w:semiHidden/>
    <w:rsid w:val="000625DD"/>
    <w:pPr>
      <w:ind w:left="1680"/>
    </w:pPr>
  </w:style>
  <w:style w:type="paragraph" w:styleId="TOC9">
    <w:name w:val="toc 9"/>
    <w:basedOn w:val="Normal"/>
    <w:next w:val="Normal"/>
    <w:autoRedefine/>
    <w:uiPriority w:val="16"/>
    <w:semiHidden/>
    <w:rsid w:val="000625DD"/>
    <w:pPr>
      <w:ind w:left="1920"/>
    </w:pPr>
  </w:style>
  <w:style w:type="character" w:styleId="FollowedHyperlink">
    <w:name w:val="FollowedHyperlink"/>
    <w:aliases w:val="Followed Hyperlink"/>
    <w:basedOn w:val="DefaultParagraphFont"/>
    <w:uiPriority w:val="99"/>
    <w:semiHidden/>
    <w:unhideWhenUsed/>
    <w:rsid w:val="005F4357"/>
    <w:rPr>
      <w:color w:val="2A276B"/>
      <w:u w:val="none"/>
    </w:rPr>
  </w:style>
  <w:style w:type="paragraph" w:customStyle="1" w:styleId="TableText">
    <w:name w:val="Table Text"/>
    <w:basedOn w:val="Normal"/>
    <w:uiPriority w:val="7"/>
    <w:rsid w:val="00B82A93"/>
    <w:pPr>
      <w:spacing w:before="100" w:after="100" w:line="240" w:lineRule="auto"/>
    </w:pPr>
    <w:rPr>
      <w:color w:val="000000"/>
      <w:sz w:val="19"/>
    </w:rPr>
  </w:style>
  <w:style w:type="paragraph" w:customStyle="1" w:styleId="Contactinfo">
    <w:name w:val="Contact info"/>
    <w:basedOn w:val="Normal"/>
    <w:uiPriority w:val="99"/>
    <w:semiHidden/>
    <w:rsid w:val="005F4357"/>
    <w:rPr>
      <w:color w:val="8B8D8E"/>
      <w:sz w:val="16"/>
      <w:szCs w:val="22"/>
    </w:rPr>
  </w:style>
  <w:style w:type="paragraph" w:customStyle="1" w:styleId="Titleheading">
    <w:name w:val="Title heading"/>
    <w:basedOn w:val="Normal"/>
    <w:semiHidden/>
    <w:rsid w:val="00DA34CA"/>
    <w:pPr>
      <w:spacing w:before="120" w:after="120" w:line="460" w:lineRule="atLeast"/>
    </w:pPr>
    <w:rPr>
      <w:color w:val="2E95B4"/>
      <w:sz w:val="48"/>
      <w:szCs w:val="26"/>
    </w:rPr>
  </w:style>
  <w:style w:type="paragraph" w:customStyle="1" w:styleId="CalloutHeader">
    <w:name w:val="Callout Header"/>
    <w:uiPriority w:val="99"/>
    <w:semiHidden/>
    <w:rsid w:val="005F4357"/>
    <w:pPr>
      <w:spacing w:after="120" w:line="240" w:lineRule="atLeast"/>
    </w:pPr>
    <w:rPr>
      <w:rFonts w:asciiTheme="majorHAnsi" w:eastAsiaTheme="majorEastAsia" w:hAnsiTheme="majorHAnsi" w:cstheme="majorHAnsi"/>
      <w:b/>
      <w:bCs/>
      <w:color w:val="2A276B"/>
      <w:sz w:val="20"/>
      <w:szCs w:val="26"/>
    </w:rPr>
  </w:style>
  <w:style w:type="paragraph" w:customStyle="1" w:styleId="CalloutBullet">
    <w:name w:val="Callout Bullet"/>
    <w:basedOn w:val="CalloutText"/>
    <w:uiPriority w:val="99"/>
    <w:semiHidden/>
    <w:rsid w:val="005F4357"/>
    <w:pPr>
      <w:numPr>
        <w:numId w:val="1"/>
      </w:numPr>
    </w:pPr>
    <w:rPr>
      <w:szCs w:val="22"/>
    </w:rPr>
  </w:style>
  <w:style w:type="character" w:customStyle="1" w:styleId="TOC1Char">
    <w:name w:val="TOC 1 Char"/>
    <w:basedOn w:val="DefaultParagraphFont"/>
    <w:link w:val="TOC1"/>
    <w:uiPriority w:val="39"/>
    <w:semiHidden/>
    <w:rsid w:val="005D6CF4"/>
    <w:rPr>
      <w:rFonts w:ascii="Arial" w:hAnsi="Arial"/>
      <w:color w:val="002060"/>
      <w:sz w:val="20"/>
    </w:rPr>
  </w:style>
  <w:style w:type="paragraph" w:styleId="NoSpacing">
    <w:name w:val="No Spacing"/>
    <w:uiPriority w:val="1"/>
    <w:semiHidden/>
    <w:qFormat/>
    <w:rsid w:val="00921614"/>
    <w:pPr>
      <w:spacing w:after="0" w:line="240" w:lineRule="auto"/>
    </w:pPr>
    <w:rPr>
      <w:rFonts w:ascii="Arial" w:eastAsia="Arial" w:hAnsi="Arial" w:cs="Arial"/>
      <w:color w:val="5F5F5F" w:themeColor="text1"/>
      <w:sz w:val="20"/>
      <w:szCs w:val="28"/>
    </w:rPr>
  </w:style>
  <w:style w:type="paragraph" w:styleId="Quote">
    <w:name w:val="Quote"/>
    <w:basedOn w:val="Normal"/>
    <w:next w:val="Normal"/>
    <w:link w:val="QuoteChar"/>
    <w:uiPriority w:val="29"/>
    <w:semiHidden/>
    <w:qFormat/>
    <w:rsid w:val="00921614"/>
    <w:pPr>
      <w:spacing w:before="200" w:after="160"/>
      <w:ind w:left="864" w:right="864"/>
      <w:jc w:val="center"/>
    </w:pPr>
    <w:rPr>
      <w:i/>
      <w:iCs/>
      <w:color w:val="878787" w:themeColor="text1" w:themeTint="BF"/>
    </w:rPr>
  </w:style>
  <w:style w:type="character" w:customStyle="1" w:styleId="QuoteChar">
    <w:name w:val="Quote Char"/>
    <w:basedOn w:val="DefaultParagraphFont"/>
    <w:link w:val="Quote"/>
    <w:uiPriority w:val="29"/>
    <w:semiHidden/>
    <w:rsid w:val="00921614"/>
    <w:rPr>
      <w:rFonts w:ascii="Arial" w:eastAsia="Arial" w:hAnsi="Arial" w:cs="Arial"/>
      <w:i/>
      <w:iCs/>
      <w:color w:val="878787" w:themeColor="text1" w:themeTint="BF"/>
      <w:sz w:val="20"/>
      <w:szCs w:val="28"/>
    </w:rPr>
  </w:style>
  <w:style w:type="paragraph" w:styleId="Title">
    <w:name w:val="Title"/>
    <w:basedOn w:val="Normal"/>
    <w:next w:val="Normal"/>
    <w:link w:val="TitleChar"/>
    <w:uiPriority w:val="10"/>
    <w:semiHidden/>
    <w:qFormat/>
    <w:rsid w:val="00921614"/>
    <w:pPr>
      <w:spacing w:line="240" w:lineRule="auto"/>
      <w:contextualSpacing/>
    </w:pPr>
    <w:rPr>
      <w:rFonts w:asciiTheme="majorHAnsi" w:eastAsiaTheme="majorEastAsia" w:hAnsiTheme="majorHAnsi" w:cstheme="majorBidi"/>
      <w:spacing w:val="-10"/>
      <w:kern w:val="28"/>
      <w:sz w:val="56"/>
      <w:szCs w:val="56"/>
    </w:rPr>
  </w:style>
  <w:style w:type="table" w:styleId="TableClassic3">
    <w:name w:val="Table Classic 3"/>
    <w:basedOn w:val="TableNormal"/>
    <w:semiHidden/>
    <w:unhideWhenUsed/>
    <w:rsid w:val="005F4357"/>
    <w:pPr>
      <w:spacing w:after="0" w:line="240" w:lineRule="atLeast"/>
    </w:pPr>
    <w:rPr>
      <w:rFonts w:ascii="Times New Roman" w:eastAsia="Times New Roman" w:hAnsi="Times New Roman" w:cs="Times New Roman"/>
      <w:color w:val="2A276B"/>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Heading1Numbered">
    <w:name w:val="Heading 1 Numbered"/>
    <w:basedOn w:val="Heading1"/>
    <w:next w:val="BodyText"/>
    <w:uiPriority w:val="1"/>
    <w:qFormat/>
    <w:rsid w:val="008908D5"/>
    <w:pPr>
      <w:numPr>
        <w:numId w:val="9"/>
      </w:numPr>
    </w:pPr>
  </w:style>
  <w:style w:type="paragraph" w:customStyle="1" w:styleId="Heading2Numbered">
    <w:name w:val="Heading 2 Numbered"/>
    <w:basedOn w:val="Heading2"/>
    <w:next w:val="BodyText"/>
    <w:uiPriority w:val="1"/>
    <w:qFormat/>
    <w:rsid w:val="008908D5"/>
    <w:pPr>
      <w:numPr>
        <w:ilvl w:val="1"/>
        <w:numId w:val="9"/>
      </w:numPr>
      <w:outlineLvl w:val="9"/>
    </w:pPr>
  </w:style>
  <w:style w:type="paragraph" w:customStyle="1" w:styleId="Heading3Numbered">
    <w:name w:val="Heading 3 Numbered"/>
    <w:basedOn w:val="Heading3"/>
    <w:next w:val="BodyText"/>
    <w:uiPriority w:val="1"/>
    <w:qFormat/>
    <w:rsid w:val="008908D5"/>
    <w:pPr>
      <w:numPr>
        <w:ilvl w:val="2"/>
        <w:numId w:val="9"/>
      </w:numPr>
      <w:tabs>
        <w:tab w:val="clear" w:pos="1418"/>
        <w:tab w:val="clear" w:pos="2126"/>
        <w:tab w:val="clear" w:pos="2835"/>
      </w:tabs>
      <w:outlineLvl w:val="9"/>
    </w:pPr>
  </w:style>
  <w:style w:type="paragraph" w:customStyle="1" w:styleId="Heading4Numbered">
    <w:name w:val="Heading 4 Numbered"/>
    <w:basedOn w:val="Heading4"/>
    <w:next w:val="BodyTextIndent2"/>
    <w:uiPriority w:val="1"/>
    <w:rsid w:val="00160B32"/>
    <w:pPr>
      <w:numPr>
        <w:ilvl w:val="3"/>
        <w:numId w:val="9"/>
      </w:numPr>
      <w:tabs>
        <w:tab w:val="clear" w:pos="2126"/>
        <w:tab w:val="clear" w:pos="2835"/>
      </w:tabs>
      <w:outlineLvl w:val="9"/>
    </w:pPr>
  </w:style>
  <w:style w:type="paragraph" w:styleId="BodyTextIndent">
    <w:name w:val="Body Text Indent"/>
    <w:basedOn w:val="BodyText"/>
    <w:link w:val="BodyTextIndentChar"/>
    <w:qFormat/>
    <w:rsid w:val="005F4357"/>
    <w:pPr>
      <w:ind w:left="709"/>
    </w:pPr>
  </w:style>
  <w:style w:type="character" w:customStyle="1" w:styleId="BodyTextIndentChar">
    <w:name w:val="Body Text Indent Char"/>
    <w:basedOn w:val="DefaultParagraphFont"/>
    <w:link w:val="BodyTextIndent"/>
    <w:rsid w:val="005F4357"/>
    <w:rPr>
      <w:rFonts w:ascii="Arial" w:eastAsia="Arial" w:hAnsi="Arial" w:cs="Arial"/>
      <w:color w:val="5F5F5F" w:themeColor="text1"/>
      <w:sz w:val="20"/>
      <w:szCs w:val="28"/>
    </w:rPr>
  </w:style>
  <w:style w:type="numbering" w:customStyle="1" w:styleId="NumberedHeadings">
    <w:name w:val="Numbered Headings"/>
    <w:uiPriority w:val="99"/>
    <w:rsid w:val="007A1EC9"/>
  </w:style>
  <w:style w:type="paragraph" w:customStyle="1" w:styleId="IntroductionText">
    <w:name w:val="Introduction Text"/>
    <w:basedOn w:val="Normal"/>
    <w:next w:val="BodyText"/>
    <w:rsid w:val="00BF4975"/>
    <w:pPr>
      <w:spacing w:after="120"/>
    </w:pPr>
    <w:rPr>
      <w:color w:val="002F5F"/>
    </w:rPr>
  </w:style>
  <w:style w:type="character" w:customStyle="1" w:styleId="TitleChar">
    <w:name w:val="Title Char"/>
    <w:basedOn w:val="DefaultParagraphFont"/>
    <w:link w:val="Title"/>
    <w:uiPriority w:val="10"/>
    <w:semiHidden/>
    <w:rsid w:val="00921614"/>
    <w:rPr>
      <w:rFonts w:asciiTheme="majorHAnsi" w:eastAsiaTheme="majorEastAsia" w:hAnsiTheme="majorHAnsi" w:cstheme="majorBidi"/>
      <w:spacing w:val="-10"/>
      <w:kern w:val="28"/>
      <w:sz w:val="56"/>
      <w:szCs w:val="56"/>
    </w:rPr>
  </w:style>
  <w:style w:type="paragraph" w:customStyle="1" w:styleId="NonTOCHeading1">
    <w:name w:val="Non TOC Heading 1"/>
    <w:basedOn w:val="Heading1"/>
    <w:next w:val="BodyText"/>
    <w:uiPriority w:val="4"/>
    <w:semiHidden/>
    <w:qFormat/>
    <w:rsid w:val="005F4357"/>
    <w:pPr>
      <w:outlineLvl w:val="9"/>
    </w:pPr>
  </w:style>
  <w:style w:type="paragraph" w:customStyle="1" w:styleId="CalloutText">
    <w:name w:val="Callout Text"/>
    <w:uiPriority w:val="99"/>
    <w:semiHidden/>
    <w:rsid w:val="005F4357"/>
    <w:pPr>
      <w:spacing w:before="60" w:after="60" w:line="240" w:lineRule="atLeast"/>
    </w:pPr>
    <w:rPr>
      <w:rFonts w:ascii="Arial" w:eastAsiaTheme="minorEastAsia" w:hAnsi="Arial" w:cs="Times New Roman"/>
      <w:color w:val="2A276B"/>
      <w:sz w:val="20"/>
      <w:szCs w:val="26"/>
    </w:rPr>
  </w:style>
  <w:style w:type="numbering" w:customStyle="1" w:styleId="ListNumbers">
    <w:name w:val="List Numbers"/>
    <w:uiPriority w:val="99"/>
    <w:rsid w:val="008908D5"/>
    <w:pPr>
      <w:numPr>
        <w:numId w:val="4"/>
      </w:numPr>
    </w:pPr>
  </w:style>
  <w:style w:type="paragraph" w:customStyle="1" w:styleId="TableHeading-External">
    <w:name w:val="Table Heading - External"/>
    <w:basedOn w:val="Normal"/>
    <w:next w:val="Normal"/>
    <w:uiPriority w:val="8"/>
    <w:semiHidden/>
    <w:rsid w:val="00EB522A"/>
    <w:pPr>
      <w:spacing w:before="240" w:after="120"/>
    </w:pPr>
    <w:rPr>
      <w:b/>
      <w:szCs w:val="22"/>
    </w:rPr>
  </w:style>
  <w:style w:type="paragraph" w:customStyle="1" w:styleId="TableListNumber1">
    <w:name w:val="Table List Number 1"/>
    <w:basedOn w:val="Normal"/>
    <w:uiPriority w:val="8"/>
    <w:rsid w:val="007B7E3D"/>
    <w:pPr>
      <w:numPr>
        <w:numId w:val="10"/>
      </w:numPr>
      <w:spacing w:before="60" w:after="60" w:line="240" w:lineRule="auto"/>
    </w:pPr>
    <w:rPr>
      <w:rFonts w:ascii="Arial" w:hAnsi="Arial"/>
      <w:sz w:val="19"/>
      <w:szCs w:val="26"/>
    </w:rPr>
  </w:style>
  <w:style w:type="paragraph" w:customStyle="1" w:styleId="TableListNumber2">
    <w:name w:val="Table List Number 2"/>
    <w:basedOn w:val="Normal"/>
    <w:uiPriority w:val="8"/>
    <w:rsid w:val="007B7E3D"/>
    <w:pPr>
      <w:numPr>
        <w:numId w:val="11"/>
      </w:numPr>
      <w:spacing w:before="60" w:after="60" w:line="240" w:lineRule="auto"/>
      <w:ind w:left="714" w:hanging="357"/>
    </w:pPr>
    <w:rPr>
      <w:rFonts w:ascii="Arial" w:hAnsi="Arial"/>
      <w:sz w:val="19"/>
      <w:szCs w:val="26"/>
    </w:rPr>
  </w:style>
  <w:style w:type="paragraph" w:customStyle="1" w:styleId="TableHeadingWhite">
    <w:name w:val="Table Heading White"/>
    <w:basedOn w:val="Normal"/>
    <w:uiPriority w:val="4"/>
    <w:semiHidden/>
    <w:qFormat/>
    <w:rsid w:val="00B82A93"/>
    <w:pPr>
      <w:spacing w:before="100" w:after="100" w:line="240" w:lineRule="auto"/>
    </w:pPr>
    <w:rPr>
      <w:b/>
      <w:color w:val="FFFFFF" w:themeColor="background1"/>
      <w:sz w:val="19"/>
    </w:rPr>
  </w:style>
  <w:style w:type="numbering" w:customStyle="1" w:styleId="Bullet1List">
    <w:name w:val="Bullet 1 List"/>
    <w:uiPriority w:val="99"/>
    <w:rsid w:val="005F4357"/>
    <w:pPr>
      <w:numPr>
        <w:numId w:val="6"/>
      </w:numPr>
    </w:pPr>
  </w:style>
  <w:style w:type="numbering" w:customStyle="1" w:styleId="Bullet2List">
    <w:name w:val="Bullet 2 List"/>
    <w:uiPriority w:val="99"/>
    <w:rsid w:val="005F4357"/>
    <w:pPr>
      <w:numPr>
        <w:numId w:val="8"/>
      </w:numPr>
    </w:pPr>
  </w:style>
  <w:style w:type="numbering" w:customStyle="1" w:styleId="Bullet3List">
    <w:name w:val="Bullet 3 List"/>
    <w:uiPriority w:val="99"/>
    <w:rsid w:val="005F4357"/>
    <w:pPr>
      <w:numPr>
        <w:numId w:val="7"/>
      </w:numPr>
    </w:pPr>
  </w:style>
  <w:style w:type="paragraph" w:styleId="TOCHeading">
    <w:name w:val="TOC Heading"/>
    <w:basedOn w:val="Heading1"/>
    <w:next w:val="Normal"/>
    <w:uiPriority w:val="39"/>
    <w:semiHidden/>
    <w:rsid w:val="002B5264"/>
    <w:pPr>
      <w:keepLines/>
      <w:numPr>
        <w:numId w:val="0"/>
      </w:numPr>
      <w:tabs>
        <w:tab w:val="clear" w:pos="709"/>
        <w:tab w:val="clear" w:pos="1418"/>
        <w:tab w:val="clear" w:pos="2126"/>
        <w:tab w:val="clear" w:pos="2835"/>
        <w:tab w:val="clear" w:pos="7876"/>
      </w:tabs>
      <w:spacing w:after="0" w:line="259" w:lineRule="auto"/>
      <w:outlineLvl w:val="9"/>
    </w:pPr>
    <w:rPr>
      <w:rFonts w:cstheme="majorBidi"/>
      <w:color w:val="2E95B4"/>
      <w:szCs w:val="32"/>
    </w:rPr>
  </w:style>
  <w:style w:type="character" w:customStyle="1" w:styleId="DefinedTerm">
    <w:name w:val="Defined Term"/>
    <w:basedOn w:val="DefaultParagraphFont"/>
    <w:uiPriority w:val="4"/>
    <w:semiHidden/>
    <w:rsid w:val="005F4357"/>
    <w:rPr>
      <w:b/>
    </w:rPr>
  </w:style>
  <w:style w:type="paragraph" w:styleId="BodyTextIndent2">
    <w:name w:val="Body Text Indent 2"/>
    <w:basedOn w:val="Normal"/>
    <w:link w:val="BodyTextIndent2Char"/>
    <w:semiHidden/>
    <w:qFormat/>
    <w:rsid w:val="006B2357"/>
    <w:pPr>
      <w:spacing w:after="120"/>
      <w:ind w:left="1066"/>
    </w:pPr>
  </w:style>
  <w:style w:type="character" w:customStyle="1" w:styleId="BodyTextIndent2Char">
    <w:name w:val="Body Text Indent 2 Char"/>
    <w:basedOn w:val="DefaultParagraphFont"/>
    <w:link w:val="BodyTextIndent2"/>
    <w:semiHidden/>
    <w:rsid w:val="001B7162"/>
    <w:rPr>
      <w:rFonts w:eastAsia="Arial" w:cs="Arial"/>
      <w:color w:val="131313"/>
      <w:sz w:val="21"/>
      <w:szCs w:val="28"/>
    </w:rPr>
  </w:style>
  <w:style w:type="paragraph" w:styleId="BodyTextIndent3">
    <w:name w:val="Body Text Indent 3"/>
    <w:basedOn w:val="Normal"/>
    <w:link w:val="BodyTextIndent3Char"/>
    <w:semiHidden/>
    <w:qFormat/>
    <w:rsid w:val="006B2357"/>
    <w:pPr>
      <w:spacing w:after="120"/>
      <w:ind w:left="1418"/>
    </w:pPr>
    <w:rPr>
      <w:szCs w:val="20"/>
    </w:rPr>
  </w:style>
  <w:style w:type="character" w:customStyle="1" w:styleId="BodyTextIndent3Char">
    <w:name w:val="Body Text Indent 3 Char"/>
    <w:basedOn w:val="DefaultParagraphFont"/>
    <w:link w:val="BodyTextIndent3"/>
    <w:semiHidden/>
    <w:rsid w:val="001B7162"/>
    <w:rPr>
      <w:rFonts w:eastAsia="Arial" w:cs="Arial"/>
      <w:color w:val="131313"/>
      <w:sz w:val="21"/>
      <w:szCs w:val="20"/>
    </w:rPr>
  </w:style>
  <w:style w:type="paragraph" w:styleId="BalloonText">
    <w:name w:val="Balloon Text"/>
    <w:basedOn w:val="Normal"/>
    <w:link w:val="BalloonTextChar"/>
    <w:uiPriority w:val="16"/>
    <w:semiHidden/>
    <w:unhideWhenUsed/>
    <w:rsid w:val="005F43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16"/>
    <w:semiHidden/>
    <w:rsid w:val="005F4357"/>
    <w:rPr>
      <w:rFonts w:ascii="Segoe UI" w:eastAsia="Arial" w:hAnsi="Segoe UI" w:cs="Segoe UI"/>
      <w:color w:val="5F5F5F" w:themeColor="text1"/>
      <w:sz w:val="18"/>
      <w:szCs w:val="18"/>
    </w:rPr>
  </w:style>
  <w:style w:type="paragraph" w:styleId="CommentText">
    <w:name w:val="annotation text"/>
    <w:basedOn w:val="Normal"/>
    <w:link w:val="CommentTextChar"/>
    <w:uiPriority w:val="16"/>
    <w:semiHidden/>
    <w:unhideWhenUsed/>
    <w:rsid w:val="005F4357"/>
    <w:pPr>
      <w:spacing w:line="240" w:lineRule="auto"/>
    </w:pPr>
    <w:rPr>
      <w:szCs w:val="20"/>
    </w:rPr>
  </w:style>
  <w:style w:type="character" w:customStyle="1" w:styleId="CommentTextChar">
    <w:name w:val="Comment Text Char"/>
    <w:basedOn w:val="DefaultParagraphFont"/>
    <w:link w:val="CommentText"/>
    <w:uiPriority w:val="16"/>
    <w:semiHidden/>
    <w:rsid w:val="005F4357"/>
    <w:rPr>
      <w:rFonts w:ascii="Arial" w:eastAsia="Arial" w:hAnsi="Arial" w:cs="Arial"/>
      <w:color w:val="5F5F5F" w:themeColor="text1"/>
      <w:sz w:val="20"/>
      <w:szCs w:val="20"/>
    </w:rPr>
  </w:style>
  <w:style w:type="character" w:styleId="CommentReference">
    <w:name w:val="annotation reference"/>
    <w:basedOn w:val="DefaultParagraphFont"/>
    <w:uiPriority w:val="16"/>
    <w:semiHidden/>
    <w:unhideWhenUsed/>
    <w:rsid w:val="005F4357"/>
    <w:rPr>
      <w:sz w:val="16"/>
      <w:szCs w:val="16"/>
    </w:rPr>
  </w:style>
  <w:style w:type="paragraph" w:customStyle="1" w:styleId="Signoff">
    <w:name w:val="Signoff"/>
    <w:basedOn w:val="BodyText"/>
    <w:next w:val="BodyText"/>
    <w:qFormat/>
    <w:rsid w:val="009A0678"/>
    <w:rPr>
      <w:lang w:val="en-GB"/>
    </w:rPr>
  </w:style>
  <w:style w:type="paragraph" w:styleId="BodyText2">
    <w:name w:val="Body Text 2"/>
    <w:basedOn w:val="Normal"/>
    <w:link w:val="BodyText2Char"/>
    <w:uiPriority w:val="99"/>
    <w:semiHidden/>
    <w:rsid w:val="00EC174C"/>
    <w:pPr>
      <w:spacing w:after="120" w:line="480" w:lineRule="auto"/>
    </w:pPr>
  </w:style>
  <w:style w:type="character" w:customStyle="1" w:styleId="BodyText2Char">
    <w:name w:val="Body Text 2 Char"/>
    <w:basedOn w:val="DefaultParagraphFont"/>
    <w:link w:val="BodyText2"/>
    <w:uiPriority w:val="99"/>
    <w:semiHidden/>
    <w:rsid w:val="001B7162"/>
    <w:rPr>
      <w:rFonts w:eastAsia="Arial" w:cs="Arial"/>
      <w:color w:val="131313"/>
      <w:sz w:val="21"/>
      <w:szCs w:val="28"/>
    </w:rPr>
  </w:style>
  <w:style w:type="paragraph" w:styleId="NormalWeb">
    <w:name w:val="Normal (Web)"/>
    <w:basedOn w:val="Normal"/>
    <w:uiPriority w:val="99"/>
    <w:semiHidden/>
    <w:rsid w:val="00CB6840"/>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umberedHeadings0">
    <w:name w:val="Numbered Headings"/>
    <w:next w:val="NumberedHeadings"/>
    <w:uiPriority w:val="99"/>
    <w:rsid w:val="007A1EC9"/>
  </w:style>
  <w:style w:type="paragraph" w:styleId="FootnoteText">
    <w:name w:val="footnote text"/>
    <w:basedOn w:val="Normal"/>
    <w:link w:val="FootnoteTextChar"/>
    <w:uiPriority w:val="16"/>
    <w:semiHidden/>
    <w:unhideWhenUsed/>
    <w:rsid w:val="00FB5DBF"/>
    <w:pPr>
      <w:spacing w:line="240" w:lineRule="auto"/>
    </w:pPr>
    <w:rPr>
      <w:sz w:val="15"/>
      <w:szCs w:val="20"/>
    </w:rPr>
  </w:style>
  <w:style w:type="character" w:customStyle="1" w:styleId="FootnoteTextChar">
    <w:name w:val="Footnote Text Char"/>
    <w:basedOn w:val="DefaultParagraphFont"/>
    <w:link w:val="FootnoteText"/>
    <w:uiPriority w:val="16"/>
    <w:semiHidden/>
    <w:rsid w:val="00FB5DBF"/>
    <w:rPr>
      <w:rFonts w:eastAsia="Arial" w:cs="Arial"/>
      <w:color w:val="131313"/>
      <w:sz w:val="15"/>
      <w:szCs w:val="20"/>
    </w:rPr>
  </w:style>
  <w:style w:type="character" w:styleId="FootnoteReference">
    <w:name w:val="footnote reference"/>
    <w:basedOn w:val="DefaultParagraphFont"/>
    <w:uiPriority w:val="16"/>
    <w:semiHidden/>
    <w:unhideWhenUsed/>
    <w:rsid w:val="00AA28A7"/>
    <w:rPr>
      <w:vertAlign w:val="superscript"/>
    </w:rPr>
  </w:style>
  <w:style w:type="paragraph" w:styleId="List">
    <w:name w:val="List"/>
    <w:basedOn w:val="Normal"/>
    <w:uiPriority w:val="99"/>
    <w:semiHidden/>
    <w:rsid w:val="001674D2"/>
    <w:pPr>
      <w:ind w:left="283" w:hanging="283"/>
      <w:contextualSpacing/>
    </w:pPr>
  </w:style>
  <w:style w:type="paragraph" w:styleId="List2">
    <w:name w:val="List 2"/>
    <w:basedOn w:val="Normal"/>
    <w:uiPriority w:val="99"/>
    <w:semiHidden/>
    <w:rsid w:val="001674D2"/>
    <w:pPr>
      <w:ind w:left="566" w:hanging="283"/>
      <w:contextualSpacing/>
    </w:pPr>
  </w:style>
  <w:style w:type="paragraph" w:styleId="List3">
    <w:name w:val="List 3"/>
    <w:basedOn w:val="Normal"/>
    <w:uiPriority w:val="99"/>
    <w:semiHidden/>
    <w:rsid w:val="001674D2"/>
    <w:pPr>
      <w:ind w:left="849" w:hanging="283"/>
      <w:contextualSpacing/>
    </w:pPr>
  </w:style>
  <w:style w:type="paragraph" w:styleId="List4">
    <w:name w:val="List 4"/>
    <w:basedOn w:val="Normal"/>
    <w:uiPriority w:val="99"/>
    <w:semiHidden/>
    <w:rsid w:val="001674D2"/>
    <w:pPr>
      <w:ind w:left="1132" w:hanging="283"/>
      <w:contextualSpacing/>
    </w:pPr>
  </w:style>
  <w:style w:type="paragraph" w:styleId="List5">
    <w:name w:val="List 5"/>
    <w:basedOn w:val="Normal"/>
    <w:uiPriority w:val="99"/>
    <w:semiHidden/>
    <w:rsid w:val="001674D2"/>
    <w:pPr>
      <w:ind w:left="1415" w:hanging="283"/>
      <w:contextualSpacing/>
    </w:pPr>
  </w:style>
  <w:style w:type="paragraph" w:styleId="ListBullet">
    <w:name w:val="List Bullet"/>
    <w:basedOn w:val="Normal"/>
    <w:uiPriority w:val="99"/>
    <w:semiHidden/>
    <w:rsid w:val="001674D2"/>
    <w:pPr>
      <w:numPr>
        <w:numId w:val="12"/>
      </w:numPr>
      <w:contextualSpacing/>
    </w:pPr>
  </w:style>
  <w:style w:type="paragraph" w:styleId="ListBullet2">
    <w:name w:val="List Bullet 2"/>
    <w:basedOn w:val="Normal"/>
    <w:uiPriority w:val="99"/>
    <w:semiHidden/>
    <w:rsid w:val="001674D2"/>
    <w:pPr>
      <w:numPr>
        <w:numId w:val="13"/>
      </w:numPr>
      <w:contextualSpacing/>
    </w:pPr>
  </w:style>
  <w:style w:type="paragraph" w:styleId="ListBullet3">
    <w:name w:val="List Bullet 3"/>
    <w:basedOn w:val="Normal"/>
    <w:uiPriority w:val="99"/>
    <w:semiHidden/>
    <w:rsid w:val="001674D2"/>
    <w:pPr>
      <w:numPr>
        <w:numId w:val="14"/>
      </w:numPr>
      <w:contextualSpacing/>
    </w:pPr>
  </w:style>
  <w:style w:type="paragraph" w:styleId="ListBullet4">
    <w:name w:val="List Bullet 4"/>
    <w:basedOn w:val="Normal"/>
    <w:uiPriority w:val="99"/>
    <w:semiHidden/>
    <w:rsid w:val="001674D2"/>
    <w:pPr>
      <w:numPr>
        <w:numId w:val="15"/>
      </w:numPr>
      <w:contextualSpacing/>
    </w:pPr>
  </w:style>
  <w:style w:type="paragraph" w:styleId="ListBullet5">
    <w:name w:val="List Bullet 5"/>
    <w:basedOn w:val="Normal"/>
    <w:uiPriority w:val="99"/>
    <w:semiHidden/>
    <w:rsid w:val="001674D2"/>
    <w:pPr>
      <w:numPr>
        <w:numId w:val="16"/>
      </w:numPr>
      <w:contextualSpacing/>
    </w:pPr>
  </w:style>
  <w:style w:type="paragraph" w:styleId="ListContinue">
    <w:name w:val="List Continue"/>
    <w:basedOn w:val="Normal"/>
    <w:uiPriority w:val="99"/>
    <w:semiHidden/>
    <w:rsid w:val="001674D2"/>
    <w:pPr>
      <w:spacing w:after="120"/>
      <w:ind w:left="283"/>
      <w:contextualSpacing/>
    </w:pPr>
  </w:style>
  <w:style w:type="paragraph" w:styleId="ListContinue2">
    <w:name w:val="List Continue 2"/>
    <w:basedOn w:val="Normal"/>
    <w:uiPriority w:val="99"/>
    <w:semiHidden/>
    <w:rsid w:val="001674D2"/>
    <w:pPr>
      <w:spacing w:after="120"/>
      <w:ind w:left="566"/>
      <w:contextualSpacing/>
    </w:pPr>
  </w:style>
  <w:style w:type="paragraph" w:styleId="ListContinue3">
    <w:name w:val="List Continue 3"/>
    <w:basedOn w:val="Normal"/>
    <w:uiPriority w:val="99"/>
    <w:semiHidden/>
    <w:rsid w:val="001674D2"/>
    <w:pPr>
      <w:spacing w:after="120"/>
      <w:ind w:left="849"/>
      <w:contextualSpacing/>
    </w:pPr>
  </w:style>
  <w:style w:type="paragraph" w:styleId="Index1">
    <w:name w:val="index 1"/>
    <w:basedOn w:val="Normal"/>
    <w:next w:val="Normal"/>
    <w:autoRedefine/>
    <w:uiPriority w:val="99"/>
    <w:semiHidden/>
    <w:rsid w:val="001674D2"/>
    <w:pPr>
      <w:spacing w:line="240" w:lineRule="auto"/>
      <w:ind w:left="200" w:hanging="200"/>
    </w:pPr>
  </w:style>
  <w:style w:type="paragraph" w:styleId="Index2">
    <w:name w:val="index 2"/>
    <w:basedOn w:val="Normal"/>
    <w:next w:val="Normal"/>
    <w:autoRedefine/>
    <w:uiPriority w:val="99"/>
    <w:semiHidden/>
    <w:rsid w:val="001674D2"/>
    <w:pPr>
      <w:spacing w:line="240" w:lineRule="auto"/>
      <w:ind w:left="400" w:hanging="200"/>
    </w:pPr>
  </w:style>
  <w:style w:type="paragraph" w:styleId="Index3">
    <w:name w:val="index 3"/>
    <w:basedOn w:val="Normal"/>
    <w:next w:val="Normal"/>
    <w:autoRedefine/>
    <w:uiPriority w:val="99"/>
    <w:semiHidden/>
    <w:rsid w:val="001674D2"/>
    <w:pPr>
      <w:spacing w:line="240" w:lineRule="auto"/>
      <w:ind w:left="600" w:hanging="200"/>
    </w:pPr>
  </w:style>
  <w:style w:type="paragraph" w:styleId="Index4">
    <w:name w:val="index 4"/>
    <w:basedOn w:val="Normal"/>
    <w:next w:val="Normal"/>
    <w:autoRedefine/>
    <w:uiPriority w:val="99"/>
    <w:semiHidden/>
    <w:rsid w:val="001674D2"/>
    <w:pPr>
      <w:spacing w:line="240" w:lineRule="auto"/>
      <w:ind w:left="800" w:hanging="200"/>
    </w:pPr>
  </w:style>
  <w:style w:type="paragraph" w:styleId="Index5">
    <w:name w:val="index 5"/>
    <w:basedOn w:val="Normal"/>
    <w:next w:val="Normal"/>
    <w:autoRedefine/>
    <w:uiPriority w:val="99"/>
    <w:semiHidden/>
    <w:rsid w:val="001674D2"/>
    <w:pPr>
      <w:spacing w:line="240" w:lineRule="auto"/>
      <w:ind w:left="1000" w:hanging="200"/>
    </w:pPr>
  </w:style>
  <w:style w:type="paragraph" w:styleId="Index6">
    <w:name w:val="index 6"/>
    <w:basedOn w:val="Normal"/>
    <w:next w:val="Normal"/>
    <w:autoRedefine/>
    <w:uiPriority w:val="99"/>
    <w:semiHidden/>
    <w:rsid w:val="001674D2"/>
    <w:pPr>
      <w:spacing w:line="240" w:lineRule="auto"/>
      <w:ind w:left="1200" w:hanging="200"/>
    </w:pPr>
  </w:style>
  <w:style w:type="paragraph" w:styleId="Index7">
    <w:name w:val="index 7"/>
    <w:basedOn w:val="Normal"/>
    <w:next w:val="Normal"/>
    <w:autoRedefine/>
    <w:uiPriority w:val="99"/>
    <w:semiHidden/>
    <w:rsid w:val="001674D2"/>
    <w:pPr>
      <w:spacing w:line="240" w:lineRule="auto"/>
      <w:ind w:left="1400" w:hanging="200"/>
    </w:pPr>
  </w:style>
  <w:style w:type="paragraph" w:styleId="Index8">
    <w:name w:val="index 8"/>
    <w:basedOn w:val="Normal"/>
    <w:next w:val="Normal"/>
    <w:autoRedefine/>
    <w:uiPriority w:val="99"/>
    <w:semiHidden/>
    <w:rsid w:val="001674D2"/>
    <w:pPr>
      <w:spacing w:line="240" w:lineRule="auto"/>
      <w:ind w:left="1600" w:hanging="200"/>
    </w:pPr>
  </w:style>
  <w:style w:type="paragraph" w:styleId="Index9">
    <w:name w:val="index 9"/>
    <w:basedOn w:val="Normal"/>
    <w:next w:val="Normal"/>
    <w:autoRedefine/>
    <w:uiPriority w:val="99"/>
    <w:semiHidden/>
    <w:rsid w:val="001674D2"/>
    <w:pPr>
      <w:spacing w:line="240" w:lineRule="auto"/>
      <w:ind w:left="1800" w:hanging="200"/>
    </w:pPr>
  </w:style>
  <w:style w:type="table" w:customStyle="1" w:styleId="ABADarkBlueIndent">
    <w:name w:val="ABA Dark Blue Indent"/>
    <w:basedOn w:val="TableNormal"/>
    <w:uiPriority w:val="99"/>
    <w:rsid w:val="00F86621"/>
    <w:pPr>
      <w:spacing w:before="60" w:after="60" w:line="240" w:lineRule="auto"/>
    </w:pPr>
    <w:rPr>
      <w:rFonts w:ascii="Arial" w:hAnsi="Arial"/>
      <w:color w:val="000000"/>
      <w:sz w:val="19"/>
      <w:lang w:eastAsia="en-US"/>
    </w:rPr>
    <w:tblPr>
      <w:tblInd w:w="709" w:type="dxa"/>
      <w:tblBorders>
        <w:top w:val="single" w:sz="4" w:space="0" w:color="002F5F"/>
        <w:bottom w:val="single" w:sz="4" w:space="0" w:color="002F5F"/>
        <w:insideH w:val="single" w:sz="4" w:space="0" w:color="002F5F"/>
        <w:insideV w:val="single" w:sz="4" w:space="0" w:color="002F5F"/>
      </w:tblBorders>
    </w:tblPr>
    <w:tblStylePr w:type="firstRow">
      <w:rPr>
        <w:rFonts w:ascii="Arial" w:hAnsi="Arial"/>
        <w:b/>
        <w:color w:val="FFFFFF"/>
        <w:sz w:val="19"/>
      </w:rPr>
      <w:tblPr/>
      <w:tcPr>
        <w:tcBorders>
          <w:top w:val="single" w:sz="4" w:space="0" w:color="002F5F"/>
          <w:left w:val="single" w:sz="4" w:space="0" w:color="002F5F"/>
          <w:bottom w:val="nil"/>
          <w:right w:val="single" w:sz="4" w:space="0" w:color="002F5F"/>
          <w:insideH w:val="nil"/>
          <w:insideV w:val="single" w:sz="4" w:space="0" w:color="FFFFFF"/>
          <w:tl2br w:val="nil"/>
          <w:tr2bl w:val="nil"/>
        </w:tcBorders>
        <w:shd w:val="clear" w:color="auto" w:fill="002F5F"/>
      </w:tcPr>
    </w:tblStylePr>
  </w:style>
  <w:style w:type="table" w:customStyle="1" w:styleId="ABADarkBlue">
    <w:name w:val="ABA Dark Blue"/>
    <w:basedOn w:val="ABADarkBlueIndent"/>
    <w:uiPriority w:val="99"/>
    <w:rsid w:val="00F86621"/>
    <w:pPr>
      <w:spacing w:after="0"/>
    </w:pPr>
    <w:tblPr>
      <w:tblInd w:w="0" w:type="dxa"/>
    </w:tblPr>
    <w:tblStylePr w:type="firstRow">
      <w:rPr>
        <w:rFonts w:ascii="Arial" w:hAnsi="Arial"/>
        <w:b/>
        <w:color w:val="FFFFFF"/>
        <w:sz w:val="19"/>
      </w:rPr>
      <w:tblPr/>
      <w:tcPr>
        <w:tcBorders>
          <w:top w:val="single" w:sz="4" w:space="0" w:color="002F5F"/>
          <w:left w:val="single" w:sz="4" w:space="0" w:color="002F5F"/>
          <w:bottom w:val="nil"/>
          <w:right w:val="single" w:sz="4" w:space="0" w:color="002F5F"/>
          <w:insideH w:val="nil"/>
          <w:insideV w:val="single" w:sz="4" w:space="0" w:color="FFFFFF"/>
          <w:tl2br w:val="nil"/>
          <w:tr2bl w:val="nil"/>
        </w:tcBorders>
        <w:shd w:val="clear" w:color="auto" w:fill="002F5F"/>
      </w:tcPr>
    </w:tblStylePr>
  </w:style>
  <w:style w:type="table" w:customStyle="1" w:styleId="ABALightBlueIndent">
    <w:name w:val="ABA Light Blue Indent"/>
    <w:basedOn w:val="TableNormal"/>
    <w:uiPriority w:val="99"/>
    <w:rsid w:val="00B91290"/>
    <w:pPr>
      <w:spacing w:before="60" w:after="60" w:line="240" w:lineRule="auto"/>
    </w:pPr>
    <w:rPr>
      <w:rFonts w:ascii="Arial" w:hAnsi="Arial"/>
      <w:color w:val="000000"/>
      <w:sz w:val="19"/>
      <w:lang w:eastAsia="en-US"/>
    </w:rPr>
    <w:tblPr>
      <w:tblInd w:w="709" w:type="dxa"/>
      <w:tblBorders>
        <w:top w:val="single" w:sz="4" w:space="0" w:color="002F5F"/>
        <w:bottom w:val="single" w:sz="4" w:space="0" w:color="002F5F"/>
        <w:insideH w:val="single" w:sz="4" w:space="0" w:color="002F5F"/>
        <w:insideV w:val="single" w:sz="4" w:space="0" w:color="002F5F"/>
      </w:tblBorders>
    </w:tblPr>
    <w:tblStylePr w:type="firstRow">
      <w:rPr>
        <w:b/>
        <w:color w:val="FFFFFF"/>
      </w:rPr>
      <w:tblPr/>
      <w:tcPr>
        <w:tcBorders>
          <w:top w:val="single" w:sz="4" w:space="0" w:color="auto"/>
          <w:left w:val="single" w:sz="4" w:space="0" w:color="3095B4" w:themeColor="accent1"/>
          <w:bottom w:val="single" w:sz="4" w:space="0" w:color="auto"/>
          <w:right w:val="single" w:sz="4" w:space="0" w:color="3095B4" w:themeColor="accent1"/>
          <w:insideH w:val="single" w:sz="4" w:space="0" w:color="3095B4" w:themeColor="accent1"/>
          <w:insideV w:val="single" w:sz="4" w:space="0" w:color="auto"/>
          <w:tl2br w:val="nil"/>
          <w:tr2bl w:val="nil"/>
        </w:tcBorders>
        <w:shd w:val="clear" w:color="auto" w:fill="3095B4"/>
      </w:tcPr>
    </w:tblStylePr>
  </w:style>
  <w:style w:type="table" w:customStyle="1" w:styleId="ABALightBlue">
    <w:name w:val="ABA Light Blue"/>
    <w:basedOn w:val="ABALightBlueIndent"/>
    <w:uiPriority w:val="99"/>
    <w:rsid w:val="00B91290"/>
    <w:pPr>
      <w:spacing w:after="0"/>
    </w:pPr>
    <w:tblPr>
      <w:tblInd w:w="0" w:type="dxa"/>
    </w:tblPr>
    <w:tblStylePr w:type="firstRow">
      <w:rPr>
        <w:b/>
        <w:color w:val="FFFFFF"/>
      </w:rPr>
      <w:tblPr/>
      <w:tcPr>
        <w:tcBorders>
          <w:top w:val="single" w:sz="4" w:space="0" w:color="auto"/>
          <w:left w:val="single" w:sz="4" w:space="0" w:color="3095B4" w:themeColor="accent1"/>
          <w:bottom w:val="single" w:sz="4" w:space="0" w:color="3095B4" w:themeColor="accent1"/>
          <w:right w:val="single" w:sz="4" w:space="0" w:color="3095B4" w:themeColor="accent1"/>
          <w:insideH w:val="single" w:sz="4" w:space="0" w:color="3095B4" w:themeColor="accent1"/>
          <w:insideV w:val="single" w:sz="4" w:space="0" w:color="auto"/>
          <w:tl2br w:val="nil"/>
          <w:tr2bl w:val="nil"/>
        </w:tcBorders>
        <w:shd w:val="clear" w:color="auto" w:fill="3095B4"/>
      </w:tcPr>
    </w:tblStylePr>
  </w:style>
  <w:style w:type="paragraph" w:customStyle="1" w:styleId="TableHeadingIndent">
    <w:name w:val="Table Heading Indent"/>
    <w:basedOn w:val="Heading4"/>
    <w:next w:val="BodyTextIndent"/>
    <w:uiPriority w:val="7"/>
    <w:rsid w:val="00576A6B"/>
    <w:pPr>
      <w:numPr>
        <w:numId w:val="17"/>
      </w:numPr>
    </w:pPr>
    <w:rPr>
      <w:rFonts w:ascii="Arial Bold" w:hAnsi="Arial Bold"/>
      <w:b w:val="0"/>
      <w:sz w:val="18"/>
      <w:szCs w:val="26"/>
    </w:rPr>
  </w:style>
  <w:style w:type="numbering" w:customStyle="1" w:styleId="ABABullets">
    <w:name w:val="ABA Bullets"/>
    <w:uiPriority w:val="99"/>
    <w:rsid w:val="000E1370"/>
    <w:pPr>
      <w:numPr>
        <w:numId w:val="18"/>
      </w:numPr>
    </w:pPr>
  </w:style>
  <w:style w:type="paragraph" w:customStyle="1" w:styleId="Bullet3">
    <w:name w:val="Bullet 3"/>
    <w:basedOn w:val="Normal"/>
    <w:uiPriority w:val="5"/>
    <w:qFormat/>
    <w:rsid w:val="000E1370"/>
    <w:pPr>
      <w:numPr>
        <w:ilvl w:val="2"/>
        <w:numId w:val="20"/>
      </w:numPr>
      <w:spacing w:before="120" w:after="120" w:line="240" w:lineRule="auto"/>
    </w:pPr>
    <w:rPr>
      <w:rFonts w:ascii="Arial" w:hAnsi="Arial"/>
      <w:color w:val="000000"/>
    </w:rPr>
  </w:style>
  <w:style w:type="numbering" w:customStyle="1" w:styleId="ABANumbers">
    <w:name w:val="ABA Numbers"/>
    <w:uiPriority w:val="99"/>
    <w:rsid w:val="000E1370"/>
    <w:pPr>
      <w:numPr>
        <w:numId w:val="19"/>
      </w:numPr>
    </w:pPr>
  </w:style>
  <w:style w:type="paragraph" w:styleId="ListNumber3">
    <w:name w:val="List Number 3"/>
    <w:basedOn w:val="Normal"/>
    <w:uiPriority w:val="3"/>
    <w:qFormat/>
    <w:rsid w:val="000E1370"/>
    <w:pPr>
      <w:numPr>
        <w:ilvl w:val="2"/>
        <w:numId w:val="21"/>
      </w:numPr>
      <w:spacing w:before="120" w:after="120" w:line="240" w:lineRule="auto"/>
    </w:pPr>
    <w:rPr>
      <w:color w:val="000000"/>
    </w:rPr>
  </w:style>
  <w:style w:type="table" w:customStyle="1" w:styleId="ABAStats">
    <w:name w:val="ABA Stats"/>
    <w:basedOn w:val="ABALightBlue"/>
    <w:uiPriority w:val="99"/>
    <w:rsid w:val="000900D7"/>
    <w:pPr>
      <w:spacing w:before="40"/>
      <w:jc w:val="center"/>
    </w:pPr>
    <w:rPr>
      <w:color w:val="auto"/>
      <w:sz w:val="16"/>
    </w:rPr>
    <w:tblPr>
      <w:tblBorders>
        <w:top w:val="none" w:sz="0" w:space="0" w:color="auto"/>
        <w:bottom w:val="single" w:sz="4" w:space="0" w:color="D9D9D9" w:themeColor="background1" w:themeShade="D9"/>
        <w:insideH w:val="single" w:sz="4" w:space="0" w:color="D9D9D9" w:themeColor="background1" w:themeShade="D9"/>
        <w:insideV w:val="none" w:sz="0" w:space="0" w:color="auto"/>
      </w:tblBorders>
    </w:tblPr>
    <w:tcPr>
      <w:vAlign w:val="center"/>
    </w:tcPr>
    <w:tblStylePr w:type="firstRow">
      <w:rPr>
        <w:b/>
        <w:color w:val="FFFFFF"/>
      </w:rPr>
      <w:tblPr/>
      <w:tcPr>
        <w:tcBorders>
          <w:top w:val="nil"/>
          <w:left w:val="nil"/>
          <w:bottom w:val="nil"/>
          <w:right w:val="nil"/>
          <w:insideH w:val="nil"/>
          <w:insideV w:val="nil"/>
          <w:tl2br w:val="nil"/>
          <w:tr2bl w:val="nil"/>
        </w:tcBorders>
        <w:shd w:val="clear" w:color="auto" w:fill="3095B4"/>
      </w:tcPr>
    </w:tblStylePr>
    <w:tblStylePr w:type="firstCol">
      <w:pPr>
        <w:jc w:val="left"/>
      </w:pPr>
    </w:tblStylePr>
  </w:style>
  <w:style w:type="paragraph" w:styleId="CommentSubject">
    <w:name w:val="annotation subject"/>
    <w:basedOn w:val="CommentText"/>
    <w:next w:val="CommentText"/>
    <w:link w:val="CommentSubjectChar"/>
    <w:uiPriority w:val="16"/>
    <w:semiHidden/>
    <w:unhideWhenUsed/>
    <w:rsid w:val="00FE70F8"/>
    <w:rPr>
      <w:b/>
      <w:bCs/>
      <w:sz w:val="20"/>
    </w:rPr>
  </w:style>
  <w:style w:type="character" w:customStyle="1" w:styleId="CommentSubjectChar">
    <w:name w:val="Comment Subject Char"/>
    <w:basedOn w:val="CommentTextChar"/>
    <w:link w:val="CommentSubject"/>
    <w:uiPriority w:val="16"/>
    <w:semiHidden/>
    <w:rsid w:val="00FE70F8"/>
    <w:rPr>
      <w:rFonts w:ascii="Arial" w:eastAsia="Arial" w:hAnsi="Arial" w:cs="Arial"/>
      <w:b/>
      <w:bCs/>
      <w:color w:val="5F5F5F" w:themeColor="text1"/>
      <w:sz w:val="20"/>
      <w:szCs w:val="20"/>
    </w:rPr>
  </w:style>
  <w:style w:type="paragraph" w:customStyle="1" w:styleId="Bullet">
    <w:name w:val="Bullet"/>
    <w:basedOn w:val="Normal"/>
    <w:link w:val="BulletChar"/>
    <w:uiPriority w:val="99"/>
    <w:rsid w:val="00BE5B51"/>
    <w:pPr>
      <w:numPr>
        <w:numId w:val="23"/>
      </w:numPr>
      <w:spacing w:after="60" w:line="264" w:lineRule="auto"/>
    </w:pPr>
    <w:rPr>
      <w:rFonts w:ascii="Arial" w:eastAsia="Times New Roman" w:hAnsi="Arial" w:cs="Times New Roman"/>
      <w:sz w:val="24"/>
      <w:szCs w:val="24"/>
      <w:lang w:val="en-GB" w:eastAsia="en-US"/>
    </w:rPr>
  </w:style>
  <w:style w:type="character" w:customStyle="1" w:styleId="BulletChar">
    <w:name w:val="Bullet Char"/>
    <w:link w:val="Bullet"/>
    <w:uiPriority w:val="99"/>
    <w:rsid w:val="00BE5B51"/>
    <w:rPr>
      <w:rFonts w:ascii="Arial" w:eastAsia="Times New Roman" w:hAnsi="Arial"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AU" w:eastAsia="zh-CN" w:bidi="ar-SA"/>
      </w:rPr>
    </w:rPrDefault>
    <w:pPrDefault>
      <w:pPr>
        <w:spacing w:after="160" w:line="0"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qFormat="1"/>
    <w:lsdException w:name="heading 7" w:uiPriority="16" w:qFormat="1"/>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16"/>
    <w:lsdException w:name="toc 6" w:uiPriority="16"/>
    <w:lsdException w:name="toc 7" w:uiPriority="16"/>
    <w:lsdException w:name="toc 8" w:uiPriority="16"/>
    <w:lsdException w:name="toc 9" w:uiPriority="16"/>
    <w:lsdException w:name="Normal Indent" w:unhideWhenUsed="0"/>
    <w:lsdException w:name="footnote text" w:uiPriority="16"/>
    <w:lsdException w:name="annotation text" w:uiPriority="16"/>
    <w:lsdException w:name="caption" w:uiPriority="35" w:qFormat="1"/>
    <w:lsdException w:name="table of figures" w:unhideWhenUsed="0"/>
    <w:lsdException w:name="footnote reference" w:uiPriority="16"/>
    <w:lsdException w:name="annotation reference" w:uiPriority="16"/>
    <w:lsdException w:name="page number" w:uiPriority="16"/>
    <w:lsdException w:name="table of authorities" w:unhideWhenUsed="0"/>
    <w:lsdException w:name="macro" w:unhideWhenUsed="0"/>
    <w:lsdException w:name="toa heading" w:unhideWhenUsed="0"/>
    <w:lsdException w:name="List Number" w:uiPriority="3" w:qFormat="1"/>
    <w:lsdException w:name="List Number 2" w:uiPriority="3" w:qFormat="1"/>
    <w:lsdException w:name="List Number 3" w:uiPriority="3" w:qFormat="1"/>
    <w:lsdException w:name="List Number 4" w:uiPriority="16" w:qFormat="1"/>
    <w:lsdException w:name="List Number 5" w:unhideWhenUsed="0"/>
    <w:lsdException w:name="Title" w:semiHidden="0" w:uiPriority="10" w:unhideWhenUsed="0" w:qFormat="1"/>
    <w:lsdException w:name="Signature" w:unhideWhenUsed="0"/>
    <w:lsdException w:name="Default Paragraph Font" w:uiPriority="1"/>
    <w:lsdException w:name="Body Text" w:uiPriority="0" w:qFormat="1"/>
    <w:lsdException w:name="Body Text Indent" w:uiPriority="0" w:qFormat="1"/>
    <w:lsdException w:name="List Continue 4" w:unhideWhenUsed="0"/>
    <w:lsdException w:name="List Continue 5" w:unhideWhenUsed="0"/>
    <w:lsdException w:name="Message Header" w:unhideWhenUsed="0"/>
    <w:lsdException w:name="Subtitle" w:uiPriority="11" w:unhideWhenUsed="0" w:qFormat="1"/>
    <w:lsdException w:name="Salutation" w:uiPriority="0"/>
    <w:lsdException w:name="Date" w:uiPriority="16"/>
    <w:lsdException w:name="Note Heading" w:unhideWhenUsed="0"/>
    <w:lsdException w:name="Body Text Indent 2" w:uiPriority="0" w:qFormat="1"/>
    <w:lsdException w:name="Body Text Indent 3" w:uiPriority="0" w:qFormat="1"/>
    <w:lsdException w:name="Block Text" w:uiPriority="16"/>
    <w:lsdException w:name="Strong" w:uiPriority="22" w:unhideWhenUsed="0" w:qFormat="1"/>
    <w:lsdException w:name="Emphasis" w:uiPriority="20" w:unhideWhenUsed="0" w:qFormat="1"/>
    <w:lsdException w:name="Plain Text" w:unhideWhenUsed="0"/>
    <w:lsdException w:name="annotation subject" w:uiPriority="16"/>
    <w:lsdException w:name="Table Classic 3" w:uiPriority="0"/>
    <w:lsdException w:name="Balloon Text" w:uiPriority="16"/>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46"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37" w:unhideWhenUsed="0"/>
    <w:lsdException w:name="Subtle Reference" w:uiPriority="31" w:unhideWhenUsed="0" w:qFormat="1"/>
    <w:lsdException w:name="Intense Reference" w:uiPriority="48" w:unhideWhenUsed="0" w:qFormat="1"/>
    <w:lsdException w:name="Book Title" w:uiPriority="33" w:unhideWhenUsed="0" w:qFormat="1"/>
    <w:lsdException w:name="Bibliography" w:uiPriority="37"/>
    <w:lsdException w:name="TOC Heading" w:uiPriority="39"/>
  </w:latentStyles>
  <w:style w:type="paragraph" w:default="1" w:styleId="Normal">
    <w:name w:val="Normal"/>
    <w:uiPriority w:val="4"/>
    <w:qFormat/>
    <w:rsid w:val="00935B6D"/>
    <w:pPr>
      <w:spacing w:after="0" w:line="240" w:lineRule="atLeast"/>
    </w:pPr>
  </w:style>
  <w:style w:type="paragraph" w:styleId="Heading1">
    <w:name w:val="heading 1"/>
    <w:basedOn w:val="Normal"/>
    <w:next w:val="BodyText"/>
    <w:link w:val="Heading1Char"/>
    <w:qFormat/>
    <w:rsid w:val="007B7E3D"/>
    <w:pPr>
      <w:keepNext/>
      <w:numPr>
        <w:numId w:val="5"/>
      </w:numPr>
      <w:tabs>
        <w:tab w:val="left" w:pos="709"/>
        <w:tab w:val="left" w:pos="1418"/>
        <w:tab w:val="left" w:pos="2126"/>
        <w:tab w:val="left" w:pos="2835"/>
        <w:tab w:val="right" w:pos="7876"/>
      </w:tabs>
      <w:spacing w:before="240" w:after="120"/>
      <w:outlineLvl w:val="0"/>
    </w:pPr>
    <w:rPr>
      <w:rFonts w:ascii="Arial" w:hAnsi="Arial"/>
      <w:color w:val="3095B4"/>
      <w:sz w:val="32"/>
    </w:rPr>
  </w:style>
  <w:style w:type="paragraph" w:styleId="Heading2">
    <w:name w:val="heading 2"/>
    <w:basedOn w:val="Normal"/>
    <w:next w:val="BodyText"/>
    <w:link w:val="Heading2Char"/>
    <w:qFormat/>
    <w:rsid w:val="007B7E3D"/>
    <w:pPr>
      <w:keepNext/>
      <w:tabs>
        <w:tab w:val="left" w:pos="1418"/>
        <w:tab w:val="left" w:pos="2126"/>
        <w:tab w:val="left" w:pos="2835"/>
        <w:tab w:val="right" w:pos="7876"/>
      </w:tabs>
      <w:spacing w:before="240" w:after="120"/>
      <w:outlineLvl w:val="1"/>
    </w:pPr>
    <w:rPr>
      <w:rFonts w:ascii="Arial" w:hAnsi="Arial"/>
      <w:color w:val="3095B4"/>
      <w:sz w:val="28"/>
    </w:rPr>
  </w:style>
  <w:style w:type="paragraph" w:styleId="Heading3">
    <w:name w:val="heading 3"/>
    <w:basedOn w:val="Normal"/>
    <w:next w:val="BodyText"/>
    <w:link w:val="Heading3Char"/>
    <w:qFormat/>
    <w:rsid w:val="007B7E3D"/>
    <w:pPr>
      <w:tabs>
        <w:tab w:val="left" w:pos="1418"/>
        <w:tab w:val="left" w:pos="2126"/>
        <w:tab w:val="left" w:pos="2835"/>
        <w:tab w:val="right" w:pos="7876"/>
      </w:tabs>
      <w:spacing w:before="240" w:after="120"/>
      <w:outlineLvl w:val="2"/>
    </w:pPr>
    <w:rPr>
      <w:rFonts w:ascii="Arial" w:hAnsi="Arial"/>
      <w:color w:val="3095B4"/>
      <w:sz w:val="24"/>
    </w:rPr>
  </w:style>
  <w:style w:type="paragraph" w:styleId="Heading4">
    <w:name w:val="heading 4"/>
    <w:basedOn w:val="Normal"/>
    <w:next w:val="BodyText"/>
    <w:link w:val="Heading4Char"/>
    <w:rsid w:val="007B7E3D"/>
    <w:pPr>
      <w:tabs>
        <w:tab w:val="left" w:pos="709"/>
        <w:tab w:val="left" w:pos="2126"/>
        <w:tab w:val="left" w:pos="2835"/>
        <w:tab w:val="right" w:pos="7876"/>
      </w:tabs>
      <w:spacing w:before="240" w:after="120"/>
      <w:outlineLvl w:val="3"/>
    </w:pPr>
    <w:rPr>
      <w:rFonts w:ascii="Arial" w:hAnsi="Arial"/>
      <w:b/>
      <w:color w:val="002F5F"/>
    </w:rPr>
  </w:style>
  <w:style w:type="paragraph" w:styleId="Heading5">
    <w:name w:val="heading 5"/>
    <w:basedOn w:val="Normal"/>
    <w:link w:val="Heading5Char"/>
    <w:semiHidden/>
    <w:rsid w:val="00BD0D7B"/>
    <w:pPr>
      <w:tabs>
        <w:tab w:val="left" w:pos="709"/>
        <w:tab w:val="left" w:pos="1418"/>
        <w:tab w:val="num" w:pos="2126"/>
        <w:tab w:val="left" w:pos="2835"/>
        <w:tab w:val="right" w:pos="7876"/>
      </w:tabs>
      <w:spacing w:after="180" w:line="260" w:lineRule="atLeast"/>
      <w:ind w:left="2126" w:hanging="708"/>
      <w:outlineLvl w:val="4"/>
    </w:pPr>
  </w:style>
  <w:style w:type="paragraph" w:styleId="Heading6">
    <w:name w:val="heading 6"/>
    <w:basedOn w:val="Normal"/>
    <w:link w:val="Heading6Char"/>
    <w:semiHidden/>
    <w:rsid w:val="00BD0D7B"/>
    <w:pPr>
      <w:tabs>
        <w:tab w:val="left" w:pos="709"/>
        <w:tab w:val="left" w:pos="1418"/>
        <w:tab w:val="left" w:pos="2126"/>
        <w:tab w:val="num" w:pos="2835"/>
        <w:tab w:val="right" w:pos="7876"/>
      </w:tabs>
      <w:spacing w:after="180" w:line="260" w:lineRule="atLeast"/>
      <w:ind w:left="2835" w:hanging="709"/>
      <w:outlineLvl w:val="5"/>
    </w:pPr>
  </w:style>
  <w:style w:type="paragraph" w:styleId="Heading7">
    <w:name w:val="heading 7"/>
    <w:basedOn w:val="Normal"/>
    <w:next w:val="Normal"/>
    <w:link w:val="Heading7Char"/>
    <w:uiPriority w:val="16"/>
    <w:semiHidden/>
    <w:qFormat/>
    <w:rsid w:val="00BD0D7B"/>
    <w:pPr>
      <w:tabs>
        <w:tab w:val="num" w:pos="-4478"/>
      </w:tabs>
      <w:spacing w:before="240" w:after="60"/>
      <w:ind w:left="-4478"/>
      <w:outlineLvl w:val="6"/>
    </w:pPr>
  </w:style>
  <w:style w:type="paragraph" w:styleId="Heading8">
    <w:name w:val="heading 8"/>
    <w:basedOn w:val="Normal"/>
    <w:next w:val="Normal"/>
    <w:link w:val="Heading8Char"/>
    <w:uiPriority w:val="16"/>
    <w:semiHidden/>
    <w:qFormat/>
    <w:rsid w:val="00BD0D7B"/>
    <w:pPr>
      <w:tabs>
        <w:tab w:val="num" w:pos="-4478"/>
      </w:tabs>
      <w:spacing w:before="240" w:after="60"/>
      <w:ind w:left="-4478"/>
      <w:outlineLvl w:val="7"/>
    </w:pPr>
    <w:rPr>
      <w:i/>
      <w:iCs/>
    </w:rPr>
  </w:style>
  <w:style w:type="paragraph" w:styleId="Heading9">
    <w:name w:val="heading 9"/>
    <w:basedOn w:val="Normal"/>
    <w:next w:val="Normal"/>
    <w:link w:val="Heading9Char"/>
    <w:uiPriority w:val="16"/>
    <w:semiHidden/>
    <w:qFormat/>
    <w:rsid w:val="00BD0D7B"/>
    <w:pPr>
      <w:tabs>
        <w:tab w:val="num" w:pos="-4478"/>
      </w:tabs>
      <w:spacing w:before="240" w:after="60"/>
      <w:ind w:left="-4478"/>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91CB0"/>
    <w:pPr>
      <w:spacing w:after="120"/>
    </w:pPr>
  </w:style>
  <w:style w:type="character" w:customStyle="1" w:styleId="BodyTextChar">
    <w:name w:val="Body Text Char"/>
    <w:basedOn w:val="DefaultParagraphFont"/>
    <w:link w:val="BodyText"/>
    <w:rsid w:val="00F91CB0"/>
  </w:style>
  <w:style w:type="paragraph" w:styleId="Footer">
    <w:name w:val="footer"/>
    <w:basedOn w:val="Normal"/>
    <w:link w:val="FooterChar"/>
    <w:uiPriority w:val="99"/>
    <w:rsid w:val="002B5264"/>
    <w:pPr>
      <w:spacing w:line="180" w:lineRule="atLeast"/>
    </w:pPr>
    <w:rPr>
      <w:sz w:val="15"/>
      <w:szCs w:val="20"/>
    </w:rPr>
  </w:style>
  <w:style w:type="character" w:customStyle="1" w:styleId="FooterChar">
    <w:name w:val="Footer Char"/>
    <w:basedOn w:val="DefaultParagraphFont"/>
    <w:link w:val="Footer"/>
    <w:uiPriority w:val="99"/>
    <w:rsid w:val="002B5264"/>
    <w:rPr>
      <w:rFonts w:eastAsia="Arial" w:cs="Arial"/>
      <w:color w:val="131313"/>
      <w:sz w:val="15"/>
      <w:szCs w:val="20"/>
    </w:rPr>
  </w:style>
  <w:style w:type="paragraph" w:customStyle="1" w:styleId="FooterTextLge">
    <w:name w:val="Footer Text Lge"/>
    <w:basedOn w:val="Footer"/>
    <w:uiPriority w:val="99"/>
    <w:semiHidden/>
    <w:rsid w:val="007B7E3D"/>
    <w:pPr>
      <w:spacing w:line="240" w:lineRule="auto"/>
    </w:pPr>
    <w:rPr>
      <w:rFonts w:ascii="Arial" w:eastAsia="Times New Roman" w:hAnsi="Arial"/>
      <w:b/>
      <w:color w:val="002F5F"/>
      <w:szCs w:val="15"/>
    </w:rPr>
  </w:style>
  <w:style w:type="paragraph" w:styleId="Header">
    <w:name w:val="header"/>
    <w:basedOn w:val="Normal"/>
    <w:link w:val="HeaderChar"/>
    <w:uiPriority w:val="99"/>
    <w:rsid w:val="005F4357"/>
    <w:pPr>
      <w:tabs>
        <w:tab w:val="right" w:pos="9356"/>
      </w:tabs>
      <w:spacing w:line="240" w:lineRule="auto"/>
    </w:pPr>
    <w:rPr>
      <w:rFonts w:eastAsia="Times New Roman" w:cs="Times New Roman"/>
      <w:sz w:val="16"/>
      <w:szCs w:val="20"/>
    </w:rPr>
  </w:style>
  <w:style w:type="character" w:customStyle="1" w:styleId="HeaderChar">
    <w:name w:val="Header Char"/>
    <w:basedOn w:val="DefaultParagraphFont"/>
    <w:link w:val="Header"/>
    <w:uiPriority w:val="99"/>
    <w:rsid w:val="005F4357"/>
    <w:rPr>
      <w:rFonts w:ascii="Arial" w:eastAsia="Times New Roman" w:hAnsi="Arial" w:cs="Times New Roman"/>
      <w:color w:val="5F5F5F" w:themeColor="text1"/>
      <w:sz w:val="16"/>
      <w:szCs w:val="20"/>
    </w:rPr>
  </w:style>
  <w:style w:type="character" w:customStyle="1" w:styleId="Heading1Char">
    <w:name w:val="Heading 1 Char"/>
    <w:basedOn w:val="DefaultParagraphFont"/>
    <w:link w:val="Heading1"/>
    <w:rsid w:val="007B7E3D"/>
    <w:rPr>
      <w:rFonts w:ascii="Arial" w:hAnsi="Arial"/>
      <w:color w:val="3095B4"/>
      <w:sz w:val="32"/>
    </w:rPr>
  </w:style>
  <w:style w:type="character" w:customStyle="1" w:styleId="Heading2Char">
    <w:name w:val="Heading 2 Char"/>
    <w:basedOn w:val="DefaultParagraphFont"/>
    <w:link w:val="Heading2"/>
    <w:rsid w:val="007B7E3D"/>
    <w:rPr>
      <w:rFonts w:ascii="Arial" w:eastAsia="Arial" w:hAnsi="Arial" w:cs="Arial"/>
      <w:color w:val="3095B4"/>
      <w:sz w:val="28"/>
      <w:szCs w:val="28"/>
    </w:rPr>
  </w:style>
  <w:style w:type="character" w:customStyle="1" w:styleId="Heading3Char">
    <w:name w:val="Heading 3 Char"/>
    <w:basedOn w:val="DefaultParagraphFont"/>
    <w:link w:val="Heading3"/>
    <w:rsid w:val="007B7E3D"/>
    <w:rPr>
      <w:rFonts w:ascii="Arial" w:eastAsia="Arial" w:hAnsi="Arial" w:cs="Arial"/>
      <w:color w:val="3095B4"/>
      <w:sz w:val="24"/>
      <w:szCs w:val="28"/>
    </w:rPr>
  </w:style>
  <w:style w:type="character" w:customStyle="1" w:styleId="Heading4Char">
    <w:name w:val="Heading 4 Char"/>
    <w:basedOn w:val="DefaultParagraphFont"/>
    <w:link w:val="Heading4"/>
    <w:rsid w:val="007B7E3D"/>
    <w:rPr>
      <w:rFonts w:ascii="Arial" w:eastAsia="Arial" w:hAnsi="Arial" w:cs="Arial"/>
      <w:b/>
      <w:color w:val="002F5F"/>
      <w:sz w:val="21"/>
      <w:szCs w:val="28"/>
    </w:rPr>
  </w:style>
  <w:style w:type="character" w:customStyle="1" w:styleId="Heading5Char">
    <w:name w:val="Heading 5 Char"/>
    <w:basedOn w:val="DefaultParagraphFont"/>
    <w:link w:val="Heading5"/>
    <w:semiHidden/>
    <w:rsid w:val="00C75685"/>
    <w:rPr>
      <w:rFonts w:ascii="Arial" w:eastAsia="Arial" w:hAnsi="Arial" w:cs="Arial"/>
      <w:color w:val="5F5F5F" w:themeColor="text1"/>
      <w:sz w:val="20"/>
      <w:szCs w:val="28"/>
    </w:rPr>
  </w:style>
  <w:style w:type="character" w:customStyle="1" w:styleId="Heading6Char">
    <w:name w:val="Heading 6 Char"/>
    <w:basedOn w:val="DefaultParagraphFont"/>
    <w:link w:val="Heading6"/>
    <w:semiHidden/>
    <w:rsid w:val="00C75685"/>
    <w:rPr>
      <w:rFonts w:ascii="Arial" w:eastAsia="Arial" w:hAnsi="Arial" w:cs="Arial"/>
      <w:color w:val="5F5F5F" w:themeColor="text1"/>
      <w:sz w:val="20"/>
      <w:szCs w:val="28"/>
    </w:rPr>
  </w:style>
  <w:style w:type="paragraph" w:styleId="ListParagraph">
    <w:name w:val="List Paragraph"/>
    <w:basedOn w:val="Normal"/>
    <w:uiPriority w:val="34"/>
    <w:qFormat/>
    <w:rsid w:val="00C75685"/>
    <w:pPr>
      <w:ind w:left="720"/>
      <w:contextualSpacing/>
    </w:pPr>
  </w:style>
  <w:style w:type="paragraph" w:styleId="ListNumber">
    <w:name w:val="List Number"/>
    <w:basedOn w:val="Normal"/>
    <w:uiPriority w:val="3"/>
    <w:qFormat/>
    <w:rsid w:val="000E1370"/>
    <w:pPr>
      <w:numPr>
        <w:numId w:val="21"/>
      </w:numPr>
      <w:tabs>
        <w:tab w:val="left" w:pos="709"/>
        <w:tab w:val="left" w:pos="1418"/>
        <w:tab w:val="left" w:pos="2126"/>
        <w:tab w:val="left" w:pos="2835"/>
        <w:tab w:val="right" w:pos="7876"/>
      </w:tabs>
      <w:spacing w:before="120" w:after="120"/>
    </w:pPr>
    <w:rPr>
      <w:rFonts w:ascii="Arial" w:hAnsi="Arial"/>
      <w:color w:val="000000"/>
      <w:szCs w:val="20"/>
    </w:rPr>
  </w:style>
  <w:style w:type="paragraph" w:styleId="ListNumber2">
    <w:name w:val="List Number 2"/>
    <w:basedOn w:val="Normal"/>
    <w:uiPriority w:val="3"/>
    <w:qFormat/>
    <w:rsid w:val="000E1370"/>
    <w:pPr>
      <w:numPr>
        <w:ilvl w:val="1"/>
        <w:numId w:val="21"/>
      </w:numPr>
      <w:tabs>
        <w:tab w:val="left" w:pos="709"/>
        <w:tab w:val="left" w:pos="2126"/>
        <w:tab w:val="left" w:pos="2835"/>
        <w:tab w:val="right" w:pos="9072"/>
      </w:tabs>
      <w:spacing w:before="120" w:after="120" w:line="240" w:lineRule="auto"/>
    </w:pPr>
    <w:rPr>
      <w:rFonts w:ascii="Arial" w:hAnsi="Arial"/>
      <w:color w:val="000000"/>
    </w:rPr>
  </w:style>
  <w:style w:type="paragraph" w:styleId="Date">
    <w:name w:val="Date"/>
    <w:basedOn w:val="Normal"/>
    <w:next w:val="Normal"/>
    <w:link w:val="DateChar"/>
    <w:semiHidden/>
    <w:rsid w:val="007B7E3D"/>
    <w:rPr>
      <w:rFonts w:ascii="Arial" w:eastAsia="PMingLiU" w:hAnsi="Arial"/>
    </w:rPr>
  </w:style>
  <w:style w:type="character" w:customStyle="1" w:styleId="DateChar">
    <w:name w:val="Date Char"/>
    <w:basedOn w:val="DefaultParagraphFont"/>
    <w:link w:val="Date"/>
    <w:semiHidden/>
    <w:rsid w:val="00501F16"/>
    <w:rPr>
      <w:rFonts w:ascii="Arial" w:eastAsia="PMingLiU" w:hAnsi="Arial"/>
    </w:rPr>
  </w:style>
  <w:style w:type="paragraph" w:styleId="Salutation">
    <w:name w:val="Salutation"/>
    <w:basedOn w:val="Normal"/>
    <w:next w:val="Normal"/>
    <w:link w:val="SalutationChar"/>
    <w:unhideWhenUsed/>
    <w:rsid w:val="007B7E3D"/>
    <w:pPr>
      <w:spacing w:before="480" w:after="240" w:line="260" w:lineRule="atLeast"/>
    </w:pPr>
    <w:rPr>
      <w:rFonts w:ascii="Arial" w:hAnsi="Arial"/>
      <w:szCs w:val="22"/>
    </w:rPr>
  </w:style>
  <w:style w:type="character" w:customStyle="1" w:styleId="SalutationChar">
    <w:name w:val="Salutation Char"/>
    <w:basedOn w:val="DefaultParagraphFont"/>
    <w:link w:val="Salutation"/>
    <w:rsid w:val="007B7E3D"/>
    <w:rPr>
      <w:rFonts w:ascii="Arial" w:eastAsia="Arial" w:hAnsi="Arial" w:cs="Arial"/>
      <w:color w:val="131313"/>
      <w:sz w:val="21"/>
    </w:rPr>
  </w:style>
  <w:style w:type="paragraph" w:customStyle="1" w:styleId="DeliveryPhrase">
    <w:name w:val="Delivery Phrase"/>
    <w:basedOn w:val="Normal"/>
    <w:rsid w:val="007B7E3D"/>
    <w:pPr>
      <w:spacing w:before="120" w:line="200" w:lineRule="atLeast"/>
      <w:contextualSpacing/>
    </w:pPr>
    <w:rPr>
      <w:rFonts w:ascii="Arial" w:eastAsiaTheme="majorEastAsia" w:hAnsi="Arial" w:cstheme="majorHAnsi"/>
      <w:b/>
      <w:noProof/>
      <w:sz w:val="16"/>
      <w:szCs w:val="22"/>
    </w:rPr>
  </w:style>
  <w:style w:type="paragraph" w:customStyle="1" w:styleId="Enclosure">
    <w:name w:val="Enclosure"/>
    <w:basedOn w:val="Normal"/>
    <w:next w:val="BodyText"/>
    <w:rsid w:val="007B7E3D"/>
    <w:pPr>
      <w:spacing w:before="480" w:after="240"/>
    </w:pPr>
    <w:rPr>
      <w:rFonts w:ascii="Arial" w:hAnsi="Arial"/>
    </w:rPr>
  </w:style>
  <w:style w:type="paragraph" w:customStyle="1" w:styleId="LetterCaption">
    <w:name w:val="Letter Caption"/>
    <w:basedOn w:val="Normal"/>
    <w:next w:val="Normal"/>
    <w:rsid w:val="00DA4819"/>
    <w:pPr>
      <w:spacing w:before="240" w:after="480" w:line="260" w:lineRule="atLeast"/>
    </w:pPr>
    <w:rPr>
      <w:rFonts w:ascii="Arial" w:eastAsiaTheme="majorEastAsia" w:hAnsi="Arial" w:cstheme="majorHAnsi"/>
      <w:szCs w:val="22"/>
    </w:rPr>
  </w:style>
  <w:style w:type="paragraph" w:customStyle="1" w:styleId="OtherContactHeading">
    <w:name w:val="Other Contact Heading"/>
    <w:basedOn w:val="Normal"/>
    <w:rsid w:val="007B7E3D"/>
    <w:pPr>
      <w:keepNext/>
    </w:pPr>
    <w:rPr>
      <w:rFonts w:ascii="Arial" w:hAnsi="Arial"/>
    </w:rPr>
  </w:style>
  <w:style w:type="paragraph" w:customStyle="1" w:styleId="Recipient1">
    <w:name w:val="Recipient1"/>
    <w:basedOn w:val="Normal"/>
    <w:semiHidden/>
    <w:rsid w:val="007B7E3D"/>
    <w:pPr>
      <w:spacing w:before="480" w:line="260" w:lineRule="atLeast"/>
      <w:contextualSpacing/>
    </w:pPr>
    <w:rPr>
      <w:rFonts w:ascii="Arial" w:hAnsi="Arial"/>
      <w:szCs w:val="22"/>
    </w:rPr>
  </w:style>
  <w:style w:type="paragraph" w:customStyle="1" w:styleId="Subject">
    <w:name w:val="Subject"/>
    <w:basedOn w:val="Heading2"/>
    <w:rsid w:val="0098076B"/>
    <w:pPr>
      <w:spacing w:after="240" w:line="240" w:lineRule="auto"/>
    </w:pPr>
    <w:rPr>
      <w:bCs/>
      <w:sz w:val="32"/>
      <w:szCs w:val="22"/>
    </w:rPr>
  </w:style>
  <w:style w:type="character" w:styleId="PlaceholderText">
    <w:name w:val="Placeholder Text"/>
    <w:basedOn w:val="DefaultParagraphFont"/>
    <w:uiPriority w:val="99"/>
    <w:semiHidden/>
    <w:rsid w:val="005F4357"/>
    <w:rPr>
      <w:color w:val="808080"/>
    </w:rPr>
  </w:style>
  <w:style w:type="table" w:styleId="TableGrid">
    <w:name w:val="Table Grid"/>
    <w:basedOn w:val="TableNormal"/>
    <w:uiPriority w:val="59"/>
    <w:rsid w:val="00571039"/>
    <w:pPr>
      <w:spacing w:after="0" w:line="240" w:lineRule="auto"/>
    </w:pPr>
    <w:rPr>
      <w:rFonts w:eastAsia="PMingLiU"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Sml">
    <w:name w:val="Footer Text Sml"/>
    <w:basedOn w:val="FooterTextLge"/>
    <w:uiPriority w:val="99"/>
    <w:semiHidden/>
    <w:rsid w:val="007B7E3D"/>
    <w:rPr>
      <w:b w:val="0"/>
      <w:color w:val="131313"/>
    </w:rPr>
  </w:style>
  <w:style w:type="paragraph" w:customStyle="1" w:styleId="HeaderTextLge">
    <w:name w:val="Header Text Lge"/>
    <w:basedOn w:val="FooterTextLge"/>
    <w:uiPriority w:val="99"/>
    <w:semiHidden/>
    <w:rsid w:val="005F4357"/>
    <w:pPr>
      <w:spacing w:after="60"/>
    </w:pPr>
  </w:style>
  <w:style w:type="paragraph" w:customStyle="1" w:styleId="HeaderTextSml">
    <w:name w:val="Header Text Sml"/>
    <w:basedOn w:val="FooterTextSml"/>
    <w:uiPriority w:val="99"/>
    <w:semiHidden/>
    <w:rsid w:val="005F4357"/>
    <w:pPr>
      <w:spacing w:after="60"/>
    </w:pPr>
  </w:style>
  <w:style w:type="paragraph" w:customStyle="1" w:styleId="ContactName">
    <w:name w:val="Contact Name"/>
    <w:basedOn w:val="Normal"/>
    <w:rsid w:val="007B7E3D"/>
    <w:rPr>
      <w:rFonts w:ascii="Arial" w:hAnsi="Arial"/>
    </w:rPr>
  </w:style>
  <w:style w:type="paragraph" w:customStyle="1" w:styleId="ContactDetails">
    <w:name w:val="Contact Details"/>
    <w:basedOn w:val="Normal"/>
    <w:rsid w:val="00791B75"/>
    <w:pPr>
      <w:spacing w:after="120" w:line="240" w:lineRule="auto"/>
      <w:contextualSpacing/>
    </w:pPr>
    <w:rPr>
      <w:rFonts w:ascii="Arial" w:hAnsi="Arial"/>
      <w:color w:val="000000"/>
      <w:sz w:val="16"/>
    </w:rPr>
  </w:style>
  <w:style w:type="character" w:customStyle="1" w:styleId="Heading7Char">
    <w:name w:val="Heading 7 Char"/>
    <w:basedOn w:val="DefaultParagraphFont"/>
    <w:link w:val="Heading7"/>
    <w:uiPriority w:val="16"/>
    <w:semiHidden/>
    <w:rsid w:val="00A10AEA"/>
    <w:rPr>
      <w:rFonts w:ascii="Arial" w:eastAsiaTheme="minorEastAsia" w:hAnsi="Arial"/>
      <w:color w:val="5F5F5F" w:themeColor="text1"/>
      <w:sz w:val="20"/>
      <w:szCs w:val="28"/>
    </w:rPr>
  </w:style>
  <w:style w:type="character" w:customStyle="1" w:styleId="Heading8Char">
    <w:name w:val="Heading 8 Char"/>
    <w:basedOn w:val="DefaultParagraphFont"/>
    <w:link w:val="Heading8"/>
    <w:uiPriority w:val="16"/>
    <w:semiHidden/>
    <w:rsid w:val="00A10AEA"/>
    <w:rPr>
      <w:rFonts w:ascii="Arial" w:eastAsiaTheme="minorEastAsia" w:hAnsi="Arial"/>
      <w:i/>
      <w:iCs/>
      <w:color w:val="5F5F5F" w:themeColor="text1"/>
      <w:sz w:val="20"/>
      <w:szCs w:val="28"/>
    </w:rPr>
  </w:style>
  <w:style w:type="character" w:customStyle="1" w:styleId="Heading9Char">
    <w:name w:val="Heading 9 Char"/>
    <w:basedOn w:val="DefaultParagraphFont"/>
    <w:link w:val="Heading9"/>
    <w:uiPriority w:val="16"/>
    <w:semiHidden/>
    <w:rsid w:val="00A10AEA"/>
    <w:rPr>
      <w:rFonts w:ascii="Arial" w:eastAsiaTheme="minorEastAsia" w:hAnsi="Arial"/>
      <w:color w:val="5F5F5F" w:themeColor="text1"/>
      <w:sz w:val="20"/>
    </w:rPr>
  </w:style>
  <w:style w:type="paragraph" w:styleId="TOC1">
    <w:name w:val="toc 1"/>
    <w:basedOn w:val="Normal"/>
    <w:next w:val="Normal"/>
    <w:link w:val="TOC1Char"/>
    <w:autoRedefine/>
    <w:uiPriority w:val="39"/>
    <w:semiHidden/>
    <w:rsid w:val="00D21B87"/>
    <w:pPr>
      <w:tabs>
        <w:tab w:val="left" w:pos="1134"/>
        <w:tab w:val="right" w:leader="dot" w:pos="9602"/>
      </w:tabs>
      <w:spacing w:before="120" w:after="120" w:line="280" w:lineRule="atLeast"/>
      <w:ind w:right="284"/>
    </w:pPr>
    <w:rPr>
      <w:rFonts w:ascii="Arial" w:hAnsi="Arial"/>
      <w:color w:val="002060"/>
      <w:sz w:val="20"/>
    </w:rPr>
  </w:style>
  <w:style w:type="paragraph" w:styleId="TOC2">
    <w:name w:val="toc 2"/>
    <w:basedOn w:val="Normal"/>
    <w:next w:val="Normal"/>
    <w:autoRedefine/>
    <w:uiPriority w:val="39"/>
    <w:semiHidden/>
    <w:rsid w:val="00D21B87"/>
    <w:pPr>
      <w:tabs>
        <w:tab w:val="right" w:leader="dot" w:pos="9602"/>
      </w:tabs>
      <w:spacing w:before="120" w:after="120" w:line="280" w:lineRule="atLeast"/>
      <w:ind w:right="284"/>
    </w:pPr>
    <w:rPr>
      <w:rFonts w:ascii="Arial" w:hAnsi="Arial"/>
      <w:noProof/>
      <w:sz w:val="20"/>
      <w:szCs w:val="22"/>
    </w:rPr>
  </w:style>
  <w:style w:type="paragraph" w:customStyle="1" w:styleId="TableHeading">
    <w:name w:val="Table Heading"/>
    <w:basedOn w:val="TableHeadingIndent"/>
    <w:next w:val="BodyText"/>
    <w:uiPriority w:val="6"/>
    <w:rsid w:val="00576A6B"/>
    <w:pPr>
      <w:ind w:left="0"/>
      <w:jc w:val="center"/>
    </w:pPr>
  </w:style>
  <w:style w:type="paragraph" w:customStyle="1" w:styleId="TableSource">
    <w:name w:val="Table Source"/>
    <w:basedOn w:val="Normal"/>
    <w:next w:val="Normal"/>
    <w:uiPriority w:val="8"/>
    <w:rsid w:val="006B4D2E"/>
    <w:pPr>
      <w:spacing w:before="120" w:after="240" w:line="180" w:lineRule="atLeast"/>
    </w:pPr>
    <w:rPr>
      <w:rFonts w:ascii="Arial" w:hAnsi="Arial"/>
      <w:sz w:val="16"/>
      <w:szCs w:val="20"/>
    </w:rPr>
  </w:style>
  <w:style w:type="paragraph" w:customStyle="1" w:styleId="TableBullet1">
    <w:name w:val="Table Bullet 1"/>
    <w:basedOn w:val="Normal"/>
    <w:uiPriority w:val="8"/>
    <w:rsid w:val="008409D3"/>
    <w:pPr>
      <w:numPr>
        <w:numId w:val="2"/>
      </w:numPr>
      <w:spacing w:before="60" w:after="60" w:line="240" w:lineRule="auto"/>
    </w:pPr>
    <w:rPr>
      <w:sz w:val="19"/>
      <w:szCs w:val="26"/>
    </w:rPr>
  </w:style>
  <w:style w:type="paragraph" w:customStyle="1" w:styleId="TableBullet2">
    <w:name w:val="Table Bullet 2"/>
    <w:basedOn w:val="Normal"/>
    <w:uiPriority w:val="8"/>
    <w:rsid w:val="008409D3"/>
    <w:pPr>
      <w:numPr>
        <w:numId w:val="3"/>
      </w:numPr>
      <w:spacing w:before="60" w:after="60" w:line="240" w:lineRule="auto"/>
    </w:pPr>
    <w:rPr>
      <w:sz w:val="19"/>
      <w:szCs w:val="26"/>
    </w:rPr>
  </w:style>
  <w:style w:type="paragraph" w:customStyle="1" w:styleId="URL">
    <w:name w:val="URL"/>
    <w:basedOn w:val="Normal"/>
    <w:link w:val="URLChar"/>
    <w:semiHidden/>
    <w:rsid w:val="005F4357"/>
    <w:pPr>
      <w:spacing w:before="360" w:after="360"/>
    </w:pPr>
    <w:rPr>
      <w:color w:val="5F5F5F"/>
      <w:sz w:val="28"/>
      <w:szCs w:val="20"/>
    </w:rPr>
  </w:style>
  <w:style w:type="character" w:customStyle="1" w:styleId="URLChar">
    <w:name w:val="URL Char"/>
    <w:basedOn w:val="DefaultParagraphFont"/>
    <w:link w:val="URL"/>
    <w:semiHidden/>
    <w:rsid w:val="005F4357"/>
    <w:rPr>
      <w:rFonts w:ascii="Arial" w:eastAsia="Arial" w:hAnsi="Arial" w:cs="Arial"/>
      <w:color w:val="5F5F5F"/>
      <w:sz w:val="28"/>
      <w:szCs w:val="20"/>
    </w:rPr>
  </w:style>
  <w:style w:type="character" w:styleId="Hyperlink">
    <w:name w:val="Hyperlink"/>
    <w:basedOn w:val="DefaultParagraphFont"/>
    <w:uiPriority w:val="99"/>
    <w:semiHidden/>
    <w:rsid w:val="0098306C"/>
    <w:rPr>
      <w:rFonts w:ascii="Arial" w:hAnsi="Arial"/>
      <w:color w:val="0000FF"/>
      <w:sz w:val="16"/>
      <w:szCs w:val="22"/>
      <w:u w:val="single" w:color="005577"/>
    </w:rPr>
  </w:style>
  <w:style w:type="paragraph" w:styleId="TOC3">
    <w:name w:val="toc 3"/>
    <w:basedOn w:val="Normal"/>
    <w:next w:val="Normal"/>
    <w:autoRedefine/>
    <w:uiPriority w:val="39"/>
    <w:semiHidden/>
    <w:rsid w:val="00D21B87"/>
    <w:pPr>
      <w:tabs>
        <w:tab w:val="right" w:leader="dot" w:pos="9602"/>
      </w:tabs>
      <w:spacing w:before="120" w:after="120"/>
      <w:ind w:right="284"/>
    </w:pPr>
    <w:rPr>
      <w:rFonts w:ascii="Arial" w:hAnsi="Arial"/>
      <w:sz w:val="20"/>
    </w:rPr>
  </w:style>
  <w:style w:type="paragraph" w:customStyle="1" w:styleId="Bullet1">
    <w:name w:val="Bullet 1"/>
    <w:basedOn w:val="BodyText"/>
    <w:uiPriority w:val="4"/>
    <w:qFormat/>
    <w:rsid w:val="000E1370"/>
    <w:pPr>
      <w:numPr>
        <w:numId w:val="20"/>
      </w:numPr>
    </w:pPr>
    <w:rPr>
      <w:color w:val="000000"/>
    </w:rPr>
  </w:style>
  <w:style w:type="paragraph" w:customStyle="1" w:styleId="Bullet2">
    <w:name w:val="Bullet 2"/>
    <w:basedOn w:val="Normal"/>
    <w:uiPriority w:val="5"/>
    <w:qFormat/>
    <w:rsid w:val="000E1370"/>
    <w:pPr>
      <w:numPr>
        <w:ilvl w:val="1"/>
        <w:numId w:val="20"/>
      </w:numPr>
      <w:spacing w:before="120" w:after="120" w:line="240" w:lineRule="auto"/>
    </w:pPr>
    <w:rPr>
      <w:rFonts w:ascii="Arial" w:hAnsi="Arial"/>
      <w:color w:val="000000"/>
    </w:rPr>
  </w:style>
  <w:style w:type="paragraph" w:customStyle="1" w:styleId="Recipient">
    <w:name w:val="Recipient"/>
    <w:basedOn w:val="Normal"/>
    <w:next w:val="Normal"/>
    <w:semiHidden/>
    <w:rsid w:val="005F4357"/>
    <w:pPr>
      <w:tabs>
        <w:tab w:val="left" w:pos="709"/>
        <w:tab w:val="left" w:pos="1418"/>
        <w:tab w:val="left" w:pos="2126"/>
        <w:tab w:val="left" w:pos="2835"/>
        <w:tab w:val="right" w:pos="7876"/>
      </w:tabs>
    </w:pPr>
    <w:rPr>
      <w:szCs w:val="16"/>
    </w:rPr>
  </w:style>
  <w:style w:type="paragraph" w:styleId="TOC4">
    <w:name w:val="toc 4"/>
    <w:basedOn w:val="Normal"/>
    <w:next w:val="Normal"/>
    <w:autoRedefine/>
    <w:uiPriority w:val="39"/>
    <w:semiHidden/>
    <w:rsid w:val="005F4357"/>
    <w:pPr>
      <w:tabs>
        <w:tab w:val="right" w:leader="dot" w:pos="9602"/>
      </w:tabs>
      <w:spacing w:before="120" w:after="120"/>
      <w:ind w:left="1701" w:right="284"/>
    </w:pPr>
  </w:style>
  <w:style w:type="paragraph" w:styleId="TOC5">
    <w:name w:val="toc 5"/>
    <w:basedOn w:val="Normal"/>
    <w:next w:val="Normal"/>
    <w:autoRedefine/>
    <w:uiPriority w:val="16"/>
    <w:semiHidden/>
    <w:rsid w:val="000625DD"/>
    <w:pPr>
      <w:ind w:left="960"/>
    </w:pPr>
  </w:style>
  <w:style w:type="paragraph" w:styleId="TOC6">
    <w:name w:val="toc 6"/>
    <w:basedOn w:val="Normal"/>
    <w:next w:val="Normal"/>
    <w:autoRedefine/>
    <w:uiPriority w:val="16"/>
    <w:semiHidden/>
    <w:rsid w:val="000625DD"/>
    <w:pPr>
      <w:ind w:left="1200"/>
    </w:pPr>
  </w:style>
  <w:style w:type="paragraph" w:styleId="TOC7">
    <w:name w:val="toc 7"/>
    <w:basedOn w:val="Normal"/>
    <w:next w:val="Normal"/>
    <w:autoRedefine/>
    <w:uiPriority w:val="16"/>
    <w:semiHidden/>
    <w:rsid w:val="000625DD"/>
    <w:pPr>
      <w:ind w:left="1440"/>
    </w:pPr>
  </w:style>
  <w:style w:type="paragraph" w:styleId="TOC8">
    <w:name w:val="toc 8"/>
    <w:basedOn w:val="Normal"/>
    <w:next w:val="Normal"/>
    <w:autoRedefine/>
    <w:uiPriority w:val="16"/>
    <w:semiHidden/>
    <w:rsid w:val="000625DD"/>
    <w:pPr>
      <w:ind w:left="1680"/>
    </w:pPr>
  </w:style>
  <w:style w:type="paragraph" w:styleId="TOC9">
    <w:name w:val="toc 9"/>
    <w:basedOn w:val="Normal"/>
    <w:next w:val="Normal"/>
    <w:autoRedefine/>
    <w:uiPriority w:val="16"/>
    <w:semiHidden/>
    <w:rsid w:val="000625DD"/>
    <w:pPr>
      <w:ind w:left="1920"/>
    </w:pPr>
  </w:style>
  <w:style w:type="character" w:styleId="FollowedHyperlink">
    <w:name w:val="FollowedHyperlink"/>
    <w:aliases w:val="Followed Hyperlink"/>
    <w:basedOn w:val="DefaultParagraphFont"/>
    <w:uiPriority w:val="99"/>
    <w:semiHidden/>
    <w:unhideWhenUsed/>
    <w:rsid w:val="005F4357"/>
    <w:rPr>
      <w:color w:val="2A276B"/>
      <w:u w:val="none"/>
    </w:rPr>
  </w:style>
  <w:style w:type="paragraph" w:customStyle="1" w:styleId="TableText">
    <w:name w:val="Table Text"/>
    <w:basedOn w:val="Normal"/>
    <w:uiPriority w:val="7"/>
    <w:rsid w:val="00B82A93"/>
    <w:pPr>
      <w:spacing w:before="100" w:after="100" w:line="240" w:lineRule="auto"/>
    </w:pPr>
    <w:rPr>
      <w:color w:val="000000"/>
      <w:sz w:val="19"/>
    </w:rPr>
  </w:style>
  <w:style w:type="paragraph" w:customStyle="1" w:styleId="Contactinfo">
    <w:name w:val="Contact info"/>
    <w:basedOn w:val="Normal"/>
    <w:uiPriority w:val="99"/>
    <w:semiHidden/>
    <w:rsid w:val="005F4357"/>
    <w:rPr>
      <w:color w:val="8B8D8E"/>
      <w:sz w:val="16"/>
      <w:szCs w:val="22"/>
    </w:rPr>
  </w:style>
  <w:style w:type="paragraph" w:customStyle="1" w:styleId="Titleheading">
    <w:name w:val="Title heading"/>
    <w:basedOn w:val="Normal"/>
    <w:semiHidden/>
    <w:rsid w:val="00DA34CA"/>
    <w:pPr>
      <w:spacing w:before="120" w:after="120" w:line="460" w:lineRule="atLeast"/>
    </w:pPr>
    <w:rPr>
      <w:color w:val="2E95B4"/>
      <w:sz w:val="48"/>
      <w:szCs w:val="26"/>
    </w:rPr>
  </w:style>
  <w:style w:type="paragraph" w:customStyle="1" w:styleId="CalloutHeader">
    <w:name w:val="Callout Header"/>
    <w:uiPriority w:val="99"/>
    <w:semiHidden/>
    <w:rsid w:val="005F4357"/>
    <w:pPr>
      <w:spacing w:after="120" w:line="240" w:lineRule="atLeast"/>
    </w:pPr>
    <w:rPr>
      <w:rFonts w:asciiTheme="majorHAnsi" w:eastAsiaTheme="majorEastAsia" w:hAnsiTheme="majorHAnsi" w:cstheme="majorHAnsi"/>
      <w:b/>
      <w:bCs/>
      <w:color w:val="2A276B"/>
      <w:sz w:val="20"/>
      <w:szCs w:val="26"/>
    </w:rPr>
  </w:style>
  <w:style w:type="paragraph" w:customStyle="1" w:styleId="CalloutBullet">
    <w:name w:val="Callout Bullet"/>
    <w:basedOn w:val="CalloutText"/>
    <w:uiPriority w:val="99"/>
    <w:semiHidden/>
    <w:rsid w:val="005F4357"/>
    <w:pPr>
      <w:numPr>
        <w:numId w:val="1"/>
      </w:numPr>
    </w:pPr>
    <w:rPr>
      <w:szCs w:val="22"/>
    </w:rPr>
  </w:style>
  <w:style w:type="character" w:customStyle="1" w:styleId="TOC1Char">
    <w:name w:val="TOC 1 Char"/>
    <w:basedOn w:val="DefaultParagraphFont"/>
    <w:link w:val="TOC1"/>
    <w:uiPriority w:val="39"/>
    <w:semiHidden/>
    <w:rsid w:val="005D6CF4"/>
    <w:rPr>
      <w:rFonts w:ascii="Arial" w:hAnsi="Arial"/>
      <w:color w:val="002060"/>
      <w:sz w:val="20"/>
    </w:rPr>
  </w:style>
  <w:style w:type="paragraph" w:styleId="NoSpacing">
    <w:name w:val="No Spacing"/>
    <w:uiPriority w:val="1"/>
    <w:semiHidden/>
    <w:qFormat/>
    <w:rsid w:val="00921614"/>
    <w:pPr>
      <w:spacing w:after="0" w:line="240" w:lineRule="auto"/>
    </w:pPr>
    <w:rPr>
      <w:rFonts w:ascii="Arial" w:eastAsia="Arial" w:hAnsi="Arial" w:cs="Arial"/>
      <w:color w:val="5F5F5F" w:themeColor="text1"/>
      <w:sz w:val="20"/>
      <w:szCs w:val="28"/>
    </w:rPr>
  </w:style>
  <w:style w:type="paragraph" w:styleId="Quote">
    <w:name w:val="Quote"/>
    <w:basedOn w:val="Normal"/>
    <w:next w:val="Normal"/>
    <w:link w:val="QuoteChar"/>
    <w:uiPriority w:val="29"/>
    <w:semiHidden/>
    <w:qFormat/>
    <w:rsid w:val="00921614"/>
    <w:pPr>
      <w:spacing w:before="200" w:after="160"/>
      <w:ind w:left="864" w:right="864"/>
      <w:jc w:val="center"/>
    </w:pPr>
    <w:rPr>
      <w:i/>
      <w:iCs/>
      <w:color w:val="878787" w:themeColor="text1" w:themeTint="BF"/>
    </w:rPr>
  </w:style>
  <w:style w:type="character" w:customStyle="1" w:styleId="QuoteChar">
    <w:name w:val="Quote Char"/>
    <w:basedOn w:val="DefaultParagraphFont"/>
    <w:link w:val="Quote"/>
    <w:uiPriority w:val="29"/>
    <w:semiHidden/>
    <w:rsid w:val="00921614"/>
    <w:rPr>
      <w:rFonts w:ascii="Arial" w:eastAsia="Arial" w:hAnsi="Arial" w:cs="Arial"/>
      <w:i/>
      <w:iCs/>
      <w:color w:val="878787" w:themeColor="text1" w:themeTint="BF"/>
      <w:sz w:val="20"/>
      <w:szCs w:val="28"/>
    </w:rPr>
  </w:style>
  <w:style w:type="paragraph" w:styleId="Title">
    <w:name w:val="Title"/>
    <w:basedOn w:val="Normal"/>
    <w:next w:val="Normal"/>
    <w:link w:val="TitleChar"/>
    <w:uiPriority w:val="10"/>
    <w:semiHidden/>
    <w:qFormat/>
    <w:rsid w:val="00921614"/>
    <w:pPr>
      <w:spacing w:line="240" w:lineRule="auto"/>
      <w:contextualSpacing/>
    </w:pPr>
    <w:rPr>
      <w:rFonts w:asciiTheme="majorHAnsi" w:eastAsiaTheme="majorEastAsia" w:hAnsiTheme="majorHAnsi" w:cstheme="majorBidi"/>
      <w:spacing w:val="-10"/>
      <w:kern w:val="28"/>
      <w:sz w:val="56"/>
      <w:szCs w:val="56"/>
    </w:rPr>
  </w:style>
  <w:style w:type="table" w:styleId="TableClassic3">
    <w:name w:val="Table Classic 3"/>
    <w:basedOn w:val="TableNormal"/>
    <w:semiHidden/>
    <w:unhideWhenUsed/>
    <w:rsid w:val="005F4357"/>
    <w:pPr>
      <w:spacing w:after="0" w:line="240" w:lineRule="atLeast"/>
    </w:pPr>
    <w:rPr>
      <w:rFonts w:ascii="Times New Roman" w:eastAsia="Times New Roman" w:hAnsi="Times New Roman" w:cs="Times New Roman"/>
      <w:color w:val="2A276B"/>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Heading1Numbered">
    <w:name w:val="Heading 1 Numbered"/>
    <w:basedOn w:val="Heading1"/>
    <w:next w:val="BodyText"/>
    <w:uiPriority w:val="1"/>
    <w:qFormat/>
    <w:rsid w:val="008908D5"/>
    <w:pPr>
      <w:numPr>
        <w:numId w:val="9"/>
      </w:numPr>
    </w:pPr>
  </w:style>
  <w:style w:type="paragraph" w:customStyle="1" w:styleId="Heading2Numbered">
    <w:name w:val="Heading 2 Numbered"/>
    <w:basedOn w:val="Heading2"/>
    <w:next w:val="BodyText"/>
    <w:uiPriority w:val="1"/>
    <w:qFormat/>
    <w:rsid w:val="008908D5"/>
    <w:pPr>
      <w:numPr>
        <w:ilvl w:val="1"/>
        <w:numId w:val="9"/>
      </w:numPr>
      <w:outlineLvl w:val="9"/>
    </w:pPr>
  </w:style>
  <w:style w:type="paragraph" w:customStyle="1" w:styleId="Heading3Numbered">
    <w:name w:val="Heading 3 Numbered"/>
    <w:basedOn w:val="Heading3"/>
    <w:next w:val="BodyText"/>
    <w:uiPriority w:val="1"/>
    <w:qFormat/>
    <w:rsid w:val="008908D5"/>
    <w:pPr>
      <w:numPr>
        <w:ilvl w:val="2"/>
        <w:numId w:val="9"/>
      </w:numPr>
      <w:tabs>
        <w:tab w:val="clear" w:pos="1418"/>
        <w:tab w:val="clear" w:pos="2126"/>
        <w:tab w:val="clear" w:pos="2835"/>
      </w:tabs>
      <w:outlineLvl w:val="9"/>
    </w:pPr>
  </w:style>
  <w:style w:type="paragraph" w:customStyle="1" w:styleId="Heading4Numbered">
    <w:name w:val="Heading 4 Numbered"/>
    <w:basedOn w:val="Heading4"/>
    <w:next w:val="BodyTextIndent2"/>
    <w:uiPriority w:val="1"/>
    <w:rsid w:val="00160B32"/>
    <w:pPr>
      <w:numPr>
        <w:ilvl w:val="3"/>
        <w:numId w:val="9"/>
      </w:numPr>
      <w:tabs>
        <w:tab w:val="clear" w:pos="2126"/>
        <w:tab w:val="clear" w:pos="2835"/>
      </w:tabs>
      <w:outlineLvl w:val="9"/>
    </w:pPr>
  </w:style>
  <w:style w:type="paragraph" w:styleId="BodyTextIndent">
    <w:name w:val="Body Text Indent"/>
    <w:basedOn w:val="BodyText"/>
    <w:link w:val="BodyTextIndentChar"/>
    <w:qFormat/>
    <w:rsid w:val="005F4357"/>
    <w:pPr>
      <w:ind w:left="709"/>
    </w:pPr>
  </w:style>
  <w:style w:type="character" w:customStyle="1" w:styleId="BodyTextIndentChar">
    <w:name w:val="Body Text Indent Char"/>
    <w:basedOn w:val="DefaultParagraphFont"/>
    <w:link w:val="BodyTextIndent"/>
    <w:rsid w:val="005F4357"/>
    <w:rPr>
      <w:rFonts w:ascii="Arial" w:eastAsia="Arial" w:hAnsi="Arial" w:cs="Arial"/>
      <w:color w:val="5F5F5F" w:themeColor="text1"/>
      <w:sz w:val="20"/>
      <w:szCs w:val="28"/>
    </w:rPr>
  </w:style>
  <w:style w:type="numbering" w:customStyle="1" w:styleId="NumberedHeadings">
    <w:name w:val="Numbered Headings"/>
    <w:uiPriority w:val="99"/>
    <w:rsid w:val="007A1EC9"/>
  </w:style>
  <w:style w:type="paragraph" w:customStyle="1" w:styleId="IntroductionText">
    <w:name w:val="Introduction Text"/>
    <w:basedOn w:val="Normal"/>
    <w:next w:val="BodyText"/>
    <w:rsid w:val="00BF4975"/>
    <w:pPr>
      <w:spacing w:after="120"/>
    </w:pPr>
    <w:rPr>
      <w:color w:val="002F5F"/>
    </w:rPr>
  </w:style>
  <w:style w:type="character" w:customStyle="1" w:styleId="TitleChar">
    <w:name w:val="Title Char"/>
    <w:basedOn w:val="DefaultParagraphFont"/>
    <w:link w:val="Title"/>
    <w:uiPriority w:val="10"/>
    <w:semiHidden/>
    <w:rsid w:val="00921614"/>
    <w:rPr>
      <w:rFonts w:asciiTheme="majorHAnsi" w:eastAsiaTheme="majorEastAsia" w:hAnsiTheme="majorHAnsi" w:cstheme="majorBidi"/>
      <w:spacing w:val="-10"/>
      <w:kern w:val="28"/>
      <w:sz w:val="56"/>
      <w:szCs w:val="56"/>
    </w:rPr>
  </w:style>
  <w:style w:type="paragraph" w:customStyle="1" w:styleId="NonTOCHeading1">
    <w:name w:val="Non TOC Heading 1"/>
    <w:basedOn w:val="Heading1"/>
    <w:next w:val="BodyText"/>
    <w:uiPriority w:val="4"/>
    <w:semiHidden/>
    <w:qFormat/>
    <w:rsid w:val="005F4357"/>
    <w:pPr>
      <w:outlineLvl w:val="9"/>
    </w:pPr>
  </w:style>
  <w:style w:type="paragraph" w:customStyle="1" w:styleId="CalloutText">
    <w:name w:val="Callout Text"/>
    <w:uiPriority w:val="99"/>
    <w:semiHidden/>
    <w:rsid w:val="005F4357"/>
    <w:pPr>
      <w:spacing w:before="60" w:after="60" w:line="240" w:lineRule="atLeast"/>
    </w:pPr>
    <w:rPr>
      <w:rFonts w:ascii="Arial" w:eastAsiaTheme="minorEastAsia" w:hAnsi="Arial" w:cs="Times New Roman"/>
      <w:color w:val="2A276B"/>
      <w:sz w:val="20"/>
      <w:szCs w:val="26"/>
    </w:rPr>
  </w:style>
  <w:style w:type="numbering" w:customStyle="1" w:styleId="ListNumbers">
    <w:name w:val="List Numbers"/>
    <w:uiPriority w:val="99"/>
    <w:rsid w:val="008908D5"/>
    <w:pPr>
      <w:numPr>
        <w:numId w:val="4"/>
      </w:numPr>
    </w:pPr>
  </w:style>
  <w:style w:type="paragraph" w:customStyle="1" w:styleId="TableHeading-External">
    <w:name w:val="Table Heading - External"/>
    <w:basedOn w:val="Normal"/>
    <w:next w:val="Normal"/>
    <w:uiPriority w:val="8"/>
    <w:semiHidden/>
    <w:rsid w:val="00EB522A"/>
    <w:pPr>
      <w:spacing w:before="240" w:after="120"/>
    </w:pPr>
    <w:rPr>
      <w:b/>
      <w:szCs w:val="22"/>
    </w:rPr>
  </w:style>
  <w:style w:type="paragraph" w:customStyle="1" w:styleId="TableListNumber1">
    <w:name w:val="Table List Number 1"/>
    <w:basedOn w:val="Normal"/>
    <w:uiPriority w:val="8"/>
    <w:rsid w:val="007B7E3D"/>
    <w:pPr>
      <w:numPr>
        <w:numId w:val="10"/>
      </w:numPr>
      <w:spacing w:before="60" w:after="60" w:line="240" w:lineRule="auto"/>
    </w:pPr>
    <w:rPr>
      <w:rFonts w:ascii="Arial" w:hAnsi="Arial"/>
      <w:sz w:val="19"/>
      <w:szCs w:val="26"/>
    </w:rPr>
  </w:style>
  <w:style w:type="paragraph" w:customStyle="1" w:styleId="TableListNumber2">
    <w:name w:val="Table List Number 2"/>
    <w:basedOn w:val="Normal"/>
    <w:uiPriority w:val="8"/>
    <w:rsid w:val="007B7E3D"/>
    <w:pPr>
      <w:numPr>
        <w:numId w:val="11"/>
      </w:numPr>
      <w:spacing w:before="60" w:after="60" w:line="240" w:lineRule="auto"/>
      <w:ind w:left="714" w:hanging="357"/>
    </w:pPr>
    <w:rPr>
      <w:rFonts w:ascii="Arial" w:hAnsi="Arial"/>
      <w:sz w:val="19"/>
      <w:szCs w:val="26"/>
    </w:rPr>
  </w:style>
  <w:style w:type="paragraph" w:customStyle="1" w:styleId="TableHeadingWhite">
    <w:name w:val="Table Heading White"/>
    <w:basedOn w:val="Normal"/>
    <w:uiPriority w:val="4"/>
    <w:semiHidden/>
    <w:qFormat/>
    <w:rsid w:val="00B82A93"/>
    <w:pPr>
      <w:spacing w:before="100" w:after="100" w:line="240" w:lineRule="auto"/>
    </w:pPr>
    <w:rPr>
      <w:b/>
      <w:color w:val="FFFFFF" w:themeColor="background1"/>
      <w:sz w:val="19"/>
    </w:rPr>
  </w:style>
  <w:style w:type="numbering" w:customStyle="1" w:styleId="Bullet1List">
    <w:name w:val="Bullet 1 List"/>
    <w:uiPriority w:val="99"/>
    <w:rsid w:val="005F4357"/>
    <w:pPr>
      <w:numPr>
        <w:numId w:val="6"/>
      </w:numPr>
    </w:pPr>
  </w:style>
  <w:style w:type="numbering" w:customStyle="1" w:styleId="Bullet2List">
    <w:name w:val="Bullet 2 List"/>
    <w:uiPriority w:val="99"/>
    <w:rsid w:val="005F4357"/>
    <w:pPr>
      <w:numPr>
        <w:numId w:val="8"/>
      </w:numPr>
    </w:pPr>
  </w:style>
  <w:style w:type="numbering" w:customStyle="1" w:styleId="Bullet3List">
    <w:name w:val="Bullet 3 List"/>
    <w:uiPriority w:val="99"/>
    <w:rsid w:val="005F4357"/>
    <w:pPr>
      <w:numPr>
        <w:numId w:val="7"/>
      </w:numPr>
    </w:pPr>
  </w:style>
  <w:style w:type="paragraph" w:styleId="TOCHeading">
    <w:name w:val="TOC Heading"/>
    <w:basedOn w:val="Heading1"/>
    <w:next w:val="Normal"/>
    <w:uiPriority w:val="39"/>
    <w:semiHidden/>
    <w:rsid w:val="002B5264"/>
    <w:pPr>
      <w:keepLines/>
      <w:numPr>
        <w:numId w:val="0"/>
      </w:numPr>
      <w:tabs>
        <w:tab w:val="clear" w:pos="709"/>
        <w:tab w:val="clear" w:pos="1418"/>
        <w:tab w:val="clear" w:pos="2126"/>
        <w:tab w:val="clear" w:pos="2835"/>
        <w:tab w:val="clear" w:pos="7876"/>
      </w:tabs>
      <w:spacing w:after="0" w:line="259" w:lineRule="auto"/>
      <w:outlineLvl w:val="9"/>
    </w:pPr>
    <w:rPr>
      <w:rFonts w:cstheme="majorBidi"/>
      <w:color w:val="2E95B4"/>
      <w:szCs w:val="32"/>
    </w:rPr>
  </w:style>
  <w:style w:type="character" w:customStyle="1" w:styleId="DefinedTerm">
    <w:name w:val="Defined Term"/>
    <w:basedOn w:val="DefaultParagraphFont"/>
    <w:uiPriority w:val="4"/>
    <w:semiHidden/>
    <w:rsid w:val="005F4357"/>
    <w:rPr>
      <w:b/>
    </w:rPr>
  </w:style>
  <w:style w:type="paragraph" w:styleId="BodyTextIndent2">
    <w:name w:val="Body Text Indent 2"/>
    <w:basedOn w:val="Normal"/>
    <w:link w:val="BodyTextIndent2Char"/>
    <w:semiHidden/>
    <w:qFormat/>
    <w:rsid w:val="006B2357"/>
    <w:pPr>
      <w:spacing w:after="120"/>
      <w:ind w:left="1066"/>
    </w:pPr>
  </w:style>
  <w:style w:type="character" w:customStyle="1" w:styleId="BodyTextIndent2Char">
    <w:name w:val="Body Text Indent 2 Char"/>
    <w:basedOn w:val="DefaultParagraphFont"/>
    <w:link w:val="BodyTextIndent2"/>
    <w:semiHidden/>
    <w:rsid w:val="001B7162"/>
    <w:rPr>
      <w:rFonts w:eastAsia="Arial" w:cs="Arial"/>
      <w:color w:val="131313"/>
      <w:sz w:val="21"/>
      <w:szCs w:val="28"/>
    </w:rPr>
  </w:style>
  <w:style w:type="paragraph" w:styleId="BodyTextIndent3">
    <w:name w:val="Body Text Indent 3"/>
    <w:basedOn w:val="Normal"/>
    <w:link w:val="BodyTextIndent3Char"/>
    <w:semiHidden/>
    <w:qFormat/>
    <w:rsid w:val="006B2357"/>
    <w:pPr>
      <w:spacing w:after="120"/>
      <w:ind w:left="1418"/>
    </w:pPr>
    <w:rPr>
      <w:szCs w:val="20"/>
    </w:rPr>
  </w:style>
  <w:style w:type="character" w:customStyle="1" w:styleId="BodyTextIndent3Char">
    <w:name w:val="Body Text Indent 3 Char"/>
    <w:basedOn w:val="DefaultParagraphFont"/>
    <w:link w:val="BodyTextIndent3"/>
    <w:semiHidden/>
    <w:rsid w:val="001B7162"/>
    <w:rPr>
      <w:rFonts w:eastAsia="Arial" w:cs="Arial"/>
      <w:color w:val="131313"/>
      <w:sz w:val="21"/>
      <w:szCs w:val="20"/>
    </w:rPr>
  </w:style>
  <w:style w:type="paragraph" w:styleId="BalloonText">
    <w:name w:val="Balloon Text"/>
    <w:basedOn w:val="Normal"/>
    <w:link w:val="BalloonTextChar"/>
    <w:uiPriority w:val="16"/>
    <w:semiHidden/>
    <w:unhideWhenUsed/>
    <w:rsid w:val="005F43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16"/>
    <w:semiHidden/>
    <w:rsid w:val="005F4357"/>
    <w:rPr>
      <w:rFonts w:ascii="Segoe UI" w:eastAsia="Arial" w:hAnsi="Segoe UI" w:cs="Segoe UI"/>
      <w:color w:val="5F5F5F" w:themeColor="text1"/>
      <w:sz w:val="18"/>
      <w:szCs w:val="18"/>
    </w:rPr>
  </w:style>
  <w:style w:type="paragraph" w:styleId="CommentText">
    <w:name w:val="annotation text"/>
    <w:basedOn w:val="Normal"/>
    <w:link w:val="CommentTextChar"/>
    <w:uiPriority w:val="16"/>
    <w:semiHidden/>
    <w:unhideWhenUsed/>
    <w:rsid w:val="005F4357"/>
    <w:pPr>
      <w:spacing w:line="240" w:lineRule="auto"/>
    </w:pPr>
    <w:rPr>
      <w:szCs w:val="20"/>
    </w:rPr>
  </w:style>
  <w:style w:type="character" w:customStyle="1" w:styleId="CommentTextChar">
    <w:name w:val="Comment Text Char"/>
    <w:basedOn w:val="DefaultParagraphFont"/>
    <w:link w:val="CommentText"/>
    <w:uiPriority w:val="16"/>
    <w:semiHidden/>
    <w:rsid w:val="005F4357"/>
    <w:rPr>
      <w:rFonts w:ascii="Arial" w:eastAsia="Arial" w:hAnsi="Arial" w:cs="Arial"/>
      <w:color w:val="5F5F5F" w:themeColor="text1"/>
      <w:sz w:val="20"/>
      <w:szCs w:val="20"/>
    </w:rPr>
  </w:style>
  <w:style w:type="character" w:styleId="CommentReference">
    <w:name w:val="annotation reference"/>
    <w:basedOn w:val="DefaultParagraphFont"/>
    <w:uiPriority w:val="16"/>
    <w:semiHidden/>
    <w:unhideWhenUsed/>
    <w:rsid w:val="005F4357"/>
    <w:rPr>
      <w:sz w:val="16"/>
      <w:szCs w:val="16"/>
    </w:rPr>
  </w:style>
  <w:style w:type="paragraph" w:customStyle="1" w:styleId="Signoff">
    <w:name w:val="Signoff"/>
    <w:basedOn w:val="BodyText"/>
    <w:next w:val="BodyText"/>
    <w:qFormat/>
    <w:rsid w:val="009A0678"/>
    <w:rPr>
      <w:lang w:val="en-GB"/>
    </w:rPr>
  </w:style>
  <w:style w:type="paragraph" w:styleId="BodyText2">
    <w:name w:val="Body Text 2"/>
    <w:basedOn w:val="Normal"/>
    <w:link w:val="BodyText2Char"/>
    <w:uiPriority w:val="99"/>
    <w:semiHidden/>
    <w:rsid w:val="00EC174C"/>
    <w:pPr>
      <w:spacing w:after="120" w:line="480" w:lineRule="auto"/>
    </w:pPr>
  </w:style>
  <w:style w:type="character" w:customStyle="1" w:styleId="BodyText2Char">
    <w:name w:val="Body Text 2 Char"/>
    <w:basedOn w:val="DefaultParagraphFont"/>
    <w:link w:val="BodyText2"/>
    <w:uiPriority w:val="99"/>
    <w:semiHidden/>
    <w:rsid w:val="001B7162"/>
    <w:rPr>
      <w:rFonts w:eastAsia="Arial" w:cs="Arial"/>
      <w:color w:val="131313"/>
      <w:sz w:val="21"/>
      <w:szCs w:val="28"/>
    </w:rPr>
  </w:style>
  <w:style w:type="paragraph" w:styleId="NormalWeb">
    <w:name w:val="Normal (Web)"/>
    <w:basedOn w:val="Normal"/>
    <w:uiPriority w:val="99"/>
    <w:semiHidden/>
    <w:rsid w:val="00CB6840"/>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umberedHeadings0">
    <w:name w:val="Numbered Headings"/>
    <w:next w:val="NumberedHeadings"/>
    <w:uiPriority w:val="99"/>
    <w:rsid w:val="007A1EC9"/>
  </w:style>
  <w:style w:type="paragraph" w:styleId="FootnoteText">
    <w:name w:val="footnote text"/>
    <w:basedOn w:val="Normal"/>
    <w:link w:val="FootnoteTextChar"/>
    <w:uiPriority w:val="16"/>
    <w:semiHidden/>
    <w:unhideWhenUsed/>
    <w:rsid w:val="00FB5DBF"/>
    <w:pPr>
      <w:spacing w:line="240" w:lineRule="auto"/>
    </w:pPr>
    <w:rPr>
      <w:sz w:val="15"/>
      <w:szCs w:val="20"/>
    </w:rPr>
  </w:style>
  <w:style w:type="character" w:customStyle="1" w:styleId="FootnoteTextChar">
    <w:name w:val="Footnote Text Char"/>
    <w:basedOn w:val="DefaultParagraphFont"/>
    <w:link w:val="FootnoteText"/>
    <w:uiPriority w:val="16"/>
    <w:semiHidden/>
    <w:rsid w:val="00FB5DBF"/>
    <w:rPr>
      <w:rFonts w:eastAsia="Arial" w:cs="Arial"/>
      <w:color w:val="131313"/>
      <w:sz w:val="15"/>
      <w:szCs w:val="20"/>
    </w:rPr>
  </w:style>
  <w:style w:type="character" w:styleId="FootnoteReference">
    <w:name w:val="footnote reference"/>
    <w:basedOn w:val="DefaultParagraphFont"/>
    <w:uiPriority w:val="16"/>
    <w:semiHidden/>
    <w:unhideWhenUsed/>
    <w:rsid w:val="00AA28A7"/>
    <w:rPr>
      <w:vertAlign w:val="superscript"/>
    </w:rPr>
  </w:style>
  <w:style w:type="paragraph" w:styleId="List">
    <w:name w:val="List"/>
    <w:basedOn w:val="Normal"/>
    <w:uiPriority w:val="99"/>
    <w:semiHidden/>
    <w:rsid w:val="001674D2"/>
    <w:pPr>
      <w:ind w:left="283" w:hanging="283"/>
      <w:contextualSpacing/>
    </w:pPr>
  </w:style>
  <w:style w:type="paragraph" w:styleId="List2">
    <w:name w:val="List 2"/>
    <w:basedOn w:val="Normal"/>
    <w:uiPriority w:val="99"/>
    <w:semiHidden/>
    <w:rsid w:val="001674D2"/>
    <w:pPr>
      <w:ind w:left="566" w:hanging="283"/>
      <w:contextualSpacing/>
    </w:pPr>
  </w:style>
  <w:style w:type="paragraph" w:styleId="List3">
    <w:name w:val="List 3"/>
    <w:basedOn w:val="Normal"/>
    <w:uiPriority w:val="99"/>
    <w:semiHidden/>
    <w:rsid w:val="001674D2"/>
    <w:pPr>
      <w:ind w:left="849" w:hanging="283"/>
      <w:contextualSpacing/>
    </w:pPr>
  </w:style>
  <w:style w:type="paragraph" w:styleId="List4">
    <w:name w:val="List 4"/>
    <w:basedOn w:val="Normal"/>
    <w:uiPriority w:val="99"/>
    <w:semiHidden/>
    <w:rsid w:val="001674D2"/>
    <w:pPr>
      <w:ind w:left="1132" w:hanging="283"/>
      <w:contextualSpacing/>
    </w:pPr>
  </w:style>
  <w:style w:type="paragraph" w:styleId="List5">
    <w:name w:val="List 5"/>
    <w:basedOn w:val="Normal"/>
    <w:uiPriority w:val="99"/>
    <w:semiHidden/>
    <w:rsid w:val="001674D2"/>
    <w:pPr>
      <w:ind w:left="1415" w:hanging="283"/>
      <w:contextualSpacing/>
    </w:pPr>
  </w:style>
  <w:style w:type="paragraph" w:styleId="ListBullet">
    <w:name w:val="List Bullet"/>
    <w:basedOn w:val="Normal"/>
    <w:uiPriority w:val="99"/>
    <w:semiHidden/>
    <w:rsid w:val="001674D2"/>
    <w:pPr>
      <w:numPr>
        <w:numId w:val="12"/>
      </w:numPr>
      <w:contextualSpacing/>
    </w:pPr>
  </w:style>
  <w:style w:type="paragraph" w:styleId="ListBullet2">
    <w:name w:val="List Bullet 2"/>
    <w:basedOn w:val="Normal"/>
    <w:uiPriority w:val="99"/>
    <w:semiHidden/>
    <w:rsid w:val="001674D2"/>
    <w:pPr>
      <w:numPr>
        <w:numId w:val="13"/>
      </w:numPr>
      <w:contextualSpacing/>
    </w:pPr>
  </w:style>
  <w:style w:type="paragraph" w:styleId="ListBullet3">
    <w:name w:val="List Bullet 3"/>
    <w:basedOn w:val="Normal"/>
    <w:uiPriority w:val="99"/>
    <w:semiHidden/>
    <w:rsid w:val="001674D2"/>
    <w:pPr>
      <w:numPr>
        <w:numId w:val="14"/>
      </w:numPr>
      <w:contextualSpacing/>
    </w:pPr>
  </w:style>
  <w:style w:type="paragraph" w:styleId="ListBullet4">
    <w:name w:val="List Bullet 4"/>
    <w:basedOn w:val="Normal"/>
    <w:uiPriority w:val="99"/>
    <w:semiHidden/>
    <w:rsid w:val="001674D2"/>
    <w:pPr>
      <w:numPr>
        <w:numId w:val="15"/>
      </w:numPr>
      <w:contextualSpacing/>
    </w:pPr>
  </w:style>
  <w:style w:type="paragraph" w:styleId="ListBullet5">
    <w:name w:val="List Bullet 5"/>
    <w:basedOn w:val="Normal"/>
    <w:uiPriority w:val="99"/>
    <w:semiHidden/>
    <w:rsid w:val="001674D2"/>
    <w:pPr>
      <w:numPr>
        <w:numId w:val="16"/>
      </w:numPr>
      <w:contextualSpacing/>
    </w:pPr>
  </w:style>
  <w:style w:type="paragraph" w:styleId="ListContinue">
    <w:name w:val="List Continue"/>
    <w:basedOn w:val="Normal"/>
    <w:uiPriority w:val="99"/>
    <w:semiHidden/>
    <w:rsid w:val="001674D2"/>
    <w:pPr>
      <w:spacing w:after="120"/>
      <w:ind w:left="283"/>
      <w:contextualSpacing/>
    </w:pPr>
  </w:style>
  <w:style w:type="paragraph" w:styleId="ListContinue2">
    <w:name w:val="List Continue 2"/>
    <w:basedOn w:val="Normal"/>
    <w:uiPriority w:val="99"/>
    <w:semiHidden/>
    <w:rsid w:val="001674D2"/>
    <w:pPr>
      <w:spacing w:after="120"/>
      <w:ind w:left="566"/>
      <w:contextualSpacing/>
    </w:pPr>
  </w:style>
  <w:style w:type="paragraph" w:styleId="ListContinue3">
    <w:name w:val="List Continue 3"/>
    <w:basedOn w:val="Normal"/>
    <w:uiPriority w:val="99"/>
    <w:semiHidden/>
    <w:rsid w:val="001674D2"/>
    <w:pPr>
      <w:spacing w:after="120"/>
      <w:ind w:left="849"/>
      <w:contextualSpacing/>
    </w:pPr>
  </w:style>
  <w:style w:type="paragraph" w:styleId="Index1">
    <w:name w:val="index 1"/>
    <w:basedOn w:val="Normal"/>
    <w:next w:val="Normal"/>
    <w:autoRedefine/>
    <w:uiPriority w:val="99"/>
    <w:semiHidden/>
    <w:rsid w:val="001674D2"/>
    <w:pPr>
      <w:spacing w:line="240" w:lineRule="auto"/>
      <w:ind w:left="200" w:hanging="200"/>
    </w:pPr>
  </w:style>
  <w:style w:type="paragraph" w:styleId="Index2">
    <w:name w:val="index 2"/>
    <w:basedOn w:val="Normal"/>
    <w:next w:val="Normal"/>
    <w:autoRedefine/>
    <w:uiPriority w:val="99"/>
    <w:semiHidden/>
    <w:rsid w:val="001674D2"/>
    <w:pPr>
      <w:spacing w:line="240" w:lineRule="auto"/>
      <w:ind w:left="400" w:hanging="200"/>
    </w:pPr>
  </w:style>
  <w:style w:type="paragraph" w:styleId="Index3">
    <w:name w:val="index 3"/>
    <w:basedOn w:val="Normal"/>
    <w:next w:val="Normal"/>
    <w:autoRedefine/>
    <w:uiPriority w:val="99"/>
    <w:semiHidden/>
    <w:rsid w:val="001674D2"/>
    <w:pPr>
      <w:spacing w:line="240" w:lineRule="auto"/>
      <w:ind w:left="600" w:hanging="200"/>
    </w:pPr>
  </w:style>
  <w:style w:type="paragraph" w:styleId="Index4">
    <w:name w:val="index 4"/>
    <w:basedOn w:val="Normal"/>
    <w:next w:val="Normal"/>
    <w:autoRedefine/>
    <w:uiPriority w:val="99"/>
    <w:semiHidden/>
    <w:rsid w:val="001674D2"/>
    <w:pPr>
      <w:spacing w:line="240" w:lineRule="auto"/>
      <w:ind w:left="800" w:hanging="200"/>
    </w:pPr>
  </w:style>
  <w:style w:type="paragraph" w:styleId="Index5">
    <w:name w:val="index 5"/>
    <w:basedOn w:val="Normal"/>
    <w:next w:val="Normal"/>
    <w:autoRedefine/>
    <w:uiPriority w:val="99"/>
    <w:semiHidden/>
    <w:rsid w:val="001674D2"/>
    <w:pPr>
      <w:spacing w:line="240" w:lineRule="auto"/>
      <w:ind w:left="1000" w:hanging="200"/>
    </w:pPr>
  </w:style>
  <w:style w:type="paragraph" w:styleId="Index6">
    <w:name w:val="index 6"/>
    <w:basedOn w:val="Normal"/>
    <w:next w:val="Normal"/>
    <w:autoRedefine/>
    <w:uiPriority w:val="99"/>
    <w:semiHidden/>
    <w:rsid w:val="001674D2"/>
    <w:pPr>
      <w:spacing w:line="240" w:lineRule="auto"/>
      <w:ind w:left="1200" w:hanging="200"/>
    </w:pPr>
  </w:style>
  <w:style w:type="paragraph" w:styleId="Index7">
    <w:name w:val="index 7"/>
    <w:basedOn w:val="Normal"/>
    <w:next w:val="Normal"/>
    <w:autoRedefine/>
    <w:uiPriority w:val="99"/>
    <w:semiHidden/>
    <w:rsid w:val="001674D2"/>
    <w:pPr>
      <w:spacing w:line="240" w:lineRule="auto"/>
      <w:ind w:left="1400" w:hanging="200"/>
    </w:pPr>
  </w:style>
  <w:style w:type="paragraph" w:styleId="Index8">
    <w:name w:val="index 8"/>
    <w:basedOn w:val="Normal"/>
    <w:next w:val="Normal"/>
    <w:autoRedefine/>
    <w:uiPriority w:val="99"/>
    <w:semiHidden/>
    <w:rsid w:val="001674D2"/>
    <w:pPr>
      <w:spacing w:line="240" w:lineRule="auto"/>
      <w:ind w:left="1600" w:hanging="200"/>
    </w:pPr>
  </w:style>
  <w:style w:type="paragraph" w:styleId="Index9">
    <w:name w:val="index 9"/>
    <w:basedOn w:val="Normal"/>
    <w:next w:val="Normal"/>
    <w:autoRedefine/>
    <w:uiPriority w:val="99"/>
    <w:semiHidden/>
    <w:rsid w:val="001674D2"/>
    <w:pPr>
      <w:spacing w:line="240" w:lineRule="auto"/>
      <w:ind w:left="1800" w:hanging="200"/>
    </w:pPr>
  </w:style>
  <w:style w:type="table" w:customStyle="1" w:styleId="ABADarkBlueIndent">
    <w:name w:val="ABA Dark Blue Indent"/>
    <w:basedOn w:val="TableNormal"/>
    <w:uiPriority w:val="99"/>
    <w:rsid w:val="00F86621"/>
    <w:pPr>
      <w:spacing w:before="60" w:after="60" w:line="240" w:lineRule="auto"/>
    </w:pPr>
    <w:rPr>
      <w:rFonts w:ascii="Arial" w:hAnsi="Arial"/>
      <w:color w:val="000000"/>
      <w:sz w:val="19"/>
      <w:lang w:eastAsia="en-US"/>
    </w:rPr>
    <w:tblPr>
      <w:tblInd w:w="709" w:type="dxa"/>
      <w:tblBorders>
        <w:top w:val="single" w:sz="4" w:space="0" w:color="002F5F"/>
        <w:bottom w:val="single" w:sz="4" w:space="0" w:color="002F5F"/>
        <w:insideH w:val="single" w:sz="4" w:space="0" w:color="002F5F"/>
        <w:insideV w:val="single" w:sz="4" w:space="0" w:color="002F5F"/>
      </w:tblBorders>
    </w:tblPr>
    <w:tblStylePr w:type="firstRow">
      <w:rPr>
        <w:rFonts w:ascii="Arial" w:hAnsi="Arial"/>
        <w:b/>
        <w:color w:val="FFFFFF"/>
        <w:sz w:val="19"/>
      </w:rPr>
      <w:tblPr/>
      <w:tcPr>
        <w:tcBorders>
          <w:top w:val="single" w:sz="4" w:space="0" w:color="002F5F"/>
          <w:left w:val="single" w:sz="4" w:space="0" w:color="002F5F"/>
          <w:bottom w:val="nil"/>
          <w:right w:val="single" w:sz="4" w:space="0" w:color="002F5F"/>
          <w:insideH w:val="nil"/>
          <w:insideV w:val="single" w:sz="4" w:space="0" w:color="FFFFFF"/>
          <w:tl2br w:val="nil"/>
          <w:tr2bl w:val="nil"/>
        </w:tcBorders>
        <w:shd w:val="clear" w:color="auto" w:fill="002F5F"/>
      </w:tcPr>
    </w:tblStylePr>
  </w:style>
  <w:style w:type="table" w:customStyle="1" w:styleId="ABADarkBlue">
    <w:name w:val="ABA Dark Blue"/>
    <w:basedOn w:val="ABADarkBlueIndent"/>
    <w:uiPriority w:val="99"/>
    <w:rsid w:val="00F86621"/>
    <w:pPr>
      <w:spacing w:after="0"/>
    </w:pPr>
    <w:tblPr>
      <w:tblInd w:w="0" w:type="dxa"/>
    </w:tblPr>
    <w:tblStylePr w:type="firstRow">
      <w:rPr>
        <w:rFonts w:ascii="Arial" w:hAnsi="Arial"/>
        <w:b/>
        <w:color w:val="FFFFFF"/>
        <w:sz w:val="19"/>
      </w:rPr>
      <w:tblPr/>
      <w:tcPr>
        <w:tcBorders>
          <w:top w:val="single" w:sz="4" w:space="0" w:color="002F5F"/>
          <w:left w:val="single" w:sz="4" w:space="0" w:color="002F5F"/>
          <w:bottom w:val="nil"/>
          <w:right w:val="single" w:sz="4" w:space="0" w:color="002F5F"/>
          <w:insideH w:val="nil"/>
          <w:insideV w:val="single" w:sz="4" w:space="0" w:color="FFFFFF"/>
          <w:tl2br w:val="nil"/>
          <w:tr2bl w:val="nil"/>
        </w:tcBorders>
        <w:shd w:val="clear" w:color="auto" w:fill="002F5F"/>
      </w:tcPr>
    </w:tblStylePr>
  </w:style>
  <w:style w:type="table" w:customStyle="1" w:styleId="ABALightBlueIndent">
    <w:name w:val="ABA Light Blue Indent"/>
    <w:basedOn w:val="TableNormal"/>
    <w:uiPriority w:val="99"/>
    <w:rsid w:val="00B91290"/>
    <w:pPr>
      <w:spacing w:before="60" w:after="60" w:line="240" w:lineRule="auto"/>
    </w:pPr>
    <w:rPr>
      <w:rFonts w:ascii="Arial" w:hAnsi="Arial"/>
      <w:color w:val="000000"/>
      <w:sz w:val="19"/>
      <w:lang w:eastAsia="en-US"/>
    </w:rPr>
    <w:tblPr>
      <w:tblInd w:w="709" w:type="dxa"/>
      <w:tblBorders>
        <w:top w:val="single" w:sz="4" w:space="0" w:color="002F5F"/>
        <w:bottom w:val="single" w:sz="4" w:space="0" w:color="002F5F"/>
        <w:insideH w:val="single" w:sz="4" w:space="0" w:color="002F5F"/>
        <w:insideV w:val="single" w:sz="4" w:space="0" w:color="002F5F"/>
      </w:tblBorders>
    </w:tblPr>
    <w:tblStylePr w:type="firstRow">
      <w:rPr>
        <w:b/>
        <w:color w:val="FFFFFF"/>
      </w:rPr>
      <w:tblPr/>
      <w:tcPr>
        <w:tcBorders>
          <w:top w:val="single" w:sz="4" w:space="0" w:color="auto"/>
          <w:left w:val="single" w:sz="4" w:space="0" w:color="3095B4" w:themeColor="accent1"/>
          <w:bottom w:val="single" w:sz="4" w:space="0" w:color="auto"/>
          <w:right w:val="single" w:sz="4" w:space="0" w:color="3095B4" w:themeColor="accent1"/>
          <w:insideH w:val="single" w:sz="4" w:space="0" w:color="3095B4" w:themeColor="accent1"/>
          <w:insideV w:val="single" w:sz="4" w:space="0" w:color="auto"/>
          <w:tl2br w:val="nil"/>
          <w:tr2bl w:val="nil"/>
        </w:tcBorders>
        <w:shd w:val="clear" w:color="auto" w:fill="3095B4"/>
      </w:tcPr>
    </w:tblStylePr>
  </w:style>
  <w:style w:type="table" w:customStyle="1" w:styleId="ABALightBlue">
    <w:name w:val="ABA Light Blue"/>
    <w:basedOn w:val="ABALightBlueIndent"/>
    <w:uiPriority w:val="99"/>
    <w:rsid w:val="00B91290"/>
    <w:pPr>
      <w:spacing w:after="0"/>
    </w:pPr>
    <w:tblPr>
      <w:tblInd w:w="0" w:type="dxa"/>
    </w:tblPr>
    <w:tblStylePr w:type="firstRow">
      <w:rPr>
        <w:b/>
        <w:color w:val="FFFFFF"/>
      </w:rPr>
      <w:tblPr/>
      <w:tcPr>
        <w:tcBorders>
          <w:top w:val="single" w:sz="4" w:space="0" w:color="auto"/>
          <w:left w:val="single" w:sz="4" w:space="0" w:color="3095B4" w:themeColor="accent1"/>
          <w:bottom w:val="single" w:sz="4" w:space="0" w:color="3095B4" w:themeColor="accent1"/>
          <w:right w:val="single" w:sz="4" w:space="0" w:color="3095B4" w:themeColor="accent1"/>
          <w:insideH w:val="single" w:sz="4" w:space="0" w:color="3095B4" w:themeColor="accent1"/>
          <w:insideV w:val="single" w:sz="4" w:space="0" w:color="auto"/>
          <w:tl2br w:val="nil"/>
          <w:tr2bl w:val="nil"/>
        </w:tcBorders>
        <w:shd w:val="clear" w:color="auto" w:fill="3095B4"/>
      </w:tcPr>
    </w:tblStylePr>
  </w:style>
  <w:style w:type="paragraph" w:customStyle="1" w:styleId="TableHeadingIndent">
    <w:name w:val="Table Heading Indent"/>
    <w:basedOn w:val="Heading4"/>
    <w:next w:val="BodyTextIndent"/>
    <w:uiPriority w:val="7"/>
    <w:rsid w:val="00576A6B"/>
    <w:pPr>
      <w:numPr>
        <w:numId w:val="17"/>
      </w:numPr>
    </w:pPr>
    <w:rPr>
      <w:rFonts w:ascii="Arial Bold" w:hAnsi="Arial Bold"/>
      <w:b w:val="0"/>
      <w:sz w:val="18"/>
      <w:szCs w:val="26"/>
    </w:rPr>
  </w:style>
  <w:style w:type="numbering" w:customStyle="1" w:styleId="ABABullets">
    <w:name w:val="ABA Bullets"/>
    <w:uiPriority w:val="99"/>
    <w:rsid w:val="000E1370"/>
    <w:pPr>
      <w:numPr>
        <w:numId w:val="18"/>
      </w:numPr>
    </w:pPr>
  </w:style>
  <w:style w:type="paragraph" w:customStyle="1" w:styleId="Bullet3">
    <w:name w:val="Bullet 3"/>
    <w:basedOn w:val="Normal"/>
    <w:uiPriority w:val="5"/>
    <w:qFormat/>
    <w:rsid w:val="000E1370"/>
    <w:pPr>
      <w:numPr>
        <w:ilvl w:val="2"/>
        <w:numId w:val="20"/>
      </w:numPr>
      <w:spacing w:before="120" w:after="120" w:line="240" w:lineRule="auto"/>
    </w:pPr>
    <w:rPr>
      <w:rFonts w:ascii="Arial" w:hAnsi="Arial"/>
      <w:color w:val="000000"/>
    </w:rPr>
  </w:style>
  <w:style w:type="numbering" w:customStyle="1" w:styleId="ABANumbers">
    <w:name w:val="ABA Numbers"/>
    <w:uiPriority w:val="99"/>
    <w:rsid w:val="000E1370"/>
    <w:pPr>
      <w:numPr>
        <w:numId w:val="19"/>
      </w:numPr>
    </w:pPr>
  </w:style>
  <w:style w:type="paragraph" w:styleId="ListNumber3">
    <w:name w:val="List Number 3"/>
    <w:basedOn w:val="Normal"/>
    <w:uiPriority w:val="3"/>
    <w:qFormat/>
    <w:rsid w:val="000E1370"/>
    <w:pPr>
      <w:numPr>
        <w:ilvl w:val="2"/>
        <w:numId w:val="21"/>
      </w:numPr>
      <w:spacing w:before="120" w:after="120" w:line="240" w:lineRule="auto"/>
    </w:pPr>
    <w:rPr>
      <w:color w:val="000000"/>
    </w:rPr>
  </w:style>
  <w:style w:type="table" w:customStyle="1" w:styleId="ABAStats">
    <w:name w:val="ABA Stats"/>
    <w:basedOn w:val="ABALightBlue"/>
    <w:uiPriority w:val="99"/>
    <w:rsid w:val="000900D7"/>
    <w:pPr>
      <w:spacing w:before="40"/>
      <w:jc w:val="center"/>
    </w:pPr>
    <w:rPr>
      <w:color w:val="auto"/>
      <w:sz w:val="16"/>
    </w:rPr>
    <w:tblPr>
      <w:tblBorders>
        <w:top w:val="none" w:sz="0" w:space="0" w:color="auto"/>
        <w:bottom w:val="single" w:sz="4" w:space="0" w:color="D9D9D9" w:themeColor="background1" w:themeShade="D9"/>
        <w:insideH w:val="single" w:sz="4" w:space="0" w:color="D9D9D9" w:themeColor="background1" w:themeShade="D9"/>
        <w:insideV w:val="none" w:sz="0" w:space="0" w:color="auto"/>
      </w:tblBorders>
    </w:tblPr>
    <w:tcPr>
      <w:vAlign w:val="center"/>
    </w:tcPr>
    <w:tblStylePr w:type="firstRow">
      <w:rPr>
        <w:b/>
        <w:color w:val="FFFFFF"/>
      </w:rPr>
      <w:tblPr/>
      <w:tcPr>
        <w:tcBorders>
          <w:top w:val="nil"/>
          <w:left w:val="nil"/>
          <w:bottom w:val="nil"/>
          <w:right w:val="nil"/>
          <w:insideH w:val="nil"/>
          <w:insideV w:val="nil"/>
          <w:tl2br w:val="nil"/>
          <w:tr2bl w:val="nil"/>
        </w:tcBorders>
        <w:shd w:val="clear" w:color="auto" w:fill="3095B4"/>
      </w:tcPr>
    </w:tblStylePr>
    <w:tblStylePr w:type="firstCol">
      <w:pPr>
        <w:jc w:val="left"/>
      </w:pPr>
    </w:tblStylePr>
  </w:style>
  <w:style w:type="paragraph" w:styleId="CommentSubject">
    <w:name w:val="annotation subject"/>
    <w:basedOn w:val="CommentText"/>
    <w:next w:val="CommentText"/>
    <w:link w:val="CommentSubjectChar"/>
    <w:uiPriority w:val="16"/>
    <w:semiHidden/>
    <w:unhideWhenUsed/>
    <w:rsid w:val="00FE70F8"/>
    <w:rPr>
      <w:b/>
      <w:bCs/>
      <w:sz w:val="20"/>
    </w:rPr>
  </w:style>
  <w:style w:type="character" w:customStyle="1" w:styleId="CommentSubjectChar">
    <w:name w:val="Comment Subject Char"/>
    <w:basedOn w:val="CommentTextChar"/>
    <w:link w:val="CommentSubject"/>
    <w:uiPriority w:val="16"/>
    <w:semiHidden/>
    <w:rsid w:val="00FE70F8"/>
    <w:rPr>
      <w:rFonts w:ascii="Arial" w:eastAsia="Arial" w:hAnsi="Arial" w:cs="Arial"/>
      <w:b/>
      <w:bCs/>
      <w:color w:val="5F5F5F" w:themeColor="text1"/>
      <w:sz w:val="20"/>
      <w:szCs w:val="20"/>
    </w:rPr>
  </w:style>
  <w:style w:type="paragraph" w:customStyle="1" w:styleId="Bullet">
    <w:name w:val="Bullet"/>
    <w:basedOn w:val="Normal"/>
    <w:link w:val="BulletChar"/>
    <w:uiPriority w:val="99"/>
    <w:rsid w:val="00BE5B51"/>
    <w:pPr>
      <w:numPr>
        <w:numId w:val="23"/>
      </w:numPr>
      <w:spacing w:after="60" w:line="264" w:lineRule="auto"/>
    </w:pPr>
    <w:rPr>
      <w:rFonts w:ascii="Arial" w:eastAsia="Times New Roman" w:hAnsi="Arial" w:cs="Times New Roman"/>
      <w:sz w:val="24"/>
      <w:szCs w:val="24"/>
      <w:lang w:val="en-GB" w:eastAsia="en-US"/>
    </w:rPr>
  </w:style>
  <w:style w:type="character" w:customStyle="1" w:styleId="BulletChar">
    <w:name w:val="Bullet Char"/>
    <w:link w:val="Bullet"/>
    <w:uiPriority w:val="99"/>
    <w:rsid w:val="00BE5B51"/>
    <w:rPr>
      <w:rFonts w:ascii="Arial" w:eastAsia="Times New Roman" w:hAnsi="Arial"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519">
      <w:bodyDiv w:val="1"/>
      <w:marLeft w:val="0"/>
      <w:marRight w:val="0"/>
      <w:marTop w:val="0"/>
      <w:marBottom w:val="0"/>
      <w:divBdr>
        <w:top w:val="none" w:sz="0" w:space="0" w:color="auto"/>
        <w:left w:val="none" w:sz="0" w:space="0" w:color="auto"/>
        <w:bottom w:val="none" w:sz="0" w:space="0" w:color="auto"/>
        <w:right w:val="none" w:sz="0" w:space="0" w:color="auto"/>
      </w:divBdr>
    </w:div>
    <w:div w:id="253831504">
      <w:bodyDiv w:val="1"/>
      <w:marLeft w:val="0"/>
      <w:marRight w:val="0"/>
      <w:marTop w:val="0"/>
      <w:marBottom w:val="0"/>
      <w:divBdr>
        <w:top w:val="none" w:sz="0" w:space="0" w:color="auto"/>
        <w:left w:val="none" w:sz="0" w:space="0" w:color="auto"/>
        <w:bottom w:val="none" w:sz="0" w:space="0" w:color="auto"/>
        <w:right w:val="none" w:sz="0" w:space="0" w:color="auto"/>
      </w:divBdr>
    </w:div>
    <w:div w:id="333534304">
      <w:bodyDiv w:val="1"/>
      <w:marLeft w:val="0"/>
      <w:marRight w:val="0"/>
      <w:marTop w:val="0"/>
      <w:marBottom w:val="0"/>
      <w:divBdr>
        <w:top w:val="none" w:sz="0" w:space="0" w:color="auto"/>
        <w:left w:val="none" w:sz="0" w:space="0" w:color="auto"/>
        <w:bottom w:val="none" w:sz="0" w:space="0" w:color="auto"/>
        <w:right w:val="none" w:sz="0" w:space="0" w:color="auto"/>
      </w:divBdr>
    </w:div>
    <w:div w:id="756442544">
      <w:bodyDiv w:val="1"/>
      <w:marLeft w:val="0"/>
      <w:marRight w:val="0"/>
      <w:marTop w:val="0"/>
      <w:marBottom w:val="0"/>
      <w:divBdr>
        <w:top w:val="none" w:sz="0" w:space="0" w:color="auto"/>
        <w:left w:val="none" w:sz="0" w:space="0" w:color="auto"/>
        <w:bottom w:val="none" w:sz="0" w:space="0" w:color="auto"/>
        <w:right w:val="none" w:sz="0" w:space="0" w:color="auto"/>
      </w:divBdr>
    </w:div>
    <w:div w:id="12213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solvency@treasury.gov.au" TargetMode="External"/><Relationship Id="rId20" Type="http://schemas.openxmlformats.org/officeDocument/2006/relationships/hyperlink" Target="http://www.austlii.edu.au/au/cases/nsw/NSWSC/2015/977.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geoffg@netspace.net.au"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gilbert\AppData\Roaming\Microsoft\Template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5958F430C24716BC638B8D60035C90"/>
        <w:category>
          <w:name w:val="General"/>
          <w:gallery w:val="placeholder"/>
        </w:category>
        <w:types>
          <w:type w:val="bbPlcHdr"/>
        </w:types>
        <w:behaviors>
          <w:behavior w:val="content"/>
        </w:behaviors>
        <w:guid w:val="{85E37620-F688-460F-B395-9D32CEDA84F4}"/>
      </w:docPartPr>
      <w:docPartBody>
        <w:p w:rsidR="00936F58" w:rsidRDefault="00936F58">
          <w:pPr>
            <w:pStyle w:val="8D5958F430C24716BC638B8D60035C90"/>
          </w:pPr>
          <w:r>
            <w:t>D</w:t>
          </w:r>
          <w:r w:rsidRPr="008B1FCE">
            <w:rPr>
              <w:rStyle w:val="PlaceholderText"/>
            </w:rPr>
            <w:t>ate</w:t>
          </w:r>
        </w:p>
      </w:docPartBody>
    </w:docPart>
    <w:docPart>
      <w:docPartPr>
        <w:name w:val="CA66C57E2A35446E93E69F45F45BAAD6"/>
        <w:category>
          <w:name w:val="General"/>
          <w:gallery w:val="placeholder"/>
        </w:category>
        <w:types>
          <w:type w:val="bbPlcHdr"/>
        </w:types>
        <w:behaviors>
          <w:behavior w:val="content"/>
        </w:behaviors>
        <w:guid w:val="{021BF67A-0D0F-4C76-BF5B-D317A4D1A38E}"/>
      </w:docPartPr>
      <w:docPartBody>
        <w:p w:rsidR="00936F58" w:rsidRDefault="00936F58">
          <w:pPr>
            <w:pStyle w:val="CA66C57E2A35446E93E69F45F45BAAD6"/>
          </w:pPr>
          <w:r w:rsidRPr="003E163D">
            <w:rPr>
              <w:rStyle w:val="PlaceholderText"/>
              <w:color w:val="000000"/>
            </w:rPr>
            <w:t xml:space="preserve">Recipient </w:t>
          </w:r>
          <w:r>
            <w:rPr>
              <w:rStyle w:val="PlaceholderText"/>
              <w:color w:val="000000"/>
            </w:rPr>
            <w:t>Name</w:t>
          </w:r>
        </w:p>
      </w:docPartBody>
    </w:docPart>
    <w:docPart>
      <w:docPartPr>
        <w:name w:val="A11E821CC5EF469BB6F11B33C66FBFEC"/>
        <w:category>
          <w:name w:val="General"/>
          <w:gallery w:val="placeholder"/>
        </w:category>
        <w:types>
          <w:type w:val="bbPlcHdr"/>
        </w:types>
        <w:behaviors>
          <w:behavior w:val="content"/>
        </w:behaviors>
        <w:guid w:val="{20AA9529-0499-4FEC-BAFA-1FE6B73E0D1A}"/>
      </w:docPartPr>
      <w:docPartBody>
        <w:p w:rsidR="00936F58" w:rsidRDefault="00936F58">
          <w:pPr>
            <w:pStyle w:val="A11E821CC5EF469BB6F11B33C66FBFEC"/>
          </w:pPr>
          <w:r w:rsidRPr="003E163D">
            <w:rPr>
              <w:rStyle w:val="PlaceholderText"/>
              <w:color w:val="000000"/>
            </w:rPr>
            <w:t>Recipient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58"/>
    <w:rsid w:val="00071BE6"/>
    <w:rsid w:val="007F7022"/>
    <w:rsid w:val="00936F58"/>
    <w:rsid w:val="009E14EE"/>
    <w:rsid w:val="00A93FD9"/>
    <w:rsid w:val="00C05694"/>
    <w:rsid w:val="00E717FF"/>
    <w:rsid w:val="00E81CC7"/>
    <w:rsid w:val="00EC2586"/>
    <w:rsid w:val="00F2320F"/>
    <w:rsid w:val="00F51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958F430C24716BC638B8D60035C90">
    <w:name w:val="8D5958F430C24716BC638B8D60035C90"/>
  </w:style>
  <w:style w:type="paragraph" w:customStyle="1" w:styleId="D299F6478B844A1C80F7E374B3509B0D">
    <w:name w:val="D299F6478B844A1C80F7E374B3509B0D"/>
  </w:style>
  <w:style w:type="paragraph" w:customStyle="1" w:styleId="CA66C57E2A35446E93E69F45F45BAAD6">
    <w:name w:val="CA66C57E2A35446E93E69F45F45BAAD6"/>
  </w:style>
  <w:style w:type="paragraph" w:customStyle="1" w:styleId="A11E821CC5EF469BB6F11B33C66FBFEC">
    <w:name w:val="A11E821CC5EF469BB6F11B33C66FBFEC"/>
  </w:style>
  <w:style w:type="paragraph" w:customStyle="1" w:styleId="7EBF12AD2883403D990741EBA4F13DCD">
    <w:name w:val="7EBF12AD2883403D990741EBA4F13DCD"/>
  </w:style>
  <w:style w:type="paragraph" w:customStyle="1" w:styleId="546CB328553C4048B7FA7322B11E5F56">
    <w:name w:val="546CB328553C4048B7FA7322B11E5F56"/>
  </w:style>
  <w:style w:type="paragraph" w:customStyle="1" w:styleId="15B97AB7A0EA4D7398DCF4497C03A8BE">
    <w:name w:val="15B97AB7A0EA4D7398DCF4497C03A8BE"/>
  </w:style>
  <w:style w:type="paragraph" w:customStyle="1" w:styleId="D5AD99F6195945E88DE7B961A3CD6234">
    <w:name w:val="D5AD99F6195945E88DE7B961A3CD6234"/>
  </w:style>
  <w:style w:type="paragraph" w:customStyle="1" w:styleId="869451F679E84FD5BC4656BAA9E1FE59">
    <w:name w:val="869451F679E84FD5BC4656BAA9E1FE59"/>
  </w:style>
  <w:style w:type="paragraph" w:customStyle="1" w:styleId="E3950DB5FEB241D0ADF327D549F4763A">
    <w:name w:val="E3950DB5FEB241D0ADF327D549F4763A"/>
  </w:style>
  <w:style w:type="paragraph" w:customStyle="1" w:styleId="D065AC557D4049E991E3DD60EBFD6D91">
    <w:name w:val="D065AC557D4049E991E3DD60EBFD6D91"/>
  </w:style>
  <w:style w:type="paragraph" w:customStyle="1" w:styleId="31F35D6EA6C34FF1A61B5FDF69A93C68">
    <w:name w:val="31F35D6EA6C34FF1A61B5FDF69A93C68"/>
  </w:style>
  <w:style w:type="paragraph" w:customStyle="1" w:styleId="48786CA07D9D47ED836BA1BB4E279806">
    <w:name w:val="48786CA07D9D47ED836BA1BB4E279806"/>
  </w:style>
  <w:style w:type="paragraph" w:customStyle="1" w:styleId="9675BEA5AD3B44A4BF193EFC56694913">
    <w:name w:val="9675BEA5AD3B44A4BF193EFC56694913"/>
  </w:style>
  <w:style w:type="paragraph" w:customStyle="1" w:styleId="815B24B2D4FF429483202D7096BF2A11">
    <w:name w:val="815B24B2D4FF429483202D7096BF2A11"/>
  </w:style>
  <w:style w:type="paragraph" w:customStyle="1" w:styleId="1D9A8F898E6A4CBD8026ADE5980653CD">
    <w:name w:val="1D9A8F898E6A4CBD8026ADE5980653CD"/>
  </w:style>
  <w:style w:type="paragraph" w:customStyle="1" w:styleId="281A96C165E24A7F9EF42B1C0DB92DFB">
    <w:name w:val="281A96C165E24A7F9EF42B1C0DB92DFB"/>
  </w:style>
  <w:style w:type="paragraph" w:customStyle="1" w:styleId="89D5554534E840DF98A44335ECE79244">
    <w:name w:val="89D5554534E840DF98A44335ECE79244"/>
    <w:rsid w:val="00E81CC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958F430C24716BC638B8D60035C90">
    <w:name w:val="8D5958F430C24716BC638B8D60035C90"/>
  </w:style>
  <w:style w:type="paragraph" w:customStyle="1" w:styleId="D299F6478B844A1C80F7E374B3509B0D">
    <w:name w:val="D299F6478B844A1C80F7E374B3509B0D"/>
  </w:style>
  <w:style w:type="paragraph" w:customStyle="1" w:styleId="CA66C57E2A35446E93E69F45F45BAAD6">
    <w:name w:val="CA66C57E2A35446E93E69F45F45BAAD6"/>
  </w:style>
  <w:style w:type="paragraph" w:customStyle="1" w:styleId="A11E821CC5EF469BB6F11B33C66FBFEC">
    <w:name w:val="A11E821CC5EF469BB6F11B33C66FBFEC"/>
  </w:style>
  <w:style w:type="paragraph" w:customStyle="1" w:styleId="7EBF12AD2883403D990741EBA4F13DCD">
    <w:name w:val="7EBF12AD2883403D990741EBA4F13DCD"/>
  </w:style>
  <w:style w:type="paragraph" w:customStyle="1" w:styleId="546CB328553C4048B7FA7322B11E5F56">
    <w:name w:val="546CB328553C4048B7FA7322B11E5F56"/>
  </w:style>
  <w:style w:type="paragraph" w:customStyle="1" w:styleId="15B97AB7A0EA4D7398DCF4497C03A8BE">
    <w:name w:val="15B97AB7A0EA4D7398DCF4497C03A8BE"/>
  </w:style>
  <w:style w:type="paragraph" w:customStyle="1" w:styleId="D5AD99F6195945E88DE7B961A3CD6234">
    <w:name w:val="D5AD99F6195945E88DE7B961A3CD6234"/>
  </w:style>
  <w:style w:type="paragraph" w:customStyle="1" w:styleId="869451F679E84FD5BC4656BAA9E1FE59">
    <w:name w:val="869451F679E84FD5BC4656BAA9E1FE59"/>
  </w:style>
  <w:style w:type="paragraph" w:customStyle="1" w:styleId="E3950DB5FEB241D0ADF327D549F4763A">
    <w:name w:val="E3950DB5FEB241D0ADF327D549F4763A"/>
  </w:style>
  <w:style w:type="paragraph" w:customStyle="1" w:styleId="D065AC557D4049E991E3DD60EBFD6D91">
    <w:name w:val="D065AC557D4049E991E3DD60EBFD6D91"/>
  </w:style>
  <w:style w:type="paragraph" w:customStyle="1" w:styleId="31F35D6EA6C34FF1A61B5FDF69A93C68">
    <w:name w:val="31F35D6EA6C34FF1A61B5FDF69A93C68"/>
  </w:style>
  <w:style w:type="paragraph" w:customStyle="1" w:styleId="48786CA07D9D47ED836BA1BB4E279806">
    <w:name w:val="48786CA07D9D47ED836BA1BB4E279806"/>
  </w:style>
  <w:style w:type="paragraph" w:customStyle="1" w:styleId="9675BEA5AD3B44A4BF193EFC56694913">
    <w:name w:val="9675BEA5AD3B44A4BF193EFC56694913"/>
  </w:style>
  <w:style w:type="paragraph" w:customStyle="1" w:styleId="815B24B2D4FF429483202D7096BF2A11">
    <w:name w:val="815B24B2D4FF429483202D7096BF2A11"/>
  </w:style>
  <w:style w:type="paragraph" w:customStyle="1" w:styleId="1D9A8F898E6A4CBD8026ADE5980653CD">
    <w:name w:val="1D9A8F898E6A4CBD8026ADE5980653CD"/>
  </w:style>
  <w:style w:type="paragraph" w:customStyle="1" w:styleId="281A96C165E24A7F9EF42B1C0DB92DFB">
    <w:name w:val="281A96C165E24A7F9EF42B1C0DB92DFB"/>
  </w:style>
  <w:style w:type="paragraph" w:customStyle="1" w:styleId="89D5554534E840DF98A44335ECE79244">
    <w:name w:val="89D5554534E840DF98A44335ECE79244"/>
    <w:rsid w:val="00E81CC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BA">
  <a:themeElements>
    <a:clrScheme name="ABA">
      <a:dk1>
        <a:srgbClr val="5F5F5F"/>
      </a:dk1>
      <a:lt1>
        <a:srgbClr val="FFFFFF"/>
      </a:lt1>
      <a:dk2>
        <a:srgbClr val="000000"/>
      </a:dk2>
      <a:lt2>
        <a:srgbClr val="FFFFFF"/>
      </a:lt2>
      <a:accent1>
        <a:srgbClr val="3095B4"/>
      </a:accent1>
      <a:accent2>
        <a:srgbClr val="002F5F"/>
      </a:accent2>
      <a:accent3>
        <a:srgbClr val="4F2D7F"/>
      </a:accent3>
      <a:accent4>
        <a:srgbClr val="36362D"/>
      </a:accent4>
      <a:accent5>
        <a:srgbClr val="939292"/>
      </a:accent5>
      <a:accent6>
        <a:srgbClr val="000000"/>
      </a:accent6>
      <a:hlink>
        <a:srgbClr val="A2AD00"/>
      </a:hlink>
      <a:folHlink>
        <a:srgbClr val="A2AD00"/>
      </a:folHlink>
    </a:clrScheme>
    <a:fontScheme name="B&amp;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ABA" id="{35FFBAA2-62F8-4B2C-9043-6A8290081135}" vid="{35E5F9CC-1D7C-47B9-BB45-49C013671E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r o o t   x m l n s = " h t t p : / / s c h e m a s . m a c r o v i e w . c o m . a u / A B A " >  
     < D a t e > 2 0 1 7 - 0 4 - 2 4 < / D a t e >  
     < L e g a l N o t i c e >   < / L e g a l N o t i c e >  
     < R e c i p i e n t >  
         < F u l l N a m e > J a m e s   M a s o n < / F u l l N a m e >  
         < P o s i t i o n > M a n a g e r < / P o s i t i o n >  
         < C o m p a n y > C o r p o r a t i o n s   a n d   S c h e m e s   U n i t < / C o m p a n y >  
         < A d d r e s s > < / A d d r e s s >  
         < D e l i v e r y >   < / D e l i v e r y >  
         < D e l i v e r y O p t i o n >   < / D e l i v e r y O p t i o n >  
     < / R e c i p i e n t >  
     < S a l u t a t i o n P r e f i x / >  
     < S a l u t a t i o n > < / S a l u t a t i o n >  
     < S u b j e c t > N A T I O N A L   I N N O V A T I O N   A N D   S C I E N C E   A G E N D A      I M P R O V I N G   B A N K R U P T C Y   A N D   I N S O L V E N C Y   L A W S < / S u b j e c t >  
     < S i g n o f f > Y o u r s   s i n c e r e l y < / S i g n o f f >  
     < S e n d e r >  
         < F u l l N a m e > I a n   G i l b e r t < / F u l l N a m e >  
         < P o s i t i o n > D i r e c t o r   B a n k i n g   S e r v i c e s   R e g u l a t i o n < / P o s i t i o n >  
         < P h o n e N u m b e r > 0 3   9 8 5 2   7 9 7 6 < / P h o n e N u m b e r >  
         < E m a i l A d d r e s s > I a n . G i l b e r t @ b a n k e r s . a s n . a u < / E m a i l A d d r e s s >  
     < / S e n d e r >  
     < C C >  
         < N a m e > < / N a m e >  
         < C o m p a n y > < / C o m p a n y >  
         < D e l i v e r y > < / D e l i v e r y >  
         < D e l i v e r y O p t i o n > < / D e l i v e r y O p t i o n >  
     < / C C >  
     < E n c l o s u r e > < / E n c l o s u r e >  
 < / r o o t > 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2549" ma:contentTypeDescription=" " ma:contentTypeScope="" ma:versionID="8ce7114b49cdec0dca33bee71bb2cb3a">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2017MG-90-17835</_dlc_DocId>
    <_dlc_DocIdUrl xmlns="d4dd4adf-ddb3-46a3-8d7c-fab3fb2a6bc7">
      <Url>http://tweb/sites/mg/fsd/_layouts/15/DocIdRedir.aspx?ID=2017MG-90-17835</Url>
      <Description>2017MG-90-17835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A3D4-2FC2-4868-8358-029FE5827BF8}">
  <ds:schemaRefs>
    <ds:schemaRef ds:uri="http://schemas.macroview.com.au/ABA"/>
  </ds:schemaRefs>
</ds:datastoreItem>
</file>

<file path=customXml/itemProps2.xml><?xml version="1.0" encoding="utf-8"?>
<ds:datastoreItem xmlns:ds="http://schemas.openxmlformats.org/officeDocument/2006/customXml" ds:itemID="{B308C25D-64FB-4B68-8C0C-07AB330D2875}"/>
</file>

<file path=customXml/itemProps3.xml><?xml version="1.0" encoding="utf-8"?>
<ds:datastoreItem xmlns:ds="http://schemas.openxmlformats.org/officeDocument/2006/customXml" ds:itemID="{9E1BFE18-133D-4B0F-9DA9-26589CF4E298}">
  <ds:schemaRefs>
    <ds:schemaRef ds:uri="http://schemas.microsoft.com/sharepoint/events"/>
  </ds:schemaRefs>
</ds:datastoreItem>
</file>

<file path=customXml/itemProps4.xml><?xml version="1.0" encoding="utf-8"?>
<ds:datastoreItem xmlns:ds="http://schemas.openxmlformats.org/officeDocument/2006/customXml" ds:itemID="{06C0934F-5328-4E85-BA93-19EE51BA1D51}">
  <ds:schemaRefs>
    <ds:schemaRef ds:uri="office.server.policy"/>
  </ds:schemaRefs>
</ds:datastoreItem>
</file>

<file path=customXml/itemProps5.xml><?xml version="1.0" encoding="utf-8"?>
<ds:datastoreItem xmlns:ds="http://schemas.openxmlformats.org/officeDocument/2006/customXml" ds:itemID="{D259F50F-57DC-48B2-BAE3-0446BD30A868}">
  <ds:schemaRefs>
    <ds:schemaRef ds:uri="http://schemas.microsoft.com/sharepoint/v3/contenttype/forms"/>
  </ds:schemaRefs>
</ds:datastoreItem>
</file>

<file path=customXml/itemProps6.xml><?xml version="1.0" encoding="utf-8"?>
<ds:datastoreItem xmlns:ds="http://schemas.openxmlformats.org/officeDocument/2006/customXml" ds:itemID="{C6F292EF-AA05-45AE-9FF8-6D8C1F68C793}">
  <ds:schemaRefs>
    <ds:schemaRef ds:uri="http://purl.org/dc/terms/"/>
    <ds:schemaRef ds:uri="http://schemas.microsoft.com/office/2006/documentManagement/types"/>
    <ds:schemaRef ds:uri="http://purl.org/dc/elements/1.1/"/>
    <ds:schemaRef ds:uri="http://schemas.microsoft.com/sharepoint/v4"/>
    <ds:schemaRef ds:uri="http://purl.org/dc/dcmitype/"/>
    <ds:schemaRef ds:uri="http://schemas.microsoft.com/office/infopath/2007/PartnerControls"/>
    <ds:schemaRef ds:uri="http://schemas.openxmlformats.org/package/2006/metadata/core-properties"/>
    <ds:schemaRef ds:uri="d4dd4adf-ddb3-46a3-8d7c-fab3fb2a6bc7"/>
    <ds:schemaRef ds:uri="http://schemas.microsoft.com/sharepoint/v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49CBA376-30E4-47CA-B715-B2180501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0</TotalTime>
  <Pages>3</Pages>
  <Words>767</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National Australia Bank</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Geoff J Green</dc:creator>
  <cp:lastModifiedBy>Irwin, Zoe</cp:lastModifiedBy>
  <cp:revision>2</cp:revision>
  <cp:lastPrinted>2017-04-25T22:13:00Z</cp:lastPrinted>
  <dcterms:created xsi:type="dcterms:W3CDTF">2017-04-25T22:13:00Z</dcterms:created>
  <dcterms:modified xsi:type="dcterms:W3CDTF">2017-04-25T22:13:00Z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Letter</vt:lpwstr>
  </property>
  <property fmtid="{D5CDD505-2E9C-101B-9397-08002B2CF9AE}" pid="3" name="ContentTypeId">
    <vt:lpwstr>0x010100E95D40E5DFEA714B90E88DB5CE07A6B500935D0CF8835BE447895972B43AB8EC93</vt:lpwstr>
  </property>
  <property fmtid="{D5CDD505-2E9C-101B-9397-08002B2CF9AE}" pid="4" name="TSYRecordClass">
    <vt:lpwstr>2;#TSY RA-9081 - Retain as national archives|bbf0bcde-1687-4ff2-bc57-f31b5d545d4b</vt:lpwstr>
  </property>
  <property fmtid="{D5CDD505-2E9C-101B-9397-08002B2CF9AE}" pid="5" name="_dlc_DocIdItemGuid">
    <vt:lpwstr>a8922e53-8522-4455-9c24-e2136005c8f5</vt:lpwstr>
  </property>
  <property fmtid="{D5CDD505-2E9C-101B-9397-08002B2CF9AE}" pid="6" name="_AdHocReviewCycleID">
    <vt:i4>608665563</vt:i4>
  </property>
  <property fmtid="{D5CDD505-2E9C-101B-9397-08002B2CF9AE}" pid="7" name="_NewReviewCycle">
    <vt:lpwstr/>
  </property>
  <property fmtid="{D5CDD505-2E9C-101B-9397-08002B2CF9AE}" pid="8" name="_EmailSubject">
    <vt:lpwstr>Update - Request a New Webpage Request #S42347 [SEC=UNCLASSIFIED]</vt:lpwstr>
  </property>
  <property fmtid="{D5CDD505-2E9C-101B-9397-08002B2CF9AE}" pid="9" name="_AuthorEmail">
    <vt:lpwstr>Jean.Skeat@treasury.gov.au</vt:lpwstr>
  </property>
  <property fmtid="{D5CDD505-2E9C-101B-9397-08002B2CF9AE}" pid="10" name="_AuthorEmailDisplayName">
    <vt:lpwstr>Skeat, Jean</vt:lpwstr>
  </property>
</Properties>
</file>