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B4F7A" w14:textId="77777777" w:rsidR="002B4B80" w:rsidRDefault="002B4B80" w:rsidP="00B17774">
      <w:pPr>
        <w:pStyle w:val="Baseparagraphcentred"/>
      </w:pPr>
    </w:p>
    <w:p w14:paraId="140CA7A7" w14:textId="77777777" w:rsidR="002B4B80" w:rsidRDefault="002B4B80" w:rsidP="00B17774">
      <w:pPr>
        <w:pStyle w:val="Baseparagraphcentred"/>
      </w:pPr>
    </w:p>
    <w:p w14:paraId="398CF339" w14:textId="77777777" w:rsidR="002B4B80" w:rsidRDefault="002B4B80" w:rsidP="00B17774">
      <w:pPr>
        <w:pStyle w:val="Baseparagraphcentred"/>
      </w:pPr>
    </w:p>
    <w:p w14:paraId="3A73D823" w14:textId="77777777" w:rsidR="002B4B80" w:rsidRDefault="002B4B80" w:rsidP="00B17774">
      <w:pPr>
        <w:pStyle w:val="Baseparagraphcentred"/>
      </w:pPr>
    </w:p>
    <w:p w14:paraId="3F942EF7" w14:textId="77777777" w:rsidR="002B4B80" w:rsidRDefault="002B4B80" w:rsidP="00B17774">
      <w:pPr>
        <w:pStyle w:val="Baseparagraphcentred"/>
      </w:pPr>
    </w:p>
    <w:p w14:paraId="7D7384E5" w14:textId="77777777" w:rsidR="002B4B80" w:rsidRDefault="002B4B80" w:rsidP="00B17774">
      <w:pPr>
        <w:pStyle w:val="Baseparagraphcentred"/>
      </w:pPr>
    </w:p>
    <w:p w14:paraId="6E6FA7A6" w14:textId="77777777" w:rsidR="002B4B80" w:rsidRDefault="002B4B80" w:rsidP="00B17774">
      <w:pPr>
        <w:pStyle w:val="Baseparagraphcentred"/>
      </w:pPr>
    </w:p>
    <w:p w14:paraId="1E4C1628" w14:textId="77777777" w:rsidR="002B4B80" w:rsidRDefault="002B4B80" w:rsidP="00B17774">
      <w:pPr>
        <w:pStyle w:val="Baseparagraphcentred"/>
      </w:pPr>
    </w:p>
    <w:p w14:paraId="108E79EB" w14:textId="57562165" w:rsidR="00B17774" w:rsidRDefault="00B17774" w:rsidP="00B17774">
      <w:pPr>
        <w:pStyle w:val="Baseparagraphcentred"/>
      </w:pPr>
    </w:p>
    <w:p w14:paraId="44E7EFE2" w14:textId="77777777" w:rsidR="00B17774" w:rsidRDefault="00B17774" w:rsidP="00B17774">
      <w:pPr>
        <w:pStyle w:val="Baseparagraphcentred"/>
      </w:pPr>
    </w:p>
    <w:p w14:paraId="10EA7DD5" w14:textId="7A9F4950" w:rsidR="00B17774" w:rsidRDefault="002B4B80" w:rsidP="00B17774">
      <w:pPr>
        <w:pStyle w:val="BillName"/>
      </w:pPr>
      <w:bookmarkStart w:id="0" w:name="BillName"/>
      <w:bookmarkEnd w:id="0"/>
      <w:r>
        <w:t>Treasury Laws Amendment (Australian Consumer Law Review) Bill 2018</w:t>
      </w:r>
    </w:p>
    <w:p w14:paraId="0EEA07DC" w14:textId="77777777" w:rsidR="00B17774" w:rsidRDefault="00B17774" w:rsidP="00B17774">
      <w:pPr>
        <w:pStyle w:val="Baseparagraphcentred"/>
      </w:pPr>
    </w:p>
    <w:p w14:paraId="433C2E3B" w14:textId="77777777" w:rsidR="00B17774" w:rsidRDefault="00B17774" w:rsidP="00B17774">
      <w:pPr>
        <w:pStyle w:val="Baseparagraphcentred"/>
      </w:pPr>
    </w:p>
    <w:p w14:paraId="76C666D2" w14:textId="77777777" w:rsidR="00B17774" w:rsidRDefault="00B17774" w:rsidP="00B17774">
      <w:pPr>
        <w:pStyle w:val="Baseparagraphcentred"/>
      </w:pPr>
    </w:p>
    <w:p w14:paraId="34637AE1" w14:textId="77777777" w:rsidR="00B17774" w:rsidRDefault="00B17774" w:rsidP="00B17774">
      <w:pPr>
        <w:pStyle w:val="Baseparagraphcentred"/>
      </w:pPr>
    </w:p>
    <w:p w14:paraId="06C21DB0" w14:textId="77777777" w:rsidR="002B4B80" w:rsidRDefault="002B4B80" w:rsidP="00B17774">
      <w:pPr>
        <w:pStyle w:val="Baseparagraphcentred"/>
      </w:pPr>
      <w:r>
        <w:t>EXPOSURE DRAFT EXPLANATORY MATERIALS</w:t>
      </w:r>
    </w:p>
    <w:p w14:paraId="7BA40EBF" w14:textId="3F9308B7" w:rsidR="00B17774" w:rsidRDefault="00B17774" w:rsidP="00B17774">
      <w:pPr>
        <w:pStyle w:val="Baseparagraphcentred"/>
      </w:pPr>
    </w:p>
    <w:p w14:paraId="5FD6BCA1" w14:textId="77777777" w:rsidR="00B17774" w:rsidRDefault="00B17774" w:rsidP="00B17774">
      <w:pPr>
        <w:pStyle w:val="Baseparagraphcentred"/>
      </w:pPr>
    </w:p>
    <w:p w14:paraId="4C0F6772" w14:textId="77777777" w:rsidR="00B17774" w:rsidRDefault="00B17774" w:rsidP="00B17774">
      <w:pPr>
        <w:pStyle w:val="Baseparagraphcentred"/>
      </w:pPr>
    </w:p>
    <w:p w14:paraId="294459BA" w14:textId="77777777" w:rsidR="002B4B80" w:rsidRDefault="002B4B80" w:rsidP="00773B68">
      <w:pPr>
        <w:pStyle w:val="ParaCentredNoSpacing"/>
      </w:pPr>
    </w:p>
    <w:p w14:paraId="6D31CEE0" w14:textId="77777777" w:rsidR="002B4B80" w:rsidRDefault="002B4B80" w:rsidP="00773B68">
      <w:pPr>
        <w:pStyle w:val="ParaCentredNoSpacing"/>
      </w:pPr>
    </w:p>
    <w:p w14:paraId="5A69B4DD" w14:textId="07915335" w:rsidR="00773B68" w:rsidRDefault="00773B68" w:rsidP="00773B68">
      <w:pPr>
        <w:pStyle w:val="ParaCentredNoSpacing"/>
      </w:pPr>
    </w:p>
    <w:p w14:paraId="244C5E60" w14:textId="77777777" w:rsidR="00B17774" w:rsidRDefault="00B17774" w:rsidP="00B17774"/>
    <w:p w14:paraId="20CD456B"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7DECEAB7" w14:textId="77777777" w:rsidR="00B17774" w:rsidRPr="003E0794" w:rsidRDefault="00B17774" w:rsidP="00B17774">
      <w:pPr>
        <w:pStyle w:val="TOCHeading"/>
      </w:pPr>
      <w:r w:rsidRPr="003E0794">
        <w:lastRenderedPageBreak/>
        <w:t>Table of contents</w:t>
      </w:r>
    </w:p>
    <w:p w14:paraId="1621F991" w14:textId="77777777" w:rsidR="002B4B80"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2B4B80">
        <w:t>Glossary</w:t>
      </w:r>
      <w:r w:rsidR="002B4B80">
        <w:tab/>
      </w:r>
      <w:r w:rsidR="002B4B80">
        <w:fldChar w:fldCharType="begin"/>
      </w:r>
      <w:r w:rsidR="002B4B80">
        <w:instrText xml:space="preserve"> PAGEREF _Toc504566582 \h </w:instrText>
      </w:r>
      <w:r w:rsidR="002B4B80">
        <w:fldChar w:fldCharType="separate"/>
      </w:r>
      <w:r w:rsidR="00893281">
        <w:t>1</w:t>
      </w:r>
      <w:r w:rsidR="002B4B80">
        <w:fldChar w:fldCharType="end"/>
      </w:r>
    </w:p>
    <w:p w14:paraId="306FF8E2" w14:textId="77777777" w:rsidR="002B4B80" w:rsidRDefault="002B4B80">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Australian Consumer Law Review</w:t>
      </w:r>
      <w:r>
        <w:rPr>
          <w:noProof/>
        </w:rPr>
        <w:tab/>
      </w:r>
      <w:r>
        <w:rPr>
          <w:noProof/>
        </w:rPr>
        <w:fldChar w:fldCharType="begin"/>
      </w:r>
      <w:r>
        <w:rPr>
          <w:noProof/>
        </w:rPr>
        <w:instrText xml:space="preserve"> PAGEREF _Toc504566583 \h </w:instrText>
      </w:r>
      <w:r>
        <w:rPr>
          <w:noProof/>
        </w:rPr>
      </w:r>
      <w:r>
        <w:rPr>
          <w:noProof/>
        </w:rPr>
        <w:fldChar w:fldCharType="separate"/>
      </w:r>
      <w:r w:rsidR="00893281">
        <w:rPr>
          <w:noProof/>
        </w:rPr>
        <w:t>3</w:t>
      </w:r>
      <w:r>
        <w:rPr>
          <w:noProof/>
        </w:rPr>
        <w:fldChar w:fldCharType="end"/>
      </w:r>
    </w:p>
    <w:p w14:paraId="0B308C02" w14:textId="77777777" w:rsidR="00E5385B" w:rsidRDefault="00734F84" w:rsidP="00295ABD">
      <w:pPr>
        <w:rPr>
          <w:rFonts w:ascii="Helvetica" w:hAnsi="Helvetica"/>
          <w:noProof/>
          <w:sz w:val="24"/>
        </w:rPr>
      </w:pPr>
      <w:r>
        <w:rPr>
          <w:rFonts w:ascii="Helvetica" w:hAnsi="Helvetica"/>
          <w:noProof/>
          <w:sz w:val="24"/>
        </w:rPr>
        <w:fldChar w:fldCharType="end"/>
      </w:r>
    </w:p>
    <w:p w14:paraId="6077DFB9" w14:textId="77777777" w:rsidR="00B17774" w:rsidRDefault="00B17774" w:rsidP="00B17774">
      <w:pPr>
        <w:pStyle w:val="Hiddentext"/>
      </w:pPr>
    </w:p>
    <w:p w14:paraId="71CEA27B"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1F3C4691" w14:textId="77777777" w:rsidR="00B17774" w:rsidRPr="00567602" w:rsidRDefault="00B17774" w:rsidP="00567602">
      <w:pPr>
        <w:pStyle w:val="Chapterheadingsubdocument"/>
      </w:pPr>
      <w:bookmarkStart w:id="1" w:name="_Toc504566582"/>
      <w:r w:rsidRPr="00567602">
        <w:rPr>
          <w:rStyle w:val="ChapterNameOnly"/>
        </w:rPr>
        <w:lastRenderedPageBreak/>
        <w:t>Glossary</w:t>
      </w:r>
      <w:bookmarkEnd w:id="1"/>
    </w:p>
    <w:p w14:paraId="666BE225"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6A451095" w14:textId="77777777" w:rsidTr="0025514B">
        <w:tc>
          <w:tcPr>
            <w:tcW w:w="2721" w:type="dxa"/>
          </w:tcPr>
          <w:p w14:paraId="53CF8B7E" w14:textId="77777777" w:rsidR="00B17774" w:rsidRPr="00123D96" w:rsidRDefault="00B17774" w:rsidP="0025514B">
            <w:pPr>
              <w:pStyle w:val="tableheaderwithintable"/>
            </w:pPr>
            <w:r w:rsidRPr="00123D96">
              <w:t>Abbreviation</w:t>
            </w:r>
          </w:p>
        </w:tc>
        <w:tc>
          <w:tcPr>
            <w:tcW w:w="3885" w:type="dxa"/>
          </w:tcPr>
          <w:p w14:paraId="5C2749BF" w14:textId="77777777" w:rsidR="00B17774" w:rsidRPr="00123D96" w:rsidRDefault="00B17774" w:rsidP="0025514B">
            <w:pPr>
              <w:pStyle w:val="tableheaderwithintable"/>
            </w:pPr>
            <w:r w:rsidRPr="00123D96">
              <w:t>Definition</w:t>
            </w:r>
          </w:p>
        </w:tc>
      </w:tr>
      <w:tr w:rsidR="00A5338B" w:rsidRPr="002C43E8" w14:paraId="3434B99B" w14:textId="77777777" w:rsidTr="0025514B">
        <w:tc>
          <w:tcPr>
            <w:tcW w:w="2721" w:type="dxa"/>
          </w:tcPr>
          <w:p w14:paraId="5C77031D" w14:textId="4E962F73" w:rsidR="00A5338B" w:rsidRPr="007C7372" w:rsidRDefault="00A5338B" w:rsidP="0025514B">
            <w:pPr>
              <w:pStyle w:val="Glossarytabletext"/>
            </w:pPr>
            <w:r>
              <w:t>ACCC</w:t>
            </w:r>
          </w:p>
        </w:tc>
        <w:tc>
          <w:tcPr>
            <w:tcW w:w="3885" w:type="dxa"/>
          </w:tcPr>
          <w:p w14:paraId="5CBF5BE1" w14:textId="742BC7A0" w:rsidR="00A5338B" w:rsidRPr="007C7372" w:rsidRDefault="00A5338B" w:rsidP="0025514B">
            <w:pPr>
              <w:pStyle w:val="Glossarytabletext"/>
            </w:pPr>
            <w:r>
              <w:t>Australian Competition and Consumer Commission</w:t>
            </w:r>
          </w:p>
        </w:tc>
      </w:tr>
      <w:tr w:rsidR="00F27A1F" w:rsidRPr="002C43E8" w14:paraId="39FA4469" w14:textId="77777777" w:rsidTr="0025514B">
        <w:tc>
          <w:tcPr>
            <w:tcW w:w="2721" w:type="dxa"/>
          </w:tcPr>
          <w:p w14:paraId="769A090E" w14:textId="0E888C69" w:rsidR="00F27A1F" w:rsidRPr="002C43E8" w:rsidRDefault="00F27A1F" w:rsidP="0025514B">
            <w:pPr>
              <w:pStyle w:val="Glossarytabletext"/>
              <w:rPr>
                <w:lang w:val="en-US" w:eastAsia="en-US"/>
              </w:rPr>
            </w:pPr>
            <w:bookmarkStart w:id="2" w:name="GlossaryTableStart"/>
            <w:bookmarkEnd w:id="2"/>
            <w:r w:rsidRPr="007C7372">
              <w:t>ACL</w:t>
            </w:r>
          </w:p>
        </w:tc>
        <w:tc>
          <w:tcPr>
            <w:tcW w:w="3885" w:type="dxa"/>
          </w:tcPr>
          <w:p w14:paraId="0E5A51A1" w14:textId="277F5477" w:rsidR="00F27A1F" w:rsidRPr="002C43E8" w:rsidRDefault="00F27A1F" w:rsidP="0025514B">
            <w:pPr>
              <w:pStyle w:val="Glossarytabletext"/>
              <w:rPr>
                <w:lang w:val="en-US" w:eastAsia="en-US"/>
              </w:rPr>
            </w:pPr>
            <w:r w:rsidRPr="007C7372">
              <w:t xml:space="preserve">Australian Consumer Law; Schedule 2 to the </w:t>
            </w:r>
            <w:r w:rsidRPr="000D34F2">
              <w:rPr>
                <w:i/>
              </w:rPr>
              <w:t>Competition and Consumer Act 2010</w:t>
            </w:r>
          </w:p>
        </w:tc>
      </w:tr>
      <w:tr w:rsidR="00F27A1F" w:rsidRPr="002C43E8" w14:paraId="321CE1C1" w14:textId="77777777" w:rsidTr="0025514B">
        <w:tc>
          <w:tcPr>
            <w:tcW w:w="2721" w:type="dxa"/>
          </w:tcPr>
          <w:p w14:paraId="511F4F74" w14:textId="1745764C" w:rsidR="00F27A1F" w:rsidRPr="002C43E8" w:rsidRDefault="00F27A1F" w:rsidP="0025514B">
            <w:pPr>
              <w:pStyle w:val="Glossarytabletext"/>
              <w:rPr>
                <w:lang w:val="en-US" w:eastAsia="en-US"/>
              </w:rPr>
            </w:pPr>
            <w:r w:rsidRPr="001E3F3F">
              <w:t>ACL Review</w:t>
            </w:r>
          </w:p>
        </w:tc>
        <w:tc>
          <w:tcPr>
            <w:tcW w:w="3885" w:type="dxa"/>
          </w:tcPr>
          <w:p w14:paraId="3937F0C7" w14:textId="5ED7F83B" w:rsidR="00F27A1F" w:rsidRPr="002C43E8" w:rsidRDefault="00F27A1F" w:rsidP="0025514B">
            <w:pPr>
              <w:pStyle w:val="Glossarytabletext"/>
              <w:rPr>
                <w:lang w:val="en-US" w:eastAsia="en-US"/>
              </w:rPr>
            </w:pPr>
            <w:r w:rsidRPr="001E3F3F">
              <w:t>Australian Consumer Law Review</w:t>
            </w:r>
          </w:p>
        </w:tc>
      </w:tr>
      <w:tr w:rsidR="00A5338B" w:rsidRPr="002C43E8" w14:paraId="26DC4BE8" w14:textId="77777777" w:rsidTr="0025514B">
        <w:tc>
          <w:tcPr>
            <w:tcW w:w="2721" w:type="dxa"/>
          </w:tcPr>
          <w:p w14:paraId="5E785A75" w14:textId="4E30DE0C" w:rsidR="00A5338B" w:rsidRDefault="00A5338B" w:rsidP="00E1412E">
            <w:pPr>
              <w:pStyle w:val="Glossarytabletext"/>
            </w:pPr>
            <w:r>
              <w:t>ASIC</w:t>
            </w:r>
          </w:p>
        </w:tc>
        <w:tc>
          <w:tcPr>
            <w:tcW w:w="3885" w:type="dxa"/>
          </w:tcPr>
          <w:p w14:paraId="4A332341" w14:textId="43C33F50" w:rsidR="00A5338B" w:rsidRPr="000D34F2" w:rsidRDefault="00A5338B" w:rsidP="0025514B">
            <w:pPr>
              <w:pStyle w:val="Glossarytabletext"/>
              <w:rPr>
                <w:i/>
              </w:rPr>
            </w:pPr>
            <w:r>
              <w:t>Australian Securities and Investments Commission</w:t>
            </w:r>
          </w:p>
        </w:tc>
      </w:tr>
      <w:tr w:rsidR="00A5338B" w:rsidRPr="002C43E8" w14:paraId="62C448E7" w14:textId="77777777" w:rsidTr="0025514B">
        <w:tc>
          <w:tcPr>
            <w:tcW w:w="2721" w:type="dxa"/>
          </w:tcPr>
          <w:p w14:paraId="38774D78" w14:textId="01C97F6C" w:rsidR="00A5338B" w:rsidRDefault="00A5338B" w:rsidP="00E1412E">
            <w:pPr>
              <w:pStyle w:val="Glossarytabletext"/>
            </w:pPr>
            <w:r w:rsidRPr="00CC3468">
              <w:t>ASIC Act</w:t>
            </w:r>
          </w:p>
        </w:tc>
        <w:tc>
          <w:tcPr>
            <w:tcW w:w="3885" w:type="dxa"/>
          </w:tcPr>
          <w:p w14:paraId="53E3BC86" w14:textId="4826564C" w:rsidR="00A5338B" w:rsidRPr="000D34F2" w:rsidRDefault="00A5338B" w:rsidP="0025514B">
            <w:pPr>
              <w:pStyle w:val="Glossarytabletext"/>
              <w:rPr>
                <w:i/>
              </w:rPr>
            </w:pPr>
            <w:r w:rsidRPr="000D34F2">
              <w:rPr>
                <w:i/>
              </w:rPr>
              <w:t>Australian Securities and Investments Commission Act 2001</w:t>
            </w:r>
          </w:p>
        </w:tc>
      </w:tr>
      <w:tr w:rsidR="00A5338B" w:rsidRPr="002C43E8" w14:paraId="5C199778" w14:textId="77777777" w:rsidTr="0025514B">
        <w:tc>
          <w:tcPr>
            <w:tcW w:w="2721" w:type="dxa"/>
          </w:tcPr>
          <w:p w14:paraId="190D6C54" w14:textId="17A0D751" w:rsidR="00A5338B" w:rsidRPr="002C43E8" w:rsidRDefault="00A5338B" w:rsidP="00E1412E">
            <w:pPr>
              <w:pStyle w:val="Glossarytabletext"/>
              <w:rPr>
                <w:lang w:val="en-US" w:eastAsia="en-US"/>
              </w:rPr>
            </w:pPr>
            <w:r>
              <w:t>CC</w:t>
            </w:r>
            <w:r w:rsidRPr="008654DE">
              <w:t>A</w:t>
            </w:r>
            <w:r>
              <w:t xml:space="preserve"> </w:t>
            </w:r>
          </w:p>
        </w:tc>
        <w:tc>
          <w:tcPr>
            <w:tcW w:w="3885" w:type="dxa"/>
          </w:tcPr>
          <w:p w14:paraId="3301835F" w14:textId="3E561A22" w:rsidR="00A5338B" w:rsidRPr="000D34F2" w:rsidRDefault="00A5338B" w:rsidP="0025514B">
            <w:pPr>
              <w:pStyle w:val="Glossarytabletext"/>
              <w:rPr>
                <w:i/>
                <w:lang w:val="en-US" w:eastAsia="en-US"/>
              </w:rPr>
            </w:pPr>
            <w:r w:rsidRPr="000D34F2">
              <w:rPr>
                <w:i/>
              </w:rPr>
              <w:t>Competition and Consumer Act 2010</w:t>
            </w:r>
          </w:p>
        </w:tc>
      </w:tr>
    </w:tbl>
    <w:p w14:paraId="0077AC85" w14:textId="77777777" w:rsidR="00E5385B" w:rsidRDefault="00E5385B" w:rsidP="00B17774"/>
    <w:p w14:paraId="0A2214A8" w14:textId="77777777" w:rsidR="00B17774" w:rsidRDefault="00B17774" w:rsidP="00B17774"/>
    <w:p w14:paraId="587F1632"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700E09BC" w14:textId="43704DB4" w:rsidR="00B17774" w:rsidRPr="007C2B20" w:rsidRDefault="00840701" w:rsidP="000C2A9D">
      <w:pPr>
        <w:pStyle w:val="ChapterHeading"/>
      </w:pPr>
      <w:r w:rsidRPr="000C2A9D">
        <w:lastRenderedPageBreak/>
        <w:br/>
      </w:r>
      <w:bookmarkStart w:id="3" w:name="_Toc504566583"/>
      <w:r w:rsidR="002B4B80">
        <w:rPr>
          <w:rStyle w:val="ChapterNameOnly"/>
        </w:rPr>
        <w:t>Australian Consumer Law Review</w:t>
      </w:r>
      <w:bookmarkEnd w:id="3"/>
    </w:p>
    <w:p w14:paraId="659862E3" w14:textId="77777777" w:rsidR="00B17774" w:rsidRDefault="00B17774" w:rsidP="00B17774">
      <w:pPr>
        <w:pStyle w:val="Heading2"/>
      </w:pPr>
      <w:r>
        <w:t>Outline of chapter</w:t>
      </w:r>
    </w:p>
    <w:p w14:paraId="4F481DF3" w14:textId="5ECF4DEE" w:rsidR="007D5F6B" w:rsidRDefault="007D5F6B" w:rsidP="007D5F6B">
      <w:pPr>
        <w:pStyle w:val="base-text-paragraph"/>
      </w:pPr>
      <w:r>
        <w:t xml:space="preserve">This Bill amends the ASIC Act, ACL and </w:t>
      </w:r>
      <w:r w:rsidRPr="002D6298">
        <w:t>CCA</w:t>
      </w:r>
      <w:r>
        <w:t xml:space="preserve"> to give effect to a number of proposals suggested in the </w:t>
      </w:r>
      <w:r w:rsidR="00A5338B" w:rsidRPr="00DE709C">
        <w:rPr>
          <w:i/>
        </w:rPr>
        <w:t xml:space="preserve">Australian Consumer Law Review – Final Report </w:t>
      </w:r>
      <w:r w:rsidR="00A5338B">
        <w:t>(</w:t>
      </w:r>
      <w:r>
        <w:t>ACL Review Final Report</w:t>
      </w:r>
      <w:r w:rsidR="00A5338B">
        <w:t>)</w:t>
      </w:r>
      <w:r>
        <w:t xml:space="preserve">. </w:t>
      </w:r>
    </w:p>
    <w:p w14:paraId="1CB1CF84" w14:textId="77777777" w:rsidR="007D5F6B" w:rsidRDefault="007D5F6B" w:rsidP="007D5F6B">
      <w:pPr>
        <w:pStyle w:val="base-text-paragraph"/>
      </w:pPr>
      <w:r>
        <w:t xml:space="preserve">The amendments clarify and strengthen consumer protections relating to consumer guarantees, voluntary recalls, unsolicited consumer agreements, product safety, false billing, unconscionable conduct, </w:t>
      </w:r>
      <w:proofErr w:type="gramStart"/>
      <w:r>
        <w:t>pricing</w:t>
      </w:r>
      <w:proofErr w:type="gramEnd"/>
      <w:r>
        <w:t xml:space="preserve"> and unfair contract terms.</w:t>
      </w:r>
    </w:p>
    <w:p w14:paraId="552E81B2" w14:textId="77777777" w:rsidR="00B17774" w:rsidRDefault="00B17774" w:rsidP="00B17774">
      <w:pPr>
        <w:pStyle w:val="Heading2"/>
      </w:pPr>
      <w:r>
        <w:t>Context of amendments</w:t>
      </w:r>
    </w:p>
    <w:p w14:paraId="392CED44" w14:textId="6CFDC85E" w:rsidR="00F27A1F" w:rsidRDefault="00F27A1F" w:rsidP="00F27A1F">
      <w:pPr>
        <w:pStyle w:val="base-text-paragraph"/>
      </w:pPr>
      <w:r>
        <w:t>On 12 June 2015, Commonwealth, State and Territory Consumer Affairs Ministers, through the Legislative and Governance Forum on Consumer Affairs, asked Con</w:t>
      </w:r>
      <w:r w:rsidR="000F536E">
        <w:t>sumer Affairs Australia and New </w:t>
      </w:r>
      <w:r>
        <w:t xml:space="preserve">Zealand to initiate a broad-reaching review of the ACL, the </w:t>
      </w:r>
      <w:r w:rsidR="002D6298">
        <w:t>‘</w:t>
      </w:r>
      <w:r>
        <w:t>ACL Review</w:t>
      </w:r>
      <w:r w:rsidR="002D6298">
        <w:t>’</w:t>
      </w:r>
      <w:r>
        <w:t>.</w:t>
      </w:r>
    </w:p>
    <w:p w14:paraId="0B972E2F" w14:textId="1787F5DA" w:rsidR="00F27A1F" w:rsidRDefault="00F27A1F" w:rsidP="00F27A1F">
      <w:pPr>
        <w:pStyle w:val="base-text-paragraph"/>
      </w:pPr>
      <w:r>
        <w:t xml:space="preserve">The intent of the ACL </w:t>
      </w:r>
      <w:r w:rsidR="00B769C5">
        <w:t>R</w:t>
      </w:r>
      <w:r>
        <w:t xml:space="preserve">eview was to assess the effectiveness of the ACL provisions, including the ACL’s flexibility to respond to new and emerging issues and the extent to which the national consumer policy framework had met the objectives set by the Council of Australian Governments. The </w:t>
      </w:r>
      <w:r w:rsidR="00B769C5">
        <w:t>R</w:t>
      </w:r>
      <w:r>
        <w:t xml:space="preserve">eview was also tasked with considering the application of the ACL provisions that are mirrored in the ASIC Act. </w:t>
      </w:r>
    </w:p>
    <w:p w14:paraId="41D38ACE" w14:textId="58E4DFF0" w:rsidR="00F27A1F" w:rsidRDefault="00F27A1F" w:rsidP="00F27A1F">
      <w:pPr>
        <w:pStyle w:val="base-text-paragraph"/>
      </w:pPr>
      <w:r>
        <w:t xml:space="preserve">The ACL Review Final Report was released in April 2017, following significant public consultation. </w:t>
      </w:r>
    </w:p>
    <w:p w14:paraId="6B80D07B" w14:textId="2F29B3C0" w:rsidR="00F27A1F" w:rsidRDefault="00F27A1F" w:rsidP="00F27A1F">
      <w:pPr>
        <w:pStyle w:val="base-text-paragraph"/>
      </w:pPr>
      <w:r>
        <w:t xml:space="preserve">On 31 August 2017, the Legislative and Governance Forum on Consumer Affairs agreed to </w:t>
      </w:r>
      <w:proofErr w:type="gramStart"/>
      <w:r w:rsidR="009142B8">
        <w:t>legislate</w:t>
      </w:r>
      <w:proofErr w:type="gramEnd"/>
      <w:r w:rsidR="009142B8">
        <w:t xml:space="preserve"> </w:t>
      </w:r>
      <w:r>
        <w:t>the proposals reflected</w:t>
      </w:r>
      <w:r w:rsidR="003C42F8">
        <w:t xml:space="preserve"> in </w:t>
      </w:r>
      <w:r>
        <w:t xml:space="preserve">this Bill.  </w:t>
      </w:r>
    </w:p>
    <w:p w14:paraId="47CB021C" w14:textId="5FA58812" w:rsidR="00F27A1F" w:rsidRDefault="00F27A1F" w:rsidP="00F27A1F">
      <w:pPr>
        <w:pStyle w:val="base-text-paragraph"/>
      </w:pPr>
      <w:r>
        <w:t xml:space="preserve">The amendments strengthen and clarify the consumer protection regime to ensure that consumers are well-informed, </w:t>
      </w:r>
      <w:r w:rsidR="00B769C5">
        <w:t xml:space="preserve">provide </w:t>
      </w:r>
      <w:r w:rsidR="002D6298">
        <w:t>that</w:t>
      </w:r>
      <w:r>
        <w:t xml:space="preserve"> consumers and traders better understand their rights </w:t>
      </w:r>
      <w:r w:rsidR="002D6298">
        <w:t xml:space="preserve">and </w:t>
      </w:r>
      <w:r>
        <w:t>obligations</w:t>
      </w:r>
      <w:r w:rsidR="002D6298">
        <w:t>,</w:t>
      </w:r>
      <w:r>
        <w:t xml:space="preserve"> and </w:t>
      </w:r>
      <w:r w:rsidR="00B769C5">
        <w:t xml:space="preserve">provide that the regime is </w:t>
      </w:r>
      <w:r>
        <w:t>future-proof</w:t>
      </w:r>
      <w:r w:rsidR="00B769C5">
        <w:t xml:space="preserve">ed. </w:t>
      </w:r>
    </w:p>
    <w:p w14:paraId="4AEF6B3E" w14:textId="77777777" w:rsidR="00B17774" w:rsidRDefault="00B17774" w:rsidP="00B17774">
      <w:pPr>
        <w:pStyle w:val="Heading2"/>
      </w:pPr>
      <w:r>
        <w:t>Summary of new law</w:t>
      </w:r>
    </w:p>
    <w:p w14:paraId="35E80277" w14:textId="5B2F8AA1" w:rsidR="00F27A1F" w:rsidRDefault="007D5F6B" w:rsidP="00F27A1F">
      <w:pPr>
        <w:pStyle w:val="base-text-paragraph"/>
      </w:pPr>
      <w:r>
        <w:t>This</w:t>
      </w:r>
      <w:r w:rsidR="00F27A1F">
        <w:t xml:space="preserve"> Bill amends the ASIC Act, ACL and </w:t>
      </w:r>
      <w:r w:rsidR="00E1412E" w:rsidRPr="00E1412E">
        <w:t>CC</w:t>
      </w:r>
      <w:r w:rsidR="00F27A1F" w:rsidRPr="00E1412E">
        <w:t>A</w:t>
      </w:r>
      <w:r w:rsidR="00F27A1F">
        <w:t xml:space="preserve"> to give effect to a number of proposals recommended in the ACL Review Final Report</w:t>
      </w:r>
      <w:r w:rsidR="002D6298">
        <w:t xml:space="preserve">. </w:t>
      </w:r>
    </w:p>
    <w:p w14:paraId="20B353B8" w14:textId="77777777" w:rsidR="00F27A1F" w:rsidRDefault="00F27A1F" w:rsidP="00F27A1F">
      <w:pPr>
        <w:pStyle w:val="base-text-paragraph"/>
      </w:pPr>
      <w:r>
        <w:lastRenderedPageBreak/>
        <w:t>The amendments:</w:t>
      </w:r>
    </w:p>
    <w:p w14:paraId="7CFBCFC3" w14:textId="23823456" w:rsidR="002D6298" w:rsidRDefault="002D6298" w:rsidP="002D6298">
      <w:pPr>
        <w:pStyle w:val="dotpoint"/>
      </w:pPr>
      <w:r>
        <w:t xml:space="preserve">ease the evidentiary requirements </w:t>
      </w:r>
      <w:r w:rsidR="007441D2">
        <w:t>so that a party bringing proceedings may rely on both admissions of fact and findings of fact made in other proceedings</w:t>
      </w:r>
      <w:r w:rsidR="000C61A7">
        <w:t xml:space="preserve"> (see paragraphs 1.10 to 1.16</w:t>
      </w:r>
      <w:r>
        <w:t xml:space="preserve">); </w:t>
      </w:r>
    </w:p>
    <w:p w14:paraId="502EEA8A" w14:textId="7824C5E9" w:rsidR="002D6298" w:rsidRDefault="002D6298" w:rsidP="002D6298">
      <w:pPr>
        <w:pStyle w:val="dotpoint"/>
      </w:pPr>
      <w:r>
        <w:t>extend the unconscionable conduct protections to publicly listed companies (see</w:t>
      </w:r>
      <w:r w:rsidR="000C61A7">
        <w:t xml:space="preserve"> paragraphs 1.17 to 1.22</w:t>
      </w:r>
      <w:r>
        <w:t xml:space="preserve">); </w:t>
      </w:r>
    </w:p>
    <w:p w14:paraId="7D024B19" w14:textId="7E80F65A" w:rsidR="002D6298" w:rsidRDefault="002D6298" w:rsidP="002D6298">
      <w:pPr>
        <w:pStyle w:val="dotpoint"/>
      </w:pPr>
      <w:r>
        <w:t xml:space="preserve">ensure that the unsolicited services provisions operate as intended by </w:t>
      </w:r>
      <w:r w:rsidR="00A5338B">
        <w:t xml:space="preserve">including </w:t>
      </w:r>
      <w:r>
        <w:t xml:space="preserve">services </w:t>
      </w:r>
      <w:r w:rsidR="0069706E">
        <w:t>that were not actually supplied</w:t>
      </w:r>
      <w:r w:rsidR="000C61A7">
        <w:t xml:space="preserve"> (see paragraphs 1.23 to 1.28</w:t>
      </w:r>
      <w:r w:rsidR="00063E3E">
        <w:t>)</w:t>
      </w:r>
      <w:r>
        <w:t xml:space="preserve">; </w:t>
      </w:r>
    </w:p>
    <w:p w14:paraId="133A1AD6" w14:textId="69EC9A9F" w:rsidR="002D6298" w:rsidRDefault="00B769C5" w:rsidP="002D6298">
      <w:pPr>
        <w:pStyle w:val="dotpoint"/>
      </w:pPr>
      <w:r>
        <w:t xml:space="preserve">clarify that an unsolicited consumer agreement may be entered into in a public place </w:t>
      </w:r>
      <w:r w:rsidR="000C61A7">
        <w:t>(see paragraphs 1.29 to 1.32</w:t>
      </w:r>
      <w:r w:rsidR="00063E3E" w:rsidRPr="00063E3E">
        <w:t>)</w:t>
      </w:r>
      <w:r w:rsidR="002D6298" w:rsidRPr="00063E3E">
        <w:t>;</w:t>
      </w:r>
      <w:r w:rsidR="002D6298">
        <w:t xml:space="preserve"> </w:t>
      </w:r>
    </w:p>
    <w:p w14:paraId="38B1DB64" w14:textId="05A5ECE7" w:rsidR="00063E3E" w:rsidRDefault="00063E3E" w:rsidP="00063E3E">
      <w:pPr>
        <w:pStyle w:val="dotpoint"/>
      </w:pPr>
      <w:r>
        <w:t xml:space="preserve">enhance price transparency by requiring that additional fees or charges associated with pre-selected options are included in the </w:t>
      </w:r>
      <w:r w:rsidR="000C61A7">
        <w:t>headline price (see paragraphs 1.33 to 1.38</w:t>
      </w:r>
      <w:r>
        <w:t xml:space="preserve">); </w:t>
      </w:r>
    </w:p>
    <w:p w14:paraId="77219A7C" w14:textId="158632ED" w:rsidR="00063E3E" w:rsidRDefault="00063E3E" w:rsidP="00063E3E">
      <w:pPr>
        <w:pStyle w:val="dotpoint"/>
      </w:pPr>
      <w:r>
        <w:t xml:space="preserve">strengthen </w:t>
      </w:r>
      <w:r w:rsidR="007D5F6B">
        <w:t>the Minister’s and r</w:t>
      </w:r>
      <w:r w:rsidR="00B769C5">
        <w:t xml:space="preserve">egulator’s </w:t>
      </w:r>
      <w:r>
        <w:t xml:space="preserve">powers to obtain information about </w:t>
      </w:r>
      <w:r w:rsidR="000C61A7">
        <w:t>product safety (see paragraphs 1.39 to 1.43</w:t>
      </w:r>
      <w:r>
        <w:t xml:space="preserve">); </w:t>
      </w:r>
    </w:p>
    <w:p w14:paraId="4C1FA4A7" w14:textId="3DDB8B73" w:rsidR="00063E3E" w:rsidRDefault="00063E3E" w:rsidP="00063E3E">
      <w:pPr>
        <w:pStyle w:val="dotpoint"/>
      </w:pPr>
      <w:r>
        <w:t>enable regulators to use investigative powers to better assess whether or not contract te</w:t>
      </w:r>
      <w:r w:rsidR="000C61A7">
        <w:t>rms are unfair (see paragraphs 1.44 to 1.47</w:t>
      </w:r>
      <w:r>
        <w:t xml:space="preserve">); </w:t>
      </w:r>
    </w:p>
    <w:p w14:paraId="63433083" w14:textId="3477DDE5" w:rsidR="00063E3E" w:rsidRDefault="00063E3E" w:rsidP="00063E3E">
      <w:pPr>
        <w:pStyle w:val="dotpoint"/>
      </w:pPr>
      <w:r w:rsidRPr="00063E3E">
        <w:t xml:space="preserve">clarify the obligations on a </w:t>
      </w:r>
      <w:r>
        <w:t xml:space="preserve">person </w:t>
      </w:r>
      <w:r w:rsidR="00B769C5">
        <w:t xml:space="preserve">engaged </w:t>
      </w:r>
      <w:r>
        <w:t>in trade or commerce</w:t>
      </w:r>
      <w:r w:rsidRPr="00063E3E">
        <w:t xml:space="preserve"> under a voluntary recall</w:t>
      </w:r>
      <w:r w:rsidR="000C61A7">
        <w:t xml:space="preserve"> (see paragraphs 1.48 to 1.</w:t>
      </w:r>
      <w:r w:rsidR="00495DAD">
        <w:t>69</w:t>
      </w:r>
      <w:r>
        <w:t xml:space="preserve">); </w:t>
      </w:r>
    </w:p>
    <w:p w14:paraId="553B4CC2" w14:textId="0F28A4F6" w:rsidR="00063E3E" w:rsidRDefault="00063E3E" w:rsidP="00063E3E">
      <w:pPr>
        <w:pStyle w:val="dotpoint"/>
      </w:pPr>
      <w:r>
        <w:t xml:space="preserve">give courts the power to require a person in contravention of the ACL to </w:t>
      </w:r>
      <w:r w:rsidR="00422115">
        <w:t xml:space="preserve">engage </w:t>
      </w:r>
      <w:r>
        <w:t>a third party to give effect to a community service order (see paragraphs</w:t>
      </w:r>
      <w:r w:rsidR="000C61A7">
        <w:t xml:space="preserve"> 1.7</w:t>
      </w:r>
      <w:r w:rsidR="00495DAD">
        <w:t>0</w:t>
      </w:r>
      <w:r w:rsidR="000C61A7">
        <w:t xml:space="preserve"> to 1.7</w:t>
      </w:r>
      <w:r w:rsidR="00B97AF3">
        <w:t>3</w:t>
      </w:r>
      <w:r>
        <w:t xml:space="preserve">); </w:t>
      </w:r>
    </w:p>
    <w:p w14:paraId="1A9F6E12" w14:textId="1B6E8570" w:rsidR="00F27A1F" w:rsidRDefault="00F27A1F" w:rsidP="00F27A1F">
      <w:pPr>
        <w:pStyle w:val="dotpoint"/>
      </w:pPr>
      <w:r>
        <w:t xml:space="preserve">clarify the scope of consumer guarantees </w:t>
      </w:r>
      <w:r w:rsidR="00063E3E">
        <w:t xml:space="preserve">where goods are </w:t>
      </w:r>
      <w:r>
        <w:t>transport</w:t>
      </w:r>
      <w:r w:rsidR="00063E3E">
        <w:t>ed</w:t>
      </w:r>
      <w:r>
        <w:t xml:space="preserve"> or </w:t>
      </w:r>
      <w:r w:rsidR="000C61A7">
        <w:t>stored (see paragraphs 1.7</w:t>
      </w:r>
      <w:r w:rsidR="00B97AF3">
        <w:t>4</w:t>
      </w:r>
      <w:r w:rsidR="000C61A7">
        <w:t xml:space="preserve"> to 1.</w:t>
      </w:r>
      <w:r w:rsidR="00B97AF3">
        <w:t>79</w:t>
      </w:r>
      <w:r w:rsidR="00063E3E">
        <w:t>)</w:t>
      </w:r>
      <w:r>
        <w:t xml:space="preserve">; </w:t>
      </w:r>
    </w:p>
    <w:p w14:paraId="1ED6292D" w14:textId="328491CB" w:rsidR="00F27A1F" w:rsidRDefault="00A03A29" w:rsidP="00F27A1F">
      <w:pPr>
        <w:pStyle w:val="dotpoint"/>
      </w:pPr>
      <w:r>
        <w:t>e</w:t>
      </w:r>
      <w:r w:rsidR="00F27A1F">
        <w:t>nsure that the terminology used in the consumer protection provisions in the ASIC Act</w:t>
      </w:r>
      <w:r w:rsidR="00B769C5">
        <w:t xml:space="preserve"> relating to land are </w:t>
      </w:r>
      <w:r w:rsidR="00F27A1F">
        <w:t>consistent</w:t>
      </w:r>
      <w:r w:rsidR="00063E3E">
        <w:t xml:space="preserve"> </w:t>
      </w:r>
      <w:r w:rsidR="00B769C5">
        <w:t xml:space="preserve">with similar provisions in the ACL </w:t>
      </w:r>
      <w:r w:rsidR="000C61A7">
        <w:t>(see paragraphs 1.8</w:t>
      </w:r>
      <w:r w:rsidR="00B97AF3">
        <w:t>0</w:t>
      </w:r>
      <w:r w:rsidR="000C61A7">
        <w:t xml:space="preserve"> to 1.8</w:t>
      </w:r>
      <w:r w:rsidR="00B97AF3">
        <w:t>6</w:t>
      </w:r>
      <w:r w:rsidR="00063E3E">
        <w:t>)</w:t>
      </w:r>
      <w:r w:rsidR="00F27A1F">
        <w:t>;</w:t>
      </w:r>
      <w:r w:rsidR="00B769C5">
        <w:t xml:space="preserve"> and</w:t>
      </w:r>
      <w:r w:rsidR="00F27A1F">
        <w:t xml:space="preserve"> </w:t>
      </w:r>
    </w:p>
    <w:p w14:paraId="3C70B9E7" w14:textId="1BA713E9" w:rsidR="00554A58" w:rsidRPr="009142B8" w:rsidRDefault="00554A58" w:rsidP="00554A58">
      <w:pPr>
        <w:pStyle w:val="dotpoint"/>
      </w:pPr>
      <w:proofErr w:type="gramStart"/>
      <w:r w:rsidRPr="009142B8">
        <w:t>clarify</w:t>
      </w:r>
      <w:proofErr w:type="gramEnd"/>
      <w:r w:rsidRPr="009142B8">
        <w:t xml:space="preserve"> that the ACL-related consumer protections that apply to financial services also apply to financial products under the ASIC Act</w:t>
      </w:r>
      <w:r w:rsidR="000C61A7">
        <w:t xml:space="preserve"> (see paragraphs 1.8</w:t>
      </w:r>
      <w:r w:rsidR="00B97AF3">
        <w:t>7</w:t>
      </w:r>
      <w:r w:rsidR="000C61A7">
        <w:t xml:space="preserve"> to 1.9</w:t>
      </w:r>
      <w:r w:rsidR="00B97AF3">
        <w:t>2</w:t>
      </w:r>
      <w:r w:rsidR="000C61A7">
        <w:t>)</w:t>
      </w:r>
      <w:r w:rsidR="00B769C5">
        <w:t xml:space="preserve">. </w:t>
      </w:r>
      <w:r w:rsidRPr="009142B8">
        <w:t xml:space="preserve"> </w:t>
      </w:r>
    </w:p>
    <w:p w14:paraId="1E228968" w14:textId="77777777" w:rsidR="00A651B2" w:rsidRDefault="00A651B2">
      <w:pPr>
        <w:spacing w:before="0" w:after="160" w:line="259" w:lineRule="auto"/>
        <w:rPr>
          <w:rFonts w:ascii="Helvetica" w:hAnsi="Helvetica"/>
          <w:b/>
          <w:sz w:val="26"/>
        </w:rPr>
      </w:pPr>
      <w:r>
        <w:br w:type="page"/>
      </w:r>
    </w:p>
    <w:p w14:paraId="2A9FBFA1" w14:textId="45E5DB80" w:rsidR="00B17774" w:rsidRDefault="00B17774" w:rsidP="00B17774">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7D04FF78" w14:textId="77777777" w:rsidTr="000F536E">
        <w:trPr>
          <w:cantSplit/>
          <w:tblHeader/>
        </w:trPr>
        <w:tc>
          <w:tcPr>
            <w:tcW w:w="3275" w:type="dxa"/>
          </w:tcPr>
          <w:p w14:paraId="4D8744E6" w14:textId="77777777" w:rsidR="00B17774" w:rsidRPr="004666B8" w:rsidRDefault="00B17774" w:rsidP="0025514B">
            <w:pPr>
              <w:pStyle w:val="tableheaderwithintable"/>
              <w:rPr>
                <w:lang w:val="en-US" w:eastAsia="en-US"/>
              </w:rPr>
            </w:pPr>
            <w:r w:rsidRPr="004666B8">
              <w:rPr>
                <w:lang w:val="en-US" w:eastAsia="en-US"/>
              </w:rPr>
              <w:t>New law</w:t>
            </w:r>
          </w:p>
        </w:tc>
        <w:tc>
          <w:tcPr>
            <w:tcW w:w="3276" w:type="dxa"/>
          </w:tcPr>
          <w:p w14:paraId="596B1B59" w14:textId="77777777" w:rsidR="00B17774" w:rsidRPr="004666B8" w:rsidRDefault="00B17774" w:rsidP="0025514B">
            <w:pPr>
              <w:pStyle w:val="tableheaderwithintable"/>
              <w:rPr>
                <w:lang w:val="en-US" w:eastAsia="en-US"/>
              </w:rPr>
            </w:pPr>
            <w:r w:rsidRPr="004666B8">
              <w:rPr>
                <w:lang w:val="en-US" w:eastAsia="en-US"/>
              </w:rPr>
              <w:t>Current law</w:t>
            </w:r>
          </w:p>
        </w:tc>
      </w:tr>
      <w:tr w:rsidR="00554A58" w:rsidRPr="0066017B" w14:paraId="1A6DCE44" w14:textId="77777777" w:rsidTr="000F536E">
        <w:trPr>
          <w:cantSplit/>
        </w:trPr>
        <w:tc>
          <w:tcPr>
            <w:tcW w:w="6551" w:type="dxa"/>
            <w:gridSpan w:val="2"/>
          </w:tcPr>
          <w:p w14:paraId="75997015" w14:textId="77777777" w:rsidR="00554A58" w:rsidRPr="0066017B" w:rsidRDefault="00554A58" w:rsidP="00446B72">
            <w:pPr>
              <w:pStyle w:val="tabletext"/>
              <w:jc w:val="center"/>
              <w:rPr>
                <w:highlight w:val="yellow"/>
                <w:lang w:val="en-US" w:eastAsia="en-US"/>
              </w:rPr>
            </w:pPr>
            <w:r w:rsidRPr="0066017B">
              <w:rPr>
                <w:b/>
                <w:i/>
                <w:lang w:val="en-US" w:eastAsia="en-US"/>
              </w:rPr>
              <w:t>Evidentiary burden</w:t>
            </w:r>
          </w:p>
        </w:tc>
      </w:tr>
      <w:tr w:rsidR="00554A58" w:rsidRPr="00F27A1F" w14:paraId="16D42C49" w14:textId="77777777" w:rsidTr="000F536E">
        <w:trPr>
          <w:cantSplit/>
        </w:trPr>
        <w:tc>
          <w:tcPr>
            <w:tcW w:w="3275" w:type="dxa"/>
          </w:tcPr>
          <w:p w14:paraId="018ECB1E" w14:textId="260B2293" w:rsidR="000D0E8A" w:rsidRPr="00F27A1F" w:rsidRDefault="00A5338B" w:rsidP="00A5338B">
            <w:pPr>
              <w:pStyle w:val="tabletext"/>
              <w:tabs>
                <w:tab w:val="left" w:pos="610"/>
              </w:tabs>
              <w:rPr>
                <w:highlight w:val="yellow"/>
                <w:lang w:val="en-US" w:eastAsia="en-US"/>
              </w:rPr>
            </w:pPr>
            <w:r>
              <w:rPr>
                <w:lang w:eastAsia="en-US"/>
              </w:rPr>
              <w:t xml:space="preserve">Expanded ‘follow-on’ provisions allow private litigants to rely on admitted facts from earlier proceedings. </w:t>
            </w:r>
          </w:p>
        </w:tc>
        <w:tc>
          <w:tcPr>
            <w:tcW w:w="3276" w:type="dxa"/>
          </w:tcPr>
          <w:p w14:paraId="5E12EB27" w14:textId="0F32FE36" w:rsidR="000D0E8A" w:rsidRPr="00F27A1F" w:rsidRDefault="000D0E8A" w:rsidP="00914C45">
            <w:pPr>
              <w:pStyle w:val="tabletext"/>
              <w:rPr>
                <w:lang w:val="en-US" w:eastAsia="en-US"/>
              </w:rPr>
            </w:pPr>
            <w:r w:rsidRPr="00EB1447">
              <w:rPr>
                <w:lang w:eastAsia="en-US"/>
              </w:rPr>
              <w:t xml:space="preserve">Findings of fact made by a court </w:t>
            </w:r>
            <w:r>
              <w:rPr>
                <w:lang w:eastAsia="en-US"/>
              </w:rPr>
              <w:t xml:space="preserve">in certain proceedings </w:t>
            </w:r>
            <w:r w:rsidRPr="00EB1447">
              <w:rPr>
                <w:lang w:eastAsia="en-US"/>
              </w:rPr>
              <w:t xml:space="preserve">against a person may be used in </w:t>
            </w:r>
            <w:r>
              <w:rPr>
                <w:lang w:eastAsia="en-US"/>
              </w:rPr>
              <w:t xml:space="preserve">certain </w:t>
            </w:r>
            <w:r w:rsidRPr="00EB1447">
              <w:rPr>
                <w:lang w:eastAsia="en-US"/>
              </w:rPr>
              <w:t>other proceedings against that person under the Act.</w:t>
            </w:r>
            <w:r w:rsidR="00A5338B">
              <w:rPr>
                <w:lang w:eastAsia="en-US"/>
              </w:rPr>
              <w:t xml:space="preserve"> Admitted or agreed facts by the person may not be relied on. </w:t>
            </w:r>
          </w:p>
        </w:tc>
      </w:tr>
      <w:tr w:rsidR="00554A58" w:rsidRPr="004666B8" w14:paraId="4FE20F3D" w14:textId="77777777" w:rsidTr="000F536E">
        <w:trPr>
          <w:cantSplit/>
        </w:trPr>
        <w:tc>
          <w:tcPr>
            <w:tcW w:w="6551" w:type="dxa"/>
            <w:gridSpan w:val="2"/>
          </w:tcPr>
          <w:p w14:paraId="3BA1F934" w14:textId="77C9E255" w:rsidR="00554A58" w:rsidRPr="00554A58" w:rsidRDefault="00554A58" w:rsidP="00554A58">
            <w:pPr>
              <w:pStyle w:val="tabletext"/>
              <w:jc w:val="center"/>
              <w:rPr>
                <w:highlight w:val="yellow"/>
                <w:lang w:val="en-US" w:eastAsia="en-US"/>
              </w:rPr>
            </w:pPr>
            <w:r w:rsidRPr="00F27A1F">
              <w:rPr>
                <w:b/>
                <w:i/>
                <w:lang w:val="en-US" w:eastAsia="en-US"/>
              </w:rPr>
              <w:t>Unconscionable conduct</w:t>
            </w:r>
          </w:p>
        </w:tc>
      </w:tr>
      <w:tr w:rsidR="00B17774" w:rsidRPr="004666B8" w14:paraId="1D15D846" w14:textId="77777777" w:rsidTr="000F536E">
        <w:trPr>
          <w:cantSplit/>
        </w:trPr>
        <w:tc>
          <w:tcPr>
            <w:tcW w:w="3275" w:type="dxa"/>
          </w:tcPr>
          <w:p w14:paraId="43C98C24" w14:textId="33134D7C" w:rsidR="00B17774" w:rsidRPr="004666B8" w:rsidRDefault="00F27A1F" w:rsidP="0025514B">
            <w:pPr>
              <w:pStyle w:val="tabletext"/>
              <w:rPr>
                <w:lang w:val="en-US" w:eastAsia="en-US"/>
              </w:rPr>
            </w:pPr>
            <w:r w:rsidRPr="00F27A1F">
              <w:rPr>
                <w:lang w:val="en-US" w:eastAsia="en-US"/>
              </w:rPr>
              <w:t>Unconscionable conduct against a person is prohibited, including where the person is a publicly listed company.</w:t>
            </w:r>
          </w:p>
        </w:tc>
        <w:tc>
          <w:tcPr>
            <w:tcW w:w="3276" w:type="dxa"/>
          </w:tcPr>
          <w:p w14:paraId="261209FC" w14:textId="7B6B2858" w:rsidR="00B17774" w:rsidRPr="004666B8" w:rsidRDefault="00F27A1F" w:rsidP="0025514B">
            <w:pPr>
              <w:pStyle w:val="tabletext"/>
              <w:rPr>
                <w:lang w:val="en-US" w:eastAsia="en-US"/>
              </w:rPr>
            </w:pPr>
            <w:r w:rsidRPr="00F27A1F">
              <w:rPr>
                <w:lang w:val="en-US" w:eastAsia="en-US"/>
              </w:rPr>
              <w:t>Unconscionable conduct against a person is prohibited except where the person is a publicly listed company.</w:t>
            </w:r>
          </w:p>
        </w:tc>
      </w:tr>
      <w:tr w:rsidR="00554A58" w:rsidRPr="00E130BC" w14:paraId="177FE860" w14:textId="77777777" w:rsidTr="000F536E">
        <w:trPr>
          <w:cantSplit/>
        </w:trPr>
        <w:tc>
          <w:tcPr>
            <w:tcW w:w="6551" w:type="dxa"/>
            <w:gridSpan w:val="2"/>
          </w:tcPr>
          <w:p w14:paraId="0B74B63D" w14:textId="77777777" w:rsidR="00554A58" w:rsidRPr="00E130BC" w:rsidRDefault="00554A58" w:rsidP="00446B72">
            <w:pPr>
              <w:pStyle w:val="tabletext"/>
              <w:jc w:val="center"/>
              <w:rPr>
                <w:b/>
                <w:i/>
                <w:lang w:val="en-US" w:eastAsia="en-US"/>
              </w:rPr>
            </w:pPr>
            <w:r w:rsidRPr="00E130BC">
              <w:rPr>
                <w:b/>
                <w:i/>
                <w:lang w:val="en-US" w:eastAsia="en-US"/>
              </w:rPr>
              <w:t>Unsolicited consumer agreements</w:t>
            </w:r>
          </w:p>
        </w:tc>
      </w:tr>
      <w:tr w:rsidR="00554A58" w:rsidRPr="00F27A1F" w14:paraId="1529EBE6" w14:textId="77777777" w:rsidTr="000F536E">
        <w:trPr>
          <w:cantSplit/>
        </w:trPr>
        <w:tc>
          <w:tcPr>
            <w:tcW w:w="3275" w:type="dxa"/>
          </w:tcPr>
          <w:p w14:paraId="210276C8" w14:textId="180E1610" w:rsidR="00554A58" w:rsidRPr="00F27A1F" w:rsidRDefault="00554A58" w:rsidP="00A5338B">
            <w:pPr>
              <w:pStyle w:val="tabletext"/>
              <w:rPr>
                <w:highlight w:val="yellow"/>
                <w:lang w:val="en-US" w:eastAsia="en-US"/>
              </w:rPr>
            </w:pPr>
            <w:r>
              <w:rPr>
                <w:lang w:val="en-US" w:eastAsia="en-US"/>
              </w:rPr>
              <w:t xml:space="preserve">The operation of unsolicited </w:t>
            </w:r>
            <w:r w:rsidR="000C61A7">
              <w:rPr>
                <w:lang w:val="en-US" w:eastAsia="en-US"/>
              </w:rPr>
              <w:t>consumer agreements</w:t>
            </w:r>
            <w:r>
              <w:rPr>
                <w:lang w:val="en-US" w:eastAsia="en-US"/>
              </w:rPr>
              <w:t xml:space="preserve"> in s</w:t>
            </w:r>
            <w:r w:rsidRPr="006E296E">
              <w:rPr>
                <w:lang w:val="en-US" w:eastAsia="en-US"/>
              </w:rPr>
              <w:t xml:space="preserve">ection </w:t>
            </w:r>
            <w:r>
              <w:rPr>
                <w:lang w:val="en-US" w:eastAsia="en-US"/>
              </w:rPr>
              <w:t xml:space="preserve">69 </w:t>
            </w:r>
            <w:r w:rsidR="000C61A7">
              <w:rPr>
                <w:lang w:val="en-US" w:eastAsia="en-US"/>
              </w:rPr>
              <w:t xml:space="preserve">is </w:t>
            </w:r>
            <w:r>
              <w:rPr>
                <w:lang w:val="en-US" w:eastAsia="en-US"/>
              </w:rPr>
              <w:t xml:space="preserve">clarified but not altered to make clear that an unsolicited consumer agreement applies </w:t>
            </w:r>
            <w:r w:rsidR="00A5338B">
              <w:rPr>
                <w:lang w:val="en-US" w:eastAsia="en-US"/>
              </w:rPr>
              <w:t xml:space="preserve">where </w:t>
            </w:r>
            <w:r>
              <w:rPr>
                <w:lang w:val="en-US" w:eastAsia="en-US"/>
              </w:rPr>
              <w:t>a dealer meets a consumer away from the supplier’s business or trade premises</w:t>
            </w:r>
            <w:r w:rsidR="00A5338B">
              <w:rPr>
                <w:lang w:val="en-US" w:eastAsia="en-US"/>
              </w:rPr>
              <w:t>, including a public place</w:t>
            </w:r>
            <w:r>
              <w:rPr>
                <w:lang w:val="en-US" w:eastAsia="en-US"/>
              </w:rPr>
              <w:t>.</w:t>
            </w:r>
          </w:p>
        </w:tc>
        <w:tc>
          <w:tcPr>
            <w:tcW w:w="3276" w:type="dxa"/>
          </w:tcPr>
          <w:p w14:paraId="76938A34" w14:textId="078F77DF" w:rsidR="00554A58" w:rsidRPr="00F27A1F" w:rsidRDefault="000C61A7" w:rsidP="000C61A7">
            <w:pPr>
              <w:pStyle w:val="tabletext"/>
              <w:rPr>
                <w:lang w:val="en-US" w:eastAsia="en-US"/>
              </w:rPr>
            </w:pPr>
            <w:r>
              <w:rPr>
                <w:lang w:val="en-US" w:eastAsia="en-US"/>
              </w:rPr>
              <w:t>Section</w:t>
            </w:r>
            <w:r w:rsidR="00554A58">
              <w:rPr>
                <w:lang w:val="en-US" w:eastAsia="en-US"/>
              </w:rPr>
              <w:t xml:space="preserve"> 69 of the ACL define</w:t>
            </w:r>
            <w:r>
              <w:rPr>
                <w:lang w:val="en-US" w:eastAsia="en-US"/>
              </w:rPr>
              <w:t>s</w:t>
            </w:r>
            <w:r w:rsidR="00554A58">
              <w:rPr>
                <w:lang w:val="en-US" w:eastAsia="en-US"/>
              </w:rPr>
              <w:t xml:space="preserve"> unsolicited consumer agreements.</w:t>
            </w:r>
          </w:p>
        </w:tc>
      </w:tr>
      <w:tr w:rsidR="00554A58" w:rsidRPr="00915B97" w14:paraId="75F4A474" w14:textId="77777777" w:rsidTr="000F536E">
        <w:trPr>
          <w:cantSplit/>
        </w:trPr>
        <w:tc>
          <w:tcPr>
            <w:tcW w:w="6551" w:type="dxa"/>
            <w:gridSpan w:val="2"/>
          </w:tcPr>
          <w:p w14:paraId="6CC5A916" w14:textId="1B6D0FEB" w:rsidR="00554A58" w:rsidRPr="00915B97" w:rsidRDefault="008D510E" w:rsidP="008D510E">
            <w:pPr>
              <w:pStyle w:val="tabletext"/>
              <w:jc w:val="center"/>
              <w:rPr>
                <w:b/>
                <w:i/>
                <w:highlight w:val="yellow"/>
                <w:lang w:val="en-US" w:eastAsia="en-US"/>
              </w:rPr>
            </w:pPr>
            <w:r>
              <w:rPr>
                <w:b/>
                <w:i/>
                <w:lang w:val="en-US" w:eastAsia="en-US"/>
              </w:rPr>
              <w:t>Amounts included in the single price</w:t>
            </w:r>
          </w:p>
        </w:tc>
      </w:tr>
      <w:tr w:rsidR="00554A58" w:rsidRPr="00F27A1F" w14:paraId="7035C8DD" w14:textId="77777777" w:rsidTr="000F536E">
        <w:trPr>
          <w:cantSplit/>
        </w:trPr>
        <w:tc>
          <w:tcPr>
            <w:tcW w:w="3275" w:type="dxa"/>
          </w:tcPr>
          <w:p w14:paraId="4555F2E5" w14:textId="1B5C6144" w:rsidR="00554A58" w:rsidRPr="00F27A1F" w:rsidRDefault="00A5338B" w:rsidP="00A5338B">
            <w:pPr>
              <w:pStyle w:val="tabletext"/>
              <w:rPr>
                <w:highlight w:val="yellow"/>
                <w:lang w:val="en-US" w:eastAsia="en-US"/>
              </w:rPr>
            </w:pPr>
            <w:r>
              <w:rPr>
                <w:lang w:val="en-US" w:eastAsia="en-US"/>
              </w:rPr>
              <w:t>F</w:t>
            </w:r>
            <w:r w:rsidR="00554A58">
              <w:rPr>
                <w:lang w:val="en-US" w:eastAsia="en-US"/>
              </w:rPr>
              <w:t>ees or charges associated with pre</w:t>
            </w:r>
            <w:r w:rsidR="00B769C5">
              <w:rPr>
                <w:lang w:val="en-US" w:eastAsia="en-US"/>
              </w:rPr>
              <w:noBreakHyphen/>
            </w:r>
            <w:r w:rsidR="00554A58">
              <w:rPr>
                <w:lang w:val="en-US" w:eastAsia="en-US"/>
              </w:rPr>
              <w:t>selected options must be included in the single price.</w:t>
            </w:r>
          </w:p>
        </w:tc>
        <w:tc>
          <w:tcPr>
            <w:tcW w:w="3276" w:type="dxa"/>
          </w:tcPr>
          <w:p w14:paraId="0D5425AB" w14:textId="77777777" w:rsidR="00554A58" w:rsidRPr="00F27A1F" w:rsidRDefault="00554A58" w:rsidP="00446B72">
            <w:pPr>
              <w:pStyle w:val="tabletext"/>
              <w:rPr>
                <w:lang w:val="en-US" w:eastAsia="en-US"/>
              </w:rPr>
            </w:pPr>
            <w:r>
              <w:rPr>
                <w:lang w:val="en-US" w:eastAsia="en-US"/>
              </w:rPr>
              <w:t xml:space="preserve">The single price for the supply of a good or service must include charges payable by a person except a charge that is optional.  </w:t>
            </w:r>
          </w:p>
        </w:tc>
      </w:tr>
      <w:tr w:rsidR="00473DE9" w:rsidRPr="00F27A1F" w14:paraId="591B0C3F" w14:textId="77777777" w:rsidTr="000F536E">
        <w:trPr>
          <w:cantSplit/>
        </w:trPr>
        <w:tc>
          <w:tcPr>
            <w:tcW w:w="6551" w:type="dxa"/>
            <w:gridSpan w:val="2"/>
          </w:tcPr>
          <w:p w14:paraId="3CDBD8DB" w14:textId="77777777" w:rsidR="00473DE9" w:rsidRPr="00F27A1F" w:rsidRDefault="00473DE9" w:rsidP="00446B72">
            <w:pPr>
              <w:pStyle w:val="tabletext"/>
              <w:jc w:val="center"/>
              <w:rPr>
                <w:b/>
                <w:i/>
                <w:highlight w:val="yellow"/>
                <w:lang w:val="en-US" w:eastAsia="en-US"/>
              </w:rPr>
            </w:pPr>
            <w:r w:rsidRPr="00F27A1F">
              <w:rPr>
                <w:b/>
                <w:i/>
                <w:lang w:val="en-US" w:eastAsia="en-US"/>
              </w:rPr>
              <w:t>Product Safety</w:t>
            </w:r>
          </w:p>
        </w:tc>
      </w:tr>
      <w:tr w:rsidR="00473DE9" w:rsidRPr="00F27A1F" w14:paraId="7FC2CA71" w14:textId="77777777" w:rsidTr="000F536E">
        <w:trPr>
          <w:cantSplit/>
        </w:trPr>
        <w:tc>
          <w:tcPr>
            <w:tcW w:w="3275" w:type="dxa"/>
          </w:tcPr>
          <w:p w14:paraId="7DB1B0B0" w14:textId="420C2453" w:rsidR="00473DE9" w:rsidRPr="00F27A1F" w:rsidRDefault="00473DE9" w:rsidP="00A5338B">
            <w:pPr>
              <w:pStyle w:val="tabletext"/>
              <w:rPr>
                <w:highlight w:val="yellow"/>
                <w:lang w:val="en-US" w:eastAsia="en-US"/>
              </w:rPr>
            </w:pPr>
            <w:r w:rsidRPr="002D0C39">
              <w:rPr>
                <w:lang w:val="en-US" w:eastAsia="en-US"/>
              </w:rPr>
              <w:t xml:space="preserve">A </w:t>
            </w:r>
            <w:r>
              <w:rPr>
                <w:lang w:val="en-US" w:eastAsia="en-US"/>
              </w:rPr>
              <w:t xml:space="preserve">definition </w:t>
            </w:r>
            <w:r w:rsidR="00D9454C">
              <w:rPr>
                <w:lang w:val="en-US" w:eastAsia="en-US"/>
              </w:rPr>
              <w:t xml:space="preserve">for </w:t>
            </w:r>
            <w:r>
              <w:rPr>
                <w:lang w:val="en-US" w:eastAsia="en-US"/>
              </w:rPr>
              <w:t xml:space="preserve">‘recall’ is included in the ACL to clarify when the notification obligations under a voluntary recall must be met.  </w:t>
            </w:r>
          </w:p>
        </w:tc>
        <w:tc>
          <w:tcPr>
            <w:tcW w:w="3276" w:type="dxa"/>
          </w:tcPr>
          <w:p w14:paraId="24D44E0B" w14:textId="05FD016C" w:rsidR="00473DE9" w:rsidRPr="00F27A1F" w:rsidRDefault="00473DE9" w:rsidP="00A5338B">
            <w:pPr>
              <w:pStyle w:val="tabletext"/>
              <w:rPr>
                <w:lang w:val="en-US" w:eastAsia="en-US"/>
              </w:rPr>
            </w:pPr>
            <w:r>
              <w:rPr>
                <w:lang w:val="en-US" w:eastAsia="en-US"/>
              </w:rPr>
              <w:t>A person who voluntarily recalls a consumer good must make certain notifications</w:t>
            </w:r>
            <w:r w:rsidR="00A5338B">
              <w:rPr>
                <w:lang w:val="en-US" w:eastAsia="en-US"/>
              </w:rPr>
              <w:t xml:space="preserve"> but recall is not defined</w:t>
            </w:r>
            <w:r>
              <w:rPr>
                <w:lang w:val="en-US" w:eastAsia="en-US"/>
              </w:rPr>
              <w:t xml:space="preserve">.  </w:t>
            </w:r>
          </w:p>
        </w:tc>
      </w:tr>
      <w:tr w:rsidR="00473DE9" w:rsidRPr="00F27A1F" w14:paraId="18B0FC32" w14:textId="77777777" w:rsidTr="000F536E">
        <w:trPr>
          <w:cantSplit/>
        </w:trPr>
        <w:tc>
          <w:tcPr>
            <w:tcW w:w="3275" w:type="dxa"/>
          </w:tcPr>
          <w:p w14:paraId="3C889084" w14:textId="77777777" w:rsidR="00473DE9" w:rsidRPr="00F27A1F" w:rsidRDefault="00473DE9" w:rsidP="00446B72">
            <w:pPr>
              <w:pStyle w:val="tabletext"/>
              <w:rPr>
                <w:highlight w:val="yellow"/>
                <w:lang w:val="en-US" w:eastAsia="en-US"/>
              </w:rPr>
            </w:pPr>
            <w:r>
              <w:rPr>
                <w:lang w:val="en-US" w:eastAsia="en-US"/>
              </w:rPr>
              <w:t>The ACCC is able to require information about unsafe products, including from third parties.</w:t>
            </w:r>
          </w:p>
        </w:tc>
        <w:tc>
          <w:tcPr>
            <w:tcW w:w="3276" w:type="dxa"/>
          </w:tcPr>
          <w:p w14:paraId="5E1CFA08" w14:textId="77777777" w:rsidR="00473DE9" w:rsidRPr="00F27A1F" w:rsidRDefault="00473DE9" w:rsidP="00446B72">
            <w:pPr>
              <w:pStyle w:val="tabletext"/>
              <w:rPr>
                <w:lang w:val="en-US" w:eastAsia="en-US"/>
              </w:rPr>
            </w:pPr>
            <w:r>
              <w:rPr>
                <w:lang w:val="en-US" w:eastAsia="en-US"/>
              </w:rPr>
              <w:t>The ACCC can only require a supplier to provide information about unsafe products.</w:t>
            </w:r>
          </w:p>
        </w:tc>
      </w:tr>
      <w:tr w:rsidR="00473DE9" w:rsidRPr="00F27A1F" w14:paraId="3D38BB11" w14:textId="77777777" w:rsidTr="000F536E">
        <w:trPr>
          <w:cantSplit/>
        </w:trPr>
        <w:tc>
          <w:tcPr>
            <w:tcW w:w="6551" w:type="dxa"/>
            <w:gridSpan w:val="2"/>
          </w:tcPr>
          <w:p w14:paraId="70E5DC13" w14:textId="77777777" w:rsidR="00473DE9" w:rsidRPr="00F27A1F" w:rsidRDefault="00473DE9" w:rsidP="00446B72">
            <w:pPr>
              <w:pStyle w:val="tabletext"/>
              <w:jc w:val="center"/>
              <w:rPr>
                <w:b/>
                <w:i/>
                <w:highlight w:val="yellow"/>
                <w:lang w:val="en-US" w:eastAsia="en-US"/>
              </w:rPr>
            </w:pPr>
            <w:r w:rsidRPr="00F27A1F">
              <w:rPr>
                <w:b/>
                <w:i/>
                <w:lang w:val="en-US" w:eastAsia="en-US"/>
              </w:rPr>
              <w:t>Unfair contract terms</w:t>
            </w:r>
          </w:p>
        </w:tc>
      </w:tr>
      <w:tr w:rsidR="00473DE9" w:rsidRPr="00F27A1F" w14:paraId="4FDB9BD9" w14:textId="77777777" w:rsidTr="000F536E">
        <w:trPr>
          <w:cantSplit/>
        </w:trPr>
        <w:tc>
          <w:tcPr>
            <w:tcW w:w="3275" w:type="dxa"/>
          </w:tcPr>
          <w:p w14:paraId="446D3FE3" w14:textId="64B8EF66" w:rsidR="00473DE9" w:rsidRPr="00F27A1F" w:rsidRDefault="00473DE9" w:rsidP="0069706E">
            <w:pPr>
              <w:pStyle w:val="tabletext"/>
              <w:rPr>
                <w:highlight w:val="yellow"/>
                <w:lang w:val="en-US" w:eastAsia="en-US"/>
              </w:rPr>
            </w:pPr>
            <w:r w:rsidRPr="00F27A1F">
              <w:rPr>
                <w:lang w:val="en-US" w:eastAsia="en-US"/>
              </w:rPr>
              <w:t>ACCC and ASIC</w:t>
            </w:r>
            <w:r w:rsidR="0069706E">
              <w:rPr>
                <w:lang w:val="en-US" w:eastAsia="en-US"/>
              </w:rPr>
              <w:t>’</w:t>
            </w:r>
            <w:r w:rsidR="00A5338B">
              <w:rPr>
                <w:lang w:val="en-US" w:eastAsia="en-US"/>
              </w:rPr>
              <w:t xml:space="preserve">s investigative powers allow for investigations of possible unfair contract terms. </w:t>
            </w:r>
          </w:p>
        </w:tc>
        <w:tc>
          <w:tcPr>
            <w:tcW w:w="3276" w:type="dxa"/>
          </w:tcPr>
          <w:p w14:paraId="2E38B099" w14:textId="25C4FA04" w:rsidR="00473DE9" w:rsidRPr="00F27A1F" w:rsidRDefault="00473DE9" w:rsidP="0069706E">
            <w:pPr>
              <w:pStyle w:val="tabletext"/>
              <w:rPr>
                <w:lang w:val="en-US" w:eastAsia="en-US"/>
              </w:rPr>
            </w:pPr>
            <w:r w:rsidRPr="00F27A1F">
              <w:rPr>
                <w:lang w:val="en-US" w:eastAsia="en-US"/>
              </w:rPr>
              <w:t>ACCC and ASIC’s investigative powers do not allow</w:t>
            </w:r>
            <w:r w:rsidR="00A5338B">
              <w:rPr>
                <w:lang w:val="en-US" w:eastAsia="en-US"/>
              </w:rPr>
              <w:t xml:space="preserve"> for </w:t>
            </w:r>
            <w:r w:rsidRPr="00F27A1F">
              <w:rPr>
                <w:lang w:val="en-US" w:eastAsia="en-US"/>
              </w:rPr>
              <w:t xml:space="preserve">investigations of </w:t>
            </w:r>
            <w:r w:rsidR="00A5338B">
              <w:rPr>
                <w:lang w:val="en-US" w:eastAsia="en-US"/>
              </w:rPr>
              <w:t xml:space="preserve">possible </w:t>
            </w:r>
            <w:r w:rsidRPr="00F27A1F">
              <w:rPr>
                <w:lang w:val="en-US" w:eastAsia="en-US"/>
              </w:rPr>
              <w:t>unfair contract terms.</w:t>
            </w:r>
          </w:p>
        </w:tc>
      </w:tr>
    </w:tbl>
    <w:p w14:paraId="2C915BA6" w14:textId="77777777" w:rsidR="000C61A7" w:rsidRDefault="000C61A7">
      <w:r>
        <w:br w:type="page"/>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473DE9" w:rsidRPr="0066017B" w14:paraId="41BD645B" w14:textId="77777777" w:rsidTr="000F536E">
        <w:trPr>
          <w:cantSplit/>
        </w:trPr>
        <w:tc>
          <w:tcPr>
            <w:tcW w:w="6551" w:type="dxa"/>
            <w:gridSpan w:val="2"/>
          </w:tcPr>
          <w:p w14:paraId="0AE657A7" w14:textId="31DDFF21" w:rsidR="00473DE9" w:rsidRPr="0066017B" w:rsidRDefault="00473DE9" w:rsidP="00446B72">
            <w:pPr>
              <w:pStyle w:val="tabletext"/>
              <w:jc w:val="center"/>
              <w:rPr>
                <w:b/>
                <w:i/>
                <w:lang w:val="en-US" w:eastAsia="en-US"/>
              </w:rPr>
            </w:pPr>
            <w:r w:rsidRPr="0066017B">
              <w:rPr>
                <w:b/>
                <w:i/>
                <w:lang w:val="en-US" w:eastAsia="en-US"/>
              </w:rPr>
              <w:lastRenderedPageBreak/>
              <w:t>Penalties and remedies</w:t>
            </w:r>
          </w:p>
        </w:tc>
      </w:tr>
      <w:tr w:rsidR="00473DE9" w:rsidRPr="00F27A1F" w14:paraId="1067667D" w14:textId="77777777" w:rsidTr="000F536E">
        <w:trPr>
          <w:cantSplit/>
        </w:trPr>
        <w:tc>
          <w:tcPr>
            <w:tcW w:w="3275" w:type="dxa"/>
          </w:tcPr>
          <w:p w14:paraId="19BFC3DD" w14:textId="1C36171E" w:rsidR="00473DE9" w:rsidRPr="00F27A1F" w:rsidRDefault="00473DE9" w:rsidP="00446B72">
            <w:pPr>
              <w:pStyle w:val="tabletext"/>
              <w:rPr>
                <w:highlight w:val="yellow"/>
                <w:lang w:val="en-US" w:eastAsia="en-US"/>
              </w:rPr>
            </w:pPr>
            <w:r>
              <w:rPr>
                <w:lang w:val="en-US" w:eastAsia="en-US"/>
              </w:rPr>
              <w:t>The remedies available to a court are expanded to give the court the power to require the person in contravention of the ACL to engage a third party to perform the required community service.</w:t>
            </w:r>
          </w:p>
        </w:tc>
        <w:tc>
          <w:tcPr>
            <w:tcW w:w="3276" w:type="dxa"/>
          </w:tcPr>
          <w:p w14:paraId="6CC9AFBA" w14:textId="5B700827" w:rsidR="00473DE9" w:rsidRPr="00F27A1F" w:rsidRDefault="00473DE9" w:rsidP="00914C45">
            <w:pPr>
              <w:pStyle w:val="tabletext"/>
              <w:rPr>
                <w:lang w:val="en-US" w:eastAsia="en-US"/>
              </w:rPr>
            </w:pPr>
            <w:r>
              <w:rPr>
                <w:lang w:val="en-US" w:eastAsia="en-US"/>
              </w:rPr>
              <w:t>Section 246 sets out the remedies available to a court where a person contravenes the ACL</w:t>
            </w:r>
            <w:r w:rsidR="00914C45">
              <w:rPr>
                <w:lang w:val="en-US" w:eastAsia="en-US"/>
              </w:rPr>
              <w:t xml:space="preserve"> but does not </w:t>
            </w:r>
            <w:r w:rsidR="00D9454C">
              <w:rPr>
                <w:lang w:val="en-US" w:eastAsia="en-US"/>
              </w:rPr>
              <w:t xml:space="preserve">specifically </w:t>
            </w:r>
            <w:r w:rsidR="00914C45">
              <w:rPr>
                <w:lang w:val="en-US" w:eastAsia="en-US"/>
              </w:rPr>
              <w:t>allow a court to direct a person to engage a third party to perform a required community service</w:t>
            </w:r>
            <w:r>
              <w:rPr>
                <w:lang w:val="en-US" w:eastAsia="en-US"/>
              </w:rPr>
              <w:t>.</w:t>
            </w:r>
          </w:p>
        </w:tc>
      </w:tr>
      <w:tr w:rsidR="00473DE9" w:rsidRPr="00F27A1F" w14:paraId="538892CD" w14:textId="77777777" w:rsidTr="000F536E">
        <w:trPr>
          <w:cantSplit/>
        </w:trPr>
        <w:tc>
          <w:tcPr>
            <w:tcW w:w="6551" w:type="dxa"/>
            <w:gridSpan w:val="2"/>
          </w:tcPr>
          <w:p w14:paraId="5EED5FFF" w14:textId="77777777" w:rsidR="00473DE9" w:rsidRPr="00F27A1F" w:rsidRDefault="00473DE9" w:rsidP="00446B72">
            <w:pPr>
              <w:pStyle w:val="tabletext"/>
              <w:jc w:val="center"/>
              <w:rPr>
                <w:b/>
                <w:i/>
                <w:highlight w:val="yellow"/>
                <w:lang w:val="en-US" w:eastAsia="en-US"/>
              </w:rPr>
            </w:pPr>
            <w:r w:rsidRPr="00F27A1F">
              <w:rPr>
                <w:b/>
                <w:i/>
                <w:lang w:val="en-US" w:eastAsia="en-US"/>
              </w:rPr>
              <w:t>Consumer guarantees</w:t>
            </w:r>
          </w:p>
        </w:tc>
      </w:tr>
      <w:tr w:rsidR="00473DE9" w:rsidRPr="00F27A1F" w14:paraId="52EE9B28" w14:textId="77777777" w:rsidTr="000F536E">
        <w:trPr>
          <w:cantSplit/>
        </w:trPr>
        <w:tc>
          <w:tcPr>
            <w:tcW w:w="3275" w:type="dxa"/>
          </w:tcPr>
          <w:p w14:paraId="3974A228" w14:textId="10B83CC1" w:rsidR="00473DE9" w:rsidRPr="00F27A1F" w:rsidRDefault="00473DE9" w:rsidP="003C6455">
            <w:pPr>
              <w:pStyle w:val="tabletext"/>
              <w:rPr>
                <w:highlight w:val="yellow"/>
                <w:lang w:val="en-US" w:eastAsia="en-US"/>
              </w:rPr>
            </w:pPr>
            <w:r>
              <w:rPr>
                <w:lang w:val="en-US" w:eastAsia="en-US"/>
              </w:rPr>
              <w:t xml:space="preserve">The exemption </w:t>
            </w:r>
            <w:r w:rsidR="003C6455">
              <w:rPr>
                <w:lang w:val="en-US" w:eastAsia="en-US"/>
              </w:rPr>
              <w:t xml:space="preserve">from the requirement to provide a </w:t>
            </w:r>
            <w:r>
              <w:rPr>
                <w:lang w:val="en-US" w:eastAsia="en-US"/>
              </w:rPr>
              <w:t xml:space="preserve">consumer guarantee for the transport or storage of goods is clarified so that it </w:t>
            </w:r>
            <w:r w:rsidR="00D9454C">
              <w:rPr>
                <w:lang w:val="en-US" w:eastAsia="en-US"/>
              </w:rPr>
              <w:t xml:space="preserve">only </w:t>
            </w:r>
            <w:r>
              <w:rPr>
                <w:lang w:val="en-US" w:eastAsia="en-US"/>
              </w:rPr>
              <w:t>applies where both the consignor and consignee are a business. The exemption does not apply where the consignee is a consumer.</w:t>
            </w:r>
          </w:p>
        </w:tc>
        <w:tc>
          <w:tcPr>
            <w:tcW w:w="3276" w:type="dxa"/>
          </w:tcPr>
          <w:p w14:paraId="4A7DB0A6" w14:textId="06FF6EAA" w:rsidR="00473DE9" w:rsidRPr="00F27A1F" w:rsidRDefault="00473DE9" w:rsidP="00446B72">
            <w:pPr>
              <w:pStyle w:val="tabletext"/>
              <w:rPr>
                <w:lang w:val="en-US" w:eastAsia="en-US"/>
              </w:rPr>
            </w:pPr>
            <w:r>
              <w:rPr>
                <w:lang w:val="en-US" w:eastAsia="en-US"/>
              </w:rPr>
              <w:t xml:space="preserve">ACL includes an exemption from </w:t>
            </w:r>
            <w:r w:rsidR="003C6455">
              <w:rPr>
                <w:lang w:val="en-US" w:eastAsia="en-US"/>
              </w:rPr>
              <w:t xml:space="preserve">the requirement to provide a </w:t>
            </w:r>
            <w:r>
              <w:rPr>
                <w:lang w:val="en-US" w:eastAsia="en-US"/>
              </w:rPr>
              <w:t>consumer guarantee for the transport or storage of goods in certain circumstances</w:t>
            </w:r>
            <w:r>
              <w:rPr>
                <w:sz w:val="22"/>
                <w:lang w:val="en-US" w:eastAsia="en-US"/>
              </w:rPr>
              <w:t>.</w:t>
            </w:r>
          </w:p>
        </w:tc>
      </w:tr>
      <w:tr w:rsidR="00915B97" w:rsidRPr="004666B8" w14:paraId="15AB0DA3" w14:textId="77777777" w:rsidTr="000F536E">
        <w:trPr>
          <w:cantSplit/>
        </w:trPr>
        <w:tc>
          <w:tcPr>
            <w:tcW w:w="6551" w:type="dxa"/>
            <w:gridSpan w:val="2"/>
          </w:tcPr>
          <w:p w14:paraId="1E9A047E" w14:textId="44C0C592" w:rsidR="00915B97" w:rsidRPr="00915B97" w:rsidRDefault="00915B97" w:rsidP="00915B97">
            <w:pPr>
              <w:pStyle w:val="tabletext"/>
              <w:jc w:val="center"/>
              <w:rPr>
                <w:highlight w:val="yellow"/>
                <w:lang w:val="en-US" w:eastAsia="en-US"/>
              </w:rPr>
            </w:pPr>
            <w:r w:rsidRPr="00915B97">
              <w:rPr>
                <w:b/>
                <w:i/>
                <w:lang w:val="en-US" w:eastAsia="en-US"/>
              </w:rPr>
              <w:t>Financial products</w:t>
            </w:r>
          </w:p>
        </w:tc>
      </w:tr>
      <w:tr w:rsidR="00915B97" w:rsidRPr="004666B8" w14:paraId="07CF36AC" w14:textId="77777777" w:rsidTr="000F536E">
        <w:trPr>
          <w:cantSplit/>
        </w:trPr>
        <w:tc>
          <w:tcPr>
            <w:tcW w:w="3275" w:type="dxa"/>
          </w:tcPr>
          <w:p w14:paraId="5E3BC9CC" w14:textId="74594CB9" w:rsidR="00915B97" w:rsidRPr="00F27A1F" w:rsidRDefault="00915B97" w:rsidP="00D9454C">
            <w:pPr>
              <w:pStyle w:val="tabletext"/>
              <w:rPr>
                <w:highlight w:val="yellow"/>
                <w:lang w:val="en-US" w:eastAsia="en-US"/>
              </w:rPr>
            </w:pPr>
            <w:r w:rsidRPr="0019462C">
              <w:rPr>
                <w:lang w:val="en-US" w:eastAsia="en-US"/>
              </w:rPr>
              <w:t xml:space="preserve">The </w:t>
            </w:r>
            <w:r>
              <w:rPr>
                <w:lang w:val="en-US" w:eastAsia="en-US"/>
              </w:rPr>
              <w:t xml:space="preserve">ACL-related consumer protections in the ASIC Act </w:t>
            </w:r>
            <w:r w:rsidR="0066017B">
              <w:rPr>
                <w:lang w:val="en-US" w:eastAsia="en-US"/>
              </w:rPr>
              <w:t xml:space="preserve">are clarified to </w:t>
            </w:r>
            <w:r w:rsidR="00D9454C">
              <w:rPr>
                <w:lang w:val="en-US" w:eastAsia="en-US"/>
              </w:rPr>
              <w:t>specifically</w:t>
            </w:r>
            <w:r w:rsidR="0066017B">
              <w:rPr>
                <w:lang w:val="en-US" w:eastAsia="en-US"/>
              </w:rPr>
              <w:t xml:space="preserve"> apply to </w:t>
            </w:r>
            <w:r>
              <w:rPr>
                <w:lang w:val="en-US" w:eastAsia="en-US"/>
              </w:rPr>
              <w:t xml:space="preserve">financial products </w:t>
            </w:r>
            <w:r w:rsidR="00D9454C">
              <w:rPr>
                <w:lang w:val="en-US" w:eastAsia="en-US"/>
              </w:rPr>
              <w:t xml:space="preserve">as well as </w:t>
            </w:r>
            <w:r>
              <w:rPr>
                <w:lang w:val="en-US" w:eastAsia="en-US"/>
              </w:rPr>
              <w:t>financial services.</w:t>
            </w:r>
          </w:p>
        </w:tc>
        <w:tc>
          <w:tcPr>
            <w:tcW w:w="3276" w:type="dxa"/>
          </w:tcPr>
          <w:p w14:paraId="36B98FD2" w14:textId="10299BDD" w:rsidR="00915B97" w:rsidRPr="00F27A1F" w:rsidRDefault="0066017B" w:rsidP="0025514B">
            <w:pPr>
              <w:pStyle w:val="tabletext"/>
              <w:rPr>
                <w:lang w:val="en-US" w:eastAsia="en-US"/>
              </w:rPr>
            </w:pPr>
            <w:r w:rsidRPr="0019462C">
              <w:rPr>
                <w:lang w:val="en-US" w:eastAsia="en-US"/>
              </w:rPr>
              <w:t xml:space="preserve">The </w:t>
            </w:r>
            <w:r>
              <w:rPr>
                <w:lang w:val="en-US" w:eastAsia="en-US"/>
              </w:rPr>
              <w:t>ACL-related consumer protections in the ASIC Act apply to financial services.</w:t>
            </w:r>
          </w:p>
        </w:tc>
      </w:tr>
      <w:tr w:rsidR="0066017B" w:rsidRPr="004666B8" w14:paraId="0B5EDF9E" w14:textId="77777777" w:rsidTr="000F536E">
        <w:trPr>
          <w:cantSplit/>
        </w:trPr>
        <w:tc>
          <w:tcPr>
            <w:tcW w:w="6551" w:type="dxa"/>
            <w:gridSpan w:val="2"/>
          </w:tcPr>
          <w:p w14:paraId="5BBA0BAD" w14:textId="570BE0FB" w:rsidR="0066017B" w:rsidRPr="0066017B" w:rsidRDefault="0066017B" w:rsidP="0066017B">
            <w:pPr>
              <w:pStyle w:val="tabletext"/>
              <w:jc w:val="center"/>
              <w:rPr>
                <w:b/>
                <w:i/>
                <w:highlight w:val="yellow"/>
                <w:lang w:val="en-US" w:eastAsia="en-US"/>
              </w:rPr>
            </w:pPr>
            <w:r w:rsidRPr="0066017B">
              <w:rPr>
                <w:b/>
                <w:i/>
                <w:lang w:val="en-US" w:eastAsia="en-US"/>
              </w:rPr>
              <w:t>Technical amendments</w:t>
            </w:r>
          </w:p>
        </w:tc>
      </w:tr>
      <w:tr w:rsidR="0066017B" w:rsidRPr="004666B8" w14:paraId="02E76C3E" w14:textId="77777777" w:rsidTr="000F536E">
        <w:trPr>
          <w:cantSplit/>
        </w:trPr>
        <w:tc>
          <w:tcPr>
            <w:tcW w:w="3275" w:type="dxa"/>
          </w:tcPr>
          <w:p w14:paraId="651CA692" w14:textId="51F50053" w:rsidR="0066017B" w:rsidRPr="00F27A1F" w:rsidRDefault="0066017B" w:rsidP="0069706E">
            <w:pPr>
              <w:pStyle w:val="tabletext"/>
              <w:rPr>
                <w:highlight w:val="yellow"/>
                <w:lang w:val="en-US" w:eastAsia="en-US"/>
              </w:rPr>
            </w:pPr>
            <w:r>
              <w:rPr>
                <w:lang w:val="en-US" w:eastAsia="en-US"/>
              </w:rPr>
              <w:t xml:space="preserve">The definition of unsolicited services </w:t>
            </w:r>
            <w:r w:rsidR="009A41FF">
              <w:rPr>
                <w:lang w:val="en-US" w:eastAsia="en-US"/>
              </w:rPr>
              <w:t xml:space="preserve">is </w:t>
            </w:r>
            <w:r w:rsidR="00D9454C">
              <w:rPr>
                <w:lang w:val="en-US" w:eastAsia="en-US"/>
              </w:rPr>
              <w:t xml:space="preserve">amended </w:t>
            </w:r>
            <w:r w:rsidR="009A41FF">
              <w:rPr>
                <w:lang w:val="en-US" w:eastAsia="en-US"/>
              </w:rPr>
              <w:t xml:space="preserve">to also include </w:t>
            </w:r>
            <w:r>
              <w:rPr>
                <w:lang w:val="en-US" w:eastAsia="en-US"/>
              </w:rPr>
              <w:t>services which were unrequested</w:t>
            </w:r>
            <w:r w:rsidR="003C6455">
              <w:rPr>
                <w:lang w:val="en-US" w:eastAsia="en-US"/>
              </w:rPr>
              <w:t xml:space="preserve"> and </w:t>
            </w:r>
            <w:r w:rsidR="0069706E">
              <w:rPr>
                <w:lang w:val="en-US" w:eastAsia="en-US"/>
              </w:rPr>
              <w:t xml:space="preserve">not actually </w:t>
            </w:r>
            <w:r w:rsidR="000C61A7">
              <w:rPr>
                <w:lang w:val="en-US" w:eastAsia="en-US"/>
              </w:rPr>
              <w:t>supplied</w:t>
            </w:r>
            <w:r>
              <w:rPr>
                <w:lang w:val="en-US" w:eastAsia="en-US"/>
              </w:rPr>
              <w:t xml:space="preserve">. </w:t>
            </w:r>
          </w:p>
        </w:tc>
        <w:tc>
          <w:tcPr>
            <w:tcW w:w="3276" w:type="dxa"/>
          </w:tcPr>
          <w:p w14:paraId="172F0BE1" w14:textId="357E427B" w:rsidR="0066017B" w:rsidRPr="00F27A1F" w:rsidRDefault="0066017B" w:rsidP="009A41FF">
            <w:pPr>
              <w:pStyle w:val="tabletext"/>
              <w:rPr>
                <w:lang w:val="en-US" w:eastAsia="en-US"/>
              </w:rPr>
            </w:pPr>
            <w:proofErr w:type="gramStart"/>
            <w:r>
              <w:rPr>
                <w:lang w:val="en-US" w:eastAsia="en-US"/>
              </w:rPr>
              <w:t xml:space="preserve">Unsolicited services </w:t>
            </w:r>
            <w:r w:rsidR="009A41FF">
              <w:rPr>
                <w:lang w:val="en-US" w:eastAsia="en-US"/>
              </w:rPr>
              <w:t>is</w:t>
            </w:r>
            <w:proofErr w:type="gramEnd"/>
            <w:r w:rsidR="009A41FF">
              <w:rPr>
                <w:lang w:val="en-US" w:eastAsia="en-US"/>
              </w:rPr>
              <w:t xml:space="preserve"> defined as </w:t>
            </w:r>
            <w:r>
              <w:rPr>
                <w:lang w:val="en-US" w:eastAsia="en-US"/>
              </w:rPr>
              <w:t xml:space="preserve">services which were supplied but not requested by a person. </w:t>
            </w:r>
          </w:p>
        </w:tc>
      </w:tr>
      <w:tr w:rsidR="0066017B" w:rsidRPr="004666B8" w14:paraId="5FB403A0" w14:textId="77777777" w:rsidTr="000F536E">
        <w:trPr>
          <w:cantSplit/>
        </w:trPr>
        <w:tc>
          <w:tcPr>
            <w:tcW w:w="3275" w:type="dxa"/>
          </w:tcPr>
          <w:p w14:paraId="0250C83E" w14:textId="55E56FD4" w:rsidR="0066017B" w:rsidRPr="00F27A1F" w:rsidRDefault="00914C45" w:rsidP="00C93E36">
            <w:pPr>
              <w:pStyle w:val="tabletext"/>
              <w:rPr>
                <w:highlight w:val="yellow"/>
                <w:lang w:val="en-US" w:eastAsia="en-US"/>
              </w:rPr>
            </w:pPr>
            <w:r>
              <w:t>Section 12DC</w:t>
            </w:r>
            <w:r w:rsidR="00C93E36">
              <w:t xml:space="preserve"> </w:t>
            </w:r>
            <w:r>
              <w:t xml:space="preserve">of the ASIC Act </w:t>
            </w:r>
            <w:r w:rsidR="00C93E36">
              <w:t xml:space="preserve">is </w:t>
            </w:r>
            <w:r>
              <w:t>amended to refer</w:t>
            </w:r>
            <w:r w:rsidR="009A41FF">
              <w:t xml:space="preserve"> to the ‘supply or possible supply’ of a financial product that includes an interest in land. The provision also applies to a financial product that may subsequently include an interest in land. </w:t>
            </w:r>
          </w:p>
        </w:tc>
        <w:tc>
          <w:tcPr>
            <w:tcW w:w="3276" w:type="dxa"/>
          </w:tcPr>
          <w:p w14:paraId="701E912B" w14:textId="5753B723" w:rsidR="0066017B" w:rsidRPr="00F27A1F" w:rsidRDefault="004A156E" w:rsidP="00C93E36">
            <w:pPr>
              <w:pStyle w:val="tabletext"/>
              <w:rPr>
                <w:lang w:val="en-US" w:eastAsia="en-US"/>
              </w:rPr>
            </w:pPr>
            <w:r>
              <w:t>Section 12DC</w:t>
            </w:r>
            <w:r w:rsidR="00C93E36">
              <w:t xml:space="preserve"> </w:t>
            </w:r>
            <w:r>
              <w:t xml:space="preserve">of the ASIC Act </w:t>
            </w:r>
            <w:r w:rsidR="009A41FF">
              <w:t>refers to representations in connection with ‘the sale or grant, or the possible sale or grant’ of a financial product that includes an interest in land.</w:t>
            </w:r>
          </w:p>
        </w:tc>
      </w:tr>
    </w:tbl>
    <w:p w14:paraId="6A16B318" w14:textId="77777777" w:rsidR="00B17774" w:rsidRDefault="00B17774" w:rsidP="00B17774">
      <w:pPr>
        <w:pStyle w:val="Heading2"/>
      </w:pPr>
      <w:r>
        <w:t>Detailed explanation of new law</w:t>
      </w:r>
    </w:p>
    <w:p w14:paraId="03CDFF57" w14:textId="706B311E" w:rsidR="00034049" w:rsidRPr="00034049" w:rsidRDefault="00034049" w:rsidP="00034049">
      <w:pPr>
        <w:pStyle w:val="Heading3"/>
      </w:pPr>
      <w:r>
        <w:t>E</w:t>
      </w:r>
      <w:r w:rsidRPr="00034049">
        <w:t xml:space="preserve">asing </w:t>
      </w:r>
      <w:r>
        <w:t>the evidentiary burden for l</w:t>
      </w:r>
      <w:r w:rsidRPr="00034049">
        <w:t>itigants</w:t>
      </w:r>
      <w:r>
        <w:t xml:space="preserve"> </w:t>
      </w:r>
      <w:r w:rsidR="00431291">
        <w:t>(Proposal 17 of the ACL Review)</w:t>
      </w:r>
    </w:p>
    <w:p w14:paraId="54F30BB8" w14:textId="515F127E" w:rsidR="000D0E8A" w:rsidRDefault="000D0E8A" w:rsidP="00FD0DED">
      <w:pPr>
        <w:pStyle w:val="base-text-paragraph"/>
      </w:pPr>
      <w:r>
        <w:t xml:space="preserve">Consumers harmed by a contravention of the </w:t>
      </w:r>
      <w:r w:rsidR="00B769C5">
        <w:t xml:space="preserve">consumer </w:t>
      </w:r>
      <w:r>
        <w:t>law can seek relief by commencing a private action before the Federal Court.</w:t>
      </w:r>
    </w:p>
    <w:p w14:paraId="44B8B022" w14:textId="145050FF" w:rsidR="00FD0DED" w:rsidRPr="000D0E8A" w:rsidRDefault="00FD0DED" w:rsidP="00FD0DED">
      <w:pPr>
        <w:pStyle w:val="base-text-paragraph"/>
      </w:pPr>
      <w:r>
        <w:lastRenderedPageBreak/>
        <w:t xml:space="preserve">Existing </w:t>
      </w:r>
      <w:r>
        <w:rPr>
          <w:rFonts w:eastAsia="MS Gothic"/>
        </w:rPr>
        <w:t>s</w:t>
      </w:r>
      <w:r w:rsidRPr="00335EB4">
        <w:rPr>
          <w:rFonts w:eastAsia="MS Gothic"/>
        </w:rPr>
        <w:t xml:space="preserve">ection </w:t>
      </w:r>
      <w:r>
        <w:rPr>
          <w:rFonts w:eastAsia="MS Gothic"/>
        </w:rPr>
        <w:t>137H</w:t>
      </w:r>
      <w:r w:rsidRPr="00335EB4">
        <w:rPr>
          <w:rFonts w:eastAsia="MS Gothic"/>
        </w:rPr>
        <w:t xml:space="preserve"> </w:t>
      </w:r>
      <w:r w:rsidR="0092476A">
        <w:rPr>
          <w:rFonts w:eastAsia="MS Gothic"/>
        </w:rPr>
        <w:t xml:space="preserve">of the CCA </w:t>
      </w:r>
      <w:r w:rsidRPr="00335EB4">
        <w:rPr>
          <w:rFonts w:eastAsia="MS Gothic"/>
        </w:rPr>
        <w:t xml:space="preserve">is intended to facilitate actions by </w:t>
      </w:r>
      <w:r w:rsidR="0092476A">
        <w:rPr>
          <w:rFonts w:eastAsia="MS Gothic"/>
        </w:rPr>
        <w:t xml:space="preserve">private litigants by </w:t>
      </w:r>
      <w:r w:rsidRPr="00335EB4">
        <w:rPr>
          <w:rFonts w:eastAsia="MS Gothic"/>
        </w:rPr>
        <w:t xml:space="preserve">enabling findings of fact made against a person in one proceeding, typically brought by the </w:t>
      </w:r>
      <w:r w:rsidR="00771200">
        <w:rPr>
          <w:rFonts w:eastAsia="MS Gothic"/>
        </w:rPr>
        <w:t>ACCC</w:t>
      </w:r>
      <w:r w:rsidRPr="00335EB4">
        <w:rPr>
          <w:rFonts w:eastAsia="MS Gothic"/>
        </w:rPr>
        <w:t xml:space="preserve">, to be </w:t>
      </w:r>
      <w:r w:rsidR="000D0E8A">
        <w:rPr>
          <w:rFonts w:eastAsia="MS Gothic"/>
        </w:rPr>
        <w:t xml:space="preserve">used as </w:t>
      </w:r>
      <w:r w:rsidR="000D0E8A">
        <w:rPr>
          <w:rFonts w:eastAsia="MS Gothic"/>
          <w:i/>
        </w:rPr>
        <w:t xml:space="preserve">prima </w:t>
      </w:r>
      <w:r w:rsidRPr="000D0E8A">
        <w:rPr>
          <w:rFonts w:eastAsia="MS Gothic"/>
          <w:i/>
        </w:rPr>
        <w:t>facie</w:t>
      </w:r>
      <w:r w:rsidRPr="00335EB4">
        <w:rPr>
          <w:rFonts w:eastAsia="MS Gothic"/>
        </w:rPr>
        <w:t xml:space="preserve"> evidence against the </w:t>
      </w:r>
      <w:r w:rsidR="000970E4">
        <w:rPr>
          <w:rFonts w:eastAsia="MS Gothic"/>
        </w:rPr>
        <w:t>person</w:t>
      </w:r>
      <w:r w:rsidR="000D0E8A">
        <w:rPr>
          <w:rFonts w:eastAsia="MS Gothic"/>
        </w:rPr>
        <w:t xml:space="preserve"> in another proceeding</w:t>
      </w:r>
      <w:r w:rsidRPr="00335EB4">
        <w:rPr>
          <w:rFonts w:eastAsia="MS Gothic"/>
        </w:rPr>
        <w:t>.</w:t>
      </w:r>
    </w:p>
    <w:p w14:paraId="2131A6B0" w14:textId="77777777" w:rsidR="000D0E8A" w:rsidRDefault="000D0E8A" w:rsidP="000D0E8A">
      <w:pPr>
        <w:pStyle w:val="base-text-paragraph"/>
      </w:pPr>
      <w:r>
        <w:t xml:space="preserve">This mechanism helps to reduce the cost of private actions, as a person relying on a previous finding of fact as </w:t>
      </w:r>
      <w:r w:rsidRPr="000D0E8A">
        <w:rPr>
          <w:i/>
        </w:rPr>
        <w:t>prima facie</w:t>
      </w:r>
      <w:r>
        <w:t xml:space="preserve"> evidence does not need to establish that fact. </w:t>
      </w:r>
    </w:p>
    <w:p w14:paraId="595CCC36" w14:textId="57CAC114" w:rsidR="00FD0DED" w:rsidRDefault="00FD0DED" w:rsidP="00FD0DED">
      <w:pPr>
        <w:pStyle w:val="base-text-paragraph"/>
      </w:pPr>
      <w:r>
        <w:t xml:space="preserve">However, admissions of fact by a respondent cannot easily be relied on by a litigant in a subsequent action. The consequence of this is that essential issues that were relied upon by a court in finding a contravention in an earlier proceeding are not </w:t>
      </w:r>
      <w:r w:rsidRPr="000D0E8A">
        <w:rPr>
          <w:i/>
        </w:rPr>
        <w:t>prima facie</w:t>
      </w:r>
      <w:r>
        <w:t xml:space="preserve"> evidence of those matters in a subsequent action.</w:t>
      </w:r>
    </w:p>
    <w:p w14:paraId="58131B9E" w14:textId="2A8C75E4" w:rsidR="00FD0DED" w:rsidRDefault="00FD0DED" w:rsidP="00FD0DED">
      <w:pPr>
        <w:pStyle w:val="base-text-paragraph"/>
      </w:pPr>
      <w:r>
        <w:t xml:space="preserve">Typically, regulators will undertake enforcement action in the broader public interest and prioritise remedies which reflect this objective and deter future breaches of the law. However, private litigants pursuing their own remedies for a similar contravention must re-establish admissions made in an earlier proceeding because a ‘follow on’ provision, which allows these admissions to be </w:t>
      </w:r>
      <w:r w:rsidRPr="000D0E8A">
        <w:rPr>
          <w:i/>
        </w:rPr>
        <w:t>prima facie</w:t>
      </w:r>
      <w:r>
        <w:t xml:space="preserve"> evidence, does not exist.</w:t>
      </w:r>
    </w:p>
    <w:p w14:paraId="4D567638" w14:textId="3F1A4BA4" w:rsidR="00FD0DED" w:rsidRPr="0092476A" w:rsidRDefault="000970E4" w:rsidP="00FD0DED">
      <w:pPr>
        <w:pStyle w:val="base-text-paragraph"/>
        <w:rPr>
          <w:rStyle w:val="Referencingstyle"/>
          <w:b w:val="0"/>
          <w:i w:val="0"/>
          <w:sz w:val="22"/>
        </w:rPr>
      </w:pPr>
      <w:r>
        <w:t>Schedule 1</w:t>
      </w:r>
      <w:r w:rsidR="0092476A">
        <w:t xml:space="preserve"> to the Bill amends s</w:t>
      </w:r>
      <w:r w:rsidR="00FD0DED">
        <w:t xml:space="preserve">ection </w:t>
      </w:r>
      <w:r w:rsidR="00FD0DED" w:rsidRPr="00335EB4">
        <w:rPr>
          <w:rFonts w:eastAsia="MS Gothic"/>
        </w:rPr>
        <w:t>137H</w:t>
      </w:r>
      <w:r w:rsidR="00FD0DED">
        <w:rPr>
          <w:rFonts w:eastAsia="MS Gothic"/>
        </w:rPr>
        <w:t xml:space="preserve"> to </w:t>
      </w:r>
      <w:r w:rsidR="00FD0DED" w:rsidRPr="00335EB4">
        <w:rPr>
          <w:rFonts w:eastAsia="MS Gothic"/>
        </w:rPr>
        <w:t>extend the ‘follow-on’ provisions in the consumer law context to enable private litigants and regulators to rely on admissions made by the respondent as well as facts established in earlier proceedings as evidence in their own case. Agreed facts from earlier proceedings will remain available to litigants.</w:t>
      </w:r>
      <w:r w:rsidR="0092476A">
        <w:rPr>
          <w:rFonts w:eastAsia="MS Gothic"/>
        </w:rPr>
        <w:t xml:space="preserve"> </w:t>
      </w:r>
      <w:r w:rsidR="007D5F6B">
        <w:rPr>
          <w:rStyle w:val="Referencingstyle"/>
          <w:rFonts w:eastAsia="MS Gothic"/>
        </w:rPr>
        <w:t>[Schedule 1, items 1</w:t>
      </w:r>
      <w:r w:rsidR="004415F3">
        <w:rPr>
          <w:rStyle w:val="Referencingstyle"/>
          <w:rFonts w:eastAsia="MS Gothic"/>
        </w:rPr>
        <w:t xml:space="preserve"> to</w:t>
      </w:r>
      <w:r w:rsidR="007D5F6B">
        <w:rPr>
          <w:rStyle w:val="Referencingstyle"/>
          <w:rFonts w:eastAsia="MS Gothic"/>
        </w:rPr>
        <w:t xml:space="preserve"> 3, section 137H </w:t>
      </w:r>
      <w:r w:rsidR="0092476A" w:rsidRPr="0092476A">
        <w:rPr>
          <w:rStyle w:val="Referencingstyle"/>
          <w:rFonts w:eastAsia="MS Gothic"/>
        </w:rPr>
        <w:t xml:space="preserve">of </w:t>
      </w:r>
      <w:r w:rsidR="007D5F6B">
        <w:rPr>
          <w:rStyle w:val="Referencingstyle"/>
          <w:rFonts w:eastAsia="MS Gothic"/>
        </w:rPr>
        <w:t>CCA</w:t>
      </w:r>
      <w:r w:rsidR="0092476A" w:rsidRPr="0092476A">
        <w:rPr>
          <w:rStyle w:val="Referencingstyle"/>
          <w:rFonts w:eastAsia="MS Gothic"/>
        </w:rPr>
        <w:t>]</w:t>
      </w:r>
    </w:p>
    <w:p w14:paraId="4794A286" w14:textId="6EAC6D49" w:rsidR="0092476A" w:rsidRPr="000D0E8A" w:rsidRDefault="0092476A" w:rsidP="00FD0DED">
      <w:pPr>
        <w:pStyle w:val="base-text-paragraph"/>
        <w:rPr>
          <w:rStyle w:val="Referencingstyle"/>
          <w:b w:val="0"/>
          <w:i w:val="0"/>
          <w:sz w:val="22"/>
        </w:rPr>
      </w:pPr>
      <w:r w:rsidRPr="0092476A">
        <w:t>The amendme</w:t>
      </w:r>
      <w:r>
        <w:t xml:space="preserve">nts apply in relation to findings of fact and admissions of fact made on or after the commencement of the Bill. </w:t>
      </w:r>
      <w:r w:rsidR="007D5F6B">
        <w:rPr>
          <w:rStyle w:val="Referencingstyle"/>
        </w:rPr>
        <w:t>[Schedule 1</w:t>
      </w:r>
      <w:r>
        <w:rPr>
          <w:rStyle w:val="Referencingstyle"/>
        </w:rPr>
        <w:t>, i</w:t>
      </w:r>
      <w:r w:rsidR="007D5F6B">
        <w:rPr>
          <w:rStyle w:val="Referencingstyle"/>
        </w:rPr>
        <w:t>tem 4</w:t>
      </w:r>
      <w:r w:rsidRPr="00375F1D">
        <w:rPr>
          <w:rStyle w:val="Referencingstyle"/>
        </w:rPr>
        <w:t>]</w:t>
      </w:r>
    </w:p>
    <w:p w14:paraId="3A0522B0" w14:textId="28C6907F" w:rsidR="00FD0DED" w:rsidRDefault="002235A2" w:rsidP="002235A2">
      <w:pPr>
        <w:pStyle w:val="Heading3"/>
      </w:pPr>
      <w:r>
        <w:t>Extending unconscionable conduct protections to publicly-listed companies</w:t>
      </w:r>
      <w:r w:rsidR="000C7170">
        <w:t xml:space="preserve"> (Proposal </w:t>
      </w:r>
      <w:r w:rsidR="00431291">
        <w:t xml:space="preserve">9 </w:t>
      </w:r>
      <w:r w:rsidR="00A24762">
        <w:t>in</w:t>
      </w:r>
      <w:r w:rsidR="00431291">
        <w:t xml:space="preserve"> the ACL Review)</w:t>
      </w:r>
    </w:p>
    <w:p w14:paraId="36B409C4" w14:textId="77777777" w:rsidR="000970E4" w:rsidRDefault="0092476A" w:rsidP="00D12130">
      <w:pPr>
        <w:pStyle w:val="base-text-paragraph"/>
      </w:pPr>
      <w:r>
        <w:t>Existing</w:t>
      </w:r>
      <w:r w:rsidR="00D12130">
        <w:t xml:space="preserve"> </w:t>
      </w:r>
      <w:r w:rsidR="000970E4">
        <w:t xml:space="preserve">section </w:t>
      </w:r>
      <w:r w:rsidR="000970E4" w:rsidRPr="002235A2">
        <w:t>12CB</w:t>
      </w:r>
      <w:r w:rsidR="000970E4">
        <w:t xml:space="preserve"> </w:t>
      </w:r>
      <w:r w:rsidR="000970E4" w:rsidRPr="002235A2">
        <w:t xml:space="preserve">of the ASIC Act </w:t>
      </w:r>
      <w:r w:rsidR="000970E4">
        <w:t xml:space="preserve">currently </w:t>
      </w:r>
      <w:r w:rsidR="000970E4" w:rsidRPr="002235A2">
        <w:t>prohibits unconscionable conduct by a person in trade or commerce in connection with the supply or possible supply of financial services to a person</w:t>
      </w:r>
      <w:r w:rsidR="000970E4">
        <w:t xml:space="preserve">, or acquisition or possible acquisition of financial services from a person. </w:t>
      </w:r>
    </w:p>
    <w:p w14:paraId="7A9849F2" w14:textId="7AE7A4D5" w:rsidR="00D12130" w:rsidRPr="002235A2" w:rsidRDefault="000970E4" w:rsidP="000970E4">
      <w:pPr>
        <w:pStyle w:val="base-text-paragraph"/>
      </w:pPr>
      <w:r>
        <w:t xml:space="preserve">Similarly, </w:t>
      </w:r>
      <w:r w:rsidR="005E41DF">
        <w:t>section</w:t>
      </w:r>
      <w:r w:rsidR="00D12130" w:rsidRPr="002235A2">
        <w:t xml:space="preserve"> 21</w:t>
      </w:r>
      <w:r w:rsidR="003C6455">
        <w:t xml:space="preserve"> </w:t>
      </w:r>
      <w:r w:rsidR="00D12130" w:rsidRPr="002235A2">
        <w:t xml:space="preserve">of the ACL prohibits unconscionable conduct by a person in trade or commerce in connection with the supply or possible supply of goods or services to a person, </w:t>
      </w:r>
      <w:r w:rsidR="005E41DF">
        <w:t xml:space="preserve">or </w:t>
      </w:r>
      <w:r w:rsidR="005E41DF" w:rsidRPr="002235A2">
        <w:t>acquisition or possible acquisition of goods or services from a person</w:t>
      </w:r>
      <w:r w:rsidR="005E41DF">
        <w:t xml:space="preserve">. </w:t>
      </w:r>
    </w:p>
    <w:p w14:paraId="79BB5E61" w14:textId="6ED4A419" w:rsidR="00C04B47" w:rsidRPr="002235A2" w:rsidRDefault="00C04B47" w:rsidP="00C04B47">
      <w:pPr>
        <w:pStyle w:val="base-text-paragraph"/>
      </w:pPr>
      <w:r>
        <w:t>However, t</w:t>
      </w:r>
      <w:r w:rsidRPr="002235A2">
        <w:t xml:space="preserve">he unconscionable conduct provisions do not </w:t>
      </w:r>
      <w:r w:rsidR="003C6455">
        <w:t xml:space="preserve">currently </w:t>
      </w:r>
      <w:r w:rsidRPr="002235A2">
        <w:t xml:space="preserve">extend the </w:t>
      </w:r>
      <w:r w:rsidR="00162371">
        <w:t xml:space="preserve">statutory </w:t>
      </w:r>
      <w:r w:rsidRPr="002235A2">
        <w:t xml:space="preserve">protections to publicly-listed companies. </w:t>
      </w:r>
    </w:p>
    <w:p w14:paraId="5B43EB52" w14:textId="39BB29A3" w:rsidR="002235A2" w:rsidRPr="00431291" w:rsidRDefault="007D5F6B" w:rsidP="00D12130">
      <w:pPr>
        <w:pStyle w:val="base-text-paragraph"/>
        <w:rPr>
          <w:rStyle w:val="Referencingstyle"/>
          <w:b w:val="0"/>
          <w:i w:val="0"/>
          <w:sz w:val="22"/>
        </w:rPr>
      </w:pPr>
      <w:r>
        <w:t>Schedule 2</w:t>
      </w:r>
      <w:r w:rsidR="00E06200">
        <w:t xml:space="preserve"> to the </w:t>
      </w:r>
      <w:r w:rsidR="00FD22E6">
        <w:t xml:space="preserve">Bill amends </w:t>
      </w:r>
      <w:r w:rsidR="006F0296">
        <w:t xml:space="preserve">section </w:t>
      </w:r>
      <w:r w:rsidR="00E65D33" w:rsidRPr="00CE32D2">
        <w:t>12CB</w:t>
      </w:r>
      <w:r w:rsidR="006F0296">
        <w:t xml:space="preserve"> </w:t>
      </w:r>
      <w:r w:rsidR="00E65D33">
        <w:t>of the ASIC Act</w:t>
      </w:r>
      <w:r>
        <w:t>, section 131 of the CCA</w:t>
      </w:r>
      <w:r w:rsidR="006F0296">
        <w:t xml:space="preserve"> </w:t>
      </w:r>
      <w:r w:rsidR="000970E4">
        <w:t>and section 21</w:t>
      </w:r>
      <w:r w:rsidR="003C6455">
        <w:t xml:space="preserve"> </w:t>
      </w:r>
      <w:r w:rsidR="000970E4">
        <w:t xml:space="preserve">of the ACL </w:t>
      </w:r>
      <w:r w:rsidR="006F0296">
        <w:t xml:space="preserve">to extend </w:t>
      </w:r>
      <w:r w:rsidR="006F0296" w:rsidRPr="002235A2">
        <w:t xml:space="preserve">statutory </w:t>
      </w:r>
      <w:r w:rsidR="006F0296" w:rsidRPr="002235A2">
        <w:lastRenderedPageBreak/>
        <w:t xml:space="preserve">unconscionable conduct </w:t>
      </w:r>
      <w:r w:rsidR="00682954">
        <w:t xml:space="preserve">protections </w:t>
      </w:r>
      <w:r w:rsidR="006F0296" w:rsidRPr="002235A2">
        <w:t>to publicly-listed companies.</w:t>
      </w:r>
      <w:r w:rsidR="00431291">
        <w:t xml:space="preserve"> </w:t>
      </w:r>
      <w:r>
        <w:rPr>
          <w:rStyle w:val="Referencingstyle"/>
        </w:rPr>
        <w:t>[Schedule 2</w:t>
      </w:r>
      <w:r w:rsidR="00431291">
        <w:rPr>
          <w:rStyle w:val="Referencingstyle"/>
        </w:rPr>
        <w:t>, i</w:t>
      </w:r>
      <w:r w:rsidR="00431291" w:rsidRPr="00375F1D">
        <w:rPr>
          <w:rStyle w:val="Referencingstyle"/>
        </w:rPr>
        <w:t>tem</w:t>
      </w:r>
      <w:r>
        <w:rPr>
          <w:rStyle w:val="Referencingstyle"/>
        </w:rPr>
        <w:t>s 1</w:t>
      </w:r>
      <w:r w:rsidR="00431291" w:rsidRPr="00375F1D">
        <w:rPr>
          <w:rStyle w:val="Referencingstyle"/>
        </w:rPr>
        <w:t>,</w:t>
      </w:r>
      <w:r>
        <w:rPr>
          <w:rStyle w:val="Referencingstyle"/>
        </w:rPr>
        <w:t xml:space="preserve"> 4 and 6, paragraphs 12CB(1)(a) and 12CB(1)(b) of the ASIC Act, subparagraphs 131(2)(a)(</w:t>
      </w:r>
      <w:proofErr w:type="spellStart"/>
      <w:r>
        <w:rPr>
          <w:rStyle w:val="Referencingstyle"/>
        </w:rPr>
        <w:t>i</w:t>
      </w:r>
      <w:proofErr w:type="spellEnd"/>
      <w:r>
        <w:rPr>
          <w:rStyle w:val="Referencingstyle"/>
        </w:rPr>
        <w:t>) and 131(2)(a)(ii) of the CCA and paragraphs</w:t>
      </w:r>
      <w:r w:rsidR="003C6455">
        <w:rPr>
          <w:rStyle w:val="Referencingstyle"/>
        </w:rPr>
        <w:t xml:space="preserve"> </w:t>
      </w:r>
      <w:r>
        <w:rPr>
          <w:rStyle w:val="Referencingstyle"/>
        </w:rPr>
        <w:t>21(1)(a) and 21(1)(b) of the ACL</w:t>
      </w:r>
      <w:r w:rsidR="00431291" w:rsidRPr="00375F1D">
        <w:rPr>
          <w:rStyle w:val="Referencingstyle"/>
        </w:rPr>
        <w:t>]</w:t>
      </w:r>
    </w:p>
    <w:p w14:paraId="19F4D88A" w14:textId="2DE351D2" w:rsidR="00431291" w:rsidRDefault="00431291" w:rsidP="00D12130">
      <w:pPr>
        <w:pStyle w:val="base-text-paragraph"/>
      </w:pPr>
      <w:r>
        <w:t xml:space="preserve">As a result, the definition of ‘listed public company’ is no longer required and is repealed from the ASIC Act and ACL. </w:t>
      </w:r>
      <w:r w:rsidR="007D5F6B">
        <w:rPr>
          <w:rStyle w:val="Referencingstyle"/>
        </w:rPr>
        <w:t>[Schedule 2</w:t>
      </w:r>
      <w:r>
        <w:rPr>
          <w:rStyle w:val="Referencingstyle"/>
        </w:rPr>
        <w:t>, i</w:t>
      </w:r>
      <w:r w:rsidRPr="00375F1D">
        <w:rPr>
          <w:rStyle w:val="Referencingstyle"/>
        </w:rPr>
        <w:t>tem</w:t>
      </w:r>
      <w:r w:rsidR="007D5F6B">
        <w:rPr>
          <w:rStyle w:val="Referencingstyle"/>
        </w:rPr>
        <w:t>s</w:t>
      </w:r>
      <w:r w:rsidR="00950E92">
        <w:rPr>
          <w:rStyle w:val="Referencingstyle"/>
        </w:rPr>
        <w:t xml:space="preserve"> 2 and 5</w:t>
      </w:r>
      <w:r w:rsidRPr="00375F1D">
        <w:rPr>
          <w:rStyle w:val="Referencingstyle"/>
        </w:rPr>
        <w:t xml:space="preserve">, </w:t>
      </w:r>
      <w:r w:rsidR="001470E7">
        <w:rPr>
          <w:rStyle w:val="Referencingstyle"/>
        </w:rPr>
        <w:t>sub</w:t>
      </w:r>
      <w:r w:rsidRPr="00375F1D">
        <w:rPr>
          <w:rStyle w:val="Referencingstyle"/>
        </w:rPr>
        <w:t>section</w:t>
      </w:r>
      <w:r w:rsidR="001470E7">
        <w:rPr>
          <w:rStyle w:val="Referencingstyle"/>
        </w:rPr>
        <w:t xml:space="preserve"> 12CB(5) of the ASIC Act and subsection 2(1) of the ACL</w:t>
      </w:r>
      <w:r w:rsidRPr="00375F1D">
        <w:rPr>
          <w:rStyle w:val="Referencingstyle"/>
        </w:rPr>
        <w:t>]</w:t>
      </w:r>
    </w:p>
    <w:p w14:paraId="02B8D2F6" w14:textId="0EAEE734" w:rsidR="006F0296" w:rsidRDefault="00431291" w:rsidP="00D12130">
      <w:pPr>
        <w:pStyle w:val="base-text-paragraph"/>
      </w:pPr>
      <w:r>
        <w:t xml:space="preserve">The amendments apply to acts or omissions </w:t>
      </w:r>
      <w:r w:rsidR="003C6455">
        <w:t xml:space="preserve">that occur </w:t>
      </w:r>
      <w:r>
        <w:t xml:space="preserve">on or after the Bill commences. </w:t>
      </w:r>
      <w:r w:rsidR="001470E7">
        <w:rPr>
          <w:rStyle w:val="Referencingstyle"/>
        </w:rPr>
        <w:t>[Schedule 2</w:t>
      </w:r>
      <w:r>
        <w:rPr>
          <w:rStyle w:val="Referencingstyle"/>
        </w:rPr>
        <w:t>, i</w:t>
      </w:r>
      <w:r w:rsidR="001470E7">
        <w:rPr>
          <w:rStyle w:val="Referencingstyle"/>
        </w:rPr>
        <w:t>tems 3 and</w:t>
      </w:r>
      <w:r w:rsidR="00495DAD">
        <w:rPr>
          <w:rStyle w:val="Referencingstyle"/>
        </w:rPr>
        <w:t xml:space="preserve"> </w:t>
      </w:r>
      <w:r w:rsidR="001470E7">
        <w:rPr>
          <w:rStyle w:val="Referencingstyle"/>
        </w:rPr>
        <w:t>7</w:t>
      </w:r>
      <w:r w:rsidRPr="00375F1D">
        <w:rPr>
          <w:rStyle w:val="Referencingstyle"/>
        </w:rPr>
        <w:t>]</w:t>
      </w:r>
    </w:p>
    <w:p w14:paraId="08BA83D5" w14:textId="48EE2EBA" w:rsidR="00431291" w:rsidRDefault="000970E4" w:rsidP="00431291">
      <w:pPr>
        <w:pStyle w:val="Heading3"/>
      </w:pPr>
      <w:r>
        <w:t>Clarifying the</w:t>
      </w:r>
      <w:r w:rsidR="00431291" w:rsidRPr="00C16BE3">
        <w:t xml:space="preserve"> definition of ‘unsolicited services’</w:t>
      </w:r>
      <w:r w:rsidR="003C42F8">
        <w:t xml:space="preserve"> (Technical Amendment </w:t>
      </w:r>
      <w:r w:rsidR="00431291">
        <w:t>A in the ACL Review)</w:t>
      </w:r>
    </w:p>
    <w:p w14:paraId="4412C7F5" w14:textId="7ADDE496" w:rsidR="00B769C5" w:rsidRDefault="00DD037C" w:rsidP="00431291">
      <w:pPr>
        <w:pStyle w:val="base-text-paragraph"/>
      </w:pPr>
      <w:r>
        <w:t xml:space="preserve">Currently, subsection 40(2) of the ACL prohibits a person in trade or commerce asserting a right to payment </w:t>
      </w:r>
      <w:r w:rsidR="00650A78">
        <w:t xml:space="preserve">for unsolicited services unless the person has reasonable cause to believe there is a right to the payment. </w:t>
      </w:r>
    </w:p>
    <w:p w14:paraId="14D5D76A" w14:textId="6B7F8D1F" w:rsidR="00431291" w:rsidRPr="00431291" w:rsidRDefault="00B769C5" w:rsidP="00431291">
      <w:pPr>
        <w:pStyle w:val="base-text-paragraph"/>
      </w:pPr>
      <w:r>
        <w:t>S</w:t>
      </w:r>
      <w:r w:rsidR="00431291" w:rsidRPr="00431291">
        <w:t xml:space="preserve">ubsection 40(3) </w:t>
      </w:r>
      <w:r w:rsidR="00060C25">
        <w:t xml:space="preserve">of the ACL </w:t>
      </w:r>
      <w:r>
        <w:t xml:space="preserve">and associated regulations also currently </w:t>
      </w:r>
      <w:r w:rsidR="00431291" w:rsidRPr="00431291">
        <w:t>prohibit a person in trade or commerce from sending an invoice that:</w:t>
      </w:r>
    </w:p>
    <w:p w14:paraId="6AB5C43D" w14:textId="2FE6E19E" w:rsidR="00431291" w:rsidRPr="00431291" w:rsidRDefault="00431291" w:rsidP="00060C25">
      <w:pPr>
        <w:pStyle w:val="dotpoint"/>
      </w:pPr>
      <w:r w:rsidRPr="00431291">
        <w:t>states the amount of a payment, or sets out the charge, for supplying unsolicited services; and</w:t>
      </w:r>
    </w:p>
    <w:p w14:paraId="5A3643FB" w14:textId="1DF86576" w:rsidR="00431291" w:rsidRPr="00431291" w:rsidRDefault="00431291" w:rsidP="00060C25">
      <w:pPr>
        <w:pStyle w:val="dotpoint"/>
      </w:pPr>
      <w:proofErr w:type="gramStart"/>
      <w:r w:rsidRPr="00431291">
        <w:t>does</w:t>
      </w:r>
      <w:proofErr w:type="gramEnd"/>
      <w:r w:rsidRPr="00431291">
        <w:t xml:space="preserve"> not contain a warning statement ‘This is not a bill. You are not required to pay any money</w:t>
      </w:r>
      <w:r w:rsidR="00BE6B14">
        <w:t>’.</w:t>
      </w:r>
    </w:p>
    <w:p w14:paraId="6EDADCA2" w14:textId="77777777" w:rsidR="00431291" w:rsidRPr="00431291" w:rsidRDefault="00431291" w:rsidP="000F536E">
      <w:pPr>
        <w:pStyle w:val="dotpoint"/>
        <w:numPr>
          <w:ilvl w:val="0"/>
          <w:numId w:val="0"/>
        </w:numPr>
        <w:ind w:left="1134"/>
      </w:pPr>
      <w:proofErr w:type="gramStart"/>
      <w:r w:rsidRPr="00431291">
        <w:t>unless</w:t>
      </w:r>
      <w:proofErr w:type="gramEnd"/>
      <w:r w:rsidRPr="00431291">
        <w:t xml:space="preserve"> the person has reasonable cause to believe that there is a right to the payment or charge.</w:t>
      </w:r>
    </w:p>
    <w:p w14:paraId="12D9AC70" w14:textId="3E289F91" w:rsidR="00E06200" w:rsidRDefault="000970E4" w:rsidP="00946E26">
      <w:pPr>
        <w:pStyle w:val="base-text-paragraph"/>
        <w:tabs>
          <w:tab w:val="clear" w:pos="1985"/>
          <w:tab w:val="num" w:pos="1978"/>
        </w:tabs>
      </w:pPr>
      <w:r>
        <w:t xml:space="preserve">The existing definition of </w:t>
      </w:r>
      <w:r w:rsidR="00E06200">
        <w:t>unsolicited services at subsection 2(1) of the ACL</w:t>
      </w:r>
      <w:r w:rsidR="003C42F8">
        <w:t xml:space="preserve"> is</w:t>
      </w:r>
      <w:r w:rsidR="00650A78">
        <w:t xml:space="preserve"> limited to </w:t>
      </w:r>
      <w:r w:rsidR="00E06200">
        <w:t>services supplied to a person without the person requesting the services.</w:t>
      </w:r>
    </w:p>
    <w:p w14:paraId="7F5F09EE" w14:textId="759B61A3" w:rsidR="00946E26" w:rsidRPr="003C42F8" w:rsidRDefault="001470E7" w:rsidP="00946E26">
      <w:pPr>
        <w:pStyle w:val="base-text-paragraph"/>
        <w:tabs>
          <w:tab w:val="clear" w:pos="1985"/>
          <w:tab w:val="num" w:pos="1978"/>
        </w:tabs>
        <w:rPr>
          <w:rStyle w:val="Referencingstyle"/>
          <w:b w:val="0"/>
          <w:i w:val="0"/>
          <w:sz w:val="22"/>
        </w:rPr>
      </w:pPr>
      <w:r>
        <w:t>Schedule 3</w:t>
      </w:r>
      <w:r w:rsidR="00E06200">
        <w:t xml:space="preserve"> to the Bill amend</w:t>
      </w:r>
      <w:r w:rsidR="009833A4">
        <w:t>s</w:t>
      </w:r>
      <w:r w:rsidR="00E06200">
        <w:t xml:space="preserve"> the </w:t>
      </w:r>
      <w:r w:rsidR="000369B4">
        <w:t xml:space="preserve">definition of ‘unsolicited services’ </w:t>
      </w:r>
      <w:r w:rsidR="00E06200">
        <w:t xml:space="preserve">so </w:t>
      </w:r>
      <w:r w:rsidR="003C42F8">
        <w:t xml:space="preserve">it </w:t>
      </w:r>
      <w:r w:rsidR="003C6455">
        <w:t xml:space="preserve">also </w:t>
      </w:r>
      <w:r w:rsidR="003C42F8">
        <w:t>includes</w:t>
      </w:r>
      <w:r w:rsidR="00650A78">
        <w:t xml:space="preserve"> </w:t>
      </w:r>
      <w:r w:rsidR="003C6455">
        <w:t xml:space="preserve">unrequested </w:t>
      </w:r>
      <w:r w:rsidR="00946E26">
        <w:t xml:space="preserve">services which are purported to have been supplied but have not been supplied. </w:t>
      </w:r>
      <w:r>
        <w:rPr>
          <w:rStyle w:val="Referencingstyle"/>
        </w:rPr>
        <w:t>[Schedule 3,</w:t>
      </w:r>
      <w:r w:rsidR="00946E26">
        <w:rPr>
          <w:rStyle w:val="Referencingstyle"/>
        </w:rPr>
        <w:t xml:space="preserve"> i</w:t>
      </w:r>
      <w:r>
        <w:rPr>
          <w:rStyle w:val="Referencingstyle"/>
        </w:rPr>
        <w:t>tem 1</w:t>
      </w:r>
      <w:r w:rsidR="00946E26" w:rsidRPr="00375F1D">
        <w:rPr>
          <w:rStyle w:val="Referencingstyle"/>
        </w:rPr>
        <w:t xml:space="preserve">, </w:t>
      </w:r>
      <w:r>
        <w:rPr>
          <w:rStyle w:val="Referencingstyle"/>
        </w:rPr>
        <w:t>subsection 2(1) of the ACL</w:t>
      </w:r>
      <w:r w:rsidR="00946E26" w:rsidRPr="00375F1D">
        <w:rPr>
          <w:rStyle w:val="Referencingstyle"/>
        </w:rPr>
        <w:t>]</w:t>
      </w:r>
    </w:p>
    <w:p w14:paraId="2C7743BF" w14:textId="77777777" w:rsidR="003C42F8" w:rsidRDefault="003C42F8" w:rsidP="003C42F8">
      <w:pPr>
        <w:pStyle w:val="ExampleHeading"/>
      </w:pPr>
    </w:p>
    <w:p w14:paraId="16135650" w14:textId="366CA592" w:rsidR="003C42F8" w:rsidRDefault="00660B88" w:rsidP="003C42F8">
      <w:pPr>
        <w:pStyle w:val="exampletext"/>
      </w:pPr>
      <w:r>
        <w:t>LIMPEZ Pty Ltd</w:t>
      </w:r>
      <w:r w:rsidRPr="003C42F8">
        <w:t xml:space="preserve"> </w:t>
      </w:r>
      <w:r w:rsidR="003C42F8" w:rsidRPr="003C42F8">
        <w:t xml:space="preserve">approaches Jason requesting payment for gutter cleaning services that </w:t>
      </w:r>
      <w:r>
        <w:t>it says it</w:t>
      </w:r>
      <w:r w:rsidR="003C42F8">
        <w:t xml:space="preserve"> supplied to Jason one day while he was at work. Jason did not ask for the services to be supplied. Furthermore,</w:t>
      </w:r>
      <w:r w:rsidR="003C42F8" w:rsidRPr="003C42F8">
        <w:t xml:space="preserve"> </w:t>
      </w:r>
      <w:r>
        <w:t>LIMPEZ Pty Ltd</w:t>
      </w:r>
      <w:r w:rsidRPr="003C42F8">
        <w:t xml:space="preserve"> </w:t>
      </w:r>
      <w:r w:rsidR="003C42F8">
        <w:t xml:space="preserve">did not </w:t>
      </w:r>
      <w:r w:rsidR="003C42F8" w:rsidRPr="003C42F8">
        <w:t xml:space="preserve">actually </w:t>
      </w:r>
      <w:r w:rsidR="003C42F8">
        <w:t xml:space="preserve">clean Jason’s gutters. </w:t>
      </w:r>
    </w:p>
    <w:p w14:paraId="64FDB056" w14:textId="6C0DE8E5" w:rsidR="003C6455" w:rsidRDefault="003C6455" w:rsidP="003C42F8">
      <w:pPr>
        <w:pStyle w:val="exampletext"/>
      </w:pPr>
      <w:r>
        <w:t xml:space="preserve">The services LIMPEZ Pty Ltd is claiming to have supplied meet the definition of unsolicited services. </w:t>
      </w:r>
    </w:p>
    <w:p w14:paraId="126D9273" w14:textId="427C28F3" w:rsidR="003C42F8" w:rsidRPr="003C42F8" w:rsidRDefault="00660B88" w:rsidP="003C42F8">
      <w:pPr>
        <w:pStyle w:val="exampletext"/>
      </w:pPr>
      <w:r>
        <w:lastRenderedPageBreak/>
        <w:t>LIMPEZ Pty Ltd</w:t>
      </w:r>
      <w:r w:rsidRPr="003C42F8">
        <w:t xml:space="preserve"> </w:t>
      </w:r>
      <w:r w:rsidR="003C42F8" w:rsidRPr="003C42F8">
        <w:t>has contravened the false billing prohibition and may be subject to a pecuniary penalty, as well as civil proceedings for damages, other remedial orders or an injunction.</w:t>
      </w:r>
    </w:p>
    <w:p w14:paraId="460DB947" w14:textId="74AA20C1" w:rsidR="000369B4" w:rsidRDefault="00946E26" w:rsidP="00431291">
      <w:pPr>
        <w:pStyle w:val="base-text-paragraph"/>
      </w:pPr>
      <w:r>
        <w:t>This allows for better enforcement of the false billing provisions</w:t>
      </w:r>
      <w:r w:rsidRPr="003C561B">
        <w:t xml:space="preserve"> </w:t>
      </w:r>
      <w:r>
        <w:t xml:space="preserve">under </w:t>
      </w:r>
      <w:r w:rsidRPr="002107D8">
        <w:t>sections 40 and 162</w:t>
      </w:r>
      <w:r>
        <w:t xml:space="preserve"> of the ACL. </w:t>
      </w:r>
      <w:r w:rsidR="001470E7">
        <w:rPr>
          <w:rStyle w:val="Referencingstyle"/>
        </w:rPr>
        <w:t>[Schedule 3</w:t>
      </w:r>
      <w:r w:rsidR="007D6D94">
        <w:rPr>
          <w:rStyle w:val="Referencingstyle"/>
        </w:rPr>
        <w:t>, i</w:t>
      </w:r>
      <w:r w:rsidR="001470E7">
        <w:rPr>
          <w:rStyle w:val="Referencingstyle"/>
        </w:rPr>
        <w:t>tems 2, 3, 4 and 5</w:t>
      </w:r>
      <w:r w:rsidR="007D6D94" w:rsidRPr="00375F1D">
        <w:rPr>
          <w:rStyle w:val="Referencingstyle"/>
        </w:rPr>
        <w:t xml:space="preserve">, </w:t>
      </w:r>
      <w:r w:rsidR="001470E7">
        <w:rPr>
          <w:rStyle w:val="Referencingstyle"/>
        </w:rPr>
        <w:t>paragraph 40(3)(a), section 42, paragraphs 42(b) and 162(3)(a) of the ACL</w:t>
      </w:r>
      <w:r w:rsidR="007D6D94" w:rsidRPr="00375F1D">
        <w:rPr>
          <w:rStyle w:val="Referencingstyle"/>
        </w:rPr>
        <w:t>]</w:t>
      </w:r>
    </w:p>
    <w:p w14:paraId="7B962AB8" w14:textId="451B82F8" w:rsidR="00946E26" w:rsidRDefault="00946E26" w:rsidP="00431291">
      <w:pPr>
        <w:pStyle w:val="base-text-paragraph"/>
      </w:pPr>
      <w:r>
        <w:t xml:space="preserve">The revised definition of ‘unsolicited services’ applies to acts or omissions </w:t>
      </w:r>
      <w:r w:rsidR="003C6455">
        <w:t xml:space="preserve">that occur </w:t>
      </w:r>
      <w:r>
        <w:t xml:space="preserve">on or after the Bill commences. </w:t>
      </w:r>
      <w:r w:rsidR="001470E7">
        <w:rPr>
          <w:rStyle w:val="Referencingstyle"/>
        </w:rPr>
        <w:t>[Schedule 3</w:t>
      </w:r>
      <w:r>
        <w:rPr>
          <w:rStyle w:val="Referencingstyle"/>
        </w:rPr>
        <w:t>, i</w:t>
      </w:r>
      <w:r w:rsidRPr="00375F1D">
        <w:rPr>
          <w:rStyle w:val="Referencingstyle"/>
        </w:rPr>
        <w:t>tem</w:t>
      </w:r>
      <w:r w:rsidR="001470E7">
        <w:rPr>
          <w:rStyle w:val="Referencingstyle"/>
        </w:rPr>
        <w:t xml:space="preserve"> 6</w:t>
      </w:r>
      <w:r w:rsidRPr="00375F1D">
        <w:rPr>
          <w:rStyle w:val="Referencingstyle"/>
        </w:rPr>
        <w:t>]</w:t>
      </w:r>
      <w:r>
        <w:t xml:space="preserve"> </w:t>
      </w:r>
    </w:p>
    <w:p w14:paraId="616F7B15" w14:textId="76CB48D3" w:rsidR="005071A0" w:rsidRDefault="00156156" w:rsidP="005071A0">
      <w:pPr>
        <w:pStyle w:val="Heading3"/>
      </w:pPr>
      <w:r w:rsidRPr="00A24762">
        <w:t xml:space="preserve">Clarifying </w:t>
      </w:r>
      <w:r w:rsidR="003C42F8">
        <w:t>the operation of unsolicited consumer agreements in public places</w:t>
      </w:r>
      <w:r>
        <w:t xml:space="preserve"> (Proposal 12 in the ACL Review)</w:t>
      </w:r>
    </w:p>
    <w:p w14:paraId="02BDDF1F" w14:textId="6EA844E5" w:rsidR="00AC7461" w:rsidRDefault="003C42F8" w:rsidP="00156156">
      <w:pPr>
        <w:pStyle w:val="base-text-paragraph"/>
      </w:pPr>
      <w:r>
        <w:t>Part 4 of Schedule 1</w:t>
      </w:r>
      <w:r w:rsidR="004C6E5C" w:rsidRPr="004C6E5C">
        <w:t xml:space="preserve"> to the Bill</w:t>
      </w:r>
      <w:r w:rsidR="00DA3481">
        <w:t xml:space="preserve"> amends the unsolicited consumer agreement provisions at section 69 of the ACL to clarify when an agreement should be covered by </w:t>
      </w:r>
      <w:r w:rsidR="003C6455">
        <w:t xml:space="preserve">that </w:t>
      </w:r>
      <w:r w:rsidR="00DA3481">
        <w:t xml:space="preserve">section. </w:t>
      </w:r>
    </w:p>
    <w:p w14:paraId="1C9E1B42" w14:textId="11A283F0" w:rsidR="00DA3481" w:rsidRDefault="00DA3481" w:rsidP="00156156">
      <w:pPr>
        <w:pStyle w:val="base-text-paragraph"/>
      </w:pPr>
      <w:r>
        <w:t>Currently, paragraph 69(1</w:t>
      </w:r>
      <w:proofErr w:type="gramStart"/>
      <w:r>
        <w:t>)(</w:t>
      </w:r>
      <w:proofErr w:type="gramEnd"/>
      <w:r>
        <w:t xml:space="preserve">b) provides that an agreement which is the result of negotiations between a consumer and dealer at a </w:t>
      </w:r>
      <w:r w:rsidRPr="00DA3481">
        <w:rPr>
          <w:b/>
          <w:i/>
        </w:rPr>
        <w:t>place</w:t>
      </w:r>
      <w:r>
        <w:t xml:space="preserve"> other than the supplier’s place of business would be an unsolicited consumer agreement. Certain other conditions need to be met including that the consumer did not invite the dealer to come to that </w:t>
      </w:r>
      <w:r w:rsidRPr="00DA3481">
        <w:rPr>
          <w:b/>
          <w:i/>
        </w:rPr>
        <w:t>place</w:t>
      </w:r>
      <w:r>
        <w:t>.</w:t>
      </w:r>
    </w:p>
    <w:p w14:paraId="5A83E985" w14:textId="1DA1D883" w:rsidR="00DA3481" w:rsidRDefault="001470E7" w:rsidP="00156156">
      <w:pPr>
        <w:pStyle w:val="base-text-paragraph"/>
      </w:pPr>
      <w:r>
        <w:t>Schedule 4</w:t>
      </w:r>
      <w:r w:rsidR="00DA3481" w:rsidRPr="004C6E5C">
        <w:t xml:space="preserve"> to the Bill</w:t>
      </w:r>
      <w:r w:rsidR="00DA3481">
        <w:t xml:space="preserve"> clarifies that such a place could be a public place, even though a consumer’s invitation </w:t>
      </w:r>
      <w:r w:rsidR="004A2A83">
        <w:t xml:space="preserve">is </w:t>
      </w:r>
      <w:r w:rsidR="00DA3481">
        <w:t>not required</w:t>
      </w:r>
      <w:r w:rsidR="00ED4A0F">
        <w:t xml:space="preserve"> for the dealer</w:t>
      </w:r>
      <w:r w:rsidR="00DA3481">
        <w:t xml:space="preserve"> to enter a public place. </w:t>
      </w:r>
      <w:r>
        <w:rPr>
          <w:rStyle w:val="Referencingstyle"/>
        </w:rPr>
        <w:t>[Schedule 4</w:t>
      </w:r>
      <w:r w:rsidR="000423EC">
        <w:rPr>
          <w:rStyle w:val="Referencingstyle"/>
        </w:rPr>
        <w:t>, i</w:t>
      </w:r>
      <w:r>
        <w:rPr>
          <w:rStyle w:val="Referencingstyle"/>
        </w:rPr>
        <w:t>tem 1</w:t>
      </w:r>
      <w:r w:rsidR="000423EC" w:rsidRPr="00375F1D">
        <w:rPr>
          <w:rStyle w:val="Referencingstyle"/>
        </w:rPr>
        <w:t>,</w:t>
      </w:r>
      <w:r>
        <w:rPr>
          <w:rStyle w:val="Referencingstyle"/>
        </w:rPr>
        <w:t xml:space="preserve"> subsection 69(1) of the ACL] </w:t>
      </w:r>
    </w:p>
    <w:p w14:paraId="6BE4E3E7" w14:textId="77777777" w:rsidR="000423EC" w:rsidRDefault="000423EC" w:rsidP="000423EC">
      <w:pPr>
        <w:pStyle w:val="ExampleHeading"/>
      </w:pPr>
    </w:p>
    <w:p w14:paraId="0AECF4C5" w14:textId="04C61CEA" w:rsidR="00106E60" w:rsidRDefault="002B166B" w:rsidP="002A2AFB">
      <w:pPr>
        <w:pStyle w:val="exampletext"/>
      </w:pPr>
      <w:r>
        <w:t>Ruth</w:t>
      </w:r>
      <w:r w:rsidR="00BE02B9">
        <w:t xml:space="preserve"> </w:t>
      </w:r>
      <w:r w:rsidR="003C42F8">
        <w:t xml:space="preserve">and Anna meet to walk around the local lake. Ruth operates a small business supplying </w:t>
      </w:r>
      <w:r w:rsidR="00281745">
        <w:t>mobile phone acces</w:t>
      </w:r>
      <w:r w:rsidR="00600A76">
        <w:t>sories</w:t>
      </w:r>
      <w:r w:rsidR="003C42F8">
        <w:t xml:space="preserve">. </w:t>
      </w:r>
      <w:r w:rsidR="00771200">
        <w:t xml:space="preserve">During their walk </w:t>
      </w:r>
      <w:r w:rsidR="003C42F8">
        <w:t xml:space="preserve">Anna agrees to purchase </w:t>
      </w:r>
      <w:r w:rsidR="00600A76">
        <w:t>$800 worth of mob</w:t>
      </w:r>
      <w:r w:rsidR="00281745">
        <w:t xml:space="preserve">ile phone </w:t>
      </w:r>
      <w:r w:rsidR="00600A76">
        <w:t>charges, screen protectors and cases</w:t>
      </w:r>
      <w:r w:rsidR="003C42F8">
        <w:t xml:space="preserve"> </w:t>
      </w:r>
      <w:r>
        <w:t xml:space="preserve">for her teenage children, </w:t>
      </w:r>
      <w:r w:rsidR="00583DDC">
        <w:t>as a result of negotiations with</w:t>
      </w:r>
      <w:r w:rsidR="00106E60">
        <w:t xml:space="preserve"> </w:t>
      </w:r>
      <w:r w:rsidR="003C42F8">
        <w:t>Ruth</w:t>
      </w:r>
      <w:r w:rsidR="00C13035">
        <w:t xml:space="preserve">. </w:t>
      </w:r>
    </w:p>
    <w:p w14:paraId="2DB78FEC" w14:textId="57CBE65D" w:rsidR="00C13035" w:rsidRDefault="003C42F8" w:rsidP="00583DDC">
      <w:pPr>
        <w:pStyle w:val="exampletext"/>
      </w:pPr>
      <w:r>
        <w:t>Ruth</w:t>
      </w:r>
      <w:r w:rsidR="00C13035">
        <w:t xml:space="preserve"> was not invited to the </w:t>
      </w:r>
      <w:r>
        <w:t>lake</w:t>
      </w:r>
      <w:r w:rsidR="00C13035">
        <w:t xml:space="preserve"> by </w:t>
      </w:r>
      <w:r>
        <w:t>Anna</w:t>
      </w:r>
      <w:r w:rsidR="00C13035">
        <w:t xml:space="preserve"> for the purposes of entering negotiations.</w:t>
      </w:r>
      <w:r w:rsidR="003A2930">
        <w:t xml:space="preserve"> </w:t>
      </w:r>
      <w:r w:rsidR="00583DDC">
        <w:t>Although t</w:t>
      </w:r>
      <w:r w:rsidR="00C13035">
        <w:t xml:space="preserve">he </w:t>
      </w:r>
      <w:r>
        <w:t>lake</w:t>
      </w:r>
      <w:r w:rsidR="00C13035">
        <w:t xml:space="preserve"> is a public place</w:t>
      </w:r>
      <w:r w:rsidR="009A4596">
        <w:t xml:space="preserve"> and </w:t>
      </w:r>
      <w:r w:rsidR="00081D08">
        <w:t>Ruth</w:t>
      </w:r>
      <w:r w:rsidR="009A4596">
        <w:t xml:space="preserve"> </w:t>
      </w:r>
      <w:r w:rsidR="003A2930">
        <w:t>does</w:t>
      </w:r>
      <w:r w:rsidR="009A4596">
        <w:t xml:space="preserve"> not need an invitation to enter</w:t>
      </w:r>
      <w:r w:rsidR="00583DDC">
        <w:t>, t</w:t>
      </w:r>
      <w:r w:rsidR="009A4596">
        <w:t xml:space="preserve">he agreement is an unsolicited consumer agreement. </w:t>
      </w:r>
    </w:p>
    <w:p w14:paraId="7EE81D9F" w14:textId="0F120C56" w:rsidR="004A2A83" w:rsidRPr="000423EC" w:rsidRDefault="004A2A83" w:rsidP="009142B8">
      <w:pPr>
        <w:pStyle w:val="base-text-paragraph"/>
      </w:pPr>
      <w:r>
        <w:t xml:space="preserve">The amendments apply in relation to acts or omissions that relate to agreements entered into on or after the Bill commences. </w:t>
      </w:r>
      <w:r w:rsidR="00081D08">
        <w:rPr>
          <w:rStyle w:val="Referencingstyle"/>
        </w:rPr>
        <w:t>[Sc</w:t>
      </w:r>
      <w:r w:rsidR="001470E7">
        <w:rPr>
          <w:rStyle w:val="Referencingstyle"/>
        </w:rPr>
        <w:t>hedule 4</w:t>
      </w:r>
      <w:r w:rsidR="00081D08">
        <w:rPr>
          <w:rStyle w:val="Referencingstyle"/>
        </w:rPr>
        <w:t>, i</w:t>
      </w:r>
      <w:r w:rsidR="001470E7">
        <w:rPr>
          <w:rStyle w:val="Referencingstyle"/>
        </w:rPr>
        <w:t>tem 2</w:t>
      </w:r>
      <w:r w:rsidR="00081D08" w:rsidRPr="00375F1D">
        <w:rPr>
          <w:rStyle w:val="Referencingstyle"/>
        </w:rPr>
        <w:t>]</w:t>
      </w:r>
      <w:r>
        <w:t xml:space="preserve"> </w:t>
      </w:r>
    </w:p>
    <w:p w14:paraId="52D74DA6" w14:textId="6DA2136E" w:rsidR="00156156" w:rsidRDefault="00081D08" w:rsidP="00156156">
      <w:pPr>
        <w:pStyle w:val="Heading3"/>
      </w:pPr>
      <w:r>
        <w:t>Ensuring all pre</w:t>
      </w:r>
      <w:r w:rsidR="003C6455">
        <w:t>-</w:t>
      </w:r>
      <w:r>
        <w:t xml:space="preserve">selected options are included in the single price </w:t>
      </w:r>
      <w:r w:rsidR="00156156">
        <w:t>(Proposal 13 in the ACL Review)</w:t>
      </w:r>
    </w:p>
    <w:p w14:paraId="33A3D848" w14:textId="13283958" w:rsidR="00156156" w:rsidRDefault="00156156" w:rsidP="00156156">
      <w:pPr>
        <w:pStyle w:val="base-text-paragraph"/>
      </w:pPr>
      <w:r>
        <w:t>Currently, paragraph 48(7</w:t>
      </w:r>
      <w:proofErr w:type="gramStart"/>
      <w:r>
        <w:t>)(</w:t>
      </w:r>
      <w:proofErr w:type="gramEnd"/>
      <w:r>
        <w:t>a) of the ACL provides that a charge of any description payable to a person making a representation by another person is</w:t>
      </w:r>
      <w:r w:rsidR="00081D08">
        <w:t xml:space="preserve"> included in the single price</w:t>
      </w:r>
      <w:r w:rsidR="00771200">
        <w:t xml:space="preserve"> or </w:t>
      </w:r>
      <w:r w:rsidR="002B166B">
        <w:t>‘</w:t>
      </w:r>
      <w:r w:rsidR="00771200">
        <w:t>headline price</w:t>
      </w:r>
      <w:r w:rsidR="002B166B">
        <w:t>’.</w:t>
      </w:r>
      <w:r>
        <w:t xml:space="preserve"> However, </w:t>
      </w:r>
      <w:r w:rsidR="00B46458">
        <w:t>there is</w:t>
      </w:r>
      <w:r>
        <w:t xml:space="preserve"> </w:t>
      </w:r>
      <w:r>
        <w:lastRenderedPageBreak/>
        <w:t xml:space="preserve">an exception for optional charges. </w:t>
      </w:r>
      <w:r w:rsidR="003C6455">
        <w:t xml:space="preserve">That is, an optional charge does not need to be included in the headline price. </w:t>
      </w:r>
    </w:p>
    <w:p w14:paraId="140132FF" w14:textId="3EF5F8CA" w:rsidR="004A67BE" w:rsidRDefault="00156156" w:rsidP="00156156">
      <w:pPr>
        <w:pStyle w:val="base-text-paragraph"/>
      </w:pPr>
      <w:r>
        <w:t xml:space="preserve">This </w:t>
      </w:r>
      <w:r w:rsidR="004A67BE">
        <w:t xml:space="preserve">has meant that the headline price </w:t>
      </w:r>
      <w:r>
        <w:t xml:space="preserve">for a good or service </w:t>
      </w:r>
      <w:r w:rsidR="004A67BE">
        <w:t>has</w:t>
      </w:r>
      <w:r>
        <w:t xml:space="preserve"> </w:t>
      </w:r>
      <w:r w:rsidR="004A67BE">
        <w:t xml:space="preserve">not always </w:t>
      </w:r>
      <w:r w:rsidR="00BE02B9">
        <w:t xml:space="preserve">represented </w:t>
      </w:r>
      <w:r w:rsidR="004A67BE">
        <w:t>the total price of</w:t>
      </w:r>
      <w:r>
        <w:t xml:space="preserve"> the good or service </w:t>
      </w:r>
      <w:r w:rsidR="004A67BE">
        <w:t xml:space="preserve">where the person offering the good or service has pre-selected ‘options’. </w:t>
      </w:r>
      <w:r w:rsidR="00771200">
        <w:t xml:space="preserve">This has been a particular issue for online sales. </w:t>
      </w:r>
    </w:p>
    <w:p w14:paraId="2BA4FF9F" w14:textId="09910F8E" w:rsidR="004A67BE" w:rsidRDefault="004A67BE" w:rsidP="002254BE">
      <w:pPr>
        <w:pStyle w:val="base-text-paragraph"/>
      </w:pPr>
      <w:r>
        <w:t xml:space="preserve">If a consumer does not specifically de-select the pre-selected options they will be paying a higher price than the single price. </w:t>
      </w:r>
      <w:r w:rsidR="002254BE">
        <w:t>I</w:t>
      </w:r>
      <w:r>
        <w:t>t can be difficult for some consumers to identify all the pre-selected options in a transaction.</w:t>
      </w:r>
      <w:r w:rsidR="002254BE">
        <w:t xml:space="preserve"> A</w:t>
      </w:r>
      <w:r>
        <w:t xml:space="preserve">s the pre-selected charges are </w:t>
      </w:r>
      <w:r w:rsidR="002254BE">
        <w:t>‘</w:t>
      </w:r>
      <w:r>
        <w:t>optional</w:t>
      </w:r>
      <w:r w:rsidR="002254BE">
        <w:t xml:space="preserve">’, the pre-selected charges do not need to be included in the headline price. </w:t>
      </w:r>
    </w:p>
    <w:p w14:paraId="5A752621" w14:textId="77777777" w:rsidR="00F941D3" w:rsidRPr="00F54CBC" w:rsidRDefault="00F941D3" w:rsidP="00F941D3">
      <w:pPr>
        <w:pStyle w:val="ExampleHeading"/>
      </w:pPr>
    </w:p>
    <w:p w14:paraId="04EFB34E" w14:textId="0E052FE5" w:rsidR="00F941D3" w:rsidRPr="00771200" w:rsidRDefault="00F941D3" w:rsidP="00F941D3">
      <w:pPr>
        <w:pStyle w:val="exampletext"/>
      </w:pPr>
      <w:r w:rsidRPr="00771200">
        <w:t xml:space="preserve">Alex is looking for an airline ticket. </w:t>
      </w:r>
    </w:p>
    <w:p w14:paraId="7544E3B2" w14:textId="48680219" w:rsidR="00D74450" w:rsidRPr="00771200" w:rsidRDefault="00F941D3" w:rsidP="00307F1C">
      <w:pPr>
        <w:pStyle w:val="exampletext"/>
        <w:ind w:right="-227"/>
      </w:pPr>
      <w:r w:rsidRPr="00771200">
        <w:t xml:space="preserve">He </w:t>
      </w:r>
      <w:r w:rsidR="00D74450" w:rsidRPr="00771200">
        <w:t xml:space="preserve">finds a ticket advertised </w:t>
      </w:r>
      <w:r w:rsidR="0085428C" w:rsidRPr="00771200">
        <w:t>by</w:t>
      </w:r>
      <w:r w:rsidR="00D74450" w:rsidRPr="00771200">
        <w:t xml:space="preserve"> </w:t>
      </w:r>
      <w:proofErr w:type="spellStart"/>
      <w:r w:rsidR="0085428C" w:rsidRPr="00771200">
        <w:t>Viagem</w:t>
      </w:r>
      <w:proofErr w:type="spellEnd"/>
      <w:r w:rsidRPr="00771200">
        <w:t xml:space="preserve"> Airlines </w:t>
      </w:r>
      <w:r w:rsidR="0085428C" w:rsidRPr="00771200">
        <w:t>for</w:t>
      </w:r>
      <w:r w:rsidRPr="00771200">
        <w:t xml:space="preserve"> $500. However</w:t>
      </w:r>
      <w:r w:rsidR="003542DD">
        <w:t>,</w:t>
      </w:r>
      <w:r w:rsidR="003542DD" w:rsidRPr="00771200">
        <w:t xml:space="preserve"> </w:t>
      </w:r>
      <w:proofErr w:type="spellStart"/>
      <w:r w:rsidR="0085428C" w:rsidRPr="00771200">
        <w:t>Viagem</w:t>
      </w:r>
      <w:proofErr w:type="spellEnd"/>
      <w:r w:rsidRPr="00771200">
        <w:t xml:space="preserve"> Airlines pre-selects an option for carb</w:t>
      </w:r>
      <w:r w:rsidR="00771200">
        <w:t>on offsetting, priced at $5.</w:t>
      </w:r>
    </w:p>
    <w:p w14:paraId="396C2F24" w14:textId="3017A0E0" w:rsidR="00F941D3" w:rsidRPr="00771200" w:rsidRDefault="00D74450" w:rsidP="00F941D3">
      <w:pPr>
        <w:pStyle w:val="exampletext"/>
      </w:pPr>
      <w:r w:rsidRPr="00771200">
        <w:t xml:space="preserve">As soon as Alex clicks through to the </w:t>
      </w:r>
      <w:proofErr w:type="spellStart"/>
      <w:r w:rsidR="0085428C" w:rsidRPr="00771200">
        <w:t>Viagem</w:t>
      </w:r>
      <w:proofErr w:type="spellEnd"/>
      <w:r w:rsidRPr="00771200">
        <w:t xml:space="preserve"> Airlines website the ticket that he thought was $500 </w:t>
      </w:r>
      <w:r w:rsidR="0085428C" w:rsidRPr="00771200">
        <w:t>becomes</w:t>
      </w:r>
      <w:r w:rsidRPr="00771200">
        <w:t xml:space="preserve"> $505. </w:t>
      </w:r>
    </w:p>
    <w:p w14:paraId="02117027" w14:textId="080F487E" w:rsidR="004A2A83" w:rsidRDefault="001470E7" w:rsidP="00156156">
      <w:pPr>
        <w:pStyle w:val="base-text-paragraph"/>
      </w:pPr>
      <w:r>
        <w:t>Schedule 5</w:t>
      </w:r>
      <w:r w:rsidR="002254BE" w:rsidRPr="009142B8">
        <w:t xml:space="preserve"> to the Bill amends</w:t>
      </w:r>
      <w:r w:rsidR="004A2A83">
        <w:t xml:space="preserve"> the provisions relating to a single price so that the headline price must include charges automatically applied by the ‘seller’, even though during the transaction the ‘buyer’ may deselect these options. </w:t>
      </w:r>
      <w:r>
        <w:rPr>
          <w:rStyle w:val="Referencingstyle"/>
        </w:rPr>
        <w:t>[Schedule 5, i</w:t>
      </w:r>
      <w:r w:rsidR="00C00FA2">
        <w:rPr>
          <w:rStyle w:val="Referencingstyle"/>
        </w:rPr>
        <w:t>tems 1 and 2</w:t>
      </w:r>
      <w:r w:rsidRPr="00375F1D">
        <w:rPr>
          <w:rStyle w:val="Referencingstyle"/>
        </w:rPr>
        <w:t xml:space="preserve">, </w:t>
      </w:r>
      <w:r w:rsidR="00C00FA2">
        <w:rPr>
          <w:rStyle w:val="Referencingstyle"/>
        </w:rPr>
        <w:t>paragraph 48(7)(a) and subsection 48(7) of the ACL</w:t>
      </w:r>
      <w:r w:rsidRPr="00375F1D">
        <w:rPr>
          <w:rStyle w:val="Referencingstyle"/>
        </w:rPr>
        <w:t>]</w:t>
      </w:r>
    </w:p>
    <w:p w14:paraId="52A3867E" w14:textId="65D8C478" w:rsidR="004A2A83" w:rsidRDefault="004A2A83" w:rsidP="009142B8">
      <w:pPr>
        <w:pStyle w:val="base-text-paragraph"/>
      </w:pPr>
      <w:r>
        <w:t>The seller must include in the headline price a</w:t>
      </w:r>
      <w:r w:rsidR="002B166B">
        <w:t xml:space="preserve"> charge payable by the buyer</w:t>
      </w:r>
      <w:r>
        <w:t xml:space="preserve"> unless</w:t>
      </w:r>
      <w:r w:rsidR="000C012C">
        <w:t>,</w:t>
      </w:r>
      <w:r w:rsidR="002B166B">
        <w:t xml:space="preserve"> before the seller made the representation</w:t>
      </w:r>
      <w:r w:rsidR="000C012C">
        <w:t>,</w:t>
      </w:r>
      <w:r>
        <w:t xml:space="preserve"> the </w:t>
      </w:r>
      <w:r w:rsidR="002B166B">
        <w:t>buyer</w:t>
      </w:r>
      <w:r>
        <w:t xml:space="preserve"> had deselected the charge, or not asked that the charge be applied. </w:t>
      </w:r>
    </w:p>
    <w:p w14:paraId="2CBA37FF" w14:textId="77777777" w:rsidR="00F941D3" w:rsidRDefault="00F941D3" w:rsidP="009142B8">
      <w:pPr>
        <w:pStyle w:val="ExampleHeading"/>
      </w:pPr>
    </w:p>
    <w:p w14:paraId="7F030208" w14:textId="54323EBD" w:rsidR="00F941D3" w:rsidRDefault="00F941D3" w:rsidP="009142B8">
      <w:pPr>
        <w:pStyle w:val="exampletext"/>
      </w:pPr>
      <w:r>
        <w:t xml:space="preserve">The amendments included in this Bill have now taken effect. </w:t>
      </w:r>
    </w:p>
    <w:p w14:paraId="706E1606" w14:textId="4B1B6C39" w:rsidR="0085428C" w:rsidRDefault="00F941D3" w:rsidP="009142B8">
      <w:pPr>
        <w:pStyle w:val="exampletext"/>
      </w:pPr>
      <w:r>
        <w:t xml:space="preserve">Alex is looking to purchase </w:t>
      </w:r>
      <w:r w:rsidR="00D74450">
        <w:t>an</w:t>
      </w:r>
      <w:r>
        <w:t xml:space="preserve"> airline ticket</w:t>
      </w:r>
      <w:r w:rsidR="0085428C">
        <w:t>.</w:t>
      </w:r>
    </w:p>
    <w:p w14:paraId="0E7E5C29" w14:textId="70DD3064" w:rsidR="0085428C" w:rsidRDefault="0085428C" w:rsidP="009142B8">
      <w:pPr>
        <w:pStyle w:val="exampletext"/>
      </w:pPr>
      <w:r>
        <w:t xml:space="preserve">He again finds a ticket with </w:t>
      </w:r>
      <w:proofErr w:type="spellStart"/>
      <w:r>
        <w:t>Viagem</w:t>
      </w:r>
      <w:proofErr w:type="spellEnd"/>
      <w:r w:rsidR="00F941D3">
        <w:t xml:space="preserve"> Airlines</w:t>
      </w:r>
      <w:r>
        <w:t>. The ticket is priced at $505. This includes a carbon offset of $5</w:t>
      </w:r>
      <w:r w:rsidR="00771200">
        <w:t xml:space="preserve"> which has been pre-selected by the airline</w:t>
      </w:r>
      <w:r>
        <w:t>.</w:t>
      </w:r>
    </w:p>
    <w:p w14:paraId="2A9B8F89" w14:textId="4EDA0723" w:rsidR="0085428C" w:rsidRDefault="0085428C" w:rsidP="009142B8">
      <w:pPr>
        <w:pStyle w:val="exampletext"/>
      </w:pPr>
      <w:r>
        <w:t xml:space="preserve">He clicks through to the </w:t>
      </w:r>
      <w:proofErr w:type="spellStart"/>
      <w:r>
        <w:t>Viagem</w:t>
      </w:r>
      <w:proofErr w:type="spellEnd"/>
      <w:r>
        <w:t xml:space="preserve"> Airlines’ website. This time the price remains $505 as the price for the carbon offset </w:t>
      </w:r>
      <w:r w:rsidR="00771200">
        <w:t>is</w:t>
      </w:r>
      <w:r>
        <w:t xml:space="preserve"> included in the advertised price. </w:t>
      </w:r>
    </w:p>
    <w:p w14:paraId="1488917C" w14:textId="461EDE8D" w:rsidR="0085428C" w:rsidRDefault="000C012C" w:rsidP="009142B8">
      <w:pPr>
        <w:pStyle w:val="exampletext"/>
      </w:pPr>
      <w:r>
        <w:t>When</w:t>
      </w:r>
      <w:r w:rsidR="0085428C">
        <w:t xml:space="preserve"> buying the ticket, Alex de</w:t>
      </w:r>
      <w:r>
        <w:t>-</w:t>
      </w:r>
      <w:r w:rsidR="0085428C">
        <w:t>selects the carbon offset</w:t>
      </w:r>
      <w:r w:rsidR="001D105A">
        <w:t>. The price is reduced to</w:t>
      </w:r>
      <w:r w:rsidR="00600A76">
        <w:t xml:space="preserve"> $500</w:t>
      </w:r>
      <w:r>
        <w:t>,</w:t>
      </w:r>
      <w:r w:rsidR="00600A76">
        <w:t xml:space="preserve"> which is the amount Alex</w:t>
      </w:r>
      <w:r w:rsidR="001D105A">
        <w:t xml:space="preserve"> pays for his ticket. </w:t>
      </w:r>
      <w:r w:rsidR="0085428C">
        <w:t xml:space="preserve"> </w:t>
      </w:r>
    </w:p>
    <w:p w14:paraId="7E03698F" w14:textId="77777777" w:rsidR="004A2A83" w:rsidRPr="00771200" w:rsidRDefault="004A2A83" w:rsidP="009142B8">
      <w:pPr>
        <w:pStyle w:val="ExampleHeading"/>
      </w:pPr>
    </w:p>
    <w:p w14:paraId="17166527" w14:textId="51DF9431" w:rsidR="00C93E36" w:rsidRPr="00771200" w:rsidRDefault="001D105A" w:rsidP="009142B8">
      <w:pPr>
        <w:pStyle w:val="exampletext"/>
      </w:pPr>
      <w:r w:rsidRPr="00771200">
        <w:t>Taube Airlines is a discount airline. It offers a number of options for its customers to select</w:t>
      </w:r>
      <w:r w:rsidR="007B1845" w:rsidRPr="00771200">
        <w:t xml:space="preserve"> </w:t>
      </w:r>
      <w:r w:rsidR="00771200" w:rsidRPr="00771200">
        <w:t>when</w:t>
      </w:r>
      <w:r w:rsidR="007B1845" w:rsidRPr="00771200">
        <w:t xml:space="preserve"> p</w:t>
      </w:r>
      <w:r w:rsidR="00C93E36" w:rsidRPr="00771200">
        <w:t xml:space="preserve">urchasing a ticket, including additional </w:t>
      </w:r>
      <w:r w:rsidR="00771200" w:rsidRPr="00771200">
        <w:t>baggage</w:t>
      </w:r>
      <w:r w:rsidR="00C93E36" w:rsidRPr="00771200">
        <w:t xml:space="preserve">, inflight movies and meals. </w:t>
      </w:r>
    </w:p>
    <w:p w14:paraId="3711A773" w14:textId="4315EF1C" w:rsidR="00C93E36" w:rsidRPr="00771200" w:rsidRDefault="00C93E36" w:rsidP="009142B8">
      <w:pPr>
        <w:pStyle w:val="exampletext"/>
      </w:pPr>
      <w:r w:rsidRPr="00771200">
        <w:lastRenderedPageBreak/>
        <w:t>None of these options are pre</w:t>
      </w:r>
      <w:r w:rsidR="00E33A24">
        <w:t>-</w:t>
      </w:r>
      <w:r w:rsidRPr="00771200">
        <w:t xml:space="preserve">selected. </w:t>
      </w:r>
    </w:p>
    <w:p w14:paraId="188C9772" w14:textId="294CA662" w:rsidR="00C93E36" w:rsidRPr="00FA667D" w:rsidRDefault="00C93E36" w:rsidP="009142B8">
      <w:pPr>
        <w:pStyle w:val="exampletext"/>
      </w:pPr>
      <w:r w:rsidRPr="00FA667D">
        <w:t xml:space="preserve">Taube Airlines does not need to include the prices for these options in the headline price as </w:t>
      </w:r>
      <w:r w:rsidR="00FA667D" w:rsidRPr="00FA667D">
        <w:t xml:space="preserve">the options are not pre-selected. As a passenger </w:t>
      </w:r>
      <w:r w:rsidR="00FA667D">
        <w:t xml:space="preserve">selects the additional services and options, the </w:t>
      </w:r>
      <w:r w:rsidR="00E33A24">
        <w:t xml:space="preserve">cost </w:t>
      </w:r>
      <w:r w:rsidR="00FA667D">
        <w:t xml:space="preserve">would be added to the overall charge for the airline ticket. </w:t>
      </w:r>
    </w:p>
    <w:p w14:paraId="60C6F6B0" w14:textId="343B94DC" w:rsidR="00C93E36" w:rsidRPr="000423EC" w:rsidRDefault="00C93E36" w:rsidP="00C93E36">
      <w:pPr>
        <w:pStyle w:val="base-text-paragraph"/>
      </w:pPr>
      <w:r>
        <w:t xml:space="preserve">The amendments apply in relation to acts or omissions which occur on or after the day the Bill commences. </w:t>
      </w:r>
      <w:r w:rsidR="00C00FA2">
        <w:rPr>
          <w:rStyle w:val="Referencingstyle"/>
        </w:rPr>
        <w:t>[Schedule 5, item 3</w:t>
      </w:r>
      <w:r w:rsidR="00C00FA2" w:rsidRPr="00375F1D">
        <w:rPr>
          <w:rStyle w:val="Referencingstyle"/>
        </w:rPr>
        <w:t>]</w:t>
      </w:r>
      <w:r>
        <w:t xml:space="preserve"> </w:t>
      </w:r>
    </w:p>
    <w:p w14:paraId="11B5AF54" w14:textId="28FFA838" w:rsidR="00156156" w:rsidRDefault="004A67BE" w:rsidP="004A67BE">
      <w:pPr>
        <w:pStyle w:val="Heading3"/>
      </w:pPr>
      <w:r w:rsidRPr="004A67BE">
        <w:t xml:space="preserve">Strengthening </w:t>
      </w:r>
      <w:r>
        <w:t>the ACCC’s powers to obtain i</w:t>
      </w:r>
      <w:r w:rsidRPr="004A67BE">
        <w:t>nformation (Proposal 8</w:t>
      </w:r>
      <w:r>
        <w:t xml:space="preserve"> in the ACL Review</w:t>
      </w:r>
      <w:r w:rsidRPr="004A67BE">
        <w:t>)</w:t>
      </w:r>
    </w:p>
    <w:p w14:paraId="13BCBE4B" w14:textId="5F5434D6" w:rsidR="00A41C9C" w:rsidRDefault="00AB47C6" w:rsidP="00AB47C6">
      <w:pPr>
        <w:pStyle w:val="base-text-paragraph"/>
        <w:tabs>
          <w:tab w:val="clear" w:pos="1985"/>
          <w:tab w:val="num" w:pos="1984"/>
        </w:tabs>
      </w:pPr>
      <w:r>
        <w:t>Existing s</w:t>
      </w:r>
      <w:r w:rsidRPr="00D75978">
        <w:t>ection 133D of the CC</w:t>
      </w:r>
      <w:r w:rsidR="002254BE">
        <w:t>A</w:t>
      </w:r>
      <w:r w:rsidRPr="00D75978">
        <w:t xml:space="preserve"> gives </w:t>
      </w:r>
      <w:r w:rsidR="00C93E36">
        <w:t xml:space="preserve">the </w:t>
      </w:r>
      <w:r w:rsidR="00A3631A">
        <w:t xml:space="preserve">Commonwealth </w:t>
      </w:r>
      <w:r w:rsidR="00C93E36">
        <w:t xml:space="preserve">Minister or an ACCC appointed inspector the power </w:t>
      </w:r>
      <w:r w:rsidRPr="00D75978">
        <w:t xml:space="preserve">to </w:t>
      </w:r>
      <w:r w:rsidR="00C93E36">
        <w:t xml:space="preserve">issue disclosure notices to obtain </w:t>
      </w:r>
      <w:r w:rsidRPr="00D75978">
        <w:t xml:space="preserve">information </w:t>
      </w:r>
      <w:r w:rsidR="00C93E36">
        <w:t xml:space="preserve">about </w:t>
      </w:r>
      <w:r w:rsidRPr="00D75978">
        <w:t>the safety of goods or services</w:t>
      </w:r>
      <w:r w:rsidR="00C93E36">
        <w:t xml:space="preserve">. </w:t>
      </w:r>
      <w:r w:rsidR="00A41C9C">
        <w:t>However, d</w:t>
      </w:r>
      <w:r w:rsidRPr="00D75978">
        <w:t>isclosure notice</w:t>
      </w:r>
      <w:r w:rsidR="00A41C9C">
        <w:t>s can only</w:t>
      </w:r>
      <w:r w:rsidRPr="00D75978">
        <w:t xml:space="preserve"> be issued to a supplier who, in trade or commerce, supplies consumer goods or product related services. </w:t>
      </w:r>
    </w:p>
    <w:p w14:paraId="6390C8EE" w14:textId="06C006DC" w:rsidR="00AB47C6" w:rsidRPr="00D75978" w:rsidRDefault="00AB47C6" w:rsidP="00AB47C6">
      <w:pPr>
        <w:pStyle w:val="base-text-paragraph"/>
        <w:tabs>
          <w:tab w:val="clear" w:pos="1985"/>
          <w:tab w:val="num" w:pos="1984"/>
        </w:tabs>
      </w:pPr>
      <w:r w:rsidRPr="00D75978">
        <w:t xml:space="preserve">This </w:t>
      </w:r>
      <w:r w:rsidR="00600A76">
        <w:t>restriction has</w:t>
      </w:r>
      <w:r w:rsidR="00C93E36">
        <w:t xml:space="preserve"> </w:t>
      </w:r>
      <w:r w:rsidRPr="00D75978">
        <w:t>prevent</w:t>
      </w:r>
      <w:r w:rsidR="00C93E36">
        <w:t>ed</w:t>
      </w:r>
      <w:r w:rsidRPr="00D75978">
        <w:t xml:space="preserve"> disclosure notice</w:t>
      </w:r>
      <w:r w:rsidR="00A3631A">
        <w:t>s</w:t>
      </w:r>
      <w:r w:rsidRPr="00D75978">
        <w:t xml:space="preserve"> being issued to other parties who may possess relevant info</w:t>
      </w:r>
      <w:r w:rsidR="00600A76">
        <w:t>rmation, documents or evidence,</w:t>
      </w:r>
      <w:r w:rsidR="00FA667D">
        <w:t xml:space="preserve"> </w:t>
      </w:r>
      <w:r w:rsidR="00600A76">
        <w:t xml:space="preserve">about </w:t>
      </w:r>
      <w:r w:rsidR="00FA667D">
        <w:t>the safety of goods and services</w:t>
      </w:r>
      <w:r w:rsidR="003C6455">
        <w:t>. These other parties could include</w:t>
      </w:r>
      <w:r w:rsidRPr="00D75978">
        <w:t>:</w:t>
      </w:r>
    </w:p>
    <w:p w14:paraId="44793FDB" w14:textId="77777777" w:rsidR="00AB47C6" w:rsidRPr="00D75978" w:rsidRDefault="00AB47C6" w:rsidP="00AB47C6">
      <w:pPr>
        <w:pStyle w:val="dotpoint"/>
      </w:pPr>
      <w:r w:rsidRPr="00D75978">
        <w:t>other traders</w:t>
      </w:r>
      <w:r>
        <w:t>;</w:t>
      </w:r>
      <w:r w:rsidRPr="00D75978">
        <w:t xml:space="preserve"> </w:t>
      </w:r>
    </w:p>
    <w:p w14:paraId="7A9395E3" w14:textId="77777777" w:rsidR="00AB47C6" w:rsidRPr="00D75978" w:rsidRDefault="00AB47C6" w:rsidP="00AB47C6">
      <w:pPr>
        <w:pStyle w:val="dotpoint"/>
      </w:pPr>
      <w:r w:rsidRPr="00D75978">
        <w:t>test laboratories</w:t>
      </w:r>
      <w:r>
        <w:t>;</w:t>
      </w:r>
    </w:p>
    <w:p w14:paraId="0AEA23CC" w14:textId="77777777" w:rsidR="00AB47C6" w:rsidRPr="00D75978" w:rsidRDefault="00AB47C6" w:rsidP="00AB47C6">
      <w:pPr>
        <w:pStyle w:val="dotpoint"/>
      </w:pPr>
      <w:r w:rsidRPr="00D75978">
        <w:t>safety consultants</w:t>
      </w:r>
      <w:r>
        <w:t>;</w:t>
      </w:r>
      <w:r w:rsidRPr="00D75978">
        <w:t xml:space="preserve"> </w:t>
      </w:r>
    </w:p>
    <w:p w14:paraId="536C0606" w14:textId="77777777" w:rsidR="00AB47C6" w:rsidRPr="00D75978" w:rsidRDefault="00AB47C6" w:rsidP="00AB47C6">
      <w:pPr>
        <w:pStyle w:val="dotpoint"/>
      </w:pPr>
      <w:r w:rsidRPr="00D75978">
        <w:t>consumers who have purchased or been injured by a hazardous product</w:t>
      </w:r>
      <w:r>
        <w:t>; or</w:t>
      </w:r>
    </w:p>
    <w:p w14:paraId="723007DE" w14:textId="494CE17D" w:rsidR="00AB47C6" w:rsidRPr="00D75978" w:rsidRDefault="00A3631A" w:rsidP="00AB47C6">
      <w:pPr>
        <w:pStyle w:val="dotpoint"/>
      </w:pPr>
      <w:proofErr w:type="gramStart"/>
      <w:r>
        <w:t>a</w:t>
      </w:r>
      <w:proofErr w:type="gramEnd"/>
      <w:r>
        <w:t xml:space="preserve"> person</w:t>
      </w:r>
      <w:r w:rsidR="00AB47C6" w:rsidRPr="00D75978">
        <w:t xml:space="preserve"> injured by a hazardous product.</w:t>
      </w:r>
    </w:p>
    <w:p w14:paraId="0461448C" w14:textId="4F7581C9" w:rsidR="00AB47C6" w:rsidRDefault="00C00FA2" w:rsidP="00AB47C6">
      <w:pPr>
        <w:pStyle w:val="base-text-paragraph"/>
        <w:tabs>
          <w:tab w:val="clear" w:pos="1985"/>
          <w:tab w:val="num" w:pos="1984"/>
        </w:tabs>
      </w:pPr>
      <w:r>
        <w:t>Schedule 6</w:t>
      </w:r>
      <w:r w:rsidR="002254BE">
        <w:t xml:space="preserve"> to the </w:t>
      </w:r>
      <w:r w:rsidR="00AB47C6">
        <w:t xml:space="preserve">Bill broadens the </w:t>
      </w:r>
      <w:r w:rsidR="00397ED9">
        <w:t xml:space="preserve">Minister and an inspector’s powers </w:t>
      </w:r>
      <w:r w:rsidR="00846E79">
        <w:t xml:space="preserve">to allow the Minister or inspector to give a disclosure notice to a third party. </w:t>
      </w:r>
      <w:r>
        <w:rPr>
          <w:rStyle w:val="Referencingstyle"/>
        </w:rPr>
        <w:t>[Schedule 6</w:t>
      </w:r>
      <w:r w:rsidR="00846E79">
        <w:rPr>
          <w:rStyle w:val="Referencingstyle"/>
        </w:rPr>
        <w:t>, i</w:t>
      </w:r>
      <w:r>
        <w:rPr>
          <w:rStyle w:val="Referencingstyle"/>
        </w:rPr>
        <w:t>tems 1, 2 and 3, section 133D</w:t>
      </w:r>
      <w:r w:rsidR="00846E79" w:rsidRPr="00375F1D">
        <w:rPr>
          <w:rStyle w:val="Referencingstyle"/>
        </w:rPr>
        <w:t xml:space="preserve"> of </w:t>
      </w:r>
      <w:r>
        <w:rPr>
          <w:rStyle w:val="Referencingstyle"/>
        </w:rPr>
        <w:t>the CCA</w:t>
      </w:r>
      <w:r w:rsidR="00846E79" w:rsidRPr="00375F1D">
        <w:rPr>
          <w:rStyle w:val="Referencingstyle"/>
        </w:rPr>
        <w:t>]</w:t>
      </w:r>
    </w:p>
    <w:p w14:paraId="03E64F27" w14:textId="6A00D0FC" w:rsidR="00846E79" w:rsidRPr="00D75978" w:rsidRDefault="00846E79" w:rsidP="00AB47C6">
      <w:pPr>
        <w:pStyle w:val="base-text-paragraph"/>
        <w:tabs>
          <w:tab w:val="clear" w:pos="1985"/>
          <w:tab w:val="num" w:pos="1984"/>
        </w:tabs>
      </w:pPr>
      <w:r>
        <w:t xml:space="preserve">The Minister or inspector may give a notice if he or she has reason to believe that the person </w:t>
      </w:r>
      <w:r w:rsidRPr="00D75978">
        <w:t xml:space="preserve">is capable of giving information, producing documents or giving evidence in relation to </w:t>
      </w:r>
      <w:r>
        <w:t xml:space="preserve">the safety of </w:t>
      </w:r>
      <w:r w:rsidRPr="00D75978">
        <w:t>those consumer goods or product related services</w:t>
      </w:r>
      <w:r>
        <w:t xml:space="preserve">. </w:t>
      </w:r>
    </w:p>
    <w:p w14:paraId="4D1F876B" w14:textId="27FB42CF" w:rsidR="00586000" w:rsidRDefault="00586000" w:rsidP="00586000">
      <w:pPr>
        <w:pStyle w:val="base-text-paragraph"/>
      </w:pPr>
      <w:r>
        <w:t xml:space="preserve">The amendments apply in relation to disclosure notices given on or after the commencement of </w:t>
      </w:r>
      <w:r w:rsidR="00C7379C">
        <w:t xml:space="preserve">the Bill. </w:t>
      </w:r>
      <w:r w:rsidR="00C00FA2">
        <w:rPr>
          <w:rStyle w:val="Referencingstyle"/>
        </w:rPr>
        <w:t>[Schedule 6</w:t>
      </w:r>
      <w:r w:rsidR="004C6E5C">
        <w:rPr>
          <w:rStyle w:val="Referencingstyle"/>
        </w:rPr>
        <w:t>, i</w:t>
      </w:r>
      <w:r w:rsidR="00C00FA2">
        <w:rPr>
          <w:rStyle w:val="Referencingstyle"/>
        </w:rPr>
        <w:t>tem 4</w:t>
      </w:r>
      <w:r w:rsidR="004C6E5C" w:rsidRPr="00375F1D">
        <w:rPr>
          <w:rStyle w:val="Referencingstyle"/>
        </w:rPr>
        <w:t>]</w:t>
      </w:r>
    </w:p>
    <w:p w14:paraId="6C474EE5" w14:textId="4C5DE6A9" w:rsidR="00C7379C" w:rsidRDefault="00134DA1" w:rsidP="00C7379C">
      <w:pPr>
        <w:pStyle w:val="Heading3"/>
      </w:pPr>
      <w:r>
        <w:t>Enabling</w:t>
      </w:r>
      <w:r w:rsidRPr="00134DA1">
        <w:t xml:space="preserve"> regulators to use investigative powers to assess unfair contract terms</w:t>
      </w:r>
      <w:r>
        <w:t xml:space="preserve"> </w:t>
      </w:r>
      <w:r w:rsidR="0053073A">
        <w:t>(Proposal 11</w:t>
      </w:r>
      <w:r>
        <w:t xml:space="preserve"> in the ACL Review</w:t>
      </w:r>
      <w:r w:rsidRPr="004A67BE">
        <w:t>)</w:t>
      </w:r>
    </w:p>
    <w:p w14:paraId="63C1577A" w14:textId="0AD9F5C5" w:rsidR="00537E16" w:rsidRPr="00537E16" w:rsidRDefault="00397ED9" w:rsidP="00134DA1">
      <w:pPr>
        <w:pStyle w:val="base-text-paragraph"/>
      </w:pPr>
      <w:r>
        <w:rPr>
          <w:bCs/>
        </w:rPr>
        <w:t xml:space="preserve">Currently, </w:t>
      </w:r>
      <w:r w:rsidR="00B41FD0">
        <w:rPr>
          <w:bCs/>
        </w:rPr>
        <w:t xml:space="preserve">the ACCC and ASIC </w:t>
      </w:r>
      <w:r w:rsidR="0053073A">
        <w:rPr>
          <w:bCs/>
        </w:rPr>
        <w:t xml:space="preserve">are restricted in their ability </w:t>
      </w:r>
      <w:r w:rsidR="00537E16">
        <w:rPr>
          <w:bCs/>
        </w:rPr>
        <w:t xml:space="preserve">to investigate compliance and take enforcement action with respect to unfair </w:t>
      </w:r>
      <w:r w:rsidR="00537E16">
        <w:rPr>
          <w:bCs/>
        </w:rPr>
        <w:lastRenderedPageBreak/>
        <w:t xml:space="preserve">contract terms. </w:t>
      </w:r>
      <w:r w:rsidR="00600A76">
        <w:rPr>
          <w:bCs/>
        </w:rPr>
        <w:t>This is because their</w:t>
      </w:r>
      <w:r w:rsidR="00172C55">
        <w:rPr>
          <w:bCs/>
        </w:rPr>
        <w:t xml:space="preserve"> investigative powers are </w:t>
      </w:r>
      <w:r w:rsidR="00537E16">
        <w:rPr>
          <w:bCs/>
        </w:rPr>
        <w:t xml:space="preserve">triggered by ‘contraventions’ or ‘possible contraventions’ of the law. </w:t>
      </w:r>
    </w:p>
    <w:p w14:paraId="2B96FAE6" w14:textId="1116CC84" w:rsidR="00134DA1" w:rsidRPr="00A03A29" w:rsidRDefault="00600A76" w:rsidP="00134DA1">
      <w:pPr>
        <w:pStyle w:val="base-text-paragraph"/>
      </w:pPr>
      <w:r>
        <w:rPr>
          <w:bCs/>
        </w:rPr>
        <w:t xml:space="preserve">As the use of </w:t>
      </w:r>
      <w:r w:rsidR="00383D83" w:rsidRPr="00383D83">
        <w:rPr>
          <w:bCs/>
        </w:rPr>
        <w:t>unfair contract terms is not prohibited by the law</w:t>
      </w:r>
      <w:r>
        <w:rPr>
          <w:bCs/>
        </w:rPr>
        <w:t xml:space="preserve"> it is not possible to breach or contravene </w:t>
      </w:r>
      <w:r w:rsidR="0030779B">
        <w:rPr>
          <w:bCs/>
        </w:rPr>
        <w:t>these provisions in the law.</w:t>
      </w:r>
      <w:r w:rsidR="00383D83" w:rsidRPr="00383D83">
        <w:rPr>
          <w:bCs/>
        </w:rPr>
        <w:t xml:space="preserve"> </w:t>
      </w:r>
    </w:p>
    <w:p w14:paraId="2C367B31" w14:textId="5D835A0C" w:rsidR="00A03A29" w:rsidRDefault="00C00FA2" w:rsidP="00A03A29">
      <w:pPr>
        <w:pStyle w:val="base-text-paragraph"/>
      </w:pPr>
      <w:r>
        <w:t>Schedule 7</w:t>
      </w:r>
      <w:r w:rsidR="000C091F">
        <w:t xml:space="preserve"> to the Bill</w:t>
      </w:r>
      <w:r w:rsidR="00A03A29">
        <w:t xml:space="preserve"> </w:t>
      </w:r>
      <w:r w:rsidR="0030779B">
        <w:t>amen</w:t>
      </w:r>
      <w:r>
        <w:t>ds section 12GND</w:t>
      </w:r>
      <w:r w:rsidR="0030779B">
        <w:t xml:space="preserve"> of the ASIC </w:t>
      </w:r>
      <w:r w:rsidR="004C6E5C">
        <w:t xml:space="preserve">Act and 155 of the CCA </w:t>
      </w:r>
      <w:r w:rsidR="00FD3461">
        <w:t xml:space="preserve">to </w:t>
      </w:r>
      <w:r w:rsidR="00172C55">
        <w:t xml:space="preserve">extend </w:t>
      </w:r>
      <w:r w:rsidR="004C6E5C">
        <w:t xml:space="preserve">ASIC </w:t>
      </w:r>
      <w:r w:rsidR="00172C55">
        <w:t xml:space="preserve">and </w:t>
      </w:r>
      <w:r w:rsidR="004C6E5C">
        <w:t>the ACCC</w:t>
      </w:r>
      <w:r w:rsidR="00172C55">
        <w:t xml:space="preserve">’s respective investigative powers to enable those regulators to </w:t>
      </w:r>
      <w:r w:rsidR="0030779B">
        <w:t>undertake investigations</w:t>
      </w:r>
      <w:r w:rsidR="00172C55">
        <w:t xml:space="preserve"> </w:t>
      </w:r>
      <w:r w:rsidR="00B155CD">
        <w:t xml:space="preserve">to determine if </w:t>
      </w:r>
      <w:r w:rsidR="00B41FD0">
        <w:t xml:space="preserve">a </w:t>
      </w:r>
      <w:r w:rsidR="000F536E">
        <w:t>term</w:t>
      </w:r>
      <w:r w:rsidR="00B41FD0">
        <w:t xml:space="preserve"> in </w:t>
      </w:r>
      <w:r w:rsidR="004C6E5C">
        <w:t xml:space="preserve">a contract may be unfair. </w:t>
      </w:r>
      <w:r>
        <w:rPr>
          <w:rStyle w:val="Referencingstyle"/>
        </w:rPr>
        <w:t>[Schedule 7</w:t>
      </w:r>
      <w:r w:rsidR="004C6E5C">
        <w:rPr>
          <w:rStyle w:val="Referencingstyle"/>
        </w:rPr>
        <w:t>, i</w:t>
      </w:r>
      <w:r>
        <w:rPr>
          <w:rStyle w:val="Referencingstyle"/>
        </w:rPr>
        <w:t>tems 1 and 3, section 12GND of the ASIC Act and paragraph 155(2)(b) of the CCA</w:t>
      </w:r>
      <w:r w:rsidR="004C6E5C" w:rsidRPr="00375F1D">
        <w:rPr>
          <w:rStyle w:val="Referencingstyle"/>
        </w:rPr>
        <w:t>]</w:t>
      </w:r>
      <w:r w:rsidR="00A03A29">
        <w:t xml:space="preserve"> </w:t>
      </w:r>
    </w:p>
    <w:p w14:paraId="76A2E736" w14:textId="12B7F192" w:rsidR="004C6E5C" w:rsidRDefault="004C6E5C" w:rsidP="00A03A29">
      <w:pPr>
        <w:pStyle w:val="base-text-paragraph"/>
      </w:pPr>
      <w:r>
        <w:t xml:space="preserve">The amendments apply in relation to contracts entered into on or after the Bill commences. </w:t>
      </w:r>
      <w:r w:rsidR="00C00FA2">
        <w:rPr>
          <w:rStyle w:val="Referencingstyle"/>
        </w:rPr>
        <w:t>[Schedule 7</w:t>
      </w:r>
      <w:r>
        <w:rPr>
          <w:rStyle w:val="Referencingstyle"/>
        </w:rPr>
        <w:t>, i</w:t>
      </w:r>
      <w:r w:rsidRPr="00375F1D">
        <w:rPr>
          <w:rStyle w:val="Referencingstyle"/>
        </w:rPr>
        <w:t>tem</w:t>
      </w:r>
      <w:r w:rsidR="00C00FA2">
        <w:rPr>
          <w:rStyle w:val="Referencingstyle"/>
        </w:rPr>
        <w:t>s 2 and 4</w:t>
      </w:r>
      <w:r w:rsidRPr="00375F1D">
        <w:rPr>
          <w:rStyle w:val="Referencingstyle"/>
        </w:rPr>
        <w:t>]</w:t>
      </w:r>
    </w:p>
    <w:p w14:paraId="77972AC7" w14:textId="68810E72" w:rsidR="00A03A29" w:rsidRDefault="00A03A29" w:rsidP="00A03A29">
      <w:pPr>
        <w:pStyle w:val="Heading3"/>
      </w:pPr>
      <w:r w:rsidRPr="00D33430">
        <w:t>Strengthen</w:t>
      </w:r>
      <w:r>
        <w:t>ing</w:t>
      </w:r>
      <w:r w:rsidRPr="00D33430">
        <w:t xml:space="preserve"> </w:t>
      </w:r>
      <w:r w:rsidR="000B49B9">
        <w:t>the voluntary recall r</w:t>
      </w:r>
      <w:r w:rsidRPr="00D33430">
        <w:t>equirements</w:t>
      </w:r>
      <w:r>
        <w:t xml:space="preserve"> (Proposal 7 in the ACL Review)</w:t>
      </w:r>
    </w:p>
    <w:p w14:paraId="3A383F8C" w14:textId="35BB2F9A" w:rsidR="00383D83" w:rsidRDefault="00383D83" w:rsidP="00A03A29">
      <w:pPr>
        <w:pStyle w:val="base-text-paragraph"/>
      </w:pPr>
      <w:r>
        <w:t>Currently s</w:t>
      </w:r>
      <w:r w:rsidR="00F242C8">
        <w:t>ection 128 of the ACL sets out the voluntary recall provisions</w:t>
      </w:r>
      <w:r w:rsidR="00660E52">
        <w:t xml:space="preserve"> and obligations that apply to a person who voluntarily takes action to recall consumer goods on safety grounds. </w:t>
      </w:r>
    </w:p>
    <w:p w14:paraId="6A68BBAB" w14:textId="77777777" w:rsidR="00383D83" w:rsidRDefault="00383D83" w:rsidP="00383D83">
      <w:pPr>
        <w:pStyle w:val="base-text-paragraph"/>
      </w:pPr>
      <w:r>
        <w:t xml:space="preserve">The provisions require a person engaged in trade or commerce to notify the Commonwealth Minister of a recall. This assists in the coordination and wide distribution of the recall information. </w:t>
      </w:r>
    </w:p>
    <w:p w14:paraId="3DAFAA3E" w14:textId="34B61B7D" w:rsidR="00383D83" w:rsidRDefault="00383D83" w:rsidP="00383D83">
      <w:pPr>
        <w:pStyle w:val="base-text-paragraph"/>
      </w:pPr>
      <w:r>
        <w:t xml:space="preserve">However, the current absence of a definition of ‘recall’ means that a person engaged in trade or commerce has flexibility in determining whether remedial action should be considered a recall and whether the </w:t>
      </w:r>
      <w:r w:rsidR="00090F09">
        <w:t xml:space="preserve">actions required for a </w:t>
      </w:r>
      <w:r>
        <w:t xml:space="preserve">recall are triggered. </w:t>
      </w:r>
    </w:p>
    <w:p w14:paraId="746A08B2" w14:textId="2CABDB38" w:rsidR="00332797" w:rsidRDefault="00C00FA2" w:rsidP="00DE709C">
      <w:pPr>
        <w:pStyle w:val="base-text-paragraph"/>
        <w:ind w:right="-86"/>
      </w:pPr>
      <w:r>
        <w:t>Schedule 8</w:t>
      </w:r>
      <w:r w:rsidR="00A03A29">
        <w:t xml:space="preserve"> </w:t>
      </w:r>
      <w:r w:rsidR="00E1412E">
        <w:t>to</w:t>
      </w:r>
      <w:r w:rsidR="00A03A29">
        <w:t xml:space="preserve"> this Bill amends the ACL to enhance </w:t>
      </w:r>
      <w:r w:rsidR="00E1412E">
        <w:t xml:space="preserve">and clarify </w:t>
      </w:r>
      <w:r w:rsidR="00A03A29">
        <w:t>the product safety framework</w:t>
      </w:r>
      <w:r w:rsidR="00E1412E">
        <w:t xml:space="preserve"> by inserting a definition of recall into the ACL.</w:t>
      </w:r>
      <w:r w:rsidR="00332797">
        <w:t xml:space="preserve"> </w:t>
      </w:r>
      <w:r w:rsidR="00090F09">
        <w:t xml:space="preserve">This will assist traders understand how and when the existing provisions apply. </w:t>
      </w:r>
      <w:r>
        <w:rPr>
          <w:rStyle w:val="Referencingstyle"/>
        </w:rPr>
        <w:t>[Schedule 8</w:t>
      </w:r>
      <w:r w:rsidR="00332797">
        <w:rPr>
          <w:rStyle w:val="Referencingstyle"/>
        </w:rPr>
        <w:t>, i</w:t>
      </w:r>
      <w:r w:rsidR="00332797" w:rsidRPr="00375F1D">
        <w:rPr>
          <w:rStyle w:val="Referencingstyle"/>
        </w:rPr>
        <w:t>tem</w:t>
      </w:r>
      <w:r>
        <w:rPr>
          <w:rStyle w:val="Referencingstyle"/>
        </w:rPr>
        <w:t>s</w:t>
      </w:r>
      <w:r w:rsidR="00332797" w:rsidRPr="00375F1D">
        <w:rPr>
          <w:rStyle w:val="Referencingstyle"/>
        </w:rPr>
        <w:t xml:space="preserve"> </w:t>
      </w:r>
      <w:r>
        <w:rPr>
          <w:rStyle w:val="Referencingstyle"/>
        </w:rPr>
        <w:t>1</w:t>
      </w:r>
      <w:r w:rsidR="003C6455">
        <w:rPr>
          <w:rStyle w:val="Referencingstyle"/>
        </w:rPr>
        <w:t xml:space="preserve"> and 2</w:t>
      </w:r>
      <w:r w:rsidR="00332797" w:rsidRPr="00375F1D">
        <w:rPr>
          <w:rStyle w:val="Referencingstyle"/>
        </w:rPr>
        <w:t xml:space="preserve">, </w:t>
      </w:r>
      <w:r>
        <w:rPr>
          <w:rStyle w:val="Referencingstyle"/>
        </w:rPr>
        <w:t>subsections 2(1) and 128(1) of the ACL</w:t>
      </w:r>
      <w:r w:rsidR="00332797" w:rsidRPr="00375F1D">
        <w:rPr>
          <w:rStyle w:val="Referencingstyle"/>
        </w:rPr>
        <w:t>]</w:t>
      </w:r>
      <w:r w:rsidR="00E1412E">
        <w:t xml:space="preserve"> </w:t>
      </w:r>
    </w:p>
    <w:p w14:paraId="20640A96" w14:textId="1A6CE08C" w:rsidR="00A03A29" w:rsidRPr="00DE709C" w:rsidRDefault="00332797" w:rsidP="003C6455">
      <w:pPr>
        <w:pStyle w:val="base-text-paragraph"/>
      </w:pPr>
      <w:r>
        <w:t xml:space="preserve">The definition </w:t>
      </w:r>
      <w:r w:rsidR="009203F4">
        <w:t>only applies to voluntary recalls</w:t>
      </w:r>
      <w:r w:rsidR="00090F09">
        <w:t>.</w:t>
      </w:r>
      <w:r w:rsidR="003C6455">
        <w:t xml:space="preserve"> </w:t>
      </w:r>
      <w:r w:rsidR="000C091F">
        <w:t>Under the new definition, a</w:t>
      </w:r>
      <w:r w:rsidR="009203F4">
        <w:t xml:space="preserve"> voluntary recall</w:t>
      </w:r>
      <w:r>
        <w:t xml:space="preserve"> </w:t>
      </w:r>
      <w:r w:rsidR="009203F4" w:rsidRPr="009203F4">
        <w:t xml:space="preserve">is corrective action taken by a </w:t>
      </w:r>
      <w:r w:rsidR="009203F4">
        <w:t xml:space="preserve">person </w:t>
      </w:r>
      <w:r w:rsidR="00172C55">
        <w:t xml:space="preserve">engaged </w:t>
      </w:r>
      <w:r w:rsidR="009203F4">
        <w:t xml:space="preserve">in trade or commerce </w:t>
      </w:r>
      <w:r w:rsidR="009203F4" w:rsidRPr="009203F4">
        <w:t xml:space="preserve">to mitigate </w:t>
      </w:r>
      <w:r w:rsidR="009203F4">
        <w:t xml:space="preserve">a </w:t>
      </w:r>
      <w:r w:rsidR="009203F4" w:rsidRPr="009203F4">
        <w:t>consumer safety risk</w:t>
      </w:r>
      <w:r w:rsidR="009203F4">
        <w:t xml:space="preserve">. </w:t>
      </w:r>
      <w:r w:rsidR="003C6455">
        <w:rPr>
          <w:rStyle w:val="Referencingstyle"/>
        </w:rPr>
        <w:t>[Schedule</w:t>
      </w:r>
      <w:r w:rsidR="003542DD">
        <w:rPr>
          <w:rStyle w:val="Referencingstyle"/>
        </w:rPr>
        <w:t> </w:t>
      </w:r>
      <w:r w:rsidR="003C6455">
        <w:rPr>
          <w:rStyle w:val="Referencingstyle"/>
        </w:rPr>
        <w:t>8, i</w:t>
      </w:r>
      <w:r w:rsidR="003C6455" w:rsidRPr="00375F1D">
        <w:rPr>
          <w:rStyle w:val="Referencingstyle"/>
        </w:rPr>
        <w:t xml:space="preserve">tem </w:t>
      </w:r>
      <w:r w:rsidR="003C6455">
        <w:rPr>
          <w:rStyle w:val="Referencingstyle"/>
        </w:rPr>
        <w:t>3</w:t>
      </w:r>
      <w:r w:rsidR="003C6455" w:rsidRPr="00375F1D">
        <w:rPr>
          <w:rStyle w:val="Referencingstyle"/>
        </w:rPr>
        <w:t xml:space="preserve">, </w:t>
      </w:r>
      <w:r w:rsidR="003C6455">
        <w:rPr>
          <w:rStyle w:val="Referencingstyle"/>
        </w:rPr>
        <w:t>subsection 128(1) of the ACL</w:t>
      </w:r>
      <w:r w:rsidR="003C6455" w:rsidRPr="00375F1D">
        <w:rPr>
          <w:rStyle w:val="Referencingstyle"/>
        </w:rPr>
        <w:t>]</w:t>
      </w:r>
    </w:p>
    <w:p w14:paraId="76309BEB" w14:textId="4A2272CD" w:rsidR="002B166B" w:rsidRDefault="002B166B" w:rsidP="002B166B">
      <w:pPr>
        <w:pStyle w:val="base-text-paragraph"/>
      </w:pPr>
      <w:r w:rsidRPr="002B166B">
        <w:t>The types of action which could be taken include</w:t>
      </w:r>
      <w:r w:rsidR="003C6455">
        <w:t>, but are not limited to</w:t>
      </w:r>
      <w:r w:rsidRPr="002B166B">
        <w:t xml:space="preserve">: </w:t>
      </w:r>
    </w:p>
    <w:p w14:paraId="31AD4F1D" w14:textId="5DEF08F0" w:rsidR="002B166B" w:rsidRPr="002B166B" w:rsidRDefault="003542DD" w:rsidP="002B166B">
      <w:pPr>
        <w:pStyle w:val="dotpoint"/>
        <w:rPr>
          <w:strike/>
          <w:sz w:val="18"/>
          <w:szCs w:val="18"/>
        </w:rPr>
      </w:pPr>
      <w:r>
        <w:t>w</w:t>
      </w:r>
      <w:r w:rsidR="002B166B" w:rsidRPr="002B166B">
        <w:t>ithdrawing faulty products from sale at any level of the supply chain;</w:t>
      </w:r>
      <w:r w:rsidR="002B166B" w:rsidRPr="002B166B">
        <w:rPr>
          <w:strike/>
        </w:rPr>
        <w:t xml:space="preserve"> </w:t>
      </w:r>
    </w:p>
    <w:p w14:paraId="60C0D39D" w14:textId="3636D43A" w:rsidR="002B166B" w:rsidRPr="002B166B" w:rsidRDefault="003542DD" w:rsidP="002B166B">
      <w:pPr>
        <w:pStyle w:val="dotpoint"/>
        <w:rPr>
          <w:sz w:val="18"/>
          <w:szCs w:val="18"/>
        </w:rPr>
      </w:pPr>
      <w:r>
        <w:t>m</w:t>
      </w:r>
      <w:r w:rsidR="002B166B" w:rsidRPr="002B166B">
        <w:t>odifying a product so that it is no longer faulty</w:t>
      </w:r>
      <w:r w:rsidR="002B166B">
        <w:t>; or</w:t>
      </w:r>
    </w:p>
    <w:p w14:paraId="60832432" w14:textId="70788444" w:rsidR="002B166B" w:rsidRPr="002B166B" w:rsidRDefault="003542DD" w:rsidP="002B166B">
      <w:pPr>
        <w:pStyle w:val="dotpoint"/>
        <w:rPr>
          <w:sz w:val="20"/>
        </w:rPr>
      </w:pPr>
      <w:proofErr w:type="gramStart"/>
      <w:r>
        <w:t>n</w:t>
      </w:r>
      <w:r w:rsidR="002B166B">
        <w:t>otifying</w:t>
      </w:r>
      <w:proofErr w:type="gramEnd"/>
      <w:r w:rsidR="002B166B">
        <w:t xml:space="preserve"> customers of the fault</w:t>
      </w:r>
      <w:r w:rsidR="002B166B" w:rsidRPr="002B166B">
        <w:t>.</w:t>
      </w:r>
    </w:p>
    <w:p w14:paraId="16020339" w14:textId="77777777" w:rsidR="00172C55" w:rsidRPr="00383D83" w:rsidRDefault="00172C55" w:rsidP="000B49B9">
      <w:pPr>
        <w:pStyle w:val="ExampleHeading"/>
        <w:rPr>
          <w:rStyle w:val="Referencingstyle"/>
          <w:i w:val="0"/>
          <w:sz w:val="22"/>
        </w:rPr>
      </w:pPr>
    </w:p>
    <w:p w14:paraId="016D4B96" w14:textId="4B6F487B" w:rsidR="0093486D" w:rsidRPr="00DE709C" w:rsidRDefault="005853E4" w:rsidP="003C6455">
      <w:pPr>
        <w:pStyle w:val="exampletext"/>
      </w:pPr>
      <w:r w:rsidRPr="00DE709C">
        <w:t xml:space="preserve">Nell Pty Ltd </w:t>
      </w:r>
      <w:r w:rsidR="00CA2D1B" w:rsidRPr="00DE709C">
        <w:t xml:space="preserve">(Nell) </w:t>
      </w:r>
      <w:r w:rsidR="00105E14" w:rsidRPr="00DE709C">
        <w:t>manufactures</w:t>
      </w:r>
      <w:r w:rsidR="00605E25" w:rsidRPr="00DE709C">
        <w:t xml:space="preserve"> </w:t>
      </w:r>
      <w:r w:rsidR="00105E14" w:rsidRPr="00DE709C">
        <w:t xml:space="preserve">and </w:t>
      </w:r>
      <w:r w:rsidR="00787548" w:rsidRPr="00DE709C">
        <w:t>supplies</w:t>
      </w:r>
      <w:r w:rsidRPr="00DE709C">
        <w:t xml:space="preserve"> </w:t>
      </w:r>
      <w:r w:rsidR="0093486D" w:rsidRPr="00DE709C">
        <w:t>bicycles</w:t>
      </w:r>
      <w:r w:rsidR="00CA2D1B" w:rsidRPr="00DE709C">
        <w:t xml:space="preserve"> in Australia. </w:t>
      </w:r>
      <w:r w:rsidR="0093486D" w:rsidRPr="00DE709C">
        <w:t xml:space="preserve">After Nell </w:t>
      </w:r>
      <w:r w:rsidR="00172C55" w:rsidRPr="00DE709C">
        <w:t>commences</w:t>
      </w:r>
      <w:r w:rsidR="0093486D" w:rsidRPr="00DE709C">
        <w:t xml:space="preserve"> supplying a </w:t>
      </w:r>
      <w:r w:rsidR="00172C55" w:rsidRPr="00DE709C">
        <w:t xml:space="preserve">particular </w:t>
      </w:r>
      <w:r w:rsidR="0093486D" w:rsidRPr="00DE709C">
        <w:t>new bicycle</w:t>
      </w:r>
      <w:r w:rsidR="00172C55" w:rsidRPr="00DE709C">
        <w:t>,</w:t>
      </w:r>
      <w:r w:rsidR="00105E14" w:rsidRPr="00DE709C">
        <w:t xml:space="preserve"> </w:t>
      </w:r>
      <w:r w:rsidR="0093486D" w:rsidRPr="00DE709C">
        <w:t xml:space="preserve">Nell </w:t>
      </w:r>
      <w:r w:rsidR="00105E14" w:rsidRPr="00DE709C">
        <w:t xml:space="preserve">receives reports that a </w:t>
      </w:r>
      <w:r w:rsidR="00383D83" w:rsidRPr="00DE709C">
        <w:t xml:space="preserve">manufacturing flaw in a batch of bicycles has led to several bicycle </w:t>
      </w:r>
      <w:r w:rsidR="00105E14" w:rsidRPr="00DE709C">
        <w:t>rear wheels detaching.</w:t>
      </w:r>
    </w:p>
    <w:p w14:paraId="2D9C8DCF" w14:textId="6211E4AE" w:rsidR="00910DEB" w:rsidRPr="00DE709C" w:rsidRDefault="00105E14" w:rsidP="003C6455">
      <w:pPr>
        <w:pStyle w:val="exampletext"/>
      </w:pPr>
      <w:r w:rsidRPr="00DE709C">
        <w:t xml:space="preserve">The flaw is easily fixed </w:t>
      </w:r>
      <w:r w:rsidR="00910DEB" w:rsidRPr="00DE709C">
        <w:t xml:space="preserve">by replacing a single screw. </w:t>
      </w:r>
      <w:r w:rsidRPr="00DE709C">
        <w:t xml:space="preserve">Nell immediately replaces the screws in the defective bicycles </w:t>
      </w:r>
      <w:r w:rsidR="00910DEB" w:rsidRPr="00DE709C">
        <w:t xml:space="preserve">it has in </w:t>
      </w:r>
      <w:r w:rsidRPr="00DE709C">
        <w:t>stock</w:t>
      </w:r>
      <w:r w:rsidR="002B166B" w:rsidRPr="00DE709C">
        <w:t xml:space="preserve">. As the action Nell has taken is to ‘mitigate a consumer safety risk’ Nell has undertaken a voluntary recall. </w:t>
      </w:r>
    </w:p>
    <w:p w14:paraId="651B4423" w14:textId="0EC2998F" w:rsidR="002B166B" w:rsidRPr="00DE709C" w:rsidRDefault="002B166B" w:rsidP="004D1818">
      <w:pPr>
        <w:pStyle w:val="exampletext"/>
      </w:pPr>
      <w:r w:rsidRPr="00DE709C">
        <w:t>Nell must notify the Commonwealth Minister of the recall within 2 days of replacing the screws</w:t>
      </w:r>
      <w:r w:rsidR="00876989" w:rsidRPr="00DE709C">
        <w:t>,</w:t>
      </w:r>
      <w:r w:rsidRPr="00DE709C">
        <w:t xml:space="preserve"> and as soon as possible notify anyone based overseas </w:t>
      </w:r>
      <w:r w:rsidR="00876989" w:rsidRPr="00DE709C">
        <w:t xml:space="preserve">that has been supplied a bicycle, explaining the fault and dangerous nature of the goods. </w:t>
      </w:r>
    </w:p>
    <w:p w14:paraId="28F1725C" w14:textId="0BBEA506" w:rsidR="00E1412E" w:rsidRPr="00910DEB" w:rsidRDefault="00C00FA2" w:rsidP="00A03A29">
      <w:pPr>
        <w:pStyle w:val="base-text-paragraph"/>
      </w:pPr>
      <w:r>
        <w:t>Schedule 8</w:t>
      </w:r>
      <w:r w:rsidR="00E1412E" w:rsidRPr="00910DEB">
        <w:t xml:space="preserve"> to this Bill also </w:t>
      </w:r>
      <w:r w:rsidR="0055071E">
        <w:t>increases</w:t>
      </w:r>
      <w:r w:rsidR="009A0A84" w:rsidRPr="00910DEB">
        <w:t xml:space="preserve"> the existing </w:t>
      </w:r>
      <w:r w:rsidR="00043D08" w:rsidRPr="00910DEB">
        <w:t xml:space="preserve">penalties </w:t>
      </w:r>
      <w:r w:rsidR="009A0A84" w:rsidRPr="00910DEB">
        <w:t xml:space="preserve">that may apply </w:t>
      </w:r>
      <w:r w:rsidR="00043D08" w:rsidRPr="00910DEB">
        <w:t xml:space="preserve">where a person engaged in trade or commerce fails to meet its voluntary recall notification requirements. </w:t>
      </w:r>
    </w:p>
    <w:p w14:paraId="5A52AD29" w14:textId="77777777" w:rsidR="0055071E" w:rsidRDefault="00A03A29" w:rsidP="00A03A29">
      <w:pPr>
        <w:pStyle w:val="base-text-paragraph"/>
      </w:pPr>
      <w:r>
        <w:t>It is important that the penalties imposed under the ACL a</w:t>
      </w:r>
      <w:r w:rsidR="009203F4">
        <w:t xml:space="preserve">re set to deter breaches </w:t>
      </w:r>
      <w:r>
        <w:t xml:space="preserve">so </w:t>
      </w:r>
      <w:r w:rsidR="005F1AA2">
        <w:t>that a</w:t>
      </w:r>
      <w:r>
        <w:t xml:space="preserve"> contravention or offence </w:t>
      </w:r>
      <w:r w:rsidR="005F1AA2">
        <w:t>is</w:t>
      </w:r>
      <w:r w:rsidR="00332797">
        <w:t xml:space="preserve"> not simply </w:t>
      </w:r>
      <w:r w:rsidR="005F1AA2">
        <w:t xml:space="preserve">viewed as </w:t>
      </w:r>
      <w:r w:rsidR="00332797">
        <w:t>a cost of doing business</w:t>
      </w:r>
      <w:r>
        <w:t xml:space="preserve">. </w:t>
      </w:r>
    </w:p>
    <w:p w14:paraId="2C20DAF0" w14:textId="5F14ACA2" w:rsidR="003C6455" w:rsidRDefault="003C6455" w:rsidP="003C6455">
      <w:pPr>
        <w:pStyle w:val="base-text-paragraph"/>
      </w:pPr>
      <w:r>
        <w:t xml:space="preserve">This is consistent with the findings of the ACL Review Final Report. The ACL Review Final Report considered that the current penalties were set too low to provide a sufficient incentive to notify of a recall, as the penalties were likely to be less than </w:t>
      </w:r>
      <w:r w:rsidR="004D1818">
        <w:t xml:space="preserve">the </w:t>
      </w:r>
      <w:r>
        <w:t xml:space="preserve">benefit gained of not notifying of a recall.  </w:t>
      </w:r>
    </w:p>
    <w:p w14:paraId="6FD963BF" w14:textId="1899B489" w:rsidR="00C00FA2" w:rsidRDefault="004D1818" w:rsidP="0055071E">
      <w:pPr>
        <w:pStyle w:val="base-text-paragraph"/>
      </w:pPr>
      <w:r>
        <w:t xml:space="preserve">A </w:t>
      </w:r>
      <w:r w:rsidR="003C6455">
        <w:t>recall</w:t>
      </w:r>
      <w:r>
        <w:t xml:space="preserve"> may lead to negative </w:t>
      </w:r>
      <w:r w:rsidR="003C6455">
        <w:t>p</w:t>
      </w:r>
      <w:r w:rsidR="00910DEB" w:rsidRPr="00C11A97">
        <w:t xml:space="preserve">ublicity </w:t>
      </w:r>
      <w:r>
        <w:t xml:space="preserve">and unwanted attention </w:t>
      </w:r>
      <w:r w:rsidR="00910DEB" w:rsidRPr="00C11A97">
        <w:t xml:space="preserve">for </w:t>
      </w:r>
      <w:r w:rsidR="0055071E">
        <w:t>a</w:t>
      </w:r>
      <w:r w:rsidR="00910DEB" w:rsidRPr="00C11A97">
        <w:t xml:space="preserve"> trader. </w:t>
      </w:r>
      <w:r w:rsidR="0055071E">
        <w:t xml:space="preserve">For this reason a person may choose not to notify the Minister of a recall as required. By not alerting consumers to a recall a </w:t>
      </w:r>
      <w:r w:rsidR="00910DEB" w:rsidRPr="00C11A97">
        <w:t xml:space="preserve">person </w:t>
      </w:r>
      <w:r w:rsidR="0055071E">
        <w:t>may</w:t>
      </w:r>
      <w:r w:rsidR="00910DEB" w:rsidRPr="00C11A97">
        <w:t xml:space="preserve"> gain a substantial benefit</w:t>
      </w:r>
      <w:r>
        <w:t xml:space="preserve"> but consumers may be put at the risk of significant harm. </w:t>
      </w:r>
      <w:r w:rsidR="0055071E">
        <w:t xml:space="preserve"> </w:t>
      </w:r>
    </w:p>
    <w:p w14:paraId="6ECD9C2B" w14:textId="77777777" w:rsidR="009203F4" w:rsidRDefault="009203F4" w:rsidP="009203F4">
      <w:pPr>
        <w:pStyle w:val="Heading4"/>
      </w:pPr>
      <w:r>
        <w:t xml:space="preserve">Civil contraventions </w:t>
      </w:r>
    </w:p>
    <w:p w14:paraId="7DBEDD64" w14:textId="77777777" w:rsidR="009203F4" w:rsidRDefault="009203F4" w:rsidP="00AF29B8">
      <w:pPr>
        <w:pStyle w:val="Heading5"/>
        <w:keepNext w:val="0"/>
        <w:widowControl w:val="0"/>
      </w:pPr>
      <w:r>
        <w:t>Body corporate</w:t>
      </w:r>
    </w:p>
    <w:p w14:paraId="1E403486" w14:textId="2FBFB7A7" w:rsidR="009203F4" w:rsidRDefault="009203F4" w:rsidP="00AF29B8">
      <w:pPr>
        <w:pStyle w:val="base-text-paragraph"/>
        <w:widowControl w:val="0"/>
        <w:numPr>
          <w:ilvl w:val="1"/>
          <w:numId w:val="31"/>
        </w:numPr>
      </w:pPr>
      <w:r>
        <w:t xml:space="preserve">The new maximum civil pecuniary penalty for a body corporate </w:t>
      </w:r>
      <w:r w:rsidR="009309F7">
        <w:t xml:space="preserve">which contravenes the voluntary recall provisions </w:t>
      </w:r>
      <w:r>
        <w:t xml:space="preserve">includes </w:t>
      </w:r>
      <w:r w:rsidR="00932485">
        <w:t xml:space="preserve">two </w:t>
      </w:r>
      <w:r>
        <w:t>possible penalty amounts taking into account the benefit gained from the act or omission</w:t>
      </w:r>
      <w:r w:rsidR="00932485">
        <w:t xml:space="preserve">. </w:t>
      </w:r>
    </w:p>
    <w:p w14:paraId="07259321" w14:textId="77777777" w:rsidR="00DE709C" w:rsidRDefault="00DE709C">
      <w:pPr>
        <w:spacing w:before="0" w:after="160" w:line="259" w:lineRule="auto"/>
      </w:pPr>
      <w:r>
        <w:br w:type="page"/>
      </w:r>
    </w:p>
    <w:p w14:paraId="202BC170" w14:textId="417D835E" w:rsidR="009203F4" w:rsidRPr="005B0284" w:rsidRDefault="009203F4" w:rsidP="00AF29B8">
      <w:pPr>
        <w:pStyle w:val="base-text-paragraph"/>
        <w:widowControl w:val="0"/>
        <w:numPr>
          <w:ilvl w:val="1"/>
          <w:numId w:val="31"/>
        </w:numPr>
      </w:pPr>
      <w:bookmarkStart w:id="4" w:name="_GoBack"/>
      <w:bookmarkEnd w:id="4"/>
      <w:r>
        <w:lastRenderedPageBreak/>
        <w:t>I</w:t>
      </w:r>
      <w:r w:rsidRPr="00D57ADD">
        <w:t xml:space="preserve">f the court can determine the value of </w:t>
      </w:r>
      <w:r>
        <w:t>the</w:t>
      </w:r>
      <w:r w:rsidRPr="00D57ADD">
        <w:t xml:space="preserve"> benefit </w:t>
      </w:r>
      <w:r>
        <w:t>obtained from the act or omission then the</w:t>
      </w:r>
      <w:r w:rsidRPr="00993609">
        <w:t xml:space="preserve"> </w:t>
      </w:r>
      <w:r>
        <w:t>new maximum ACL civil pecuniary penalty is the greater of:</w:t>
      </w:r>
    </w:p>
    <w:p w14:paraId="49A8A779" w14:textId="68F54793" w:rsidR="009203F4" w:rsidRPr="00EA16EC" w:rsidRDefault="009203F4" w:rsidP="00AF29B8">
      <w:pPr>
        <w:pStyle w:val="dotpoint"/>
        <w:widowControl w:val="0"/>
      </w:pPr>
      <w:r w:rsidRPr="00EA16EC">
        <w:t>$</w:t>
      </w:r>
      <w:r w:rsidR="00932485">
        <w:t>165,000</w:t>
      </w:r>
      <w:r>
        <w:t>;</w:t>
      </w:r>
      <w:r w:rsidRPr="00EA16EC">
        <w:t xml:space="preserve"> or </w:t>
      </w:r>
    </w:p>
    <w:p w14:paraId="662DB93A" w14:textId="77777777" w:rsidR="009203F4" w:rsidRPr="009203F4" w:rsidRDefault="009203F4" w:rsidP="00AF29B8">
      <w:pPr>
        <w:pStyle w:val="dotpoint"/>
        <w:keepNext/>
        <w:ind w:left="2269"/>
        <w:rPr>
          <w:sz w:val="20"/>
        </w:rPr>
      </w:pPr>
      <w:proofErr w:type="gramStart"/>
      <w:r w:rsidRPr="00EA16EC">
        <w:t>three</w:t>
      </w:r>
      <w:proofErr w:type="gramEnd"/>
      <w:r w:rsidRPr="00EA16EC">
        <w:t xml:space="preserve"> times the value of the benefit obtained or attributable </w:t>
      </w:r>
      <w:r>
        <w:t>to the body corporate</w:t>
      </w:r>
      <w:r w:rsidRPr="00EA16EC">
        <w:t xml:space="preserve"> and a</w:t>
      </w:r>
      <w:r>
        <w:t>ny</w:t>
      </w:r>
      <w:r w:rsidRPr="00EA16EC">
        <w:t xml:space="preserve"> </w:t>
      </w:r>
      <w:r>
        <w:t xml:space="preserve">related bodies </w:t>
      </w:r>
      <w:r w:rsidRPr="00EA16EC">
        <w:rPr>
          <w:szCs w:val="22"/>
        </w:rPr>
        <w:t>corporate</w:t>
      </w:r>
      <w:r>
        <w:rPr>
          <w:szCs w:val="22"/>
        </w:rPr>
        <w:t xml:space="preserve"> </w:t>
      </w:r>
      <w:r w:rsidRPr="00EA16EC">
        <w:t xml:space="preserve">as a result of the </w:t>
      </w:r>
      <w:r>
        <w:t>act or omission</w:t>
      </w:r>
      <w:r>
        <w:rPr>
          <w:szCs w:val="22"/>
        </w:rPr>
        <w:t>.</w:t>
      </w:r>
      <w:r w:rsidRPr="00EA16EC">
        <w:rPr>
          <w:szCs w:val="22"/>
        </w:rPr>
        <w:t xml:space="preserve"> </w:t>
      </w:r>
    </w:p>
    <w:p w14:paraId="0327D1F9" w14:textId="742D1653" w:rsidR="009203F4" w:rsidRPr="009203F4" w:rsidRDefault="00985C77" w:rsidP="00AF29B8">
      <w:pPr>
        <w:pStyle w:val="exampledotpoint1"/>
        <w:widowControl w:val="0"/>
        <w:numPr>
          <w:ilvl w:val="0"/>
          <w:numId w:val="0"/>
        </w:numPr>
        <w:spacing w:before="120" w:after="120"/>
        <w:ind w:left="2268"/>
        <w:rPr>
          <w:rStyle w:val="Referencingstyle"/>
        </w:rPr>
      </w:pPr>
      <w:r w:rsidRPr="002B166B">
        <w:rPr>
          <w:rStyle w:val="Referencingstyle"/>
        </w:rPr>
        <w:t xml:space="preserve">[Schedule </w:t>
      </w:r>
      <w:r>
        <w:rPr>
          <w:rStyle w:val="Referencingstyle"/>
        </w:rPr>
        <w:t>8</w:t>
      </w:r>
      <w:r w:rsidRPr="002B166B">
        <w:rPr>
          <w:rStyle w:val="Referencingstyle"/>
        </w:rPr>
        <w:t>, item</w:t>
      </w:r>
      <w:r>
        <w:rPr>
          <w:rStyle w:val="Referencingstyle"/>
        </w:rPr>
        <w:t>s 6 and 7</w:t>
      </w:r>
      <w:r w:rsidRPr="002B166B">
        <w:rPr>
          <w:rStyle w:val="Referencingstyle"/>
        </w:rPr>
        <w:t xml:space="preserve">, </w:t>
      </w:r>
      <w:r>
        <w:rPr>
          <w:rStyle w:val="Referencingstyle"/>
        </w:rPr>
        <w:t>subsections 224(3) and 224(4) of the ACL</w:t>
      </w:r>
      <w:r w:rsidRPr="002B166B">
        <w:rPr>
          <w:rStyle w:val="Referencingstyle"/>
        </w:rPr>
        <w:t>]</w:t>
      </w:r>
    </w:p>
    <w:p w14:paraId="3285A930" w14:textId="74EF68B3" w:rsidR="009203F4" w:rsidRDefault="009203F4" w:rsidP="00AF29B8">
      <w:pPr>
        <w:pStyle w:val="base-text-paragraph"/>
        <w:widowControl w:val="0"/>
        <w:numPr>
          <w:ilvl w:val="1"/>
          <w:numId w:val="31"/>
        </w:numPr>
      </w:pPr>
      <w:r>
        <w:t>I</w:t>
      </w:r>
      <w:r w:rsidRPr="00D57ADD">
        <w:t xml:space="preserve">f the court cannot determine the value of </w:t>
      </w:r>
      <w:r>
        <w:t>the</w:t>
      </w:r>
      <w:r w:rsidRPr="00D57ADD">
        <w:t xml:space="preserve"> benefit </w:t>
      </w:r>
      <w:r>
        <w:t xml:space="preserve">obtained from the act or omission then the new maximum civil pecuniary penalty is </w:t>
      </w:r>
      <w:r w:rsidR="00932485">
        <w:t xml:space="preserve">$165,000. </w:t>
      </w:r>
      <w:r w:rsidR="00985C77" w:rsidRPr="002B166B">
        <w:rPr>
          <w:rStyle w:val="Referencingstyle"/>
        </w:rPr>
        <w:t xml:space="preserve">[Schedule </w:t>
      </w:r>
      <w:r w:rsidR="00985C77">
        <w:rPr>
          <w:rStyle w:val="Referencingstyle"/>
        </w:rPr>
        <w:t>8</w:t>
      </w:r>
      <w:r w:rsidR="00985C77" w:rsidRPr="002B166B">
        <w:rPr>
          <w:rStyle w:val="Referencingstyle"/>
        </w:rPr>
        <w:t>, item</w:t>
      </w:r>
      <w:r w:rsidR="00985C77">
        <w:rPr>
          <w:rStyle w:val="Referencingstyle"/>
        </w:rPr>
        <w:t>s 6 and 7</w:t>
      </w:r>
      <w:r w:rsidR="00985C77" w:rsidRPr="002B166B">
        <w:rPr>
          <w:rStyle w:val="Referencingstyle"/>
        </w:rPr>
        <w:t xml:space="preserve">, </w:t>
      </w:r>
      <w:r w:rsidR="00985C77">
        <w:rPr>
          <w:rStyle w:val="Referencingstyle"/>
        </w:rPr>
        <w:t>subsections 224(3) and 224(4) of the ACL</w:t>
      </w:r>
      <w:r w:rsidR="00985C77" w:rsidRPr="002B166B">
        <w:rPr>
          <w:rStyle w:val="Referencingstyle"/>
        </w:rPr>
        <w:t>]</w:t>
      </w:r>
    </w:p>
    <w:p w14:paraId="4DBEE6D2" w14:textId="77777777" w:rsidR="009203F4" w:rsidRPr="00D57ADD" w:rsidRDefault="009203F4" w:rsidP="009203F4">
      <w:pPr>
        <w:pStyle w:val="Heading5"/>
      </w:pPr>
      <w:r>
        <w:t>Person not a body corporate</w:t>
      </w:r>
    </w:p>
    <w:p w14:paraId="728B64DB" w14:textId="77777777" w:rsidR="00985C77" w:rsidRPr="00985C77" w:rsidRDefault="009203F4" w:rsidP="009203F4">
      <w:pPr>
        <w:pStyle w:val="base-text-paragraph"/>
        <w:rPr>
          <w:rStyle w:val="Referencingstyle"/>
          <w:b w:val="0"/>
          <w:i w:val="0"/>
          <w:sz w:val="22"/>
        </w:rPr>
      </w:pPr>
      <w:r>
        <w:t xml:space="preserve">Where a person is not a body corporate, the new maximum civil pecuniary penalty is </w:t>
      </w:r>
      <w:r w:rsidRPr="006C1B8D">
        <w:t>$</w:t>
      </w:r>
      <w:r w:rsidR="00932485">
        <w:t>33,000</w:t>
      </w:r>
      <w:r w:rsidRPr="006C1B8D">
        <w:t>.</w:t>
      </w:r>
      <w:r>
        <w:t xml:space="preserve"> </w:t>
      </w:r>
      <w:r w:rsidR="00985C77" w:rsidRPr="002B166B">
        <w:rPr>
          <w:rStyle w:val="Referencingstyle"/>
        </w:rPr>
        <w:t xml:space="preserve">[Schedule </w:t>
      </w:r>
      <w:r w:rsidR="00985C77">
        <w:rPr>
          <w:rStyle w:val="Referencingstyle"/>
        </w:rPr>
        <w:t>8</w:t>
      </w:r>
      <w:r w:rsidR="00985C77" w:rsidRPr="002B166B">
        <w:rPr>
          <w:rStyle w:val="Referencingstyle"/>
        </w:rPr>
        <w:t>, item</w:t>
      </w:r>
      <w:r w:rsidR="00985C77">
        <w:rPr>
          <w:rStyle w:val="Referencingstyle"/>
        </w:rPr>
        <w:t>s 6 and 7</w:t>
      </w:r>
      <w:r w:rsidR="00985C77" w:rsidRPr="002B166B">
        <w:rPr>
          <w:rStyle w:val="Referencingstyle"/>
        </w:rPr>
        <w:t xml:space="preserve">, </w:t>
      </w:r>
      <w:r w:rsidR="00985C77">
        <w:rPr>
          <w:rStyle w:val="Referencingstyle"/>
        </w:rPr>
        <w:t>subsections 224(3) and 224(4) of the ACL</w:t>
      </w:r>
      <w:r w:rsidR="00985C77" w:rsidRPr="002B166B">
        <w:rPr>
          <w:rStyle w:val="Referencingstyle"/>
        </w:rPr>
        <w:t>]</w:t>
      </w:r>
    </w:p>
    <w:p w14:paraId="00C6BA0C" w14:textId="68A9295B" w:rsidR="009203F4" w:rsidRDefault="009203F4" w:rsidP="00985C77">
      <w:pPr>
        <w:pStyle w:val="Heading4"/>
      </w:pPr>
      <w:r>
        <w:t xml:space="preserve">Criminal </w:t>
      </w:r>
      <w:r w:rsidRPr="00EC42DA">
        <w:t>offences</w:t>
      </w:r>
    </w:p>
    <w:p w14:paraId="41D1152F" w14:textId="77777777" w:rsidR="009203F4" w:rsidRDefault="009203F4" w:rsidP="009203F4">
      <w:pPr>
        <w:pStyle w:val="Heading5"/>
      </w:pPr>
      <w:r>
        <w:t>Body corporate</w:t>
      </w:r>
    </w:p>
    <w:p w14:paraId="0D269055" w14:textId="639767F3" w:rsidR="009203F4" w:rsidRDefault="009203F4" w:rsidP="009203F4">
      <w:pPr>
        <w:pStyle w:val="base-text-paragraph"/>
        <w:numPr>
          <w:ilvl w:val="1"/>
          <w:numId w:val="31"/>
        </w:numPr>
      </w:pPr>
      <w:r>
        <w:t xml:space="preserve">The new maximum penalties for a body corporate </w:t>
      </w:r>
      <w:r w:rsidR="009309F7">
        <w:t xml:space="preserve">which may be imposed if the body corporate commits an offence under the voluntary recall provisions </w:t>
      </w:r>
      <w:r>
        <w:t xml:space="preserve">include </w:t>
      </w:r>
      <w:r w:rsidR="00043D08">
        <w:t xml:space="preserve">two </w:t>
      </w:r>
      <w:r>
        <w:t xml:space="preserve">possible penalty amounts taking into account the benefit gained from committing the offence. </w:t>
      </w:r>
    </w:p>
    <w:p w14:paraId="1B7BC1B5" w14:textId="3B7DF230" w:rsidR="009203F4" w:rsidRPr="005B0284" w:rsidRDefault="009203F4" w:rsidP="009203F4">
      <w:pPr>
        <w:pStyle w:val="base-text-paragraph"/>
        <w:numPr>
          <w:ilvl w:val="1"/>
          <w:numId w:val="31"/>
        </w:numPr>
      </w:pPr>
      <w:r>
        <w:t>I</w:t>
      </w:r>
      <w:r w:rsidRPr="00D57ADD">
        <w:t xml:space="preserve">f the court can determine the value of </w:t>
      </w:r>
      <w:r>
        <w:t>the</w:t>
      </w:r>
      <w:r w:rsidRPr="00D57ADD">
        <w:t xml:space="preserve"> benefit </w:t>
      </w:r>
      <w:r>
        <w:t>obtained by committing the offence, then the</w:t>
      </w:r>
      <w:r w:rsidRPr="00993609">
        <w:t xml:space="preserve"> </w:t>
      </w:r>
      <w:r>
        <w:t>new maximum penalty is the greater of:</w:t>
      </w:r>
    </w:p>
    <w:p w14:paraId="75C2F266" w14:textId="427BB7F5" w:rsidR="009203F4" w:rsidRPr="00EA16EC" w:rsidRDefault="009A0A84" w:rsidP="009203F4">
      <w:pPr>
        <w:pStyle w:val="dotpoint"/>
      </w:pPr>
      <w:r>
        <w:t>$165,000</w:t>
      </w:r>
      <w:r w:rsidR="009203F4">
        <w:t>;</w:t>
      </w:r>
      <w:r w:rsidR="009203F4" w:rsidRPr="00EA16EC">
        <w:t xml:space="preserve"> or </w:t>
      </w:r>
    </w:p>
    <w:p w14:paraId="52DA355B" w14:textId="77777777" w:rsidR="009203F4" w:rsidRPr="00AB23F8" w:rsidRDefault="009203F4" w:rsidP="009203F4">
      <w:pPr>
        <w:pStyle w:val="dotpoint"/>
      </w:pPr>
      <w:proofErr w:type="gramStart"/>
      <w:r w:rsidRPr="00EA16EC">
        <w:t>three</w:t>
      </w:r>
      <w:proofErr w:type="gramEnd"/>
      <w:r w:rsidRPr="00EA16EC">
        <w:t xml:space="preserve"> times the value of the benefit obtained or attributable </w:t>
      </w:r>
      <w:r>
        <w:t>to the body corporate</w:t>
      </w:r>
      <w:r w:rsidRPr="00EA16EC">
        <w:t xml:space="preserve"> and a</w:t>
      </w:r>
      <w:r>
        <w:t>ny</w:t>
      </w:r>
      <w:r w:rsidRPr="00EA16EC">
        <w:t xml:space="preserve"> </w:t>
      </w:r>
      <w:r>
        <w:t xml:space="preserve">related bodies </w:t>
      </w:r>
      <w:r w:rsidRPr="00EA16EC">
        <w:rPr>
          <w:szCs w:val="22"/>
        </w:rPr>
        <w:t>corporate</w:t>
      </w:r>
      <w:r w:rsidRPr="00874FB3">
        <w:t xml:space="preserve"> </w:t>
      </w:r>
      <w:r w:rsidRPr="00EA16EC">
        <w:t xml:space="preserve">as a result of </w:t>
      </w:r>
      <w:r>
        <w:t>committing the offence</w:t>
      </w:r>
      <w:r>
        <w:rPr>
          <w:szCs w:val="22"/>
        </w:rPr>
        <w:t>.</w:t>
      </w:r>
      <w:r w:rsidRPr="00EA16EC">
        <w:rPr>
          <w:szCs w:val="22"/>
        </w:rPr>
        <w:t xml:space="preserve"> </w:t>
      </w:r>
    </w:p>
    <w:p w14:paraId="413E1247" w14:textId="1308F348" w:rsidR="00AB23F8" w:rsidRPr="009203F4" w:rsidRDefault="00985C77" w:rsidP="00AB23F8">
      <w:pPr>
        <w:pStyle w:val="dotpoint"/>
        <w:numPr>
          <w:ilvl w:val="0"/>
          <w:numId w:val="0"/>
        </w:numPr>
        <w:ind w:left="2268"/>
        <w:rPr>
          <w:rStyle w:val="Referencingstyle"/>
        </w:rPr>
      </w:pPr>
      <w:r>
        <w:rPr>
          <w:rStyle w:val="Referencingstyle"/>
        </w:rPr>
        <w:t>[Schedule 8, items 4 and 5</w:t>
      </w:r>
      <w:r w:rsidR="00AB23F8" w:rsidRPr="009203F4">
        <w:rPr>
          <w:rStyle w:val="Referencingstyle"/>
        </w:rPr>
        <w:t xml:space="preserve">, </w:t>
      </w:r>
      <w:r>
        <w:rPr>
          <w:rStyle w:val="Referencingstyle"/>
        </w:rPr>
        <w:t>sub</w:t>
      </w:r>
      <w:r w:rsidR="00AB23F8" w:rsidRPr="009203F4">
        <w:rPr>
          <w:rStyle w:val="Referencingstyle"/>
        </w:rPr>
        <w:t xml:space="preserve">sections </w:t>
      </w:r>
      <w:r>
        <w:rPr>
          <w:rStyle w:val="Referencingstyle"/>
        </w:rPr>
        <w:t xml:space="preserve">201(1) and 201(2) </w:t>
      </w:r>
      <w:r w:rsidR="00AB23F8" w:rsidRPr="009203F4">
        <w:rPr>
          <w:rStyle w:val="Referencingstyle"/>
        </w:rPr>
        <w:t xml:space="preserve">of </w:t>
      </w:r>
      <w:r>
        <w:rPr>
          <w:rStyle w:val="Referencingstyle"/>
        </w:rPr>
        <w:t>the ACL</w:t>
      </w:r>
      <w:r w:rsidR="00AB23F8" w:rsidRPr="009203F4">
        <w:rPr>
          <w:rStyle w:val="Referencingstyle"/>
        </w:rPr>
        <w:t>]</w:t>
      </w:r>
    </w:p>
    <w:p w14:paraId="4CFC9FDD" w14:textId="77777777" w:rsidR="00985C77" w:rsidRPr="00985C77" w:rsidRDefault="009203F4" w:rsidP="00985C77">
      <w:pPr>
        <w:pStyle w:val="base-text-paragraph"/>
        <w:numPr>
          <w:ilvl w:val="1"/>
          <w:numId w:val="31"/>
        </w:numPr>
        <w:rPr>
          <w:b/>
          <w:i/>
        </w:rPr>
      </w:pPr>
      <w:r>
        <w:t>I</w:t>
      </w:r>
      <w:r w:rsidRPr="00D57ADD">
        <w:t xml:space="preserve">f the court cannot determine the value of </w:t>
      </w:r>
      <w:r>
        <w:t>the</w:t>
      </w:r>
      <w:r w:rsidRPr="00D57ADD">
        <w:t xml:space="preserve"> benefit </w:t>
      </w:r>
      <w:r>
        <w:t xml:space="preserve">obtained as a result of committing the offence then the new maximum penalty is </w:t>
      </w:r>
      <w:r w:rsidR="009A0A84">
        <w:t xml:space="preserve">$165,000. </w:t>
      </w:r>
      <w:r w:rsidR="00985C77" w:rsidRPr="00985C77">
        <w:rPr>
          <w:rStyle w:val="Referencingstyle"/>
        </w:rPr>
        <w:t>[Schedule 8, items 4 and 5, subsections 201(1) and 201(2) of the ACL]</w:t>
      </w:r>
    </w:p>
    <w:p w14:paraId="01737F8F" w14:textId="77777777" w:rsidR="009203F4" w:rsidRDefault="009203F4" w:rsidP="009203F4">
      <w:pPr>
        <w:pStyle w:val="Heading5"/>
      </w:pPr>
      <w:r>
        <w:t>Person not a body corporate</w:t>
      </w:r>
    </w:p>
    <w:p w14:paraId="7D2EC4DE" w14:textId="77777777" w:rsidR="004D1818" w:rsidRPr="004D1818" w:rsidRDefault="004D1818" w:rsidP="004D1818">
      <w:pPr>
        <w:pStyle w:val="base-text-paragraph"/>
      </w:pPr>
      <w:r w:rsidRPr="004D1818">
        <w:t xml:space="preserve">Where a person is not a body corporate, the new maximum penalty is $33,000. </w:t>
      </w:r>
      <w:r w:rsidRPr="004D1818">
        <w:rPr>
          <w:rStyle w:val="Referencingstyle"/>
        </w:rPr>
        <w:t>[Schedule 8, items 4 and 5, subsections 201(1) and 201(2) of the ACL]</w:t>
      </w:r>
    </w:p>
    <w:p w14:paraId="57CA2C74" w14:textId="7ADC0CCC" w:rsidR="002A2AFB" w:rsidRDefault="009A0A84" w:rsidP="004D1818">
      <w:pPr>
        <w:pStyle w:val="base-text-paragraph"/>
      </w:pPr>
      <w:r>
        <w:t xml:space="preserve">The </w:t>
      </w:r>
      <w:r w:rsidR="002A2AFB">
        <w:t xml:space="preserve">increased criminal </w:t>
      </w:r>
      <w:r>
        <w:t>penalties remain strict liability offences.</w:t>
      </w:r>
      <w:r w:rsidR="004D1818">
        <w:t xml:space="preserve"> </w:t>
      </w:r>
      <w:r>
        <w:t xml:space="preserve">It is considered appropriate to retain the penalties as strict liability offences to create a sufficient deterrent </w:t>
      </w:r>
      <w:r w:rsidR="002A2AFB">
        <w:t>to</w:t>
      </w:r>
      <w:r>
        <w:t xml:space="preserve"> support the regulatory regime</w:t>
      </w:r>
      <w:r w:rsidR="002A2AFB">
        <w:t xml:space="preserve"> </w:t>
      </w:r>
      <w:r w:rsidR="002A2AFB">
        <w:lastRenderedPageBreak/>
        <w:t xml:space="preserve">and compliance with the recall provisions. </w:t>
      </w:r>
      <w:r w:rsidR="004D1818">
        <w:t xml:space="preserve">The voluntary recall provisions are an </w:t>
      </w:r>
      <w:r w:rsidR="002A2AFB">
        <w:t xml:space="preserve">important consumer protection. </w:t>
      </w:r>
    </w:p>
    <w:p w14:paraId="192C6A42" w14:textId="5B86AA43" w:rsidR="009A0A84" w:rsidRDefault="002A2AFB" w:rsidP="00A94A63">
      <w:pPr>
        <w:pStyle w:val="base-text-paragraph"/>
      </w:pPr>
      <w:r>
        <w:t xml:space="preserve">The new definition of recall means that it is clear to a trader when they have undertaken a recall and need to notify the Minister. A decision by a trader to not notify the Minister, </w:t>
      </w:r>
      <w:r w:rsidR="00BE50AB">
        <w:t xml:space="preserve">which means that the </w:t>
      </w:r>
      <w:r>
        <w:t xml:space="preserve">recall information </w:t>
      </w:r>
      <w:r w:rsidR="00BE50AB">
        <w:t xml:space="preserve">will not be </w:t>
      </w:r>
      <w:r>
        <w:t xml:space="preserve">publicised, may put consumers across the economy at significant risk of harm.  </w:t>
      </w:r>
    </w:p>
    <w:p w14:paraId="162F8185" w14:textId="499418AF" w:rsidR="002A2AFB" w:rsidRDefault="00BE50AB" w:rsidP="00A94A63">
      <w:pPr>
        <w:pStyle w:val="base-text-paragraph"/>
      </w:pPr>
      <w:r>
        <w:t>S</w:t>
      </w:r>
      <w:r w:rsidR="002A2AFB">
        <w:t xml:space="preserve">trict liability offences are </w:t>
      </w:r>
      <w:r>
        <w:t xml:space="preserve">considered a key element of the </w:t>
      </w:r>
      <w:r w:rsidR="002A2AFB">
        <w:t xml:space="preserve">regulator’s enforcement toolbox </w:t>
      </w:r>
      <w:r w:rsidR="00985C77">
        <w:t>and</w:t>
      </w:r>
      <w:r w:rsidR="002A2AFB">
        <w:t xml:space="preserve"> send a strong signal about the importance of compliance with the recall notification requirements. </w:t>
      </w:r>
    </w:p>
    <w:p w14:paraId="0D87BBF8" w14:textId="30065EEE" w:rsidR="00A94A63" w:rsidRPr="003B6761" w:rsidRDefault="00A94A63" w:rsidP="00A94A63">
      <w:pPr>
        <w:pStyle w:val="base-text-paragraph"/>
        <w:rPr>
          <w:rStyle w:val="Referencingstyle"/>
          <w:b w:val="0"/>
          <w:i w:val="0"/>
          <w:sz w:val="22"/>
        </w:rPr>
      </w:pPr>
      <w:r w:rsidRPr="009142B8">
        <w:t xml:space="preserve">The amendments apply in relation to acts or </w:t>
      </w:r>
      <w:r w:rsidR="00B6434C" w:rsidRPr="009142B8">
        <w:t>omissions</w:t>
      </w:r>
      <w:r w:rsidRPr="009142B8">
        <w:t xml:space="preserve"> </w:t>
      </w:r>
      <w:r w:rsidR="00043D08" w:rsidRPr="009142B8">
        <w:t xml:space="preserve">that occur on </w:t>
      </w:r>
      <w:r w:rsidRPr="009142B8">
        <w:t>or after the Bill commences</w:t>
      </w:r>
      <w:r w:rsidRPr="00043D08">
        <w:t>.</w:t>
      </w:r>
      <w:r>
        <w:t xml:space="preserve"> </w:t>
      </w:r>
      <w:r w:rsidR="00BE50AB">
        <w:rPr>
          <w:rStyle w:val="Referencingstyle"/>
        </w:rPr>
        <w:t>[Schedule 8</w:t>
      </w:r>
      <w:r>
        <w:rPr>
          <w:rStyle w:val="Referencingstyle"/>
        </w:rPr>
        <w:t>, i</w:t>
      </w:r>
      <w:r w:rsidR="00BE50AB">
        <w:rPr>
          <w:rStyle w:val="Referencingstyle"/>
        </w:rPr>
        <w:t>tem 8</w:t>
      </w:r>
      <w:r w:rsidRPr="00375F1D">
        <w:rPr>
          <w:rStyle w:val="Referencingstyle"/>
        </w:rPr>
        <w:t>]</w:t>
      </w:r>
    </w:p>
    <w:p w14:paraId="7B3DD207" w14:textId="3D58811B" w:rsidR="00C86DD8" w:rsidRDefault="005F1AA2" w:rsidP="00C86DD8">
      <w:pPr>
        <w:pStyle w:val="Heading3"/>
      </w:pPr>
      <w:r>
        <w:t>Requiring</w:t>
      </w:r>
      <w:r w:rsidR="00C86DD8">
        <w:t xml:space="preserve"> third parties to give effect to a community service o</w:t>
      </w:r>
      <w:r w:rsidR="00C86DD8" w:rsidRPr="00176867">
        <w:t>rder</w:t>
      </w:r>
      <w:r w:rsidR="00C86DD8">
        <w:t xml:space="preserve"> (Proposal 19 in the ACL Review)</w:t>
      </w:r>
    </w:p>
    <w:p w14:paraId="2879F4DF" w14:textId="787B7F65" w:rsidR="00C86DD8" w:rsidRPr="00C86DD8" w:rsidRDefault="00C86DD8" w:rsidP="00DE709C">
      <w:pPr>
        <w:pStyle w:val="base-text-paragraph"/>
        <w:ind w:right="-227"/>
      </w:pPr>
      <w:r>
        <w:t xml:space="preserve">Existing </w:t>
      </w:r>
      <w:r w:rsidR="008D22D6">
        <w:rPr>
          <w:rFonts w:eastAsia="MS Gothic"/>
        </w:rPr>
        <w:t>p</w:t>
      </w:r>
      <w:r w:rsidRPr="00335EB4">
        <w:rPr>
          <w:rFonts w:eastAsia="MS Gothic"/>
        </w:rPr>
        <w:t>aragraph 246(2</w:t>
      </w:r>
      <w:proofErr w:type="gramStart"/>
      <w:r w:rsidRPr="00335EB4">
        <w:rPr>
          <w:rFonts w:eastAsia="MS Gothic"/>
        </w:rPr>
        <w:t>)(</w:t>
      </w:r>
      <w:proofErr w:type="gramEnd"/>
      <w:r w:rsidRPr="00335EB4">
        <w:rPr>
          <w:rFonts w:eastAsia="MS Gothic"/>
        </w:rPr>
        <w:t xml:space="preserve">a) </w:t>
      </w:r>
      <w:r w:rsidR="008D22D6" w:rsidRPr="00335EB4">
        <w:rPr>
          <w:rFonts w:eastAsia="MS Gothic"/>
        </w:rPr>
        <w:t xml:space="preserve">of the ACL </w:t>
      </w:r>
      <w:r w:rsidRPr="00335EB4">
        <w:rPr>
          <w:rFonts w:eastAsia="MS Gothic"/>
        </w:rPr>
        <w:t>allows regulators to apply to the court for a community service order as a remedy where a person has contravened, or has been involved in a contravention of, the ACL.</w:t>
      </w:r>
    </w:p>
    <w:p w14:paraId="6DF5C8B2" w14:textId="3D9141BA" w:rsidR="00C86DD8" w:rsidRDefault="00106014" w:rsidP="00DE709C">
      <w:pPr>
        <w:pStyle w:val="base-text-paragraph"/>
        <w:ind w:right="-227"/>
      </w:pPr>
      <w:r>
        <w:t>S</w:t>
      </w:r>
      <w:r w:rsidR="00985C77">
        <w:t>chedule 9</w:t>
      </w:r>
      <w:r w:rsidR="00C86DD8">
        <w:t xml:space="preserve"> to this Bill amends section 246 to </w:t>
      </w:r>
      <w:r w:rsidR="00705D0D">
        <w:t>clarify that a</w:t>
      </w:r>
      <w:r w:rsidR="00C86DD8">
        <w:t xml:space="preserve"> court may issue a </w:t>
      </w:r>
      <w:r w:rsidR="00705D0D">
        <w:t xml:space="preserve">community service </w:t>
      </w:r>
      <w:r w:rsidR="00C86DD8">
        <w:t xml:space="preserve">order requiring the person to engage </w:t>
      </w:r>
      <w:r w:rsidR="00705D0D">
        <w:t>a third party,</w:t>
      </w:r>
      <w:r w:rsidR="00C86DD8">
        <w:t xml:space="preserve"> </w:t>
      </w:r>
      <w:r w:rsidR="00705D0D">
        <w:t xml:space="preserve">at the person’s expense, </w:t>
      </w:r>
      <w:r w:rsidR="00C86DD8">
        <w:t xml:space="preserve">to perform the service required in the order. </w:t>
      </w:r>
      <w:r w:rsidR="00C86DD8">
        <w:rPr>
          <w:rStyle w:val="Referencingstyle"/>
        </w:rPr>
        <w:t>[Schedu</w:t>
      </w:r>
      <w:r w:rsidR="00985C77">
        <w:rPr>
          <w:rStyle w:val="Referencingstyle"/>
        </w:rPr>
        <w:t>le 9</w:t>
      </w:r>
      <w:r w:rsidR="00C86DD8">
        <w:rPr>
          <w:rStyle w:val="Referencingstyle"/>
        </w:rPr>
        <w:t>, i</w:t>
      </w:r>
      <w:r w:rsidR="00985C77">
        <w:rPr>
          <w:rStyle w:val="Referencingstyle"/>
        </w:rPr>
        <w:t>tems 1 and 2</w:t>
      </w:r>
      <w:r w:rsidR="00C86DD8" w:rsidRPr="00375F1D">
        <w:rPr>
          <w:rStyle w:val="Referencingstyle"/>
        </w:rPr>
        <w:t xml:space="preserve">, </w:t>
      </w:r>
      <w:r w:rsidR="00985C77">
        <w:rPr>
          <w:rStyle w:val="Referencingstyle"/>
        </w:rPr>
        <w:t>paragraphs 246(2)(a) and subsection 246(2) of the ACL</w:t>
      </w:r>
      <w:r w:rsidR="00C86DD8" w:rsidRPr="00375F1D">
        <w:rPr>
          <w:rStyle w:val="Referencingstyle"/>
        </w:rPr>
        <w:t>]</w:t>
      </w:r>
    </w:p>
    <w:p w14:paraId="4669CF00" w14:textId="66E3EE76" w:rsidR="00C86DD8" w:rsidRPr="00C86DD8" w:rsidRDefault="00106014" w:rsidP="00C86DD8">
      <w:pPr>
        <w:pStyle w:val="base-text-paragraph"/>
      </w:pPr>
      <w:r>
        <w:t>A</w:t>
      </w:r>
      <w:r w:rsidR="00F9012E">
        <w:t xml:space="preserve"> court may consider using this remedy </w:t>
      </w:r>
      <w:r>
        <w:t>when</w:t>
      </w:r>
      <w:r w:rsidR="00F9012E">
        <w:t xml:space="preserve"> </w:t>
      </w:r>
      <w:r w:rsidR="00C86DD8" w:rsidRPr="00C86DD8">
        <w:t>the person in breach is not qualified or trusted to give effect to an order</w:t>
      </w:r>
      <w:r w:rsidR="00F9012E">
        <w:t xml:space="preserve">. </w:t>
      </w:r>
      <w:r w:rsidR="00C86DD8" w:rsidRPr="00C86DD8">
        <w:t xml:space="preserve">For example, </w:t>
      </w:r>
      <w:r w:rsidR="00705D0D">
        <w:t xml:space="preserve">a court may consider </w:t>
      </w:r>
      <w:r w:rsidR="004D1818">
        <w:t xml:space="preserve">that it is </w:t>
      </w:r>
      <w:r w:rsidR="005F1AA2">
        <w:t xml:space="preserve">not </w:t>
      </w:r>
      <w:r w:rsidR="00C86DD8" w:rsidRPr="00C86DD8">
        <w:t>appropriate for a person who h</w:t>
      </w:r>
      <w:r w:rsidR="00F9012E">
        <w:t>as caused financial harm to low</w:t>
      </w:r>
      <w:r w:rsidR="00F9012E">
        <w:noBreakHyphen/>
      </w:r>
      <w:r w:rsidR="00C86DD8" w:rsidRPr="00C86DD8">
        <w:t xml:space="preserve">income or vulnerable people to provide financial counselling to </w:t>
      </w:r>
      <w:r w:rsidR="00705D0D">
        <w:t>those people</w:t>
      </w:r>
      <w:r w:rsidR="00C86DD8" w:rsidRPr="00C86DD8">
        <w:t>.</w:t>
      </w:r>
      <w:r>
        <w:t xml:space="preserve"> </w:t>
      </w:r>
    </w:p>
    <w:p w14:paraId="489E2E8A" w14:textId="1828D384" w:rsidR="00C86DD8" w:rsidRDefault="00F9012E" w:rsidP="00C86DD8">
      <w:pPr>
        <w:pStyle w:val="base-text-paragraph"/>
      </w:pPr>
      <w:r w:rsidRPr="00932485">
        <w:t>Th</w:t>
      </w:r>
      <w:r w:rsidR="00A94A63" w:rsidRPr="00932485">
        <w:t>e</w:t>
      </w:r>
      <w:r w:rsidRPr="00932485">
        <w:t xml:space="preserve"> </w:t>
      </w:r>
      <w:r w:rsidR="00A94A63" w:rsidRPr="00932485">
        <w:t xml:space="preserve">amendments </w:t>
      </w:r>
      <w:r w:rsidR="00106014" w:rsidRPr="00932485">
        <w:t>appl</w:t>
      </w:r>
      <w:r w:rsidR="00A94A63" w:rsidRPr="00932485">
        <w:t>y</w:t>
      </w:r>
      <w:r w:rsidR="00106014" w:rsidRPr="00932485">
        <w:t xml:space="preserve"> </w:t>
      </w:r>
      <w:r w:rsidRPr="00932485">
        <w:t>to acts or omissions which occur on or after the day the Bill commences.</w:t>
      </w:r>
      <w:r>
        <w:t xml:space="preserve"> </w:t>
      </w:r>
      <w:r w:rsidR="00985C77">
        <w:rPr>
          <w:rStyle w:val="Referencingstyle"/>
        </w:rPr>
        <w:t>[Schedule 9</w:t>
      </w:r>
      <w:r w:rsidR="000423EC">
        <w:rPr>
          <w:rStyle w:val="Referencingstyle"/>
        </w:rPr>
        <w:t>, i</w:t>
      </w:r>
      <w:r w:rsidR="00D915E4">
        <w:rPr>
          <w:rStyle w:val="Referencingstyle"/>
        </w:rPr>
        <w:t>tem 3</w:t>
      </w:r>
      <w:r w:rsidR="000423EC" w:rsidRPr="00375F1D">
        <w:rPr>
          <w:rStyle w:val="Referencingstyle"/>
        </w:rPr>
        <w:t>]</w:t>
      </w:r>
    </w:p>
    <w:p w14:paraId="2D3F748C" w14:textId="4CDA35ED" w:rsidR="00F9012E" w:rsidRDefault="00072955" w:rsidP="00F9012E">
      <w:pPr>
        <w:pStyle w:val="Heading3"/>
      </w:pPr>
      <w:r w:rsidRPr="008331F1">
        <w:t>Clarify</w:t>
      </w:r>
      <w:r w:rsidR="000B49B9">
        <w:t>ing</w:t>
      </w:r>
      <w:r w:rsidRPr="008331F1">
        <w:t xml:space="preserve"> the scope of the exemption from the consumer guarantees for the transport or storage of goods </w:t>
      </w:r>
      <w:r>
        <w:t>(Proposal 5 in the ACL Review)</w:t>
      </w:r>
    </w:p>
    <w:p w14:paraId="0314B880" w14:textId="5F4A5477" w:rsidR="00072955" w:rsidRPr="00072955" w:rsidRDefault="00072955" w:rsidP="00072955">
      <w:pPr>
        <w:pStyle w:val="base-text-paragraph"/>
      </w:pPr>
      <w:r w:rsidRPr="00072955">
        <w:t>Part 3-2, Division 1</w:t>
      </w:r>
      <w:r w:rsidR="00932485">
        <w:t xml:space="preserve"> </w:t>
      </w:r>
      <w:r w:rsidRPr="00072955">
        <w:t xml:space="preserve">of the ACL </w:t>
      </w:r>
      <w:r w:rsidR="00675B64">
        <w:t>contains</w:t>
      </w:r>
      <w:r w:rsidR="00675B64" w:rsidRPr="00072955">
        <w:t xml:space="preserve"> </w:t>
      </w:r>
      <w:r w:rsidRPr="00072955">
        <w:t xml:space="preserve">the consumer guarantees regime. The regime sets out a number of statutory guarantees that apply to all consumer transactions. Subdivision A </w:t>
      </w:r>
      <w:r w:rsidR="00E80204">
        <w:t>relates to</w:t>
      </w:r>
      <w:r w:rsidRPr="00072955">
        <w:t xml:space="preserve"> the supply of goods, while Subdivision B relates to the supply of services.</w:t>
      </w:r>
    </w:p>
    <w:p w14:paraId="4CF6BCE6" w14:textId="77777777" w:rsidR="00072955" w:rsidRPr="00072955" w:rsidRDefault="00072955" w:rsidP="00072955">
      <w:pPr>
        <w:pStyle w:val="base-text-paragraph"/>
      </w:pPr>
      <w:r w:rsidRPr="00072955">
        <w:t>In relation to the supply of services, the consumer guarantees include a requirement that services must be provided with due care and skill (section 60), fit for a particular purpose (section 61) and supplied within a reasonable amount of time (section 62).</w:t>
      </w:r>
    </w:p>
    <w:p w14:paraId="04E9BFCE" w14:textId="41973564" w:rsidR="00072955" w:rsidRDefault="00932485" w:rsidP="00072955">
      <w:pPr>
        <w:pStyle w:val="base-text-paragraph"/>
      </w:pPr>
      <w:r>
        <w:lastRenderedPageBreak/>
        <w:t>Section</w:t>
      </w:r>
      <w:r w:rsidR="00072955">
        <w:t xml:space="preserve"> 63 of the ACL outlines services to which the guarantees regime </w:t>
      </w:r>
      <w:r>
        <w:t xml:space="preserve">does not apply </w:t>
      </w:r>
      <w:r w:rsidR="00072955">
        <w:t>(exemption</w:t>
      </w:r>
      <w:r>
        <w:t>s</w:t>
      </w:r>
      <w:r w:rsidR="00072955">
        <w:t xml:space="preserve">). </w:t>
      </w:r>
    </w:p>
    <w:p w14:paraId="3D04C87A" w14:textId="12584E1E" w:rsidR="00072955" w:rsidRDefault="00072955" w:rsidP="00072955">
      <w:pPr>
        <w:pStyle w:val="base-text-paragraph"/>
      </w:pPr>
      <w:r>
        <w:t xml:space="preserve">Paragraph 63(a) </w:t>
      </w:r>
      <w:r w:rsidR="00932485">
        <w:t xml:space="preserve">currently </w:t>
      </w:r>
      <w:r>
        <w:t>provides that the consumer guarantees do not apply to services that are supplied under ‘a contract for or in relation to the transportation and storage of goods for the purpose of a business, trade, profession or occupation carried on or engaged in by the person for whom the goods are transported’.</w:t>
      </w:r>
    </w:p>
    <w:p w14:paraId="1C08C79A" w14:textId="406FBF76" w:rsidR="00DA0BA3" w:rsidRDefault="00DA3481" w:rsidP="00DA0BA3">
      <w:pPr>
        <w:pStyle w:val="base-text-paragraph"/>
      </w:pPr>
      <w:r>
        <w:t>S</w:t>
      </w:r>
      <w:r w:rsidR="00D915E4">
        <w:t>chedule 10</w:t>
      </w:r>
      <w:r w:rsidR="00072955">
        <w:t xml:space="preserve"> to the Bill clarifies this exemption so that it applies where the consumer is a business but does not apply </w:t>
      </w:r>
      <w:r w:rsidR="005F1AA2">
        <w:t xml:space="preserve">where the consumer is not a business. </w:t>
      </w:r>
      <w:r w:rsidR="00D915E4">
        <w:rPr>
          <w:rStyle w:val="Referencingstyle"/>
        </w:rPr>
        <w:t>[Schedule 10</w:t>
      </w:r>
      <w:r w:rsidR="00DA0BA3">
        <w:rPr>
          <w:rStyle w:val="Referencingstyle"/>
        </w:rPr>
        <w:t>, i</w:t>
      </w:r>
      <w:r w:rsidR="00DA0BA3" w:rsidRPr="00375F1D">
        <w:rPr>
          <w:rStyle w:val="Referencingstyle"/>
        </w:rPr>
        <w:t>tem</w:t>
      </w:r>
      <w:r w:rsidR="00D915E4">
        <w:rPr>
          <w:rStyle w:val="Referencingstyle"/>
        </w:rPr>
        <w:t xml:space="preserve">s 1 and 2, section 63 </w:t>
      </w:r>
      <w:r w:rsidR="00DA0BA3" w:rsidRPr="00375F1D">
        <w:rPr>
          <w:rStyle w:val="Referencingstyle"/>
        </w:rPr>
        <w:t xml:space="preserve">of </w:t>
      </w:r>
      <w:r w:rsidR="00D915E4">
        <w:rPr>
          <w:rStyle w:val="Referencingstyle"/>
        </w:rPr>
        <w:t>the ACL</w:t>
      </w:r>
      <w:r w:rsidR="00DA0BA3" w:rsidRPr="00375F1D">
        <w:rPr>
          <w:rStyle w:val="Referencingstyle"/>
        </w:rPr>
        <w:t>]</w:t>
      </w:r>
    </w:p>
    <w:p w14:paraId="2D8E88C8" w14:textId="0290771C" w:rsidR="003D2263" w:rsidRPr="00AB0FD1" w:rsidRDefault="003D2263" w:rsidP="00932485">
      <w:pPr>
        <w:pStyle w:val="ExampleHeading"/>
      </w:pPr>
    </w:p>
    <w:p w14:paraId="48051809" w14:textId="13052362" w:rsidR="00932485" w:rsidRPr="00AB0FD1" w:rsidRDefault="00932485" w:rsidP="009142B8">
      <w:pPr>
        <w:pStyle w:val="exampletext"/>
      </w:pPr>
      <w:r w:rsidRPr="00AB0FD1">
        <w:t xml:space="preserve">Nik is an artist who works from home. </w:t>
      </w:r>
    </w:p>
    <w:p w14:paraId="7ECF8DB0" w14:textId="3FA4105B" w:rsidR="00E35789" w:rsidRPr="00AB0FD1" w:rsidRDefault="00932485" w:rsidP="009142B8">
      <w:pPr>
        <w:pStyle w:val="exampletext"/>
      </w:pPr>
      <w:r w:rsidRPr="00AB0FD1">
        <w:t xml:space="preserve">Nik </w:t>
      </w:r>
      <w:r w:rsidR="00E35789" w:rsidRPr="00AB0FD1">
        <w:t>purchases a set of paint brushes which he will use to paint art for sale. On the</w:t>
      </w:r>
      <w:r w:rsidR="00002308" w:rsidRPr="00AB0FD1">
        <w:t xml:space="preserve"> following day </w:t>
      </w:r>
      <w:r w:rsidRPr="00AB0FD1">
        <w:t xml:space="preserve">Nik </w:t>
      </w:r>
      <w:r w:rsidR="00002308" w:rsidRPr="00AB0FD1">
        <w:t>purchases a</w:t>
      </w:r>
      <w:r w:rsidR="00E35789" w:rsidRPr="00AB0FD1">
        <w:t xml:space="preserve"> tracksuit </w:t>
      </w:r>
      <w:r w:rsidRPr="00AB0FD1">
        <w:t>to</w:t>
      </w:r>
      <w:r w:rsidR="00E35789" w:rsidRPr="00AB0FD1">
        <w:t xml:space="preserve"> wear when </w:t>
      </w:r>
      <w:r w:rsidR="00002308" w:rsidRPr="00AB0FD1">
        <w:t>exercising</w:t>
      </w:r>
      <w:r w:rsidR="00E35789" w:rsidRPr="00AB0FD1">
        <w:t xml:space="preserve">. </w:t>
      </w:r>
      <w:r w:rsidRPr="00AB0FD1">
        <w:t xml:space="preserve">Nik </w:t>
      </w:r>
      <w:r w:rsidR="00E35789" w:rsidRPr="00AB0FD1">
        <w:t>pays to have both items delivered to his home.</w:t>
      </w:r>
    </w:p>
    <w:p w14:paraId="61B6C47C" w14:textId="014D9E6B" w:rsidR="00932485" w:rsidRPr="00AB0FD1" w:rsidRDefault="00AB0FD1" w:rsidP="00932485">
      <w:pPr>
        <w:pStyle w:val="exampletext"/>
      </w:pPr>
      <w:r w:rsidRPr="00AB0FD1">
        <w:t>As Nik purchased the paint brushes</w:t>
      </w:r>
      <w:r w:rsidR="00932485" w:rsidRPr="00AB0FD1">
        <w:t xml:space="preserve"> to use in his occupation as an artist he will not be able to rely on the consumer guarantees if the paintbrushes are damaged in transit</w:t>
      </w:r>
      <w:r w:rsidR="00B04C20" w:rsidRPr="00AB0FD1">
        <w:t xml:space="preserve"> and he wishes to pursue a complaint against the courier</w:t>
      </w:r>
      <w:r>
        <w:t>.</w:t>
      </w:r>
    </w:p>
    <w:p w14:paraId="46E783EB" w14:textId="38CBAD77" w:rsidR="00002308" w:rsidRPr="00AB0FD1" w:rsidRDefault="00932485" w:rsidP="009142B8">
      <w:pPr>
        <w:pStyle w:val="exampletext"/>
      </w:pPr>
      <w:r w:rsidRPr="00AB0FD1">
        <w:t xml:space="preserve">However, as Nik purchased </w:t>
      </w:r>
      <w:r w:rsidR="00002308" w:rsidRPr="00AB0FD1">
        <w:t>the tracksuit for personal use</w:t>
      </w:r>
      <w:r w:rsidRPr="00AB0FD1">
        <w:t xml:space="preserve"> he will be able to rely on the consumer protections if the tracksuit is damaged in </w:t>
      </w:r>
      <w:r w:rsidR="00002308" w:rsidRPr="00AB0FD1">
        <w:t>transit</w:t>
      </w:r>
      <w:r w:rsidR="00B04C20" w:rsidRPr="00AB0FD1">
        <w:t xml:space="preserve"> and he pursues a complaint against the courier</w:t>
      </w:r>
      <w:r w:rsidRPr="00AB0FD1">
        <w:t xml:space="preserve">. </w:t>
      </w:r>
    </w:p>
    <w:p w14:paraId="217AB70A" w14:textId="50DA8AB0" w:rsidR="00DA0BA3" w:rsidRDefault="00DA0BA3" w:rsidP="00DA0BA3">
      <w:pPr>
        <w:pStyle w:val="base-text-paragraph"/>
      </w:pPr>
      <w:r w:rsidRPr="00AB0FD1">
        <w:t>Th</w:t>
      </w:r>
      <w:r w:rsidR="00A94A63" w:rsidRPr="00AB0FD1">
        <w:t>e amendments</w:t>
      </w:r>
      <w:r w:rsidRPr="00AB0FD1">
        <w:t xml:space="preserve"> appl</w:t>
      </w:r>
      <w:r w:rsidR="00A94A63" w:rsidRPr="00AB0FD1">
        <w:t>y</w:t>
      </w:r>
      <w:r w:rsidRPr="00AB0FD1">
        <w:t xml:space="preserve"> to </w:t>
      </w:r>
      <w:r w:rsidR="00B04C20" w:rsidRPr="00AB0FD1">
        <w:t xml:space="preserve">services which are supplied under a contract entered into </w:t>
      </w:r>
      <w:r w:rsidRPr="00AB0FD1">
        <w:t>on or after the day the Bill commences.</w:t>
      </w:r>
      <w:r>
        <w:t xml:space="preserve"> </w:t>
      </w:r>
      <w:r w:rsidR="00D915E4">
        <w:rPr>
          <w:rStyle w:val="Referencingstyle"/>
        </w:rPr>
        <w:t>[Schedule 10</w:t>
      </w:r>
      <w:r>
        <w:rPr>
          <w:rStyle w:val="Referencingstyle"/>
        </w:rPr>
        <w:t>, i</w:t>
      </w:r>
      <w:r w:rsidRPr="00375F1D">
        <w:rPr>
          <w:rStyle w:val="Referencingstyle"/>
        </w:rPr>
        <w:t>tem</w:t>
      </w:r>
      <w:r w:rsidR="00D915E4">
        <w:rPr>
          <w:rStyle w:val="Referencingstyle"/>
        </w:rPr>
        <w:t xml:space="preserve"> 3</w:t>
      </w:r>
      <w:r w:rsidRPr="00375F1D">
        <w:rPr>
          <w:rStyle w:val="Referencingstyle"/>
        </w:rPr>
        <w:t>]</w:t>
      </w:r>
    </w:p>
    <w:p w14:paraId="4EC8D6AC" w14:textId="2DB53466" w:rsidR="00106014" w:rsidRDefault="00106014" w:rsidP="00106014">
      <w:pPr>
        <w:pStyle w:val="Heading3"/>
      </w:pPr>
      <w:r w:rsidRPr="00106014">
        <w:t xml:space="preserve">Correcting inconsistent terminology </w:t>
      </w:r>
      <w:r>
        <w:t>in the ASIC Act for financial products that involve interests in land (Technical A</w:t>
      </w:r>
      <w:r w:rsidRPr="00106014">
        <w:t>mendment B</w:t>
      </w:r>
      <w:r>
        <w:t xml:space="preserve"> in the ACL Review</w:t>
      </w:r>
      <w:r w:rsidRPr="00106014">
        <w:t>)</w:t>
      </w:r>
    </w:p>
    <w:p w14:paraId="0DA65B6D" w14:textId="5140048D" w:rsidR="00106014" w:rsidRPr="00106014" w:rsidRDefault="00106014" w:rsidP="00DE709C">
      <w:pPr>
        <w:pStyle w:val="base-text-paragraph"/>
        <w:ind w:right="-227"/>
      </w:pPr>
      <w:r w:rsidRPr="000B49B9">
        <w:t>Part 2, Division 2, Subdivision D</w:t>
      </w:r>
      <w:r>
        <w:t xml:space="preserve"> </w:t>
      </w:r>
      <w:r w:rsidRPr="00106014">
        <w:t xml:space="preserve">of the ASIC Act </w:t>
      </w:r>
      <w:r w:rsidR="00A26E55">
        <w:t xml:space="preserve">sets out consumer protections for financial services and </w:t>
      </w:r>
      <w:r w:rsidRPr="00106014">
        <w:t xml:space="preserve">mirrors </w:t>
      </w:r>
      <w:r>
        <w:t xml:space="preserve">a number of provisions in the </w:t>
      </w:r>
      <w:r w:rsidRPr="00106014">
        <w:t>ACL</w:t>
      </w:r>
      <w:r w:rsidR="007925A8">
        <w:t xml:space="preserve"> including by importing the language used in </w:t>
      </w:r>
      <w:r w:rsidR="000423EC">
        <w:t>th</w:t>
      </w:r>
      <w:r w:rsidR="00421F66">
        <w:t xml:space="preserve">e </w:t>
      </w:r>
      <w:r w:rsidR="004D1818">
        <w:t>ACL</w:t>
      </w:r>
      <w:r w:rsidR="000423EC">
        <w:t>.</w:t>
      </w:r>
      <w:r w:rsidR="007925A8">
        <w:t xml:space="preserve"> </w:t>
      </w:r>
    </w:p>
    <w:p w14:paraId="0911B608" w14:textId="1FFB6D57" w:rsidR="00C02DBF" w:rsidRDefault="00E15E0B" w:rsidP="00106014">
      <w:pPr>
        <w:pStyle w:val="base-text-paragraph"/>
      </w:pPr>
      <w:r>
        <w:t>Schedule 11</w:t>
      </w:r>
      <w:r w:rsidR="007925A8">
        <w:t xml:space="preserve"> of the Bill amends </w:t>
      </w:r>
      <w:r w:rsidR="00A26E55">
        <w:t>section 12DC</w:t>
      </w:r>
      <w:r w:rsidR="00B04C20">
        <w:t xml:space="preserve"> </w:t>
      </w:r>
      <w:r w:rsidR="00A26E55">
        <w:t xml:space="preserve">of </w:t>
      </w:r>
      <w:r w:rsidR="007925A8">
        <w:t xml:space="preserve">the ASIC Act to </w:t>
      </w:r>
      <w:r w:rsidR="00C02DBF">
        <w:t>replace references to ‘the sale or grant’ or the ‘possible sale or grant’ of a financial product that consists of, or includes, an interest in land with the ‘supply or possible supply’ of a financial product</w:t>
      </w:r>
      <w:r w:rsidR="00A26E55">
        <w:t xml:space="preserve"> that consists of, or includes, an interest in land</w:t>
      </w:r>
      <w:r w:rsidR="00C02DBF">
        <w:t xml:space="preserve">. </w:t>
      </w:r>
      <w:r>
        <w:rPr>
          <w:rStyle w:val="Referencingstyle"/>
        </w:rPr>
        <w:t>[Schedule 11</w:t>
      </w:r>
      <w:r w:rsidR="0087624F">
        <w:rPr>
          <w:rStyle w:val="Referencingstyle"/>
        </w:rPr>
        <w:t>, i</w:t>
      </w:r>
      <w:r>
        <w:rPr>
          <w:rStyle w:val="Referencingstyle"/>
        </w:rPr>
        <w:t>tems 1</w:t>
      </w:r>
      <w:r w:rsidR="003542DD">
        <w:rPr>
          <w:rStyle w:val="Referencingstyle"/>
        </w:rPr>
        <w:t xml:space="preserve"> to</w:t>
      </w:r>
      <w:r>
        <w:rPr>
          <w:rStyle w:val="Referencingstyle"/>
        </w:rPr>
        <w:t xml:space="preserve"> 4, section 12DC</w:t>
      </w:r>
      <w:r w:rsidR="0087624F" w:rsidRPr="00375F1D">
        <w:rPr>
          <w:rStyle w:val="Referencingstyle"/>
        </w:rPr>
        <w:t xml:space="preserve"> of </w:t>
      </w:r>
      <w:r>
        <w:rPr>
          <w:rStyle w:val="Referencingstyle"/>
        </w:rPr>
        <w:t>the ASIC Act</w:t>
      </w:r>
      <w:r w:rsidR="0087624F" w:rsidRPr="00375F1D">
        <w:rPr>
          <w:rStyle w:val="Referencingstyle"/>
        </w:rPr>
        <w:t>]</w:t>
      </w:r>
    </w:p>
    <w:p w14:paraId="3D46DAC2" w14:textId="68940F1A" w:rsidR="00A26E55" w:rsidRDefault="00A26E55" w:rsidP="00106014">
      <w:pPr>
        <w:pStyle w:val="base-text-paragraph"/>
      </w:pPr>
      <w:r>
        <w:t xml:space="preserve">The amendments </w:t>
      </w:r>
      <w:r w:rsidR="002B166B">
        <w:t xml:space="preserve">are not intended to </w:t>
      </w:r>
      <w:r>
        <w:t xml:space="preserve">alter or amend the current operation of </w:t>
      </w:r>
      <w:r w:rsidR="00B04C20">
        <w:t>that provision</w:t>
      </w:r>
      <w:r>
        <w:t>.</w:t>
      </w:r>
    </w:p>
    <w:p w14:paraId="44FDC20C" w14:textId="2010C95F" w:rsidR="007925A8" w:rsidRDefault="00E15E0B" w:rsidP="00106014">
      <w:pPr>
        <w:pStyle w:val="base-text-paragraph"/>
      </w:pPr>
      <w:r>
        <w:lastRenderedPageBreak/>
        <w:t>Schedule 11</w:t>
      </w:r>
      <w:r w:rsidR="00A26E55">
        <w:t xml:space="preserve"> of the Bill also amends the ASIC Act to clarify that the consumer protections that apply in connection to a financial product that consists of, or includes an interest in land also apply where the representation occurred prior to the </w:t>
      </w:r>
      <w:r w:rsidR="008217DA">
        <w:t xml:space="preserve">acquisition of the land. </w:t>
      </w:r>
      <w:r>
        <w:rPr>
          <w:rStyle w:val="Referencingstyle"/>
        </w:rPr>
        <w:t>[Schedule 11</w:t>
      </w:r>
      <w:r w:rsidR="008217DA">
        <w:rPr>
          <w:rStyle w:val="Referencingstyle"/>
        </w:rPr>
        <w:t>, i</w:t>
      </w:r>
      <w:r w:rsidR="008217DA" w:rsidRPr="00375F1D">
        <w:rPr>
          <w:rStyle w:val="Referencingstyle"/>
        </w:rPr>
        <w:t>tem</w:t>
      </w:r>
      <w:r>
        <w:rPr>
          <w:rStyle w:val="Referencingstyle"/>
        </w:rPr>
        <w:t>s 2 and 4</w:t>
      </w:r>
      <w:r w:rsidR="008217DA" w:rsidRPr="00375F1D">
        <w:rPr>
          <w:rStyle w:val="Referencingstyle"/>
        </w:rPr>
        <w:t>,</w:t>
      </w:r>
      <w:r>
        <w:rPr>
          <w:rStyle w:val="Referencingstyle"/>
        </w:rPr>
        <w:t xml:space="preserve"> sub</w:t>
      </w:r>
      <w:r w:rsidR="008217DA" w:rsidRPr="00375F1D">
        <w:rPr>
          <w:rStyle w:val="Referencingstyle"/>
        </w:rPr>
        <w:t xml:space="preserve">sections </w:t>
      </w:r>
      <w:r>
        <w:rPr>
          <w:rStyle w:val="Referencingstyle"/>
        </w:rPr>
        <w:t>12DC(1) and 12DC(2A)</w:t>
      </w:r>
      <w:r w:rsidR="008217DA" w:rsidRPr="00375F1D">
        <w:rPr>
          <w:rStyle w:val="Referencingstyle"/>
        </w:rPr>
        <w:t>]</w:t>
      </w:r>
    </w:p>
    <w:p w14:paraId="076D04BE" w14:textId="758DAB6B" w:rsidR="008217DA" w:rsidRDefault="008217DA" w:rsidP="00106014">
      <w:pPr>
        <w:pStyle w:val="base-text-paragraph"/>
      </w:pPr>
      <w:r>
        <w:t>For example, the consumer protections apply to the promotion of a registered or unregistered managed investment scheme that will invest in property, or where a person recommends an investment in real property using a self-managed super fund structure where no fund is yet established.</w:t>
      </w:r>
    </w:p>
    <w:p w14:paraId="173273F4" w14:textId="7465436A" w:rsidR="00B04C20" w:rsidRDefault="00B04C20" w:rsidP="00106014">
      <w:pPr>
        <w:pStyle w:val="base-text-paragraph"/>
      </w:pPr>
      <w:r>
        <w:t xml:space="preserve">There are other provisions in Part 2, Division 2 Subdivision D of the ASIC Act </w:t>
      </w:r>
      <w:r w:rsidR="00AB0FD1">
        <w:t xml:space="preserve">which are not amended by this Bill and </w:t>
      </w:r>
      <w:r>
        <w:t>which also refer to ‘the sale or grant’ or the ‘possible sale or grant’ of a financial product that consists of, or includes, an interest in land. These provisions were not considered as part of the ACL Review. It is not intended that the</w:t>
      </w:r>
      <w:r w:rsidR="00554C95">
        <w:t>se provisions operate</w:t>
      </w:r>
      <w:r>
        <w:t xml:space="preserve"> differently</w:t>
      </w:r>
      <w:r w:rsidR="00554C95">
        <w:t xml:space="preserve"> to the amended provision</w:t>
      </w:r>
      <w:r>
        <w:t>.</w:t>
      </w:r>
      <w:r w:rsidR="00554C95">
        <w:t xml:space="preserve"> </w:t>
      </w:r>
    </w:p>
    <w:p w14:paraId="1E751334" w14:textId="087824F6" w:rsidR="00A94A63" w:rsidRPr="00AB0FD1" w:rsidRDefault="00A94A63" w:rsidP="00A94A63">
      <w:pPr>
        <w:pStyle w:val="base-text-paragraph"/>
      </w:pPr>
      <w:r w:rsidRPr="00AB0FD1">
        <w:t xml:space="preserve">The amendments apply to </w:t>
      </w:r>
      <w:r w:rsidR="00B04C20" w:rsidRPr="00AB0FD1">
        <w:t xml:space="preserve">acts or omissions </w:t>
      </w:r>
      <w:r w:rsidR="00AB0FD1">
        <w:t xml:space="preserve">which occur on or after </w:t>
      </w:r>
      <w:r w:rsidRPr="00AB0FD1">
        <w:t xml:space="preserve">the Bill commences. </w:t>
      </w:r>
      <w:r w:rsidR="00E15E0B">
        <w:rPr>
          <w:rStyle w:val="Referencingstyle"/>
        </w:rPr>
        <w:t>[Schedule 11, item 5</w:t>
      </w:r>
      <w:r w:rsidRPr="00AB0FD1">
        <w:rPr>
          <w:rStyle w:val="Referencingstyle"/>
        </w:rPr>
        <w:t>]</w:t>
      </w:r>
    </w:p>
    <w:p w14:paraId="57196DB5" w14:textId="34D4DCC8" w:rsidR="000B49B9" w:rsidRDefault="000B49B9" w:rsidP="000B49B9">
      <w:pPr>
        <w:pStyle w:val="Heading3"/>
      </w:pPr>
      <w:r>
        <w:t>Clarifying that the consumer protections in the ASIC Act that apply to financial services also apply to financial products (Proposal 16 in the ACL Review</w:t>
      </w:r>
      <w:r w:rsidRPr="00106014">
        <w:t>)</w:t>
      </w:r>
    </w:p>
    <w:p w14:paraId="6C18EA8F" w14:textId="77777777" w:rsidR="000B49B9" w:rsidRDefault="000B49B9" w:rsidP="000B49B9">
      <w:pPr>
        <w:pStyle w:val="base-text-paragraph"/>
      </w:pPr>
      <w:r>
        <w:t xml:space="preserve">Certain provisions in the ASIC Act are intended to mirror certain provisions in the ACL, including the protections against unconscionable conduct, misleading or deceptive conduct, and harassment and coercion. </w:t>
      </w:r>
    </w:p>
    <w:p w14:paraId="47E8D1EE" w14:textId="0B9E6D76" w:rsidR="000B49B9" w:rsidRDefault="000B49B9" w:rsidP="000B49B9">
      <w:pPr>
        <w:pStyle w:val="base-text-paragraph"/>
      </w:pPr>
      <w:r>
        <w:t xml:space="preserve">However, the </w:t>
      </w:r>
      <w:r w:rsidR="004D1818">
        <w:t xml:space="preserve">existing </w:t>
      </w:r>
      <w:r>
        <w:t xml:space="preserve">provisions in the ASIC Act </w:t>
      </w:r>
      <w:r w:rsidR="000A2D71">
        <w:t xml:space="preserve">do not refer to financial products as the definition of financial services is intended to have a broad definition, which includes financial products. </w:t>
      </w:r>
      <w:r>
        <w:t xml:space="preserve"> </w:t>
      </w:r>
    </w:p>
    <w:p w14:paraId="736E2B69" w14:textId="2620D903" w:rsidR="000A2D71" w:rsidRPr="000A2D71" w:rsidRDefault="00E15E0B" w:rsidP="000B49B9">
      <w:pPr>
        <w:pStyle w:val="base-text-paragraph"/>
        <w:rPr>
          <w:rStyle w:val="Referencingstyle"/>
          <w:b w:val="0"/>
          <w:i w:val="0"/>
          <w:sz w:val="22"/>
        </w:rPr>
      </w:pPr>
      <w:r>
        <w:t>Schedule 12</w:t>
      </w:r>
      <w:r w:rsidR="000A2D71">
        <w:t xml:space="preserve"> of the Bill amends the ASIC Act to clarify that the consumer protections that already apply to financial services also apply to financial products. </w:t>
      </w:r>
    </w:p>
    <w:p w14:paraId="73E625E7" w14:textId="7398F33A" w:rsidR="000A2D71" w:rsidRPr="00E61E79" w:rsidRDefault="000A2D71" w:rsidP="000A2D71">
      <w:pPr>
        <w:pStyle w:val="base-text-paragraph"/>
        <w:rPr>
          <w:rStyle w:val="Referencingstyle"/>
          <w:b w:val="0"/>
          <w:i w:val="0"/>
          <w:sz w:val="22"/>
        </w:rPr>
      </w:pPr>
      <w:r w:rsidRPr="000A2D71">
        <w:t xml:space="preserve">The </w:t>
      </w:r>
      <w:r>
        <w:t xml:space="preserve">definition of financial service is amended to include </w:t>
      </w:r>
      <w:r w:rsidR="00A545F5">
        <w:t xml:space="preserve">a financial product. </w:t>
      </w:r>
      <w:r w:rsidR="00E15E0B">
        <w:rPr>
          <w:rStyle w:val="Referencingstyle"/>
        </w:rPr>
        <w:t>[Schedule 12</w:t>
      </w:r>
      <w:r w:rsidR="00A545F5">
        <w:rPr>
          <w:rStyle w:val="Referencingstyle"/>
        </w:rPr>
        <w:t>, i</w:t>
      </w:r>
      <w:r w:rsidR="00E15E0B">
        <w:rPr>
          <w:rStyle w:val="Referencingstyle"/>
        </w:rPr>
        <w:t>tems 1 and 2</w:t>
      </w:r>
      <w:r w:rsidR="00A545F5" w:rsidRPr="00375F1D">
        <w:rPr>
          <w:rStyle w:val="Referencingstyle"/>
        </w:rPr>
        <w:t xml:space="preserve">, </w:t>
      </w:r>
      <w:r w:rsidR="00E15E0B">
        <w:rPr>
          <w:rStyle w:val="Referencingstyle"/>
        </w:rPr>
        <w:t>subsection 12BA(1) and 12BAB(1)</w:t>
      </w:r>
      <w:r w:rsidR="00A545F5" w:rsidRPr="00375F1D">
        <w:rPr>
          <w:rStyle w:val="Referencingstyle"/>
        </w:rPr>
        <w:t>]</w:t>
      </w:r>
    </w:p>
    <w:p w14:paraId="2C9A2915" w14:textId="632FB23F" w:rsidR="00E61E79" w:rsidRPr="000A2D71" w:rsidRDefault="00E61E79" w:rsidP="000A2D71">
      <w:pPr>
        <w:pStyle w:val="base-text-paragraph"/>
      </w:pPr>
      <w:r>
        <w:t xml:space="preserve">The terms ‘unsolicited financial products’ and ‘financial products’ are removed from certain provisions where the provision </w:t>
      </w:r>
      <w:r w:rsidR="004D1818">
        <w:t xml:space="preserve">also </w:t>
      </w:r>
      <w:r>
        <w:t xml:space="preserve">refers to financial services. </w:t>
      </w:r>
      <w:r w:rsidR="004D1818">
        <w:t xml:space="preserve">This is because the amended definition of financial services already includes a financial product. </w:t>
      </w:r>
      <w:r w:rsidR="00E15E0B">
        <w:rPr>
          <w:rStyle w:val="Referencingstyle"/>
        </w:rPr>
        <w:t>[Schedule 12, items 3</w:t>
      </w:r>
      <w:r w:rsidR="003542DD">
        <w:rPr>
          <w:rStyle w:val="Referencingstyle"/>
        </w:rPr>
        <w:t xml:space="preserve"> to </w:t>
      </w:r>
      <w:r w:rsidR="00E15E0B">
        <w:rPr>
          <w:rStyle w:val="Referencingstyle"/>
        </w:rPr>
        <w:t>9, subparagraph 12BEA(1)(e)(iii), subsection 12DM(1), paragraph 12DM(1AA)(a), section 12DMA, subsection 12DMB(1), paragraph 12DMB(2)(a) and subsection 12DMB(4) of the ASIC Act</w:t>
      </w:r>
      <w:r w:rsidR="00E15E0B" w:rsidRPr="00375F1D">
        <w:rPr>
          <w:rStyle w:val="Referencingstyle"/>
        </w:rPr>
        <w:t>]</w:t>
      </w:r>
    </w:p>
    <w:p w14:paraId="74D6FBC7" w14:textId="5CABCBBC" w:rsidR="00DF631D" w:rsidRDefault="000A2D71" w:rsidP="000A2D71">
      <w:pPr>
        <w:pStyle w:val="base-text-paragraph"/>
      </w:pPr>
      <w:r>
        <w:lastRenderedPageBreak/>
        <w:t xml:space="preserve">The amendments apply in relation to acts or omissions which occur on or after the day that the Bill commences. </w:t>
      </w:r>
      <w:r w:rsidR="00E15E0B">
        <w:rPr>
          <w:rStyle w:val="Referencingstyle"/>
        </w:rPr>
        <w:t>[Schedule 12</w:t>
      </w:r>
      <w:r w:rsidR="00A545F5">
        <w:rPr>
          <w:rStyle w:val="Referencingstyle"/>
        </w:rPr>
        <w:t>, i</w:t>
      </w:r>
      <w:r w:rsidR="00E15E0B">
        <w:rPr>
          <w:rStyle w:val="Referencingstyle"/>
        </w:rPr>
        <w:t>tem 10</w:t>
      </w:r>
      <w:r w:rsidR="00A545F5" w:rsidRPr="00375F1D">
        <w:rPr>
          <w:rStyle w:val="Referencingstyle"/>
        </w:rPr>
        <w:t>]</w:t>
      </w:r>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76FC9" w14:textId="77777777" w:rsidR="0055071E" w:rsidRDefault="0055071E" w:rsidP="00E679CA">
      <w:pPr>
        <w:spacing w:before="0" w:after="0"/>
      </w:pPr>
      <w:r>
        <w:separator/>
      </w:r>
    </w:p>
  </w:endnote>
  <w:endnote w:type="continuationSeparator" w:id="0">
    <w:p w14:paraId="786F95A3" w14:textId="77777777" w:rsidR="0055071E" w:rsidRDefault="0055071E" w:rsidP="00E679CA">
      <w:pPr>
        <w:spacing w:before="0" w:after="0"/>
      </w:pPr>
      <w:r>
        <w:continuationSeparator/>
      </w:r>
    </w:p>
  </w:endnote>
  <w:endnote w:type="continuationNotice" w:id="1">
    <w:p w14:paraId="1F9206DD" w14:textId="77777777" w:rsidR="0055071E" w:rsidRDefault="005507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A330" w14:textId="77777777" w:rsidR="0055071E" w:rsidRDefault="0055071E" w:rsidP="0025514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2C0E1" w14:textId="77777777" w:rsidR="0055071E" w:rsidRDefault="0055071E" w:rsidP="0025514B">
    <w:pPr>
      <w:pStyle w:val="rightfooter"/>
    </w:pPr>
    <w:r>
      <w:fldChar w:fldCharType="begin"/>
    </w:r>
    <w:r>
      <w:instrText xml:space="preserve"> PAGE   \* MERGEFORMAT </w:instrText>
    </w:r>
    <w:r>
      <w:fldChar w:fldCharType="separate"/>
    </w:r>
    <w:r w:rsidR="00893281">
      <w:rPr>
        <w:noProof/>
      </w:rPr>
      <w:t>13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5D908" w14:textId="77777777" w:rsidR="0055071E" w:rsidRDefault="0055071E" w:rsidP="0025514B">
    <w:pPr>
      <w:pStyle w:val="rightfooter"/>
    </w:pPr>
    <w:r>
      <w:fldChar w:fldCharType="begin"/>
    </w:r>
    <w:r>
      <w:instrText xml:space="preserve"> PAGE  \* Arabic  \* MERGEFORMAT </w:instrText>
    </w:r>
    <w:r>
      <w:fldChar w:fldCharType="separate"/>
    </w:r>
    <w:r w:rsidR="00893281">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173D" w14:textId="77777777" w:rsidR="0055071E" w:rsidRDefault="0055071E" w:rsidP="0025514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53A6B" w14:textId="77777777" w:rsidR="0055071E" w:rsidRDefault="0055071E" w:rsidP="0025514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FE01" w14:textId="77777777" w:rsidR="0055071E" w:rsidRDefault="0055071E" w:rsidP="0025514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5966" w14:textId="77777777" w:rsidR="0055071E" w:rsidRPr="00B2068E" w:rsidRDefault="0055071E" w:rsidP="002551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B136" w14:textId="77777777" w:rsidR="0055071E" w:rsidRDefault="0055071E" w:rsidP="0025514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D2D0A" w14:textId="77777777" w:rsidR="0055071E" w:rsidRDefault="0055071E" w:rsidP="0025514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5612" w14:textId="77777777" w:rsidR="0055071E" w:rsidRDefault="0055071E" w:rsidP="0025514B">
    <w:pPr>
      <w:pStyle w:val="rightfooter"/>
    </w:pPr>
    <w:r>
      <w:fldChar w:fldCharType="begin"/>
    </w:r>
    <w:r>
      <w:instrText xml:space="preserve"> PAGE  \* Arabic  \* MERGEFORMAT </w:instrText>
    </w:r>
    <w:r>
      <w:fldChar w:fldCharType="separate"/>
    </w:r>
    <w:r w:rsidR="00893281">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B5BE8" w14:textId="77777777" w:rsidR="0055071E" w:rsidRDefault="0055071E" w:rsidP="0025514B">
    <w:pPr>
      <w:pStyle w:val="leftfooter"/>
    </w:pPr>
    <w:r>
      <w:fldChar w:fldCharType="begin"/>
    </w:r>
    <w:r>
      <w:instrText xml:space="preserve"> PAGE   \* MERGEFORMAT </w:instrText>
    </w:r>
    <w:r>
      <w:fldChar w:fldCharType="separate"/>
    </w:r>
    <w:r w:rsidR="00893281">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53B2F" w14:textId="77777777" w:rsidR="0055071E" w:rsidRDefault="0055071E" w:rsidP="00E679CA">
      <w:pPr>
        <w:spacing w:before="0" w:after="0"/>
      </w:pPr>
      <w:r>
        <w:separator/>
      </w:r>
    </w:p>
  </w:footnote>
  <w:footnote w:type="continuationSeparator" w:id="0">
    <w:p w14:paraId="18C809DF" w14:textId="77777777" w:rsidR="0055071E" w:rsidRDefault="0055071E" w:rsidP="00E679CA">
      <w:pPr>
        <w:spacing w:before="0" w:after="0"/>
      </w:pPr>
      <w:r>
        <w:continuationSeparator/>
      </w:r>
    </w:p>
  </w:footnote>
  <w:footnote w:type="continuationNotice" w:id="1">
    <w:p w14:paraId="2EA0DD3B" w14:textId="77777777" w:rsidR="0055071E" w:rsidRDefault="0055071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4B84" w14:textId="77777777" w:rsidR="0055071E" w:rsidRDefault="0055071E" w:rsidP="0025514B">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D4A9A" w14:textId="77777777" w:rsidR="0055071E" w:rsidRDefault="0055071E" w:rsidP="0025514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5DDFFE52" w14:textId="77777777" w:rsidR="0055071E" w:rsidRDefault="00893281">
        <w:pPr>
          <w:pStyle w:val="Header"/>
        </w:pPr>
        <w:r>
          <w:rPr>
            <w:noProof/>
            <w:lang w:val="en-US" w:eastAsia="en-US"/>
          </w:rPr>
          <w:pict w14:anchorId="2E7EF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B7DD" w14:textId="77777777" w:rsidR="0055071E" w:rsidRDefault="0055071E" w:rsidP="0025514B">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7E4D1" w14:textId="77777777" w:rsidR="0055071E" w:rsidRDefault="0055071E" w:rsidP="0025514B">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CB57" w14:textId="77777777" w:rsidR="0055071E" w:rsidRDefault="005507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491B5" w14:textId="77777777" w:rsidR="0055071E" w:rsidRPr="00422FA2" w:rsidRDefault="00893281" w:rsidP="00422FA2">
    <w:pPr>
      <w:pStyle w:val="leftheader"/>
    </w:pPr>
    <w:r>
      <w:fldChar w:fldCharType="begin"/>
    </w:r>
    <w:r>
      <w:instrText xml:space="preserve"> STYLEREF  "Bill Name"  \* MERGEFORMAT </w:instrText>
    </w:r>
    <w:r>
      <w:fldChar w:fldCharType="separate"/>
    </w:r>
    <w:r>
      <w:rPr>
        <w:noProof/>
      </w:rPr>
      <w:t>Treasury Laws Amendment (Australian Consumer Law Review) Bill 2018</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EE22" w14:textId="77777777" w:rsidR="0055071E" w:rsidRDefault="00893281" w:rsidP="0025514B">
    <w:pPr>
      <w:pStyle w:val="rightheader"/>
    </w:pPr>
    <w:r>
      <w:fldChar w:fldCharType="begin"/>
    </w:r>
    <w:r>
      <w:instrText xml:space="preserve"> STYLEREF  "ChapterNameOnly"  \* MERGEFORMAT </w:instrText>
    </w:r>
    <w:r>
      <w:fldChar w:fldCharType="separate"/>
    </w:r>
    <w:r>
      <w:rPr>
        <w:noProof/>
      </w:rPr>
      <w:t>Australian Consumer Law Review</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F950960"/>
    <w:multiLevelType w:val="multilevel"/>
    <w:tmpl w:val="682CEB22"/>
    <w:name w:val="DotPointList"/>
    <w:lvl w:ilvl="0">
      <w:start w:val="1"/>
      <w:numFmt w:val="bullet"/>
      <w:lvlRestart w:val="0"/>
      <w:pStyle w:val="dotpoint"/>
      <w:lvlText w:val="•"/>
      <w:lvlJc w:val="left"/>
      <w:pPr>
        <w:tabs>
          <w:tab w:val="num" w:pos="2269"/>
        </w:tabs>
        <w:ind w:left="2269" w:hanging="284"/>
      </w:pPr>
      <w:rPr>
        <w:b w:val="0"/>
        <w:i w:val="0"/>
        <w:strike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3F961F76"/>
    <w:multiLevelType w:val="multilevel"/>
    <w:tmpl w:val="4C801AC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CE163FD"/>
    <w:multiLevelType w:val="hybridMultilevel"/>
    <w:tmpl w:val="40BCD7D2"/>
    <w:lvl w:ilvl="0" w:tplc="0C090001">
      <w:start w:val="1"/>
      <w:numFmt w:val="bullet"/>
      <w:lvlText w:val=""/>
      <w:lvlJc w:val="left"/>
      <w:pPr>
        <w:ind w:left="1789" w:hanging="360"/>
      </w:pPr>
      <w:rPr>
        <w:rFonts w:ascii="Symbol" w:hAnsi="Symbol" w:hint="default"/>
      </w:rPr>
    </w:lvl>
    <w:lvl w:ilvl="1" w:tplc="0C090003">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18">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0">
    <w:nsid w:val="65DF6494"/>
    <w:multiLevelType w:val="multilevel"/>
    <w:tmpl w:val="A316FE50"/>
    <w:numStyleLink w:val="ChapterList"/>
  </w:abstractNum>
  <w:abstractNum w:abstractNumId="21">
    <w:nsid w:val="690A6C78"/>
    <w:multiLevelType w:val="hybridMultilevel"/>
    <w:tmpl w:val="1ABABC32"/>
    <w:lvl w:ilvl="0" w:tplc="0C090001">
      <w:start w:val="1"/>
      <w:numFmt w:val="bullet"/>
      <w:lvlText w:val=""/>
      <w:lvlJc w:val="left"/>
      <w:pPr>
        <w:ind w:left="1911" w:hanging="360"/>
      </w:pPr>
      <w:rPr>
        <w:rFonts w:ascii="Symbol" w:hAnsi="Symbol" w:hint="default"/>
      </w:rPr>
    </w:lvl>
    <w:lvl w:ilvl="1" w:tplc="0C090003">
      <w:start w:val="1"/>
      <w:numFmt w:val="bullet"/>
      <w:lvlText w:val="o"/>
      <w:lvlJc w:val="left"/>
      <w:pPr>
        <w:ind w:left="2631" w:hanging="360"/>
      </w:pPr>
      <w:rPr>
        <w:rFonts w:ascii="Courier New" w:hAnsi="Courier New" w:cs="Courier New" w:hint="default"/>
      </w:rPr>
    </w:lvl>
    <w:lvl w:ilvl="2" w:tplc="0C090005">
      <w:start w:val="1"/>
      <w:numFmt w:val="bullet"/>
      <w:lvlText w:val=""/>
      <w:lvlJc w:val="left"/>
      <w:pPr>
        <w:ind w:left="3351" w:hanging="360"/>
      </w:pPr>
      <w:rPr>
        <w:rFonts w:ascii="Wingdings" w:hAnsi="Wingdings" w:hint="default"/>
      </w:rPr>
    </w:lvl>
    <w:lvl w:ilvl="3" w:tplc="0C090001">
      <w:start w:val="1"/>
      <w:numFmt w:val="bullet"/>
      <w:lvlText w:val=""/>
      <w:lvlJc w:val="left"/>
      <w:pPr>
        <w:ind w:left="4071" w:hanging="360"/>
      </w:pPr>
      <w:rPr>
        <w:rFonts w:ascii="Symbol" w:hAnsi="Symbol" w:hint="default"/>
      </w:rPr>
    </w:lvl>
    <w:lvl w:ilvl="4" w:tplc="0C090003">
      <w:start w:val="1"/>
      <w:numFmt w:val="bullet"/>
      <w:lvlText w:val="o"/>
      <w:lvlJc w:val="left"/>
      <w:pPr>
        <w:ind w:left="4791" w:hanging="360"/>
      </w:pPr>
      <w:rPr>
        <w:rFonts w:ascii="Courier New" w:hAnsi="Courier New" w:cs="Courier New" w:hint="default"/>
      </w:rPr>
    </w:lvl>
    <w:lvl w:ilvl="5" w:tplc="0C090005">
      <w:start w:val="1"/>
      <w:numFmt w:val="bullet"/>
      <w:lvlText w:val=""/>
      <w:lvlJc w:val="left"/>
      <w:pPr>
        <w:ind w:left="5511" w:hanging="360"/>
      </w:pPr>
      <w:rPr>
        <w:rFonts w:ascii="Wingdings" w:hAnsi="Wingdings" w:hint="default"/>
      </w:rPr>
    </w:lvl>
    <w:lvl w:ilvl="6" w:tplc="0C090001">
      <w:start w:val="1"/>
      <w:numFmt w:val="bullet"/>
      <w:lvlText w:val=""/>
      <w:lvlJc w:val="left"/>
      <w:pPr>
        <w:ind w:left="6231" w:hanging="360"/>
      </w:pPr>
      <w:rPr>
        <w:rFonts w:ascii="Symbol" w:hAnsi="Symbol" w:hint="default"/>
      </w:rPr>
    </w:lvl>
    <w:lvl w:ilvl="7" w:tplc="0C090003">
      <w:start w:val="1"/>
      <w:numFmt w:val="bullet"/>
      <w:lvlText w:val="o"/>
      <w:lvlJc w:val="left"/>
      <w:pPr>
        <w:ind w:left="6951" w:hanging="360"/>
      </w:pPr>
      <w:rPr>
        <w:rFonts w:ascii="Courier New" w:hAnsi="Courier New" w:cs="Courier New" w:hint="default"/>
      </w:rPr>
    </w:lvl>
    <w:lvl w:ilvl="8" w:tplc="0C090005">
      <w:start w:val="1"/>
      <w:numFmt w:val="bullet"/>
      <w:lvlText w:val=""/>
      <w:lvlJc w:val="left"/>
      <w:pPr>
        <w:ind w:left="7671" w:hanging="360"/>
      </w:pPr>
      <w:rPr>
        <w:rFonts w:ascii="Wingdings" w:hAnsi="Wingdings" w:hint="default"/>
      </w:rPr>
    </w:lvl>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22"/>
  </w:num>
  <w:num w:numId="3">
    <w:abstractNumId w:val="23"/>
  </w:num>
  <w:num w:numId="4">
    <w:abstractNumId w:val="20"/>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3"/>
  </w:num>
  <w:num w:numId="6">
    <w:abstractNumId w:val="14"/>
  </w:num>
  <w:num w:numId="7">
    <w:abstractNumId w:val="16"/>
  </w:num>
  <w:num w:numId="8">
    <w:abstractNumId w:val="16"/>
  </w:num>
  <w:num w:numId="9">
    <w:abstractNumId w:val="18"/>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9"/>
  </w:num>
  <w:num w:numId="27">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7"/>
  </w:num>
  <w:num w:numId="2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277"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5"/>
  </w:num>
  <w:num w:numId="33">
    <w:abstractNumId w:val="20"/>
  </w:num>
  <w:num w:numId="3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1"/>
  </w:num>
  <w:num w:numId="48">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99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49"/>
    <w:rsid w:val="00002308"/>
    <w:rsid w:val="0002054A"/>
    <w:rsid w:val="000263A1"/>
    <w:rsid w:val="00030A40"/>
    <w:rsid w:val="00034049"/>
    <w:rsid w:val="000369B4"/>
    <w:rsid w:val="000423EC"/>
    <w:rsid w:val="00043D08"/>
    <w:rsid w:val="00045DFB"/>
    <w:rsid w:val="00055679"/>
    <w:rsid w:val="00060C25"/>
    <w:rsid w:val="00063E3E"/>
    <w:rsid w:val="00065010"/>
    <w:rsid w:val="00072955"/>
    <w:rsid w:val="00081D08"/>
    <w:rsid w:val="00086D2A"/>
    <w:rsid w:val="00090F09"/>
    <w:rsid w:val="000970E4"/>
    <w:rsid w:val="000A23AE"/>
    <w:rsid w:val="000A2B89"/>
    <w:rsid w:val="000A2D71"/>
    <w:rsid w:val="000B49B9"/>
    <w:rsid w:val="000C012C"/>
    <w:rsid w:val="000C091F"/>
    <w:rsid w:val="000C2A9D"/>
    <w:rsid w:val="000C44D7"/>
    <w:rsid w:val="000C61A7"/>
    <w:rsid w:val="000C7170"/>
    <w:rsid w:val="000C71F6"/>
    <w:rsid w:val="000D04A2"/>
    <w:rsid w:val="000D0E8A"/>
    <w:rsid w:val="000D34F2"/>
    <w:rsid w:val="000E4B50"/>
    <w:rsid w:val="000F536E"/>
    <w:rsid w:val="001044AA"/>
    <w:rsid w:val="00105E14"/>
    <w:rsid w:val="00106014"/>
    <w:rsid w:val="00106E60"/>
    <w:rsid w:val="00122946"/>
    <w:rsid w:val="00123B9E"/>
    <w:rsid w:val="00127BE8"/>
    <w:rsid w:val="00134DA1"/>
    <w:rsid w:val="001470E7"/>
    <w:rsid w:val="00156156"/>
    <w:rsid w:val="00156A2B"/>
    <w:rsid w:val="00162371"/>
    <w:rsid w:val="001628C9"/>
    <w:rsid w:val="00164C94"/>
    <w:rsid w:val="00172C55"/>
    <w:rsid w:val="001753F4"/>
    <w:rsid w:val="0018341F"/>
    <w:rsid w:val="00185E4B"/>
    <w:rsid w:val="001929F4"/>
    <w:rsid w:val="001A7E9E"/>
    <w:rsid w:val="001C1751"/>
    <w:rsid w:val="001D105A"/>
    <w:rsid w:val="001D58D9"/>
    <w:rsid w:val="001F2C85"/>
    <w:rsid w:val="001F49CA"/>
    <w:rsid w:val="00212732"/>
    <w:rsid w:val="002235A2"/>
    <w:rsid w:val="002254BE"/>
    <w:rsid w:val="00236788"/>
    <w:rsid w:val="0025514B"/>
    <w:rsid w:val="00256202"/>
    <w:rsid w:val="00281745"/>
    <w:rsid w:val="0028232D"/>
    <w:rsid w:val="00295ABD"/>
    <w:rsid w:val="002A1A68"/>
    <w:rsid w:val="002A2AFB"/>
    <w:rsid w:val="002B166B"/>
    <w:rsid w:val="002B4B80"/>
    <w:rsid w:val="002D0B7C"/>
    <w:rsid w:val="002D10C6"/>
    <w:rsid w:val="002D1B99"/>
    <w:rsid w:val="002D6298"/>
    <w:rsid w:val="002D7BFA"/>
    <w:rsid w:val="002F0D2B"/>
    <w:rsid w:val="002F5853"/>
    <w:rsid w:val="00307165"/>
    <w:rsid w:val="0030779B"/>
    <w:rsid w:val="00307F1C"/>
    <w:rsid w:val="003175C6"/>
    <w:rsid w:val="00320EAE"/>
    <w:rsid w:val="00332797"/>
    <w:rsid w:val="00340638"/>
    <w:rsid w:val="003542DD"/>
    <w:rsid w:val="00360965"/>
    <w:rsid w:val="00375F1D"/>
    <w:rsid w:val="003805AE"/>
    <w:rsid w:val="003808E7"/>
    <w:rsid w:val="003810EE"/>
    <w:rsid w:val="00383D83"/>
    <w:rsid w:val="0038480A"/>
    <w:rsid w:val="003866AD"/>
    <w:rsid w:val="00397ED9"/>
    <w:rsid w:val="003A2930"/>
    <w:rsid w:val="003A657F"/>
    <w:rsid w:val="003B66C6"/>
    <w:rsid w:val="003B6761"/>
    <w:rsid w:val="003B6B47"/>
    <w:rsid w:val="003B77F0"/>
    <w:rsid w:val="003C42F8"/>
    <w:rsid w:val="003C6455"/>
    <w:rsid w:val="003D2263"/>
    <w:rsid w:val="003D71E1"/>
    <w:rsid w:val="003D7F8D"/>
    <w:rsid w:val="003D7FE6"/>
    <w:rsid w:val="003E5AB0"/>
    <w:rsid w:val="003E7AB0"/>
    <w:rsid w:val="00412224"/>
    <w:rsid w:val="00421F66"/>
    <w:rsid w:val="00422115"/>
    <w:rsid w:val="00422FA2"/>
    <w:rsid w:val="00431291"/>
    <w:rsid w:val="00436D54"/>
    <w:rsid w:val="004415F3"/>
    <w:rsid w:val="00446B72"/>
    <w:rsid w:val="00455773"/>
    <w:rsid w:val="00463ED6"/>
    <w:rsid w:val="00470B9A"/>
    <w:rsid w:val="00473DE9"/>
    <w:rsid w:val="00487C1E"/>
    <w:rsid w:val="0049223D"/>
    <w:rsid w:val="00495DAD"/>
    <w:rsid w:val="004A156E"/>
    <w:rsid w:val="004A2A83"/>
    <w:rsid w:val="004A67BE"/>
    <w:rsid w:val="004C4E73"/>
    <w:rsid w:val="004C6E5C"/>
    <w:rsid w:val="004C7E55"/>
    <w:rsid w:val="004D1818"/>
    <w:rsid w:val="004E775B"/>
    <w:rsid w:val="004F3C00"/>
    <w:rsid w:val="004F4FEC"/>
    <w:rsid w:val="005058AC"/>
    <w:rsid w:val="005071A0"/>
    <w:rsid w:val="00516A8C"/>
    <w:rsid w:val="0053073A"/>
    <w:rsid w:val="00535F17"/>
    <w:rsid w:val="00537E16"/>
    <w:rsid w:val="0054507C"/>
    <w:rsid w:val="00550657"/>
    <w:rsid w:val="0055071E"/>
    <w:rsid w:val="0055086F"/>
    <w:rsid w:val="00551665"/>
    <w:rsid w:val="00553AB6"/>
    <w:rsid w:val="00554A58"/>
    <w:rsid w:val="00554C95"/>
    <w:rsid w:val="005625C6"/>
    <w:rsid w:val="00566313"/>
    <w:rsid w:val="00567602"/>
    <w:rsid w:val="005728E9"/>
    <w:rsid w:val="00574CA0"/>
    <w:rsid w:val="00583DDC"/>
    <w:rsid w:val="005853E4"/>
    <w:rsid w:val="00586000"/>
    <w:rsid w:val="0059519D"/>
    <w:rsid w:val="00596F63"/>
    <w:rsid w:val="005A38AD"/>
    <w:rsid w:val="005A496E"/>
    <w:rsid w:val="005D58EA"/>
    <w:rsid w:val="005E100E"/>
    <w:rsid w:val="005E2467"/>
    <w:rsid w:val="005E3647"/>
    <w:rsid w:val="005E41DF"/>
    <w:rsid w:val="005F1AA2"/>
    <w:rsid w:val="005F7015"/>
    <w:rsid w:val="00600A76"/>
    <w:rsid w:val="00605E25"/>
    <w:rsid w:val="00606569"/>
    <w:rsid w:val="006168B0"/>
    <w:rsid w:val="0063127E"/>
    <w:rsid w:val="00631304"/>
    <w:rsid w:val="00644662"/>
    <w:rsid w:val="00650A78"/>
    <w:rsid w:val="006553E1"/>
    <w:rsid w:val="0066017B"/>
    <w:rsid w:val="00660B88"/>
    <w:rsid w:val="00660E52"/>
    <w:rsid w:val="00666794"/>
    <w:rsid w:val="00670A85"/>
    <w:rsid w:val="00675B64"/>
    <w:rsid w:val="0068276F"/>
    <w:rsid w:val="00682954"/>
    <w:rsid w:val="0069706E"/>
    <w:rsid w:val="006A05D6"/>
    <w:rsid w:val="006A1FF0"/>
    <w:rsid w:val="006A72CB"/>
    <w:rsid w:val="006B6B54"/>
    <w:rsid w:val="006C7F77"/>
    <w:rsid w:val="006D5A48"/>
    <w:rsid w:val="006D663A"/>
    <w:rsid w:val="006D76A8"/>
    <w:rsid w:val="006E4F86"/>
    <w:rsid w:val="006F0296"/>
    <w:rsid w:val="006F233D"/>
    <w:rsid w:val="006F23BB"/>
    <w:rsid w:val="006F5EF4"/>
    <w:rsid w:val="00705D0D"/>
    <w:rsid w:val="00706CE0"/>
    <w:rsid w:val="007070BD"/>
    <w:rsid w:val="0072304F"/>
    <w:rsid w:val="00724746"/>
    <w:rsid w:val="00733550"/>
    <w:rsid w:val="00734F84"/>
    <w:rsid w:val="00735967"/>
    <w:rsid w:val="007441D2"/>
    <w:rsid w:val="00747A03"/>
    <w:rsid w:val="00761E97"/>
    <w:rsid w:val="00771200"/>
    <w:rsid w:val="00773B68"/>
    <w:rsid w:val="0078557A"/>
    <w:rsid w:val="00787548"/>
    <w:rsid w:val="007904FF"/>
    <w:rsid w:val="007925A8"/>
    <w:rsid w:val="00795A45"/>
    <w:rsid w:val="00796F6A"/>
    <w:rsid w:val="007A543B"/>
    <w:rsid w:val="007A7058"/>
    <w:rsid w:val="007B1845"/>
    <w:rsid w:val="007B186F"/>
    <w:rsid w:val="007B4FFB"/>
    <w:rsid w:val="007C1156"/>
    <w:rsid w:val="007C2588"/>
    <w:rsid w:val="007C2B20"/>
    <w:rsid w:val="007D5F6B"/>
    <w:rsid w:val="007D6D94"/>
    <w:rsid w:val="007F603F"/>
    <w:rsid w:val="00803DE4"/>
    <w:rsid w:val="00813A51"/>
    <w:rsid w:val="008217DA"/>
    <w:rsid w:val="00840701"/>
    <w:rsid w:val="00846E79"/>
    <w:rsid w:val="00851C4C"/>
    <w:rsid w:val="0085428C"/>
    <w:rsid w:val="00863591"/>
    <w:rsid w:val="00866099"/>
    <w:rsid w:val="0087624F"/>
    <w:rsid w:val="00876989"/>
    <w:rsid w:val="008769D3"/>
    <w:rsid w:val="00893281"/>
    <w:rsid w:val="008D1E6B"/>
    <w:rsid w:val="008D22D6"/>
    <w:rsid w:val="008D4F94"/>
    <w:rsid w:val="008D510E"/>
    <w:rsid w:val="008D78FA"/>
    <w:rsid w:val="008D799F"/>
    <w:rsid w:val="008E6E38"/>
    <w:rsid w:val="008F6FF6"/>
    <w:rsid w:val="0090285C"/>
    <w:rsid w:val="00910DEB"/>
    <w:rsid w:val="009142B8"/>
    <w:rsid w:val="00914C45"/>
    <w:rsid w:val="00915B97"/>
    <w:rsid w:val="009203F4"/>
    <w:rsid w:val="0092476A"/>
    <w:rsid w:val="00927D34"/>
    <w:rsid w:val="009309F7"/>
    <w:rsid w:val="00932485"/>
    <w:rsid w:val="0093363A"/>
    <w:rsid w:val="0093486D"/>
    <w:rsid w:val="009350AB"/>
    <w:rsid w:val="00946B26"/>
    <w:rsid w:val="00946E26"/>
    <w:rsid w:val="00950E92"/>
    <w:rsid w:val="00964667"/>
    <w:rsid w:val="0096777C"/>
    <w:rsid w:val="009770C9"/>
    <w:rsid w:val="0097710A"/>
    <w:rsid w:val="0098134F"/>
    <w:rsid w:val="009833A4"/>
    <w:rsid w:val="00985C77"/>
    <w:rsid w:val="009873D2"/>
    <w:rsid w:val="009A0A84"/>
    <w:rsid w:val="009A41FF"/>
    <w:rsid w:val="009A4596"/>
    <w:rsid w:val="009B5E73"/>
    <w:rsid w:val="009C13BF"/>
    <w:rsid w:val="009C2FC2"/>
    <w:rsid w:val="009C7FD1"/>
    <w:rsid w:val="009D5D15"/>
    <w:rsid w:val="009D7ECD"/>
    <w:rsid w:val="009E0693"/>
    <w:rsid w:val="009F3AE1"/>
    <w:rsid w:val="009F708B"/>
    <w:rsid w:val="00A03A29"/>
    <w:rsid w:val="00A0653F"/>
    <w:rsid w:val="00A2308B"/>
    <w:rsid w:val="00A24762"/>
    <w:rsid w:val="00A26E55"/>
    <w:rsid w:val="00A31EED"/>
    <w:rsid w:val="00A34DFB"/>
    <w:rsid w:val="00A3631A"/>
    <w:rsid w:val="00A4020A"/>
    <w:rsid w:val="00A41C9C"/>
    <w:rsid w:val="00A41EDC"/>
    <w:rsid w:val="00A42834"/>
    <w:rsid w:val="00A42D8C"/>
    <w:rsid w:val="00A5338B"/>
    <w:rsid w:val="00A545F5"/>
    <w:rsid w:val="00A651B2"/>
    <w:rsid w:val="00A75FAC"/>
    <w:rsid w:val="00A94A63"/>
    <w:rsid w:val="00AA6F43"/>
    <w:rsid w:val="00AB0FD1"/>
    <w:rsid w:val="00AB23F8"/>
    <w:rsid w:val="00AB47C6"/>
    <w:rsid w:val="00AC7461"/>
    <w:rsid w:val="00AD5B62"/>
    <w:rsid w:val="00AD5F50"/>
    <w:rsid w:val="00AD6045"/>
    <w:rsid w:val="00AE27C5"/>
    <w:rsid w:val="00AF29B8"/>
    <w:rsid w:val="00AF6C55"/>
    <w:rsid w:val="00B040B3"/>
    <w:rsid w:val="00B04C20"/>
    <w:rsid w:val="00B05B43"/>
    <w:rsid w:val="00B1291F"/>
    <w:rsid w:val="00B14C42"/>
    <w:rsid w:val="00B155CD"/>
    <w:rsid w:val="00B15D1E"/>
    <w:rsid w:val="00B17774"/>
    <w:rsid w:val="00B22149"/>
    <w:rsid w:val="00B33EE1"/>
    <w:rsid w:val="00B41FD0"/>
    <w:rsid w:val="00B44B2B"/>
    <w:rsid w:val="00B46458"/>
    <w:rsid w:val="00B6434C"/>
    <w:rsid w:val="00B72D47"/>
    <w:rsid w:val="00B769C5"/>
    <w:rsid w:val="00B85309"/>
    <w:rsid w:val="00B97AF3"/>
    <w:rsid w:val="00BB72FC"/>
    <w:rsid w:val="00BE02B9"/>
    <w:rsid w:val="00BE27C2"/>
    <w:rsid w:val="00BE50AB"/>
    <w:rsid w:val="00BE6B14"/>
    <w:rsid w:val="00C00FA2"/>
    <w:rsid w:val="00C02DBF"/>
    <w:rsid w:val="00C04B47"/>
    <w:rsid w:val="00C13035"/>
    <w:rsid w:val="00C346C8"/>
    <w:rsid w:val="00C5047E"/>
    <w:rsid w:val="00C515C6"/>
    <w:rsid w:val="00C5436A"/>
    <w:rsid w:val="00C7379C"/>
    <w:rsid w:val="00C743D3"/>
    <w:rsid w:val="00C80D90"/>
    <w:rsid w:val="00C838D6"/>
    <w:rsid w:val="00C83EC4"/>
    <w:rsid w:val="00C86DD8"/>
    <w:rsid w:val="00C903E2"/>
    <w:rsid w:val="00C93E36"/>
    <w:rsid w:val="00CA2D1B"/>
    <w:rsid w:val="00CA341D"/>
    <w:rsid w:val="00CD1112"/>
    <w:rsid w:val="00CF3BD0"/>
    <w:rsid w:val="00CF4094"/>
    <w:rsid w:val="00D07D58"/>
    <w:rsid w:val="00D12130"/>
    <w:rsid w:val="00D2205E"/>
    <w:rsid w:val="00D3026E"/>
    <w:rsid w:val="00D46961"/>
    <w:rsid w:val="00D60048"/>
    <w:rsid w:val="00D61D79"/>
    <w:rsid w:val="00D73B18"/>
    <w:rsid w:val="00D74450"/>
    <w:rsid w:val="00D75AC5"/>
    <w:rsid w:val="00D90A7B"/>
    <w:rsid w:val="00D915E4"/>
    <w:rsid w:val="00D9454C"/>
    <w:rsid w:val="00DA0BA3"/>
    <w:rsid w:val="00DA3481"/>
    <w:rsid w:val="00DB11F3"/>
    <w:rsid w:val="00DC047E"/>
    <w:rsid w:val="00DC38C4"/>
    <w:rsid w:val="00DD037C"/>
    <w:rsid w:val="00DE1598"/>
    <w:rsid w:val="00DE55C2"/>
    <w:rsid w:val="00DE709C"/>
    <w:rsid w:val="00DF631D"/>
    <w:rsid w:val="00E06200"/>
    <w:rsid w:val="00E130BC"/>
    <w:rsid w:val="00E1412E"/>
    <w:rsid w:val="00E15E0B"/>
    <w:rsid w:val="00E32FB8"/>
    <w:rsid w:val="00E33A24"/>
    <w:rsid w:val="00E35789"/>
    <w:rsid w:val="00E529D7"/>
    <w:rsid w:val="00E5385B"/>
    <w:rsid w:val="00E56A6F"/>
    <w:rsid w:val="00E61E79"/>
    <w:rsid w:val="00E65D33"/>
    <w:rsid w:val="00E665BE"/>
    <w:rsid w:val="00E679CA"/>
    <w:rsid w:val="00E74E50"/>
    <w:rsid w:val="00E77CBC"/>
    <w:rsid w:val="00E80204"/>
    <w:rsid w:val="00EA5BB7"/>
    <w:rsid w:val="00EC04DD"/>
    <w:rsid w:val="00EC0F5E"/>
    <w:rsid w:val="00ED4A0F"/>
    <w:rsid w:val="00EE7D27"/>
    <w:rsid w:val="00F0399E"/>
    <w:rsid w:val="00F242C8"/>
    <w:rsid w:val="00F27A1F"/>
    <w:rsid w:val="00F43B79"/>
    <w:rsid w:val="00F44011"/>
    <w:rsid w:val="00F46D06"/>
    <w:rsid w:val="00F54ED5"/>
    <w:rsid w:val="00F57B68"/>
    <w:rsid w:val="00F60F68"/>
    <w:rsid w:val="00F83B70"/>
    <w:rsid w:val="00F9012E"/>
    <w:rsid w:val="00F9382B"/>
    <w:rsid w:val="00F93986"/>
    <w:rsid w:val="00F941D3"/>
    <w:rsid w:val="00FA667D"/>
    <w:rsid w:val="00FA7C26"/>
    <w:rsid w:val="00FC54AE"/>
    <w:rsid w:val="00FD0DED"/>
    <w:rsid w:val="00FD22E6"/>
    <w:rsid w:val="00FD2AF9"/>
    <w:rsid w:val="00FD3461"/>
    <w:rsid w:val="00FD3C36"/>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AC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uiPriority w:val="99"/>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uiPriority w:val="99"/>
    <w:rsid w:val="00E56A6F"/>
    <w:pPr>
      <w:keepNext/>
      <w:numPr>
        <w:ilvl w:val="2"/>
        <w:numId w:val="22"/>
      </w:numPr>
      <w:spacing w:before="0" w:after="0"/>
    </w:pPr>
    <w:rPr>
      <w:b/>
    </w:rPr>
  </w:style>
  <w:style w:type="paragraph" w:customStyle="1" w:styleId="dotpoint">
    <w:name w:val="dot point"/>
    <w:basedOn w:val="Normal"/>
    <w:qFormat/>
    <w:rsid w:val="00E56A6F"/>
    <w:pPr>
      <w:numPr>
        <w:numId w:val="6"/>
      </w:numPr>
      <w:tabs>
        <w:tab w:val="clear" w:pos="2269"/>
        <w:tab w:val="num" w:pos="2268"/>
      </w:tabs>
      <w:ind w:left="2268"/>
    </w:pPr>
  </w:style>
  <w:style w:type="paragraph" w:customStyle="1" w:styleId="dotpoint2">
    <w:name w:val="dot point 2"/>
    <w:basedOn w:val="Normal"/>
    <w:qFormat/>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uiPriority w:val="99"/>
    <w:rsid w:val="00E56A6F"/>
    <w:pPr>
      <w:keepNext/>
      <w:numPr>
        <w:ilvl w:val="3"/>
        <w:numId w:val="22"/>
      </w:numPr>
      <w:ind w:left="1134"/>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uiPriority w:val="99"/>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2551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4B"/>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97710A"/>
    <w:rPr>
      <w:sz w:val="16"/>
      <w:szCs w:val="16"/>
    </w:rPr>
  </w:style>
  <w:style w:type="paragraph" w:styleId="CommentText">
    <w:name w:val="annotation text"/>
    <w:basedOn w:val="Normal"/>
    <w:link w:val="CommentTextChar"/>
    <w:uiPriority w:val="99"/>
    <w:semiHidden/>
    <w:unhideWhenUsed/>
    <w:rsid w:val="0097710A"/>
    <w:rPr>
      <w:sz w:val="20"/>
    </w:rPr>
  </w:style>
  <w:style w:type="character" w:customStyle="1" w:styleId="CommentTextChar">
    <w:name w:val="Comment Text Char"/>
    <w:basedOn w:val="DefaultParagraphFont"/>
    <w:link w:val="CommentText"/>
    <w:uiPriority w:val="99"/>
    <w:semiHidden/>
    <w:rsid w:val="0097710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7710A"/>
    <w:rPr>
      <w:b/>
      <w:bCs/>
    </w:rPr>
  </w:style>
  <w:style w:type="character" w:customStyle="1" w:styleId="CommentSubjectChar">
    <w:name w:val="Comment Subject Char"/>
    <w:basedOn w:val="CommentTextChar"/>
    <w:link w:val="CommentSubject"/>
    <w:uiPriority w:val="99"/>
    <w:semiHidden/>
    <w:rsid w:val="0097710A"/>
    <w:rPr>
      <w:rFonts w:ascii="Times New Roman" w:eastAsia="Times New Roman" w:hAnsi="Times New Roman" w:cs="Times New Roman"/>
      <w:b/>
      <w:bCs/>
      <w:sz w:val="20"/>
      <w:szCs w:val="20"/>
      <w:lang w:eastAsia="en-AU"/>
    </w:rPr>
  </w:style>
  <w:style w:type="paragraph" w:customStyle="1" w:styleId="Division">
    <w:name w:val="Division"/>
    <w:basedOn w:val="Normal"/>
    <w:rsid w:val="00E65D33"/>
    <w:pPr>
      <w:spacing w:before="0" w:after="0"/>
    </w:pPr>
  </w:style>
  <w:style w:type="paragraph" w:customStyle="1" w:styleId="Bullet">
    <w:name w:val="Bullet"/>
    <w:basedOn w:val="Normal"/>
    <w:rsid w:val="00A03A29"/>
    <w:pPr>
      <w:numPr>
        <w:numId w:val="32"/>
      </w:numPr>
    </w:pPr>
  </w:style>
  <w:style w:type="paragraph" w:customStyle="1" w:styleId="Dash">
    <w:name w:val="Dash"/>
    <w:basedOn w:val="Normal"/>
    <w:rsid w:val="00A03A29"/>
    <w:pPr>
      <w:numPr>
        <w:ilvl w:val="1"/>
        <w:numId w:val="32"/>
      </w:numPr>
    </w:pPr>
  </w:style>
  <w:style w:type="paragraph" w:customStyle="1" w:styleId="DoubleDot">
    <w:name w:val="Double Dot"/>
    <w:basedOn w:val="Normal"/>
    <w:rsid w:val="00A03A29"/>
    <w:pPr>
      <w:numPr>
        <w:ilvl w:val="2"/>
        <w:numId w:val="32"/>
      </w:numPr>
    </w:pPr>
  </w:style>
  <w:style w:type="paragraph" w:styleId="Revision">
    <w:name w:val="Revision"/>
    <w:hidden/>
    <w:uiPriority w:val="99"/>
    <w:semiHidden/>
    <w:rsid w:val="00A42D8C"/>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uiPriority w:val="99"/>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uiPriority w:val="99"/>
    <w:rsid w:val="00E56A6F"/>
    <w:pPr>
      <w:keepNext/>
      <w:numPr>
        <w:ilvl w:val="2"/>
        <w:numId w:val="22"/>
      </w:numPr>
      <w:spacing w:before="0" w:after="0"/>
    </w:pPr>
    <w:rPr>
      <w:b/>
    </w:rPr>
  </w:style>
  <w:style w:type="paragraph" w:customStyle="1" w:styleId="dotpoint">
    <w:name w:val="dot point"/>
    <w:basedOn w:val="Normal"/>
    <w:qFormat/>
    <w:rsid w:val="00E56A6F"/>
    <w:pPr>
      <w:numPr>
        <w:numId w:val="6"/>
      </w:numPr>
      <w:tabs>
        <w:tab w:val="clear" w:pos="2269"/>
        <w:tab w:val="num" w:pos="2268"/>
      </w:tabs>
      <w:ind w:left="2268"/>
    </w:pPr>
  </w:style>
  <w:style w:type="paragraph" w:customStyle="1" w:styleId="dotpoint2">
    <w:name w:val="dot point 2"/>
    <w:basedOn w:val="Normal"/>
    <w:qFormat/>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uiPriority w:val="99"/>
    <w:rsid w:val="00E56A6F"/>
    <w:pPr>
      <w:keepNext/>
      <w:numPr>
        <w:ilvl w:val="3"/>
        <w:numId w:val="22"/>
      </w:numPr>
      <w:ind w:left="1134"/>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uiPriority w:val="99"/>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2551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4B"/>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97710A"/>
    <w:rPr>
      <w:sz w:val="16"/>
      <w:szCs w:val="16"/>
    </w:rPr>
  </w:style>
  <w:style w:type="paragraph" w:styleId="CommentText">
    <w:name w:val="annotation text"/>
    <w:basedOn w:val="Normal"/>
    <w:link w:val="CommentTextChar"/>
    <w:uiPriority w:val="99"/>
    <w:semiHidden/>
    <w:unhideWhenUsed/>
    <w:rsid w:val="0097710A"/>
    <w:rPr>
      <w:sz w:val="20"/>
    </w:rPr>
  </w:style>
  <w:style w:type="character" w:customStyle="1" w:styleId="CommentTextChar">
    <w:name w:val="Comment Text Char"/>
    <w:basedOn w:val="DefaultParagraphFont"/>
    <w:link w:val="CommentText"/>
    <w:uiPriority w:val="99"/>
    <w:semiHidden/>
    <w:rsid w:val="0097710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7710A"/>
    <w:rPr>
      <w:b/>
      <w:bCs/>
    </w:rPr>
  </w:style>
  <w:style w:type="character" w:customStyle="1" w:styleId="CommentSubjectChar">
    <w:name w:val="Comment Subject Char"/>
    <w:basedOn w:val="CommentTextChar"/>
    <w:link w:val="CommentSubject"/>
    <w:uiPriority w:val="99"/>
    <w:semiHidden/>
    <w:rsid w:val="0097710A"/>
    <w:rPr>
      <w:rFonts w:ascii="Times New Roman" w:eastAsia="Times New Roman" w:hAnsi="Times New Roman" w:cs="Times New Roman"/>
      <w:b/>
      <w:bCs/>
      <w:sz w:val="20"/>
      <w:szCs w:val="20"/>
      <w:lang w:eastAsia="en-AU"/>
    </w:rPr>
  </w:style>
  <w:style w:type="paragraph" w:customStyle="1" w:styleId="Division">
    <w:name w:val="Division"/>
    <w:basedOn w:val="Normal"/>
    <w:rsid w:val="00E65D33"/>
    <w:pPr>
      <w:spacing w:before="0" w:after="0"/>
    </w:pPr>
  </w:style>
  <w:style w:type="paragraph" w:customStyle="1" w:styleId="Bullet">
    <w:name w:val="Bullet"/>
    <w:basedOn w:val="Normal"/>
    <w:rsid w:val="00A03A29"/>
    <w:pPr>
      <w:numPr>
        <w:numId w:val="32"/>
      </w:numPr>
    </w:pPr>
  </w:style>
  <w:style w:type="paragraph" w:customStyle="1" w:styleId="Dash">
    <w:name w:val="Dash"/>
    <w:basedOn w:val="Normal"/>
    <w:rsid w:val="00A03A29"/>
    <w:pPr>
      <w:numPr>
        <w:ilvl w:val="1"/>
        <w:numId w:val="32"/>
      </w:numPr>
    </w:pPr>
  </w:style>
  <w:style w:type="paragraph" w:customStyle="1" w:styleId="DoubleDot">
    <w:name w:val="Double Dot"/>
    <w:basedOn w:val="Normal"/>
    <w:rsid w:val="00A03A29"/>
    <w:pPr>
      <w:numPr>
        <w:ilvl w:val="2"/>
        <w:numId w:val="32"/>
      </w:numPr>
    </w:pPr>
  </w:style>
  <w:style w:type="paragraph" w:styleId="Revision">
    <w:name w:val="Revision"/>
    <w:hidden/>
    <w:uiPriority w:val="99"/>
    <w:semiHidden/>
    <w:rsid w:val="00A42D8C"/>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193">
      <w:bodyDiv w:val="1"/>
      <w:marLeft w:val="0"/>
      <w:marRight w:val="0"/>
      <w:marTop w:val="0"/>
      <w:marBottom w:val="0"/>
      <w:divBdr>
        <w:top w:val="none" w:sz="0" w:space="0" w:color="auto"/>
        <w:left w:val="none" w:sz="0" w:space="0" w:color="auto"/>
        <w:bottom w:val="none" w:sz="0" w:space="0" w:color="auto"/>
        <w:right w:val="none" w:sz="0" w:space="0" w:color="auto"/>
      </w:divBdr>
    </w:div>
    <w:div w:id="614335855">
      <w:bodyDiv w:val="1"/>
      <w:marLeft w:val="0"/>
      <w:marRight w:val="0"/>
      <w:marTop w:val="0"/>
      <w:marBottom w:val="0"/>
      <w:divBdr>
        <w:top w:val="none" w:sz="0" w:space="0" w:color="auto"/>
        <w:left w:val="none" w:sz="0" w:space="0" w:color="auto"/>
        <w:bottom w:val="none" w:sz="0" w:space="0" w:color="auto"/>
        <w:right w:val="none" w:sz="0" w:space="0" w:color="auto"/>
      </w:divBdr>
    </w:div>
    <w:div w:id="7937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9F5C0682F2CDA4E94839A0593C04D2D" ma:contentTypeVersion="8603" ma:contentTypeDescription="" ma:contentTypeScope="" ma:versionID="cd0c81806d8e13dedbf05f7863d26da9">
  <xsd:schema xmlns:xsd="http://www.w3.org/2001/XMLSchema" xmlns:xs="http://www.w3.org/2001/XMLSchema" xmlns:p="http://schemas.microsoft.com/office/2006/metadata/properties" xmlns:ns1="http://schemas.microsoft.com/sharepoint/v3" xmlns:ns2="9f7bc583-7cbe-45b9-a2bd-8bbb6543b37e" xmlns:ns3="7de72408-0014-4398-bb70-e4e7757d453d" xmlns:ns4="http://schemas.microsoft.com/sharepoint/v4" targetNamespace="http://schemas.microsoft.com/office/2006/metadata/properties" ma:root="true" ma:fieldsID="f881995484d7c6d15b9761bf4ea84675" ns1:_="" ns2:_="" ns3:_="" ns4:_="">
    <xsd:import namespace="http://schemas.microsoft.com/sharepoint/v3"/>
    <xsd:import namespace="9f7bc583-7cbe-45b9-a2bd-8bbb6543b37e"/>
    <xsd:import namespace="7de72408-0014-4398-bb70-e4e7757d453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3:LMU_x0020_number" minOccurs="0"/>
                <xsd:element ref="ns3:Nature_x0020_of_x0020_documents" minOccurs="0"/>
                <xsd:element ref="ns3:Number_x0020_version" minOccurs="0"/>
                <xsd:element ref="ns3:Status" minOccurs="0"/>
                <xsd:element ref="ns4:IconOverlay"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e72408-0014-4398-bb70-e4e7757d453d" elementFormDefault="qualified">
    <xsd:import namespace="http://schemas.microsoft.com/office/2006/documentManagement/types"/>
    <xsd:import namespace="http://schemas.microsoft.com/office/infopath/2007/PartnerControls"/>
    <xsd:element name="LMU_x0020_number" ma:index="16" nillable="true" ma:displayName="LMU number" ma:internalName="LMU_x0020_number">
      <xsd:simpleType>
        <xsd:restriction base="dms:Text">
          <xsd:maxLength value="255"/>
        </xsd:restriction>
      </xsd:simpleType>
    </xsd:element>
    <xsd:element name="Nature_x0020_of_x0020_documents" ma:index="17"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Bid"/>
                    <xsd:enumeration value="Drafting instructions"/>
                    <xsd:enumeration value="Legislation"/>
                    <xsd:enumeration value="Regulation"/>
                    <xsd:enumeration value="Explanatory memorandum/statement"/>
                    <xsd:enumeration value="Exposure draft"/>
                    <xsd:enumeration value="Legal advice"/>
                    <xsd:enumeration value="Parliamentary"/>
                    <xsd:enumeration value="Policy"/>
                    <xsd:enumeration value="RIS"/>
                    <xsd:enumeration value="Submission"/>
                    <xsd:enumeration value="Other"/>
                    <xsd:enumeration value="ACCC correspondence"/>
                    <xsd:enumeration value="Dept. of Communications correspondence"/>
                    <xsd:enumeration value="Dept. of Industry correspondence"/>
                    <xsd:enumeration value="Ministerial correspondence"/>
                    <xsd:enumeration value="NCC correspondence"/>
                    <xsd:enumeration value="Stakeholder correspondence"/>
                  </xsd:restriction>
                </xsd:simpleType>
              </xsd:element>
            </xsd:sequence>
          </xsd:extension>
        </xsd:complexContent>
      </xsd:complexType>
    </xsd:element>
    <xsd:element name="Number_x0020_version" ma:index="18" nillable="true" ma:displayName="Number version" ma:internalName="Number_x0020_version">
      <xsd:simpleType>
        <xsd:restriction base="dms:Text">
          <xsd:maxLength value="255"/>
        </xsd:restriction>
      </xsd:simpleType>
    </xsd:element>
    <xsd:element name="Status" ma:index="19"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2018RG-229-3098</_dlc_DocId>
    <TaxCatchAll xmlns="9f7bc583-7cbe-45b9-a2bd-8bbb6543b37e">
      <Value>7</Value>
    </TaxCatchAll>
    <_dlc_DocIdUrl xmlns="9f7bc583-7cbe-45b9-a2bd-8bbb6543b37e">
      <Url>http://tweb/sites/rg/ldp/_layouts/15/DocIdRedir.aspx?ID=2018RG-229-3098</Url>
      <Description>2018RG-229-3098</Description>
    </_dlc_DocIdUrl>
    <Parliamentary_x0020_session xmlns="7de72408-0014-4398-bb70-e4e7757d453d">
      <Value>45th</Value>
    </Parliamentary_x0020_session>
    <Number_x0020_version xmlns="7de72408-0014-4398-bb70-e4e7757d453d" xsi:nil="true"/>
    <LMU_x0020_number xmlns="7de72408-0014-4398-bb70-e4e7757d453d" xsi:nil="true"/>
    <Status xmlns="7de72408-0014-4398-bb70-e4e7757d453d">Current</Status>
    <Responsible_x0020_LDO_x0020_Officer xmlns="7de72408-0014-4398-bb70-e4e7757d453d">
      <UserInfo>
        <DisplayName/>
        <AccountId xsi:nil="true"/>
        <AccountType/>
      </UserInfo>
    </Responsible_x0020_LDO_x0020_Officer>
    <Nature_x0020_of_x0020_documents xmlns="7de72408-0014-4398-bb70-e4e7757d453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2CC9E-8A74-4923-825D-D13CEC903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7de72408-0014-4398-bb70-e4e7757d453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C15A8-97A8-43FC-8AA9-8B5655ACD62F}">
  <ds:schemaRefs>
    <ds:schemaRef ds:uri="http://purl.org/dc/dcmitype/"/>
    <ds:schemaRef ds:uri="http://schemas.microsoft.com/sharepoint/v3"/>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7de72408-0014-4398-bb70-e4e7757d453d"/>
    <ds:schemaRef ds:uri="9f7bc583-7cbe-45b9-a2bd-8bbb6543b37e"/>
  </ds:schemaRefs>
</ds:datastoreItem>
</file>

<file path=customXml/itemProps3.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4.xml><?xml version="1.0" encoding="utf-8"?>
<ds:datastoreItem xmlns:ds="http://schemas.openxmlformats.org/officeDocument/2006/customXml" ds:itemID="{19271458-1D84-4D19-BA7C-17034B65A6FE}">
  <ds:schemaRefs>
    <ds:schemaRef ds:uri="office.server.policy"/>
  </ds:schemaRefs>
</ds:datastoreItem>
</file>

<file path=customXml/itemProps5.xml><?xml version="1.0" encoding="utf-8"?>
<ds:datastoreItem xmlns:ds="http://schemas.openxmlformats.org/officeDocument/2006/customXml" ds:itemID="{BBC4B4A1-33F9-4F5D-BECF-8226EEF10BB0}">
  <ds:schemaRefs>
    <ds:schemaRef ds:uri="http://schemas.microsoft.com/sharepoint/events"/>
  </ds:schemaRefs>
</ds:datastoreItem>
</file>

<file path=customXml/itemProps6.xml><?xml version="1.0" encoding="utf-8"?>
<ds:datastoreItem xmlns:ds="http://schemas.openxmlformats.org/officeDocument/2006/customXml" ds:itemID="{8EB628F6-8B7E-421F-B8D4-E81B476D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22</Pages>
  <Words>4964</Words>
  <Characters>28296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Rumble, Anna</dc:creator>
  <cp:lastModifiedBy>Schneider Rumble, Anna</cp:lastModifiedBy>
  <cp:revision>3</cp:revision>
  <cp:lastPrinted>2018-01-25T05:30:00Z</cp:lastPrinted>
  <dcterms:created xsi:type="dcterms:W3CDTF">2018-01-25T05:30:00Z</dcterms:created>
  <dcterms:modified xsi:type="dcterms:W3CDTF">2018-01-25T05:31:00Z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794bc0df-06be-403f-9dd7-98b139f8c66a</vt:lpwstr>
  </property>
  <property fmtid="{D5CDD505-2E9C-101B-9397-08002B2CF9AE}" pid="3" name="ContentTypeId">
    <vt:lpwstr>0x01010036BB8DE7EC542E42A8B2E98CC20CB6970099F5C0682F2CDA4E94839A0593C04D2D</vt:lpwstr>
  </property>
  <property fmtid="{D5CDD505-2E9C-101B-9397-08002B2CF9AE}" pid="4" name="RecordPoint_RecordNumberSubmitted">
    <vt:lpwstr>R0001564254</vt:lpwstr>
  </property>
  <property fmtid="{D5CDD505-2E9C-101B-9397-08002B2CF9AE}" pid="5" name="RecordPoint_ActiveItemWebId">
    <vt:lpwstr>{09392e0d-4618-463d-b4d2-50a90b9447cf}</vt:lpwstr>
  </property>
  <property fmtid="{D5CDD505-2E9C-101B-9397-08002B2CF9AE}" pid="6" name="RecordPoint_ActiveItemSiteId">
    <vt:lpwstr>{5b52b9a5-e5b2-4521-8814-a1e24ca2869d}</vt:lpwstr>
  </property>
  <property fmtid="{D5CDD505-2E9C-101B-9397-08002B2CF9AE}" pid="7" name="RecordPoint_ActiveItemListId">
    <vt:lpwstr>{7de72408-0014-4398-bb70-e4e7757d453d}</vt:lpwstr>
  </property>
  <property fmtid="{D5CDD505-2E9C-101B-9397-08002B2CF9AE}" pid="8" name="RecordPoint_ActiveItemUniqueId">
    <vt:lpwstr>{3fd43e1f-4102-451e-ad09-2be6159eec33}</vt:lpwstr>
  </property>
  <property fmtid="{D5CDD505-2E9C-101B-9397-08002B2CF9AE}" pid="9" name="RecordPoint_WorkflowType">
    <vt:lpwstr>ActiveSubmitStub</vt:lpwstr>
  </property>
  <property fmtid="{D5CDD505-2E9C-101B-9397-08002B2CF9AE}" pid="10" name="TSYRecordClass">
    <vt:lpwstr>7;#TSY RA-9236 - Retain as national archives|c6a225b4-6b93-473e-bcbb-6bc6ab25b623</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2018-01-25T12:33:20.7556748+11:00</vt:lpwstr>
  </property>
  <property fmtid="{D5CDD505-2E9C-101B-9397-08002B2CF9AE}" pid="15" name="_AdHocReviewCycleID">
    <vt:i4>838570376</vt:i4>
  </property>
  <property fmtid="{D5CDD505-2E9C-101B-9397-08002B2CF9AE}" pid="16" name="_NewReviewCycle">
    <vt:lpwstr/>
  </property>
  <property fmtid="{D5CDD505-2E9C-101B-9397-08002B2CF9AE}" pid="17" name="_EmailSubject">
    <vt:lpwstr>Update - Consultation &amp; Discussions Papers Request #S62281 [SEC=UNCLASSIFIED]</vt:lpwstr>
  </property>
  <property fmtid="{D5CDD505-2E9C-101B-9397-08002B2CF9AE}" pid="18" name="_AuthorEmail">
    <vt:lpwstr>Nicholas.Kavass@treasury.gov.au</vt:lpwstr>
  </property>
  <property fmtid="{D5CDD505-2E9C-101B-9397-08002B2CF9AE}" pid="19" name="_AuthorEmailDisplayName">
    <vt:lpwstr>Kavass, Nicholas</vt:lpwstr>
  </property>
  <property fmtid="{D5CDD505-2E9C-101B-9397-08002B2CF9AE}" pid="20" name="_PreviousAdHocReviewCycleID">
    <vt:i4>1061999090</vt:i4>
  </property>
</Properties>
</file>