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94445A" w:rsidRDefault="00BF56D4" w:rsidP="0048364F">
      <w:pPr>
        <w:pStyle w:val="Session"/>
      </w:pPr>
      <w:bookmarkStart w:id="0" w:name="_GoBack"/>
      <w:bookmarkEnd w:id="0"/>
      <w:r w:rsidRPr="0094445A">
        <w:t>2016</w:t>
      </w:r>
      <w:r w:rsidR="0094445A">
        <w:noBreakHyphen/>
      </w:r>
      <w:r w:rsidR="00A048FF" w:rsidRPr="0094445A">
        <w:t>2017</w:t>
      </w:r>
      <w:r w:rsidR="0094445A">
        <w:noBreakHyphen/>
      </w:r>
      <w:r w:rsidR="00E947C6" w:rsidRPr="0094445A">
        <w:t>2018</w:t>
      </w:r>
    </w:p>
    <w:p w:rsidR="0048364F" w:rsidRPr="0094445A" w:rsidRDefault="0048364F" w:rsidP="0048364F">
      <w:pPr>
        <w:rPr>
          <w:sz w:val="28"/>
        </w:rPr>
      </w:pPr>
    </w:p>
    <w:p w:rsidR="0048364F" w:rsidRPr="0094445A" w:rsidRDefault="0048364F" w:rsidP="0048364F">
      <w:pPr>
        <w:rPr>
          <w:sz w:val="28"/>
        </w:rPr>
      </w:pPr>
      <w:r w:rsidRPr="0094445A">
        <w:rPr>
          <w:sz w:val="28"/>
        </w:rPr>
        <w:t>The Parliament of the</w:t>
      </w:r>
    </w:p>
    <w:p w:rsidR="0048364F" w:rsidRPr="0094445A" w:rsidRDefault="0048364F" w:rsidP="0048364F">
      <w:pPr>
        <w:rPr>
          <w:sz w:val="28"/>
        </w:rPr>
      </w:pPr>
      <w:r w:rsidRPr="0094445A">
        <w:rPr>
          <w:sz w:val="28"/>
        </w:rPr>
        <w:t>Commonwealth of Australia</w:t>
      </w:r>
    </w:p>
    <w:p w:rsidR="0048364F" w:rsidRPr="0094445A" w:rsidRDefault="0048364F" w:rsidP="0048364F">
      <w:pPr>
        <w:rPr>
          <w:sz w:val="28"/>
        </w:rPr>
      </w:pPr>
    </w:p>
    <w:p w:rsidR="0048364F" w:rsidRPr="0094445A" w:rsidRDefault="00317229" w:rsidP="0048364F">
      <w:pPr>
        <w:pStyle w:val="House"/>
      </w:pPr>
      <w:r w:rsidRPr="0094445A">
        <w:t>HOUSE OF REPRESENTATIVES</w:t>
      </w:r>
    </w:p>
    <w:p w:rsidR="0048364F" w:rsidRPr="0094445A" w:rsidRDefault="0048364F" w:rsidP="0048364F"/>
    <w:p w:rsidR="0048364F" w:rsidRPr="0094445A" w:rsidRDefault="0048364F" w:rsidP="0048364F"/>
    <w:p w:rsidR="0048364F" w:rsidRPr="0094445A" w:rsidRDefault="0048364F" w:rsidP="0048364F"/>
    <w:p w:rsidR="0048364F" w:rsidRPr="0094445A" w:rsidRDefault="0048364F" w:rsidP="0048364F"/>
    <w:p w:rsidR="0048364F" w:rsidRPr="0094445A" w:rsidRDefault="0048364F" w:rsidP="0048364F">
      <w:pPr>
        <w:rPr>
          <w:sz w:val="19"/>
        </w:rPr>
      </w:pPr>
    </w:p>
    <w:p w:rsidR="0048364F" w:rsidRPr="0094445A" w:rsidRDefault="0048364F" w:rsidP="0048364F">
      <w:pPr>
        <w:rPr>
          <w:sz w:val="19"/>
        </w:rPr>
      </w:pPr>
    </w:p>
    <w:p w:rsidR="0048364F" w:rsidRPr="0094445A" w:rsidRDefault="0048364F" w:rsidP="0048364F">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94445A" w:rsidRPr="007C1CB1" w:rsidTr="0094445A">
        <w:tc>
          <w:tcPr>
            <w:tcW w:w="7087" w:type="dxa"/>
            <w:shd w:val="clear" w:color="auto" w:fill="auto"/>
          </w:tcPr>
          <w:p w:rsidR="0094445A" w:rsidRPr="007C1CB1" w:rsidRDefault="0094445A" w:rsidP="0094445A">
            <w:pPr>
              <w:jc w:val="center"/>
              <w:rPr>
                <w:b/>
                <w:sz w:val="26"/>
              </w:rPr>
            </w:pPr>
            <w:r w:rsidRPr="007C1CB1">
              <w:rPr>
                <w:b/>
                <w:sz w:val="26"/>
              </w:rPr>
              <w:t>EXPOSURE DRAFT</w:t>
            </w:r>
          </w:p>
          <w:p w:rsidR="0094445A" w:rsidRPr="007C1CB1" w:rsidRDefault="0094445A" w:rsidP="0094445A">
            <w:pPr>
              <w:rPr>
                <w:b/>
                <w:sz w:val="20"/>
              </w:rPr>
            </w:pPr>
          </w:p>
        </w:tc>
      </w:tr>
    </w:tbl>
    <w:p w:rsidR="0048364F" w:rsidRPr="0094445A" w:rsidRDefault="0048364F" w:rsidP="0048364F">
      <w:pPr>
        <w:rPr>
          <w:sz w:val="19"/>
        </w:rPr>
      </w:pPr>
    </w:p>
    <w:p w:rsidR="0094445A" w:rsidRPr="0094445A" w:rsidRDefault="0094445A" w:rsidP="0048364F">
      <w:pPr>
        <w:rPr>
          <w:sz w:val="19"/>
        </w:rPr>
      </w:pPr>
    </w:p>
    <w:p w:rsidR="0048364F" w:rsidRPr="0094445A" w:rsidRDefault="004A2ADA" w:rsidP="0048364F">
      <w:pPr>
        <w:pStyle w:val="ShortT"/>
      </w:pPr>
      <w:r w:rsidRPr="0094445A">
        <w:t xml:space="preserve">National Consumer Credit Protection Amendment (Mandatory Comprehensive Credit Reporting) </w:t>
      </w:r>
      <w:r w:rsidR="00C164CA" w:rsidRPr="0094445A">
        <w:t>Bill 201</w:t>
      </w:r>
      <w:r w:rsidR="00E947C6" w:rsidRPr="0094445A">
        <w:t>8</w:t>
      </w:r>
    </w:p>
    <w:p w:rsidR="0048364F" w:rsidRPr="0094445A" w:rsidRDefault="0048364F" w:rsidP="0048364F"/>
    <w:p w:rsidR="0048364F" w:rsidRPr="0094445A" w:rsidRDefault="00C164CA" w:rsidP="0048364F">
      <w:pPr>
        <w:pStyle w:val="Actno"/>
      </w:pPr>
      <w:r w:rsidRPr="0094445A">
        <w:t>No</w:t>
      </w:r>
      <w:r w:rsidR="006605A3" w:rsidRPr="0094445A">
        <w:t>.</w:t>
      </w:r>
      <w:r w:rsidRPr="0094445A">
        <w:t xml:space="preserve">      , 201</w:t>
      </w:r>
      <w:r w:rsidR="00E947C6" w:rsidRPr="0094445A">
        <w:t>8</w:t>
      </w:r>
    </w:p>
    <w:p w:rsidR="0048364F" w:rsidRPr="0094445A" w:rsidRDefault="0048364F" w:rsidP="0048364F"/>
    <w:p w:rsidR="0048364F" w:rsidRPr="0094445A" w:rsidRDefault="0048364F" w:rsidP="0048364F">
      <w:pPr>
        <w:pStyle w:val="Portfolio"/>
      </w:pPr>
      <w:r w:rsidRPr="0094445A">
        <w:t>(</w:t>
      </w:r>
      <w:r w:rsidR="00317229" w:rsidRPr="0094445A">
        <w:t>Treasury</w:t>
      </w:r>
      <w:r w:rsidRPr="0094445A">
        <w:t>)</w:t>
      </w:r>
    </w:p>
    <w:p w:rsidR="0048364F" w:rsidRPr="0094445A" w:rsidRDefault="0048364F" w:rsidP="0048364F"/>
    <w:p w:rsidR="0048364F" w:rsidRPr="0094445A" w:rsidRDefault="0048364F" w:rsidP="0048364F"/>
    <w:p w:rsidR="0048364F" w:rsidRPr="0094445A" w:rsidRDefault="0048364F" w:rsidP="0048364F"/>
    <w:p w:rsidR="0048364F" w:rsidRPr="0094445A" w:rsidRDefault="0048364F" w:rsidP="0048364F">
      <w:pPr>
        <w:pStyle w:val="LongT"/>
      </w:pPr>
      <w:r w:rsidRPr="0094445A">
        <w:t xml:space="preserve">A Bill for an Act to </w:t>
      </w:r>
      <w:r w:rsidR="00317229" w:rsidRPr="0094445A">
        <w:t>provide for mandatory comprehensive credit reporting</w:t>
      </w:r>
      <w:r w:rsidRPr="0094445A">
        <w:t>, and for related purposes</w:t>
      </w:r>
    </w:p>
    <w:p w:rsidR="0048364F" w:rsidRPr="0094445A" w:rsidRDefault="0048364F" w:rsidP="0048364F">
      <w:pPr>
        <w:pStyle w:val="Header"/>
        <w:tabs>
          <w:tab w:val="clear" w:pos="4150"/>
          <w:tab w:val="clear" w:pos="8307"/>
        </w:tabs>
      </w:pPr>
      <w:r w:rsidRPr="0094445A">
        <w:rPr>
          <w:rStyle w:val="CharAmSchNo"/>
        </w:rPr>
        <w:t xml:space="preserve"> </w:t>
      </w:r>
      <w:r w:rsidRPr="0094445A">
        <w:rPr>
          <w:rStyle w:val="CharAmSchText"/>
        </w:rPr>
        <w:t xml:space="preserve"> </w:t>
      </w:r>
    </w:p>
    <w:p w:rsidR="0048364F" w:rsidRPr="0094445A" w:rsidRDefault="0048364F" w:rsidP="0048364F">
      <w:pPr>
        <w:pStyle w:val="Header"/>
        <w:tabs>
          <w:tab w:val="clear" w:pos="4150"/>
          <w:tab w:val="clear" w:pos="8307"/>
        </w:tabs>
      </w:pPr>
      <w:r w:rsidRPr="0094445A">
        <w:rPr>
          <w:rStyle w:val="CharAmPartNo"/>
        </w:rPr>
        <w:t xml:space="preserve"> </w:t>
      </w:r>
      <w:r w:rsidRPr="0094445A">
        <w:rPr>
          <w:rStyle w:val="CharAmPartText"/>
        </w:rPr>
        <w:t xml:space="preserve"> </w:t>
      </w:r>
    </w:p>
    <w:p w:rsidR="0048364F" w:rsidRPr="0094445A" w:rsidRDefault="0048364F" w:rsidP="0048364F">
      <w:pPr>
        <w:sectPr w:rsidR="0048364F" w:rsidRPr="0094445A" w:rsidSect="0094445A">
          <w:headerReference w:type="even" r:id="rId7"/>
          <w:headerReference w:type="default" r:id="rId8"/>
          <w:footerReference w:type="even" r:id="rId9"/>
          <w:footerReference w:type="default" r:id="rId10"/>
          <w:headerReference w:type="first" r:id="rId11"/>
          <w:footerReference w:type="first" r:id="rId12"/>
          <w:pgSz w:w="11907" w:h="16839"/>
          <w:pgMar w:top="1418" w:right="2409" w:bottom="4252" w:left="2409" w:header="720" w:footer="3402" w:gutter="0"/>
          <w:cols w:space="708"/>
          <w:docGrid w:linePitch="360"/>
        </w:sectPr>
      </w:pPr>
    </w:p>
    <w:p w:rsidR="0048364F" w:rsidRPr="0094445A" w:rsidRDefault="0048364F" w:rsidP="009C0936">
      <w:pPr>
        <w:rPr>
          <w:sz w:val="36"/>
        </w:rPr>
      </w:pPr>
      <w:r w:rsidRPr="0094445A">
        <w:rPr>
          <w:sz w:val="36"/>
        </w:rPr>
        <w:lastRenderedPageBreak/>
        <w:t>Contents</w:t>
      </w:r>
    </w:p>
    <w:p w:rsidR="0094445A" w:rsidRPr="007C1CB1" w:rsidRDefault="0094445A">
      <w:pPr>
        <w:pStyle w:val="TOC5"/>
        <w:rPr>
          <w:rFonts w:ascii="Calibri" w:hAnsi="Calibri"/>
          <w:noProof/>
          <w:kern w:val="0"/>
          <w:sz w:val="22"/>
          <w:szCs w:val="22"/>
        </w:rPr>
      </w:pPr>
      <w:r>
        <w:fldChar w:fldCharType="begin"/>
      </w:r>
      <w:r>
        <w:instrText xml:space="preserve"> TOC \o "1-9" </w:instrText>
      </w:r>
      <w:r>
        <w:fldChar w:fldCharType="separate"/>
      </w:r>
      <w:r>
        <w:rPr>
          <w:noProof/>
        </w:rPr>
        <w:t>1</w:t>
      </w:r>
      <w:r>
        <w:rPr>
          <w:noProof/>
        </w:rPr>
        <w:tab/>
        <w:t>Short title</w:t>
      </w:r>
      <w:r w:rsidRPr="0094445A">
        <w:rPr>
          <w:noProof/>
        </w:rPr>
        <w:tab/>
      </w:r>
      <w:r w:rsidRPr="0094445A">
        <w:rPr>
          <w:noProof/>
        </w:rPr>
        <w:fldChar w:fldCharType="begin"/>
      </w:r>
      <w:r w:rsidRPr="0094445A">
        <w:rPr>
          <w:noProof/>
        </w:rPr>
        <w:instrText xml:space="preserve"> PAGEREF _Toc505609900 \h </w:instrText>
      </w:r>
      <w:r w:rsidRPr="0094445A">
        <w:rPr>
          <w:noProof/>
        </w:rPr>
      </w:r>
      <w:r w:rsidRPr="0094445A">
        <w:rPr>
          <w:noProof/>
        </w:rPr>
        <w:fldChar w:fldCharType="separate"/>
      </w:r>
      <w:r>
        <w:rPr>
          <w:noProof/>
        </w:rPr>
        <w:t>1</w:t>
      </w:r>
      <w:r w:rsidRPr="0094445A">
        <w:rPr>
          <w:noProof/>
        </w:rPr>
        <w:fldChar w:fldCharType="end"/>
      </w:r>
    </w:p>
    <w:p w:rsidR="0094445A" w:rsidRPr="007C1CB1" w:rsidRDefault="0094445A">
      <w:pPr>
        <w:pStyle w:val="TOC5"/>
        <w:rPr>
          <w:rFonts w:ascii="Calibri" w:hAnsi="Calibri"/>
          <w:noProof/>
          <w:kern w:val="0"/>
          <w:sz w:val="22"/>
          <w:szCs w:val="22"/>
        </w:rPr>
      </w:pPr>
      <w:r>
        <w:rPr>
          <w:noProof/>
        </w:rPr>
        <w:t>2</w:t>
      </w:r>
      <w:r>
        <w:rPr>
          <w:noProof/>
        </w:rPr>
        <w:tab/>
        <w:t>Commencement</w:t>
      </w:r>
      <w:r w:rsidRPr="0094445A">
        <w:rPr>
          <w:noProof/>
        </w:rPr>
        <w:tab/>
      </w:r>
      <w:r w:rsidRPr="0094445A">
        <w:rPr>
          <w:noProof/>
        </w:rPr>
        <w:fldChar w:fldCharType="begin"/>
      </w:r>
      <w:r w:rsidRPr="0094445A">
        <w:rPr>
          <w:noProof/>
        </w:rPr>
        <w:instrText xml:space="preserve"> PAGEREF _Toc505609901 \h </w:instrText>
      </w:r>
      <w:r w:rsidRPr="0094445A">
        <w:rPr>
          <w:noProof/>
        </w:rPr>
      </w:r>
      <w:r w:rsidRPr="0094445A">
        <w:rPr>
          <w:noProof/>
        </w:rPr>
        <w:fldChar w:fldCharType="separate"/>
      </w:r>
      <w:r>
        <w:rPr>
          <w:noProof/>
        </w:rPr>
        <w:t>1</w:t>
      </w:r>
      <w:r w:rsidRPr="0094445A">
        <w:rPr>
          <w:noProof/>
        </w:rPr>
        <w:fldChar w:fldCharType="end"/>
      </w:r>
    </w:p>
    <w:p w:rsidR="0094445A" w:rsidRPr="007C1CB1" w:rsidRDefault="0094445A">
      <w:pPr>
        <w:pStyle w:val="TOC5"/>
        <w:rPr>
          <w:rFonts w:ascii="Calibri" w:hAnsi="Calibri"/>
          <w:noProof/>
          <w:kern w:val="0"/>
          <w:sz w:val="22"/>
          <w:szCs w:val="22"/>
        </w:rPr>
      </w:pPr>
      <w:r>
        <w:rPr>
          <w:noProof/>
        </w:rPr>
        <w:t>3</w:t>
      </w:r>
      <w:r>
        <w:rPr>
          <w:noProof/>
        </w:rPr>
        <w:tab/>
        <w:t>Schedules</w:t>
      </w:r>
      <w:r w:rsidRPr="0094445A">
        <w:rPr>
          <w:noProof/>
        </w:rPr>
        <w:tab/>
      </w:r>
      <w:r w:rsidRPr="0094445A">
        <w:rPr>
          <w:noProof/>
        </w:rPr>
        <w:fldChar w:fldCharType="begin"/>
      </w:r>
      <w:r w:rsidRPr="0094445A">
        <w:rPr>
          <w:noProof/>
        </w:rPr>
        <w:instrText xml:space="preserve"> PAGEREF _Toc505609902 \h </w:instrText>
      </w:r>
      <w:r w:rsidRPr="0094445A">
        <w:rPr>
          <w:noProof/>
        </w:rPr>
      </w:r>
      <w:r w:rsidRPr="0094445A">
        <w:rPr>
          <w:noProof/>
        </w:rPr>
        <w:fldChar w:fldCharType="separate"/>
      </w:r>
      <w:r>
        <w:rPr>
          <w:noProof/>
        </w:rPr>
        <w:t>2</w:t>
      </w:r>
      <w:r w:rsidRPr="0094445A">
        <w:rPr>
          <w:noProof/>
        </w:rPr>
        <w:fldChar w:fldCharType="end"/>
      </w:r>
    </w:p>
    <w:p w:rsidR="0094445A" w:rsidRPr="007C1CB1" w:rsidRDefault="0094445A">
      <w:pPr>
        <w:pStyle w:val="TOC6"/>
        <w:rPr>
          <w:rFonts w:ascii="Calibri" w:hAnsi="Calibri"/>
          <w:b w:val="0"/>
          <w:noProof/>
          <w:kern w:val="0"/>
          <w:sz w:val="22"/>
          <w:szCs w:val="22"/>
        </w:rPr>
      </w:pPr>
      <w:r>
        <w:rPr>
          <w:noProof/>
        </w:rPr>
        <w:t>Schedule 1—Amendments</w:t>
      </w:r>
      <w:r w:rsidRPr="0094445A">
        <w:rPr>
          <w:b w:val="0"/>
          <w:noProof/>
          <w:sz w:val="18"/>
        </w:rPr>
        <w:tab/>
      </w:r>
      <w:r w:rsidRPr="0094445A">
        <w:rPr>
          <w:b w:val="0"/>
          <w:noProof/>
          <w:sz w:val="18"/>
        </w:rPr>
        <w:fldChar w:fldCharType="begin"/>
      </w:r>
      <w:r w:rsidRPr="0094445A">
        <w:rPr>
          <w:b w:val="0"/>
          <w:noProof/>
          <w:sz w:val="18"/>
        </w:rPr>
        <w:instrText xml:space="preserve"> PAGEREF _Toc505609903 \h </w:instrText>
      </w:r>
      <w:r w:rsidRPr="0094445A">
        <w:rPr>
          <w:b w:val="0"/>
          <w:noProof/>
          <w:sz w:val="18"/>
        </w:rPr>
      </w:r>
      <w:r w:rsidRPr="0094445A">
        <w:rPr>
          <w:b w:val="0"/>
          <w:noProof/>
          <w:sz w:val="18"/>
        </w:rPr>
        <w:fldChar w:fldCharType="separate"/>
      </w:r>
      <w:r>
        <w:rPr>
          <w:b w:val="0"/>
          <w:noProof/>
          <w:sz w:val="18"/>
        </w:rPr>
        <w:t>3</w:t>
      </w:r>
      <w:r w:rsidRPr="0094445A">
        <w:rPr>
          <w:b w:val="0"/>
          <w:noProof/>
          <w:sz w:val="18"/>
        </w:rPr>
        <w:fldChar w:fldCharType="end"/>
      </w:r>
    </w:p>
    <w:p w:rsidR="0094445A" w:rsidRPr="007C1CB1" w:rsidRDefault="0094445A">
      <w:pPr>
        <w:pStyle w:val="TOC9"/>
        <w:rPr>
          <w:rFonts w:ascii="Calibri" w:hAnsi="Calibri"/>
          <w:i w:val="0"/>
          <w:noProof/>
          <w:kern w:val="0"/>
          <w:sz w:val="22"/>
          <w:szCs w:val="22"/>
        </w:rPr>
      </w:pPr>
      <w:r>
        <w:rPr>
          <w:noProof/>
        </w:rPr>
        <w:t>National Consumer Credit Protection Act 2009</w:t>
      </w:r>
      <w:r w:rsidRPr="0094445A">
        <w:rPr>
          <w:i w:val="0"/>
          <w:noProof/>
          <w:sz w:val="18"/>
        </w:rPr>
        <w:tab/>
      </w:r>
      <w:r w:rsidRPr="0094445A">
        <w:rPr>
          <w:i w:val="0"/>
          <w:noProof/>
          <w:sz w:val="18"/>
        </w:rPr>
        <w:fldChar w:fldCharType="begin"/>
      </w:r>
      <w:r w:rsidRPr="0094445A">
        <w:rPr>
          <w:i w:val="0"/>
          <w:noProof/>
          <w:sz w:val="18"/>
        </w:rPr>
        <w:instrText xml:space="preserve"> PAGEREF _Toc505609904 \h </w:instrText>
      </w:r>
      <w:r w:rsidRPr="0094445A">
        <w:rPr>
          <w:i w:val="0"/>
          <w:noProof/>
          <w:sz w:val="18"/>
        </w:rPr>
      </w:r>
      <w:r w:rsidRPr="0094445A">
        <w:rPr>
          <w:i w:val="0"/>
          <w:noProof/>
          <w:sz w:val="18"/>
        </w:rPr>
        <w:fldChar w:fldCharType="separate"/>
      </w:r>
      <w:r>
        <w:rPr>
          <w:i w:val="0"/>
          <w:noProof/>
          <w:sz w:val="18"/>
        </w:rPr>
        <w:t>3</w:t>
      </w:r>
      <w:r w:rsidRPr="0094445A">
        <w:rPr>
          <w:i w:val="0"/>
          <w:noProof/>
          <w:sz w:val="18"/>
        </w:rPr>
        <w:fldChar w:fldCharType="end"/>
      </w:r>
    </w:p>
    <w:p w:rsidR="0094445A" w:rsidRPr="007C1CB1" w:rsidRDefault="0094445A">
      <w:pPr>
        <w:pStyle w:val="TOC9"/>
        <w:rPr>
          <w:rFonts w:ascii="Calibri" w:hAnsi="Calibri"/>
          <w:i w:val="0"/>
          <w:noProof/>
          <w:kern w:val="0"/>
          <w:sz w:val="22"/>
          <w:szCs w:val="22"/>
        </w:rPr>
      </w:pPr>
      <w:r>
        <w:rPr>
          <w:noProof/>
        </w:rPr>
        <w:t>Privacy Act 1988</w:t>
      </w:r>
      <w:r w:rsidRPr="0094445A">
        <w:rPr>
          <w:i w:val="0"/>
          <w:noProof/>
          <w:sz w:val="18"/>
        </w:rPr>
        <w:tab/>
      </w:r>
      <w:r w:rsidRPr="0094445A">
        <w:rPr>
          <w:i w:val="0"/>
          <w:noProof/>
          <w:sz w:val="18"/>
        </w:rPr>
        <w:fldChar w:fldCharType="begin"/>
      </w:r>
      <w:r w:rsidRPr="0094445A">
        <w:rPr>
          <w:i w:val="0"/>
          <w:noProof/>
          <w:sz w:val="18"/>
        </w:rPr>
        <w:instrText xml:space="preserve"> PAGEREF _Toc505609935 \h </w:instrText>
      </w:r>
      <w:r w:rsidRPr="0094445A">
        <w:rPr>
          <w:i w:val="0"/>
          <w:noProof/>
          <w:sz w:val="18"/>
        </w:rPr>
      </w:r>
      <w:r w:rsidRPr="0094445A">
        <w:rPr>
          <w:i w:val="0"/>
          <w:noProof/>
          <w:sz w:val="18"/>
        </w:rPr>
        <w:fldChar w:fldCharType="separate"/>
      </w:r>
      <w:r>
        <w:rPr>
          <w:i w:val="0"/>
          <w:noProof/>
          <w:sz w:val="18"/>
        </w:rPr>
        <w:t>24</w:t>
      </w:r>
      <w:r w:rsidRPr="0094445A">
        <w:rPr>
          <w:i w:val="0"/>
          <w:noProof/>
          <w:sz w:val="18"/>
        </w:rPr>
        <w:fldChar w:fldCharType="end"/>
      </w:r>
    </w:p>
    <w:p w:rsidR="00055B5C" w:rsidRPr="0094445A" w:rsidRDefault="0094445A" w:rsidP="0048364F">
      <w:r>
        <w:fldChar w:fldCharType="end"/>
      </w:r>
    </w:p>
    <w:p w:rsidR="00060FF9" w:rsidRPr="0094445A" w:rsidRDefault="00060FF9" w:rsidP="0048364F"/>
    <w:p w:rsidR="00FE7F93" w:rsidRPr="0094445A" w:rsidRDefault="00FE7F93" w:rsidP="0048364F">
      <w:pPr>
        <w:sectPr w:rsidR="00FE7F93" w:rsidRPr="0094445A" w:rsidSect="0094445A">
          <w:headerReference w:type="even" r:id="rId13"/>
          <w:headerReference w:type="default" r:id="rId14"/>
          <w:footerReference w:type="even" r:id="rId15"/>
          <w:footerReference w:type="default" r:id="rId16"/>
          <w:headerReference w:type="first" r:id="rId17"/>
          <w:pgSz w:w="11907" w:h="16839"/>
          <w:pgMar w:top="2381" w:right="2409" w:bottom="4252" w:left="2409" w:header="720" w:footer="3402" w:gutter="0"/>
          <w:pgNumType w:fmt="lowerRoman" w:start="1"/>
          <w:cols w:space="708"/>
          <w:docGrid w:linePitch="360"/>
        </w:sectPr>
      </w:pPr>
    </w:p>
    <w:p w:rsidR="0048364F" w:rsidRPr="0094445A" w:rsidRDefault="0048364F" w:rsidP="0094445A">
      <w:pPr>
        <w:pStyle w:val="Page1"/>
      </w:pPr>
      <w:r w:rsidRPr="0094445A">
        <w:lastRenderedPageBreak/>
        <w:t xml:space="preserve">A Bill for an Act to </w:t>
      </w:r>
      <w:r w:rsidR="00317229" w:rsidRPr="0094445A">
        <w:t xml:space="preserve">provide for mandatory comprehensive credit reporting, </w:t>
      </w:r>
      <w:r w:rsidRPr="0094445A">
        <w:t>and for related purposes</w:t>
      </w:r>
    </w:p>
    <w:p w:rsidR="0048364F" w:rsidRPr="0094445A" w:rsidRDefault="0048364F" w:rsidP="0094445A">
      <w:pPr>
        <w:spacing w:before="240" w:line="240" w:lineRule="auto"/>
        <w:rPr>
          <w:sz w:val="32"/>
        </w:rPr>
      </w:pPr>
      <w:r w:rsidRPr="0094445A">
        <w:rPr>
          <w:sz w:val="32"/>
        </w:rPr>
        <w:t>The Parliament of Australia enacts:</w:t>
      </w:r>
    </w:p>
    <w:p w:rsidR="0048364F" w:rsidRPr="0094445A" w:rsidRDefault="0048364F" w:rsidP="0094445A">
      <w:pPr>
        <w:pStyle w:val="ActHead5"/>
      </w:pPr>
      <w:bookmarkStart w:id="1" w:name="_Toc505609900"/>
      <w:r w:rsidRPr="0094445A">
        <w:rPr>
          <w:rStyle w:val="CharSectno"/>
        </w:rPr>
        <w:t>1</w:t>
      </w:r>
      <w:r w:rsidRPr="0094445A">
        <w:t xml:space="preserve">  Short title</w:t>
      </w:r>
      <w:bookmarkEnd w:id="1"/>
    </w:p>
    <w:p w:rsidR="0048364F" w:rsidRPr="0094445A" w:rsidRDefault="0048364F" w:rsidP="0094445A">
      <w:pPr>
        <w:pStyle w:val="subsection"/>
      </w:pPr>
      <w:r w:rsidRPr="0094445A">
        <w:tab/>
      </w:r>
      <w:r w:rsidRPr="0094445A">
        <w:tab/>
        <w:t xml:space="preserve">This Act </w:t>
      </w:r>
      <w:r w:rsidR="00275197" w:rsidRPr="0094445A">
        <w:t xml:space="preserve">is </w:t>
      </w:r>
      <w:r w:rsidRPr="0094445A">
        <w:t xml:space="preserve">the </w:t>
      </w:r>
      <w:r w:rsidR="00317229" w:rsidRPr="0094445A">
        <w:rPr>
          <w:i/>
        </w:rPr>
        <w:t xml:space="preserve">National Consumer Credit Protection Amendment (Mandatory Comprehensive Credit Reporting) </w:t>
      </w:r>
      <w:r w:rsidR="00E947C6" w:rsidRPr="0094445A">
        <w:rPr>
          <w:i/>
        </w:rPr>
        <w:t>Act 2018</w:t>
      </w:r>
      <w:r w:rsidR="006605A3" w:rsidRPr="0094445A">
        <w:t>.</w:t>
      </w:r>
    </w:p>
    <w:p w:rsidR="0048364F" w:rsidRPr="0094445A" w:rsidRDefault="0048364F" w:rsidP="0094445A">
      <w:pPr>
        <w:pStyle w:val="ActHead5"/>
      </w:pPr>
      <w:bookmarkStart w:id="2" w:name="_Toc505609901"/>
      <w:r w:rsidRPr="0094445A">
        <w:rPr>
          <w:rStyle w:val="CharSectno"/>
        </w:rPr>
        <w:t>2</w:t>
      </w:r>
      <w:r w:rsidRPr="0094445A">
        <w:t xml:space="preserve">  Commencement</w:t>
      </w:r>
      <w:bookmarkEnd w:id="2"/>
    </w:p>
    <w:p w:rsidR="0048364F" w:rsidRPr="0094445A" w:rsidRDefault="0048364F" w:rsidP="0094445A">
      <w:pPr>
        <w:pStyle w:val="subsection"/>
      </w:pPr>
      <w:r w:rsidRPr="0094445A">
        <w:tab/>
        <w:t>(1)</w:t>
      </w:r>
      <w:r w:rsidRPr="0094445A">
        <w:tab/>
        <w:t xml:space="preserve">Each provision of this Act specified in column 1 of the table commences, or is taken to have commenced, in accordance with </w:t>
      </w:r>
      <w:r w:rsidRPr="0094445A">
        <w:lastRenderedPageBreak/>
        <w:t>column 2 of the table</w:t>
      </w:r>
      <w:r w:rsidR="006605A3" w:rsidRPr="0094445A">
        <w:t>.</w:t>
      </w:r>
      <w:r w:rsidRPr="0094445A">
        <w:t xml:space="preserve"> Any other statement in column 2 has effect according to its terms</w:t>
      </w:r>
      <w:r w:rsidR="006605A3" w:rsidRPr="0094445A">
        <w:t>.</w:t>
      </w:r>
    </w:p>
    <w:p w:rsidR="0048364F" w:rsidRPr="0094445A" w:rsidRDefault="0048364F" w:rsidP="0094445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C1CB1" w:rsidTr="00447229">
        <w:trPr>
          <w:tblHeader/>
        </w:trPr>
        <w:tc>
          <w:tcPr>
            <w:tcW w:w="7111" w:type="dxa"/>
            <w:gridSpan w:val="3"/>
            <w:tcBorders>
              <w:top w:val="single" w:sz="12" w:space="0" w:color="auto"/>
              <w:bottom w:val="single" w:sz="6" w:space="0" w:color="auto"/>
            </w:tcBorders>
            <w:shd w:val="clear" w:color="auto" w:fill="auto"/>
          </w:tcPr>
          <w:p w:rsidR="0048364F" w:rsidRPr="0094445A" w:rsidRDefault="0048364F" w:rsidP="0094445A">
            <w:pPr>
              <w:pStyle w:val="TableHeading"/>
            </w:pPr>
            <w:r w:rsidRPr="0094445A">
              <w:t>Commencement information</w:t>
            </w:r>
          </w:p>
        </w:tc>
      </w:tr>
      <w:tr w:rsidR="0048364F" w:rsidRPr="007C1CB1" w:rsidTr="00447229">
        <w:trPr>
          <w:tblHeader/>
        </w:trPr>
        <w:tc>
          <w:tcPr>
            <w:tcW w:w="1701" w:type="dxa"/>
            <w:tcBorders>
              <w:top w:val="single" w:sz="6" w:space="0" w:color="auto"/>
              <w:bottom w:val="single" w:sz="6" w:space="0" w:color="auto"/>
            </w:tcBorders>
            <w:shd w:val="clear" w:color="auto" w:fill="auto"/>
          </w:tcPr>
          <w:p w:rsidR="0048364F" w:rsidRPr="0094445A" w:rsidRDefault="0048364F" w:rsidP="0094445A">
            <w:pPr>
              <w:pStyle w:val="TableHeading"/>
            </w:pPr>
            <w:r w:rsidRPr="0094445A">
              <w:t>Column 1</w:t>
            </w:r>
          </w:p>
        </w:tc>
        <w:tc>
          <w:tcPr>
            <w:tcW w:w="3828" w:type="dxa"/>
            <w:tcBorders>
              <w:top w:val="single" w:sz="6" w:space="0" w:color="auto"/>
              <w:bottom w:val="single" w:sz="6" w:space="0" w:color="auto"/>
            </w:tcBorders>
            <w:shd w:val="clear" w:color="auto" w:fill="auto"/>
          </w:tcPr>
          <w:p w:rsidR="0048364F" w:rsidRPr="0094445A" w:rsidRDefault="0048364F" w:rsidP="0094445A">
            <w:pPr>
              <w:pStyle w:val="TableHeading"/>
            </w:pPr>
            <w:r w:rsidRPr="0094445A">
              <w:t>Column 2</w:t>
            </w:r>
          </w:p>
        </w:tc>
        <w:tc>
          <w:tcPr>
            <w:tcW w:w="1582" w:type="dxa"/>
            <w:tcBorders>
              <w:top w:val="single" w:sz="6" w:space="0" w:color="auto"/>
              <w:bottom w:val="single" w:sz="6" w:space="0" w:color="auto"/>
            </w:tcBorders>
            <w:shd w:val="clear" w:color="auto" w:fill="auto"/>
          </w:tcPr>
          <w:p w:rsidR="0048364F" w:rsidRPr="0094445A" w:rsidRDefault="0048364F" w:rsidP="0094445A">
            <w:pPr>
              <w:pStyle w:val="TableHeading"/>
            </w:pPr>
            <w:r w:rsidRPr="0094445A">
              <w:t>Column 3</w:t>
            </w:r>
          </w:p>
        </w:tc>
      </w:tr>
      <w:tr w:rsidR="0048364F" w:rsidRPr="007C1CB1" w:rsidTr="00447229">
        <w:trPr>
          <w:tblHeader/>
        </w:trPr>
        <w:tc>
          <w:tcPr>
            <w:tcW w:w="1701" w:type="dxa"/>
            <w:tcBorders>
              <w:top w:val="single" w:sz="6" w:space="0" w:color="auto"/>
              <w:bottom w:val="single" w:sz="12" w:space="0" w:color="auto"/>
            </w:tcBorders>
            <w:shd w:val="clear" w:color="auto" w:fill="auto"/>
          </w:tcPr>
          <w:p w:rsidR="0048364F" w:rsidRPr="0094445A" w:rsidRDefault="0048364F" w:rsidP="0094445A">
            <w:pPr>
              <w:pStyle w:val="TableHeading"/>
            </w:pPr>
            <w:r w:rsidRPr="0094445A">
              <w:t>Provisions</w:t>
            </w:r>
          </w:p>
        </w:tc>
        <w:tc>
          <w:tcPr>
            <w:tcW w:w="3828" w:type="dxa"/>
            <w:tcBorders>
              <w:top w:val="single" w:sz="6" w:space="0" w:color="auto"/>
              <w:bottom w:val="single" w:sz="12" w:space="0" w:color="auto"/>
            </w:tcBorders>
            <w:shd w:val="clear" w:color="auto" w:fill="auto"/>
          </w:tcPr>
          <w:p w:rsidR="0048364F" w:rsidRPr="0094445A" w:rsidRDefault="0048364F" w:rsidP="0094445A">
            <w:pPr>
              <w:pStyle w:val="TableHeading"/>
            </w:pPr>
            <w:r w:rsidRPr="0094445A">
              <w:t>Commencement</w:t>
            </w:r>
          </w:p>
        </w:tc>
        <w:tc>
          <w:tcPr>
            <w:tcW w:w="1582" w:type="dxa"/>
            <w:tcBorders>
              <w:top w:val="single" w:sz="6" w:space="0" w:color="auto"/>
              <w:bottom w:val="single" w:sz="12" w:space="0" w:color="auto"/>
            </w:tcBorders>
            <w:shd w:val="clear" w:color="auto" w:fill="auto"/>
          </w:tcPr>
          <w:p w:rsidR="0048364F" w:rsidRPr="0094445A" w:rsidRDefault="0048364F" w:rsidP="0094445A">
            <w:pPr>
              <w:pStyle w:val="TableHeading"/>
            </w:pPr>
            <w:r w:rsidRPr="0094445A">
              <w:t>Date/Details</w:t>
            </w:r>
          </w:p>
        </w:tc>
      </w:tr>
      <w:tr w:rsidR="0048364F" w:rsidRPr="007C1CB1" w:rsidTr="00447229">
        <w:tc>
          <w:tcPr>
            <w:tcW w:w="1701" w:type="dxa"/>
            <w:tcBorders>
              <w:top w:val="single" w:sz="12" w:space="0" w:color="auto"/>
              <w:bottom w:val="single" w:sz="12" w:space="0" w:color="auto"/>
            </w:tcBorders>
            <w:shd w:val="clear" w:color="auto" w:fill="auto"/>
          </w:tcPr>
          <w:p w:rsidR="0048364F" w:rsidRPr="0094445A" w:rsidRDefault="0048364F" w:rsidP="0094445A">
            <w:pPr>
              <w:pStyle w:val="Tabletext"/>
            </w:pPr>
            <w:r w:rsidRPr="0094445A">
              <w:t>1</w:t>
            </w:r>
            <w:r w:rsidR="006605A3" w:rsidRPr="0094445A">
              <w:t>.</w:t>
            </w:r>
            <w:r w:rsidRPr="0094445A">
              <w:t xml:space="preserve">  </w:t>
            </w:r>
            <w:r w:rsidR="00447229" w:rsidRPr="0094445A">
              <w:t>The whole of this Act</w:t>
            </w:r>
          </w:p>
        </w:tc>
        <w:tc>
          <w:tcPr>
            <w:tcW w:w="3828" w:type="dxa"/>
            <w:tcBorders>
              <w:top w:val="single" w:sz="12" w:space="0" w:color="auto"/>
              <w:bottom w:val="single" w:sz="12" w:space="0" w:color="auto"/>
            </w:tcBorders>
            <w:shd w:val="clear" w:color="auto" w:fill="auto"/>
          </w:tcPr>
          <w:p w:rsidR="0048364F" w:rsidRPr="0094445A" w:rsidRDefault="00447229" w:rsidP="0094445A">
            <w:pPr>
              <w:pStyle w:val="Tabletext"/>
            </w:pPr>
            <w:r w:rsidRPr="0094445A">
              <w:t>The day after this Act receives the Royal Assent</w:t>
            </w:r>
            <w:r w:rsidR="006605A3" w:rsidRPr="0094445A">
              <w:t>.</w:t>
            </w:r>
          </w:p>
        </w:tc>
        <w:tc>
          <w:tcPr>
            <w:tcW w:w="1582" w:type="dxa"/>
            <w:tcBorders>
              <w:top w:val="single" w:sz="12" w:space="0" w:color="auto"/>
              <w:bottom w:val="single" w:sz="12" w:space="0" w:color="auto"/>
            </w:tcBorders>
            <w:shd w:val="clear" w:color="auto" w:fill="auto"/>
          </w:tcPr>
          <w:p w:rsidR="0048364F" w:rsidRPr="0094445A" w:rsidRDefault="0048364F" w:rsidP="0094445A">
            <w:pPr>
              <w:pStyle w:val="Tabletext"/>
            </w:pPr>
          </w:p>
        </w:tc>
      </w:tr>
    </w:tbl>
    <w:p w:rsidR="0048364F" w:rsidRPr="0094445A" w:rsidRDefault="00201D27" w:rsidP="0094445A">
      <w:pPr>
        <w:pStyle w:val="notetext"/>
      </w:pPr>
      <w:r w:rsidRPr="0094445A">
        <w:t>Note:</w:t>
      </w:r>
      <w:r w:rsidRPr="0094445A">
        <w:tab/>
        <w:t>This table relates only to the provisions of this Act as originally enacted</w:t>
      </w:r>
      <w:r w:rsidR="006605A3" w:rsidRPr="0094445A">
        <w:t>.</w:t>
      </w:r>
      <w:r w:rsidRPr="0094445A">
        <w:t xml:space="preserve"> It will not be amended to deal with any later amendments of this Act</w:t>
      </w:r>
      <w:r w:rsidR="006605A3" w:rsidRPr="0094445A">
        <w:t>.</w:t>
      </w:r>
    </w:p>
    <w:p w:rsidR="0048364F" w:rsidRPr="0094445A" w:rsidRDefault="0048364F" w:rsidP="0094445A">
      <w:pPr>
        <w:pStyle w:val="subsection"/>
      </w:pPr>
      <w:r w:rsidRPr="0094445A">
        <w:tab/>
        <w:t>(2)</w:t>
      </w:r>
      <w:r w:rsidRPr="0094445A">
        <w:tab/>
      </w:r>
      <w:r w:rsidR="00201D27" w:rsidRPr="0094445A">
        <w:t xml:space="preserve">Any information in </w:t>
      </w:r>
      <w:r w:rsidR="00877D48" w:rsidRPr="0094445A">
        <w:t>c</w:t>
      </w:r>
      <w:r w:rsidR="00201D27" w:rsidRPr="0094445A">
        <w:t>olumn 3 of the table is not part of this Act</w:t>
      </w:r>
      <w:r w:rsidR="006605A3" w:rsidRPr="0094445A">
        <w:t>.</w:t>
      </w:r>
      <w:r w:rsidR="00201D27" w:rsidRPr="0094445A">
        <w:t xml:space="preserve"> Information may be inserted in this column, or information in it may be edited, in any published version of this Act</w:t>
      </w:r>
      <w:r w:rsidR="006605A3" w:rsidRPr="0094445A">
        <w:t>.</w:t>
      </w:r>
    </w:p>
    <w:p w:rsidR="0048364F" w:rsidRPr="0094445A" w:rsidRDefault="0048364F" w:rsidP="0094445A">
      <w:pPr>
        <w:pStyle w:val="ActHead5"/>
      </w:pPr>
      <w:bookmarkStart w:id="3" w:name="_Toc505609902"/>
      <w:r w:rsidRPr="0094445A">
        <w:rPr>
          <w:rStyle w:val="CharSectno"/>
        </w:rPr>
        <w:t>3</w:t>
      </w:r>
      <w:r w:rsidRPr="0094445A">
        <w:t xml:space="preserve">  Schedules</w:t>
      </w:r>
      <w:bookmarkEnd w:id="3"/>
    </w:p>
    <w:p w:rsidR="0048364F" w:rsidRPr="0094445A" w:rsidRDefault="0048364F" w:rsidP="0094445A">
      <w:pPr>
        <w:pStyle w:val="subsection"/>
      </w:pPr>
      <w:r w:rsidRPr="0094445A">
        <w:tab/>
      </w:r>
      <w:r w:rsidRPr="0094445A">
        <w:tab/>
      </w:r>
      <w:r w:rsidR="00202618" w:rsidRPr="0094445A">
        <w:t>Legislation that is specified in a Schedule to this Act is amended or repealed as set out in the applicable items in the Schedule concerned, and any other item in a Schedule to this Act has effect according to its terms</w:t>
      </w:r>
      <w:r w:rsidR="006605A3" w:rsidRPr="0094445A">
        <w:t>.</w:t>
      </w:r>
    </w:p>
    <w:p w:rsidR="0048364F" w:rsidRPr="0094445A" w:rsidRDefault="0048364F" w:rsidP="0094445A">
      <w:pPr>
        <w:pStyle w:val="ActHead6"/>
        <w:pageBreakBefore/>
      </w:pPr>
      <w:bookmarkStart w:id="4" w:name="_Toc505609903"/>
      <w:bookmarkStart w:id="5" w:name="opcAmSched"/>
      <w:bookmarkStart w:id="6" w:name="opcCurrentFind"/>
      <w:r w:rsidRPr="0094445A">
        <w:rPr>
          <w:rStyle w:val="CharAmSchNo"/>
        </w:rPr>
        <w:lastRenderedPageBreak/>
        <w:t>Schedule</w:t>
      </w:r>
      <w:r w:rsidR="0094445A" w:rsidRPr="0094445A">
        <w:rPr>
          <w:rStyle w:val="CharAmSchNo"/>
        </w:rPr>
        <w:t> </w:t>
      </w:r>
      <w:r w:rsidRPr="0094445A">
        <w:rPr>
          <w:rStyle w:val="CharAmSchNo"/>
        </w:rPr>
        <w:t>1</w:t>
      </w:r>
      <w:r w:rsidRPr="0094445A">
        <w:t>—</w:t>
      </w:r>
      <w:r w:rsidR="00447229" w:rsidRPr="0094445A">
        <w:rPr>
          <w:rStyle w:val="CharAmSchText"/>
        </w:rPr>
        <w:t>Amendments</w:t>
      </w:r>
      <w:bookmarkEnd w:id="4"/>
    </w:p>
    <w:bookmarkEnd w:id="5"/>
    <w:bookmarkEnd w:id="6"/>
    <w:p w:rsidR="00AC25E8" w:rsidRPr="0094445A" w:rsidRDefault="00AC25E8" w:rsidP="0094445A">
      <w:pPr>
        <w:pStyle w:val="Header"/>
      </w:pPr>
      <w:r w:rsidRPr="0094445A">
        <w:rPr>
          <w:rStyle w:val="CharAmPartNo"/>
        </w:rPr>
        <w:t xml:space="preserve"> </w:t>
      </w:r>
      <w:r w:rsidRPr="0094445A">
        <w:rPr>
          <w:rStyle w:val="CharAmPartText"/>
        </w:rPr>
        <w:t xml:space="preserve"> </w:t>
      </w:r>
    </w:p>
    <w:p w:rsidR="00AC25E8" w:rsidRPr="0094445A" w:rsidRDefault="00AC25E8" w:rsidP="0094445A">
      <w:pPr>
        <w:pStyle w:val="ActHead9"/>
        <w:rPr>
          <w:i w:val="0"/>
        </w:rPr>
      </w:pPr>
      <w:bookmarkStart w:id="7" w:name="_Toc505609904"/>
      <w:r w:rsidRPr="0094445A">
        <w:t>National Consumer Credit Protection Act 2009</w:t>
      </w:r>
      <w:bookmarkEnd w:id="7"/>
    </w:p>
    <w:p w:rsidR="00AC25E8" w:rsidRPr="0094445A" w:rsidRDefault="00F6529E" w:rsidP="0094445A">
      <w:pPr>
        <w:pStyle w:val="ItemHead"/>
      </w:pPr>
      <w:r w:rsidRPr="0094445A">
        <w:t>1</w:t>
      </w:r>
      <w:r w:rsidR="00AC25E8" w:rsidRPr="0094445A">
        <w:t xml:space="preserve">  Subsection</w:t>
      </w:r>
      <w:r w:rsidR="0094445A" w:rsidRPr="0094445A">
        <w:t> </w:t>
      </w:r>
      <w:r w:rsidR="00AC25E8" w:rsidRPr="0094445A">
        <w:t>5(1)</w:t>
      </w:r>
    </w:p>
    <w:p w:rsidR="00AC25E8" w:rsidRPr="0094445A" w:rsidRDefault="00AC25E8" w:rsidP="0094445A">
      <w:pPr>
        <w:pStyle w:val="Item"/>
      </w:pPr>
      <w:r w:rsidRPr="0094445A">
        <w:t>Insert:</w:t>
      </w:r>
    </w:p>
    <w:p w:rsidR="00AC25E8" w:rsidRPr="0094445A" w:rsidRDefault="00AC25E8" w:rsidP="0094445A">
      <w:pPr>
        <w:pStyle w:val="Definition"/>
        <w:rPr>
          <w:b/>
          <w:i/>
        </w:rPr>
      </w:pPr>
      <w:r w:rsidRPr="0094445A">
        <w:rPr>
          <w:b/>
          <w:i/>
        </w:rPr>
        <w:t>credit information</w:t>
      </w:r>
      <w:r w:rsidRPr="0094445A">
        <w:t xml:space="preserve"> has the same meaning as in the </w:t>
      </w:r>
      <w:r w:rsidRPr="0094445A">
        <w:rPr>
          <w:i/>
        </w:rPr>
        <w:t>Privacy Act 1988</w:t>
      </w:r>
      <w:r w:rsidR="006605A3" w:rsidRPr="0094445A">
        <w:t>.</w:t>
      </w:r>
    </w:p>
    <w:p w:rsidR="00AC25E8" w:rsidRPr="0094445A" w:rsidRDefault="00F6529E" w:rsidP="0094445A">
      <w:pPr>
        <w:pStyle w:val="ItemHead"/>
      </w:pPr>
      <w:r w:rsidRPr="0094445A">
        <w:t>2</w:t>
      </w:r>
      <w:r w:rsidR="00AC25E8" w:rsidRPr="0094445A">
        <w:t xml:space="preserve">  Subsection</w:t>
      </w:r>
      <w:r w:rsidR="0094445A" w:rsidRPr="0094445A">
        <w:t> </w:t>
      </w:r>
      <w:r w:rsidR="00AC25E8" w:rsidRPr="0094445A">
        <w:t xml:space="preserve">5(1) (definition of </w:t>
      </w:r>
      <w:r w:rsidR="00AC25E8" w:rsidRPr="0094445A">
        <w:rPr>
          <w:i/>
        </w:rPr>
        <w:t>credit provider</w:t>
      </w:r>
      <w:r w:rsidR="00AC25E8" w:rsidRPr="0094445A">
        <w:t>)</w:t>
      </w:r>
    </w:p>
    <w:p w:rsidR="00AC25E8" w:rsidRPr="0094445A" w:rsidRDefault="00AC25E8" w:rsidP="0094445A">
      <w:pPr>
        <w:pStyle w:val="Item"/>
      </w:pPr>
      <w:r w:rsidRPr="0094445A">
        <w:t>Repeal the definition, substitute:</w:t>
      </w:r>
    </w:p>
    <w:p w:rsidR="00AC25E8" w:rsidRPr="0094445A" w:rsidRDefault="00AC25E8" w:rsidP="0094445A">
      <w:pPr>
        <w:pStyle w:val="Definition"/>
      </w:pPr>
      <w:r w:rsidRPr="0094445A">
        <w:rPr>
          <w:b/>
          <w:i/>
        </w:rPr>
        <w:t>credit provider</w:t>
      </w:r>
      <w:r w:rsidRPr="0094445A">
        <w:t>:</w:t>
      </w:r>
    </w:p>
    <w:p w:rsidR="00AC25E8" w:rsidRPr="0094445A" w:rsidRDefault="00AC25E8" w:rsidP="0094445A">
      <w:pPr>
        <w:pStyle w:val="paragraph"/>
      </w:pPr>
      <w:r w:rsidRPr="0094445A">
        <w:tab/>
        <w:t>(a)</w:t>
      </w:r>
      <w:r w:rsidRPr="0094445A">
        <w:tab/>
        <w:t>when used in Part</w:t>
      </w:r>
      <w:r w:rsidR="0094445A" w:rsidRPr="0094445A">
        <w:t> </w:t>
      </w:r>
      <w:r w:rsidRPr="0094445A">
        <w:t>3</w:t>
      </w:r>
      <w:r w:rsidR="0094445A">
        <w:noBreakHyphen/>
      </w:r>
      <w:r w:rsidRPr="0094445A">
        <w:t xml:space="preserve">2CA—has the same meaning as in the </w:t>
      </w:r>
      <w:r w:rsidRPr="0094445A">
        <w:rPr>
          <w:i/>
        </w:rPr>
        <w:t>Privacy Act 1988</w:t>
      </w:r>
      <w:r w:rsidRPr="0094445A">
        <w:t>; and</w:t>
      </w:r>
    </w:p>
    <w:p w:rsidR="00AC25E8" w:rsidRPr="0094445A" w:rsidRDefault="00AC25E8" w:rsidP="0094445A">
      <w:pPr>
        <w:pStyle w:val="paragraph"/>
      </w:pPr>
      <w:r w:rsidRPr="0094445A">
        <w:tab/>
        <w:t>(b)</w:t>
      </w:r>
      <w:r w:rsidRPr="0094445A">
        <w:tab/>
        <w:t>otherwise—has the same meaning as in section</w:t>
      </w:r>
      <w:r w:rsidR="0094445A" w:rsidRPr="0094445A">
        <w:t> </w:t>
      </w:r>
      <w:r w:rsidRPr="0094445A">
        <w:t>204 of the National Credit Code, and includes a person who is a credit provider because of section</w:t>
      </w:r>
      <w:r w:rsidR="0094445A" w:rsidRPr="0094445A">
        <w:t> </w:t>
      </w:r>
      <w:r w:rsidRPr="0094445A">
        <w:t>10 of this Act</w:t>
      </w:r>
      <w:r w:rsidR="006605A3" w:rsidRPr="0094445A">
        <w:t>.</w:t>
      </w:r>
    </w:p>
    <w:p w:rsidR="00AC25E8" w:rsidRPr="0094445A" w:rsidRDefault="00F6529E" w:rsidP="0094445A">
      <w:pPr>
        <w:pStyle w:val="ItemHead"/>
      </w:pPr>
      <w:r w:rsidRPr="0094445A">
        <w:t>3</w:t>
      </w:r>
      <w:r w:rsidR="00AC25E8" w:rsidRPr="0094445A">
        <w:t xml:space="preserve">  Subsection</w:t>
      </w:r>
      <w:r w:rsidR="0094445A" w:rsidRPr="0094445A">
        <w:t> </w:t>
      </w:r>
      <w:r w:rsidR="00AC25E8" w:rsidRPr="0094445A">
        <w:t>5(1)</w:t>
      </w:r>
    </w:p>
    <w:p w:rsidR="00AC25E8" w:rsidRPr="0094445A" w:rsidRDefault="00AC25E8" w:rsidP="0094445A">
      <w:pPr>
        <w:pStyle w:val="Item"/>
      </w:pPr>
      <w:r w:rsidRPr="0094445A">
        <w:t>Insert:</w:t>
      </w:r>
    </w:p>
    <w:p w:rsidR="00AC25E8" w:rsidRPr="0094445A" w:rsidRDefault="00AC25E8" w:rsidP="0094445A">
      <w:pPr>
        <w:pStyle w:val="Definition"/>
      </w:pPr>
      <w:r w:rsidRPr="0094445A">
        <w:rPr>
          <w:b/>
          <w:i/>
        </w:rPr>
        <w:t>credit reporting body</w:t>
      </w:r>
      <w:r w:rsidRPr="0094445A">
        <w:t xml:space="preserve"> has the same meaning as in the </w:t>
      </w:r>
      <w:r w:rsidRPr="0094445A">
        <w:rPr>
          <w:i/>
        </w:rPr>
        <w:t>Privacy Act 1988</w:t>
      </w:r>
      <w:r w:rsidR="006605A3" w:rsidRPr="0094445A">
        <w:t>.</w:t>
      </w:r>
    </w:p>
    <w:p w:rsidR="00AC25E8" w:rsidRPr="0094445A" w:rsidRDefault="00AC25E8" w:rsidP="0094445A">
      <w:pPr>
        <w:pStyle w:val="Definition"/>
      </w:pPr>
      <w:r w:rsidRPr="0094445A">
        <w:rPr>
          <w:b/>
          <w:i/>
        </w:rPr>
        <w:t>eligible credit account</w:t>
      </w:r>
      <w:r w:rsidRPr="0094445A">
        <w:t>: see section</w:t>
      </w:r>
      <w:r w:rsidR="0094445A" w:rsidRPr="0094445A">
        <w:t> </w:t>
      </w:r>
      <w:r w:rsidR="006605A3" w:rsidRPr="0094445A">
        <w:t>133CO.</w:t>
      </w:r>
    </w:p>
    <w:p w:rsidR="00AC25E8" w:rsidRPr="0094445A" w:rsidRDefault="00AC25E8" w:rsidP="0094445A">
      <w:pPr>
        <w:pStyle w:val="Definition"/>
      </w:pPr>
      <w:r w:rsidRPr="0094445A">
        <w:rPr>
          <w:b/>
          <w:i/>
        </w:rPr>
        <w:t>eligible credit reporting body</w:t>
      </w:r>
      <w:r w:rsidRPr="0094445A">
        <w:t>: see subsection</w:t>
      </w:r>
      <w:r w:rsidR="0094445A" w:rsidRPr="0094445A">
        <w:t> </w:t>
      </w:r>
      <w:r w:rsidR="006605A3" w:rsidRPr="0094445A">
        <w:t>133CN</w:t>
      </w:r>
      <w:r w:rsidRPr="0094445A">
        <w:t>(2)</w:t>
      </w:r>
      <w:r w:rsidR="006605A3" w:rsidRPr="0094445A">
        <w:t>.</w:t>
      </w:r>
    </w:p>
    <w:p w:rsidR="00AC25E8" w:rsidRPr="0094445A" w:rsidRDefault="00AC25E8" w:rsidP="0094445A">
      <w:pPr>
        <w:pStyle w:val="Definition"/>
      </w:pPr>
      <w:r w:rsidRPr="0094445A">
        <w:rPr>
          <w:b/>
          <w:i/>
        </w:rPr>
        <w:t>eligible licensee</w:t>
      </w:r>
      <w:r w:rsidRPr="0094445A">
        <w:t>: see subsection</w:t>
      </w:r>
      <w:r w:rsidR="0094445A" w:rsidRPr="0094445A">
        <w:t> </w:t>
      </w:r>
      <w:r w:rsidR="006605A3" w:rsidRPr="0094445A">
        <w:t>133CN</w:t>
      </w:r>
      <w:r w:rsidRPr="0094445A">
        <w:t>(1)</w:t>
      </w:r>
      <w:r w:rsidR="006605A3" w:rsidRPr="0094445A">
        <w:t>.</w:t>
      </w:r>
    </w:p>
    <w:p w:rsidR="00AC25E8" w:rsidRPr="0094445A" w:rsidRDefault="00AC25E8" w:rsidP="0094445A">
      <w:pPr>
        <w:pStyle w:val="Definition"/>
      </w:pPr>
      <w:r w:rsidRPr="0094445A">
        <w:rPr>
          <w:b/>
          <w:i/>
        </w:rPr>
        <w:t>large ADI</w:t>
      </w:r>
      <w:r w:rsidRPr="0094445A">
        <w:t xml:space="preserve"> has the same meaning as in the </w:t>
      </w:r>
      <w:r w:rsidRPr="0094445A">
        <w:rPr>
          <w:i/>
        </w:rPr>
        <w:t>Banking Act 1959</w:t>
      </w:r>
      <w:r w:rsidR="006605A3" w:rsidRPr="0094445A">
        <w:t>.</w:t>
      </w:r>
    </w:p>
    <w:p w:rsidR="00AC25E8" w:rsidRPr="0094445A" w:rsidRDefault="00AC25E8" w:rsidP="0094445A">
      <w:pPr>
        <w:pStyle w:val="Definition"/>
      </w:pPr>
      <w:r w:rsidRPr="0094445A">
        <w:rPr>
          <w:b/>
          <w:i/>
        </w:rPr>
        <w:t>mandatory credit information</w:t>
      </w:r>
      <w:r w:rsidRPr="0094445A">
        <w:t>: see section</w:t>
      </w:r>
      <w:r w:rsidR="0094445A" w:rsidRPr="0094445A">
        <w:t> </w:t>
      </w:r>
      <w:r w:rsidR="006605A3" w:rsidRPr="0094445A">
        <w:t>133CP.</w:t>
      </w:r>
    </w:p>
    <w:p w:rsidR="0003425F" w:rsidRPr="0094445A" w:rsidRDefault="0003425F" w:rsidP="0094445A">
      <w:pPr>
        <w:pStyle w:val="Definition"/>
      </w:pPr>
      <w:r w:rsidRPr="0094445A">
        <w:rPr>
          <w:b/>
          <w:i/>
        </w:rPr>
        <w:t>Part</w:t>
      </w:r>
      <w:r w:rsidR="0094445A" w:rsidRPr="0094445A">
        <w:rPr>
          <w:b/>
          <w:i/>
        </w:rPr>
        <w:t> </w:t>
      </w:r>
      <w:r w:rsidRPr="0094445A">
        <w:rPr>
          <w:b/>
          <w:i/>
        </w:rPr>
        <w:t>3</w:t>
      </w:r>
      <w:r w:rsidR="0094445A">
        <w:rPr>
          <w:b/>
          <w:i/>
        </w:rPr>
        <w:noBreakHyphen/>
      </w:r>
      <w:r w:rsidRPr="0094445A">
        <w:rPr>
          <w:b/>
          <w:i/>
        </w:rPr>
        <w:t>2CA body</w:t>
      </w:r>
      <w:r w:rsidRPr="0094445A">
        <w:t>: see section</w:t>
      </w:r>
      <w:r w:rsidR="0094445A" w:rsidRPr="0094445A">
        <w:t> </w:t>
      </w:r>
      <w:r w:rsidR="006605A3" w:rsidRPr="0094445A">
        <w:t>133CZC.</w:t>
      </w:r>
    </w:p>
    <w:p w:rsidR="00AC25E8" w:rsidRPr="0094445A" w:rsidRDefault="00AC25E8" w:rsidP="0094445A">
      <w:pPr>
        <w:pStyle w:val="Definition"/>
      </w:pPr>
      <w:r w:rsidRPr="0094445A">
        <w:rPr>
          <w:b/>
          <w:i/>
        </w:rPr>
        <w:t>subsidiary</w:t>
      </w:r>
      <w:r w:rsidRPr="0094445A">
        <w:t xml:space="preserve"> has the same meaning as in the </w:t>
      </w:r>
      <w:r w:rsidRPr="0094445A">
        <w:rPr>
          <w:i/>
        </w:rPr>
        <w:t>Corporations Act 2001</w:t>
      </w:r>
      <w:r w:rsidR="006605A3" w:rsidRPr="0094445A">
        <w:t>.</w:t>
      </w:r>
    </w:p>
    <w:p w:rsidR="00AC25E8" w:rsidRPr="0094445A" w:rsidRDefault="00090518" w:rsidP="0094445A">
      <w:pPr>
        <w:pStyle w:val="Definition"/>
      </w:pPr>
      <w:r w:rsidRPr="0094445A">
        <w:rPr>
          <w:b/>
          <w:i/>
        </w:rPr>
        <w:lastRenderedPageBreak/>
        <w:t>supply</w:t>
      </w:r>
      <w:r w:rsidR="00AC25E8" w:rsidRPr="0094445A">
        <w:rPr>
          <w:b/>
          <w:i/>
        </w:rPr>
        <w:t xml:space="preserve"> requirements</w:t>
      </w:r>
      <w:r w:rsidR="00AC25E8" w:rsidRPr="0094445A">
        <w:t>: see section</w:t>
      </w:r>
      <w:r w:rsidR="0094445A" w:rsidRPr="0094445A">
        <w:t> </w:t>
      </w:r>
      <w:r w:rsidR="006605A3" w:rsidRPr="0094445A">
        <w:t>133CQ.</w:t>
      </w:r>
    </w:p>
    <w:p w:rsidR="00AC25E8" w:rsidRPr="0094445A" w:rsidRDefault="00F6529E" w:rsidP="0094445A">
      <w:pPr>
        <w:pStyle w:val="ItemHead"/>
      </w:pPr>
      <w:r w:rsidRPr="0094445A">
        <w:t>4</w:t>
      </w:r>
      <w:r w:rsidR="00AC25E8" w:rsidRPr="0094445A">
        <w:t xml:space="preserve">  After Part</w:t>
      </w:r>
      <w:r w:rsidR="0094445A" w:rsidRPr="0094445A">
        <w:t> </w:t>
      </w:r>
      <w:r w:rsidR="00AC25E8" w:rsidRPr="0094445A">
        <w:t>3</w:t>
      </w:r>
      <w:r w:rsidR="0094445A">
        <w:noBreakHyphen/>
      </w:r>
      <w:r w:rsidR="00AC25E8" w:rsidRPr="0094445A">
        <w:t>2C</w:t>
      </w:r>
    </w:p>
    <w:p w:rsidR="00AC25E8" w:rsidRPr="0094445A" w:rsidRDefault="00AC25E8" w:rsidP="0094445A">
      <w:pPr>
        <w:pStyle w:val="Item"/>
      </w:pPr>
      <w:r w:rsidRPr="0094445A">
        <w:t>Insert:</w:t>
      </w:r>
    </w:p>
    <w:p w:rsidR="00AC25E8" w:rsidRPr="0094445A" w:rsidRDefault="00AC25E8" w:rsidP="0094445A">
      <w:pPr>
        <w:pStyle w:val="ActHead2"/>
      </w:pPr>
      <w:bookmarkStart w:id="8" w:name="_Toc505609905"/>
      <w:r w:rsidRPr="0094445A">
        <w:rPr>
          <w:rStyle w:val="CharPartNo"/>
        </w:rPr>
        <w:t>Part</w:t>
      </w:r>
      <w:r w:rsidR="0094445A" w:rsidRPr="0094445A">
        <w:rPr>
          <w:rStyle w:val="CharPartNo"/>
        </w:rPr>
        <w:t> </w:t>
      </w:r>
      <w:r w:rsidRPr="0094445A">
        <w:rPr>
          <w:rStyle w:val="CharPartNo"/>
        </w:rPr>
        <w:t>3</w:t>
      </w:r>
      <w:r w:rsidR="0094445A" w:rsidRPr="0094445A">
        <w:rPr>
          <w:rStyle w:val="CharPartNo"/>
        </w:rPr>
        <w:noBreakHyphen/>
      </w:r>
      <w:r w:rsidRPr="0094445A">
        <w:rPr>
          <w:rStyle w:val="CharPartNo"/>
        </w:rPr>
        <w:t>2CA</w:t>
      </w:r>
      <w:r w:rsidRPr="0094445A">
        <w:t>—</w:t>
      </w:r>
      <w:r w:rsidRPr="0094445A">
        <w:rPr>
          <w:rStyle w:val="CharPartText"/>
        </w:rPr>
        <w:t>Licensees supplying credit information to credit reporting bodies etc</w:t>
      </w:r>
      <w:r w:rsidR="006605A3" w:rsidRPr="0094445A">
        <w:rPr>
          <w:rStyle w:val="CharPartText"/>
        </w:rPr>
        <w:t>.</w:t>
      </w:r>
      <w:bookmarkEnd w:id="8"/>
    </w:p>
    <w:p w:rsidR="00AC25E8" w:rsidRPr="0094445A" w:rsidRDefault="00AC25E8" w:rsidP="0094445A">
      <w:pPr>
        <w:pStyle w:val="ActHead3"/>
      </w:pPr>
      <w:bookmarkStart w:id="9" w:name="_Toc505609906"/>
      <w:r w:rsidRPr="0094445A">
        <w:rPr>
          <w:rStyle w:val="CharDivNo"/>
        </w:rPr>
        <w:t>Division</w:t>
      </w:r>
      <w:r w:rsidR="0094445A" w:rsidRPr="0094445A">
        <w:rPr>
          <w:rStyle w:val="CharDivNo"/>
        </w:rPr>
        <w:t> </w:t>
      </w:r>
      <w:r w:rsidRPr="0094445A">
        <w:rPr>
          <w:rStyle w:val="CharDivNo"/>
        </w:rPr>
        <w:t>1</w:t>
      </w:r>
      <w:r w:rsidRPr="0094445A">
        <w:t>—</w:t>
      </w:r>
      <w:r w:rsidRPr="0094445A">
        <w:rPr>
          <w:rStyle w:val="CharDivText"/>
        </w:rPr>
        <w:t>Introduction</w:t>
      </w:r>
      <w:bookmarkEnd w:id="9"/>
    </w:p>
    <w:p w:rsidR="00AC25E8" w:rsidRPr="0094445A" w:rsidRDefault="006605A3" w:rsidP="0094445A">
      <w:pPr>
        <w:pStyle w:val="ActHead5"/>
      </w:pPr>
      <w:bookmarkStart w:id="10" w:name="_Toc505609907"/>
      <w:r w:rsidRPr="0094445A">
        <w:rPr>
          <w:rStyle w:val="CharSectno"/>
        </w:rPr>
        <w:t>133CM</w:t>
      </w:r>
      <w:r w:rsidR="00AC25E8" w:rsidRPr="0094445A">
        <w:t xml:space="preserve">  Guide to this Part</w:t>
      </w:r>
      <w:bookmarkEnd w:id="10"/>
    </w:p>
    <w:p w:rsidR="00AC25E8" w:rsidRPr="0094445A" w:rsidRDefault="00AC25E8" w:rsidP="0094445A">
      <w:pPr>
        <w:pStyle w:val="SOText"/>
      </w:pPr>
      <w:r w:rsidRPr="0094445A">
        <w:t>This Part has rules that apply to licensees that are large ADIs, are subsidiaries of large ADIs, or are of a prescribed kind</w:t>
      </w:r>
      <w:r w:rsidR="006605A3" w:rsidRPr="0094445A">
        <w:t>.</w:t>
      </w:r>
    </w:p>
    <w:p w:rsidR="00AC25E8" w:rsidRPr="0094445A" w:rsidRDefault="00AC25E8" w:rsidP="0094445A">
      <w:pPr>
        <w:pStyle w:val="SOText"/>
      </w:pPr>
      <w:r w:rsidRPr="0094445A">
        <w:t>These licensees must supply certain information to eligible credit reporting bodies about all of the open credit accounts the licensees hold</w:t>
      </w:r>
      <w:r w:rsidR="006605A3" w:rsidRPr="0094445A">
        <w:t>.</w:t>
      </w:r>
      <w:r w:rsidRPr="0094445A">
        <w:t xml:space="preserve"> The licensees must then supply</w:t>
      </w:r>
      <w:r w:rsidR="00090518" w:rsidRPr="0094445A">
        <w:t xml:space="preserve"> </w:t>
      </w:r>
      <w:r w:rsidRPr="0094445A">
        <w:t>updated information to these bodies on an ongoing basis</w:t>
      </w:r>
      <w:r w:rsidR="006605A3" w:rsidRPr="0094445A">
        <w:t>.</w:t>
      </w:r>
    </w:p>
    <w:p w:rsidR="00AC25E8" w:rsidRPr="0094445A" w:rsidRDefault="00AC25E8" w:rsidP="0094445A">
      <w:pPr>
        <w:pStyle w:val="SOText"/>
      </w:pPr>
      <w:r w:rsidRPr="0094445A">
        <w:t>Conditions must be met before the credit reporting bodies who are supplied with</w:t>
      </w:r>
      <w:r w:rsidR="00090518" w:rsidRPr="0094445A">
        <w:t xml:space="preserve"> </w:t>
      </w:r>
      <w:r w:rsidRPr="0094445A">
        <w:t>this information can on</w:t>
      </w:r>
      <w:r w:rsidR="0094445A">
        <w:noBreakHyphen/>
      </w:r>
      <w:r w:rsidRPr="0094445A">
        <w:t>disclose this information to credit providers</w:t>
      </w:r>
      <w:r w:rsidR="006605A3" w:rsidRPr="0094445A">
        <w:t>.</w:t>
      </w:r>
    </w:p>
    <w:p w:rsidR="00AC25E8" w:rsidRPr="0094445A" w:rsidRDefault="00AC25E8" w:rsidP="0094445A">
      <w:pPr>
        <w:pStyle w:val="SOText"/>
      </w:pPr>
      <w:r w:rsidRPr="0094445A">
        <w:t xml:space="preserve">This Part applies in addition to, and does not limit, the </w:t>
      </w:r>
      <w:r w:rsidRPr="0094445A">
        <w:rPr>
          <w:i/>
        </w:rPr>
        <w:t>Privacy Act 1988</w:t>
      </w:r>
      <w:r w:rsidR="006605A3" w:rsidRPr="0094445A">
        <w:t>.</w:t>
      </w:r>
    </w:p>
    <w:p w:rsidR="00AC25E8" w:rsidRPr="0094445A" w:rsidRDefault="006605A3" w:rsidP="0094445A">
      <w:pPr>
        <w:pStyle w:val="ActHead5"/>
      </w:pPr>
      <w:bookmarkStart w:id="11" w:name="_Toc505609908"/>
      <w:r w:rsidRPr="0094445A">
        <w:rPr>
          <w:rStyle w:val="CharSectno"/>
        </w:rPr>
        <w:t>133CN</w:t>
      </w:r>
      <w:r w:rsidR="00AC25E8" w:rsidRPr="0094445A">
        <w:t xml:space="preserve">  Meaning of eligible licensee and eligible credit reporting body</w:t>
      </w:r>
      <w:bookmarkEnd w:id="11"/>
    </w:p>
    <w:p w:rsidR="00AC25E8" w:rsidRPr="0094445A" w:rsidRDefault="00AC25E8" w:rsidP="0094445A">
      <w:pPr>
        <w:pStyle w:val="subsection"/>
      </w:pPr>
      <w:r w:rsidRPr="0094445A">
        <w:tab/>
        <w:t>(1)</w:t>
      </w:r>
      <w:r w:rsidRPr="0094445A">
        <w:tab/>
        <w:t xml:space="preserve">A licensee is an </w:t>
      </w:r>
      <w:r w:rsidRPr="0094445A">
        <w:rPr>
          <w:b/>
          <w:i/>
        </w:rPr>
        <w:t>eligible licensee</w:t>
      </w:r>
      <w:r w:rsidRPr="0094445A">
        <w:t>, on 1</w:t>
      </w:r>
      <w:r w:rsidR="0094445A" w:rsidRPr="0094445A">
        <w:t> </w:t>
      </w:r>
      <w:r w:rsidRPr="0094445A">
        <w:t>July 2018 or a later day, if on that day the licensee is:</w:t>
      </w:r>
    </w:p>
    <w:p w:rsidR="00AC25E8" w:rsidRPr="0094445A" w:rsidRDefault="00AC25E8" w:rsidP="0094445A">
      <w:pPr>
        <w:pStyle w:val="paragraph"/>
      </w:pPr>
      <w:r w:rsidRPr="0094445A">
        <w:tab/>
        <w:t>(a)</w:t>
      </w:r>
      <w:r w:rsidRPr="0094445A">
        <w:tab/>
        <w:t>a large ADI, a subsidiary of a large ADI, or a person of a kind prescribed by the regulations; and</w:t>
      </w:r>
    </w:p>
    <w:p w:rsidR="00AC25E8" w:rsidRPr="0094445A" w:rsidRDefault="00F4327B" w:rsidP="0094445A">
      <w:pPr>
        <w:pStyle w:val="paragraph"/>
      </w:pPr>
      <w:r w:rsidRPr="0094445A">
        <w:tab/>
        <w:t>(b)</w:t>
      </w:r>
      <w:r w:rsidRPr="0094445A">
        <w:tab/>
        <w:t>a credit provider.</w:t>
      </w:r>
    </w:p>
    <w:p w:rsidR="00FF5C98" w:rsidRPr="0094445A" w:rsidRDefault="00FF5C98" w:rsidP="0094445A">
      <w:pPr>
        <w:pStyle w:val="subsection"/>
      </w:pPr>
      <w:r w:rsidRPr="0094445A">
        <w:lastRenderedPageBreak/>
        <w:tab/>
        <w:t>(2)</w:t>
      </w:r>
      <w:r w:rsidRPr="0094445A">
        <w:tab/>
        <w:t xml:space="preserve">A credit reporting body is an </w:t>
      </w:r>
      <w:r w:rsidRPr="0094445A">
        <w:rPr>
          <w:b/>
          <w:i/>
        </w:rPr>
        <w:t>eligible credit reporting body</w:t>
      </w:r>
      <w:r w:rsidRPr="0094445A">
        <w:t xml:space="preserve"> for a licensee if:</w:t>
      </w:r>
    </w:p>
    <w:p w:rsidR="00FF5C98" w:rsidRPr="0094445A" w:rsidRDefault="00FF5C98" w:rsidP="0094445A">
      <w:pPr>
        <w:pStyle w:val="paragraph"/>
      </w:pPr>
      <w:r w:rsidRPr="0094445A">
        <w:tab/>
        <w:t>(a)</w:t>
      </w:r>
      <w:r w:rsidRPr="0094445A">
        <w:tab/>
        <w:t>the following conditions are met:</w:t>
      </w:r>
    </w:p>
    <w:p w:rsidR="00FF5C98" w:rsidRPr="0094445A" w:rsidRDefault="00FF5C98" w:rsidP="0094445A">
      <w:pPr>
        <w:pStyle w:val="paragraphsub"/>
      </w:pPr>
      <w:r w:rsidRPr="0094445A">
        <w:tab/>
        <w:t>(i)</w:t>
      </w:r>
      <w:r w:rsidRPr="0094445A">
        <w:tab/>
        <w:t>an agreement of the kind referred to in paragraph</w:t>
      </w:r>
      <w:r w:rsidR="0094445A" w:rsidRPr="0094445A">
        <w:t> </w:t>
      </w:r>
      <w:r w:rsidRPr="0094445A">
        <w:t xml:space="preserve">20Q(2)(a) of </w:t>
      </w:r>
      <w:r w:rsidR="00462EA8" w:rsidRPr="0094445A">
        <w:t xml:space="preserve">the </w:t>
      </w:r>
      <w:r w:rsidR="00462EA8" w:rsidRPr="0094445A">
        <w:rPr>
          <w:i/>
        </w:rPr>
        <w:t>Privacy Act 1988</w:t>
      </w:r>
      <w:r w:rsidR="00462EA8" w:rsidRPr="0094445A">
        <w:t xml:space="preserve"> </w:t>
      </w:r>
      <w:r w:rsidRPr="0094445A">
        <w:t>between the body and the licensee was in force on 2</w:t>
      </w:r>
      <w:r w:rsidR="0094445A" w:rsidRPr="0094445A">
        <w:t> </w:t>
      </w:r>
      <w:r w:rsidRPr="0094445A">
        <w:t>November 2017;</w:t>
      </w:r>
    </w:p>
    <w:p w:rsidR="00FF5C98" w:rsidRPr="0094445A" w:rsidRDefault="00FF5C98" w:rsidP="0094445A">
      <w:pPr>
        <w:pStyle w:val="paragraphsub"/>
      </w:pPr>
      <w:r w:rsidRPr="0094445A">
        <w:tab/>
        <w:t>(ii)</w:t>
      </w:r>
      <w:r w:rsidRPr="0094445A">
        <w:tab/>
        <w:t>the licensee is an eligible licensee on 1</w:t>
      </w:r>
      <w:r w:rsidR="0094445A" w:rsidRPr="0094445A">
        <w:t> </w:t>
      </w:r>
      <w:r w:rsidRPr="0094445A">
        <w:t>July 2018; or</w:t>
      </w:r>
    </w:p>
    <w:p w:rsidR="00FF5C98" w:rsidRPr="0094445A" w:rsidRDefault="00FF5C98" w:rsidP="0094445A">
      <w:pPr>
        <w:pStyle w:val="paragraph"/>
      </w:pPr>
      <w:r w:rsidRPr="0094445A">
        <w:tab/>
        <w:t>(b)</w:t>
      </w:r>
      <w:r w:rsidRPr="0094445A">
        <w:tab/>
        <w:t>the conditions (if any) prescribed by the regulations are met</w:t>
      </w:r>
      <w:r w:rsidR="006605A3" w:rsidRPr="0094445A">
        <w:t>.</w:t>
      </w:r>
    </w:p>
    <w:p w:rsidR="00AC25E8" w:rsidRPr="0094445A" w:rsidRDefault="006605A3" w:rsidP="0094445A">
      <w:pPr>
        <w:pStyle w:val="ActHead5"/>
      </w:pPr>
      <w:bookmarkStart w:id="12" w:name="_Toc505609909"/>
      <w:r w:rsidRPr="0094445A">
        <w:rPr>
          <w:rStyle w:val="CharSectno"/>
        </w:rPr>
        <w:t>133CO</w:t>
      </w:r>
      <w:r w:rsidR="00AC25E8" w:rsidRPr="0094445A">
        <w:t xml:space="preserve">  Meaning of eligible credit account</w:t>
      </w:r>
      <w:bookmarkEnd w:id="12"/>
    </w:p>
    <w:p w:rsidR="00AC25E8" w:rsidRPr="0094445A" w:rsidRDefault="00AC25E8" w:rsidP="0094445A">
      <w:pPr>
        <w:pStyle w:val="subsection"/>
      </w:pPr>
      <w:r w:rsidRPr="0094445A">
        <w:tab/>
      </w:r>
      <w:r w:rsidRPr="0094445A">
        <w:tab/>
        <w:t xml:space="preserve">An </w:t>
      </w:r>
      <w:r w:rsidRPr="0094445A">
        <w:rPr>
          <w:b/>
          <w:i/>
        </w:rPr>
        <w:t>eligible credit account</w:t>
      </w:r>
      <w:r w:rsidRPr="0094445A">
        <w:t xml:space="preserve"> is an account that:</w:t>
      </w:r>
    </w:p>
    <w:p w:rsidR="00AC25E8" w:rsidRPr="0094445A" w:rsidRDefault="00AC25E8" w:rsidP="0094445A">
      <w:pPr>
        <w:pStyle w:val="paragraph"/>
      </w:pPr>
      <w:r w:rsidRPr="0094445A">
        <w:tab/>
        <w:t>(a)</w:t>
      </w:r>
      <w:r w:rsidRPr="0094445A">
        <w:tab/>
        <w:t xml:space="preserve">relates to the provision, or possible provision, of consumer credit (within the meaning of the </w:t>
      </w:r>
      <w:r w:rsidRPr="0094445A">
        <w:rPr>
          <w:i/>
        </w:rPr>
        <w:t>Privacy Act 1988</w:t>
      </w:r>
      <w:r w:rsidRPr="0094445A">
        <w:t>); and</w:t>
      </w:r>
    </w:p>
    <w:p w:rsidR="00AC25E8" w:rsidRPr="0094445A" w:rsidRDefault="00AC25E8" w:rsidP="0094445A">
      <w:pPr>
        <w:pStyle w:val="paragraph"/>
      </w:pPr>
      <w:r w:rsidRPr="0094445A">
        <w:tab/>
        <w:t>(b)</w:t>
      </w:r>
      <w:r w:rsidRPr="0094445A">
        <w:tab/>
        <w:t>is held by one or more natural persons with a credit provider; and</w:t>
      </w:r>
    </w:p>
    <w:p w:rsidR="00AC25E8" w:rsidRPr="0094445A" w:rsidRDefault="00AC25E8" w:rsidP="0094445A">
      <w:pPr>
        <w:pStyle w:val="paragraph"/>
      </w:pPr>
      <w:r w:rsidRPr="0094445A">
        <w:tab/>
        <w:t>(c)</w:t>
      </w:r>
      <w:r w:rsidRPr="0094445A">
        <w:tab/>
        <w:t>is not of a kind prescribed by the regulations</w:t>
      </w:r>
      <w:r w:rsidR="006605A3" w:rsidRPr="0094445A">
        <w:t>.</w:t>
      </w:r>
    </w:p>
    <w:p w:rsidR="00AC25E8" w:rsidRPr="0094445A" w:rsidRDefault="006605A3" w:rsidP="0094445A">
      <w:pPr>
        <w:pStyle w:val="ActHead5"/>
      </w:pPr>
      <w:bookmarkStart w:id="13" w:name="_Toc505609910"/>
      <w:r w:rsidRPr="0094445A">
        <w:rPr>
          <w:rStyle w:val="CharSectno"/>
        </w:rPr>
        <w:t>133CP</w:t>
      </w:r>
      <w:r w:rsidR="00AC25E8" w:rsidRPr="0094445A">
        <w:t xml:space="preserve">  Meaning of mandatory credit information</w:t>
      </w:r>
      <w:bookmarkEnd w:id="13"/>
    </w:p>
    <w:p w:rsidR="00AC25E8" w:rsidRPr="0094445A" w:rsidRDefault="00AC25E8" w:rsidP="0094445A">
      <w:pPr>
        <w:pStyle w:val="subsection"/>
      </w:pPr>
      <w:r w:rsidRPr="0094445A">
        <w:tab/>
        <w:t>(1)</w:t>
      </w:r>
      <w:r w:rsidRPr="0094445A">
        <w:tab/>
      </w:r>
      <w:r w:rsidRPr="0094445A">
        <w:rPr>
          <w:b/>
          <w:i/>
        </w:rPr>
        <w:t>Mandatory credit information</w:t>
      </w:r>
      <w:r w:rsidRPr="0094445A">
        <w:t>, for eligible credit accounts held by natural persons with a credit provider, is any or all of the following information collected by or for the credit provider for those accounts:</w:t>
      </w:r>
    </w:p>
    <w:p w:rsidR="00AC25E8" w:rsidRPr="0094445A" w:rsidRDefault="00AC25E8" w:rsidP="0094445A">
      <w:pPr>
        <w:pStyle w:val="paragraph"/>
      </w:pPr>
      <w:r w:rsidRPr="0094445A">
        <w:tab/>
        <w:t>(a)</w:t>
      </w:r>
      <w:r w:rsidRPr="0094445A">
        <w:tab/>
        <w:t>credit information about the natural persons;</w:t>
      </w:r>
    </w:p>
    <w:p w:rsidR="00AC25E8" w:rsidRPr="0094445A" w:rsidRDefault="00AC25E8" w:rsidP="0094445A">
      <w:pPr>
        <w:pStyle w:val="paragraph"/>
      </w:pPr>
      <w:r w:rsidRPr="0094445A">
        <w:tab/>
        <w:t>(b)</w:t>
      </w:r>
      <w:r w:rsidRPr="0094445A">
        <w:tab/>
        <w:t>information of a kind prescribed by the regulations that relates to:</w:t>
      </w:r>
    </w:p>
    <w:p w:rsidR="00AC25E8" w:rsidRPr="0094445A" w:rsidRDefault="00AC25E8" w:rsidP="0094445A">
      <w:pPr>
        <w:pStyle w:val="paragraphsub"/>
      </w:pPr>
      <w:r w:rsidRPr="0094445A">
        <w:tab/>
        <w:t>(i)</w:t>
      </w:r>
      <w:r w:rsidRPr="0094445A">
        <w:tab/>
      </w:r>
      <w:r w:rsidR="00702046" w:rsidRPr="0094445A">
        <w:t xml:space="preserve">those </w:t>
      </w:r>
      <w:r w:rsidRPr="0094445A">
        <w:t>accounts; or</w:t>
      </w:r>
    </w:p>
    <w:p w:rsidR="00AC25E8" w:rsidRPr="0094445A" w:rsidRDefault="00AC25E8" w:rsidP="0094445A">
      <w:pPr>
        <w:pStyle w:val="paragraphsub"/>
      </w:pPr>
      <w:r w:rsidRPr="0094445A">
        <w:tab/>
        <w:t>(ii)</w:t>
      </w:r>
      <w:r w:rsidRPr="0094445A">
        <w:tab/>
        <w:t>the natural persons who hold those accounts</w:t>
      </w:r>
      <w:r w:rsidR="006605A3" w:rsidRPr="0094445A">
        <w:t>.</w:t>
      </w:r>
    </w:p>
    <w:p w:rsidR="00A13671" w:rsidRPr="0094445A" w:rsidRDefault="00A13671" w:rsidP="0094445A">
      <w:pPr>
        <w:pStyle w:val="subsection"/>
      </w:pPr>
      <w:r w:rsidRPr="0094445A">
        <w:tab/>
        <w:t>(2)</w:t>
      </w:r>
      <w:r w:rsidRPr="0094445A">
        <w:tab/>
        <w:t xml:space="preserve">The </w:t>
      </w:r>
      <w:r w:rsidRPr="0094445A">
        <w:rPr>
          <w:i/>
        </w:rPr>
        <w:t>Privacy Act 1988</w:t>
      </w:r>
      <w:r w:rsidRPr="0094445A">
        <w:t xml:space="preserve">, and legislative instruments made under that Act, apply in relation to mandatory credit information covered by </w:t>
      </w:r>
      <w:r w:rsidR="0094445A" w:rsidRPr="0094445A">
        <w:t>paragraph (</w:t>
      </w:r>
      <w:r w:rsidRPr="0094445A">
        <w:t>1)(b) in a corresponding way to the way that Act and those instruments apply in relation to credit information</w:t>
      </w:r>
      <w:r w:rsidR="006605A3" w:rsidRPr="0094445A">
        <w:t>.</w:t>
      </w:r>
    </w:p>
    <w:p w:rsidR="00AC25E8" w:rsidRPr="0094445A" w:rsidRDefault="006605A3" w:rsidP="0094445A">
      <w:pPr>
        <w:pStyle w:val="ActHead5"/>
      </w:pPr>
      <w:bookmarkStart w:id="14" w:name="_Toc505609911"/>
      <w:r w:rsidRPr="0094445A">
        <w:rPr>
          <w:rStyle w:val="CharSectno"/>
        </w:rPr>
        <w:lastRenderedPageBreak/>
        <w:t>133CQ</w:t>
      </w:r>
      <w:r w:rsidR="00AC25E8" w:rsidRPr="0094445A">
        <w:t xml:space="preserve">  Meaning of </w:t>
      </w:r>
      <w:r w:rsidR="00090518" w:rsidRPr="0094445A">
        <w:t>supply</w:t>
      </w:r>
      <w:r w:rsidR="00AC25E8" w:rsidRPr="0094445A">
        <w:t xml:space="preserve"> requirements</w:t>
      </w:r>
      <w:bookmarkEnd w:id="14"/>
    </w:p>
    <w:p w:rsidR="00AC25E8" w:rsidRPr="0094445A" w:rsidRDefault="00AC25E8" w:rsidP="0094445A">
      <w:pPr>
        <w:pStyle w:val="subsection"/>
      </w:pPr>
      <w:r w:rsidRPr="0094445A">
        <w:tab/>
        <w:t>(1)</w:t>
      </w:r>
      <w:r w:rsidRPr="0094445A">
        <w:tab/>
        <w:t>Information is supplied</w:t>
      </w:r>
      <w:r w:rsidR="00090518" w:rsidRPr="0094445A">
        <w:t xml:space="preserve"> </w:t>
      </w:r>
      <w:r w:rsidRPr="0094445A">
        <w:t xml:space="preserve">in accordance with the </w:t>
      </w:r>
      <w:r w:rsidR="00090518" w:rsidRPr="0094445A">
        <w:rPr>
          <w:b/>
          <w:i/>
        </w:rPr>
        <w:t>supply</w:t>
      </w:r>
      <w:r w:rsidRPr="0094445A">
        <w:rPr>
          <w:b/>
          <w:i/>
        </w:rPr>
        <w:t xml:space="preserve"> requirements</w:t>
      </w:r>
      <w:r w:rsidRPr="0094445A">
        <w:t xml:space="preserve"> if </w:t>
      </w:r>
      <w:r w:rsidR="00943AE3" w:rsidRPr="0094445A">
        <w:t>the supply is</w:t>
      </w:r>
      <w:r w:rsidR="006C7BF3" w:rsidRPr="0094445A">
        <w:t xml:space="preserve"> </w:t>
      </w:r>
      <w:r w:rsidRPr="0094445A">
        <w:t>in accordance with:</w:t>
      </w:r>
    </w:p>
    <w:p w:rsidR="00AC25E8" w:rsidRPr="0094445A" w:rsidRDefault="00AC25E8" w:rsidP="0094445A">
      <w:pPr>
        <w:pStyle w:val="paragraph"/>
      </w:pPr>
      <w:r w:rsidRPr="0094445A">
        <w:tab/>
        <w:t>(a)</w:t>
      </w:r>
      <w:r w:rsidRPr="0094445A">
        <w:tab/>
        <w:t xml:space="preserve">the registered CR code (within the meaning of the </w:t>
      </w:r>
      <w:r w:rsidRPr="0094445A">
        <w:rPr>
          <w:i/>
        </w:rPr>
        <w:t>Privacy Act 1988</w:t>
      </w:r>
      <w:r w:rsidRPr="0094445A">
        <w:t>); and</w:t>
      </w:r>
    </w:p>
    <w:p w:rsidR="00AC25E8" w:rsidRPr="0094445A" w:rsidRDefault="00AC25E8" w:rsidP="0094445A">
      <w:pPr>
        <w:pStyle w:val="paragraph"/>
      </w:pPr>
      <w:r w:rsidRPr="0094445A">
        <w:tab/>
        <w:t>(b)</w:t>
      </w:r>
      <w:r w:rsidRPr="0094445A">
        <w:tab/>
        <w:t xml:space="preserve">any determination under </w:t>
      </w:r>
      <w:r w:rsidR="0094445A" w:rsidRPr="0094445A">
        <w:t>subsection (</w:t>
      </w:r>
      <w:r w:rsidRPr="0094445A">
        <w:t>2); and</w:t>
      </w:r>
    </w:p>
    <w:p w:rsidR="00AC25E8" w:rsidRPr="0094445A" w:rsidRDefault="00AC25E8" w:rsidP="0094445A">
      <w:pPr>
        <w:pStyle w:val="paragraph"/>
      </w:pPr>
      <w:r w:rsidRPr="0094445A">
        <w:tab/>
        <w:t>(c)</w:t>
      </w:r>
      <w:r w:rsidRPr="0094445A">
        <w:tab/>
        <w:t xml:space="preserve">any technical standards approved under </w:t>
      </w:r>
      <w:r w:rsidR="0094445A" w:rsidRPr="0094445A">
        <w:t>subsection (</w:t>
      </w:r>
      <w:r w:rsidRPr="0094445A">
        <w:t>4)</w:t>
      </w:r>
      <w:r w:rsidR="006605A3" w:rsidRPr="0094445A">
        <w:t>.</w:t>
      </w:r>
    </w:p>
    <w:p w:rsidR="00AC25E8" w:rsidRPr="0094445A" w:rsidRDefault="00AC25E8" w:rsidP="0094445A">
      <w:pPr>
        <w:pStyle w:val="subsection"/>
      </w:pPr>
      <w:r w:rsidRPr="0094445A">
        <w:tab/>
        <w:t>(2)</w:t>
      </w:r>
      <w:r w:rsidRPr="0094445A">
        <w:tab/>
        <w:t>For one or more kinds of information to be supplied under this Part, ASIC may, by legislative instrument, determine particulars of that information that must be included in that supply</w:t>
      </w:r>
      <w:r w:rsidR="006605A3" w:rsidRPr="0094445A">
        <w:t>.</w:t>
      </w:r>
    </w:p>
    <w:p w:rsidR="00AC25E8" w:rsidRPr="0094445A" w:rsidRDefault="00AC25E8" w:rsidP="0094445A">
      <w:pPr>
        <w:pStyle w:val="subsection"/>
      </w:pPr>
      <w:r w:rsidRPr="0094445A">
        <w:tab/>
        <w:t>(3)</w:t>
      </w:r>
      <w:r w:rsidRPr="0094445A">
        <w:tab/>
        <w:t>Despite subsection</w:t>
      </w:r>
      <w:r w:rsidR="0094445A" w:rsidRPr="0094445A">
        <w:t> </w:t>
      </w:r>
      <w:r w:rsidRPr="0094445A">
        <w:t xml:space="preserve">14(2) of the </w:t>
      </w:r>
      <w:r w:rsidRPr="0094445A">
        <w:rPr>
          <w:i/>
        </w:rPr>
        <w:t>Legislation Act 2003</w:t>
      </w:r>
      <w:r w:rsidRPr="0094445A">
        <w:t xml:space="preserve">, a determination under </w:t>
      </w:r>
      <w:r w:rsidR="0094445A" w:rsidRPr="0094445A">
        <w:t>subsection (</w:t>
      </w:r>
      <w:r w:rsidRPr="0094445A">
        <w:t>2) may make provision in relation to a matter by applying, adopting or incorporating, with or without modification, any matter contained in any other instrument or writing as in force or existing from time to time</w:t>
      </w:r>
      <w:r w:rsidR="006605A3" w:rsidRPr="0094445A">
        <w:t>.</w:t>
      </w:r>
    </w:p>
    <w:p w:rsidR="00AC25E8" w:rsidRPr="0094445A" w:rsidRDefault="00AC25E8" w:rsidP="0094445A">
      <w:pPr>
        <w:pStyle w:val="subsection"/>
      </w:pPr>
      <w:r w:rsidRPr="0094445A">
        <w:tab/>
        <w:t>(4)</w:t>
      </w:r>
      <w:r w:rsidRPr="0094445A">
        <w:tab/>
        <w:t>ASIC may, in writing, approve technical standards for supply</w:t>
      </w:r>
      <w:r w:rsidR="00CA7FC9" w:rsidRPr="0094445A">
        <w:t>ing</w:t>
      </w:r>
      <w:r w:rsidR="00090518" w:rsidRPr="0094445A">
        <w:t xml:space="preserve"> </w:t>
      </w:r>
      <w:r w:rsidRPr="0094445A">
        <w:t>one or more kinds of information under this Part</w:t>
      </w:r>
      <w:r w:rsidR="006605A3" w:rsidRPr="0094445A">
        <w:t>.</w:t>
      </w:r>
    </w:p>
    <w:p w:rsidR="00AC25E8" w:rsidRPr="0094445A" w:rsidRDefault="00AC25E8" w:rsidP="0094445A">
      <w:pPr>
        <w:pStyle w:val="subsection"/>
      </w:pPr>
      <w:r w:rsidRPr="0094445A">
        <w:tab/>
        <w:t>(5)</w:t>
      </w:r>
      <w:r w:rsidRPr="0094445A">
        <w:tab/>
        <w:t>If there is an inconsistency between:</w:t>
      </w:r>
    </w:p>
    <w:p w:rsidR="00AC25E8" w:rsidRPr="0094445A" w:rsidRDefault="00AC25E8" w:rsidP="0094445A">
      <w:pPr>
        <w:pStyle w:val="paragraph"/>
      </w:pPr>
      <w:r w:rsidRPr="0094445A">
        <w:tab/>
        <w:t>(a)</w:t>
      </w:r>
      <w:r w:rsidRPr="0094445A">
        <w:tab/>
        <w:t xml:space="preserve">the registered CR code (within the meaning of the </w:t>
      </w:r>
      <w:r w:rsidRPr="0094445A">
        <w:rPr>
          <w:i/>
        </w:rPr>
        <w:t>Privacy Act 1988</w:t>
      </w:r>
      <w:r w:rsidRPr="0094445A">
        <w:t>); and</w:t>
      </w:r>
    </w:p>
    <w:p w:rsidR="00AC25E8" w:rsidRPr="0094445A" w:rsidRDefault="00AC25E8" w:rsidP="0094445A">
      <w:pPr>
        <w:pStyle w:val="paragraph"/>
      </w:pPr>
      <w:r w:rsidRPr="0094445A">
        <w:tab/>
        <w:t>(b)</w:t>
      </w:r>
      <w:r w:rsidRPr="0094445A">
        <w:tab/>
        <w:t xml:space="preserve">a determination under </w:t>
      </w:r>
      <w:r w:rsidR="0094445A" w:rsidRPr="0094445A">
        <w:t>subsection (</w:t>
      </w:r>
      <w:r w:rsidRPr="0094445A">
        <w:t xml:space="preserve">2) or a technical standard approved under </w:t>
      </w:r>
      <w:r w:rsidR="0094445A" w:rsidRPr="0094445A">
        <w:t>subsection (</w:t>
      </w:r>
      <w:r w:rsidRPr="0094445A">
        <w:t>4);</w:t>
      </w:r>
    </w:p>
    <w:p w:rsidR="00AC25E8" w:rsidRPr="0094445A" w:rsidRDefault="00AC25E8" w:rsidP="0094445A">
      <w:pPr>
        <w:pStyle w:val="subsection2"/>
      </w:pPr>
      <w:r w:rsidRPr="0094445A">
        <w:t>the registered CR code prevails to the extent of the inconsistency</w:t>
      </w:r>
      <w:r w:rsidR="006605A3" w:rsidRPr="0094445A">
        <w:t>.</w:t>
      </w:r>
    </w:p>
    <w:p w:rsidR="00AC25E8" w:rsidRPr="0094445A" w:rsidRDefault="00AC25E8" w:rsidP="0094445A">
      <w:pPr>
        <w:pStyle w:val="ActHead3"/>
      </w:pPr>
      <w:bookmarkStart w:id="15" w:name="_Toc505609912"/>
      <w:r w:rsidRPr="0094445A">
        <w:rPr>
          <w:rStyle w:val="CharDivNo"/>
        </w:rPr>
        <w:t>Division</w:t>
      </w:r>
      <w:r w:rsidR="0094445A" w:rsidRPr="0094445A">
        <w:rPr>
          <w:rStyle w:val="CharDivNo"/>
        </w:rPr>
        <w:t> </w:t>
      </w:r>
      <w:r w:rsidRPr="0094445A">
        <w:rPr>
          <w:rStyle w:val="CharDivNo"/>
        </w:rPr>
        <w:t>2</w:t>
      </w:r>
      <w:r w:rsidRPr="0094445A">
        <w:t>—</w:t>
      </w:r>
      <w:r w:rsidRPr="0094445A">
        <w:rPr>
          <w:rStyle w:val="CharDivText"/>
        </w:rPr>
        <w:t>Supplying credit information to credit reporting bodies</w:t>
      </w:r>
      <w:r w:rsidR="00A22CA1" w:rsidRPr="0094445A">
        <w:rPr>
          <w:rStyle w:val="CharDivText"/>
        </w:rPr>
        <w:t xml:space="preserve"> etc</w:t>
      </w:r>
      <w:r w:rsidR="006605A3" w:rsidRPr="0094445A">
        <w:rPr>
          <w:rStyle w:val="CharDivText"/>
        </w:rPr>
        <w:t>.</w:t>
      </w:r>
      <w:bookmarkEnd w:id="15"/>
    </w:p>
    <w:p w:rsidR="00FF5C98" w:rsidRPr="0094445A" w:rsidRDefault="006605A3" w:rsidP="0094445A">
      <w:pPr>
        <w:pStyle w:val="ActHead5"/>
      </w:pPr>
      <w:bookmarkStart w:id="16" w:name="_Toc505609913"/>
      <w:r w:rsidRPr="0094445A">
        <w:rPr>
          <w:rStyle w:val="CharSectno"/>
        </w:rPr>
        <w:t>133CR</w:t>
      </w:r>
      <w:r w:rsidR="00FF5C98" w:rsidRPr="0094445A">
        <w:t xml:space="preserve">  Initial bulk supplies</w:t>
      </w:r>
      <w:r w:rsidR="005D60A7" w:rsidRPr="0094445A">
        <w:t xml:space="preserve"> of</w:t>
      </w:r>
      <w:r w:rsidR="006D223F" w:rsidRPr="0094445A">
        <w:t xml:space="preserve"> credit</w:t>
      </w:r>
      <w:r w:rsidR="005D60A7" w:rsidRPr="0094445A">
        <w:t xml:space="preserve"> information—requirements</w:t>
      </w:r>
      <w:bookmarkEnd w:id="16"/>
    </w:p>
    <w:p w:rsidR="00FF5C98" w:rsidRPr="0094445A" w:rsidRDefault="00FF5C98" w:rsidP="0094445A">
      <w:pPr>
        <w:pStyle w:val="SubsectionHead"/>
      </w:pPr>
      <w:r w:rsidRPr="0094445A">
        <w:t>First bulk supply</w:t>
      </w:r>
    </w:p>
    <w:p w:rsidR="00FF5C98" w:rsidRPr="0094445A" w:rsidRDefault="00FF5C98" w:rsidP="0094445A">
      <w:pPr>
        <w:pStyle w:val="subsection"/>
      </w:pPr>
      <w:r w:rsidRPr="0094445A">
        <w:tab/>
        <w:t>(1)</w:t>
      </w:r>
      <w:r w:rsidRPr="0094445A">
        <w:tab/>
        <w:t>An eligible licensee must supply, to each eligible credit reporting body for the licensee, mandatory credit information:</w:t>
      </w:r>
    </w:p>
    <w:p w:rsidR="00FF5C98" w:rsidRPr="0094445A" w:rsidRDefault="00FF5C98" w:rsidP="0094445A">
      <w:pPr>
        <w:pStyle w:val="paragraph"/>
      </w:pPr>
      <w:r w:rsidRPr="0094445A">
        <w:lastRenderedPageBreak/>
        <w:tab/>
        <w:t>(a)</w:t>
      </w:r>
      <w:r w:rsidRPr="0094445A">
        <w:tab/>
        <w:t>for at least 50% of the eligible credit accounts held with the licensee on the first 1</w:t>
      </w:r>
      <w:r w:rsidR="0094445A" w:rsidRPr="0094445A">
        <w:t> </w:t>
      </w:r>
      <w:r w:rsidRPr="0094445A">
        <w:t>July on which the licensee is an eligible licensee; and</w:t>
      </w:r>
    </w:p>
    <w:p w:rsidR="00696FD0" w:rsidRPr="0094445A" w:rsidRDefault="00696FD0" w:rsidP="0094445A">
      <w:pPr>
        <w:pStyle w:val="paragraph"/>
      </w:pPr>
      <w:r w:rsidRPr="0094445A">
        <w:tab/>
        <w:t>(b)</w:t>
      </w:r>
      <w:r w:rsidRPr="0094445A">
        <w:tab/>
        <w:t>before the end of the later of the following periods:</w:t>
      </w:r>
    </w:p>
    <w:p w:rsidR="00696FD0" w:rsidRPr="0094445A" w:rsidRDefault="00696FD0" w:rsidP="0094445A">
      <w:pPr>
        <w:pStyle w:val="paragraphsub"/>
      </w:pPr>
      <w:r w:rsidRPr="0094445A">
        <w:tab/>
        <w:t>(i)</w:t>
      </w:r>
      <w:r w:rsidRPr="0094445A">
        <w:tab/>
        <w:t>the 90</w:t>
      </w:r>
      <w:r w:rsidR="0094445A">
        <w:noBreakHyphen/>
      </w:r>
      <w:r w:rsidRPr="0094445A">
        <w:t>day period starting on that 1</w:t>
      </w:r>
      <w:r w:rsidR="0094445A" w:rsidRPr="0094445A">
        <w:t> </w:t>
      </w:r>
      <w:r w:rsidRPr="0094445A">
        <w:t>July;</w:t>
      </w:r>
    </w:p>
    <w:p w:rsidR="00696FD0" w:rsidRPr="0094445A" w:rsidRDefault="00696FD0" w:rsidP="0094445A">
      <w:pPr>
        <w:pStyle w:val="paragraphsub"/>
      </w:pPr>
      <w:r w:rsidRPr="0094445A">
        <w:tab/>
        <w:t>(ii)</w:t>
      </w:r>
      <w:r w:rsidRPr="0094445A">
        <w:tab/>
        <w:t>if the licensee reasonably believes that the body is not complying with section</w:t>
      </w:r>
      <w:r w:rsidR="0094445A" w:rsidRPr="0094445A">
        <w:t> </w:t>
      </w:r>
      <w:r w:rsidRPr="0094445A">
        <w:t xml:space="preserve">20Q of the </w:t>
      </w:r>
      <w:r w:rsidRPr="0094445A">
        <w:rPr>
          <w:i/>
        </w:rPr>
        <w:t>Privacy Act 1988</w:t>
      </w:r>
      <w:r w:rsidRPr="0094445A">
        <w:t xml:space="preserve"> on that 1</w:t>
      </w:r>
      <w:r w:rsidR="0094445A" w:rsidRPr="0094445A">
        <w:t> </w:t>
      </w:r>
      <w:r w:rsidRPr="0094445A">
        <w:t>July, but ceases to hold that belief before the end of that 90</w:t>
      </w:r>
      <w:r w:rsidR="0094445A">
        <w:noBreakHyphen/>
      </w:r>
      <w:r w:rsidRPr="0094445A">
        <w:t>day period—the 14</w:t>
      </w:r>
      <w:r w:rsidR="0094445A">
        <w:noBreakHyphen/>
      </w:r>
      <w:r w:rsidRPr="0094445A">
        <w:t>day period starting on the day the licensee ceases to hold that belief; and</w:t>
      </w:r>
    </w:p>
    <w:p w:rsidR="00FF5C98" w:rsidRPr="0094445A" w:rsidRDefault="00FF5C98" w:rsidP="0094445A">
      <w:pPr>
        <w:pStyle w:val="paragraph"/>
      </w:pPr>
      <w:r w:rsidRPr="0094445A">
        <w:tab/>
        <w:t>(c)</w:t>
      </w:r>
      <w:r w:rsidRPr="0094445A">
        <w:tab/>
        <w:t xml:space="preserve">in accordance with the </w:t>
      </w:r>
      <w:r w:rsidR="00090518" w:rsidRPr="0094445A">
        <w:t>supply</w:t>
      </w:r>
      <w:r w:rsidRPr="0094445A">
        <w:t xml:space="preserve"> requirements; and</w:t>
      </w:r>
    </w:p>
    <w:p w:rsidR="00FF5C98" w:rsidRPr="0094445A" w:rsidRDefault="00FF5C98" w:rsidP="0094445A">
      <w:pPr>
        <w:pStyle w:val="paragraph"/>
      </w:pPr>
      <w:r w:rsidRPr="0094445A">
        <w:tab/>
        <w:t>(d)</w:t>
      </w:r>
      <w:r w:rsidRPr="0094445A">
        <w:tab/>
        <w:t xml:space="preserve">to the extent that the licensee is not prevented by the </w:t>
      </w:r>
      <w:r w:rsidRPr="0094445A">
        <w:rPr>
          <w:i/>
        </w:rPr>
        <w:t>Privacy Act 1988</w:t>
      </w:r>
      <w:r w:rsidRPr="0094445A">
        <w:t xml:space="preserve"> from doing so</w:t>
      </w:r>
      <w:r w:rsidR="006605A3" w:rsidRPr="0094445A">
        <w:t>.</w:t>
      </w:r>
    </w:p>
    <w:p w:rsidR="00FF5C98" w:rsidRPr="0094445A" w:rsidRDefault="00FF5C98" w:rsidP="0094445A">
      <w:pPr>
        <w:pStyle w:val="Penalty"/>
      </w:pPr>
      <w:r w:rsidRPr="0094445A">
        <w:t>Civil penalty:</w:t>
      </w:r>
      <w:r w:rsidRPr="0094445A">
        <w:tab/>
        <w:t>2,000 penalty units</w:t>
      </w:r>
      <w:r w:rsidR="006605A3" w:rsidRPr="0094445A">
        <w:t>.</w:t>
      </w:r>
    </w:p>
    <w:p w:rsidR="00FF5C98" w:rsidRPr="0094445A" w:rsidRDefault="00FF5C98" w:rsidP="0094445A">
      <w:pPr>
        <w:pStyle w:val="subsection"/>
      </w:pPr>
      <w:r w:rsidRPr="0094445A">
        <w:tab/>
        <w:t>(2)</w:t>
      </w:r>
      <w:r w:rsidRPr="0094445A">
        <w:tab/>
        <w:t xml:space="preserve">The licensee may choose which eligible credit accounts make up the 50% referred to in </w:t>
      </w:r>
      <w:r w:rsidR="0094445A" w:rsidRPr="0094445A">
        <w:t>paragraph (</w:t>
      </w:r>
      <w:r w:rsidRPr="0094445A">
        <w:t>1)(a)</w:t>
      </w:r>
      <w:r w:rsidR="006605A3" w:rsidRPr="0094445A">
        <w:t>.</w:t>
      </w:r>
    </w:p>
    <w:p w:rsidR="00FF5C98" w:rsidRPr="0094445A" w:rsidRDefault="00FF5C98" w:rsidP="0094445A">
      <w:pPr>
        <w:pStyle w:val="SubsectionHead"/>
      </w:pPr>
      <w:r w:rsidRPr="0094445A">
        <w:t>Bulk supply of remaining information</w:t>
      </w:r>
    </w:p>
    <w:p w:rsidR="00FF5C98" w:rsidRPr="0094445A" w:rsidRDefault="00FF5C98" w:rsidP="0094445A">
      <w:pPr>
        <w:pStyle w:val="subsection"/>
      </w:pPr>
      <w:r w:rsidRPr="0094445A">
        <w:tab/>
        <w:t>(3)</w:t>
      </w:r>
      <w:r w:rsidRPr="0094445A">
        <w:tab/>
        <w:t>An eligible licensee must supply, to each eligible credit reporting body for the licensee, mandatory credit information:</w:t>
      </w:r>
    </w:p>
    <w:p w:rsidR="00FF5C98" w:rsidRPr="0094445A" w:rsidRDefault="00FF5C98" w:rsidP="0094445A">
      <w:pPr>
        <w:pStyle w:val="paragraph"/>
      </w:pPr>
      <w:r w:rsidRPr="0094445A">
        <w:tab/>
        <w:t>(a)</w:t>
      </w:r>
      <w:r w:rsidRPr="0094445A">
        <w:tab/>
        <w:t>for the eligible credit accounts that:</w:t>
      </w:r>
    </w:p>
    <w:p w:rsidR="00FF5C98" w:rsidRPr="0094445A" w:rsidRDefault="00FF5C98" w:rsidP="0094445A">
      <w:pPr>
        <w:pStyle w:val="paragraphsub"/>
      </w:pPr>
      <w:r w:rsidRPr="0094445A">
        <w:tab/>
        <w:t>(i)</w:t>
      </w:r>
      <w:r w:rsidRPr="0094445A">
        <w:tab/>
        <w:t>are held with the licensee on the second 1</w:t>
      </w:r>
      <w:r w:rsidR="0094445A" w:rsidRPr="0094445A">
        <w:t> </w:t>
      </w:r>
      <w:r w:rsidRPr="0094445A">
        <w:t>July on which the licensee is an eligible licensee; and</w:t>
      </w:r>
    </w:p>
    <w:p w:rsidR="00FF5C98" w:rsidRPr="0094445A" w:rsidRDefault="00FF5C98" w:rsidP="0094445A">
      <w:pPr>
        <w:pStyle w:val="paragraphsub"/>
      </w:pPr>
      <w:r w:rsidRPr="0094445A">
        <w:tab/>
        <w:t>(ii)</w:t>
      </w:r>
      <w:r w:rsidRPr="0094445A">
        <w:tab/>
        <w:t xml:space="preserve">were not covered by a supply under </w:t>
      </w:r>
      <w:r w:rsidR="0094445A" w:rsidRPr="0094445A">
        <w:t>subsection (</w:t>
      </w:r>
      <w:r w:rsidRPr="0094445A">
        <w:t>1) to the body; and</w:t>
      </w:r>
    </w:p>
    <w:p w:rsidR="005C2EB6" w:rsidRPr="0094445A" w:rsidRDefault="005C2EB6" w:rsidP="0094445A">
      <w:pPr>
        <w:pStyle w:val="paragraph"/>
      </w:pPr>
      <w:r w:rsidRPr="0094445A">
        <w:tab/>
        <w:t>(b)</w:t>
      </w:r>
      <w:r w:rsidRPr="0094445A">
        <w:tab/>
        <w:t>before the end of the later of the following periods:</w:t>
      </w:r>
    </w:p>
    <w:p w:rsidR="005C2EB6" w:rsidRPr="0094445A" w:rsidRDefault="005C2EB6" w:rsidP="0094445A">
      <w:pPr>
        <w:pStyle w:val="paragraphsub"/>
      </w:pPr>
      <w:r w:rsidRPr="0094445A">
        <w:tab/>
        <w:t>(i)</w:t>
      </w:r>
      <w:r w:rsidRPr="0094445A">
        <w:tab/>
        <w:t>the 90</w:t>
      </w:r>
      <w:r w:rsidR="0094445A">
        <w:noBreakHyphen/>
      </w:r>
      <w:r w:rsidRPr="0094445A">
        <w:t>day period starting on that 1</w:t>
      </w:r>
      <w:r w:rsidR="0094445A" w:rsidRPr="0094445A">
        <w:t> </w:t>
      </w:r>
      <w:r w:rsidRPr="0094445A">
        <w:t>July;</w:t>
      </w:r>
    </w:p>
    <w:p w:rsidR="005C2EB6" w:rsidRPr="0094445A" w:rsidRDefault="005C2EB6" w:rsidP="0094445A">
      <w:pPr>
        <w:pStyle w:val="paragraphsub"/>
      </w:pPr>
      <w:r w:rsidRPr="0094445A">
        <w:tab/>
        <w:t>(ii)</w:t>
      </w:r>
      <w:r w:rsidRPr="0094445A">
        <w:tab/>
        <w:t>if the licensee reasonably believes that the body is not complying with section</w:t>
      </w:r>
      <w:r w:rsidR="0094445A" w:rsidRPr="0094445A">
        <w:t> </w:t>
      </w:r>
      <w:r w:rsidRPr="0094445A">
        <w:t xml:space="preserve">20Q of the </w:t>
      </w:r>
      <w:r w:rsidRPr="0094445A">
        <w:rPr>
          <w:i/>
        </w:rPr>
        <w:t>Privacy Act 1988</w:t>
      </w:r>
      <w:r w:rsidRPr="0094445A">
        <w:t xml:space="preserve"> on that 1</w:t>
      </w:r>
      <w:r w:rsidR="0094445A" w:rsidRPr="0094445A">
        <w:t> </w:t>
      </w:r>
      <w:r w:rsidRPr="0094445A">
        <w:t>July, but ceases to hold that belief before the end of that 90</w:t>
      </w:r>
      <w:r w:rsidR="0094445A">
        <w:noBreakHyphen/>
      </w:r>
      <w:r w:rsidRPr="0094445A">
        <w:t>day period—the 14</w:t>
      </w:r>
      <w:r w:rsidR="0094445A">
        <w:noBreakHyphen/>
      </w:r>
      <w:r w:rsidRPr="0094445A">
        <w:t>day period starting on the day the licensee ceases to hold that belief; and</w:t>
      </w:r>
    </w:p>
    <w:p w:rsidR="00FF5C98" w:rsidRPr="0094445A" w:rsidRDefault="00FF5C98" w:rsidP="0094445A">
      <w:pPr>
        <w:pStyle w:val="paragraph"/>
      </w:pPr>
      <w:r w:rsidRPr="0094445A">
        <w:tab/>
        <w:t>(c)</w:t>
      </w:r>
      <w:r w:rsidRPr="0094445A">
        <w:tab/>
        <w:t xml:space="preserve">in accordance with the </w:t>
      </w:r>
      <w:r w:rsidR="00090518" w:rsidRPr="0094445A">
        <w:t>supply</w:t>
      </w:r>
      <w:r w:rsidRPr="0094445A">
        <w:t xml:space="preserve"> requirements; and</w:t>
      </w:r>
    </w:p>
    <w:p w:rsidR="00FF5C98" w:rsidRPr="0094445A" w:rsidRDefault="00FF5C98" w:rsidP="0094445A">
      <w:pPr>
        <w:pStyle w:val="paragraph"/>
      </w:pPr>
      <w:r w:rsidRPr="0094445A">
        <w:tab/>
        <w:t>(d)</w:t>
      </w:r>
      <w:r w:rsidRPr="0094445A">
        <w:tab/>
        <w:t xml:space="preserve">to the extent that the licensee is not prevented by the </w:t>
      </w:r>
      <w:r w:rsidRPr="0094445A">
        <w:rPr>
          <w:i/>
        </w:rPr>
        <w:t>Privacy Act 1988</w:t>
      </w:r>
      <w:r w:rsidRPr="0094445A">
        <w:t xml:space="preserve"> from doing so</w:t>
      </w:r>
      <w:r w:rsidR="006605A3" w:rsidRPr="0094445A">
        <w:t>.</w:t>
      </w:r>
    </w:p>
    <w:p w:rsidR="00FF5C98" w:rsidRPr="0094445A" w:rsidRDefault="00FF5C98" w:rsidP="0094445A">
      <w:pPr>
        <w:pStyle w:val="Penalty"/>
      </w:pPr>
      <w:r w:rsidRPr="0094445A">
        <w:lastRenderedPageBreak/>
        <w:t>Civil penalty:</w:t>
      </w:r>
      <w:r w:rsidRPr="0094445A">
        <w:tab/>
        <w:t>2,000 penalty units</w:t>
      </w:r>
      <w:r w:rsidR="006605A3" w:rsidRPr="0094445A">
        <w:t>.</w:t>
      </w:r>
    </w:p>
    <w:p w:rsidR="00FF5C98" w:rsidRPr="0094445A" w:rsidRDefault="00FF5C98" w:rsidP="0094445A">
      <w:pPr>
        <w:pStyle w:val="SubsectionHead"/>
      </w:pPr>
      <w:r w:rsidRPr="0094445A">
        <w:t>Requirements apply whether the information is kept in or outside this jurisdiction</w:t>
      </w:r>
    </w:p>
    <w:p w:rsidR="00FF5C98" w:rsidRPr="0094445A" w:rsidRDefault="00B15696" w:rsidP="0094445A">
      <w:pPr>
        <w:pStyle w:val="subsection"/>
      </w:pPr>
      <w:r w:rsidRPr="0094445A">
        <w:tab/>
        <w:t>(4</w:t>
      </w:r>
      <w:r w:rsidR="00FF5C98" w:rsidRPr="0094445A">
        <w:t>)</w:t>
      </w:r>
      <w:r w:rsidR="00FF5C98" w:rsidRPr="0094445A">
        <w:tab/>
      </w:r>
      <w:r w:rsidR="0094445A" w:rsidRPr="0094445A">
        <w:t>Subsection (</w:t>
      </w:r>
      <w:r w:rsidR="00FF5C98" w:rsidRPr="0094445A">
        <w:t>1) or (3) applies whether the mandatory credit information is kept in or outside this jurisdiction</w:t>
      </w:r>
      <w:r w:rsidR="006605A3" w:rsidRPr="0094445A">
        <w:t>.</w:t>
      </w:r>
    </w:p>
    <w:p w:rsidR="00C11A9D" w:rsidRPr="0094445A" w:rsidRDefault="006605A3" w:rsidP="0094445A">
      <w:pPr>
        <w:pStyle w:val="ActHead5"/>
      </w:pPr>
      <w:bookmarkStart w:id="17" w:name="_Toc505609914"/>
      <w:r w:rsidRPr="0094445A">
        <w:rPr>
          <w:rStyle w:val="CharSectno"/>
        </w:rPr>
        <w:t>133CS</w:t>
      </w:r>
      <w:r w:rsidR="00C11A9D" w:rsidRPr="0094445A">
        <w:t xml:space="preserve">  </w:t>
      </w:r>
      <w:r w:rsidR="005D60A7" w:rsidRPr="0094445A">
        <w:t xml:space="preserve">Initial bulk supplies of </w:t>
      </w:r>
      <w:r w:rsidR="006D223F" w:rsidRPr="0094445A">
        <w:t xml:space="preserve">credit </w:t>
      </w:r>
      <w:r w:rsidR="005D60A7" w:rsidRPr="0094445A">
        <w:t>information—exceptions</w:t>
      </w:r>
      <w:bookmarkEnd w:id="17"/>
    </w:p>
    <w:p w:rsidR="005D60A7" w:rsidRPr="0094445A" w:rsidRDefault="005D60A7" w:rsidP="0094445A">
      <w:pPr>
        <w:pStyle w:val="SubsectionHead"/>
      </w:pPr>
      <w:r w:rsidRPr="0094445A">
        <w:t>Exception for credit reporting bodies not complying with information security requirements</w:t>
      </w:r>
    </w:p>
    <w:p w:rsidR="008C27AD" w:rsidRPr="0094445A" w:rsidRDefault="008C27AD" w:rsidP="0094445A">
      <w:pPr>
        <w:pStyle w:val="subsection"/>
      </w:pPr>
      <w:r w:rsidRPr="0094445A">
        <w:tab/>
        <w:t>(1)</w:t>
      </w:r>
      <w:r w:rsidRPr="0094445A">
        <w:tab/>
        <w:t>Neither subsection</w:t>
      </w:r>
      <w:r w:rsidR="0094445A" w:rsidRPr="0094445A">
        <w:t> </w:t>
      </w:r>
      <w:r w:rsidR="006605A3" w:rsidRPr="0094445A">
        <w:t>133CR</w:t>
      </w:r>
      <w:r w:rsidRPr="0094445A">
        <w:t>(1) nor (3) applies to a licensee in relation to a credit reporting body if:</w:t>
      </w:r>
    </w:p>
    <w:p w:rsidR="008C27AD" w:rsidRPr="0094445A" w:rsidRDefault="008C27AD" w:rsidP="0094445A">
      <w:pPr>
        <w:pStyle w:val="paragraph"/>
      </w:pPr>
      <w:r w:rsidRPr="0094445A">
        <w:tab/>
        <w:t>(a)</w:t>
      </w:r>
      <w:r w:rsidRPr="0094445A">
        <w:tab/>
        <w:t>the licensee reasonably believes that the body is not complying with section</w:t>
      </w:r>
      <w:r w:rsidR="0094445A" w:rsidRPr="0094445A">
        <w:t> </w:t>
      </w:r>
      <w:r w:rsidRPr="0094445A">
        <w:t xml:space="preserve">20Q of the </w:t>
      </w:r>
      <w:r w:rsidRPr="0094445A">
        <w:rPr>
          <w:i/>
        </w:rPr>
        <w:t>Privacy Act 1988</w:t>
      </w:r>
      <w:r w:rsidRPr="0094445A">
        <w:t>:</w:t>
      </w:r>
    </w:p>
    <w:p w:rsidR="008C27AD" w:rsidRPr="0094445A" w:rsidRDefault="00D74844" w:rsidP="0094445A">
      <w:pPr>
        <w:pStyle w:val="paragraphsub"/>
      </w:pPr>
      <w:r w:rsidRPr="0094445A">
        <w:tab/>
        <w:t>(i)</w:t>
      </w:r>
      <w:r w:rsidRPr="0094445A">
        <w:tab/>
        <w:t>on the</w:t>
      </w:r>
      <w:r w:rsidR="008C27AD" w:rsidRPr="0094445A">
        <w:t xml:space="preserve"> 1</w:t>
      </w:r>
      <w:r w:rsidR="0094445A" w:rsidRPr="0094445A">
        <w:t> </w:t>
      </w:r>
      <w:r w:rsidR="008C27AD" w:rsidRPr="0094445A">
        <w:t>July</w:t>
      </w:r>
      <w:r w:rsidRPr="0094445A">
        <w:t xml:space="preserve"> referred to in that subsection</w:t>
      </w:r>
      <w:r w:rsidR="008C27AD" w:rsidRPr="0094445A">
        <w:t>; and</w:t>
      </w:r>
    </w:p>
    <w:p w:rsidR="008C27AD" w:rsidRPr="0094445A" w:rsidRDefault="008C27AD" w:rsidP="0094445A">
      <w:pPr>
        <w:pStyle w:val="paragraphsub"/>
      </w:pPr>
      <w:r w:rsidRPr="0094445A">
        <w:tab/>
        <w:t>(ii)</w:t>
      </w:r>
      <w:r w:rsidRPr="0094445A">
        <w:tab/>
        <w:t>on the last day of the 90</w:t>
      </w:r>
      <w:r w:rsidR="0094445A">
        <w:noBreakHyphen/>
      </w:r>
      <w:r w:rsidRPr="0094445A">
        <w:t>day period starting on that 1</w:t>
      </w:r>
      <w:r w:rsidR="0094445A" w:rsidRPr="0094445A">
        <w:t> </w:t>
      </w:r>
      <w:r w:rsidRPr="0094445A">
        <w:t>July;</w:t>
      </w:r>
      <w:r w:rsidR="00451313" w:rsidRPr="0094445A">
        <w:t xml:space="preserve"> and</w:t>
      </w:r>
    </w:p>
    <w:p w:rsidR="008C27AD" w:rsidRPr="0094445A" w:rsidRDefault="008C27AD" w:rsidP="0094445A">
      <w:pPr>
        <w:pStyle w:val="paragraph"/>
      </w:pPr>
      <w:r w:rsidRPr="0094445A">
        <w:tab/>
        <w:t>(b)</w:t>
      </w:r>
      <w:r w:rsidRPr="0094445A">
        <w:tab/>
        <w:t xml:space="preserve">the licensee satisfies </w:t>
      </w:r>
      <w:r w:rsidR="0094445A" w:rsidRPr="0094445A">
        <w:t>subsection (</w:t>
      </w:r>
      <w:r w:rsidRPr="0094445A">
        <w:t>2) of this section</w:t>
      </w:r>
      <w:r w:rsidR="006605A3" w:rsidRPr="0094445A">
        <w:t>.</w:t>
      </w:r>
    </w:p>
    <w:p w:rsidR="008C27AD" w:rsidRPr="0094445A" w:rsidRDefault="008C27AD" w:rsidP="0094445A">
      <w:pPr>
        <w:pStyle w:val="subsection"/>
      </w:pPr>
      <w:r w:rsidRPr="0094445A">
        <w:tab/>
        <w:t>(2)</w:t>
      </w:r>
      <w:r w:rsidRPr="0094445A">
        <w:tab/>
        <w:t>The licensee satisfies this subsection if:</w:t>
      </w:r>
    </w:p>
    <w:p w:rsidR="004E5C2D" w:rsidRPr="0094445A" w:rsidRDefault="004E5C2D" w:rsidP="0094445A">
      <w:pPr>
        <w:pStyle w:val="paragraph"/>
      </w:pPr>
      <w:r w:rsidRPr="0094445A">
        <w:tab/>
        <w:t>(a)</w:t>
      </w:r>
      <w:r w:rsidRPr="0094445A">
        <w:tab/>
        <w:t>the lic</w:t>
      </w:r>
      <w:r w:rsidR="007D79D7" w:rsidRPr="0094445A">
        <w:t>ensee prepares a written notice</w:t>
      </w:r>
      <w:r w:rsidRPr="0094445A">
        <w:t>:</w:t>
      </w:r>
    </w:p>
    <w:p w:rsidR="004E5C2D" w:rsidRPr="0094445A" w:rsidRDefault="007D79D7" w:rsidP="0094445A">
      <w:pPr>
        <w:pStyle w:val="paragraphsub"/>
      </w:pPr>
      <w:r w:rsidRPr="0094445A">
        <w:tab/>
        <w:t>(i)</w:t>
      </w:r>
      <w:r w:rsidRPr="0094445A">
        <w:tab/>
        <w:t>stating</w:t>
      </w:r>
      <w:r w:rsidR="004E5C2D" w:rsidRPr="0094445A">
        <w:t xml:space="preserve"> that the licensee reasonably believes that the body is not complying with section</w:t>
      </w:r>
      <w:r w:rsidR="0094445A" w:rsidRPr="0094445A">
        <w:t> </w:t>
      </w:r>
      <w:r w:rsidR="004E5C2D" w:rsidRPr="0094445A">
        <w:t xml:space="preserve">20Q of the </w:t>
      </w:r>
      <w:r w:rsidR="004E5C2D" w:rsidRPr="0094445A">
        <w:rPr>
          <w:i/>
        </w:rPr>
        <w:t>Privacy Act 1988</w:t>
      </w:r>
      <w:r w:rsidR="004E5C2D" w:rsidRPr="0094445A">
        <w:t xml:space="preserve"> on that 1</w:t>
      </w:r>
      <w:r w:rsidR="0094445A" w:rsidRPr="0094445A">
        <w:t> </w:t>
      </w:r>
      <w:r w:rsidR="004E5C2D" w:rsidRPr="0094445A">
        <w:t>July; and</w:t>
      </w:r>
    </w:p>
    <w:p w:rsidR="004E5C2D" w:rsidRPr="0094445A" w:rsidRDefault="007D79D7" w:rsidP="0094445A">
      <w:pPr>
        <w:pStyle w:val="paragraphsub"/>
      </w:pPr>
      <w:r w:rsidRPr="0094445A">
        <w:tab/>
        <w:t>(ii)</w:t>
      </w:r>
      <w:r w:rsidRPr="0094445A">
        <w:tab/>
        <w:t xml:space="preserve">setting </w:t>
      </w:r>
      <w:r w:rsidR="004E5C2D" w:rsidRPr="0094445A">
        <w:t>out the licensee’s reasons for that belief; and</w:t>
      </w:r>
    </w:p>
    <w:p w:rsidR="004E5C2D" w:rsidRPr="0094445A" w:rsidRDefault="007D79D7" w:rsidP="0094445A">
      <w:pPr>
        <w:pStyle w:val="paragraphsub"/>
      </w:pPr>
      <w:r w:rsidRPr="0094445A">
        <w:tab/>
        <w:t>(iii)</w:t>
      </w:r>
      <w:r w:rsidRPr="0094445A">
        <w:tab/>
        <w:t>stating</w:t>
      </w:r>
      <w:r w:rsidR="004E5C2D" w:rsidRPr="0094445A">
        <w:t xml:space="preserve"> that the body has until the end of the 90</w:t>
      </w:r>
      <w:r w:rsidR="0094445A">
        <w:noBreakHyphen/>
      </w:r>
      <w:r w:rsidR="004E5C2D" w:rsidRPr="0094445A">
        <w:t>day period starting on that 1</w:t>
      </w:r>
      <w:r w:rsidR="0094445A" w:rsidRPr="0094445A">
        <w:t> </w:t>
      </w:r>
      <w:r w:rsidR="004E5C2D" w:rsidRPr="0094445A">
        <w:t>July to convince the licensee otherwise; and</w:t>
      </w:r>
    </w:p>
    <w:p w:rsidR="008C27AD" w:rsidRPr="0094445A" w:rsidRDefault="008C27AD" w:rsidP="0094445A">
      <w:pPr>
        <w:pStyle w:val="paragraph"/>
      </w:pPr>
      <w:r w:rsidRPr="0094445A">
        <w:tab/>
        <w:t>(b)</w:t>
      </w:r>
      <w:r w:rsidRPr="0094445A">
        <w:tab/>
        <w:t xml:space="preserve">the licensee gives that notice to the </w:t>
      </w:r>
      <w:r w:rsidR="004E5C2D" w:rsidRPr="0094445A">
        <w:t>credit reporting body</w:t>
      </w:r>
      <w:r w:rsidRPr="0094445A">
        <w:t>, and a copy to the Information Commissioner and ASIC, within 7 days after that 1</w:t>
      </w:r>
      <w:r w:rsidR="0094445A" w:rsidRPr="0094445A">
        <w:t> </w:t>
      </w:r>
      <w:r w:rsidRPr="0094445A">
        <w:t>July; and</w:t>
      </w:r>
    </w:p>
    <w:p w:rsidR="005E3516" w:rsidRPr="0094445A" w:rsidRDefault="005E3516" w:rsidP="0094445A">
      <w:pPr>
        <w:pStyle w:val="paragraph"/>
      </w:pPr>
      <w:r w:rsidRPr="0094445A">
        <w:tab/>
        <w:t>(c)</w:t>
      </w:r>
      <w:r w:rsidRPr="0094445A">
        <w:tab/>
        <w:t xml:space="preserve">the licensee prepares a written notice (the </w:t>
      </w:r>
      <w:r w:rsidRPr="0094445A">
        <w:rPr>
          <w:b/>
          <w:i/>
        </w:rPr>
        <w:t>final notice</w:t>
      </w:r>
      <w:r w:rsidR="007D79D7" w:rsidRPr="0094445A">
        <w:t>)</w:t>
      </w:r>
      <w:r w:rsidRPr="0094445A">
        <w:t>:</w:t>
      </w:r>
    </w:p>
    <w:p w:rsidR="005E3516" w:rsidRPr="0094445A" w:rsidRDefault="007D79D7" w:rsidP="0094445A">
      <w:pPr>
        <w:pStyle w:val="paragraphsub"/>
      </w:pPr>
      <w:r w:rsidRPr="0094445A">
        <w:tab/>
        <w:t>(i)</w:t>
      </w:r>
      <w:r w:rsidRPr="0094445A">
        <w:tab/>
        <w:t>stating</w:t>
      </w:r>
      <w:r w:rsidR="005E3516" w:rsidRPr="0094445A">
        <w:t xml:space="preserve"> that the licensee reasonably believes that the body is not complying with section</w:t>
      </w:r>
      <w:r w:rsidR="0094445A" w:rsidRPr="0094445A">
        <w:t> </w:t>
      </w:r>
      <w:r w:rsidR="005E3516" w:rsidRPr="0094445A">
        <w:t xml:space="preserve">20Q of the </w:t>
      </w:r>
      <w:r w:rsidR="005E3516" w:rsidRPr="0094445A">
        <w:rPr>
          <w:i/>
        </w:rPr>
        <w:t>Privacy Act 1988</w:t>
      </w:r>
      <w:r w:rsidR="005E3516" w:rsidRPr="0094445A">
        <w:t xml:space="preserve"> on the last day of that 90</w:t>
      </w:r>
      <w:r w:rsidR="0094445A">
        <w:noBreakHyphen/>
      </w:r>
      <w:r w:rsidR="005E3516" w:rsidRPr="0094445A">
        <w:t>day period; and</w:t>
      </w:r>
    </w:p>
    <w:p w:rsidR="005E3516" w:rsidRPr="0094445A" w:rsidRDefault="007D79D7" w:rsidP="0094445A">
      <w:pPr>
        <w:pStyle w:val="paragraphsub"/>
      </w:pPr>
      <w:r w:rsidRPr="0094445A">
        <w:lastRenderedPageBreak/>
        <w:tab/>
        <w:t>(ii)</w:t>
      </w:r>
      <w:r w:rsidRPr="0094445A">
        <w:tab/>
        <w:t>setting</w:t>
      </w:r>
      <w:r w:rsidR="005E3516" w:rsidRPr="0094445A">
        <w:t xml:space="preserve"> out the licensee’s reasons for that belief; and</w:t>
      </w:r>
    </w:p>
    <w:p w:rsidR="00491002" w:rsidRPr="0094445A" w:rsidRDefault="00491002" w:rsidP="0094445A">
      <w:pPr>
        <w:pStyle w:val="paragraph"/>
      </w:pPr>
      <w:r w:rsidRPr="0094445A">
        <w:tab/>
        <w:t>(d)</w:t>
      </w:r>
      <w:r w:rsidRPr="0094445A">
        <w:tab/>
        <w:t>the licensee gives the final notice to the body, and a copy to the Information Commissioner and ASIC, within 7 days after the last day of that 90</w:t>
      </w:r>
      <w:r w:rsidR="0094445A">
        <w:noBreakHyphen/>
      </w:r>
      <w:r w:rsidRPr="0094445A">
        <w:t>day period.</w:t>
      </w:r>
    </w:p>
    <w:p w:rsidR="00A95578" w:rsidRPr="0094445A" w:rsidRDefault="00A95578" w:rsidP="0094445A">
      <w:pPr>
        <w:pStyle w:val="SubsectionHead"/>
      </w:pPr>
      <w:r w:rsidRPr="0094445A">
        <w:t>Requirement to give notice if a credit reporting body later complies with information security requirements</w:t>
      </w:r>
    </w:p>
    <w:p w:rsidR="00A95578" w:rsidRPr="0094445A" w:rsidRDefault="00A95578" w:rsidP="0094445A">
      <w:pPr>
        <w:pStyle w:val="subsection"/>
      </w:pPr>
      <w:r w:rsidRPr="0094445A">
        <w:tab/>
        <w:t>(</w:t>
      </w:r>
      <w:r w:rsidR="009A17C4" w:rsidRPr="0094445A">
        <w:t>3</w:t>
      </w:r>
      <w:r w:rsidRPr="0094445A">
        <w:t>)</w:t>
      </w:r>
      <w:r w:rsidRPr="0094445A">
        <w:tab/>
        <w:t>If:</w:t>
      </w:r>
    </w:p>
    <w:p w:rsidR="00A95578" w:rsidRPr="0094445A" w:rsidRDefault="00A95578" w:rsidP="0094445A">
      <w:pPr>
        <w:pStyle w:val="paragraph"/>
      </w:pPr>
      <w:r w:rsidRPr="0094445A">
        <w:tab/>
        <w:t>(a)</w:t>
      </w:r>
      <w:r w:rsidRPr="0094445A">
        <w:tab/>
        <w:t>an eligible licensee reasonably believes that an eligible credit reporting body for the licensee is not complying with section</w:t>
      </w:r>
      <w:r w:rsidR="0094445A" w:rsidRPr="0094445A">
        <w:t> </w:t>
      </w:r>
      <w:r w:rsidRPr="0094445A">
        <w:t xml:space="preserve">20Q of the </w:t>
      </w:r>
      <w:r w:rsidRPr="0094445A">
        <w:rPr>
          <w:i/>
        </w:rPr>
        <w:t>Privacy Act 1988</w:t>
      </w:r>
      <w:r w:rsidRPr="0094445A">
        <w:t xml:space="preserve"> on the first or second 1</w:t>
      </w:r>
      <w:r w:rsidR="0094445A" w:rsidRPr="0094445A">
        <w:t> </w:t>
      </w:r>
      <w:r w:rsidRPr="0094445A">
        <w:t>July on which the licensee is an eligible licensee; and</w:t>
      </w:r>
    </w:p>
    <w:p w:rsidR="00A95578" w:rsidRPr="0094445A" w:rsidRDefault="00A95578" w:rsidP="0094445A">
      <w:pPr>
        <w:pStyle w:val="paragraph"/>
      </w:pPr>
      <w:r w:rsidRPr="0094445A">
        <w:tab/>
        <w:t>(b)</w:t>
      </w:r>
      <w:r w:rsidRPr="0094445A">
        <w:tab/>
        <w:t xml:space="preserve">the licensee </w:t>
      </w:r>
      <w:r w:rsidR="009404DD" w:rsidRPr="0094445A">
        <w:t>complies with</w:t>
      </w:r>
      <w:r w:rsidRPr="0094445A">
        <w:t xml:space="preserve"> </w:t>
      </w:r>
      <w:r w:rsidR="0094445A" w:rsidRPr="0094445A">
        <w:t>paragraphs (</w:t>
      </w:r>
      <w:r w:rsidRPr="0094445A">
        <w:t>2)(a) and (b) in relation to that belief; and</w:t>
      </w:r>
    </w:p>
    <w:p w:rsidR="00A95578" w:rsidRPr="0094445A" w:rsidRDefault="00A95578" w:rsidP="0094445A">
      <w:pPr>
        <w:pStyle w:val="paragraph"/>
      </w:pPr>
      <w:r w:rsidRPr="0094445A">
        <w:tab/>
        <w:t>(c)</w:t>
      </w:r>
      <w:r w:rsidRPr="0094445A">
        <w:tab/>
        <w:t>on a day</w:t>
      </w:r>
      <w:r w:rsidR="00FB114E" w:rsidRPr="0094445A">
        <w:t xml:space="preserve"> </w:t>
      </w:r>
      <w:r w:rsidRPr="0094445A">
        <w:t>during the 90</w:t>
      </w:r>
      <w:r w:rsidR="0094445A">
        <w:noBreakHyphen/>
      </w:r>
      <w:r w:rsidRPr="0094445A">
        <w:t>day period starting on that 1</w:t>
      </w:r>
      <w:r w:rsidR="0094445A" w:rsidRPr="0094445A">
        <w:t> </w:t>
      </w:r>
      <w:r w:rsidRPr="0094445A">
        <w:t xml:space="preserve">July, the licensee </w:t>
      </w:r>
      <w:r w:rsidR="00F71523" w:rsidRPr="0094445A">
        <w:t>ceases to hold</w:t>
      </w:r>
      <w:r w:rsidRPr="0094445A">
        <w:t xml:space="preserve"> that belief;</w:t>
      </w:r>
    </w:p>
    <w:p w:rsidR="00A95578" w:rsidRPr="0094445A" w:rsidRDefault="00A95578" w:rsidP="0094445A">
      <w:pPr>
        <w:pStyle w:val="subsection2"/>
      </w:pPr>
      <w:r w:rsidRPr="0094445A">
        <w:t>the licensee must:</w:t>
      </w:r>
    </w:p>
    <w:p w:rsidR="00A95578" w:rsidRPr="0094445A" w:rsidRDefault="007D79D7" w:rsidP="0094445A">
      <w:pPr>
        <w:pStyle w:val="paragraph"/>
      </w:pPr>
      <w:r w:rsidRPr="0094445A">
        <w:tab/>
        <w:t>(d)</w:t>
      </w:r>
      <w:r w:rsidRPr="0094445A">
        <w:tab/>
        <w:t>prepare a written notice</w:t>
      </w:r>
      <w:r w:rsidR="00A95578" w:rsidRPr="0094445A">
        <w:t>:</w:t>
      </w:r>
    </w:p>
    <w:p w:rsidR="00A95578" w:rsidRPr="0094445A" w:rsidRDefault="007D79D7" w:rsidP="0094445A">
      <w:pPr>
        <w:pStyle w:val="paragraphsub"/>
      </w:pPr>
      <w:r w:rsidRPr="0094445A">
        <w:tab/>
        <w:t>(i)</w:t>
      </w:r>
      <w:r w:rsidRPr="0094445A">
        <w:tab/>
        <w:t>stating</w:t>
      </w:r>
      <w:r w:rsidR="00A95578" w:rsidRPr="0094445A">
        <w:t xml:space="preserve"> that the licensee </w:t>
      </w:r>
      <w:r w:rsidR="00F71523" w:rsidRPr="0094445A">
        <w:t xml:space="preserve">has ceased to hold </w:t>
      </w:r>
      <w:r w:rsidR="00A95578" w:rsidRPr="0094445A">
        <w:t>that belief; and</w:t>
      </w:r>
    </w:p>
    <w:p w:rsidR="00A95578" w:rsidRPr="0094445A" w:rsidRDefault="007D79D7" w:rsidP="0094445A">
      <w:pPr>
        <w:pStyle w:val="paragraphsub"/>
      </w:pPr>
      <w:r w:rsidRPr="0094445A">
        <w:tab/>
        <w:t>(ii)</w:t>
      </w:r>
      <w:r w:rsidRPr="0094445A">
        <w:tab/>
        <w:t>setting</w:t>
      </w:r>
      <w:r w:rsidR="00A95578" w:rsidRPr="0094445A">
        <w:t xml:space="preserve"> out the licensee’s reasons </w:t>
      </w:r>
      <w:r w:rsidR="00FB114E" w:rsidRPr="0094445A">
        <w:t xml:space="preserve">for </w:t>
      </w:r>
      <w:r w:rsidR="00F71523" w:rsidRPr="0094445A">
        <w:t>ceasing to hold</w:t>
      </w:r>
      <w:r w:rsidR="009404DD" w:rsidRPr="0094445A">
        <w:t xml:space="preserve"> that belief</w:t>
      </w:r>
      <w:r w:rsidR="00A95578" w:rsidRPr="0094445A">
        <w:t>; and</w:t>
      </w:r>
    </w:p>
    <w:p w:rsidR="00A95578" w:rsidRPr="0094445A" w:rsidRDefault="00A95578" w:rsidP="0094445A">
      <w:pPr>
        <w:pStyle w:val="paragraph"/>
      </w:pPr>
      <w:r w:rsidRPr="0094445A">
        <w:tab/>
        <w:t>(e)</w:t>
      </w:r>
      <w:r w:rsidRPr="0094445A">
        <w:tab/>
        <w:t xml:space="preserve">give that notice to the body, and a copy to the Information Commissioner and ASIC, within 7 days after the </w:t>
      </w:r>
      <w:r w:rsidR="00FB114E" w:rsidRPr="0094445A">
        <w:t>day</w:t>
      </w:r>
      <w:r w:rsidR="00F71523" w:rsidRPr="0094445A">
        <w:t xml:space="preserve"> the licensee ceased to hold that belief</w:t>
      </w:r>
      <w:r w:rsidRPr="0094445A">
        <w:t>.</w:t>
      </w:r>
    </w:p>
    <w:p w:rsidR="00A95578" w:rsidRPr="0094445A" w:rsidRDefault="00A95578" w:rsidP="0094445A">
      <w:pPr>
        <w:pStyle w:val="Penalty"/>
      </w:pPr>
      <w:r w:rsidRPr="0094445A">
        <w:t>Civil penalty:</w:t>
      </w:r>
      <w:r w:rsidRPr="0094445A">
        <w:tab/>
        <w:t>2,000 penalty units.</w:t>
      </w:r>
    </w:p>
    <w:p w:rsidR="005D60A7" w:rsidRPr="0094445A" w:rsidRDefault="005D60A7" w:rsidP="0094445A">
      <w:pPr>
        <w:pStyle w:val="SubsectionHead"/>
      </w:pPr>
      <w:r w:rsidRPr="0094445A">
        <w:t>Exception for older repayment history information</w:t>
      </w:r>
    </w:p>
    <w:p w:rsidR="005D60A7" w:rsidRPr="0094445A" w:rsidRDefault="00A95578" w:rsidP="0094445A">
      <w:pPr>
        <w:pStyle w:val="subsection"/>
      </w:pPr>
      <w:r w:rsidRPr="0094445A">
        <w:tab/>
        <w:t>(</w:t>
      </w:r>
      <w:r w:rsidR="009A17C4" w:rsidRPr="0094445A">
        <w:t>4</w:t>
      </w:r>
      <w:r w:rsidR="005D60A7" w:rsidRPr="0094445A">
        <w:t>)</w:t>
      </w:r>
      <w:r w:rsidR="005D60A7" w:rsidRPr="0094445A">
        <w:tab/>
        <w:t>Neither subsection</w:t>
      </w:r>
      <w:r w:rsidR="0094445A" w:rsidRPr="0094445A">
        <w:t> </w:t>
      </w:r>
      <w:r w:rsidR="006605A3" w:rsidRPr="0094445A">
        <w:t>133CR</w:t>
      </w:r>
      <w:r w:rsidR="005D60A7" w:rsidRPr="0094445A">
        <w:t xml:space="preserve">(1) nor (3) applies to information that became repayment history information (within the meaning of the </w:t>
      </w:r>
      <w:r w:rsidR="005D60A7" w:rsidRPr="0094445A">
        <w:rPr>
          <w:i/>
        </w:rPr>
        <w:t>Privacy Act 1988</w:t>
      </w:r>
      <w:r w:rsidR="005D60A7" w:rsidRPr="0094445A">
        <w:t>) more than 3 months before the first 1</w:t>
      </w:r>
      <w:r w:rsidR="0094445A" w:rsidRPr="0094445A">
        <w:t> </w:t>
      </w:r>
      <w:r w:rsidR="005D60A7" w:rsidRPr="0094445A">
        <w:t>July on which the licensee is an eligible licensee</w:t>
      </w:r>
      <w:r w:rsidR="006605A3" w:rsidRPr="0094445A">
        <w:t>.</w:t>
      </w:r>
    </w:p>
    <w:p w:rsidR="005D60A7" w:rsidRPr="0094445A" w:rsidRDefault="009A17C4" w:rsidP="0094445A">
      <w:pPr>
        <w:pStyle w:val="SubsectionHead"/>
      </w:pPr>
      <w:r w:rsidRPr="0094445A">
        <w:lastRenderedPageBreak/>
        <w:t>Evidential burden</w:t>
      </w:r>
    </w:p>
    <w:p w:rsidR="009A17C4" w:rsidRPr="0094445A" w:rsidRDefault="009A17C4" w:rsidP="0094445A">
      <w:pPr>
        <w:pStyle w:val="subsection"/>
      </w:pPr>
      <w:r w:rsidRPr="0094445A">
        <w:tab/>
        <w:t>(5)</w:t>
      </w:r>
      <w:r w:rsidRPr="0094445A">
        <w:tab/>
        <w:t xml:space="preserve">A licensee who wishes to rely on </w:t>
      </w:r>
      <w:r w:rsidR="0094445A" w:rsidRPr="0094445A">
        <w:t>subsection (</w:t>
      </w:r>
      <w:r w:rsidRPr="0094445A">
        <w:t>1) or (4) in relation to a contravention of subsection</w:t>
      </w:r>
      <w:r w:rsidR="0094445A" w:rsidRPr="0094445A">
        <w:t> </w:t>
      </w:r>
      <w:r w:rsidRPr="0094445A">
        <w:t>133CR(1) or (3) bears an evidential burden in relation to that matter.</w:t>
      </w:r>
    </w:p>
    <w:p w:rsidR="005D60A7" w:rsidRPr="0094445A" w:rsidRDefault="00A95578" w:rsidP="0094445A">
      <w:pPr>
        <w:pStyle w:val="subsection"/>
      </w:pPr>
      <w:r w:rsidRPr="0094445A">
        <w:tab/>
        <w:t>(6</w:t>
      </w:r>
      <w:r w:rsidR="005D60A7" w:rsidRPr="0094445A">
        <w:t>)</w:t>
      </w:r>
      <w:r w:rsidR="005D60A7" w:rsidRPr="0094445A">
        <w:tab/>
        <w:t>In this section:</w:t>
      </w:r>
    </w:p>
    <w:p w:rsidR="005D60A7" w:rsidRPr="0094445A" w:rsidRDefault="005D60A7" w:rsidP="0094445A">
      <w:pPr>
        <w:pStyle w:val="Definition"/>
      </w:pPr>
      <w:r w:rsidRPr="0094445A">
        <w:rPr>
          <w:b/>
          <w:i/>
        </w:rPr>
        <w:t>evidential burden</w:t>
      </w:r>
      <w:r w:rsidRPr="0094445A">
        <w:t>, in relation to a matter, means the burden of adducing or pointing to evidence that suggests a reasonable possibility that the matter exists or does not exist</w:t>
      </w:r>
      <w:r w:rsidR="006605A3" w:rsidRPr="0094445A">
        <w:t>.</w:t>
      </w:r>
    </w:p>
    <w:p w:rsidR="00AC25E8" w:rsidRPr="0094445A" w:rsidRDefault="006605A3" w:rsidP="0094445A">
      <w:pPr>
        <w:pStyle w:val="ActHead5"/>
      </w:pPr>
      <w:bookmarkStart w:id="18" w:name="_Toc505609915"/>
      <w:r w:rsidRPr="0094445A">
        <w:rPr>
          <w:rStyle w:val="CharSectno"/>
        </w:rPr>
        <w:t>133CT</w:t>
      </w:r>
      <w:r w:rsidR="00090518" w:rsidRPr="0094445A">
        <w:t xml:space="preserve">  Ongoing supplies of </w:t>
      </w:r>
      <w:r w:rsidR="00AC25E8" w:rsidRPr="0094445A">
        <w:t>credit information</w:t>
      </w:r>
      <w:bookmarkEnd w:id="18"/>
    </w:p>
    <w:p w:rsidR="00AC25E8" w:rsidRPr="0094445A" w:rsidRDefault="00AC25E8" w:rsidP="0094445A">
      <w:pPr>
        <w:pStyle w:val="subsection"/>
      </w:pPr>
      <w:r w:rsidRPr="0094445A">
        <w:tab/>
        <w:t>(1)</w:t>
      </w:r>
      <w:r w:rsidRPr="0094445A">
        <w:tab/>
        <w:t>If:</w:t>
      </w:r>
    </w:p>
    <w:p w:rsidR="00A22CA1" w:rsidRPr="0094445A" w:rsidRDefault="00A22CA1" w:rsidP="0094445A">
      <w:pPr>
        <w:pStyle w:val="paragraph"/>
      </w:pPr>
      <w:r w:rsidRPr="0094445A">
        <w:tab/>
        <w:t>(a)</w:t>
      </w:r>
      <w:r w:rsidRPr="0094445A">
        <w:tab/>
        <w:t>a licensee has supplie</w:t>
      </w:r>
      <w:r w:rsidR="00090518" w:rsidRPr="0094445A">
        <w:t xml:space="preserve">d a credit reporting body with </w:t>
      </w:r>
      <w:r w:rsidRPr="0094445A">
        <w:t>mandatory credit information under this Division; and</w:t>
      </w:r>
    </w:p>
    <w:p w:rsidR="00AC25E8" w:rsidRPr="0094445A" w:rsidRDefault="00AC25E8" w:rsidP="0094445A">
      <w:pPr>
        <w:pStyle w:val="paragraph"/>
      </w:pPr>
      <w:r w:rsidRPr="0094445A">
        <w:tab/>
        <w:t>(b)</w:t>
      </w:r>
      <w:r w:rsidRPr="0094445A">
        <w:tab/>
        <w:t>on a later day in a calendar month:</w:t>
      </w:r>
    </w:p>
    <w:p w:rsidR="00EB4CA0" w:rsidRPr="0094445A" w:rsidRDefault="00C802C1" w:rsidP="0094445A">
      <w:pPr>
        <w:pStyle w:val="paragraphsub"/>
      </w:pPr>
      <w:r w:rsidRPr="0094445A">
        <w:tab/>
        <w:t>(i</w:t>
      </w:r>
      <w:r w:rsidR="00EB4CA0" w:rsidRPr="0094445A">
        <w:t>)</w:t>
      </w:r>
      <w:r w:rsidR="00EB4CA0" w:rsidRPr="0094445A">
        <w:tab/>
        <w:t xml:space="preserve">the </w:t>
      </w:r>
      <w:r w:rsidR="004453DE" w:rsidRPr="0094445A">
        <w:t>conditions</w:t>
      </w:r>
      <w:r w:rsidR="00EB4CA0" w:rsidRPr="0094445A">
        <w:t xml:space="preserve"> (if any) prescribed by the regulations are not met for the licensee and the body; and</w:t>
      </w:r>
    </w:p>
    <w:p w:rsidR="00AC25E8" w:rsidRPr="0094445A" w:rsidRDefault="00AC25E8" w:rsidP="0094445A">
      <w:pPr>
        <w:pStyle w:val="paragraphsub"/>
      </w:pPr>
      <w:r w:rsidRPr="0094445A">
        <w:tab/>
        <w:t>(i</w:t>
      </w:r>
      <w:r w:rsidR="00C802C1" w:rsidRPr="0094445A">
        <w:t>i</w:t>
      </w:r>
      <w:r w:rsidRPr="0094445A">
        <w:t>)</w:t>
      </w:r>
      <w:r w:rsidRPr="0094445A">
        <w:tab/>
        <w:t>the licensee would reasonably be expected to have become aware that an event in an item of the following table has happened; and</w:t>
      </w:r>
    </w:p>
    <w:p w:rsidR="00AC25E8" w:rsidRPr="0094445A" w:rsidRDefault="00AC25E8" w:rsidP="0094445A">
      <w:pPr>
        <w:pStyle w:val="paragraphsub"/>
      </w:pPr>
      <w:r w:rsidRPr="0094445A">
        <w:tab/>
        <w:t>(ii</w:t>
      </w:r>
      <w:r w:rsidR="00C802C1" w:rsidRPr="0094445A">
        <w:t>i</w:t>
      </w:r>
      <w:r w:rsidRPr="0094445A">
        <w:t>)</w:t>
      </w:r>
      <w:r w:rsidRPr="0094445A">
        <w:tab/>
        <w:t>the licensee is still an eligible licensee; and</w:t>
      </w:r>
    </w:p>
    <w:p w:rsidR="00AC25E8" w:rsidRPr="0094445A" w:rsidRDefault="00C802C1" w:rsidP="0094445A">
      <w:pPr>
        <w:pStyle w:val="paragraphsub"/>
      </w:pPr>
      <w:r w:rsidRPr="0094445A">
        <w:tab/>
        <w:t>(iv</w:t>
      </w:r>
      <w:r w:rsidR="00AC25E8" w:rsidRPr="0094445A">
        <w:t>)</w:t>
      </w:r>
      <w:r w:rsidR="00AC25E8" w:rsidRPr="0094445A">
        <w:tab/>
        <w:t>an agreement of the kind referred to in paragraph</w:t>
      </w:r>
      <w:r w:rsidR="0094445A" w:rsidRPr="0094445A">
        <w:t> </w:t>
      </w:r>
      <w:r w:rsidR="00AC25E8" w:rsidRPr="0094445A">
        <w:t xml:space="preserve">20Q(2)(a) of the </w:t>
      </w:r>
      <w:r w:rsidR="00AC25E8" w:rsidRPr="0094445A">
        <w:rPr>
          <w:i/>
        </w:rPr>
        <w:t>Privacy Act 1988</w:t>
      </w:r>
      <w:r w:rsidR="00AC25E8" w:rsidRPr="0094445A">
        <w:t xml:space="preserve"> is in force between the licensee and the body;</w:t>
      </w:r>
    </w:p>
    <w:p w:rsidR="00AC25E8" w:rsidRPr="0094445A" w:rsidRDefault="00AC25E8" w:rsidP="0094445A">
      <w:pPr>
        <w:pStyle w:val="subsection2"/>
      </w:pPr>
      <w:r w:rsidRPr="0094445A">
        <w:t>the licensee must supply</w:t>
      </w:r>
      <w:r w:rsidR="00943AE3" w:rsidRPr="0094445A">
        <w:t xml:space="preserve"> to </w:t>
      </w:r>
      <w:r w:rsidRPr="0094445A">
        <w:t>the body</w:t>
      </w:r>
      <w:r w:rsidR="00090518" w:rsidRPr="0094445A">
        <w:t xml:space="preserve"> </w:t>
      </w:r>
      <w:r w:rsidRPr="0094445A">
        <w:t>the information referred to in that table item:</w:t>
      </w:r>
    </w:p>
    <w:p w:rsidR="00AC25E8" w:rsidRPr="0094445A" w:rsidRDefault="00AC25E8" w:rsidP="0094445A">
      <w:pPr>
        <w:pStyle w:val="paragraph"/>
      </w:pPr>
      <w:r w:rsidRPr="0094445A">
        <w:tab/>
        <w:t>(c)</w:t>
      </w:r>
      <w:r w:rsidRPr="0094445A">
        <w:tab/>
        <w:t>within 20 days after the end of that calendar month; and</w:t>
      </w:r>
    </w:p>
    <w:p w:rsidR="00AC25E8" w:rsidRPr="0094445A" w:rsidRDefault="00AC25E8" w:rsidP="0094445A">
      <w:pPr>
        <w:pStyle w:val="paragraph"/>
      </w:pPr>
      <w:r w:rsidRPr="0094445A">
        <w:tab/>
        <w:t>(d)</w:t>
      </w:r>
      <w:r w:rsidRPr="0094445A">
        <w:tab/>
        <w:t xml:space="preserve">in accordance with the </w:t>
      </w:r>
      <w:r w:rsidR="00090518" w:rsidRPr="0094445A">
        <w:t>supply</w:t>
      </w:r>
      <w:r w:rsidRPr="0094445A">
        <w:t xml:space="preserve"> requirements; and</w:t>
      </w:r>
    </w:p>
    <w:p w:rsidR="00AC25E8" w:rsidRPr="0094445A" w:rsidRDefault="00AC25E8" w:rsidP="0094445A">
      <w:pPr>
        <w:pStyle w:val="paragraph"/>
      </w:pPr>
      <w:r w:rsidRPr="0094445A">
        <w:tab/>
        <w:t>(e)</w:t>
      </w:r>
      <w:r w:rsidRPr="0094445A">
        <w:tab/>
        <w:t xml:space="preserve">to the extent that the licensee is not prevented by the </w:t>
      </w:r>
      <w:r w:rsidRPr="0094445A">
        <w:rPr>
          <w:i/>
        </w:rPr>
        <w:t>Privacy Act 1988</w:t>
      </w:r>
      <w:r w:rsidRPr="0094445A">
        <w:t xml:space="preserve"> from doing so</w:t>
      </w:r>
      <w:r w:rsidR="006605A3" w:rsidRPr="0094445A">
        <w:t>.</w:t>
      </w:r>
    </w:p>
    <w:p w:rsidR="00AC25E8" w:rsidRPr="0094445A" w:rsidRDefault="00AC25E8" w:rsidP="0094445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392"/>
        <w:gridCol w:w="2982"/>
      </w:tblGrid>
      <w:tr w:rsidR="00AC25E8" w:rsidRPr="007C1CB1" w:rsidTr="007423C7">
        <w:trPr>
          <w:tblHeader/>
        </w:trPr>
        <w:tc>
          <w:tcPr>
            <w:tcW w:w="7088" w:type="dxa"/>
            <w:gridSpan w:val="3"/>
            <w:tcBorders>
              <w:top w:val="single" w:sz="12" w:space="0" w:color="auto"/>
              <w:bottom w:val="single" w:sz="6" w:space="0" w:color="auto"/>
            </w:tcBorders>
            <w:shd w:val="clear" w:color="auto" w:fill="auto"/>
          </w:tcPr>
          <w:p w:rsidR="00AC25E8" w:rsidRPr="0094445A" w:rsidRDefault="00AC25E8" w:rsidP="0094445A">
            <w:pPr>
              <w:pStyle w:val="TableHeading"/>
            </w:pPr>
            <w:r w:rsidRPr="0094445A">
              <w:t>Ongoing supplies of</w:t>
            </w:r>
            <w:r w:rsidR="00090518" w:rsidRPr="0094445A">
              <w:t xml:space="preserve"> </w:t>
            </w:r>
            <w:r w:rsidRPr="0094445A">
              <w:t>mandatory credit information</w:t>
            </w:r>
          </w:p>
        </w:tc>
      </w:tr>
      <w:tr w:rsidR="00AC25E8" w:rsidRPr="007C1CB1" w:rsidTr="007423C7">
        <w:trPr>
          <w:tblHeader/>
        </w:trPr>
        <w:tc>
          <w:tcPr>
            <w:tcW w:w="714" w:type="dxa"/>
            <w:tcBorders>
              <w:top w:val="single" w:sz="6" w:space="0" w:color="auto"/>
              <w:bottom w:val="single" w:sz="12" w:space="0" w:color="auto"/>
            </w:tcBorders>
            <w:shd w:val="clear" w:color="auto" w:fill="auto"/>
          </w:tcPr>
          <w:p w:rsidR="00AC25E8" w:rsidRPr="0094445A" w:rsidRDefault="00AC25E8" w:rsidP="0094445A">
            <w:pPr>
              <w:pStyle w:val="TableHeading"/>
            </w:pPr>
            <w:r w:rsidRPr="0094445A">
              <w:t>Item</w:t>
            </w:r>
          </w:p>
        </w:tc>
        <w:tc>
          <w:tcPr>
            <w:tcW w:w="3392" w:type="dxa"/>
            <w:tcBorders>
              <w:top w:val="single" w:sz="6" w:space="0" w:color="auto"/>
              <w:bottom w:val="single" w:sz="12" w:space="0" w:color="auto"/>
            </w:tcBorders>
            <w:shd w:val="clear" w:color="auto" w:fill="auto"/>
          </w:tcPr>
          <w:p w:rsidR="00AC25E8" w:rsidRPr="0094445A" w:rsidRDefault="00AC25E8" w:rsidP="0094445A">
            <w:pPr>
              <w:pStyle w:val="TableHeading"/>
            </w:pPr>
            <w:r w:rsidRPr="0094445A">
              <w:t>If this event happens:</w:t>
            </w:r>
          </w:p>
        </w:tc>
        <w:tc>
          <w:tcPr>
            <w:tcW w:w="2982" w:type="dxa"/>
            <w:tcBorders>
              <w:top w:val="single" w:sz="6" w:space="0" w:color="auto"/>
              <w:bottom w:val="single" w:sz="12" w:space="0" w:color="auto"/>
            </w:tcBorders>
            <w:shd w:val="clear" w:color="auto" w:fill="auto"/>
          </w:tcPr>
          <w:p w:rsidR="00AC25E8" w:rsidRPr="0094445A" w:rsidRDefault="00AC25E8" w:rsidP="0094445A">
            <w:pPr>
              <w:pStyle w:val="TableHeading"/>
            </w:pPr>
            <w:r w:rsidRPr="0094445A">
              <w:t>This information must be supplied:</w:t>
            </w:r>
          </w:p>
        </w:tc>
      </w:tr>
      <w:tr w:rsidR="00AC25E8" w:rsidRPr="007C1CB1" w:rsidTr="007423C7">
        <w:tc>
          <w:tcPr>
            <w:tcW w:w="714" w:type="dxa"/>
            <w:tcBorders>
              <w:top w:val="single" w:sz="12" w:space="0" w:color="auto"/>
            </w:tcBorders>
            <w:shd w:val="clear" w:color="auto" w:fill="auto"/>
          </w:tcPr>
          <w:p w:rsidR="00AC25E8" w:rsidRPr="0094445A" w:rsidRDefault="00AC25E8" w:rsidP="0094445A">
            <w:pPr>
              <w:pStyle w:val="Tabletext"/>
            </w:pPr>
            <w:r w:rsidRPr="0094445A">
              <w:t>1</w:t>
            </w:r>
          </w:p>
        </w:tc>
        <w:tc>
          <w:tcPr>
            <w:tcW w:w="3392" w:type="dxa"/>
            <w:tcBorders>
              <w:top w:val="single" w:sz="12" w:space="0" w:color="auto"/>
            </w:tcBorders>
            <w:shd w:val="clear" w:color="auto" w:fill="auto"/>
          </w:tcPr>
          <w:p w:rsidR="00AC25E8" w:rsidRPr="0094445A" w:rsidRDefault="00AC25E8" w:rsidP="0094445A">
            <w:pPr>
              <w:pStyle w:val="Tabletext"/>
            </w:pPr>
            <w:r w:rsidRPr="0094445A">
              <w:t xml:space="preserve">the need to change any mandatory </w:t>
            </w:r>
            <w:r w:rsidRPr="0094445A">
              <w:lastRenderedPageBreak/>
              <w:t>credit information the licensee has supplied</w:t>
            </w:r>
            <w:r w:rsidR="00090518" w:rsidRPr="0094445A">
              <w:t xml:space="preserve"> </w:t>
            </w:r>
            <w:r w:rsidRPr="0094445A">
              <w:t>under this Division to ensure that the information is accurate, up</w:t>
            </w:r>
            <w:r w:rsidR="0094445A">
              <w:noBreakHyphen/>
            </w:r>
            <w:r w:rsidRPr="0094445A">
              <w:t>to</w:t>
            </w:r>
            <w:r w:rsidR="0094445A">
              <w:noBreakHyphen/>
            </w:r>
            <w:r w:rsidRPr="0094445A">
              <w:t>date and complete</w:t>
            </w:r>
          </w:p>
        </w:tc>
        <w:tc>
          <w:tcPr>
            <w:tcW w:w="2982" w:type="dxa"/>
            <w:tcBorders>
              <w:top w:val="single" w:sz="12" w:space="0" w:color="auto"/>
            </w:tcBorders>
            <w:shd w:val="clear" w:color="auto" w:fill="auto"/>
          </w:tcPr>
          <w:p w:rsidR="00AC25E8" w:rsidRPr="0094445A" w:rsidRDefault="00AC25E8" w:rsidP="0094445A">
            <w:pPr>
              <w:pStyle w:val="Tabletext"/>
            </w:pPr>
            <w:r w:rsidRPr="0094445A">
              <w:lastRenderedPageBreak/>
              <w:t>details of the changed information</w:t>
            </w:r>
          </w:p>
        </w:tc>
      </w:tr>
      <w:tr w:rsidR="00AC25E8" w:rsidRPr="007C1CB1" w:rsidTr="007423C7">
        <w:tc>
          <w:tcPr>
            <w:tcW w:w="714" w:type="dxa"/>
            <w:shd w:val="clear" w:color="auto" w:fill="auto"/>
          </w:tcPr>
          <w:p w:rsidR="00AC25E8" w:rsidRPr="0094445A" w:rsidRDefault="00AC25E8" w:rsidP="0094445A">
            <w:pPr>
              <w:pStyle w:val="Tabletext"/>
            </w:pPr>
            <w:r w:rsidRPr="0094445A">
              <w:lastRenderedPageBreak/>
              <w:t>2</w:t>
            </w:r>
          </w:p>
        </w:tc>
        <w:tc>
          <w:tcPr>
            <w:tcW w:w="3392" w:type="dxa"/>
            <w:shd w:val="clear" w:color="auto" w:fill="auto"/>
          </w:tcPr>
          <w:p w:rsidR="00AC25E8" w:rsidRPr="0094445A" w:rsidRDefault="00AC25E8" w:rsidP="0094445A">
            <w:pPr>
              <w:pStyle w:val="Tabletext"/>
            </w:pPr>
            <w:r w:rsidRPr="0094445A">
              <w:t xml:space="preserve">the payment of an overdue payment about which default information (within the meaning of the </w:t>
            </w:r>
            <w:r w:rsidRPr="0094445A">
              <w:rPr>
                <w:i/>
              </w:rPr>
              <w:t>Privacy Act 1988</w:t>
            </w:r>
            <w:r w:rsidRPr="0094445A">
              <w:t>) has been supplied</w:t>
            </w:r>
            <w:r w:rsidR="00090518" w:rsidRPr="0094445A">
              <w:t xml:space="preserve"> </w:t>
            </w:r>
            <w:r w:rsidRPr="0094445A">
              <w:t>under this Division</w:t>
            </w:r>
          </w:p>
        </w:tc>
        <w:tc>
          <w:tcPr>
            <w:tcW w:w="2982" w:type="dxa"/>
            <w:shd w:val="clear" w:color="auto" w:fill="auto"/>
          </w:tcPr>
          <w:p w:rsidR="00AC25E8" w:rsidRPr="0094445A" w:rsidRDefault="00AC25E8" w:rsidP="0094445A">
            <w:pPr>
              <w:pStyle w:val="Tabletext"/>
            </w:pPr>
            <w:r w:rsidRPr="0094445A">
              <w:t xml:space="preserve">payment information (within the meaning of the </w:t>
            </w:r>
            <w:r w:rsidRPr="0094445A">
              <w:rPr>
                <w:i/>
              </w:rPr>
              <w:t>Privacy Act 1988</w:t>
            </w:r>
            <w:r w:rsidRPr="0094445A">
              <w:t>) relating to the payment</w:t>
            </w:r>
          </w:p>
        </w:tc>
      </w:tr>
      <w:tr w:rsidR="00AC25E8" w:rsidRPr="007C1CB1" w:rsidTr="007423C7">
        <w:tc>
          <w:tcPr>
            <w:tcW w:w="714" w:type="dxa"/>
            <w:shd w:val="clear" w:color="auto" w:fill="auto"/>
          </w:tcPr>
          <w:p w:rsidR="00AC25E8" w:rsidRPr="0094445A" w:rsidRDefault="00AC25E8" w:rsidP="0094445A">
            <w:pPr>
              <w:pStyle w:val="Tabletext"/>
            </w:pPr>
            <w:r w:rsidRPr="0094445A">
              <w:t>3</w:t>
            </w:r>
          </w:p>
        </w:tc>
        <w:tc>
          <w:tcPr>
            <w:tcW w:w="3392" w:type="dxa"/>
            <w:shd w:val="clear" w:color="auto" w:fill="auto"/>
          </w:tcPr>
          <w:p w:rsidR="00AC25E8" w:rsidRPr="0094445A" w:rsidRDefault="00AC25E8" w:rsidP="0094445A">
            <w:pPr>
              <w:pStyle w:val="Tabletext"/>
              <w:rPr>
                <w:i/>
              </w:rPr>
            </w:pPr>
            <w:r w:rsidRPr="0094445A">
              <w:t>the opening (or re</w:t>
            </w:r>
            <w:r w:rsidR="0094445A">
              <w:noBreakHyphen/>
            </w:r>
            <w:r w:rsidRPr="0094445A">
              <w:t>opening) of an eligible credit account with the licensee</w:t>
            </w:r>
          </w:p>
        </w:tc>
        <w:tc>
          <w:tcPr>
            <w:tcW w:w="2982" w:type="dxa"/>
            <w:shd w:val="clear" w:color="auto" w:fill="auto"/>
          </w:tcPr>
          <w:p w:rsidR="00AC25E8" w:rsidRPr="0094445A" w:rsidRDefault="00AC25E8" w:rsidP="0094445A">
            <w:pPr>
              <w:pStyle w:val="Tabletext"/>
            </w:pPr>
            <w:r w:rsidRPr="0094445A">
              <w:t>mandatory credit information for that account</w:t>
            </w:r>
          </w:p>
        </w:tc>
      </w:tr>
      <w:tr w:rsidR="00AC25E8" w:rsidRPr="007C1CB1" w:rsidTr="007423C7">
        <w:tc>
          <w:tcPr>
            <w:tcW w:w="714" w:type="dxa"/>
            <w:tcBorders>
              <w:bottom w:val="single" w:sz="2" w:space="0" w:color="auto"/>
            </w:tcBorders>
            <w:shd w:val="clear" w:color="auto" w:fill="auto"/>
          </w:tcPr>
          <w:p w:rsidR="00AC25E8" w:rsidRPr="0094445A" w:rsidRDefault="00AC25E8" w:rsidP="0094445A">
            <w:pPr>
              <w:pStyle w:val="Tabletext"/>
            </w:pPr>
            <w:r w:rsidRPr="0094445A">
              <w:t>4</w:t>
            </w:r>
          </w:p>
        </w:tc>
        <w:tc>
          <w:tcPr>
            <w:tcW w:w="3392" w:type="dxa"/>
            <w:tcBorders>
              <w:bottom w:val="single" w:sz="2" w:space="0" w:color="auto"/>
            </w:tcBorders>
            <w:shd w:val="clear" w:color="auto" w:fill="auto"/>
          </w:tcPr>
          <w:p w:rsidR="00AC25E8" w:rsidRPr="0094445A" w:rsidRDefault="00AC25E8" w:rsidP="0094445A">
            <w:pPr>
              <w:pStyle w:val="Tabletext"/>
            </w:pPr>
            <w:r w:rsidRPr="0094445A">
              <w:t>the closing of an eligible credit account with the licensee</w:t>
            </w:r>
          </w:p>
        </w:tc>
        <w:tc>
          <w:tcPr>
            <w:tcW w:w="2982" w:type="dxa"/>
            <w:tcBorders>
              <w:bottom w:val="single" w:sz="2" w:space="0" w:color="auto"/>
            </w:tcBorders>
            <w:shd w:val="clear" w:color="auto" w:fill="auto"/>
          </w:tcPr>
          <w:p w:rsidR="00AC25E8" w:rsidRPr="0094445A" w:rsidRDefault="00AC25E8" w:rsidP="0094445A">
            <w:pPr>
              <w:pStyle w:val="Tabletext"/>
            </w:pPr>
            <w:r w:rsidRPr="0094445A">
              <w:t>details of the closing of that account</w:t>
            </w:r>
          </w:p>
        </w:tc>
      </w:tr>
      <w:tr w:rsidR="00AC25E8" w:rsidRPr="007C1CB1" w:rsidTr="007423C7">
        <w:tc>
          <w:tcPr>
            <w:tcW w:w="714" w:type="dxa"/>
            <w:tcBorders>
              <w:top w:val="single" w:sz="2" w:space="0" w:color="auto"/>
              <w:bottom w:val="single" w:sz="12" w:space="0" w:color="auto"/>
            </w:tcBorders>
            <w:shd w:val="clear" w:color="auto" w:fill="auto"/>
          </w:tcPr>
          <w:p w:rsidR="00AC25E8" w:rsidRPr="0094445A" w:rsidRDefault="00AC25E8" w:rsidP="0094445A">
            <w:pPr>
              <w:pStyle w:val="Tabletext"/>
            </w:pPr>
            <w:r w:rsidRPr="0094445A">
              <w:t>5</w:t>
            </w:r>
          </w:p>
        </w:tc>
        <w:tc>
          <w:tcPr>
            <w:tcW w:w="3392" w:type="dxa"/>
            <w:tcBorders>
              <w:top w:val="single" w:sz="2" w:space="0" w:color="auto"/>
              <w:bottom w:val="single" w:sz="12" w:space="0" w:color="auto"/>
            </w:tcBorders>
            <w:shd w:val="clear" w:color="auto" w:fill="auto"/>
          </w:tcPr>
          <w:p w:rsidR="00AC25E8" w:rsidRPr="0094445A" w:rsidRDefault="00AC25E8" w:rsidP="0094445A">
            <w:pPr>
              <w:pStyle w:val="Tabletext"/>
            </w:pPr>
            <w:r w:rsidRPr="0094445A">
              <w:t>an event:</w:t>
            </w:r>
          </w:p>
          <w:p w:rsidR="00AC25E8" w:rsidRPr="0094445A" w:rsidRDefault="00AC25E8" w:rsidP="0094445A">
            <w:pPr>
              <w:pStyle w:val="Tablea"/>
            </w:pPr>
            <w:r w:rsidRPr="0094445A">
              <w:t>(a) of a kind prescribed by the regulations; and</w:t>
            </w:r>
          </w:p>
          <w:p w:rsidR="00AC25E8" w:rsidRPr="0094445A" w:rsidRDefault="00AC25E8" w:rsidP="0094445A">
            <w:pPr>
              <w:pStyle w:val="Tablea"/>
            </w:pPr>
            <w:r w:rsidRPr="0094445A">
              <w:t>(b) that relates to eligible credit accounts or to the natural persons who hold those accounts</w:t>
            </w:r>
          </w:p>
        </w:tc>
        <w:tc>
          <w:tcPr>
            <w:tcW w:w="2982" w:type="dxa"/>
            <w:tcBorders>
              <w:top w:val="single" w:sz="2" w:space="0" w:color="auto"/>
              <w:bottom w:val="single" w:sz="12" w:space="0" w:color="auto"/>
            </w:tcBorders>
            <w:shd w:val="clear" w:color="auto" w:fill="auto"/>
          </w:tcPr>
          <w:p w:rsidR="00AC25E8" w:rsidRPr="0094445A" w:rsidRDefault="00AC25E8" w:rsidP="0094445A">
            <w:pPr>
              <w:pStyle w:val="Tabletext"/>
            </w:pPr>
            <w:r w:rsidRPr="0094445A">
              <w:t>mandatory credit information of a kind prescribed by the regulations for that kind of event</w:t>
            </w:r>
          </w:p>
        </w:tc>
      </w:tr>
    </w:tbl>
    <w:p w:rsidR="00AC25E8" w:rsidRPr="0094445A" w:rsidRDefault="00AC25E8" w:rsidP="0094445A">
      <w:pPr>
        <w:pStyle w:val="Penalty"/>
      </w:pPr>
      <w:r w:rsidRPr="0094445A">
        <w:t>Civil penalty:</w:t>
      </w:r>
      <w:r w:rsidRPr="0094445A">
        <w:tab/>
        <w:t>2,000 penalty units</w:t>
      </w:r>
      <w:r w:rsidR="006605A3" w:rsidRPr="0094445A">
        <w:t>.</w:t>
      </w:r>
    </w:p>
    <w:p w:rsidR="00AC25E8" w:rsidRPr="0094445A" w:rsidRDefault="00AC25E8" w:rsidP="0094445A">
      <w:pPr>
        <w:pStyle w:val="subsection"/>
      </w:pPr>
      <w:r w:rsidRPr="0094445A">
        <w:tab/>
        <w:t>(2)</w:t>
      </w:r>
      <w:r w:rsidRPr="0094445A">
        <w:tab/>
      </w:r>
      <w:r w:rsidR="0094445A" w:rsidRPr="0094445A">
        <w:t>Subsection (</w:t>
      </w:r>
      <w:r w:rsidRPr="0094445A">
        <w:t>1) applies whether the information referred to in the table is kept in or outside this jurisdiction</w:t>
      </w:r>
      <w:r w:rsidR="006605A3" w:rsidRPr="0094445A">
        <w:t>.</w:t>
      </w:r>
    </w:p>
    <w:p w:rsidR="00AC25E8" w:rsidRPr="0094445A" w:rsidRDefault="006605A3" w:rsidP="0094445A">
      <w:pPr>
        <w:pStyle w:val="ActHead5"/>
      </w:pPr>
      <w:bookmarkStart w:id="19" w:name="_Toc505609916"/>
      <w:r w:rsidRPr="0094445A">
        <w:rPr>
          <w:rStyle w:val="CharSectno"/>
        </w:rPr>
        <w:t>133CU</w:t>
      </w:r>
      <w:r w:rsidR="00AC25E8" w:rsidRPr="0094445A">
        <w:t xml:space="preserve">  Offence</w:t>
      </w:r>
      <w:r w:rsidR="00137256" w:rsidRPr="0094445A">
        <w:t>s</w:t>
      </w:r>
      <w:bookmarkEnd w:id="19"/>
    </w:p>
    <w:p w:rsidR="008E4AB0" w:rsidRPr="0094445A" w:rsidRDefault="008E4AB0" w:rsidP="0094445A">
      <w:pPr>
        <w:pStyle w:val="SubsectionHead"/>
      </w:pPr>
      <w:r w:rsidRPr="0094445A">
        <w:t>Offence relating to initial bulk supplies</w:t>
      </w:r>
    </w:p>
    <w:p w:rsidR="00F040F1" w:rsidRPr="0094445A" w:rsidRDefault="00F040F1" w:rsidP="0094445A">
      <w:pPr>
        <w:pStyle w:val="subsection"/>
      </w:pPr>
      <w:r w:rsidRPr="0094445A">
        <w:tab/>
        <w:t>(1)</w:t>
      </w:r>
      <w:r w:rsidRPr="0094445A">
        <w:tab/>
        <w:t>A person commits an offence if:</w:t>
      </w:r>
    </w:p>
    <w:p w:rsidR="00F040F1" w:rsidRPr="0094445A" w:rsidRDefault="00F040F1" w:rsidP="0094445A">
      <w:pPr>
        <w:pStyle w:val="paragraph"/>
      </w:pPr>
      <w:r w:rsidRPr="0094445A">
        <w:tab/>
        <w:t>(a)</w:t>
      </w:r>
      <w:r w:rsidRPr="0094445A">
        <w:tab/>
      </w:r>
      <w:r w:rsidR="009A17C4" w:rsidRPr="0094445A">
        <w:t xml:space="preserve">disregarding </w:t>
      </w:r>
      <w:r w:rsidR="00B76050" w:rsidRPr="0094445A">
        <w:t>section</w:t>
      </w:r>
      <w:r w:rsidR="0094445A" w:rsidRPr="0094445A">
        <w:t> </w:t>
      </w:r>
      <w:r w:rsidR="006605A3" w:rsidRPr="0094445A">
        <w:t>133CS</w:t>
      </w:r>
      <w:r w:rsidRPr="0094445A">
        <w:t>, the person is subject to a requirement under subsection</w:t>
      </w:r>
      <w:r w:rsidR="0094445A" w:rsidRPr="0094445A">
        <w:t> </w:t>
      </w:r>
      <w:r w:rsidR="006605A3" w:rsidRPr="0094445A">
        <w:t>133CR</w:t>
      </w:r>
      <w:r w:rsidRPr="0094445A">
        <w:t xml:space="preserve">(1) or (3) to supply </w:t>
      </w:r>
      <w:r w:rsidR="00C11A9D" w:rsidRPr="0094445A">
        <w:t xml:space="preserve">certain </w:t>
      </w:r>
      <w:r w:rsidRPr="0094445A">
        <w:t xml:space="preserve">information to a credit reporting body </w:t>
      </w:r>
      <w:r w:rsidR="00C11A9D" w:rsidRPr="0094445A">
        <w:t xml:space="preserve">for certain accounts held on </w:t>
      </w:r>
      <w:r w:rsidRPr="0094445A">
        <w:t>a particular 1</w:t>
      </w:r>
      <w:r w:rsidR="0094445A" w:rsidRPr="0094445A">
        <w:t> </w:t>
      </w:r>
      <w:r w:rsidRPr="0094445A">
        <w:t>July; and</w:t>
      </w:r>
    </w:p>
    <w:p w:rsidR="00F040F1" w:rsidRPr="0094445A" w:rsidRDefault="00F040F1" w:rsidP="0094445A">
      <w:pPr>
        <w:pStyle w:val="paragraph"/>
      </w:pPr>
      <w:r w:rsidRPr="0094445A">
        <w:tab/>
        <w:t>(b)</w:t>
      </w:r>
      <w:r w:rsidRPr="0094445A">
        <w:tab/>
        <w:t>the person engages in conduct; and</w:t>
      </w:r>
    </w:p>
    <w:p w:rsidR="00F040F1" w:rsidRPr="0094445A" w:rsidRDefault="00F040F1" w:rsidP="0094445A">
      <w:pPr>
        <w:pStyle w:val="paragraph"/>
      </w:pPr>
      <w:r w:rsidRPr="0094445A">
        <w:tab/>
        <w:t>(c)</w:t>
      </w:r>
      <w:r w:rsidRPr="0094445A">
        <w:tab/>
        <w:t>the conduct contravenes the requirement</w:t>
      </w:r>
      <w:r w:rsidR="006605A3" w:rsidRPr="0094445A">
        <w:t>.</w:t>
      </w:r>
    </w:p>
    <w:p w:rsidR="00F040F1" w:rsidRPr="0094445A" w:rsidRDefault="00F040F1" w:rsidP="0094445A">
      <w:pPr>
        <w:pStyle w:val="Penalty"/>
      </w:pPr>
      <w:r w:rsidRPr="0094445A">
        <w:lastRenderedPageBreak/>
        <w:t>Criminal penalty:</w:t>
      </w:r>
      <w:r w:rsidRPr="0094445A">
        <w:tab/>
        <w:t>100 penalty units</w:t>
      </w:r>
      <w:r w:rsidR="006605A3" w:rsidRPr="0094445A">
        <w:t>.</w:t>
      </w:r>
    </w:p>
    <w:p w:rsidR="00C11A9D" w:rsidRPr="0094445A" w:rsidRDefault="00C11A9D" w:rsidP="0094445A">
      <w:pPr>
        <w:pStyle w:val="subsection"/>
      </w:pPr>
      <w:r w:rsidRPr="0094445A">
        <w:tab/>
        <w:t>(2)</w:t>
      </w:r>
      <w:r w:rsidRPr="0094445A">
        <w:tab/>
      </w:r>
      <w:r w:rsidR="0094445A" w:rsidRPr="0094445A">
        <w:t>Subsection (</w:t>
      </w:r>
      <w:r w:rsidRPr="0094445A">
        <w:t>1) does not apply if:</w:t>
      </w:r>
    </w:p>
    <w:p w:rsidR="00C11A9D" w:rsidRPr="0094445A" w:rsidRDefault="00C11A9D" w:rsidP="0094445A">
      <w:pPr>
        <w:pStyle w:val="paragraph"/>
      </w:pPr>
      <w:r w:rsidRPr="0094445A">
        <w:tab/>
        <w:t>(a)</w:t>
      </w:r>
      <w:r w:rsidRPr="0094445A">
        <w:tab/>
        <w:t>the person reasonably believes that the credit reporting body is not complying with section</w:t>
      </w:r>
      <w:r w:rsidR="0094445A" w:rsidRPr="0094445A">
        <w:t> </w:t>
      </w:r>
      <w:r w:rsidRPr="0094445A">
        <w:t xml:space="preserve">20Q of the </w:t>
      </w:r>
      <w:r w:rsidRPr="0094445A">
        <w:rPr>
          <w:i/>
        </w:rPr>
        <w:t>Privacy Act 1988</w:t>
      </w:r>
      <w:r w:rsidRPr="0094445A">
        <w:t>:</w:t>
      </w:r>
    </w:p>
    <w:p w:rsidR="00C11A9D" w:rsidRPr="0094445A" w:rsidRDefault="00C11A9D" w:rsidP="0094445A">
      <w:pPr>
        <w:pStyle w:val="paragraphsub"/>
      </w:pPr>
      <w:r w:rsidRPr="0094445A">
        <w:tab/>
        <w:t>(i)</w:t>
      </w:r>
      <w:r w:rsidRPr="0094445A">
        <w:tab/>
        <w:t>on that 1</w:t>
      </w:r>
      <w:r w:rsidR="0094445A" w:rsidRPr="0094445A">
        <w:t> </w:t>
      </w:r>
      <w:r w:rsidRPr="0094445A">
        <w:t>July; and</w:t>
      </w:r>
    </w:p>
    <w:p w:rsidR="00C11A9D" w:rsidRPr="0094445A" w:rsidRDefault="00C11A9D" w:rsidP="0094445A">
      <w:pPr>
        <w:pStyle w:val="paragraphsub"/>
      </w:pPr>
      <w:r w:rsidRPr="0094445A">
        <w:tab/>
        <w:t>(ii)</w:t>
      </w:r>
      <w:r w:rsidRPr="0094445A">
        <w:tab/>
        <w:t xml:space="preserve">on the </w:t>
      </w:r>
      <w:r w:rsidR="00D31405" w:rsidRPr="0094445A">
        <w:t>last</w:t>
      </w:r>
      <w:r w:rsidRPr="0094445A">
        <w:t xml:space="preserve"> day of the 90</w:t>
      </w:r>
      <w:r w:rsidR="0094445A">
        <w:noBreakHyphen/>
      </w:r>
      <w:r w:rsidRPr="0094445A">
        <w:t>day period starting on that 1</w:t>
      </w:r>
      <w:r w:rsidR="0094445A" w:rsidRPr="0094445A">
        <w:t> </w:t>
      </w:r>
      <w:r w:rsidRPr="0094445A">
        <w:t>July;</w:t>
      </w:r>
      <w:r w:rsidR="00361B5C" w:rsidRPr="0094445A">
        <w:t xml:space="preserve"> and</w:t>
      </w:r>
    </w:p>
    <w:p w:rsidR="00C11A9D" w:rsidRPr="0094445A" w:rsidRDefault="00C11A9D" w:rsidP="0094445A">
      <w:pPr>
        <w:pStyle w:val="paragraph"/>
      </w:pPr>
      <w:r w:rsidRPr="0094445A">
        <w:tab/>
        <w:t>(b)</w:t>
      </w:r>
      <w:r w:rsidRPr="0094445A">
        <w:tab/>
        <w:t>the licensee satisfies subsection</w:t>
      </w:r>
      <w:r w:rsidR="0094445A" w:rsidRPr="0094445A">
        <w:t> </w:t>
      </w:r>
      <w:r w:rsidR="006605A3" w:rsidRPr="0094445A">
        <w:t>133CS</w:t>
      </w:r>
      <w:r w:rsidRPr="0094445A">
        <w:t>(</w:t>
      </w:r>
      <w:r w:rsidR="005D60A7" w:rsidRPr="0094445A">
        <w:t>2</w:t>
      </w:r>
      <w:r w:rsidRPr="0094445A">
        <w:t>)</w:t>
      </w:r>
      <w:r w:rsidR="006605A3" w:rsidRPr="0094445A">
        <w:t>.</w:t>
      </w:r>
    </w:p>
    <w:p w:rsidR="00F040F1" w:rsidRPr="0094445A" w:rsidRDefault="00F040F1" w:rsidP="0094445A">
      <w:pPr>
        <w:pStyle w:val="notetext"/>
      </w:pPr>
      <w:r w:rsidRPr="0094445A">
        <w:t>Note:</w:t>
      </w:r>
      <w:r w:rsidRPr="0094445A">
        <w:tab/>
        <w:t xml:space="preserve">A defendant bears an evidential burden in relation to the matter in </w:t>
      </w:r>
      <w:r w:rsidR="0094445A" w:rsidRPr="0094445A">
        <w:t>subsection (</w:t>
      </w:r>
      <w:r w:rsidRPr="0094445A">
        <w:t>2) (see subsection</w:t>
      </w:r>
      <w:r w:rsidR="0094445A" w:rsidRPr="0094445A">
        <w:t> </w:t>
      </w:r>
      <w:r w:rsidRPr="0094445A">
        <w:t>13</w:t>
      </w:r>
      <w:r w:rsidR="006605A3" w:rsidRPr="0094445A">
        <w:t>.</w:t>
      </w:r>
      <w:r w:rsidRPr="0094445A">
        <w:t xml:space="preserve">3(3) of the </w:t>
      </w:r>
      <w:r w:rsidRPr="0094445A">
        <w:rPr>
          <w:i/>
        </w:rPr>
        <w:t>Criminal Code</w:t>
      </w:r>
      <w:r w:rsidRPr="0094445A">
        <w:t>)</w:t>
      </w:r>
      <w:r w:rsidR="006605A3" w:rsidRPr="0094445A">
        <w:t>.</w:t>
      </w:r>
    </w:p>
    <w:p w:rsidR="009A17C4" w:rsidRPr="0094445A" w:rsidRDefault="009A17C4" w:rsidP="0094445A">
      <w:pPr>
        <w:pStyle w:val="subsection"/>
      </w:pPr>
      <w:r w:rsidRPr="0094445A">
        <w:tab/>
        <w:t>(</w:t>
      </w:r>
      <w:r w:rsidR="008E4AB0" w:rsidRPr="0094445A">
        <w:t>3</w:t>
      </w:r>
      <w:r w:rsidRPr="0094445A">
        <w:t>)</w:t>
      </w:r>
      <w:r w:rsidRPr="0094445A">
        <w:tab/>
      </w:r>
      <w:r w:rsidR="0094445A" w:rsidRPr="0094445A">
        <w:t>Subsection (</w:t>
      </w:r>
      <w:r w:rsidRPr="0094445A">
        <w:t xml:space="preserve">1) does not apply </w:t>
      </w:r>
      <w:r w:rsidR="008E4AB0" w:rsidRPr="0094445A">
        <w:t xml:space="preserve">to so much of the information as became repayment history information (within the meaning of the </w:t>
      </w:r>
      <w:r w:rsidR="008E4AB0" w:rsidRPr="0094445A">
        <w:rPr>
          <w:i/>
        </w:rPr>
        <w:t>Privacy Act 1988</w:t>
      </w:r>
      <w:r w:rsidR="008E4AB0" w:rsidRPr="0094445A">
        <w:t>) more than 3 months before the first 1</w:t>
      </w:r>
      <w:r w:rsidR="0094445A" w:rsidRPr="0094445A">
        <w:t> </w:t>
      </w:r>
      <w:r w:rsidR="008E4AB0" w:rsidRPr="0094445A">
        <w:t>July on which the licensee is an eligible licensee.</w:t>
      </w:r>
    </w:p>
    <w:p w:rsidR="008E4AB0" w:rsidRPr="0094445A" w:rsidRDefault="008E4AB0" w:rsidP="0094445A">
      <w:pPr>
        <w:pStyle w:val="notetext"/>
      </w:pPr>
      <w:r w:rsidRPr="0094445A">
        <w:t>Note:</w:t>
      </w:r>
      <w:r w:rsidRPr="0094445A">
        <w:tab/>
        <w:t xml:space="preserve">A defendant bears an evidential burden in relation to the matter in </w:t>
      </w:r>
      <w:r w:rsidR="0094445A" w:rsidRPr="0094445A">
        <w:t>subsection (</w:t>
      </w:r>
      <w:r w:rsidRPr="0094445A">
        <w:t>3) (see subsection</w:t>
      </w:r>
      <w:r w:rsidR="0094445A" w:rsidRPr="0094445A">
        <w:t> </w:t>
      </w:r>
      <w:r w:rsidRPr="0094445A">
        <w:t xml:space="preserve">13.3(3) of the </w:t>
      </w:r>
      <w:r w:rsidRPr="0094445A">
        <w:rPr>
          <w:i/>
        </w:rPr>
        <w:t>Criminal Code</w:t>
      </w:r>
      <w:r w:rsidRPr="0094445A">
        <w:t>).</w:t>
      </w:r>
    </w:p>
    <w:p w:rsidR="008E4AB0" w:rsidRPr="0094445A" w:rsidRDefault="008E4AB0" w:rsidP="0094445A">
      <w:pPr>
        <w:pStyle w:val="SubsectionHead"/>
      </w:pPr>
      <w:r w:rsidRPr="0094445A">
        <w:t>O</w:t>
      </w:r>
      <w:r w:rsidR="00DB602F" w:rsidRPr="0094445A">
        <w:t>ffence relating to giving notice or ongoing supplies</w:t>
      </w:r>
    </w:p>
    <w:p w:rsidR="00F040F1" w:rsidRPr="0094445A" w:rsidRDefault="00F040F1" w:rsidP="0094445A">
      <w:pPr>
        <w:pStyle w:val="subsection"/>
      </w:pPr>
      <w:r w:rsidRPr="0094445A">
        <w:tab/>
        <w:t>(</w:t>
      </w:r>
      <w:r w:rsidR="008E4AB0" w:rsidRPr="0094445A">
        <w:t>4</w:t>
      </w:r>
      <w:r w:rsidRPr="0094445A">
        <w:t>)</w:t>
      </w:r>
      <w:r w:rsidRPr="0094445A">
        <w:tab/>
        <w:t>A person commits an offence if:</w:t>
      </w:r>
    </w:p>
    <w:p w:rsidR="00F040F1" w:rsidRPr="0094445A" w:rsidRDefault="00F040F1" w:rsidP="0094445A">
      <w:pPr>
        <w:pStyle w:val="paragraph"/>
      </w:pPr>
      <w:r w:rsidRPr="0094445A">
        <w:tab/>
        <w:t>(a)</w:t>
      </w:r>
      <w:r w:rsidRPr="0094445A">
        <w:tab/>
        <w:t>the person is subject to a require</w:t>
      </w:r>
      <w:r w:rsidR="005F32C3" w:rsidRPr="0094445A">
        <w:t>ment under subsection</w:t>
      </w:r>
      <w:r w:rsidR="0094445A" w:rsidRPr="0094445A">
        <w:t> </w:t>
      </w:r>
      <w:r w:rsidR="008E4AB0" w:rsidRPr="0094445A">
        <w:t>133CS(3</w:t>
      </w:r>
      <w:r w:rsidR="00E03771" w:rsidRPr="0094445A">
        <w:t xml:space="preserve">) or </w:t>
      </w:r>
      <w:r w:rsidR="006605A3" w:rsidRPr="0094445A">
        <w:t>133CT</w:t>
      </w:r>
      <w:r w:rsidR="005F32C3" w:rsidRPr="0094445A">
        <w:t>(1)</w:t>
      </w:r>
      <w:r w:rsidRPr="0094445A">
        <w:t>; and</w:t>
      </w:r>
    </w:p>
    <w:p w:rsidR="00F040F1" w:rsidRPr="0094445A" w:rsidRDefault="00F040F1" w:rsidP="0094445A">
      <w:pPr>
        <w:pStyle w:val="paragraph"/>
      </w:pPr>
      <w:r w:rsidRPr="0094445A">
        <w:tab/>
        <w:t>(b)</w:t>
      </w:r>
      <w:r w:rsidRPr="0094445A">
        <w:tab/>
        <w:t>the person engages in conduct; and</w:t>
      </w:r>
    </w:p>
    <w:p w:rsidR="00F040F1" w:rsidRPr="0094445A" w:rsidRDefault="00F040F1" w:rsidP="0094445A">
      <w:pPr>
        <w:pStyle w:val="paragraph"/>
      </w:pPr>
      <w:r w:rsidRPr="0094445A">
        <w:tab/>
        <w:t>(c)</w:t>
      </w:r>
      <w:r w:rsidRPr="0094445A">
        <w:tab/>
        <w:t>the conduct contravenes the requirement</w:t>
      </w:r>
      <w:r w:rsidR="006605A3" w:rsidRPr="0094445A">
        <w:t>.</w:t>
      </w:r>
    </w:p>
    <w:p w:rsidR="00F040F1" w:rsidRPr="0094445A" w:rsidRDefault="00F040F1" w:rsidP="0094445A">
      <w:pPr>
        <w:pStyle w:val="Penalty"/>
      </w:pPr>
      <w:r w:rsidRPr="0094445A">
        <w:t>Criminal penalty:</w:t>
      </w:r>
      <w:r w:rsidRPr="0094445A">
        <w:tab/>
        <w:t>100 penalty units</w:t>
      </w:r>
      <w:r w:rsidR="006605A3" w:rsidRPr="0094445A">
        <w:t>.</w:t>
      </w:r>
    </w:p>
    <w:p w:rsidR="008E4AB0" w:rsidRPr="0094445A" w:rsidRDefault="008E4AB0" w:rsidP="0094445A">
      <w:pPr>
        <w:pStyle w:val="SubsectionHead"/>
      </w:pPr>
      <w:r w:rsidRPr="0094445A">
        <w:t>Geographical jurisdiction</w:t>
      </w:r>
    </w:p>
    <w:p w:rsidR="001B71E1" w:rsidRPr="0094445A" w:rsidRDefault="00F040F1" w:rsidP="0094445A">
      <w:pPr>
        <w:pStyle w:val="subsection"/>
      </w:pPr>
      <w:r w:rsidRPr="0094445A">
        <w:tab/>
        <w:t>(</w:t>
      </w:r>
      <w:r w:rsidR="008E4AB0" w:rsidRPr="0094445A">
        <w:t>5</w:t>
      </w:r>
      <w:r w:rsidRPr="0094445A">
        <w:t>)</w:t>
      </w:r>
      <w:r w:rsidRPr="0094445A">
        <w:tab/>
        <w:t>Section</w:t>
      </w:r>
      <w:r w:rsidR="0094445A" w:rsidRPr="0094445A">
        <w:t> </w:t>
      </w:r>
      <w:r w:rsidRPr="0094445A">
        <w:t>14</w:t>
      </w:r>
      <w:r w:rsidR="006605A3" w:rsidRPr="0094445A">
        <w:t>.</w:t>
      </w:r>
      <w:r w:rsidRPr="0094445A">
        <w:t xml:space="preserve">1 of the </w:t>
      </w:r>
      <w:r w:rsidRPr="0094445A">
        <w:rPr>
          <w:i/>
        </w:rPr>
        <w:t>Criminal Code</w:t>
      </w:r>
      <w:r w:rsidRPr="0094445A">
        <w:t xml:space="preserve"> does not apply to</w:t>
      </w:r>
      <w:r w:rsidR="001B71E1" w:rsidRPr="0094445A">
        <w:t>:</w:t>
      </w:r>
    </w:p>
    <w:p w:rsidR="001B71E1" w:rsidRPr="0094445A" w:rsidRDefault="001B71E1" w:rsidP="0094445A">
      <w:pPr>
        <w:pStyle w:val="paragraph"/>
      </w:pPr>
      <w:r w:rsidRPr="0094445A">
        <w:tab/>
        <w:t>(a)</w:t>
      </w:r>
      <w:r w:rsidRPr="0094445A">
        <w:tab/>
      </w:r>
      <w:r w:rsidR="00F040F1" w:rsidRPr="0094445A">
        <w:t xml:space="preserve">an offence against </w:t>
      </w:r>
      <w:r w:rsidR="0094445A" w:rsidRPr="0094445A">
        <w:t>subsection (</w:t>
      </w:r>
      <w:r w:rsidR="00F040F1" w:rsidRPr="0094445A">
        <w:t>1)</w:t>
      </w:r>
      <w:r w:rsidRPr="0094445A">
        <w:t>; or</w:t>
      </w:r>
    </w:p>
    <w:p w:rsidR="00F040F1" w:rsidRPr="0094445A" w:rsidRDefault="001B71E1" w:rsidP="0094445A">
      <w:pPr>
        <w:pStyle w:val="paragraph"/>
      </w:pPr>
      <w:r w:rsidRPr="0094445A">
        <w:tab/>
        <w:t>(b)</w:t>
      </w:r>
      <w:r w:rsidRPr="0094445A">
        <w:tab/>
        <w:t xml:space="preserve">an offence against </w:t>
      </w:r>
      <w:r w:rsidR="0094445A" w:rsidRPr="0094445A">
        <w:t>subsection (</w:t>
      </w:r>
      <w:r w:rsidR="008E4AB0" w:rsidRPr="0094445A">
        <w:t>4</w:t>
      </w:r>
      <w:r w:rsidR="00F040F1" w:rsidRPr="0094445A">
        <w:t>)</w:t>
      </w:r>
      <w:r w:rsidRPr="0094445A">
        <w:t xml:space="preserve"> relating to a requirement under subsection</w:t>
      </w:r>
      <w:r w:rsidR="0094445A" w:rsidRPr="0094445A">
        <w:t> </w:t>
      </w:r>
      <w:r w:rsidRPr="0094445A">
        <w:t>133CT(1)</w:t>
      </w:r>
      <w:r w:rsidR="006605A3" w:rsidRPr="0094445A">
        <w:t>.</w:t>
      </w:r>
    </w:p>
    <w:p w:rsidR="00AC25E8" w:rsidRPr="0094445A" w:rsidRDefault="00AC25E8" w:rsidP="0094445A">
      <w:pPr>
        <w:pStyle w:val="ActHead3"/>
      </w:pPr>
      <w:bookmarkStart w:id="20" w:name="_Toc505609917"/>
      <w:r w:rsidRPr="0094445A">
        <w:rPr>
          <w:rStyle w:val="CharDivNo"/>
        </w:rPr>
        <w:lastRenderedPageBreak/>
        <w:t>Division</w:t>
      </w:r>
      <w:r w:rsidR="0094445A" w:rsidRPr="0094445A">
        <w:rPr>
          <w:rStyle w:val="CharDivNo"/>
        </w:rPr>
        <w:t> </w:t>
      </w:r>
      <w:r w:rsidRPr="0094445A">
        <w:rPr>
          <w:rStyle w:val="CharDivNo"/>
        </w:rPr>
        <w:t>3</w:t>
      </w:r>
      <w:r w:rsidRPr="0094445A">
        <w:t>—</w:t>
      </w:r>
      <w:r w:rsidRPr="0094445A">
        <w:rPr>
          <w:rStyle w:val="CharDivText"/>
        </w:rPr>
        <w:t>Conditions on credit reporting bodies on</w:t>
      </w:r>
      <w:r w:rsidR="0094445A" w:rsidRPr="0094445A">
        <w:rPr>
          <w:rStyle w:val="CharDivText"/>
        </w:rPr>
        <w:noBreakHyphen/>
      </w:r>
      <w:r w:rsidRPr="0094445A">
        <w:rPr>
          <w:rStyle w:val="CharDivText"/>
        </w:rPr>
        <w:t xml:space="preserve">disclosing </w:t>
      </w:r>
      <w:r w:rsidR="001B07ED" w:rsidRPr="0094445A">
        <w:rPr>
          <w:rStyle w:val="CharDivText"/>
        </w:rPr>
        <w:t xml:space="preserve">credit </w:t>
      </w:r>
      <w:r w:rsidRPr="0094445A">
        <w:rPr>
          <w:rStyle w:val="CharDivText"/>
        </w:rPr>
        <w:t>information</w:t>
      </w:r>
      <w:bookmarkEnd w:id="20"/>
    </w:p>
    <w:p w:rsidR="00AC25E8" w:rsidRPr="0094445A" w:rsidRDefault="006605A3" w:rsidP="0094445A">
      <w:pPr>
        <w:pStyle w:val="ActHead5"/>
      </w:pPr>
      <w:bookmarkStart w:id="21" w:name="_Toc505609918"/>
      <w:r w:rsidRPr="0094445A">
        <w:rPr>
          <w:rStyle w:val="CharSectno"/>
        </w:rPr>
        <w:t>133CV</w:t>
      </w:r>
      <w:r w:rsidR="00AC25E8" w:rsidRPr="0094445A">
        <w:t xml:space="preserve">  On</w:t>
      </w:r>
      <w:r w:rsidR="0094445A">
        <w:noBreakHyphen/>
      </w:r>
      <w:r w:rsidR="00AC25E8" w:rsidRPr="0094445A">
        <w:t>disclosure of information supplied under Division</w:t>
      </w:r>
      <w:r w:rsidR="0094445A" w:rsidRPr="0094445A">
        <w:t> </w:t>
      </w:r>
      <w:r w:rsidR="00AC25E8" w:rsidRPr="0094445A">
        <w:t>2</w:t>
      </w:r>
      <w:bookmarkEnd w:id="21"/>
    </w:p>
    <w:p w:rsidR="00AC25E8" w:rsidRPr="0094445A" w:rsidRDefault="00AC25E8" w:rsidP="0094445A">
      <w:pPr>
        <w:pStyle w:val="SubsectionHead"/>
      </w:pPr>
      <w:r w:rsidRPr="0094445A">
        <w:t>Information not to be on</w:t>
      </w:r>
      <w:r w:rsidR="0094445A">
        <w:noBreakHyphen/>
      </w:r>
      <w:r w:rsidRPr="0094445A">
        <w:t>disclosed to a credit provider that has not disclosed half of its credit information</w:t>
      </w:r>
    </w:p>
    <w:p w:rsidR="00AC25E8" w:rsidRPr="0094445A" w:rsidRDefault="00AC25E8" w:rsidP="0094445A">
      <w:pPr>
        <w:pStyle w:val="subsection"/>
      </w:pPr>
      <w:r w:rsidRPr="0094445A">
        <w:tab/>
        <w:t>(1)</w:t>
      </w:r>
      <w:r w:rsidRPr="0094445A">
        <w:tab/>
        <w:t>A credit reporting body that is supplied</w:t>
      </w:r>
      <w:r w:rsidR="00090518" w:rsidRPr="0094445A">
        <w:t xml:space="preserve"> </w:t>
      </w:r>
      <w:r w:rsidRPr="0094445A">
        <w:t>information under Division</w:t>
      </w:r>
      <w:r w:rsidR="0094445A" w:rsidRPr="0094445A">
        <w:t> </w:t>
      </w:r>
      <w:r w:rsidRPr="0094445A">
        <w:t>2 must not disclose any of that information to a credit provider if:</w:t>
      </w:r>
    </w:p>
    <w:p w:rsidR="004453DE" w:rsidRPr="0094445A" w:rsidRDefault="004453DE" w:rsidP="0094445A">
      <w:pPr>
        <w:pStyle w:val="paragraph"/>
      </w:pPr>
      <w:r w:rsidRPr="0094445A">
        <w:tab/>
        <w:t>(a)</w:t>
      </w:r>
      <w:r w:rsidRPr="0094445A">
        <w:tab/>
        <w:t xml:space="preserve">the conditions in </w:t>
      </w:r>
      <w:r w:rsidR="0094445A" w:rsidRPr="0094445A">
        <w:t>subsection (</w:t>
      </w:r>
      <w:r w:rsidRPr="0094445A">
        <w:t>4) are not met for the credit reporting body and the credit provider; and</w:t>
      </w:r>
    </w:p>
    <w:p w:rsidR="00AC25E8" w:rsidRPr="0094445A" w:rsidRDefault="00AC25E8" w:rsidP="0094445A">
      <w:pPr>
        <w:pStyle w:val="paragraph"/>
      </w:pPr>
      <w:r w:rsidRPr="0094445A">
        <w:tab/>
        <w:t>(b)</w:t>
      </w:r>
      <w:r w:rsidRPr="0094445A">
        <w:tab/>
        <w:t xml:space="preserve">all of the disclosures of credit information by the credit provider to the </w:t>
      </w:r>
      <w:r w:rsidR="006362E3" w:rsidRPr="0094445A">
        <w:t>credit reporting body</w:t>
      </w:r>
      <w:r w:rsidRPr="0094445A">
        <w:t>, whether under:</w:t>
      </w:r>
    </w:p>
    <w:p w:rsidR="00AC25E8" w:rsidRPr="0094445A" w:rsidRDefault="00AC25E8" w:rsidP="0094445A">
      <w:pPr>
        <w:pStyle w:val="paragraphsub"/>
      </w:pPr>
      <w:r w:rsidRPr="0094445A">
        <w:tab/>
        <w:t>(i)</w:t>
      </w:r>
      <w:r w:rsidRPr="0094445A">
        <w:tab/>
        <w:t>section</w:t>
      </w:r>
      <w:r w:rsidR="0094445A" w:rsidRPr="0094445A">
        <w:t> </w:t>
      </w:r>
      <w:r w:rsidRPr="0094445A">
        <w:t xml:space="preserve">21D of the </w:t>
      </w:r>
      <w:r w:rsidRPr="0094445A">
        <w:rPr>
          <w:i/>
        </w:rPr>
        <w:t>Privacy Act 1988</w:t>
      </w:r>
      <w:r w:rsidRPr="0094445A">
        <w:t>; or</w:t>
      </w:r>
    </w:p>
    <w:p w:rsidR="00AC25E8" w:rsidRPr="0094445A" w:rsidRDefault="00AC25E8" w:rsidP="0094445A">
      <w:pPr>
        <w:pStyle w:val="paragraphsub"/>
      </w:pPr>
      <w:r w:rsidRPr="0094445A">
        <w:tab/>
        <w:t>(ii)</w:t>
      </w:r>
      <w:r w:rsidRPr="0094445A">
        <w:tab/>
        <w:t>Division</w:t>
      </w:r>
      <w:r w:rsidR="0094445A" w:rsidRPr="0094445A">
        <w:t> </w:t>
      </w:r>
      <w:r w:rsidRPr="0094445A">
        <w:t>2 of this Part;</w:t>
      </w:r>
    </w:p>
    <w:p w:rsidR="00AC25E8" w:rsidRPr="0094445A" w:rsidRDefault="00AC25E8" w:rsidP="0094445A">
      <w:pPr>
        <w:pStyle w:val="paragraph"/>
      </w:pPr>
      <w:r w:rsidRPr="0094445A">
        <w:tab/>
      </w:r>
      <w:r w:rsidRPr="0094445A">
        <w:tab/>
        <w:t>relate to less than 50% of the eligible credit accounts held with the credit provider</w:t>
      </w:r>
      <w:r w:rsidR="006605A3" w:rsidRPr="0094445A">
        <w:t>.</w:t>
      </w:r>
    </w:p>
    <w:p w:rsidR="00AC25E8" w:rsidRPr="0094445A" w:rsidRDefault="00AC25E8" w:rsidP="0094445A">
      <w:pPr>
        <w:pStyle w:val="Penalty"/>
      </w:pPr>
      <w:r w:rsidRPr="0094445A">
        <w:t>Civil penalty:</w:t>
      </w:r>
      <w:r w:rsidRPr="0094445A">
        <w:tab/>
        <w:t>2,000 penalty units</w:t>
      </w:r>
      <w:r w:rsidR="006605A3" w:rsidRPr="0094445A">
        <w:t>.</w:t>
      </w:r>
    </w:p>
    <w:p w:rsidR="00AC25E8" w:rsidRPr="0094445A" w:rsidRDefault="00AC25E8" w:rsidP="0094445A">
      <w:pPr>
        <w:pStyle w:val="SubsectionHead"/>
      </w:pPr>
      <w:r w:rsidRPr="0094445A">
        <w:t>On</w:t>
      </w:r>
      <w:r w:rsidR="0094445A">
        <w:noBreakHyphen/>
      </w:r>
      <w:r w:rsidRPr="0094445A">
        <w:t>disclosing information to a credit provider that has disclosed at least half, but not all, of its credit information</w:t>
      </w:r>
    </w:p>
    <w:p w:rsidR="00AC25E8" w:rsidRPr="0094445A" w:rsidRDefault="00AC25E8" w:rsidP="0094445A">
      <w:pPr>
        <w:pStyle w:val="subsection"/>
      </w:pPr>
      <w:r w:rsidRPr="0094445A">
        <w:tab/>
        <w:t>(2)</w:t>
      </w:r>
      <w:r w:rsidRPr="0094445A">
        <w:tab/>
        <w:t>If:</w:t>
      </w:r>
    </w:p>
    <w:p w:rsidR="00AC25E8" w:rsidRPr="0094445A" w:rsidRDefault="00AC25E8" w:rsidP="0094445A">
      <w:pPr>
        <w:pStyle w:val="paragraph"/>
      </w:pPr>
      <w:r w:rsidRPr="0094445A">
        <w:tab/>
        <w:t>(a)</w:t>
      </w:r>
      <w:r w:rsidRPr="0094445A">
        <w:tab/>
        <w:t xml:space="preserve">the </w:t>
      </w:r>
      <w:r w:rsidR="004453DE" w:rsidRPr="0094445A">
        <w:t>conditions</w:t>
      </w:r>
      <w:r w:rsidRPr="0094445A">
        <w:t xml:space="preserve"> in </w:t>
      </w:r>
      <w:r w:rsidR="0094445A" w:rsidRPr="0094445A">
        <w:t>subsection (</w:t>
      </w:r>
      <w:r w:rsidRPr="0094445A">
        <w:t xml:space="preserve">4) are </w:t>
      </w:r>
      <w:r w:rsidR="00EB4CA0" w:rsidRPr="0094445A">
        <w:t xml:space="preserve">not </w:t>
      </w:r>
      <w:r w:rsidRPr="0094445A">
        <w:t>met for a credit reporting body and a credit provider; and</w:t>
      </w:r>
    </w:p>
    <w:p w:rsidR="00AC25E8" w:rsidRPr="0094445A" w:rsidRDefault="00AC25E8" w:rsidP="0094445A">
      <w:pPr>
        <w:pStyle w:val="paragraph"/>
      </w:pPr>
      <w:r w:rsidRPr="0094445A">
        <w:tab/>
        <w:t>(b)</w:t>
      </w:r>
      <w:r w:rsidRPr="0094445A">
        <w:tab/>
        <w:t xml:space="preserve">the </w:t>
      </w:r>
      <w:r w:rsidR="006362E3" w:rsidRPr="0094445A">
        <w:t>credit reporting body</w:t>
      </w:r>
      <w:r w:rsidRPr="0094445A">
        <w:t xml:space="preserve"> is </w:t>
      </w:r>
      <w:r w:rsidR="00090518" w:rsidRPr="0094445A">
        <w:t xml:space="preserve">supplied </w:t>
      </w:r>
      <w:r w:rsidRPr="0094445A">
        <w:t>information under Division</w:t>
      </w:r>
      <w:r w:rsidR="0094445A" w:rsidRPr="0094445A">
        <w:t> </w:t>
      </w:r>
      <w:r w:rsidRPr="0094445A">
        <w:t xml:space="preserve">2 (the </w:t>
      </w:r>
      <w:r w:rsidRPr="0094445A">
        <w:rPr>
          <w:b/>
          <w:i/>
        </w:rPr>
        <w:t>Division</w:t>
      </w:r>
      <w:r w:rsidR="0094445A" w:rsidRPr="0094445A">
        <w:rPr>
          <w:b/>
          <w:i/>
        </w:rPr>
        <w:t> </w:t>
      </w:r>
      <w:r w:rsidRPr="0094445A">
        <w:rPr>
          <w:b/>
          <w:i/>
        </w:rPr>
        <w:t>2 information</w:t>
      </w:r>
      <w:r w:rsidRPr="0094445A">
        <w:t>); and</w:t>
      </w:r>
    </w:p>
    <w:p w:rsidR="00AC25E8" w:rsidRPr="0094445A" w:rsidRDefault="00AC25E8" w:rsidP="0094445A">
      <w:pPr>
        <w:pStyle w:val="paragraph"/>
      </w:pPr>
      <w:r w:rsidRPr="0094445A">
        <w:tab/>
        <w:t>(c)</w:t>
      </w:r>
      <w:r w:rsidRPr="0094445A">
        <w:tab/>
        <w:t xml:space="preserve">on a later day (the </w:t>
      </w:r>
      <w:r w:rsidRPr="0094445A">
        <w:rPr>
          <w:b/>
          <w:i/>
        </w:rPr>
        <w:t>request day</w:t>
      </w:r>
      <w:r w:rsidRPr="0094445A">
        <w:t xml:space="preserve">), the credit provider requests the </w:t>
      </w:r>
      <w:r w:rsidR="006362E3" w:rsidRPr="0094445A">
        <w:t>credit reporting body</w:t>
      </w:r>
      <w:r w:rsidRPr="0094445A">
        <w:t xml:space="preserve"> to disclose to it some or all of the Division</w:t>
      </w:r>
      <w:r w:rsidR="0094445A" w:rsidRPr="0094445A">
        <w:t> </w:t>
      </w:r>
      <w:r w:rsidRPr="0094445A">
        <w:t>2 information; and</w:t>
      </w:r>
    </w:p>
    <w:p w:rsidR="00AC25E8" w:rsidRPr="0094445A" w:rsidRDefault="00AC25E8" w:rsidP="0094445A">
      <w:pPr>
        <w:pStyle w:val="paragraph"/>
      </w:pPr>
      <w:r w:rsidRPr="0094445A">
        <w:tab/>
        <w:t>(d)</w:t>
      </w:r>
      <w:r w:rsidRPr="0094445A">
        <w:tab/>
        <w:t xml:space="preserve">the credit provider satisfies the </w:t>
      </w:r>
      <w:r w:rsidR="006362E3" w:rsidRPr="0094445A">
        <w:t>credit reporting body</w:t>
      </w:r>
      <w:r w:rsidRPr="0094445A">
        <w:t>’s reasonable requirements (including as to fees) for that disclosure; and</w:t>
      </w:r>
    </w:p>
    <w:p w:rsidR="00AC25E8" w:rsidRPr="0094445A" w:rsidRDefault="00AC25E8" w:rsidP="0094445A">
      <w:pPr>
        <w:pStyle w:val="paragraph"/>
      </w:pPr>
      <w:r w:rsidRPr="0094445A">
        <w:tab/>
        <w:t>(e)</w:t>
      </w:r>
      <w:r w:rsidRPr="0094445A">
        <w:tab/>
        <w:t xml:space="preserve">all of the disclosures of credit information by the credit provider to the </w:t>
      </w:r>
      <w:r w:rsidR="006362E3" w:rsidRPr="0094445A">
        <w:t>credit reporting body</w:t>
      </w:r>
      <w:r w:rsidRPr="0094445A">
        <w:t>, whether under:</w:t>
      </w:r>
    </w:p>
    <w:p w:rsidR="00AC25E8" w:rsidRPr="0094445A" w:rsidRDefault="00AC25E8" w:rsidP="0094445A">
      <w:pPr>
        <w:pStyle w:val="paragraphsub"/>
      </w:pPr>
      <w:r w:rsidRPr="0094445A">
        <w:lastRenderedPageBreak/>
        <w:tab/>
        <w:t>(i)</w:t>
      </w:r>
      <w:r w:rsidRPr="0094445A">
        <w:tab/>
        <w:t>section</w:t>
      </w:r>
      <w:r w:rsidR="0094445A" w:rsidRPr="0094445A">
        <w:t> </w:t>
      </w:r>
      <w:r w:rsidRPr="0094445A">
        <w:t xml:space="preserve">21D of the </w:t>
      </w:r>
      <w:r w:rsidRPr="0094445A">
        <w:rPr>
          <w:i/>
        </w:rPr>
        <w:t>Privacy Act 1988</w:t>
      </w:r>
      <w:r w:rsidRPr="0094445A">
        <w:t>; or</w:t>
      </w:r>
    </w:p>
    <w:p w:rsidR="00AC25E8" w:rsidRPr="0094445A" w:rsidRDefault="00AC25E8" w:rsidP="0094445A">
      <w:pPr>
        <w:pStyle w:val="paragraphsub"/>
      </w:pPr>
      <w:r w:rsidRPr="0094445A">
        <w:tab/>
        <w:t>(ii)</w:t>
      </w:r>
      <w:r w:rsidRPr="0094445A">
        <w:tab/>
        <w:t>Division</w:t>
      </w:r>
      <w:r w:rsidR="0094445A" w:rsidRPr="0094445A">
        <w:t> </w:t>
      </w:r>
      <w:r w:rsidRPr="0094445A">
        <w:t>2 of this Part;</w:t>
      </w:r>
    </w:p>
    <w:p w:rsidR="00AC25E8" w:rsidRPr="0094445A" w:rsidRDefault="00AC25E8" w:rsidP="0094445A">
      <w:pPr>
        <w:pStyle w:val="paragraph"/>
      </w:pPr>
      <w:r w:rsidRPr="0094445A">
        <w:tab/>
      </w:r>
      <w:r w:rsidRPr="0094445A">
        <w:tab/>
        <w:t>relate to at least 50%, but less than 100%, of the eligible credit accounts held with the credit provider; and</w:t>
      </w:r>
    </w:p>
    <w:p w:rsidR="00AC25E8" w:rsidRPr="0094445A" w:rsidRDefault="00AC25E8" w:rsidP="0094445A">
      <w:pPr>
        <w:pStyle w:val="paragraph"/>
      </w:pPr>
      <w:r w:rsidRPr="0094445A">
        <w:tab/>
        <w:t>(f)</w:t>
      </w:r>
      <w:r w:rsidRPr="0094445A">
        <w:tab/>
        <w:t xml:space="preserve">less than 12 months have passed after the first time all of the disclosures referred to in </w:t>
      </w:r>
      <w:r w:rsidR="0094445A" w:rsidRPr="0094445A">
        <w:t>paragraph (</w:t>
      </w:r>
      <w:r w:rsidRPr="0094445A">
        <w:t>e) related to at least 50% of those eligible credit accounts;</w:t>
      </w:r>
    </w:p>
    <w:p w:rsidR="00AC25E8" w:rsidRPr="0094445A" w:rsidRDefault="00AC25E8" w:rsidP="0094445A">
      <w:pPr>
        <w:pStyle w:val="subsection2"/>
      </w:pPr>
      <w:r w:rsidRPr="0094445A">
        <w:t xml:space="preserve">the </w:t>
      </w:r>
      <w:r w:rsidR="006362E3" w:rsidRPr="0094445A">
        <w:t>credit reporting body</w:t>
      </w:r>
      <w:r w:rsidRPr="0094445A">
        <w:t xml:space="preserve"> must, to the extent that it is not prevented by the </w:t>
      </w:r>
      <w:r w:rsidRPr="0094445A">
        <w:rPr>
          <w:i/>
        </w:rPr>
        <w:t>Privacy Act 1988</w:t>
      </w:r>
      <w:r w:rsidRPr="0094445A">
        <w:t xml:space="preserve"> from doing so, make that requested disclosure of Division</w:t>
      </w:r>
      <w:r w:rsidR="0094445A" w:rsidRPr="0094445A">
        <w:t> </w:t>
      </w:r>
      <w:r w:rsidRPr="0094445A">
        <w:t>2 information to the credit provider within 10 business days after the request day</w:t>
      </w:r>
      <w:r w:rsidR="006605A3" w:rsidRPr="0094445A">
        <w:t>.</w:t>
      </w:r>
    </w:p>
    <w:p w:rsidR="00AC25E8" w:rsidRPr="0094445A" w:rsidRDefault="00AC25E8" w:rsidP="0094445A">
      <w:pPr>
        <w:pStyle w:val="Penalty"/>
      </w:pPr>
      <w:r w:rsidRPr="0094445A">
        <w:t>Civil penalty:</w:t>
      </w:r>
      <w:r w:rsidRPr="0094445A">
        <w:tab/>
        <w:t>2,000 penalty units</w:t>
      </w:r>
      <w:r w:rsidR="006605A3" w:rsidRPr="0094445A">
        <w:t>.</w:t>
      </w:r>
    </w:p>
    <w:p w:rsidR="00AC25E8" w:rsidRPr="0094445A" w:rsidRDefault="00AC25E8" w:rsidP="0094445A">
      <w:pPr>
        <w:pStyle w:val="SubsectionHead"/>
      </w:pPr>
      <w:r w:rsidRPr="0094445A">
        <w:t>On</w:t>
      </w:r>
      <w:r w:rsidR="0094445A">
        <w:noBreakHyphen/>
      </w:r>
      <w:r w:rsidRPr="0094445A">
        <w:t>disclosing information to a credit provider that has disclosed all of its credit information</w:t>
      </w:r>
    </w:p>
    <w:p w:rsidR="00AC25E8" w:rsidRPr="0094445A" w:rsidRDefault="00AC25E8" w:rsidP="0094445A">
      <w:pPr>
        <w:pStyle w:val="subsection"/>
      </w:pPr>
      <w:r w:rsidRPr="0094445A">
        <w:tab/>
        <w:t>(3)</w:t>
      </w:r>
      <w:r w:rsidRPr="0094445A">
        <w:tab/>
        <w:t>If:</w:t>
      </w:r>
    </w:p>
    <w:p w:rsidR="00AC25E8" w:rsidRPr="0094445A" w:rsidRDefault="00AC25E8" w:rsidP="0094445A">
      <w:pPr>
        <w:pStyle w:val="paragraph"/>
      </w:pPr>
      <w:r w:rsidRPr="0094445A">
        <w:tab/>
        <w:t>(a)</w:t>
      </w:r>
      <w:r w:rsidRPr="0094445A">
        <w:tab/>
      </w:r>
      <w:r w:rsidR="0094445A" w:rsidRPr="0094445A">
        <w:t>paragraphs (</w:t>
      </w:r>
      <w:r w:rsidRPr="0094445A">
        <w:t>2)(a) to (d) apply to a credit reporting body, and a credit provider, for a requested disclosure of Division</w:t>
      </w:r>
      <w:r w:rsidR="0094445A" w:rsidRPr="0094445A">
        <w:t> </w:t>
      </w:r>
      <w:r w:rsidRPr="0094445A">
        <w:t>2 information; and</w:t>
      </w:r>
    </w:p>
    <w:p w:rsidR="00AC25E8" w:rsidRPr="0094445A" w:rsidRDefault="00AC25E8" w:rsidP="0094445A">
      <w:pPr>
        <w:pStyle w:val="paragraph"/>
      </w:pPr>
      <w:r w:rsidRPr="0094445A">
        <w:tab/>
        <w:t>(b)</w:t>
      </w:r>
      <w:r w:rsidRPr="0094445A">
        <w:tab/>
        <w:t xml:space="preserve">all of the disclosures of credit information by the credit provider to the </w:t>
      </w:r>
      <w:r w:rsidR="006362E3" w:rsidRPr="0094445A">
        <w:t>credit reporting body</w:t>
      </w:r>
      <w:r w:rsidRPr="0094445A">
        <w:t>, whether under:</w:t>
      </w:r>
    </w:p>
    <w:p w:rsidR="00AC25E8" w:rsidRPr="0094445A" w:rsidRDefault="00AC25E8" w:rsidP="0094445A">
      <w:pPr>
        <w:pStyle w:val="paragraphsub"/>
      </w:pPr>
      <w:r w:rsidRPr="0094445A">
        <w:tab/>
        <w:t>(i)</w:t>
      </w:r>
      <w:r w:rsidRPr="0094445A">
        <w:tab/>
        <w:t>section</w:t>
      </w:r>
      <w:r w:rsidR="0094445A" w:rsidRPr="0094445A">
        <w:t> </w:t>
      </w:r>
      <w:r w:rsidRPr="0094445A">
        <w:t xml:space="preserve">21D of the </w:t>
      </w:r>
      <w:r w:rsidRPr="0094445A">
        <w:rPr>
          <w:i/>
        </w:rPr>
        <w:t>Privacy Act 1988</w:t>
      </w:r>
      <w:r w:rsidRPr="0094445A">
        <w:t>; or</w:t>
      </w:r>
    </w:p>
    <w:p w:rsidR="00AC25E8" w:rsidRPr="0094445A" w:rsidRDefault="00AC25E8" w:rsidP="0094445A">
      <w:pPr>
        <w:pStyle w:val="paragraphsub"/>
      </w:pPr>
      <w:r w:rsidRPr="0094445A">
        <w:tab/>
        <w:t>(ii)</w:t>
      </w:r>
      <w:r w:rsidRPr="0094445A">
        <w:tab/>
        <w:t>Division</w:t>
      </w:r>
      <w:r w:rsidR="0094445A" w:rsidRPr="0094445A">
        <w:t> </w:t>
      </w:r>
      <w:r w:rsidRPr="0094445A">
        <w:t>2 of this Part;</w:t>
      </w:r>
    </w:p>
    <w:p w:rsidR="00AC25E8" w:rsidRPr="0094445A" w:rsidRDefault="00AC25E8" w:rsidP="0094445A">
      <w:pPr>
        <w:pStyle w:val="paragraph"/>
      </w:pPr>
      <w:r w:rsidRPr="0094445A">
        <w:tab/>
      </w:r>
      <w:r w:rsidRPr="0094445A">
        <w:tab/>
        <w:t>relate to 100% of the eligible credit accounts held with the credit provider;</w:t>
      </w:r>
    </w:p>
    <w:p w:rsidR="00AC25E8" w:rsidRPr="0094445A" w:rsidRDefault="00AC25E8" w:rsidP="0094445A">
      <w:pPr>
        <w:pStyle w:val="subsection2"/>
      </w:pPr>
      <w:r w:rsidRPr="0094445A">
        <w:t xml:space="preserve">the </w:t>
      </w:r>
      <w:r w:rsidR="006362E3" w:rsidRPr="0094445A">
        <w:t>credit reporting body</w:t>
      </w:r>
      <w:r w:rsidRPr="0094445A">
        <w:t xml:space="preserve"> must, to the extent that it is not prevented by the </w:t>
      </w:r>
      <w:r w:rsidRPr="0094445A">
        <w:rPr>
          <w:i/>
        </w:rPr>
        <w:t>Privacy Act 1988</w:t>
      </w:r>
      <w:r w:rsidRPr="0094445A">
        <w:t xml:space="preserve"> from doing so, make that requested disclosure of Division</w:t>
      </w:r>
      <w:r w:rsidR="0094445A" w:rsidRPr="0094445A">
        <w:t> </w:t>
      </w:r>
      <w:r w:rsidRPr="0094445A">
        <w:t>2 information to the credit provider within 10 business days after the request day</w:t>
      </w:r>
      <w:r w:rsidR="006605A3" w:rsidRPr="0094445A">
        <w:t>.</w:t>
      </w:r>
    </w:p>
    <w:p w:rsidR="00AC25E8" w:rsidRPr="0094445A" w:rsidRDefault="00AC25E8" w:rsidP="0094445A">
      <w:pPr>
        <w:pStyle w:val="Penalty"/>
      </w:pPr>
      <w:r w:rsidRPr="0094445A">
        <w:t>Civil penalty:</w:t>
      </w:r>
      <w:r w:rsidRPr="0094445A">
        <w:tab/>
        <w:t>2,000 penalty units</w:t>
      </w:r>
      <w:r w:rsidR="006605A3" w:rsidRPr="0094445A">
        <w:t>.</w:t>
      </w:r>
    </w:p>
    <w:p w:rsidR="00AC25E8" w:rsidRPr="0094445A" w:rsidRDefault="00AC25E8" w:rsidP="0094445A">
      <w:pPr>
        <w:pStyle w:val="SubsectionHead"/>
      </w:pPr>
      <w:r w:rsidRPr="0094445A">
        <w:t>Exception for signatories to the PRDE etc</w:t>
      </w:r>
      <w:r w:rsidR="006605A3" w:rsidRPr="0094445A">
        <w:t>.</w:t>
      </w:r>
    </w:p>
    <w:p w:rsidR="00EB4CA0" w:rsidRPr="0094445A" w:rsidRDefault="00EB4CA0" w:rsidP="0094445A">
      <w:pPr>
        <w:pStyle w:val="subsection"/>
      </w:pPr>
      <w:r w:rsidRPr="0094445A">
        <w:tab/>
        <w:t>(4)</w:t>
      </w:r>
      <w:r w:rsidRPr="0094445A">
        <w:tab/>
        <w:t xml:space="preserve">The </w:t>
      </w:r>
      <w:r w:rsidR="004453DE" w:rsidRPr="0094445A">
        <w:t>conditions</w:t>
      </w:r>
      <w:r w:rsidRPr="0094445A">
        <w:t xml:space="preserve"> in this subsection are met for a credit reporting body and a credit provider if:</w:t>
      </w:r>
    </w:p>
    <w:p w:rsidR="00EB4CA0" w:rsidRPr="0094445A" w:rsidRDefault="00EB4CA0" w:rsidP="0094445A">
      <w:pPr>
        <w:pStyle w:val="paragraph"/>
      </w:pPr>
      <w:r w:rsidRPr="0094445A">
        <w:tab/>
        <w:t>(a)</w:t>
      </w:r>
      <w:r w:rsidRPr="0094445A">
        <w:tab/>
        <w:t>both:</w:t>
      </w:r>
    </w:p>
    <w:p w:rsidR="00EB4CA0" w:rsidRPr="0094445A" w:rsidRDefault="00EB4CA0" w:rsidP="0094445A">
      <w:pPr>
        <w:pStyle w:val="paragraphsub"/>
      </w:pPr>
      <w:r w:rsidRPr="0094445A">
        <w:lastRenderedPageBreak/>
        <w:tab/>
        <w:t>(i)</w:t>
      </w:r>
      <w:r w:rsidRPr="0094445A">
        <w:tab/>
        <w:t>the credit reporting body and the credit provider are signatories to the principles titled “Principles of Reciprocity and Data Exchange”, dated 31</w:t>
      </w:r>
      <w:r w:rsidR="0094445A" w:rsidRPr="0094445A">
        <w:t> </w:t>
      </w:r>
      <w:r w:rsidRPr="0094445A">
        <w:t>May 2017 and published by the Australian Retail Credit Association, as amended from time to time; and</w:t>
      </w:r>
    </w:p>
    <w:p w:rsidR="00EB4CA0" w:rsidRPr="0094445A" w:rsidRDefault="004453DE" w:rsidP="0094445A">
      <w:pPr>
        <w:pStyle w:val="paragraphsub"/>
      </w:pPr>
      <w:r w:rsidRPr="0094445A">
        <w:tab/>
        <w:t>(ii</w:t>
      </w:r>
      <w:r w:rsidR="00EB4CA0" w:rsidRPr="0094445A">
        <w:t>)</w:t>
      </w:r>
      <w:r w:rsidR="00EB4CA0" w:rsidRPr="0094445A">
        <w:tab/>
        <w:t>a service agreement (within the meaning of those principles) is in force between the credit reporting body and the credit provider; or</w:t>
      </w:r>
    </w:p>
    <w:p w:rsidR="00EB4CA0" w:rsidRPr="0094445A" w:rsidRDefault="00EB4CA0" w:rsidP="0094445A">
      <w:pPr>
        <w:pStyle w:val="paragraph"/>
      </w:pPr>
      <w:r w:rsidRPr="0094445A">
        <w:tab/>
        <w:t>(b)</w:t>
      </w:r>
      <w:r w:rsidRPr="0094445A">
        <w:tab/>
        <w:t xml:space="preserve">the </w:t>
      </w:r>
      <w:r w:rsidR="004453DE" w:rsidRPr="0094445A">
        <w:t>conditions</w:t>
      </w:r>
      <w:r w:rsidRPr="0094445A">
        <w:t xml:space="preserve"> </w:t>
      </w:r>
      <w:r w:rsidR="004453DE" w:rsidRPr="0094445A">
        <w:t xml:space="preserve">(if any) </w:t>
      </w:r>
      <w:r w:rsidRPr="0094445A">
        <w:t>presc</w:t>
      </w:r>
      <w:r w:rsidR="004453DE" w:rsidRPr="0094445A">
        <w:t>r</w:t>
      </w:r>
      <w:r w:rsidRPr="0094445A">
        <w:t>ibed by the regulations are met</w:t>
      </w:r>
      <w:r w:rsidR="004C280A" w:rsidRPr="0094445A">
        <w:t xml:space="preserve"> for the credit reporting body and the credit provider</w:t>
      </w:r>
      <w:r w:rsidR="006605A3" w:rsidRPr="0094445A">
        <w:t>.</w:t>
      </w:r>
    </w:p>
    <w:p w:rsidR="00EB4CA0" w:rsidRPr="0094445A" w:rsidRDefault="00EB4CA0" w:rsidP="0094445A">
      <w:pPr>
        <w:pStyle w:val="notetext"/>
      </w:pPr>
      <w:r w:rsidRPr="0094445A">
        <w:t>Note:</w:t>
      </w:r>
      <w:r w:rsidRPr="0094445A">
        <w:tab/>
        <w:t>The Principles of Reciprocity and Data Exchange could in 2018 be viewed on the Australian Retail Credit Association website (http</w:t>
      </w:r>
      <w:r w:rsidR="0015102B" w:rsidRPr="0094445A">
        <w:t>s</w:t>
      </w:r>
      <w:r w:rsidRPr="0094445A">
        <w:t>://www</w:t>
      </w:r>
      <w:r w:rsidR="006605A3" w:rsidRPr="0094445A">
        <w:t>.</w:t>
      </w:r>
      <w:r w:rsidRPr="0094445A">
        <w:t>arca</w:t>
      </w:r>
      <w:r w:rsidR="006605A3" w:rsidRPr="0094445A">
        <w:t>.</w:t>
      </w:r>
      <w:r w:rsidRPr="0094445A">
        <w:t>asn</w:t>
      </w:r>
      <w:r w:rsidR="006605A3" w:rsidRPr="0094445A">
        <w:t>.</w:t>
      </w:r>
      <w:r w:rsidRPr="0094445A">
        <w:t>au/)</w:t>
      </w:r>
      <w:r w:rsidR="006605A3" w:rsidRPr="0094445A">
        <w:t>.</w:t>
      </w:r>
    </w:p>
    <w:p w:rsidR="00AC25E8" w:rsidRPr="0094445A" w:rsidRDefault="006605A3" w:rsidP="0094445A">
      <w:pPr>
        <w:pStyle w:val="ActHead5"/>
      </w:pPr>
      <w:bookmarkStart w:id="22" w:name="_Toc505609919"/>
      <w:r w:rsidRPr="0094445A">
        <w:rPr>
          <w:rStyle w:val="CharSectno"/>
        </w:rPr>
        <w:t>133CW</w:t>
      </w:r>
      <w:r w:rsidR="00AC25E8" w:rsidRPr="0094445A">
        <w:t xml:space="preserve">  Offence</w:t>
      </w:r>
      <w:bookmarkEnd w:id="22"/>
    </w:p>
    <w:p w:rsidR="00AC25E8" w:rsidRPr="0094445A" w:rsidRDefault="00195945" w:rsidP="0094445A">
      <w:pPr>
        <w:pStyle w:val="subsection"/>
      </w:pPr>
      <w:r w:rsidRPr="0094445A">
        <w:tab/>
      </w:r>
      <w:r w:rsidR="00AC25E8" w:rsidRPr="0094445A">
        <w:tab/>
        <w:t>A person commits an offence if:</w:t>
      </w:r>
    </w:p>
    <w:p w:rsidR="00AC25E8" w:rsidRPr="0094445A" w:rsidRDefault="00AC25E8" w:rsidP="0094445A">
      <w:pPr>
        <w:pStyle w:val="paragraph"/>
      </w:pPr>
      <w:r w:rsidRPr="0094445A">
        <w:tab/>
        <w:t>(a)</w:t>
      </w:r>
      <w:r w:rsidRPr="0094445A">
        <w:tab/>
        <w:t>the person is subject to a requirement under subsection</w:t>
      </w:r>
      <w:r w:rsidR="0094445A" w:rsidRPr="0094445A">
        <w:t> </w:t>
      </w:r>
      <w:r w:rsidR="006605A3" w:rsidRPr="0094445A">
        <w:t>133CV</w:t>
      </w:r>
      <w:r w:rsidRPr="0094445A">
        <w:t>(1), (2) or (3); and</w:t>
      </w:r>
    </w:p>
    <w:p w:rsidR="00AC25E8" w:rsidRPr="0094445A" w:rsidRDefault="00AC25E8" w:rsidP="0094445A">
      <w:pPr>
        <w:pStyle w:val="paragraph"/>
      </w:pPr>
      <w:r w:rsidRPr="0094445A">
        <w:tab/>
        <w:t>(b)</w:t>
      </w:r>
      <w:r w:rsidRPr="0094445A">
        <w:tab/>
        <w:t>the person engages in conduct; and</w:t>
      </w:r>
    </w:p>
    <w:p w:rsidR="00AC25E8" w:rsidRPr="0094445A" w:rsidRDefault="00AC25E8" w:rsidP="0094445A">
      <w:pPr>
        <w:pStyle w:val="paragraph"/>
      </w:pPr>
      <w:r w:rsidRPr="0094445A">
        <w:tab/>
        <w:t>(c)</w:t>
      </w:r>
      <w:r w:rsidRPr="0094445A">
        <w:tab/>
        <w:t>the conduct contravenes the requirement</w:t>
      </w:r>
      <w:r w:rsidR="006605A3" w:rsidRPr="0094445A">
        <w:t>.</w:t>
      </w:r>
    </w:p>
    <w:p w:rsidR="00AC25E8" w:rsidRPr="0094445A" w:rsidRDefault="00AC25E8" w:rsidP="0094445A">
      <w:pPr>
        <w:pStyle w:val="Penalty"/>
      </w:pPr>
      <w:r w:rsidRPr="0094445A">
        <w:t>Criminal penalty:</w:t>
      </w:r>
      <w:r w:rsidRPr="0094445A">
        <w:tab/>
        <w:t>100 penalty units</w:t>
      </w:r>
      <w:r w:rsidR="006605A3" w:rsidRPr="0094445A">
        <w:t>.</w:t>
      </w:r>
    </w:p>
    <w:p w:rsidR="005F32C3" w:rsidRPr="0094445A" w:rsidRDefault="005F32C3" w:rsidP="0094445A">
      <w:pPr>
        <w:pStyle w:val="ActHead3"/>
      </w:pPr>
      <w:bookmarkStart w:id="23" w:name="_Toc505609920"/>
      <w:r w:rsidRPr="0094445A">
        <w:rPr>
          <w:rStyle w:val="CharDivNo"/>
        </w:rPr>
        <w:t>Division</w:t>
      </w:r>
      <w:r w:rsidR="0094445A" w:rsidRPr="0094445A">
        <w:rPr>
          <w:rStyle w:val="CharDivNo"/>
        </w:rPr>
        <w:t> </w:t>
      </w:r>
      <w:r w:rsidRPr="0094445A">
        <w:rPr>
          <w:rStyle w:val="CharDivNo"/>
        </w:rPr>
        <w:t>4</w:t>
      </w:r>
      <w:r w:rsidRPr="0094445A">
        <w:t>—</w:t>
      </w:r>
      <w:r w:rsidRPr="0094445A">
        <w:rPr>
          <w:rStyle w:val="CharDivText"/>
        </w:rPr>
        <w:t>Reporting to the Minister</w:t>
      </w:r>
      <w:bookmarkEnd w:id="23"/>
    </w:p>
    <w:p w:rsidR="005F32C3" w:rsidRPr="0094445A" w:rsidRDefault="006605A3" w:rsidP="0094445A">
      <w:pPr>
        <w:pStyle w:val="ActHead5"/>
      </w:pPr>
      <w:bookmarkStart w:id="24" w:name="_Toc505609921"/>
      <w:r w:rsidRPr="0094445A">
        <w:rPr>
          <w:rStyle w:val="CharSectno"/>
        </w:rPr>
        <w:t>133CX</w:t>
      </w:r>
      <w:r w:rsidR="005F32C3" w:rsidRPr="0094445A">
        <w:t xml:space="preserve">  Reports about </w:t>
      </w:r>
      <w:r w:rsidR="002A01EA" w:rsidRPr="0094445A">
        <w:t xml:space="preserve">initial </w:t>
      </w:r>
      <w:r w:rsidR="005F32C3" w:rsidRPr="0094445A">
        <w:t>bulk supplies</w:t>
      </w:r>
      <w:r w:rsidR="004A1969" w:rsidRPr="0094445A">
        <w:t xml:space="preserve"> of credit information</w:t>
      </w:r>
      <w:bookmarkEnd w:id="24"/>
    </w:p>
    <w:p w:rsidR="005F32C3" w:rsidRPr="0094445A" w:rsidRDefault="005F32C3" w:rsidP="0094445A">
      <w:pPr>
        <w:pStyle w:val="subsection"/>
      </w:pPr>
      <w:r w:rsidRPr="0094445A">
        <w:tab/>
        <w:t>(1)</w:t>
      </w:r>
      <w:r w:rsidRPr="0094445A">
        <w:tab/>
        <w:t xml:space="preserve">A </w:t>
      </w:r>
      <w:r w:rsidR="00040A69" w:rsidRPr="0094445A">
        <w:t>licensee</w:t>
      </w:r>
      <w:r w:rsidRPr="0094445A">
        <w:t xml:space="preserve"> who </w:t>
      </w:r>
      <w:r w:rsidR="00B671FD" w:rsidRPr="0094445A">
        <w:t>is required under subsection</w:t>
      </w:r>
      <w:r w:rsidR="0094445A" w:rsidRPr="0094445A">
        <w:t> </w:t>
      </w:r>
      <w:r w:rsidR="006605A3" w:rsidRPr="0094445A">
        <w:t>133CR</w:t>
      </w:r>
      <w:r w:rsidR="00B671FD" w:rsidRPr="0094445A">
        <w:t xml:space="preserve">(1) or (3) to supply mandatory credit information </w:t>
      </w:r>
      <w:r w:rsidRPr="0094445A">
        <w:t>must:</w:t>
      </w:r>
    </w:p>
    <w:p w:rsidR="00E3397F" w:rsidRPr="0094445A" w:rsidRDefault="005F32C3" w:rsidP="0094445A">
      <w:pPr>
        <w:pStyle w:val="paragraph"/>
      </w:pPr>
      <w:r w:rsidRPr="0094445A">
        <w:tab/>
        <w:t>(a)</w:t>
      </w:r>
      <w:r w:rsidRPr="0094445A">
        <w:tab/>
        <w:t>prepare a written statement containing information of the kinds prescribe</w:t>
      </w:r>
      <w:r w:rsidR="00E3397F" w:rsidRPr="0094445A">
        <w:t>d by the regulations relating</w:t>
      </w:r>
      <w:r w:rsidRPr="0094445A">
        <w:t xml:space="preserve"> to</w:t>
      </w:r>
      <w:r w:rsidR="00E3397F" w:rsidRPr="0094445A">
        <w:t>:</w:t>
      </w:r>
    </w:p>
    <w:p w:rsidR="00E3397F" w:rsidRPr="0094445A" w:rsidRDefault="00040A69" w:rsidP="0094445A">
      <w:pPr>
        <w:pStyle w:val="paragraphsub"/>
      </w:pPr>
      <w:r w:rsidRPr="0094445A">
        <w:tab/>
        <w:t>(i)</w:t>
      </w:r>
      <w:r w:rsidRPr="0094445A">
        <w:tab/>
        <w:t>the</w:t>
      </w:r>
      <w:r w:rsidR="00E3397F" w:rsidRPr="0094445A">
        <w:t xml:space="preserve"> mandatory credit information</w:t>
      </w:r>
      <w:r w:rsidR="00E770B8" w:rsidRPr="0094445A">
        <w:t>; or</w:t>
      </w:r>
    </w:p>
    <w:p w:rsidR="005F32C3" w:rsidRPr="0094445A" w:rsidRDefault="00E3397F" w:rsidP="0094445A">
      <w:pPr>
        <w:pStyle w:val="paragraphsub"/>
      </w:pPr>
      <w:r w:rsidRPr="0094445A">
        <w:tab/>
        <w:t>(ii)</w:t>
      </w:r>
      <w:r w:rsidRPr="0094445A">
        <w:tab/>
        <w:t>the eligible credit accounts</w:t>
      </w:r>
      <w:r w:rsidR="00040A69" w:rsidRPr="0094445A">
        <w:t xml:space="preserve"> to which the</w:t>
      </w:r>
      <w:r w:rsidRPr="0094445A">
        <w:t xml:space="preserve"> mandatory credit information relates</w:t>
      </w:r>
      <w:r w:rsidR="005F32C3" w:rsidRPr="0094445A">
        <w:t>; and</w:t>
      </w:r>
    </w:p>
    <w:p w:rsidR="005F32C3" w:rsidRPr="0094445A" w:rsidRDefault="005F32C3" w:rsidP="0094445A">
      <w:pPr>
        <w:pStyle w:val="paragraph"/>
      </w:pPr>
      <w:r w:rsidRPr="0094445A">
        <w:tab/>
        <w:t>(b)</w:t>
      </w:r>
      <w:r w:rsidRPr="0094445A">
        <w:tab/>
        <w:t xml:space="preserve">arrange for a person appointed under </w:t>
      </w:r>
      <w:r w:rsidR="00137256" w:rsidRPr="0094445A">
        <w:t>section</w:t>
      </w:r>
      <w:r w:rsidR="0094445A" w:rsidRPr="0094445A">
        <w:t> </w:t>
      </w:r>
      <w:r w:rsidR="006605A3" w:rsidRPr="0094445A">
        <w:t>133CZA</w:t>
      </w:r>
      <w:r w:rsidR="00137256" w:rsidRPr="0094445A">
        <w:t xml:space="preserve"> </w:t>
      </w:r>
      <w:r w:rsidRPr="0094445A">
        <w:t>to audit that statement and prepare a written report of the audit; and</w:t>
      </w:r>
    </w:p>
    <w:p w:rsidR="005F32C3" w:rsidRPr="0094445A" w:rsidRDefault="005F32C3" w:rsidP="0094445A">
      <w:pPr>
        <w:pStyle w:val="paragraph"/>
      </w:pPr>
      <w:r w:rsidRPr="0094445A">
        <w:lastRenderedPageBreak/>
        <w:tab/>
        <w:t>(c)</w:t>
      </w:r>
      <w:r w:rsidRPr="0094445A">
        <w:tab/>
        <w:t xml:space="preserve">give the Minister that statement, and that audit report, within 6 months after </w:t>
      </w:r>
      <w:r w:rsidR="00B24234" w:rsidRPr="0094445A">
        <w:t>the 1</w:t>
      </w:r>
      <w:r w:rsidR="0094445A" w:rsidRPr="0094445A">
        <w:t> </w:t>
      </w:r>
      <w:r w:rsidR="00B24234" w:rsidRPr="0094445A">
        <w:t>July referred to in that subsection</w:t>
      </w:r>
      <w:r w:rsidR="006605A3" w:rsidRPr="0094445A">
        <w:t>.</w:t>
      </w:r>
    </w:p>
    <w:p w:rsidR="005F32C3" w:rsidRPr="0094445A" w:rsidRDefault="005F32C3" w:rsidP="0094445A">
      <w:pPr>
        <w:pStyle w:val="Penalty"/>
      </w:pPr>
      <w:r w:rsidRPr="0094445A">
        <w:t>Civil penalty:</w:t>
      </w:r>
      <w:r w:rsidRPr="0094445A">
        <w:tab/>
        <w:t>2,000 penalty units</w:t>
      </w:r>
      <w:r w:rsidR="006605A3" w:rsidRPr="0094445A">
        <w:t>.</w:t>
      </w:r>
    </w:p>
    <w:p w:rsidR="004D7013" w:rsidRPr="0094445A" w:rsidRDefault="004D7013" w:rsidP="0094445A">
      <w:pPr>
        <w:pStyle w:val="subsection"/>
      </w:pPr>
      <w:r w:rsidRPr="0094445A">
        <w:tab/>
        <w:t>(2)</w:t>
      </w:r>
      <w:r w:rsidRPr="0094445A">
        <w:tab/>
        <w:t xml:space="preserve">A </w:t>
      </w:r>
      <w:r w:rsidR="00040A69" w:rsidRPr="0094445A">
        <w:t>credit reporting body</w:t>
      </w:r>
      <w:r w:rsidRPr="0094445A">
        <w:t xml:space="preserve"> to whom mandatory credit information is required under subsection</w:t>
      </w:r>
      <w:r w:rsidR="0094445A" w:rsidRPr="0094445A">
        <w:t> </w:t>
      </w:r>
      <w:r w:rsidR="006605A3" w:rsidRPr="0094445A">
        <w:t>133CR</w:t>
      </w:r>
      <w:r w:rsidRPr="0094445A">
        <w:t>(1) or (3) to be supplied must:</w:t>
      </w:r>
    </w:p>
    <w:p w:rsidR="004D7013" w:rsidRPr="0094445A" w:rsidRDefault="004D7013" w:rsidP="0094445A">
      <w:pPr>
        <w:pStyle w:val="paragraph"/>
      </w:pPr>
      <w:r w:rsidRPr="0094445A">
        <w:tab/>
        <w:t>(a)</w:t>
      </w:r>
      <w:r w:rsidRPr="0094445A">
        <w:tab/>
        <w:t>prepare a written statement containing information of the kinds prescribed by the regulations relating to:</w:t>
      </w:r>
    </w:p>
    <w:p w:rsidR="004D7013" w:rsidRPr="0094445A" w:rsidRDefault="00040A69" w:rsidP="0094445A">
      <w:pPr>
        <w:pStyle w:val="paragraphsub"/>
      </w:pPr>
      <w:r w:rsidRPr="0094445A">
        <w:tab/>
        <w:t>(i)</w:t>
      </w:r>
      <w:r w:rsidRPr="0094445A">
        <w:tab/>
        <w:t>the</w:t>
      </w:r>
      <w:r w:rsidR="004D7013" w:rsidRPr="0094445A">
        <w:t xml:space="preserve"> mandatory credit information</w:t>
      </w:r>
      <w:r w:rsidR="00E770B8" w:rsidRPr="0094445A">
        <w:t>; or</w:t>
      </w:r>
    </w:p>
    <w:p w:rsidR="004D7013" w:rsidRPr="0094445A" w:rsidRDefault="004D7013" w:rsidP="0094445A">
      <w:pPr>
        <w:pStyle w:val="paragraphsub"/>
      </w:pPr>
      <w:r w:rsidRPr="0094445A">
        <w:tab/>
        <w:t>(i</w:t>
      </w:r>
      <w:r w:rsidR="00040A69" w:rsidRPr="0094445A">
        <w:t>i)</w:t>
      </w:r>
      <w:r w:rsidR="00040A69" w:rsidRPr="0094445A">
        <w:tab/>
        <w:t>the eligible credit accounts to which the</w:t>
      </w:r>
      <w:r w:rsidRPr="0094445A">
        <w:t xml:space="preserve"> mandat</w:t>
      </w:r>
      <w:r w:rsidR="00040A69" w:rsidRPr="0094445A">
        <w:t>ory credit information relates</w:t>
      </w:r>
      <w:r w:rsidRPr="0094445A">
        <w:t>; and</w:t>
      </w:r>
    </w:p>
    <w:p w:rsidR="004D7013" w:rsidRPr="0094445A" w:rsidRDefault="004D7013" w:rsidP="0094445A">
      <w:pPr>
        <w:pStyle w:val="paragraph"/>
      </w:pPr>
      <w:r w:rsidRPr="0094445A">
        <w:tab/>
        <w:t>(b)</w:t>
      </w:r>
      <w:r w:rsidRPr="0094445A">
        <w:tab/>
        <w:t xml:space="preserve">arrange for a person appointed under </w:t>
      </w:r>
      <w:r w:rsidR="00137256" w:rsidRPr="0094445A">
        <w:t>section</w:t>
      </w:r>
      <w:r w:rsidR="0094445A" w:rsidRPr="0094445A">
        <w:t> </w:t>
      </w:r>
      <w:r w:rsidR="006605A3" w:rsidRPr="0094445A">
        <w:t>133CZA</w:t>
      </w:r>
      <w:r w:rsidR="00137256" w:rsidRPr="0094445A">
        <w:t xml:space="preserve"> </w:t>
      </w:r>
      <w:r w:rsidRPr="0094445A">
        <w:t>to audit that statement and prepare a written report of the audit; and</w:t>
      </w:r>
    </w:p>
    <w:p w:rsidR="004D7013" w:rsidRPr="0094445A" w:rsidRDefault="004D7013" w:rsidP="0094445A">
      <w:pPr>
        <w:pStyle w:val="paragraph"/>
      </w:pPr>
      <w:r w:rsidRPr="0094445A">
        <w:tab/>
        <w:t>(c)</w:t>
      </w:r>
      <w:r w:rsidRPr="0094445A">
        <w:tab/>
        <w:t xml:space="preserve">give the Minister that statement, and that audit report, within 6 months after </w:t>
      </w:r>
      <w:r w:rsidR="00B24234" w:rsidRPr="0094445A">
        <w:t>the 1</w:t>
      </w:r>
      <w:r w:rsidR="0094445A" w:rsidRPr="0094445A">
        <w:t> </w:t>
      </w:r>
      <w:r w:rsidR="00B24234" w:rsidRPr="0094445A">
        <w:t>July referred to in that subsection</w:t>
      </w:r>
      <w:r w:rsidR="006605A3" w:rsidRPr="0094445A">
        <w:t>.</w:t>
      </w:r>
    </w:p>
    <w:p w:rsidR="004D7013" w:rsidRPr="0094445A" w:rsidRDefault="004D7013" w:rsidP="0094445A">
      <w:pPr>
        <w:pStyle w:val="Penalty"/>
      </w:pPr>
      <w:r w:rsidRPr="0094445A">
        <w:t>Civil penalty:</w:t>
      </w:r>
      <w:r w:rsidRPr="0094445A">
        <w:tab/>
        <w:t>2,000 penalty units</w:t>
      </w:r>
      <w:r w:rsidR="006605A3" w:rsidRPr="0094445A">
        <w:t>.</w:t>
      </w:r>
    </w:p>
    <w:p w:rsidR="004D7013" w:rsidRPr="0094445A" w:rsidRDefault="004D7013" w:rsidP="0094445A">
      <w:pPr>
        <w:pStyle w:val="subsection"/>
      </w:pPr>
      <w:r w:rsidRPr="0094445A">
        <w:tab/>
        <w:t>(3)</w:t>
      </w:r>
      <w:r w:rsidRPr="0094445A">
        <w:tab/>
        <w:t xml:space="preserve">For the purposes of </w:t>
      </w:r>
      <w:r w:rsidR="0094445A" w:rsidRPr="0094445A">
        <w:t>subsection (</w:t>
      </w:r>
      <w:r w:rsidR="008E4AB0" w:rsidRPr="0094445A">
        <w:t xml:space="preserve">1) or (2), disregard </w:t>
      </w:r>
      <w:r w:rsidRPr="0094445A">
        <w:t>section</w:t>
      </w:r>
      <w:r w:rsidR="0094445A" w:rsidRPr="0094445A">
        <w:t> </w:t>
      </w:r>
      <w:r w:rsidR="006605A3" w:rsidRPr="0094445A">
        <w:t>133CS</w:t>
      </w:r>
      <w:r w:rsidRPr="0094445A">
        <w:t xml:space="preserve"> when working out whether a person is required under subsection</w:t>
      </w:r>
      <w:r w:rsidR="0094445A" w:rsidRPr="0094445A">
        <w:t> </w:t>
      </w:r>
      <w:r w:rsidR="006605A3" w:rsidRPr="0094445A">
        <w:t>133CR</w:t>
      </w:r>
      <w:r w:rsidRPr="0094445A">
        <w:t>(1) or (3) to supply mandatory credit information to another person</w:t>
      </w:r>
      <w:r w:rsidR="006605A3" w:rsidRPr="0094445A">
        <w:t>.</w:t>
      </w:r>
    </w:p>
    <w:p w:rsidR="004D7013" w:rsidRPr="0094445A" w:rsidRDefault="006605A3" w:rsidP="0094445A">
      <w:pPr>
        <w:pStyle w:val="ActHead5"/>
      </w:pPr>
      <w:bookmarkStart w:id="25" w:name="_Toc505609922"/>
      <w:r w:rsidRPr="0094445A">
        <w:rPr>
          <w:rStyle w:val="CharSectno"/>
        </w:rPr>
        <w:t>133CY</w:t>
      </w:r>
      <w:r w:rsidR="004D7013" w:rsidRPr="0094445A">
        <w:t xml:space="preserve">  </w:t>
      </w:r>
      <w:r w:rsidR="00F75BA3" w:rsidRPr="0094445A">
        <w:t>Reports about o</w:t>
      </w:r>
      <w:r w:rsidR="00894EF3" w:rsidRPr="0094445A">
        <w:t>ngoing supplies</w:t>
      </w:r>
      <w:r w:rsidR="004A1969" w:rsidRPr="0094445A">
        <w:t xml:space="preserve"> of credit information</w:t>
      </w:r>
      <w:bookmarkEnd w:id="25"/>
    </w:p>
    <w:p w:rsidR="00F643F1" w:rsidRPr="0094445A" w:rsidRDefault="009404DD" w:rsidP="0094445A">
      <w:pPr>
        <w:pStyle w:val="subsection"/>
      </w:pPr>
      <w:r w:rsidRPr="0094445A">
        <w:tab/>
        <w:t>(1)</w:t>
      </w:r>
      <w:r w:rsidRPr="0094445A">
        <w:tab/>
        <w:t xml:space="preserve">A </w:t>
      </w:r>
      <w:r w:rsidR="00F643F1" w:rsidRPr="0094445A">
        <w:t>licensee:</w:t>
      </w:r>
    </w:p>
    <w:p w:rsidR="00F643F1" w:rsidRPr="0094445A" w:rsidRDefault="00F643F1" w:rsidP="0094445A">
      <w:pPr>
        <w:pStyle w:val="paragraph"/>
      </w:pPr>
      <w:r w:rsidRPr="0094445A">
        <w:tab/>
        <w:t>(a)</w:t>
      </w:r>
      <w:r w:rsidRPr="0094445A">
        <w:tab/>
      </w:r>
      <w:r w:rsidR="00A87FE5" w:rsidRPr="0094445A">
        <w:t xml:space="preserve">who </w:t>
      </w:r>
      <w:r w:rsidR="009404DD" w:rsidRPr="0094445A">
        <w:t>is required under subsection</w:t>
      </w:r>
      <w:r w:rsidR="0094445A" w:rsidRPr="0094445A">
        <w:t> </w:t>
      </w:r>
      <w:r w:rsidR="009404DD" w:rsidRPr="0094445A">
        <w:t xml:space="preserve">133CT(1) to supply information (the </w:t>
      </w:r>
      <w:r w:rsidR="009404DD" w:rsidRPr="0094445A">
        <w:rPr>
          <w:b/>
          <w:i/>
        </w:rPr>
        <w:t>ongoing information</w:t>
      </w:r>
      <w:r w:rsidRPr="0094445A">
        <w:t>); or</w:t>
      </w:r>
    </w:p>
    <w:p w:rsidR="00F643F1" w:rsidRPr="0094445A" w:rsidRDefault="00F643F1" w:rsidP="0094445A">
      <w:pPr>
        <w:pStyle w:val="paragraph"/>
      </w:pPr>
      <w:r w:rsidRPr="0094445A">
        <w:tab/>
        <w:t>(b)</w:t>
      </w:r>
      <w:r w:rsidRPr="0094445A">
        <w:tab/>
      </w:r>
      <w:r w:rsidR="00A87FE5" w:rsidRPr="0094445A">
        <w:t xml:space="preserve">who </w:t>
      </w:r>
      <w:r w:rsidRPr="0094445A">
        <w:t xml:space="preserve">supplies information (the </w:t>
      </w:r>
      <w:r w:rsidRPr="0094445A">
        <w:rPr>
          <w:b/>
          <w:i/>
        </w:rPr>
        <w:t>ongoing information</w:t>
      </w:r>
      <w:r w:rsidRPr="0094445A">
        <w:t>) in accordance with conditions prescribed for the purposes of subparagraph</w:t>
      </w:r>
      <w:r w:rsidR="0094445A" w:rsidRPr="0094445A">
        <w:t> </w:t>
      </w:r>
      <w:r w:rsidRPr="0094445A">
        <w:t>133CT(1)(b)(i);</w:t>
      </w:r>
    </w:p>
    <w:p w:rsidR="009404DD" w:rsidRPr="0094445A" w:rsidRDefault="00795CA7" w:rsidP="0094445A">
      <w:pPr>
        <w:pStyle w:val="subsection2"/>
      </w:pPr>
      <w:r w:rsidRPr="0094445A">
        <w:t xml:space="preserve">for one or more months in a financial year, </w:t>
      </w:r>
      <w:r w:rsidR="009404DD" w:rsidRPr="0094445A">
        <w:t>must:</w:t>
      </w:r>
    </w:p>
    <w:p w:rsidR="009404DD" w:rsidRPr="0094445A" w:rsidRDefault="009404DD" w:rsidP="0094445A">
      <w:pPr>
        <w:pStyle w:val="paragraph"/>
      </w:pPr>
      <w:r w:rsidRPr="0094445A">
        <w:tab/>
        <w:t>(</w:t>
      </w:r>
      <w:r w:rsidR="00F643F1" w:rsidRPr="0094445A">
        <w:t>c</w:t>
      </w:r>
      <w:r w:rsidRPr="0094445A">
        <w:t>)</w:t>
      </w:r>
      <w:r w:rsidRPr="0094445A">
        <w:tab/>
        <w:t>prepare a written statement containing information of the kinds prescribed by the regulations relating to:</w:t>
      </w:r>
    </w:p>
    <w:p w:rsidR="009404DD" w:rsidRPr="0094445A" w:rsidRDefault="009404DD" w:rsidP="0094445A">
      <w:pPr>
        <w:pStyle w:val="paragraphsub"/>
      </w:pPr>
      <w:r w:rsidRPr="0094445A">
        <w:tab/>
        <w:t>(i)</w:t>
      </w:r>
      <w:r w:rsidRPr="0094445A">
        <w:tab/>
        <w:t>the ongoing information; or</w:t>
      </w:r>
    </w:p>
    <w:p w:rsidR="009404DD" w:rsidRPr="0094445A" w:rsidRDefault="009404DD" w:rsidP="0094445A">
      <w:pPr>
        <w:pStyle w:val="paragraphsub"/>
      </w:pPr>
      <w:r w:rsidRPr="0094445A">
        <w:tab/>
        <w:t>(ii)</w:t>
      </w:r>
      <w:r w:rsidRPr="0094445A">
        <w:tab/>
        <w:t>the eligible credit accounts to which the ongoing information relates; and</w:t>
      </w:r>
    </w:p>
    <w:p w:rsidR="009404DD" w:rsidRPr="0094445A" w:rsidRDefault="00F643F1" w:rsidP="0094445A">
      <w:pPr>
        <w:pStyle w:val="paragraph"/>
      </w:pPr>
      <w:r w:rsidRPr="0094445A">
        <w:lastRenderedPageBreak/>
        <w:tab/>
        <w:t>(d</w:t>
      </w:r>
      <w:r w:rsidR="009404DD" w:rsidRPr="0094445A">
        <w:t>)</w:t>
      </w:r>
      <w:r w:rsidR="009404DD" w:rsidRPr="0094445A">
        <w:tab/>
        <w:t>arrange for a person appointed under section</w:t>
      </w:r>
      <w:r w:rsidR="0094445A" w:rsidRPr="0094445A">
        <w:t> </w:t>
      </w:r>
      <w:r w:rsidR="009404DD" w:rsidRPr="0094445A">
        <w:t>133CZA to audit that statement and prepare a written report of the audit; and</w:t>
      </w:r>
    </w:p>
    <w:p w:rsidR="009404DD" w:rsidRPr="0094445A" w:rsidRDefault="00F643F1" w:rsidP="0094445A">
      <w:pPr>
        <w:pStyle w:val="paragraph"/>
      </w:pPr>
      <w:r w:rsidRPr="0094445A">
        <w:tab/>
        <w:t>(e</w:t>
      </w:r>
      <w:r w:rsidR="009404DD" w:rsidRPr="0094445A">
        <w:t>)</w:t>
      </w:r>
      <w:r w:rsidR="009404DD" w:rsidRPr="0094445A">
        <w:tab/>
        <w:t>give the Minister that statement, and that audit report, within 3 months after that financial year.</w:t>
      </w:r>
    </w:p>
    <w:p w:rsidR="009404DD" w:rsidRPr="0094445A" w:rsidRDefault="009404DD" w:rsidP="0094445A">
      <w:pPr>
        <w:pStyle w:val="Penalty"/>
      </w:pPr>
      <w:r w:rsidRPr="0094445A">
        <w:t>Civil penalty:</w:t>
      </w:r>
      <w:r w:rsidRPr="0094445A">
        <w:tab/>
        <w:t>2,000 penalty units.</w:t>
      </w:r>
    </w:p>
    <w:p w:rsidR="00795CA7" w:rsidRPr="0094445A" w:rsidRDefault="00795CA7" w:rsidP="0094445A">
      <w:pPr>
        <w:pStyle w:val="subsection"/>
      </w:pPr>
      <w:r w:rsidRPr="0094445A">
        <w:tab/>
        <w:t>(2)</w:t>
      </w:r>
      <w:r w:rsidRPr="0094445A">
        <w:tab/>
        <w:t xml:space="preserve">A credit reporting body to whom information (the </w:t>
      </w:r>
      <w:r w:rsidRPr="0094445A">
        <w:rPr>
          <w:b/>
          <w:i/>
        </w:rPr>
        <w:t>ongoing information</w:t>
      </w:r>
      <w:r w:rsidRPr="0094445A">
        <w:t>):</w:t>
      </w:r>
    </w:p>
    <w:p w:rsidR="00795CA7" w:rsidRPr="0094445A" w:rsidRDefault="00795CA7" w:rsidP="0094445A">
      <w:pPr>
        <w:pStyle w:val="paragraph"/>
      </w:pPr>
      <w:r w:rsidRPr="0094445A">
        <w:tab/>
        <w:t>(a)</w:t>
      </w:r>
      <w:r w:rsidRPr="0094445A">
        <w:tab/>
        <w:t>is required under subsection</w:t>
      </w:r>
      <w:r w:rsidR="0094445A" w:rsidRPr="0094445A">
        <w:t> </w:t>
      </w:r>
      <w:r w:rsidRPr="0094445A">
        <w:t>133CT(1) to be supplied; or</w:t>
      </w:r>
    </w:p>
    <w:p w:rsidR="00795CA7" w:rsidRPr="0094445A" w:rsidRDefault="00795CA7" w:rsidP="0094445A">
      <w:pPr>
        <w:pStyle w:val="paragraph"/>
      </w:pPr>
      <w:r w:rsidRPr="0094445A">
        <w:tab/>
        <w:t>(b)</w:t>
      </w:r>
      <w:r w:rsidRPr="0094445A">
        <w:tab/>
        <w:t>is supplied in accordance with conditions prescribed for the purposes of subparagraph</w:t>
      </w:r>
      <w:r w:rsidR="0094445A" w:rsidRPr="0094445A">
        <w:t> </w:t>
      </w:r>
      <w:r w:rsidRPr="0094445A">
        <w:t>133CT(1)(b)(i);</w:t>
      </w:r>
    </w:p>
    <w:p w:rsidR="00795CA7" w:rsidRPr="0094445A" w:rsidRDefault="00A87FE5" w:rsidP="0094445A">
      <w:pPr>
        <w:pStyle w:val="subsection2"/>
      </w:pPr>
      <w:r w:rsidRPr="0094445A">
        <w:t>for one or more months in a financial year</w:t>
      </w:r>
      <w:r w:rsidR="00795CA7" w:rsidRPr="0094445A">
        <w:t>, must:</w:t>
      </w:r>
    </w:p>
    <w:p w:rsidR="00795CA7" w:rsidRPr="0094445A" w:rsidRDefault="00795CA7" w:rsidP="0094445A">
      <w:pPr>
        <w:pStyle w:val="paragraph"/>
      </w:pPr>
      <w:r w:rsidRPr="0094445A">
        <w:tab/>
        <w:t>(c)</w:t>
      </w:r>
      <w:r w:rsidRPr="0094445A">
        <w:tab/>
        <w:t>prepare a written statement containing information of the kinds prescribed by the regulations relating to:</w:t>
      </w:r>
    </w:p>
    <w:p w:rsidR="00795CA7" w:rsidRPr="0094445A" w:rsidRDefault="00795CA7" w:rsidP="0094445A">
      <w:pPr>
        <w:pStyle w:val="paragraphsub"/>
      </w:pPr>
      <w:r w:rsidRPr="0094445A">
        <w:tab/>
        <w:t>(i)</w:t>
      </w:r>
      <w:r w:rsidRPr="0094445A">
        <w:tab/>
        <w:t>the ongoing information; or</w:t>
      </w:r>
    </w:p>
    <w:p w:rsidR="00795CA7" w:rsidRPr="0094445A" w:rsidRDefault="00795CA7" w:rsidP="0094445A">
      <w:pPr>
        <w:pStyle w:val="paragraphsub"/>
      </w:pPr>
      <w:r w:rsidRPr="0094445A">
        <w:tab/>
        <w:t>(ii)</w:t>
      </w:r>
      <w:r w:rsidRPr="0094445A">
        <w:tab/>
        <w:t>the eligible credit accounts to which the ongoing information relates; and</w:t>
      </w:r>
    </w:p>
    <w:p w:rsidR="00795CA7" w:rsidRPr="0094445A" w:rsidRDefault="00795CA7" w:rsidP="0094445A">
      <w:pPr>
        <w:pStyle w:val="paragraph"/>
      </w:pPr>
      <w:r w:rsidRPr="0094445A">
        <w:tab/>
        <w:t>(d)</w:t>
      </w:r>
      <w:r w:rsidRPr="0094445A">
        <w:tab/>
        <w:t>arrange for a person appointed under section</w:t>
      </w:r>
      <w:r w:rsidR="0094445A" w:rsidRPr="0094445A">
        <w:t> </w:t>
      </w:r>
      <w:r w:rsidRPr="0094445A">
        <w:t>133CZA to audit that statement and prepare a written report of the audit; and</w:t>
      </w:r>
    </w:p>
    <w:p w:rsidR="00795CA7" w:rsidRPr="0094445A" w:rsidRDefault="00795CA7" w:rsidP="0094445A">
      <w:pPr>
        <w:pStyle w:val="paragraph"/>
      </w:pPr>
      <w:r w:rsidRPr="0094445A">
        <w:tab/>
        <w:t>(e)</w:t>
      </w:r>
      <w:r w:rsidRPr="0094445A">
        <w:tab/>
        <w:t>give the Minister that statement, and that audit report, within 3 months after that financial year.</w:t>
      </w:r>
    </w:p>
    <w:p w:rsidR="00795CA7" w:rsidRPr="0094445A" w:rsidRDefault="00795CA7" w:rsidP="0094445A">
      <w:pPr>
        <w:pStyle w:val="Penalty"/>
      </w:pPr>
      <w:r w:rsidRPr="0094445A">
        <w:t>Civil penalty:</w:t>
      </w:r>
      <w:r w:rsidRPr="0094445A">
        <w:tab/>
        <w:t>2,000 penalty units.</w:t>
      </w:r>
    </w:p>
    <w:p w:rsidR="00894EF3" w:rsidRPr="0094445A" w:rsidRDefault="006605A3" w:rsidP="0094445A">
      <w:pPr>
        <w:pStyle w:val="ActHead5"/>
      </w:pPr>
      <w:bookmarkStart w:id="26" w:name="_Toc505609923"/>
      <w:r w:rsidRPr="0094445A">
        <w:rPr>
          <w:rStyle w:val="CharSectno"/>
        </w:rPr>
        <w:t>133CZ</w:t>
      </w:r>
      <w:r w:rsidR="00894EF3" w:rsidRPr="0094445A">
        <w:t xml:space="preserve">  Reports about on</w:t>
      </w:r>
      <w:r w:rsidR="0094445A">
        <w:noBreakHyphen/>
      </w:r>
      <w:r w:rsidR="00894EF3" w:rsidRPr="0094445A">
        <w:t>disclosure</w:t>
      </w:r>
      <w:r w:rsidR="004A1969" w:rsidRPr="0094445A">
        <w:t xml:space="preserve"> of credit information</w:t>
      </w:r>
      <w:bookmarkEnd w:id="26"/>
    </w:p>
    <w:p w:rsidR="00894EF3" w:rsidRPr="0094445A" w:rsidRDefault="00894EF3" w:rsidP="0094445A">
      <w:pPr>
        <w:pStyle w:val="subsection"/>
      </w:pPr>
      <w:r w:rsidRPr="0094445A">
        <w:tab/>
      </w:r>
      <w:r w:rsidRPr="0094445A">
        <w:tab/>
        <w:t xml:space="preserve">A </w:t>
      </w:r>
      <w:r w:rsidR="00040A69" w:rsidRPr="0094445A">
        <w:t xml:space="preserve">credit reporting body </w:t>
      </w:r>
      <w:r w:rsidRPr="0094445A">
        <w:t>who is required under subsection</w:t>
      </w:r>
      <w:r w:rsidR="0094445A" w:rsidRPr="0094445A">
        <w:t> </w:t>
      </w:r>
      <w:r w:rsidR="006605A3" w:rsidRPr="0094445A">
        <w:t>133CV</w:t>
      </w:r>
      <w:r w:rsidRPr="0094445A">
        <w:t xml:space="preserve">(2) or (3) to disclose information </w:t>
      </w:r>
      <w:r w:rsidR="00137256" w:rsidRPr="0094445A">
        <w:t xml:space="preserve">(the </w:t>
      </w:r>
      <w:r w:rsidR="00137256" w:rsidRPr="0094445A">
        <w:rPr>
          <w:b/>
          <w:i/>
        </w:rPr>
        <w:t>Division</w:t>
      </w:r>
      <w:r w:rsidR="0094445A" w:rsidRPr="0094445A">
        <w:rPr>
          <w:b/>
          <w:i/>
        </w:rPr>
        <w:t> </w:t>
      </w:r>
      <w:r w:rsidR="00137256" w:rsidRPr="0094445A">
        <w:rPr>
          <w:b/>
          <w:i/>
        </w:rPr>
        <w:t>2 information</w:t>
      </w:r>
      <w:r w:rsidR="00137256" w:rsidRPr="0094445A">
        <w:t xml:space="preserve">) </w:t>
      </w:r>
      <w:r w:rsidRPr="0094445A">
        <w:t>during a financial year must:</w:t>
      </w:r>
    </w:p>
    <w:p w:rsidR="00894EF3" w:rsidRPr="0094445A" w:rsidRDefault="00894EF3" w:rsidP="0094445A">
      <w:pPr>
        <w:pStyle w:val="paragraph"/>
      </w:pPr>
      <w:r w:rsidRPr="0094445A">
        <w:tab/>
        <w:t>(a)</w:t>
      </w:r>
      <w:r w:rsidRPr="0094445A">
        <w:tab/>
        <w:t xml:space="preserve">prepare a written statement containing information of the kinds prescribed by the regulations </w:t>
      </w:r>
      <w:r w:rsidR="00137256" w:rsidRPr="0094445A">
        <w:t xml:space="preserve">relating to </w:t>
      </w:r>
      <w:r w:rsidRPr="0094445A">
        <w:t xml:space="preserve">the </w:t>
      </w:r>
      <w:r w:rsidR="00137256" w:rsidRPr="0094445A">
        <w:t>Division</w:t>
      </w:r>
      <w:r w:rsidR="0094445A" w:rsidRPr="0094445A">
        <w:t> </w:t>
      </w:r>
      <w:r w:rsidR="00137256" w:rsidRPr="0094445A">
        <w:t>2</w:t>
      </w:r>
      <w:r w:rsidRPr="0094445A">
        <w:t xml:space="preserve"> information; </w:t>
      </w:r>
      <w:r w:rsidR="00137256" w:rsidRPr="0094445A">
        <w:t>and</w:t>
      </w:r>
    </w:p>
    <w:p w:rsidR="00894EF3" w:rsidRPr="0094445A" w:rsidRDefault="00894EF3" w:rsidP="0094445A">
      <w:pPr>
        <w:pStyle w:val="paragraph"/>
      </w:pPr>
      <w:r w:rsidRPr="0094445A">
        <w:tab/>
        <w:t>(b)</w:t>
      </w:r>
      <w:r w:rsidRPr="0094445A">
        <w:tab/>
        <w:t>arrange for a person appointed under section</w:t>
      </w:r>
      <w:r w:rsidR="0094445A" w:rsidRPr="0094445A">
        <w:t> </w:t>
      </w:r>
      <w:r w:rsidR="006605A3" w:rsidRPr="0094445A">
        <w:t>133CZA</w:t>
      </w:r>
      <w:r w:rsidRPr="0094445A">
        <w:t xml:space="preserve"> to audit that statement and prepare a written report of the audit; and</w:t>
      </w:r>
    </w:p>
    <w:p w:rsidR="00894EF3" w:rsidRPr="0094445A" w:rsidRDefault="00894EF3" w:rsidP="0094445A">
      <w:pPr>
        <w:pStyle w:val="paragraph"/>
      </w:pPr>
      <w:r w:rsidRPr="0094445A">
        <w:lastRenderedPageBreak/>
        <w:tab/>
        <w:t>(c)</w:t>
      </w:r>
      <w:r w:rsidRPr="0094445A">
        <w:tab/>
        <w:t>give the Minister that statement, and that audit report, within 3 months after that financial year</w:t>
      </w:r>
      <w:r w:rsidR="006605A3" w:rsidRPr="0094445A">
        <w:t>.</w:t>
      </w:r>
    </w:p>
    <w:p w:rsidR="00894EF3" w:rsidRPr="0094445A" w:rsidRDefault="00894EF3" w:rsidP="0094445A">
      <w:pPr>
        <w:pStyle w:val="Penalty"/>
      </w:pPr>
      <w:r w:rsidRPr="0094445A">
        <w:t>Civil penalty:</w:t>
      </w:r>
      <w:r w:rsidRPr="0094445A">
        <w:tab/>
        <w:t>2,000 penalty units</w:t>
      </w:r>
      <w:r w:rsidR="006605A3" w:rsidRPr="0094445A">
        <w:t>.</w:t>
      </w:r>
    </w:p>
    <w:p w:rsidR="00E770B8" w:rsidRPr="0094445A" w:rsidRDefault="006605A3" w:rsidP="0094445A">
      <w:pPr>
        <w:pStyle w:val="ActHead5"/>
      </w:pPr>
      <w:bookmarkStart w:id="27" w:name="_Toc505609924"/>
      <w:r w:rsidRPr="0094445A">
        <w:rPr>
          <w:rStyle w:val="CharSectno"/>
        </w:rPr>
        <w:t>133CZA</w:t>
      </w:r>
      <w:r w:rsidR="00137256" w:rsidRPr="0094445A">
        <w:t xml:space="preserve">  Auditors</w:t>
      </w:r>
      <w:bookmarkEnd w:id="27"/>
    </w:p>
    <w:p w:rsidR="00137256" w:rsidRPr="0094445A" w:rsidRDefault="00137256" w:rsidP="0094445A">
      <w:pPr>
        <w:pStyle w:val="subsection"/>
      </w:pPr>
      <w:r w:rsidRPr="0094445A">
        <w:tab/>
      </w:r>
      <w:r w:rsidR="003F24B2" w:rsidRPr="0094445A">
        <w:t>(1)</w:t>
      </w:r>
      <w:r w:rsidRPr="0094445A">
        <w:tab/>
        <w:t>ASIC may, by writing, appoint one or more suitably qualified persons as auditors for the purposes of this Division</w:t>
      </w:r>
      <w:r w:rsidR="006605A3" w:rsidRPr="0094445A">
        <w:t>.</w:t>
      </w:r>
    </w:p>
    <w:p w:rsidR="003F24B2" w:rsidRPr="0094445A" w:rsidRDefault="003F24B2" w:rsidP="0094445A">
      <w:pPr>
        <w:pStyle w:val="subsection"/>
      </w:pPr>
      <w:r w:rsidRPr="0094445A">
        <w:tab/>
        <w:t>(2)</w:t>
      </w:r>
      <w:r w:rsidRPr="0094445A">
        <w:tab/>
        <w:t>The reasonable fees and expenses of an auditor for preparing an audit report under this Division are payable by the person required to prepare the statement to which the audit report relates</w:t>
      </w:r>
      <w:r w:rsidR="006605A3" w:rsidRPr="0094445A">
        <w:t>.</w:t>
      </w:r>
    </w:p>
    <w:p w:rsidR="003F24B2" w:rsidRPr="0094445A" w:rsidRDefault="003F24B2" w:rsidP="0094445A">
      <w:pPr>
        <w:pStyle w:val="subsection"/>
      </w:pPr>
      <w:r w:rsidRPr="0094445A">
        <w:tab/>
        <w:t>(3)</w:t>
      </w:r>
      <w:r w:rsidRPr="0094445A">
        <w:tab/>
        <w:t>The auditor may recover those fees by action against that person</w:t>
      </w:r>
      <w:r w:rsidR="006605A3" w:rsidRPr="0094445A">
        <w:t>.</w:t>
      </w:r>
    </w:p>
    <w:p w:rsidR="005F32C3" w:rsidRPr="0094445A" w:rsidRDefault="006605A3" w:rsidP="0094445A">
      <w:pPr>
        <w:pStyle w:val="ActHead5"/>
      </w:pPr>
      <w:bookmarkStart w:id="28" w:name="_Toc505609925"/>
      <w:r w:rsidRPr="0094445A">
        <w:rPr>
          <w:rStyle w:val="CharSectno"/>
        </w:rPr>
        <w:t>133CZB</w:t>
      </w:r>
      <w:r w:rsidR="005F32C3" w:rsidRPr="0094445A">
        <w:t xml:space="preserve">  Offence</w:t>
      </w:r>
      <w:bookmarkEnd w:id="28"/>
    </w:p>
    <w:p w:rsidR="005F32C3" w:rsidRPr="0094445A" w:rsidRDefault="00EB5BB4" w:rsidP="0094445A">
      <w:pPr>
        <w:pStyle w:val="subsection"/>
      </w:pPr>
      <w:r w:rsidRPr="0094445A">
        <w:tab/>
      </w:r>
      <w:r w:rsidR="005F32C3" w:rsidRPr="0094445A">
        <w:tab/>
        <w:t>A person commits an offence if:</w:t>
      </w:r>
    </w:p>
    <w:p w:rsidR="005F32C3" w:rsidRPr="0094445A" w:rsidRDefault="005F32C3" w:rsidP="0094445A">
      <w:pPr>
        <w:pStyle w:val="paragraph"/>
      </w:pPr>
      <w:r w:rsidRPr="0094445A">
        <w:tab/>
        <w:t>(a)</w:t>
      </w:r>
      <w:r w:rsidRPr="0094445A">
        <w:tab/>
        <w:t>the person is subject to a requirement under subsection</w:t>
      </w:r>
      <w:r w:rsidR="0094445A" w:rsidRPr="0094445A">
        <w:t> </w:t>
      </w:r>
      <w:r w:rsidR="006605A3" w:rsidRPr="0094445A">
        <w:t>133CX</w:t>
      </w:r>
      <w:r w:rsidRPr="0094445A">
        <w:t>(1) or (2)</w:t>
      </w:r>
      <w:r w:rsidR="00137256" w:rsidRPr="0094445A">
        <w:t xml:space="preserve"> or </w:t>
      </w:r>
      <w:r w:rsidR="006605A3" w:rsidRPr="0094445A">
        <w:t>133CY</w:t>
      </w:r>
      <w:r w:rsidR="00137256" w:rsidRPr="0094445A">
        <w:t>(1) or (2) or section</w:t>
      </w:r>
      <w:r w:rsidR="0094445A" w:rsidRPr="0094445A">
        <w:t> </w:t>
      </w:r>
      <w:r w:rsidR="006605A3" w:rsidRPr="0094445A">
        <w:t>133CZ</w:t>
      </w:r>
      <w:r w:rsidRPr="0094445A">
        <w:t>; and</w:t>
      </w:r>
    </w:p>
    <w:p w:rsidR="005F32C3" w:rsidRPr="0094445A" w:rsidRDefault="005F32C3" w:rsidP="0094445A">
      <w:pPr>
        <w:pStyle w:val="paragraph"/>
      </w:pPr>
      <w:r w:rsidRPr="0094445A">
        <w:tab/>
        <w:t>(b)</w:t>
      </w:r>
      <w:r w:rsidRPr="0094445A">
        <w:tab/>
        <w:t>the person engages in conduct; and</w:t>
      </w:r>
    </w:p>
    <w:p w:rsidR="005F32C3" w:rsidRPr="0094445A" w:rsidRDefault="005F32C3" w:rsidP="0094445A">
      <w:pPr>
        <w:pStyle w:val="paragraph"/>
      </w:pPr>
      <w:r w:rsidRPr="0094445A">
        <w:tab/>
        <w:t>(c)</w:t>
      </w:r>
      <w:r w:rsidRPr="0094445A">
        <w:tab/>
        <w:t>the conduct contravenes the requirement</w:t>
      </w:r>
      <w:r w:rsidR="006605A3" w:rsidRPr="0094445A">
        <w:t>.</w:t>
      </w:r>
    </w:p>
    <w:p w:rsidR="005F32C3" w:rsidRPr="0094445A" w:rsidRDefault="005F32C3" w:rsidP="0094445A">
      <w:pPr>
        <w:pStyle w:val="Penalty"/>
      </w:pPr>
      <w:r w:rsidRPr="0094445A">
        <w:t>Criminal penalty:</w:t>
      </w:r>
      <w:r w:rsidRPr="0094445A">
        <w:tab/>
        <w:t>100 penalty units</w:t>
      </w:r>
      <w:r w:rsidR="006605A3" w:rsidRPr="0094445A">
        <w:t>.</w:t>
      </w:r>
    </w:p>
    <w:p w:rsidR="0003425F" w:rsidRPr="0094445A" w:rsidRDefault="0003425F" w:rsidP="0094445A">
      <w:pPr>
        <w:pStyle w:val="ActHead3"/>
      </w:pPr>
      <w:bookmarkStart w:id="29" w:name="_Toc505609926"/>
      <w:r w:rsidRPr="0094445A">
        <w:rPr>
          <w:rStyle w:val="CharDivNo"/>
        </w:rPr>
        <w:t>Division</w:t>
      </w:r>
      <w:r w:rsidR="0094445A" w:rsidRPr="0094445A">
        <w:rPr>
          <w:rStyle w:val="CharDivNo"/>
        </w:rPr>
        <w:t> </w:t>
      </w:r>
      <w:r w:rsidRPr="0094445A">
        <w:rPr>
          <w:rStyle w:val="CharDivNo"/>
        </w:rPr>
        <w:t>5</w:t>
      </w:r>
      <w:r w:rsidRPr="0094445A">
        <w:t>—</w:t>
      </w:r>
      <w:r w:rsidRPr="0094445A">
        <w:rPr>
          <w:rStyle w:val="CharDivText"/>
        </w:rPr>
        <w:t>Assisting ASIC</w:t>
      </w:r>
      <w:bookmarkEnd w:id="29"/>
    </w:p>
    <w:p w:rsidR="0003425F" w:rsidRPr="0094445A" w:rsidRDefault="006605A3" w:rsidP="0094445A">
      <w:pPr>
        <w:pStyle w:val="ActHead5"/>
      </w:pPr>
      <w:bookmarkStart w:id="30" w:name="_Toc505609927"/>
      <w:r w:rsidRPr="0094445A">
        <w:rPr>
          <w:rStyle w:val="CharSectno"/>
        </w:rPr>
        <w:t>133CZC</w:t>
      </w:r>
      <w:r w:rsidR="0003425F" w:rsidRPr="0094445A">
        <w:t xml:space="preserve">  Meaning of Part</w:t>
      </w:r>
      <w:r w:rsidR="0094445A" w:rsidRPr="0094445A">
        <w:t> </w:t>
      </w:r>
      <w:r w:rsidR="0003425F" w:rsidRPr="0094445A">
        <w:t>3</w:t>
      </w:r>
      <w:r w:rsidR="0094445A">
        <w:noBreakHyphen/>
      </w:r>
      <w:r w:rsidR="0003425F" w:rsidRPr="0094445A">
        <w:t>2CA body</w:t>
      </w:r>
      <w:bookmarkEnd w:id="30"/>
    </w:p>
    <w:p w:rsidR="0003425F" w:rsidRPr="0094445A" w:rsidRDefault="0003425F" w:rsidP="0094445A">
      <w:pPr>
        <w:pStyle w:val="subsection"/>
      </w:pPr>
      <w:r w:rsidRPr="0094445A">
        <w:tab/>
      </w:r>
      <w:r w:rsidRPr="0094445A">
        <w:tab/>
        <w:t xml:space="preserve">A </w:t>
      </w:r>
      <w:r w:rsidRPr="0094445A">
        <w:rPr>
          <w:b/>
          <w:i/>
        </w:rPr>
        <w:t>Part</w:t>
      </w:r>
      <w:r w:rsidR="0094445A" w:rsidRPr="0094445A">
        <w:rPr>
          <w:b/>
          <w:i/>
        </w:rPr>
        <w:t> </w:t>
      </w:r>
      <w:r w:rsidRPr="0094445A">
        <w:rPr>
          <w:b/>
          <w:i/>
        </w:rPr>
        <w:t>3</w:t>
      </w:r>
      <w:r w:rsidR="0094445A">
        <w:rPr>
          <w:b/>
          <w:i/>
        </w:rPr>
        <w:noBreakHyphen/>
      </w:r>
      <w:r w:rsidRPr="0094445A">
        <w:rPr>
          <w:b/>
          <w:i/>
        </w:rPr>
        <w:t>2CA body</w:t>
      </w:r>
      <w:r w:rsidRPr="0094445A">
        <w:t xml:space="preserve"> is a person that is or has been:</w:t>
      </w:r>
    </w:p>
    <w:p w:rsidR="0003425F" w:rsidRPr="0094445A" w:rsidRDefault="0003425F" w:rsidP="0094445A">
      <w:pPr>
        <w:pStyle w:val="paragraph"/>
      </w:pPr>
      <w:r w:rsidRPr="0094445A">
        <w:tab/>
        <w:t>(a)</w:t>
      </w:r>
      <w:r w:rsidRPr="0094445A">
        <w:tab/>
        <w:t>an eligible licensee; or</w:t>
      </w:r>
    </w:p>
    <w:p w:rsidR="0003425F" w:rsidRPr="0094445A" w:rsidRDefault="0003425F" w:rsidP="0094445A">
      <w:pPr>
        <w:pStyle w:val="paragraph"/>
      </w:pPr>
      <w:r w:rsidRPr="0094445A">
        <w:tab/>
        <w:t>(b)</w:t>
      </w:r>
      <w:r w:rsidRPr="0094445A">
        <w:tab/>
        <w:t>an</w:t>
      </w:r>
      <w:r w:rsidR="00BF182F" w:rsidRPr="0094445A">
        <w:t xml:space="preserve"> eligible credit reporting body for a licensee</w:t>
      </w:r>
      <w:r w:rsidR="006605A3" w:rsidRPr="0094445A">
        <w:t>.</w:t>
      </w:r>
    </w:p>
    <w:p w:rsidR="0003425F" w:rsidRPr="0094445A" w:rsidRDefault="006605A3" w:rsidP="0094445A">
      <w:pPr>
        <w:pStyle w:val="ActHead5"/>
      </w:pPr>
      <w:bookmarkStart w:id="31" w:name="_Toc505609928"/>
      <w:r w:rsidRPr="0094445A">
        <w:rPr>
          <w:rStyle w:val="CharSectno"/>
        </w:rPr>
        <w:lastRenderedPageBreak/>
        <w:t>133CZD</w:t>
      </w:r>
      <w:r w:rsidR="0003425F" w:rsidRPr="0094445A">
        <w:t xml:space="preserve">  Obligation to provide a statement or obtain an audit report if directed by ASIC</w:t>
      </w:r>
      <w:bookmarkEnd w:id="31"/>
    </w:p>
    <w:p w:rsidR="0003425F" w:rsidRPr="0094445A" w:rsidRDefault="0003425F" w:rsidP="0094445A">
      <w:pPr>
        <w:pStyle w:val="SubsectionHead"/>
      </w:pPr>
      <w:r w:rsidRPr="0094445A">
        <w:t>Notice to Part</w:t>
      </w:r>
      <w:r w:rsidR="0094445A" w:rsidRPr="0094445A">
        <w:t> </w:t>
      </w:r>
      <w:r w:rsidRPr="0094445A">
        <w:t>3</w:t>
      </w:r>
      <w:r w:rsidR="0094445A">
        <w:noBreakHyphen/>
      </w:r>
      <w:r w:rsidRPr="0094445A">
        <w:t>2CA body to provide a statement</w:t>
      </w:r>
    </w:p>
    <w:p w:rsidR="0003425F" w:rsidRPr="0094445A" w:rsidRDefault="0003425F" w:rsidP="0094445A">
      <w:pPr>
        <w:pStyle w:val="subsection"/>
      </w:pPr>
      <w:r w:rsidRPr="0094445A">
        <w:tab/>
        <w:t>(1)</w:t>
      </w:r>
      <w:r w:rsidRPr="0094445A">
        <w:tab/>
        <w:t>ASIC may give a Part</w:t>
      </w:r>
      <w:r w:rsidR="0094445A" w:rsidRPr="0094445A">
        <w:t> </w:t>
      </w:r>
      <w:r w:rsidRPr="0094445A">
        <w:t>3</w:t>
      </w:r>
      <w:r w:rsidR="0094445A">
        <w:noBreakHyphen/>
      </w:r>
      <w:r w:rsidRPr="0094445A">
        <w:t xml:space="preserve">2CA body a written notice directing the body to lodge with ASIC a written statement containing specified information about whether the body is complying with this </w:t>
      </w:r>
      <w:r w:rsidR="00EB5BB4" w:rsidRPr="0094445A">
        <w:t>Part (other than Division</w:t>
      </w:r>
      <w:r w:rsidR="0094445A" w:rsidRPr="0094445A">
        <w:t> </w:t>
      </w:r>
      <w:r w:rsidR="00EB5BB4" w:rsidRPr="0094445A">
        <w:t>4)</w:t>
      </w:r>
      <w:r w:rsidR="006605A3" w:rsidRPr="0094445A">
        <w:t>.</w:t>
      </w:r>
    </w:p>
    <w:p w:rsidR="0003425F" w:rsidRPr="0094445A" w:rsidRDefault="0003425F" w:rsidP="0094445A">
      <w:pPr>
        <w:pStyle w:val="subsection"/>
      </w:pPr>
      <w:r w:rsidRPr="0094445A">
        <w:tab/>
        <w:t>(2)</w:t>
      </w:r>
      <w:r w:rsidRPr="0094445A">
        <w:tab/>
        <w:t xml:space="preserve">Notices under </w:t>
      </w:r>
      <w:r w:rsidR="0094445A" w:rsidRPr="0094445A">
        <w:t>subsection (</w:t>
      </w:r>
      <w:r w:rsidRPr="0094445A">
        <w:t>1):</w:t>
      </w:r>
    </w:p>
    <w:p w:rsidR="0003425F" w:rsidRPr="0094445A" w:rsidRDefault="0003425F" w:rsidP="0094445A">
      <w:pPr>
        <w:pStyle w:val="paragraph"/>
      </w:pPr>
      <w:r w:rsidRPr="0094445A">
        <w:tab/>
        <w:t>(a)</w:t>
      </w:r>
      <w:r w:rsidRPr="0094445A">
        <w:tab/>
        <w:t>may be given at any time; and</w:t>
      </w:r>
    </w:p>
    <w:p w:rsidR="0003425F" w:rsidRPr="0094445A" w:rsidRDefault="0003425F" w:rsidP="0094445A">
      <w:pPr>
        <w:pStyle w:val="paragraph"/>
      </w:pPr>
      <w:r w:rsidRPr="0094445A">
        <w:tab/>
        <w:t>(b)</w:t>
      </w:r>
      <w:r w:rsidRPr="0094445A">
        <w:tab/>
        <w:t>may be given to one or more particular Part</w:t>
      </w:r>
      <w:r w:rsidR="0094445A" w:rsidRPr="0094445A">
        <w:t> </w:t>
      </w:r>
      <w:r w:rsidRPr="0094445A">
        <w:t>3</w:t>
      </w:r>
      <w:r w:rsidR="0094445A">
        <w:noBreakHyphen/>
      </w:r>
      <w:r w:rsidRPr="0094445A">
        <w:t>2CA bodies, or to each Part</w:t>
      </w:r>
      <w:r w:rsidR="0094445A" w:rsidRPr="0094445A">
        <w:t> </w:t>
      </w:r>
      <w:r w:rsidRPr="0094445A">
        <w:t>3</w:t>
      </w:r>
      <w:r w:rsidR="0094445A">
        <w:noBreakHyphen/>
      </w:r>
      <w:r w:rsidRPr="0094445A">
        <w:t>2CA body in one or more classes of Part</w:t>
      </w:r>
      <w:r w:rsidR="0094445A" w:rsidRPr="0094445A">
        <w:t> </w:t>
      </w:r>
      <w:r w:rsidRPr="0094445A">
        <w:t>3</w:t>
      </w:r>
      <w:r w:rsidR="0094445A">
        <w:noBreakHyphen/>
      </w:r>
      <w:r w:rsidRPr="0094445A">
        <w:t>2CA bodies, or to all Part</w:t>
      </w:r>
      <w:r w:rsidR="0094445A" w:rsidRPr="0094445A">
        <w:t> </w:t>
      </w:r>
      <w:r w:rsidRPr="0094445A">
        <w:t>3</w:t>
      </w:r>
      <w:r w:rsidR="0094445A">
        <w:noBreakHyphen/>
      </w:r>
      <w:r w:rsidRPr="0094445A">
        <w:t>2CA bodies; and</w:t>
      </w:r>
    </w:p>
    <w:p w:rsidR="0003425F" w:rsidRPr="0094445A" w:rsidRDefault="0003425F" w:rsidP="0094445A">
      <w:pPr>
        <w:pStyle w:val="paragraph"/>
      </w:pPr>
      <w:r w:rsidRPr="0094445A">
        <w:tab/>
        <w:t>(c)</w:t>
      </w:r>
      <w:r w:rsidRPr="0094445A">
        <w:tab/>
        <w:t>may require all the same information, or may contain differences as to the information they require; and</w:t>
      </w:r>
    </w:p>
    <w:p w:rsidR="0003425F" w:rsidRPr="0094445A" w:rsidRDefault="0003425F" w:rsidP="0094445A">
      <w:pPr>
        <w:pStyle w:val="paragraph"/>
      </w:pPr>
      <w:r w:rsidRPr="0094445A">
        <w:tab/>
        <w:t>(d)</w:t>
      </w:r>
      <w:r w:rsidRPr="0094445A">
        <w:tab/>
        <w:t>may require a statement containing information to be given on a periodic basis, or each time a particular event or circumstance occurs, without ASIC having to give a further written notice</w:t>
      </w:r>
      <w:r w:rsidR="006605A3" w:rsidRPr="0094445A">
        <w:t>.</w:t>
      </w:r>
    </w:p>
    <w:p w:rsidR="0003425F" w:rsidRPr="0094445A" w:rsidRDefault="0003425F" w:rsidP="0094445A">
      <w:pPr>
        <w:pStyle w:val="SubsectionHead"/>
      </w:pPr>
      <w:r w:rsidRPr="0094445A">
        <w:t>Notice to Part</w:t>
      </w:r>
      <w:r w:rsidR="0094445A" w:rsidRPr="0094445A">
        <w:t> </w:t>
      </w:r>
      <w:r w:rsidRPr="0094445A">
        <w:t>3</w:t>
      </w:r>
      <w:r w:rsidR="0094445A">
        <w:noBreakHyphen/>
      </w:r>
      <w:r w:rsidRPr="0094445A">
        <w:t>2CA body to obtain an audit report</w:t>
      </w:r>
    </w:p>
    <w:p w:rsidR="0003425F" w:rsidRPr="0094445A" w:rsidRDefault="0003425F" w:rsidP="0094445A">
      <w:pPr>
        <w:pStyle w:val="subsection"/>
      </w:pPr>
      <w:r w:rsidRPr="0094445A">
        <w:tab/>
        <w:t>(3)</w:t>
      </w:r>
      <w:r w:rsidRPr="0094445A">
        <w:tab/>
        <w:t>ASIC may also give a Part</w:t>
      </w:r>
      <w:r w:rsidR="0094445A" w:rsidRPr="0094445A">
        <w:t> </w:t>
      </w:r>
      <w:r w:rsidRPr="0094445A">
        <w:t>3</w:t>
      </w:r>
      <w:r w:rsidR="0094445A">
        <w:noBreakHyphen/>
      </w:r>
      <w:r w:rsidRPr="0094445A">
        <w:t xml:space="preserve">2CA body a written notice directing the body to obtain an audit report, prepared by a suitably qualified person specified in the notice, on a statement, or on each statement in a class of statements, under </w:t>
      </w:r>
      <w:r w:rsidR="0094445A" w:rsidRPr="0094445A">
        <w:t>subsection (</w:t>
      </w:r>
      <w:r w:rsidRPr="0094445A">
        <w:t>1) before the statement is given to ASIC</w:t>
      </w:r>
      <w:r w:rsidR="006605A3" w:rsidRPr="0094445A">
        <w:t>.</w:t>
      </w:r>
    </w:p>
    <w:p w:rsidR="0003425F" w:rsidRPr="0094445A" w:rsidRDefault="0003425F" w:rsidP="0094445A">
      <w:pPr>
        <w:pStyle w:val="subsection"/>
      </w:pPr>
      <w:r w:rsidRPr="0094445A">
        <w:tab/>
        <w:t>(4)</w:t>
      </w:r>
      <w:r w:rsidRPr="0094445A">
        <w:tab/>
        <w:t xml:space="preserve">A notice under </w:t>
      </w:r>
      <w:r w:rsidR="0094445A" w:rsidRPr="0094445A">
        <w:t>subsection (</w:t>
      </w:r>
      <w:r w:rsidRPr="0094445A">
        <w:t>3) is not a legislative instrument</w:t>
      </w:r>
      <w:r w:rsidR="006605A3" w:rsidRPr="0094445A">
        <w:t>.</w:t>
      </w:r>
    </w:p>
    <w:p w:rsidR="0003425F" w:rsidRPr="0094445A" w:rsidRDefault="0003425F" w:rsidP="0094445A">
      <w:pPr>
        <w:pStyle w:val="SubsectionHead"/>
      </w:pPr>
      <w:r w:rsidRPr="0094445A">
        <w:t>Notice must specify day by which Part</w:t>
      </w:r>
      <w:r w:rsidR="0094445A" w:rsidRPr="0094445A">
        <w:t> </w:t>
      </w:r>
      <w:r w:rsidRPr="0094445A">
        <w:t>3</w:t>
      </w:r>
      <w:r w:rsidR="0094445A">
        <w:noBreakHyphen/>
      </w:r>
      <w:r w:rsidRPr="0094445A">
        <w:t>2CA body must comply</w:t>
      </w:r>
    </w:p>
    <w:p w:rsidR="0003425F" w:rsidRPr="0094445A" w:rsidRDefault="0003425F" w:rsidP="0094445A">
      <w:pPr>
        <w:pStyle w:val="subsection"/>
      </w:pPr>
      <w:r w:rsidRPr="0094445A">
        <w:tab/>
        <w:t>(5)</w:t>
      </w:r>
      <w:r w:rsidRPr="0094445A">
        <w:tab/>
        <w:t>A notice given under this section must specify the day by which the Part</w:t>
      </w:r>
      <w:r w:rsidR="0094445A" w:rsidRPr="0094445A">
        <w:t> </w:t>
      </w:r>
      <w:r w:rsidRPr="0094445A">
        <w:t>3</w:t>
      </w:r>
      <w:r w:rsidR="0094445A">
        <w:noBreakHyphen/>
      </w:r>
      <w:r w:rsidRPr="0094445A">
        <w:t>2CA body must comply with the notice (which must be a reasonable period after the notice is given)</w:t>
      </w:r>
      <w:r w:rsidR="006605A3" w:rsidRPr="0094445A">
        <w:t>.</w:t>
      </w:r>
      <w:r w:rsidRPr="0094445A">
        <w:t xml:space="preserve"> ASIC may extend the day by giving a written notice to the Part</w:t>
      </w:r>
      <w:r w:rsidR="0094445A" w:rsidRPr="0094445A">
        <w:t> </w:t>
      </w:r>
      <w:r w:rsidRPr="0094445A">
        <w:t>3</w:t>
      </w:r>
      <w:r w:rsidR="0094445A">
        <w:noBreakHyphen/>
      </w:r>
      <w:r w:rsidRPr="0094445A">
        <w:t>2CA body</w:t>
      </w:r>
      <w:r w:rsidR="006605A3" w:rsidRPr="0094445A">
        <w:t>.</w:t>
      </w:r>
    </w:p>
    <w:p w:rsidR="0003425F" w:rsidRPr="0094445A" w:rsidRDefault="0003425F" w:rsidP="0094445A">
      <w:pPr>
        <w:pStyle w:val="SubsectionHead"/>
      </w:pPr>
      <w:r w:rsidRPr="0094445A">
        <w:lastRenderedPageBreak/>
        <w:t>Requirement to comply with notice</w:t>
      </w:r>
    </w:p>
    <w:p w:rsidR="0003425F" w:rsidRPr="0094445A" w:rsidRDefault="0003425F" w:rsidP="0094445A">
      <w:pPr>
        <w:pStyle w:val="subsection"/>
      </w:pPr>
      <w:r w:rsidRPr="0094445A">
        <w:tab/>
        <w:t>(6)</w:t>
      </w:r>
      <w:r w:rsidRPr="0094445A">
        <w:tab/>
        <w:t>The Part</w:t>
      </w:r>
      <w:r w:rsidR="0094445A" w:rsidRPr="0094445A">
        <w:t> </w:t>
      </w:r>
      <w:r w:rsidRPr="0094445A">
        <w:t>3</w:t>
      </w:r>
      <w:r w:rsidR="0094445A">
        <w:noBreakHyphen/>
      </w:r>
      <w:r w:rsidRPr="0094445A">
        <w:t>2CA body must comply with a notice given under this section within the time specified in the notice</w:t>
      </w:r>
      <w:r w:rsidR="006605A3" w:rsidRPr="0094445A">
        <w:t>.</w:t>
      </w:r>
    </w:p>
    <w:p w:rsidR="0003425F" w:rsidRPr="0094445A" w:rsidRDefault="0003425F" w:rsidP="0094445A">
      <w:pPr>
        <w:pStyle w:val="Penalty"/>
      </w:pPr>
      <w:r w:rsidRPr="0094445A">
        <w:t>Civil penalty:</w:t>
      </w:r>
      <w:r w:rsidRPr="0094445A">
        <w:tab/>
        <w:t>2,000 penalty units</w:t>
      </w:r>
      <w:r w:rsidR="006605A3" w:rsidRPr="0094445A">
        <w:t>.</w:t>
      </w:r>
    </w:p>
    <w:p w:rsidR="0003425F" w:rsidRPr="0094445A" w:rsidRDefault="0003425F" w:rsidP="0094445A">
      <w:pPr>
        <w:pStyle w:val="SubsectionHead"/>
      </w:pPr>
      <w:r w:rsidRPr="0094445A">
        <w:t>Offence</w:t>
      </w:r>
    </w:p>
    <w:p w:rsidR="0003425F" w:rsidRPr="0094445A" w:rsidRDefault="0003425F" w:rsidP="0094445A">
      <w:pPr>
        <w:pStyle w:val="subsection"/>
      </w:pPr>
      <w:r w:rsidRPr="0094445A">
        <w:tab/>
        <w:t>(7)</w:t>
      </w:r>
      <w:r w:rsidRPr="0094445A">
        <w:tab/>
        <w:t>A person commits an offence if:</w:t>
      </w:r>
    </w:p>
    <w:p w:rsidR="0003425F" w:rsidRPr="0094445A" w:rsidRDefault="0003425F" w:rsidP="0094445A">
      <w:pPr>
        <w:pStyle w:val="paragraph"/>
      </w:pPr>
      <w:r w:rsidRPr="0094445A">
        <w:tab/>
        <w:t>(a)</w:t>
      </w:r>
      <w:r w:rsidRPr="0094445A">
        <w:tab/>
        <w:t xml:space="preserve">the person is subject to a requirement under </w:t>
      </w:r>
      <w:r w:rsidR="0094445A" w:rsidRPr="0094445A">
        <w:t>subsection (</w:t>
      </w:r>
      <w:r w:rsidRPr="0094445A">
        <w:t>6); and</w:t>
      </w:r>
    </w:p>
    <w:p w:rsidR="0003425F" w:rsidRPr="0094445A" w:rsidRDefault="0003425F" w:rsidP="0094445A">
      <w:pPr>
        <w:pStyle w:val="paragraph"/>
      </w:pPr>
      <w:r w:rsidRPr="0094445A">
        <w:tab/>
        <w:t>(b)</w:t>
      </w:r>
      <w:r w:rsidRPr="0094445A">
        <w:tab/>
        <w:t>the person engages in conduct; and</w:t>
      </w:r>
    </w:p>
    <w:p w:rsidR="0003425F" w:rsidRPr="0094445A" w:rsidRDefault="0003425F" w:rsidP="0094445A">
      <w:pPr>
        <w:pStyle w:val="paragraph"/>
      </w:pPr>
      <w:r w:rsidRPr="0094445A">
        <w:tab/>
        <w:t>(c)</w:t>
      </w:r>
      <w:r w:rsidRPr="0094445A">
        <w:tab/>
        <w:t>the conduct contravenes the requirement</w:t>
      </w:r>
      <w:r w:rsidR="006605A3" w:rsidRPr="0094445A">
        <w:t>.</w:t>
      </w:r>
    </w:p>
    <w:p w:rsidR="0003425F" w:rsidRPr="0094445A" w:rsidRDefault="0003425F" w:rsidP="0094445A">
      <w:pPr>
        <w:pStyle w:val="Penalty"/>
      </w:pPr>
      <w:r w:rsidRPr="0094445A">
        <w:t>Criminal penalty:</w:t>
      </w:r>
      <w:r w:rsidRPr="0094445A">
        <w:tab/>
        <w:t>25 penalty units, or 6 months imprisonment, or both</w:t>
      </w:r>
      <w:r w:rsidR="006605A3" w:rsidRPr="0094445A">
        <w:t>.</w:t>
      </w:r>
    </w:p>
    <w:p w:rsidR="0003425F" w:rsidRPr="0094445A" w:rsidRDefault="0003425F" w:rsidP="0094445A">
      <w:pPr>
        <w:pStyle w:val="SubsectionHead"/>
      </w:pPr>
      <w:r w:rsidRPr="0094445A">
        <w:t>Strict liability offence</w:t>
      </w:r>
    </w:p>
    <w:p w:rsidR="0003425F" w:rsidRPr="0094445A" w:rsidRDefault="0003425F" w:rsidP="0094445A">
      <w:pPr>
        <w:pStyle w:val="subsection"/>
      </w:pPr>
      <w:r w:rsidRPr="0094445A">
        <w:tab/>
        <w:t>(8)</w:t>
      </w:r>
      <w:r w:rsidRPr="0094445A">
        <w:tab/>
        <w:t>A person commits an offence if:</w:t>
      </w:r>
    </w:p>
    <w:p w:rsidR="0003425F" w:rsidRPr="0094445A" w:rsidRDefault="0003425F" w:rsidP="0094445A">
      <w:pPr>
        <w:pStyle w:val="paragraph"/>
      </w:pPr>
      <w:r w:rsidRPr="0094445A">
        <w:tab/>
        <w:t>(a)</w:t>
      </w:r>
      <w:r w:rsidRPr="0094445A">
        <w:tab/>
        <w:t xml:space="preserve">the person is subject to a requirement under </w:t>
      </w:r>
      <w:r w:rsidR="0094445A" w:rsidRPr="0094445A">
        <w:t>subsection (</w:t>
      </w:r>
      <w:r w:rsidRPr="0094445A">
        <w:t>6); and</w:t>
      </w:r>
    </w:p>
    <w:p w:rsidR="0003425F" w:rsidRPr="0094445A" w:rsidRDefault="0003425F" w:rsidP="0094445A">
      <w:pPr>
        <w:pStyle w:val="paragraph"/>
      </w:pPr>
      <w:r w:rsidRPr="0094445A">
        <w:tab/>
        <w:t>(b)</w:t>
      </w:r>
      <w:r w:rsidRPr="0094445A">
        <w:tab/>
        <w:t>the person engages in conduct; and</w:t>
      </w:r>
    </w:p>
    <w:p w:rsidR="0003425F" w:rsidRPr="0094445A" w:rsidRDefault="0003425F" w:rsidP="0094445A">
      <w:pPr>
        <w:pStyle w:val="paragraph"/>
      </w:pPr>
      <w:r w:rsidRPr="0094445A">
        <w:tab/>
        <w:t>(c)</w:t>
      </w:r>
      <w:r w:rsidRPr="0094445A">
        <w:tab/>
        <w:t>the conduct contravenes the requirement</w:t>
      </w:r>
      <w:r w:rsidR="006605A3" w:rsidRPr="0094445A">
        <w:t>.</w:t>
      </w:r>
    </w:p>
    <w:p w:rsidR="0003425F" w:rsidRPr="0094445A" w:rsidRDefault="0003425F" w:rsidP="0094445A">
      <w:pPr>
        <w:pStyle w:val="Penalty"/>
      </w:pPr>
      <w:r w:rsidRPr="0094445A">
        <w:t>Criminal penalty:</w:t>
      </w:r>
      <w:r w:rsidRPr="0094445A">
        <w:tab/>
        <w:t>10 penalty units</w:t>
      </w:r>
      <w:r w:rsidR="006605A3" w:rsidRPr="0094445A">
        <w:t>.</w:t>
      </w:r>
    </w:p>
    <w:p w:rsidR="0003425F" w:rsidRPr="0094445A" w:rsidRDefault="0003425F" w:rsidP="0094445A">
      <w:pPr>
        <w:pStyle w:val="subsection"/>
      </w:pPr>
      <w:r w:rsidRPr="0094445A">
        <w:tab/>
        <w:t>(9)</w:t>
      </w:r>
      <w:r w:rsidRPr="0094445A">
        <w:tab/>
      </w:r>
      <w:r w:rsidR="0094445A" w:rsidRPr="0094445A">
        <w:t>Subsection (</w:t>
      </w:r>
      <w:r w:rsidRPr="0094445A">
        <w:t>8) is an offence of strict liability</w:t>
      </w:r>
      <w:r w:rsidR="006605A3" w:rsidRPr="0094445A">
        <w:t>.</w:t>
      </w:r>
    </w:p>
    <w:p w:rsidR="0003425F" w:rsidRPr="0094445A" w:rsidRDefault="0003425F" w:rsidP="0094445A">
      <w:pPr>
        <w:pStyle w:val="notetext"/>
        <w:rPr>
          <w:i/>
        </w:rPr>
      </w:pPr>
      <w:r w:rsidRPr="0094445A">
        <w:t>Note:</w:t>
      </w:r>
      <w:r w:rsidRPr="0094445A">
        <w:tab/>
        <w:t>For strict liability, see section</w:t>
      </w:r>
      <w:r w:rsidR="0094445A" w:rsidRPr="0094445A">
        <w:t> </w:t>
      </w:r>
      <w:r w:rsidRPr="0094445A">
        <w:t>6</w:t>
      </w:r>
      <w:r w:rsidR="006605A3" w:rsidRPr="0094445A">
        <w:t>.</w:t>
      </w:r>
      <w:r w:rsidRPr="0094445A">
        <w:t xml:space="preserve">1 of the </w:t>
      </w:r>
      <w:r w:rsidRPr="0094445A">
        <w:rPr>
          <w:i/>
        </w:rPr>
        <w:t>Criminal Code</w:t>
      </w:r>
      <w:r w:rsidR="006605A3" w:rsidRPr="0094445A">
        <w:rPr>
          <w:i/>
        </w:rPr>
        <w:t>.</w:t>
      </w:r>
    </w:p>
    <w:p w:rsidR="0003425F" w:rsidRPr="0094445A" w:rsidRDefault="006605A3" w:rsidP="0094445A">
      <w:pPr>
        <w:pStyle w:val="ActHead5"/>
      </w:pPr>
      <w:bookmarkStart w:id="32" w:name="_Toc505609929"/>
      <w:r w:rsidRPr="0094445A">
        <w:rPr>
          <w:rStyle w:val="CharSectno"/>
        </w:rPr>
        <w:t>133CZE</w:t>
      </w:r>
      <w:r w:rsidR="0003425F" w:rsidRPr="0094445A">
        <w:t xml:space="preserve">  Obligation to give ASIC information required by the regulations</w:t>
      </w:r>
      <w:bookmarkEnd w:id="32"/>
    </w:p>
    <w:p w:rsidR="0003425F" w:rsidRPr="0094445A" w:rsidRDefault="0003425F" w:rsidP="0094445A">
      <w:pPr>
        <w:pStyle w:val="SubsectionHead"/>
      </w:pPr>
      <w:r w:rsidRPr="0094445A">
        <w:t>Regulations may require Part</w:t>
      </w:r>
      <w:r w:rsidR="0094445A" w:rsidRPr="0094445A">
        <w:t> </w:t>
      </w:r>
      <w:r w:rsidRPr="0094445A">
        <w:t>3</w:t>
      </w:r>
      <w:r w:rsidR="0094445A">
        <w:noBreakHyphen/>
      </w:r>
      <w:r w:rsidRPr="0094445A">
        <w:t>2CA body to give information</w:t>
      </w:r>
    </w:p>
    <w:p w:rsidR="0003425F" w:rsidRPr="0094445A" w:rsidRDefault="0003425F" w:rsidP="0094445A">
      <w:pPr>
        <w:pStyle w:val="subsection"/>
      </w:pPr>
      <w:r w:rsidRPr="0094445A">
        <w:tab/>
        <w:t>(1)</w:t>
      </w:r>
      <w:r w:rsidRPr="0094445A">
        <w:tab/>
        <w:t>The regulations may require a Part</w:t>
      </w:r>
      <w:r w:rsidR="0094445A" w:rsidRPr="0094445A">
        <w:t> </w:t>
      </w:r>
      <w:r w:rsidRPr="0094445A">
        <w:t>3</w:t>
      </w:r>
      <w:r w:rsidR="0094445A">
        <w:noBreakHyphen/>
      </w:r>
      <w:r w:rsidRPr="0094445A">
        <w:t>2CA body, or each Part</w:t>
      </w:r>
      <w:r w:rsidR="0094445A" w:rsidRPr="0094445A">
        <w:t> </w:t>
      </w:r>
      <w:r w:rsidRPr="0094445A">
        <w:t>3</w:t>
      </w:r>
      <w:r w:rsidR="0094445A">
        <w:noBreakHyphen/>
      </w:r>
      <w:r w:rsidRPr="0094445A">
        <w:t>2CA body in a class of Part</w:t>
      </w:r>
      <w:r w:rsidR="0094445A" w:rsidRPr="0094445A">
        <w:t> </w:t>
      </w:r>
      <w:r w:rsidRPr="0094445A">
        <w:t>3</w:t>
      </w:r>
      <w:r w:rsidR="0094445A">
        <w:noBreakHyphen/>
      </w:r>
      <w:r w:rsidRPr="0094445A">
        <w:t xml:space="preserve">2CA bodies, to give ASIC specified information about whether the body is complying with this </w:t>
      </w:r>
      <w:r w:rsidR="00EB5BB4" w:rsidRPr="0094445A">
        <w:t>Part (other than Division</w:t>
      </w:r>
      <w:r w:rsidR="0094445A" w:rsidRPr="0094445A">
        <w:t> </w:t>
      </w:r>
      <w:r w:rsidR="00EB5BB4" w:rsidRPr="0094445A">
        <w:t>4)</w:t>
      </w:r>
      <w:r w:rsidR="006605A3" w:rsidRPr="0094445A">
        <w:t>.</w:t>
      </w:r>
    </w:p>
    <w:p w:rsidR="0003425F" w:rsidRPr="0094445A" w:rsidRDefault="0003425F" w:rsidP="0094445A">
      <w:pPr>
        <w:pStyle w:val="SubsectionHead"/>
      </w:pPr>
      <w:r w:rsidRPr="0094445A">
        <w:lastRenderedPageBreak/>
        <w:t>Requirement to comply with regulations</w:t>
      </w:r>
    </w:p>
    <w:p w:rsidR="0003425F" w:rsidRPr="0094445A" w:rsidRDefault="0003425F" w:rsidP="0094445A">
      <w:pPr>
        <w:pStyle w:val="subsection"/>
      </w:pPr>
      <w:r w:rsidRPr="0094445A">
        <w:tab/>
        <w:t>(2)</w:t>
      </w:r>
      <w:r w:rsidRPr="0094445A">
        <w:tab/>
        <w:t xml:space="preserve">If regulations under </w:t>
      </w:r>
      <w:r w:rsidR="0094445A" w:rsidRPr="0094445A">
        <w:t>subsection (</w:t>
      </w:r>
      <w:r w:rsidRPr="0094445A">
        <w:t>1) require a Part</w:t>
      </w:r>
      <w:r w:rsidR="0094445A" w:rsidRPr="0094445A">
        <w:t> </w:t>
      </w:r>
      <w:r w:rsidRPr="0094445A">
        <w:t>3</w:t>
      </w:r>
      <w:r w:rsidR="0094445A">
        <w:noBreakHyphen/>
      </w:r>
      <w:r w:rsidRPr="0094445A">
        <w:t>2CA body to give ASIC information, the body must give ASIC that information</w:t>
      </w:r>
      <w:r w:rsidR="006605A3" w:rsidRPr="0094445A">
        <w:t>.</w:t>
      </w:r>
    </w:p>
    <w:p w:rsidR="0003425F" w:rsidRPr="0094445A" w:rsidRDefault="0003425F" w:rsidP="0094445A">
      <w:pPr>
        <w:pStyle w:val="Penalty"/>
      </w:pPr>
      <w:r w:rsidRPr="0094445A">
        <w:t>Civil penalty:</w:t>
      </w:r>
      <w:r w:rsidRPr="0094445A">
        <w:tab/>
        <w:t>2,000 penalty units</w:t>
      </w:r>
      <w:r w:rsidR="006605A3" w:rsidRPr="0094445A">
        <w:t>.</w:t>
      </w:r>
    </w:p>
    <w:p w:rsidR="0003425F" w:rsidRPr="0094445A" w:rsidRDefault="0003425F" w:rsidP="0094445A">
      <w:pPr>
        <w:pStyle w:val="SubsectionHead"/>
      </w:pPr>
      <w:r w:rsidRPr="0094445A">
        <w:t>Offence</w:t>
      </w:r>
    </w:p>
    <w:p w:rsidR="0003425F" w:rsidRPr="0094445A" w:rsidRDefault="0003425F" w:rsidP="0094445A">
      <w:pPr>
        <w:pStyle w:val="subsection"/>
      </w:pPr>
      <w:r w:rsidRPr="0094445A">
        <w:tab/>
        <w:t>(3)</w:t>
      </w:r>
      <w:r w:rsidRPr="0094445A">
        <w:tab/>
        <w:t>A person commits an offence if:</w:t>
      </w:r>
    </w:p>
    <w:p w:rsidR="0003425F" w:rsidRPr="0094445A" w:rsidRDefault="0003425F" w:rsidP="0094445A">
      <w:pPr>
        <w:pStyle w:val="paragraph"/>
      </w:pPr>
      <w:r w:rsidRPr="0094445A">
        <w:tab/>
        <w:t>(a)</w:t>
      </w:r>
      <w:r w:rsidRPr="0094445A">
        <w:tab/>
        <w:t xml:space="preserve">the person is subject to a requirement to give ASIC information under </w:t>
      </w:r>
      <w:r w:rsidR="0094445A" w:rsidRPr="0094445A">
        <w:t>subsection (</w:t>
      </w:r>
      <w:r w:rsidRPr="0094445A">
        <w:t>2); and</w:t>
      </w:r>
    </w:p>
    <w:p w:rsidR="0003425F" w:rsidRPr="0094445A" w:rsidRDefault="0003425F" w:rsidP="0094445A">
      <w:pPr>
        <w:pStyle w:val="paragraph"/>
      </w:pPr>
      <w:r w:rsidRPr="0094445A">
        <w:tab/>
        <w:t>(b)</w:t>
      </w:r>
      <w:r w:rsidRPr="0094445A">
        <w:tab/>
        <w:t>the person engages in conduct; and</w:t>
      </w:r>
    </w:p>
    <w:p w:rsidR="0003425F" w:rsidRPr="0094445A" w:rsidRDefault="0003425F" w:rsidP="0094445A">
      <w:pPr>
        <w:pStyle w:val="paragraph"/>
      </w:pPr>
      <w:r w:rsidRPr="0094445A">
        <w:tab/>
        <w:t>(c)</w:t>
      </w:r>
      <w:r w:rsidRPr="0094445A">
        <w:tab/>
        <w:t>the conduct contravenes the requirement</w:t>
      </w:r>
      <w:r w:rsidR="006605A3" w:rsidRPr="0094445A">
        <w:t>.</w:t>
      </w:r>
    </w:p>
    <w:p w:rsidR="0003425F" w:rsidRPr="0094445A" w:rsidRDefault="0003425F" w:rsidP="0094445A">
      <w:pPr>
        <w:pStyle w:val="Penalty"/>
      </w:pPr>
      <w:r w:rsidRPr="0094445A">
        <w:t>Criminal penalty:</w:t>
      </w:r>
      <w:r w:rsidRPr="0094445A">
        <w:tab/>
        <w:t>25 penalty units, or 6 months imprisonment, or both</w:t>
      </w:r>
      <w:r w:rsidR="006605A3" w:rsidRPr="0094445A">
        <w:t>.</w:t>
      </w:r>
    </w:p>
    <w:p w:rsidR="0003425F" w:rsidRPr="0094445A" w:rsidRDefault="0003425F" w:rsidP="0094445A">
      <w:pPr>
        <w:pStyle w:val="SubsectionHead"/>
      </w:pPr>
      <w:r w:rsidRPr="0094445A">
        <w:t>Strict liability offence</w:t>
      </w:r>
    </w:p>
    <w:p w:rsidR="0003425F" w:rsidRPr="0094445A" w:rsidRDefault="0003425F" w:rsidP="0094445A">
      <w:pPr>
        <w:pStyle w:val="subsection"/>
      </w:pPr>
      <w:r w:rsidRPr="0094445A">
        <w:tab/>
        <w:t>(4)</w:t>
      </w:r>
      <w:r w:rsidRPr="0094445A">
        <w:tab/>
        <w:t>A person commits an offence if:</w:t>
      </w:r>
    </w:p>
    <w:p w:rsidR="0003425F" w:rsidRPr="0094445A" w:rsidRDefault="0003425F" w:rsidP="0094445A">
      <w:pPr>
        <w:pStyle w:val="paragraph"/>
      </w:pPr>
      <w:r w:rsidRPr="0094445A">
        <w:tab/>
        <w:t>(a)</w:t>
      </w:r>
      <w:r w:rsidRPr="0094445A">
        <w:tab/>
        <w:t xml:space="preserve">the person is subject to a requirement to give ASIC information under </w:t>
      </w:r>
      <w:r w:rsidR="0094445A" w:rsidRPr="0094445A">
        <w:t>subsection (</w:t>
      </w:r>
      <w:r w:rsidRPr="0094445A">
        <w:t>2); and</w:t>
      </w:r>
    </w:p>
    <w:p w:rsidR="0003425F" w:rsidRPr="0094445A" w:rsidRDefault="0003425F" w:rsidP="0094445A">
      <w:pPr>
        <w:pStyle w:val="paragraph"/>
      </w:pPr>
      <w:r w:rsidRPr="0094445A">
        <w:tab/>
        <w:t>(b)</w:t>
      </w:r>
      <w:r w:rsidRPr="0094445A">
        <w:tab/>
        <w:t>the person engages in conduct; and</w:t>
      </w:r>
    </w:p>
    <w:p w:rsidR="0003425F" w:rsidRPr="0094445A" w:rsidRDefault="0003425F" w:rsidP="0094445A">
      <w:pPr>
        <w:pStyle w:val="paragraph"/>
      </w:pPr>
      <w:r w:rsidRPr="0094445A">
        <w:tab/>
        <w:t>(c)</w:t>
      </w:r>
      <w:r w:rsidRPr="0094445A">
        <w:tab/>
        <w:t>the conduct contravenes the requirement</w:t>
      </w:r>
      <w:r w:rsidR="006605A3" w:rsidRPr="0094445A">
        <w:t>.</w:t>
      </w:r>
    </w:p>
    <w:p w:rsidR="0003425F" w:rsidRPr="0094445A" w:rsidRDefault="0003425F" w:rsidP="0094445A">
      <w:pPr>
        <w:pStyle w:val="Penalty"/>
      </w:pPr>
      <w:r w:rsidRPr="0094445A">
        <w:t>Criminal penalty:</w:t>
      </w:r>
      <w:r w:rsidRPr="0094445A">
        <w:tab/>
        <w:t>10 penalty units</w:t>
      </w:r>
      <w:r w:rsidR="006605A3" w:rsidRPr="0094445A">
        <w:t>.</w:t>
      </w:r>
    </w:p>
    <w:p w:rsidR="0003425F" w:rsidRPr="0094445A" w:rsidRDefault="0003425F" w:rsidP="0094445A">
      <w:pPr>
        <w:pStyle w:val="subsection"/>
      </w:pPr>
      <w:r w:rsidRPr="0094445A">
        <w:tab/>
        <w:t>(5)</w:t>
      </w:r>
      <w:r w:rsidRPr="0094445A">
        <w:tab/>
      </w:r>
      <w:r w:rsidR="0094445A" w:rsidRPr="0094445A">
        <w:t>Subsection (</w:t>
      </w:r>
      <w:r w:rsidRPr="0094445A">
        <w:t>4) is an offence of strict liability</w:t>
      </w:r>
      <w:r w:rsidR="006605A3" w:rsidRPr="0094445A">
        <w:t>.</w:t>
      </w:r>
    </w:p>
    <w:p w:rsidR="0003425F" w:rsidRPr="0094445A" w:rsidRDefault="0003425F" w:rsidP="0094445A">
      <w:pPr>
        <w:pStyle w:val="notetext"/>
        <w:rPr>
          <w:i/>
        </w:rPr>
      </w:pPr>
      <w:r w:rsidRPr="0094445A">
        <w:t>Note:</w:t>
      </w:r>
      <w:r w:rsidRPr="0094445A">
        <w:tab/>
        <w:t>For strict liability, see section</w:t>
      </w:r>
      <w:r w:rsidR="0094445A" w:rsidRPr="0094445A">
        <w:t> </w:t>
      </w:r>
      <w:r w:rsidRPr="0094445A">
        <w:t>6</w:t>
      </w:r>
      <w:r w:rsidR="006605A3" w:rsidRPr="0094445A">
        <w:t>.</w:t>
      </w:r>
      <w:r w:rsidRPr="0094445A">
        <w:t xml:space="preserve">1 of the </w:t>
      </w:r>
      <w:r w:rsidRPr="0094445A">
        <w:rPr>
          <w:i/>
        </w:rPr>
        <w:t>Criminal Code</w:t>
      </w:r>
      <w:r w:rsidR="006605A3" w:rsidRPr="0094445A">
        <w:rPr>
          <w:i/>
        </w:rPr>
        <w:t>.</w:t>
      </w:r>
    </w:p>
    <w:p w:rsidR="0003425F" w:rsidRPr="0094445A" w:rsidRDefault="006605A3" w:rsidP="0094445A">
      <w:pPr>
        <w:pStyle w:val="ActHead5"/>
      </w:pPr>
      <w:bookmarkStart w:id="33" w:name="_Toc505609930"/>
      <w:r w:rsidRPr="0094445A">
        <w:rPr>
          <w:rStyle w:val="CharSectno"/>
        </w:rPr>
        <w:t>133CZF</w:t>
      </w:r>
      <w:r w:rsidR="0003425F" w:rsidRPr="0094445A">
        <w:t xml:space="preserve">  Obligation to provide ASIC with assistance if reasonably requested</w:t>
      </w:r>
      <w:bookmarkEnd w:id="33"/>
    </w:p>
    <w:p w:rsidR="0003425F" w:rsidRPr="0094445A" w:rsidRDefault="0003425F" w:rsidP="0094445A">
      <w:pPr>
        <w:pStyle w:val="SubsectionHead"/>
      </w:pPr>
      <w:r w:rsidRPr="0094445A">
        <w:t>Requirement to provide assistance</w:t>
      </w:r>
    </w:p>
    <w:p w:rsidR="0003425F" w:rsidRPr="0094445A" w:rsidRDefault="0003425F" w:rsidP="0094445A">
      <w:pPr>
        <w:pStyle w:val="subsection"/>
      </w:pPr>
      <w:r w:rsidRPr="0094445A">
        <w:tab/>
        <w:t>(1)</w:t>
      </w:r>
      <w:r w:rsidRPr="0094445A">
        <w:tab/>
        <w:t>If ASIC, or a person authorised by ASIC, reasonably requests assistance from a Part</w:t>
      </w:r>
      <w:r w:rsidR="0094445A" w:rsidRPr="0094445A">
        <w:t> </w:t>
      </w:r>
      <w:r w:rsidRPr="0094445A">
        <w:t>3</w:t>
      </w:r>
      <w:r w:rsidR="0094445A">
        <w:noBreakHyphen/>
      </w:r>
      <w:r w:rsidRPr="0094445A">
        <w:t xml:space="preserve">2CA body about whether the body is complying with this </w:t>
      </w:r>
      <w:r w:rsidR="00EB5BB4" w:rsidRPr="0094445A">
        <w:t>Part (other than Division</w:t>
      </w:r>
      <w:r w:rsidR="0094445A" w:rsidRPr="0094445A">
        <w:t> </w:t>
      </w:r>
      <w:r w:rsidR="00EB5BB4" w:rsidRPr="0094445A">
        <w:t>4)</w:t>
      </w:r>
      <w:r w:rsidRPr="0094445A">
        <w:t>, the body must give ASIC or the authorised person the requested assistance</w:t>
      </w:r>
      <w:r w:rsidR="006605A3" w:rsidRPr="0094445A">
        <w:t>.</w:t>
      </w:r>
    </w:p>
    <w:p w:rsidR="0003425F" w:rsidRPr="0094445A" w:rsidRDefault="0003425F" w:rsidP="0094445A">
      <w:pPr>
        <w:pStyle w:val="Penalty"/>
      </w:pPr>
      <w:r w:rsidRPr="0094445A">
        <w:lastRenderedPageBreak/>
        <w:t>Civil penalty:</w:t>
      </w:r>
      <w:r w:rsidRPr="0094445A">
        <w:tab/>
        <w:t>2,000 penalty units</w:t>
      </w:r>
      <w:r w:rsidR="006605A3" w:rsidRPr="0094445A">
        <w:t>.</w:t>
      </w:r>
    </w:p>
    <w:p w:rsidR="0003425F" w:rsidRPr="0094445A" w:rsidRDefault="0003425F" w:rsidP="0094445A">
      <w:pPr>
        <w:pStyle w:val="subsection"/>
      </w:pPr>
      <w:r w:rsidRPr="0094445A">
        <w:tab/>
        <w:t>(2)</w:t>
      </w:r>
      <w:r w:rsidRPr="0094445A">
        <w:tab/>
        <w:t>If the request is in writing, it is not a legislative instrument</w:t>
      </w:r>
      <w:r w:rsidR="006605A3" w:rsidRPr="0094445A">
        <w:t>.</w:t>
      </w:r>
    </w:p>
    <w:p w:rsidR="0003425F" w:rsidRPr="0094445A" w:rsidRDefault="0003425F" w:rsidP="0094445A">
      <w:pPr>
        <w:pStyle w:val="SubsectionHead"/>
      </w:pPr>
      <w:r w:rsidRPr="0094445A">
        <w:t>Offence</w:t>
      </w:r>
    </w:p>
    <w:p w:rsidR="0003425F" w:rsidRPr="0094445A" w:rsidRDefault="0003425F" w:rsidP="0094445A">
      <w:pPr>
        <w:pStyle w:val="subsection"/>
      </w:pPr>
      <w:r w:rsidRPr="0094445A">
        <w:tab/>
        <w:t>(3)</w:t>
      </w:r>
      <w:r w:rsidRPr="0094445A">
        <w:tab/>
        <w:t>A person commits an offence if:</w:t>
      </w:r>
    </w:p>
    <w:p w:rsidR="0003425F" w:rsidRPr="0094445A" w:rsidRDefault="0003425F" w:rsidP="0094445A">
      <w:pPr>
        <w:pStyle w:val="paragraph"/>
      </w:pPr>
      <w:r w:rsidRPr="0094445A">
        <w:tab/>
        <w:t>(a)</w:t>
      </w:r>
      <w:r w:rsidRPr="0094445A">
        <w:tab/>
        <w:t xml:space="preserve">the person is subject to a requirement to give ASIC or an authorised person assistance under </w:t>
      </w:r>
      <w:r w:rsidR="0094445A" w:rsidRPr="0094445A">
        <w:t>subsection (</w:t>
      </w:r>
      <w:r w:rsidRPr="0094445A">
        <w:t>1); and</w:t>
      </w:r>
    </w:p>
    <w:p w:rsidR="0003425F" w:rsidRPr="0094445A" w:rsidRDefault="0003425F" w:rsidP="0094445A">
      <w:pPr>
        <w:pStyle w:val="paragraph"/>
      </w:pPr>
      <w:r w:rsidRPr="0094445A">
        <w:tab/>
        <w:t>(b)</w:t>
      </w:r>
      <w:r w:rsidRPr="0094445A">
        <w:tab/>
        <w:t>the person engages in conduct; and</w:t>
      </w:r>
    </w:p>
    <w:p w:rsidR="0003425F" w:rsidRPr="0094445A" w:rsidRDefault="0003425F" w:rsidP="0094445A">
      <w:pPr>
        <w:pStyle w:val="paragraph"/>
      </w:pPr>
      <w:r w:rsidRPr="0094445A">
        <w:tab/>
        <w:t>(c)</w:t>
      </w:r>
      <w:r w:rsidRPr="0094445A">
        <w:tab/>
        <w:t>the conduct contravenes the requirement</w:t>
      </w:r>
      <w:r w:rsidR="006605A3" w:rsidRPr="0094445A">
        <w:t>.</w:t>
      </w:r>
    </w:p>
    <w:p w:rsidR="0003425F" w:rsidRPr="0094445A" w:rsidRDefault="0003425F" w:rsidP="0094445A">
      <w:pPr>
        <w:pStyle w:val="Penalty"/>
      </w:pPr>
      <w:r w:rsidRPr="0094445A">
        <w:t>Criminal penalty:</w:t>
      </w:r>
      <w:r w:rsidRPr="0094445A">
        <w:tab/>
        <w:t>25 penalty units, or 6 months imprisonment, or both</w:t>
      </w:r>
      <w:r w:rsidR="006605A3" w:rsidRPr="0094445A">
        <w:t>.</w:t>
      </w:r>
    </w:p>
    <w:p w:rsidR="003F24B2" w:rsidRPr="0094445A" w:rsidRDefault="006605A3" w:rsidP="0094445A">
      <w:pPr>
        <w:pStyle w:val="ActHead5"/>
      </w:pPr>
      <w:bookmarkStart w:id="34" w:name="_Toc505609931"/>
      <w:r w:rsidRPr="0094445A">
        <w:rPr>
          <w:rStyle w:val="CharSectno"/>
        </w:rPr>
        <w:t>133CZG</w:t>
      </w:r>
      <w:r w:rsidR="003F24B2" w:rsidRPr="0094445A">
        <w:t xml:space="preserve">  Extended application of Division</w:t>
      </w:r>
      <w:r w:rsidR="0094445A" w:rsidRPr="0094445A">
        <w:t> </w:t>
      </w:r>
      <w:r w:rsidR="003F24B2" w:rsidRPr="0094445A">
        <w:t>4 of Part</w:t>
      </w:r>
      <w:r w:rsidR="0094445A" w:rsidRPr="0094445A">
        <w:t> </w:t>
      </w:r>
      <w:r w:rsidR="003F24B2" w:rsidRPr="0094445A">
        <w:t>2</w:t>
      </w:r>
      <w:r w:rsidR="0094445A">
        <w:noBreakHyphen/>
      </w:r>
      <w:r w:rsidR="003F24B2" w:rsidRPr="0094445A">
        <w:t>5</w:t>
      </w:r>
      <w:bookmarkEnd w:id="34"/>
    </w:p>
    <w:p w:rsidR="00C3544F" w:rsidRPr="0094445A" w:rsidRDefault="003F24B2" w:rsidP="0094445A">
      <w:pPr>
        <w:pStyle w:val="subsection"/>
      </w:pPr>
      <w:r w:rsidRPr="0094445A">
        <w:tab/>
      </w:r>
      <w:r w:rsidR="00386AC6" w:rsidRPr="0094445A">
        <w:t>(1)</w:t>
      </w:r>
      <w:r w:rsidRPr="0094445A">
        <w:tab/>
      </w:r>
      <w:r w:rsidR="00C3544F" w:rsidRPr="0094445A">
        <w:t>Division</w:t>
      </w:r>
      <w:r w:rsidR="0094445A" w:rsidRPr="0094445A">
        <w:t> </w:t>
      </w:r>
      <w:r w:rsidR="00C3544F" w:rsidRPr="0094445A">
        <w:t>4 of Part</w:t>
      </w:r>
      <w:r w:rsidR="0094445A" w:rsidRPr="0094445A">
        <w:t> </w:t>
      </w:r>
      <w:r w:rsidR="00C3544F" w:rsidRPr="0094445A">
        <w:t>2</w:t>
      </w:r>
      <w:r w:rsidR="0094445A">
        <w:noBreakHyphen/>
      </w:r>
      <w:r w:rsidR="00C3544F" w:rsidRPr="0094445A">
        <w:t>5 also applies in relation to a</w:t>
      </w:r>
      <w:r w:rsidR="00386AC6" w:rsidRPr="0094445A">
        <w:t>n audit report required under subsection</w:t>
      </w:r>
      <w:r w:rsidR="0094445A" w:rsidRPr="0094445A">
        <w:t> </w:t>
      </w:r>
      <w:r w:rsidR="006605A3" w:rsidRPr="0094445A">
        <w:t>133CZD</w:t>
      </w:r>
      <w:r w:rsidR="00386AC6" w:rsidRPr="0094445A">
        <w:t>(3)</w:t>
      </w:r>
      <w:r w:rsidR="00C3544F" w:rsidRPr="0094445A">
        <w:t xml:space="preserve"> as if the </w:t>
      </w:r>
      <w:r w:rsidR="00386AC6" w:rsidRPr="0094445A">
        <w:t xml:space="preserve">substitutions in the following table, and the modification in </w:t>
      </w:r>
      <w:r w:rsidR="0094445A" w:rsidRPr="0094445A">
        <w:t>subsection (</w:t>
      </w:r>
      <w:r w:rsidR="00386AC6" w:rsidRPr="0094445A">
        <w:t>2)</w:t>
      </w:r>
      <w:r w:rsidR="00061E8F" w:rsidRPr="0094445A">
        <w:t xml:space="preserve"> of this section</w:t>
      </w:r>
      <w:r w:rsidR="00386AC6" w:rsidRPr="0094445A">
        <w:t xml:space="preserve">, </w:t>
      </w:r>
      <w:r w:rsidR="00C3544F" w:rsidRPr="0094445A">
        <w:t>were made</w:t>
      </w:r>
      <w:r w:rsidR="006605A3" w:rsidRPr="0094445A">
        <w:t>.</w:t>
      </w:r>
    </w:p>
    <w:p w:rsidR="00C3544F" w:rsidRPr="0094445A" w:rsidRDefault="00C3544F" w:rsidP="0094445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386AC6" w:rsidRPr="007C1CB1" w:rsidTr="00386AC6">
        <w:trPr>
          <w:tblHeader/>
        </w:trPr>
        <w:tc>
          <w:tcPr>
            <w:tcW w:w="7088" w:type="dxa"/>
            <w:gridSpan w:val="3"/>
            <w:tcBorders>
              <w:top w:val="single" w:sz="12" w:space="0" w:color="auto"/>
              <w:bottom w:val="single" w:sz="6" w:space="0" w:color="auto"/>
            </w:tcBorders>
            <w:shd w:val="clear" w:color="auto" w:fill="auto"/>
          </w:tcPr>
          <w:p w:rsidR="00C3544F" w:rsidRPr="0094445A" w:rsidRDefault="00386AC6" w:rsidP="0094445A">
            <w:pPr>
              <w:pStyle w:val="TableHeading"/>
            </w:pPr>
            <w:r w:rsidRPr="0094445A">
              <w:t>Substitutions to be made</w:t>
            </w:r>
          </w:p>
        </w:tc>
      </w:tr>
      <w:tr w:rsidR="00386AC6" w:rsidRPr="007C1CB1" w:rsidTr="00386AC6">
        <w:trPr>
          <w:tblHeader/>
        </w:trPr>
        <w:tc>
          <w:tcPr>
            <w:tcW w:w="714" w:type="dxa"/>
            <w:tcBorders>
              <w:top w:val="single" w:sz="6" w:space="0" w:color="auto"/>
              <w:bottom w:val="single" w:sz="12" w:space="0" w:color="auto"/>
            </w:tcBorders>
            <w:shd w:val="clear" w:color="auto" w:fill="auto"/>
          </w:tcPr>
          <w:p w:rsidR="00C3544F" w:rsidRPr="0094445A" w:rsidRDefault="00C3544F" w:rsidP="0094445A">
            <w:pPr>
              <w:pStyle w:val="TableHeading"/>
            </w:pPr>
            <w:r w:rsidRPr="0094445A">
              <w:t>Item</w:t>
            </w:r>
          </w:p>
        </w:tc>
        <w:tc>
          <w:tcPr>
            <w:tcW w:w="3187" w:type="dxa"/>
            <w:tcBorders>
              <w:top w:val="single" w:sz="6" w:space="0" w:color="auto"/>
              <w:bottom w:val="single" w:sz="12" w:space="0" w:color="auto"/>
            </w:tcBorders>
            <w:shd w:val="clear" w:color="auto" w:fill="auto"/>
          </w:tcPr>
          <w:p w:rsidR="00C3544F" w:rsidRPr="0094445A" w:rsidRDefault="00386AC6" w:rsidP="0094445A">
            <w:pPr>
              <w:pStyle w:val="TableHeading"/>
            </w:pPr>
            <w:r w:rsidRPr="0094445A">
              <w:t>For a reference in Division</w:t>
            </w:r>
            <w:r w:rsidR="0094445A" w:rsidRPr="0094445A">
              <w:t> </w:t>
            </w:r>
            <w:r w:rsidRPr="0094445A">
              <w:t>4 of Part</w:t>
            </w:r>
            <w:r w:rsidR="0094445A" w:rsidRPr="0094445A">
              <w:t> </w:t>
            </w:r>
            <w:r w:rsidRPr="0094445A">
              <w:t>2</w:t>
            </w:r>
            <w:r w:rsidR="0094445A">
              <w:noBreakHyphen/>
            </w:r>
            <w:r w:rsidRPr="0094445A">
              <w:t>5 to:</w:t>
            </w:r>
          </w:p>
        </w:tc>
        <w:tc>
          <w:tcPr>
            <w:tcW w:w="3187" w:type="dxa"/>
            <w:tcBorders>
              <w:top w:val="single" w:sz="6" w:space="0" w:color="auto"/>
              <w:bottom w:val="single" w:sz="12" w:space="0" w:color="auto"/>
            </w:tcBorders>
            <w:shd w:val="clear" w:color="auto" w:fill="auto"/>
          </w:tcPr>
          <w:p w:rsidR="00C3544F" w:rsidRPr="0094445A" w:rsidRDefault="00386AC6" w:rsidP="0094445A">
            <w:pPr>
              <w:pStyle w:val="TableHeading"/>
            </w:pPr>
            <w:r w:rsidRPr="0094445A">
              <w:t>substitute a reference to:</w:t>
            </w:r>
          </w:p>
        </w:tc>
      </w:tr>
      <w:tr w:rsidR="00386AC6" w:rsidRPr="007C1CB1" w:rsidTr="00386AC6">
        <w:tc>
          <w:tcPr>
            <w:tcW w:w="714" w:type="dxa"/>
            <w:tcBorders>
              <w:top w:val="single" w:sz="12" w:space="0" w:color="auto"/>
            </w:tcBorders>
            <w:shd w:val="clear" w:color="auto" w:fill="auto"/>
          </w:tcPr>
          <w:p w:rsidR="00386AC6" w:rsidRPr="0094445A" w:rsidRDefault="00386AC6" w:rsidP="0094445A">
            <w:pPr>
              <w:pStyle w:val="Tabletext"/>
            </w:pPr>
            <w:r w:rsidRPr="0094445A">
              <w:t>1</w:t>
            </w:r>
          </w:p>
        </w:tc>
        <w:tc>
          <w:tcPr>
            <w:tcW w:w="3187" w:type="dxa"/>
            <w:tcBorders>
              <w:top w:val="single" w:sz="12" w:space="0" w:color="auto"/>
            </w:tcBorders>
            <w:shd w:val="clear" w:color="auto" w:fill="auto"/>
          </w:tcPr>
          <w:p w:rsidR="00386AC6" w:rsidRPr="0094445A" w:rsidRDefault="00386AC6" w:rsidP="0094445A">
            <w:pPr>
              <w:pStyle w:val="Tabletext"/>
            </w:pPr>
            <w:r w:rsidRPr="0094445A">
              <w:t>licensee</w:t>
            </w:r>
          </w:p>
        </w:tc>
        <w:tc>
          <w:tcPr>
            <w:tcW w:w="3187" w:type="dxa"/>
            <w:tcBorders>
              <w:top w:val="single" w:sz="12" w:space="0" w:color="auto"/>
            </w:tcBorders>
            <w:shd w:val="clear" w:color="auto" w:fill="auto"/>
          </w:tcPr>
          <w:p w:rsidR="00386AC6" w:rsidRPr="0094445A" w:rsidRDefault="00386AC6" w:rsidP="0094445A">
            <w:pPr>
              <w:pStyle w:val="Tabletext"/>
            </w:pPr>
            <w:r w:rsidRPr="0094445A">
              <w:t>Part</w:t>
            </w:r>
            <w:r w:rsidR="0094445A" w:rsidRPr="0094445A">
              <w:t> </w:t>
            </w:r>
            <w:r w:rsidRPr="0094445A">
              <w:t>3</w:t>
            </w:r>
            <w:r w:rsidR="0094445A">
              <w:noBreakHyphen/>
            </w:r>
            <w:r w:rsidRPr="0094445A">
              <w:t>2CA body</w:t>
            </w:r>
          </w:p>
        </w:tc>
      </w:tr>
      <w:tr w:rsidR="00C3544F" w:rsidRPr="007C1CB1" w:rsidTr="00386AC6">
        <w:tc>
          <w:tcPr>
            <w:tcW w:w="714" w:type="dxa"/>
            <w:tcBorders>
              <w:bottom w:val="single" w:sz="2" w:space="0" w:color="auto"/>
            </w:tcBorders>
            <w:shd w:val="clear" w:color="auto" w:fill="auto"/>
          </w:tcPr>
          <w:p w:rsidR="00C3544F" w:rsidRPr="0094445A" w:rsidRDefault="00386AC6" w:rsidP="0094445A">
            <w:pPr>
              <w:pStyle w:val="Tabletext"/>
            </w:pPr>
            <w:r w:rsidRPr="0094445A">
              <w:t>2</w:t>
            </w:r>
          </w:p>
        </w:tc>
        <w:tc>
          <w:tcPr>
            <w:tcW w:w="3187" w:type="dxa"/>
            <w:tcBorders>
              <w:bottom w:val="single" w:sz="2" w:space="0" w:color="auto"/>
            </w:tcBorders>
            <w:shd w:val="clear" w:color="auto" w:fill="auto"/>
          </w:tcPr>
          <w:p w:rsidR="00C3544F" w:rsidRPr="0094445A" w:rsidRDefault="00B76645" w:rsidP="0094445A">
            <w:pPr>
              <w:pStyle w:val="Tabletext"/>
            </w:pPr>
            <w:r w:rsidRPr="0094445A">
              <w:t>subsection</w:t>
            </w:r>
            <w:r w:rsidR="0094445A" w:rsidRPr="0094445A">
              <w:t> </w:t>
            </w:r>
            <w:r w:rsidRPr="0094445A">
              <w:t>49(3)</w:t>
            </w:r>
          </w:p>
        </w:tc>
        <w:tc>
          <w:tcPr>
            <w:tcW w:w="3187" w:type="dxa"/>
            <w:tcBorders>
              <w:bottom w:val="single" w:sz="2" w:space="0" w:color="auto"/>
            </w:tcBorders>
            <w:shd w:val="clear" w:color="auto" w:fill="auto"/>
          </w:tcPr>
          <w:p w:rsidR="00C3544F" w:rsidRPr="0094445A" w:rsidRDefault="00B76645" w:rsidP="0094445A">
            <w:pPr>
              <w:pStyle w:val="Tabletext"/>
            </w:pPr>
            <w:r w:rsidRPr="0094445A">
              <w:t>subsection</w:t>
            </w:r>
            <w:r w:rsidR="0094445A" w:rsidRPr="0094445A">
              <w:t> </w:t>
            </w:r>
            <w:r w:rsidR="006605A3" w:rsidRPr="0094445A">
              <w:t>133CZD</w:t>
            </w:r>
            <w:r w:rsidRPr="0094445A">
              <w:t>(3)</w:t>
            </w:r>
          </w:p>
        </w:tc>
      </w:tr>
      <w:tr w:rsidR="00C3544F" w:rsidRPr="007C1CB1" w:rsidTr="00386AC6">
        <w:tc>
          <w:tcPr>
            <w:tcW w:w="714" w:type="dxa"/>
            <w:tcBorders>
              <w:top w:val="single" w:sz="2" w:space="0" w:color="auto"/>
              <w:bottom w:val="single" w:sz="12" w:space="0" w:color="auto"/>
            </w:tcBorders>
            <w:shd w:val="clear" w:color="auto" w:fill="auto"/>
          </w:tcPr>
          <w:p w:rsidR="00C3544F" w:rsidRPr="0094445A" w:rsidRDefault="00C3544F" w:rsidP="0094445A">
            <w:pPr>
              <w:pStyle w:val="Tabletext"/>
            </w:pPr>
            <w:r w:rsidRPr="0094445A">
              <w:t>3</w:t>
            </w:r>
          </w:p>
        </w:tc>
        <w:tc>
          <w:tcPr>
            <w:tcW w:w="3187" w:type="dxa"/>
            <w:tcBorders>
              <w:top w:val="single" w:sz="2" w:space="0" w:color="auto"/>
              <w:bottom w:val="single" w:sz="12" w:space="0" w:color="auto"/>
            </w:tcBorders>
            <w:shd w:val="clear" w:color="auto" w:fill="auto"/>
          </w:tcPr>
          <w:p w:rsidR="00C3544F" w:rsidRPr="0094445A" w:rsidRDefault="00B76645" w:rsidP="0094445A">
            <w:pPr>
              <w:pStyle w:val="Tabletext"/>
            </w:pPr>
            <w:r w:rsidRPr="0094445A">
              <w:t>financial records or other credit books</w:t>
            </w:r>
          </w:p>
        </w:tc>
        <w:tc>
          <w:tcPr>
            <w:tcW w:w="3187" w:type="dxa"/>
            <w:tcBorders>
              <w:top w:val="single" w:sz="2" w:space="0" w:color="auto"/>
              <w:bottom w:val="single" w:sz="12" w:space="0" w:color="auto"/>
            </w:tcBorders>
            <w:shd w:val="clear" w:color="auto" w:fill="auto"/>
          </w:tcPr>
          <w:p w:rsidR="00C3544F" w:rsidRPr="0094445A" w:rsidRDefault="00B76645" w:rsidP="0094445A">
            <w:pPr>
              <w:pStyle w:val="Tabletext"/>
            </w:pPr>
            <w:r w:rsidRPr="0094445A">
              <w:t>records</w:t>
            </w:r>
          </w:p>
        </w:tc>
      </w:tr>
    </w:tbl>
    <w:p w:rsidR="00C3544F" w:rsidRPr="0094445A" w:rsidRDefault="00B76645" w:rsidP="0094445A">
      <w:pPr>
        <w:pStyle w:val="subsection"/>
      </w:pPr>
      <w:r w:rsidRPr="0094445A">
        <w:tab/>
        <w:t>(</w:t>
      </w:r>
      <w:r w:rsidR="00F552A8" w:rsidRPr="0094445A">
        <w:t>2</w:t>
      </w:r>
      <w:r w:rsidRPr="0094445A">
        <w:t>)</w:t>
      </w:r>
      <w:r w:rsidRPr="0094445A">
        <w:tab/>
      </w:r>
      <w:r w:rsidR="00386AC6" w:rsidRPr="0094445A">
        <w:t>For the purposes of</w:t>
      </w:r>
      <w:r w:rsidRPr="0094445A">
        <w:t xml:space="preserve"> </w:t>
      </w:r>
      <w:r w:rsidR="0094445A" w:rsidRPr="0094445A">
        <w:t>subsection (</w:t>
      </w:r>
      <w:r w:rsidRPr="0094445A">
        <w:t>1)</w:t>
      </w:r>
      <w:r w:rsidR="00386AC6" w:rsidRPr="0094445A">
        <w:t>, assume that</w:t>
      </w:r>
      <w:r w:rsidRPr="0094445A">
        <w:t xml:space="preserve"> paragraphs 104(2)(a) and (b) were replaced </w:t>
      </w:r>
      <w:r w:rsidR="00386AC6" w:rsidRPr="0094445A">
        <w:t>with</w:t>
      </w:r>
      <w:r w:rsidRPr="0094445A">
        <w:t xml:space="preserve"> the following:</w:t>
      </w:r>
    </w:p>
    <w:p w:rsidR="00B76645" w:rsidRPr="0094445A" w:rsidRDefault="00B76645" w:rsidP="0094445A">
      <w:pPr>
        <w:pStyle w:val="paragraph"/>
      </w:pPr>
      <w:r w:rsidRPr="0094445A">
        <w:tab/>
      </w:r>
      <w:r w:rsidR="00386AC6" w:rsidRPr="0094445A">
        <w:t>“</w:t>
      </w:r>
      <w:r w:rsidRPr="0094445A">
        <w:t>(a)</w:t>
      </w:r>
      <w:r w:rsidRPr="0094445A">
        <w:tab/>
      </w:r>
      <w:r w:rsidR="00386AC6" w:rsidRPr="0094445A">
        <w:t>constitutes or may constitute a contravention of Part</w:t>
      </w:r>
      <w:r w:rsidR="0094445A" w:rsidRPr="0094445A">
        <w:t> </w:t>
      </w:r>
      <w:r w:rsidR="00386AC6" w:rsidRPr="0094445A">
        <w:t>3</w:t>
      </w:r>
      <w:r w:rsidR="0094445A">
        <w:noBreakHyphen/>
      </w:r>
      <w:r w:rsidR="00386AC6" w:rsidRPr="0094445A">
        <w:t>2CA</w:t>
      </w:r>
      <w:r w:rsidR="002E6046" w:rsidRPr="0094445A">
        <w:t xml:space="preserve"> (other than Division</w:t>
      </w:r>
      <w:r w:rsidR="0094445A" w:rsidRPr="0094445A">
        <w:t> </w:t>
      </w:r>
      <w:r w:rsidR="002E6046" w:rsidRPr="0094445A">
        <w:t>4)</w:t>
      </w:r>
      <w:r w:rsidR="00386AC6" w:rsidRPr="0094445A">
        <w:t>; or”</w:t>
      </w:r>
      <w:r w:rsidR="006605A3" w:rsidRPr="0094445A">
        <w:t>.</w:t>
      </w:r>
    </w:p>
    <w:p w:rsidR="00AC25E8" w:rsidRPr="0094445A" w:rsidRDefault="00AC25E8" w:rsidP="0094445A">
      <w:pPr>
        <w:pStyle w:val="ActHead3"/>
      </w:pPr>
      <w:bookmarkStart w:id="35" w:name="_Toc505609932"/>
      <w:r w:rsidRPr="0094445A">
        <w:rPr>
          <w:rStyle w:val="CharDivNo"/>
        </w:rPr>
        <w:lastRenderedPageBreak/>
        <w:t>Division</w:t>
      </w:r>
      <w:r w:rsidR="0094445A" w:rsidRPr="0094445A">
        <w:rPr>
          <w:rStyle w:val="CharDivNo"/>
        </w:rPr>
        <w:t> </w:t>
      </w:r>
      <w:r w:rsidR="0003425F" w:rsidRPr="0094445A">
        <w:rPr>
          <w:rStyle w:val="CharDivNo"/>
        </w:rPr>
        <w:t>6</w:t>
      </w:r>
      <w:r w:rsidRPr="0094445A">
        <w:t>—</w:t>
      </w:r>
      <w:r w:rsidRPr="0094445A">
        <w:rPr>
          <w:rStyle w:val="CharDivText"/>
        </w:rPr>
        <w:t>Miscellaneous</w:t>
      </w:r>
      <w:bookmarkEnd w:id="35"/>
    </w:p>
    <w:p w:rsidR="00AC25E8" w:rsidRPr="0094445A" w:rsidRDefault="006605A3" w:rsidP="0094445A">
      <w:pPr>
        <w:pStyle w:val="ActHead5"/>
      </w:pPr>
      <w:bookmarkStart w:id="36" w:name="_Toc505609933"/>
      <w:r w:rsidRPr="0094445A">
        <w:rPr>
          <w:rStyle w:val="CharSectno"/>
        </w:rPr>
        <w:t>133CZH</w:t>
      </w:r>
      <w:r w:rsidR="00AC25E8" w:rsidRPr="0094445A">
        <w:t xml:space="preserve">  Review of the operation of this Part</w:t>
      </w:r>
      <w:bookmarkEnd w:id="36"/>
    </w:p>
    <w:p w:rsidR="00AC25E8" w:rsidRPr="0094445A" w:rsidRDefault="00AC25E8" w:rsidP="0094445A">
      <w:pPr>
        <w:pStyle w:val="subsection"/>
      </w:pPr>
      <w:r w:rsidRPr="0094445A">
        <w:tab/>
        <w:t>(1)</w:t>
      </w:r>
      <w:r w:rsidRPr="0094445A">
        <w:tab/>
        <w:t>The Minister must cause an independent review to be conducted of the operation of this Part</w:t>
      </w:r>
      <w:r w:rsidR="006605A3" w:rsidRPr="0094445A">
        <w:t>.</w:t>
      </w:r>
    </w:p>
    <w:p w:rsidR="00AC25E8" w:rsidRPr="0094445A" w:rsidRDefault="00AC25E8" w:rsidP="0094445A">
      <w:pPr>
        <w:pStyle w:val="subsection"/>
      </w:pPr>
      <w:r w:rsidRPr="0094445A">
        <w:tab/>
        <w:t>(2)</w:t>
      </w:r>
      <w:r w:rsidRPr="0094445A">
        <w:tab/>
        <w:t xml:space="preserve">The persons who conduct the review must </w:t>
      </w:r>
      <w:r w:rsidR="00FD6C99" w:rsidRPr="0094445A">
        <w:t xml:space="preserve">complete it, and </w:t>
      </w:r>
      <w:r w:rsidRPr="0094445A">
        <w:t>give the Minister a written report of the review</w:t>
      </w:r>
      <w:r w:rsidR="00FD6C99" w:rsidRPr="0094445A">
        <w:t>, before 1</w:t>
      </w:r>
      <w:r w:rsidR="0094445A" w:rsidRPr="0094445A">
        <w:t> </w:t>
      </w:r>
      <w:r w:rsidR="00FD6C99" w:rsidRPr="0094445A">
        <w:t>January 2022</w:t>
      </w:r>
      <w:r w:rsidR="006605A3" w:rsidRPr="0094445A">
        <w:t>.</w:t>
      </w:r>
    </w:p>
    <w:p w:rsidR="00AC25E8" w:rsidRPr="0094445A" w:rsidRDefault="00FD6C99" w:rsidP="0094445A">
      <w:pPr>
        <w:pStyle w:val="subsection"/>
      </w:pPr>
      <w:r w:rsidRPr="0094445A">
        <w:tab/>
        <w:t>(3</w:t>
      </w:r>
      <w:r w:rsidR="00AC25E8" w:rsidRPr="0094445A">
        <w:t>)</w:t>
      </w:r>
      <w:r w:rsidR="00AC25E8" w:rsidRPr="0094445A">
        <w:tab/>
        <w:t>The Minister must cause copies of the report to be tabled in each House of the Parliament within 15 sitting days of that House after the report is given to the Minister</w:t>
      </w:r>
      <w:r w:rsidR="006605A3" w:rsidRPr="0094445A">
        <w:t>.</w:t>
      </w:r>
    </w:p>
    <w:p w:rsidR="00E12C78" w:rsidRPr="0094445A" w:rsidRDefault="006605A3" w:rsidP="0094445A">
      <w:pPr>
        <w:pStyle w:val="ActHead5"/>
      </w:pPr>
      <w:bookmarkStart w:id="37" w:name="_Toc505609934"/>
      <w:r w:rsidRPr="0094445A">
        <w:rPr>
          <w:rStyle w:val="CharSectno"/>
        </w:rPr>
        <w:t>133CZI</w:t>
      </w:r>
      <w:r w:rsidR="00E12C78" w:rsidRPr="0094445A">
        <w:t xml:space="preserve">  Alternative constitutional basis</w:t>
      </w:r>
      <w:bookmarkEnd w:id="37"/>
    </w:p>
    <w:p w:rsidR="00E12C78" w:rsidRPr="0094445A" w:rsidRDefault="00E12C78" w:rsidP="0094445A">
      <w:pPr>
        <w:pStyle w:val="subsection"/>
      </w:pPr>
      <w:r w:rsidRPr="0094445A">
        <w:tab/>
      </w:r>
      <w:r w:rsidRPr="0094445A">
        <w:tab/>
        <w:t>Without limiting its effect apart from this section, this Part also has the effect it would have if:</w:t>
      </w:r>
    </w:p>
    <w:p w:rsidR="00E12C78" w:rsidRPr="0094445A" w:rsidRDefault="00E12C78" w:rsidP="0094445A">
      <w:pPr>
        <w:pStyle w:val="paragraph"/>
      </w:pPr>
      <w:r w:rsidRPr="0094445A">
        <w:tab/>
        <w:t>(a)</w:t>
      </w:r>
      <w:r w:rsidRPr="0094445A">
        <w:tab/>
        <w:t>each reference to an eligible licensee</w:t>
      </w:r>
      <w:r w:rsidR="00E422D4" w:rsidRPr="0094445A">
        <w:t xml:space="preserve"> were </w:t>
      </w:r>
      <w:r w:rsidR="002724FC" w:rsidRPr="0094445A">
        <w:t xml:space="preserve">expressly confined </w:t>
      </w:r>
      <w:r w:rsidRPr="0094445A">
        <w:t xml:space="preserve">to </w:t>
      </w:r>
      <w:r w:rsidR="002724FC" w:rsidRPr="0094445A">
        <w:t>an eligible licensee that is a corporation to which paragraph</w:t>
      </w:r>
      <w:r w:rsidR="0094445A" w:rsidRPr="0094445A">
        <w:t> </w:t>
      </w:r>
      <w:r w:rsidR="002724FC" w:rsidRPr="0094445A">
        <w:t>51(xx)</w:t>
      </w:r>
      <w:r w:rsidR="007F0391" w:rsidRPr="0094445A">
        <w:t xml:space="preserve"> of the Constitution applies; and</w:t>
      </w:r>
    </w:p>
    <w:p w:rsidR="002724FC" w:rsidRPr="0094445A" w:rsidRDefault="002724FC" w:rsidP="0094445A">
      <w:pPr>
        <w:pStyle w:val="paragraph"/>
      </w:pPr>
      <w:r w:rsidRPr="0094445A">
        <w:tab/>
        <w:t>(b)</w:t>
      </w:r>
      <w:r w:rsidRPr="0094445A">
        <w:tab/>
        <w:t>each reference to an eligible credit reporting body were</w:t>
      </w:r>
      <w:r w:rsidR="00E422D4" w:rsidRPr="0094445A">
        <w:t xml:space="preserve"> </w:t>
      </w:r>
      <w:r w:rsidRPr="0094445A">
        <w:t>expressly confined to an eligible credit reporting body that is a corporation to which paragraph</w:t>
      </w:r>
      <w:r w:rsidR="0094445A" w:rsidRPr="0094445A">
        <w:t> </w:t>
      </w:r>
      <w:r w:rsidRPr="0094445A">
        <w:t>51(xx) of the Constitution applies</w:t>
      </w:r>
      <w:r w:rsidR="006605A3" w:rsidRPr="0094445A">
        <w:t>.</w:t>
      </w:r>
    </w:p>
    <w:p w:rsidR="0008394B" w:rsidRPr="0094445A" w:rsidRDefault="00F6529E" w:rsidP="0094445A">
      <w:pPr>
        <w:pStyle w:val="ItemHead"/>
      </w:pPr>
      <w:r w:rsidRPr="0094445A">
        <w:t>5</w:t>
      </w:r>
      <w:r w:rsidR="0008394B" w:rsidRPr="0094445A">
        <w:t xml:space="preserve">  </w:t>
      </w:r>
      <w:r w:rsidR="004D5DC6" w:rsidRPr="0094445A">
        <w:t>At the end of paragraph</w:t>
      </w:r>
      <w:r w:rsidR="0094445A" w:rsidRPr="0094445A">
        <w:t> </w:t>
      </w:r>
      <w:r w:rsidR="004D5DC6" w:rsidRPr="0094445A">
        <w:t>265</w:t>
      </w:r>
      <w:r w:rsidR="0008394B" w:rsidRPr="0094445A">
        <w:t>(2)(c)</w:t>
      </w:r>
    </w:p>
    <w:p w:rsidR="0008394B" w:rsidRPr="0094445A" w:rsidRDefault="0008394B" w:rsidP="0094445A">
      <w:pPr>
        <w:pStyle w:val="Item"/>
      </w:pPr>
      <w:r w:rsidRPr="0094445A">
        <w:t>Add:</w:t>
      </w:r>
    </w:p>
    <w:p w:rsidR="0008394B" w:rsidRPr="0094445A" w:rsidRDefault="0008394B" w:rsidP="0094445A">
      <w:pPr>
        <w:pStyle w:val="paragraphsub"/>
      </w:pPr>
      <w:r w:rsidRPr="0094445A">
        <w:tab/>
        <w:t>(iii)</w:t>
      </w:r>
      <w:r w:rsidRPr="0094445A">
        <w:tab/>
        <w:t>is of a provision of Part</w:t>
      </w:r>
      <w:r w:rsidR="0094445A" w:rsidRPr="0094445A">
        <w:t> </w:t>
      </w:r>
      <w:r w:rsidRPr="0094445A">
        <w:t>3</w:t>
      </w:r>
      <w:r w:rsidR="0094445A">
        <w:noBreakHyphen/>
      </w:r>
      <w:r w:rsidRPr="0094445A">
        <w:t>2CA (about mandatory comprehensive credit reporting); or</w:t>
      </w:r>
    </w:p>
    <w:p w:rsidR="0006536D" w:rsidRPr="0094445A" w:rsidRDefault="00F6529E" w:rsidP="0094445A">
      <w:pPr>
        <w:pStyle w:val="ItemHead"/>
      </w:pPr>
      <w:r w:rsidRPr="0094445A">
        <w:t>6</w:t>
      </w:r>
      <w:r w:rsidR="0006536D" w:rsidRPr="0094445A">
        <w:t xml:space="preserve">  Section</w:t>
      </w:r>
      <w:r w:rsidR="0094445A" w:rsidRPr="0094445A">
        <w:t> </w:t>
      </w:r>
      <w:r w:rsidR="0006536D" w:rsidRPr="0094445A">
        <w:t>266 (at the end of the heading)</w:t>
      </w:r>
    </w:p>
    <w:p w:rsidR="0006536D" w:rsidRPr="0094445A" w:rsidRDefault="0006536D" w:rsidP="0094445A">
      <w:pPr>
        <w:pStyle w:val="Item"/>
      </w:pPr>
      <w:r w:rsidRPr="0094445A">
        <w:t>Add “</w:t>
      </w:r>
      <w:r w:rsidRPr="0094445A">
        <w:rPr>
          <w:b/>
        </w:rPr>
        <w:t>or credit reporting</w:t>
      </w:r>
      <w:r w:rsidRPr="0094445A">
        <w:t>”</w:t>
      </w:r>
      <w:r w:rsidR="006605A3" w:rsidRPr="0094445A">
        <w:t>.</w:t>
      </w:r>
    </w:p>
    <w:p w:rsidR="0008394B" w:rsidRPr="0094445A" w:rsidRDefault="00F6529E" w:rsidP="0094445A">
      <w:pPr>
        <w:pStyle w:val="ItemHead"/>
      </w:pPr>
      <w:r w:rsidRPr="0094445A">
        <w:t>7</w:t>
      </w:r>
      <w:r w:rsidR="0008394B" w:rsidRPr="0094445A">
        <w:t xml:space="preserve">  Section</w:t>
      </w:r>
      <w:r w:rsidR="0094445A" w:rsidRPr="0094445A">
        <w:t> </w:t>
      </w:r>
      <w:r w:rsidR="0008394B" w:rsidRPr="0094445A">
        <w:t>266</w:t>
      </w:r>
    </w:p>
    <w:p w:rsidR="0008394B" w:rsidRPr="0094445A" w:rsidRDefault="0008394B" w:rsidP="0094445A">
      <w:pPr>
        <w:pStyle w:val="Item"/>
      </w:pPr>
      <w:r w:rsidRPr="0094445A">
        <w:t>Before “ASIC may give”, insert “(1)”</w:t>
      </w:r>
      <w:r w:rsidR="006605A3" w:rsidRPr="0094445A">
        <w:t>.</w:t>
      </w:r>
    </w:p>
    <w:p w:rsidR="0008394B" w:rsidRPr="0094445A" w:rsidRDefault="00F6529E" w:rsidP="0094445A">
      <w:pPr>
        <w:pStyle w:val="ItemHead"/>
      </w:pPr>
      <w:r w:rsidRPr="0094445A">
        <w:lastRenderedPageBreak/>
        <w:t>8</w:t>
      </w:r>
      <w:r w:rsidR="0008394B" w:rsidRPr="0094445A">
        <w:t xml:space="preserve">  At the end of section</w:t>
      </w:r>
      <w:r w:rsidR="0094445A" w:rsidRPr="0094445A">
        <w:t> </w:t>
      </w:r>
      <w:r w:rsidR="0008394B" w:rsidRPr="0094445A">
        <w:t>266</w:t>
      </w:r>
    </w:p>
    <w:p w:rsidR="0008394B" w:rsidRPr="0094445A" w:rsidRDefault="0008394B" w:rsidP="0094445A">
      <w:pPr>
        <w:pStyle w:val="Item"/>
      </w:pPr>
      <w:r w:rsidRPr="0094445A">
        <w:t>Add:</w:t>
      </w:r>
    </w:p>
    <w:p w:rsidR="0006536D" w:rsidRPr="0094445A" w:rsidRDefault="0008394B" w:rsidP="0094445A">
      <w:pPr>
        <w:pStyle w:val="subsection"/>
      </w:pPr>
      <w:r w:rsidRPr="0094445A">
        <w:tab/>
        <w:t>(2)</w:t>
      </w:r>
      <w:r w:rsidRPr="0094445A">
        <w:tab/>
      </w:r>
      <w:r w:rsidR="0006536D" w:rsidRPr="0094445A">
        <w:t>ASIC may give to:</w:t>
      </w:r>
    </w:p>
    <w:p w:rsidR="0006536D" w:rsidRPr="0094445A" w:rsidRDefault="0006536D" w:rsidP="0094445A">
      <w:pPr>
        <w:pStyle w:val="paragraph"/>
      </w:pPr>
      <w:r w:rsidRPr="0094445A">
        <w:tab/>
        <w:t>(a)</w:t>
      </w:r>
      <w:r w:rsidRPr="0094445A">
        <w:tab/>
        <w:t xml:space="preserve">a </w:t>
      </w:r>
      <w:r w:rsidR="00EB5BB4" w:rsidRPr="0094445A">
        <w:t>Part</w:t>
      </w:r>
      <w:r w:rsidR="0094445A" w:rsidRPr="0094445A">
        <w:t> </w:t>
      </w:r>
      <w:r w:rsidR="00EB5BB4" w:rsidRPr="0094445A">
        <w:t>3</w:t>
      </w:r>
      <w:r w:rsidR="0094445A">
        <w:noBreakHyphen/>
      </w:r>
      <w:r w:rsidR="00EB5BB4" w:rsidRPr="0094445A">
        <w:t>2CA body</w:t>
      </w:r>
      <w:r w:rsidRPr="0094445A">
        <w:t xml:space="preserve"> </w:t>
      </w:r>
      <w:r w:rsidR="00EB5BB4" w:rsidRPr="0094445A">
        <w:t>that</w:t>
      </w:r>
      <w:r w:rsidRPr="0094445A">
        <w:t xml:space="preserve"> is, or has been, subject to a requirement under Part</w:t>
      </w:r>
      <w:r w:rsidR="0094445A" w:rsidRPr="0094445A">
        <w:t> </w:t>
      </w:r>
      <w:r w:rsidRPr="0094445A">
        <w:t>3</w:t>
      </w:r>
      <w:r w:rsidR="0094445A">
        <w:noBreakHyphen/>
      </w:r>
      <w:r w:rsidRPr="0094445A">
        <w:t>2CA</w:t>
      </w:r>
      <w:r w:rsidR="00EB5BB4" w:rsidRPr="0094445A">
        <w:t xml:space="preserve"> (other than Division</w:t>
      </w:r>
      <w:r w:rsidR="0094445A" w:rsidRPr="0094445A">
        <w:t> </w:t>
      </w:r>
      <w:r w:rsidR="00EB5BB4" w:rsidRPr="0094445A">
        <w:t>4)</w:t>
      </w:r>
      <w:r w:rsidRPr="0094445A">
        <w:t>, either alone or together with any other person or persons; or</w:t>
      </w:r>
    </w:p>
    <w:p w:rsidR="0006536D" w:rsidRPr="0094445A" w:rsidRDefault="0006536D" w:rsidP="0094445A">
      <w:pPr>
        <w:pStyle w:val="paragraph"/>
      </w:pPr>
      <w:r w:rsidRPr="0094445A">
        <w:tab/>
        <w:t>(b)</w:t>
      </w:r>
      <w:r w:rsidRPr="0094445A">
        <w:tab/>
        <w:t xml:space="preserve">a representative, banker, lawyer or auditor of a person referred to in </w:t>
      </w:r>
      <w:r w:rsidR="0094445A" w:rsidRPr="0094445A">
        <w:t>paragraph (</w:t>
      </w:r>
      <w:r w:rsidRPr="0094445A">
        <w:t>a);</w:t>
      </w:r>
    </w:p>
    <w:p w:rsidR="0006536D" w:rsidRPr="0094445A" w:rsidRDefault="0006536D" w:rsidP="0094445A">
      <w:pPr>
        <w:pStyle w:val="subsection2"/>
      </w:pPr>
      <w:r w:rsidRPr="0094445A">
        <w:t>a written notice requiring the production to a specified ASIC member or ASIC staff member, at a specified place and time, of specified books relating to:</w:t>
      </w:r>
    </w:p>
    <w:p w:rsidR="0006536D" w:rsidRPr="0094445A" w:rsidRDefault="0006536D" w:rsidP="0094445A">
      <w:pPr>
        <w:pStyle w:val="paragraph"/>
      </w:pPr>
      <w:r w:rsidRPr="0094445A">
        <w:tab/>
        <w:t>(c)</w:t>
      </w:r>
      <w:r w:rsidRPr="0094445A">
        <w:tab/>
        <w:t>information, or a statement, to which that requirement relates; or</w:t>
      </w:r>
    </w:p>
    <w:p w:rsidR="0006536D" w:rsidRPr="0094445A" w:rsidRDefault="0006536D" w:rsidP="0094445A">
      <w:pPr>
        <w:pStyle w:val="paragraph"/>
      </w:pPr>
      <w:r w:rsidRPr="0094445A">
        <w:tab/>
        <w:t>(d)</w:t>
      </w:r>
      <w:r w:rsidRPr="0094445A">
        <w:tab/>
        <w:t>the character or financial situation of, or a business carried on by, a person who is, or has been, subject to that requirement</w:t>
      </w:r>
      <w:r w:rsidR="006605A3" w:rsidRPr="0094445A">
        <w:t>.</w:t>
      </w:r>
    </w:p>
    <w:p w:rsidR="00EB5BB4" w:rsidRPr="0094445A" w:rsidRDefault="00EB5BB4" w:rsidP="0094445A">
      <w:pPr>
        <w:pStyle w:val="notetext"/>
      </w:pPr>
      <w:r w:rsidRPr="0094445A">
        <w:t>Note</w:t>
      </w:r>
      <w:r w:rsidR="00155915" w:rsidRPr="0094445A">
        <w:t xml:space="preserve"> 1</w:t>
      </w:r>
      <w:r w:rsidRPr="0094445A">
        <w:t>:</w:t>
      </w:r>
      <w:r w:rsidRPr="0094445A">
        <w:tab/>
      </w:r>
      <w:r w:rsidR="003F24B2" w:rsidRPr="0094445A">
        <w:t>Part</w:t>
      </w:r>
      <w:r w:rsidR="0094445A" w:rsidRPr="0094445A">
        <w:t> </w:t>
      </w:r>
      <w:r w:rsidR="003F24B2" w:rsidRPr="0094445A">
        <w:t>3</w:t>
      </w:r>
      <w:r w:rsidR="0094445A">
        <w:noBreakHyphen/>
      </w:r>
      <w:r w:rsidR="003F24B2" w:rsidRPr="0094445A">
        <w:t>2CA is about mandatory comprehensive credit reporting</w:t>
      </w:r>
      <w:r w:rsidR="006605A3" w:rsidRPr="0094445A">
        <w:t>.</w:t>
      </w:r>
    </w:p>
    <w:p w:rsidR="0008394B" w:rsidRPr="0094445A" w:rsidRDefault="0006536D" w:rsidP="0094445A">
      <w:pPr>
        <w:pStyle w:val="notetext"/>
      </w:pPr>
      <w:r w:rsidRPr="0094445A">
        <w:t>Note</w:t>
      </w:r>
      <w:r w:rsidR="00155915" w:rsidRPr="0094445A">
        <w:t xml:space="preserve"> 2</w:t>
      </w:r>
      <w:r w:rsidRPr="0094445A">
        <w:t>:</w:t>
      </w:r>
      <w:r w:rsidRPr="0094445A">
        <w:tab/>
        <w:t>Failure to comply with a requirement made under this subsection is an offence (see section</w:t>
      </w:r>
      <w:r w:rsidR="0094445A" w:rsidRPr="0094445A">
        <w:t> </w:t>
      </w:r>
      <w:r w:rsidRPr="0094445A">
        <w:t>290)</w:t>
      </w:r>
      <w:r w:rsidR="006605A3" w:rsidRPr="0094445A">
        <w:t>.</w:t>
      </w:r>
    </w:p>
    <w:p w:rsidR="0006536D" w:rsidRPr="0094445A" w:rsidRDefault="00F6529E" w:rsidP="0094445A">
      <w:pPr>
        <w:pStyle w:val="ItemHead"/>
      </w:pPr>
      <w:r w:rsidRPr="0094445A">
        <w:t>9</w:t>
      </w:r>
      <w:r w:rsidR="0006536D" w:rsidRPr="0094445A">
        <w:t xml:space="preserve">  </w:t>
      </w:r>
      <w:r w:rsidR="003B6FAB" w:rsidRPr="0094445A">
        <w:t>Paragraph 267(1)(b)</w:t>
      </w:r>
    </w:p>
    <w:p w:rsidR="003B6FAB" w:rsidRPr="0094445A" w:rsidRDefault="003B6FAB" w:rsidP="0094445A">
      <w:pPr>
        <w:pStyle w:val="Item"/>
      </w:pPr>
      <w:r w:rsidRPr="0094445A">
        <w:t>After “paragraph</w:t>
      </w:r>
      <w:r w:rsidR="0094445A" w:rsidRPr="0094445A">
        <w:t> </w:t>
      </w:r>
      <w:r w:rsidRPr="0094445A">
        <w:t>266(1)(d) or (e)”, insert “or (2)(c) or (d)”</w:t>
      </w:r>
      <w:r w:rsidR="006605A3" w:rsidRPr="0094445A">
        <w:t>.</w:t>
      </w:r>
    </w:p>
    <w:p w:rsidR="003B6FAB" w:rsidRPr="0094445A" w:rsidRDefault="00F6529E" w:rsidP="0094445A">
      <w:pPr>
        <w:pStyle w:val="ItemHead"/>
      </w:pPr>
      <w:r w:rsidRPr="0094445A">
        <w:t>10</w:t>
      </w:r>
      <w:r w:rsidR="004D5DC6" w:rsidRPr="0094445A">
        <w:t xml:space="preserve">  Paragraph 307(1)(b)</w:t>
      </w:r>
    </w:p>
    <w:p w:rsidR="004D5DC6" w:rsidRPr="0094445A" w:rsidRDefault="004D5DC6" w:rsidP="0094445A">
      <w:pPr>
        <w:pStyle w:val="Item"/>
      </w:pPr>
      <w:r w:rsidRPr="0094445A">
        <w:t>After “paragraph</w:t>
      </w:r>
      <w:r w:rsidR="0094445A" w:rsidRPr="0094445A">
        <w:t> </w:t>
      </w:r>
      <w:r w:rsidRPr="0094445A">
        <w:t>266(1)(d) or (e)”, insert “or (2)(c) or (d)”</w:t>
      </w:r>
      <w:r w:rsidR="006605A3" w:rsidRPr="0094445A">
        <w:t>.</w:t>
      </w:r>
    </w:p>
    <w:p w:rsidR="00472BCB" w:rsidRPr="0094445A" w:rsidRDefault="00472BCB" w:rsidP="0094445A">
      <w:pPr>
        <w:pStyle w:val="ActHead9"/>
        <w:rPr>
          <w:i w:val="0"/>
        </w:rPr>
      </w:pPr>
      <w:bookmarkStart w:id="38" w:name="_Toc505609935"/>
      <w:r w:rsidRPr="0094445A">
        <w:t>Privacy Act 1988</w:t>
      </w:r>
      <w:bookmarkEnd w:id="38"/>
    </w:p>
    <w:p w:rsidR="002F29BD" w:rsidRPr="0094445A" w:rsidRDefault="00F6529E" w:rsidP="0094445A">
      <w:pPr>
        <w:pStyle w:val="ItemHead"/>
      </w:pPr>
      <w:r w:rsidRPr="0094445A">
        <w:t>11</w:t>
      </w:r>
      <w:r w:rsidR="002F29BD" w:rsidRPr="0094445A">
        <w:t xml:space="preserve">  At the end of section</w:t>
      </w:r>
      <w:r w:rsidR="0094445A" w:rsidRPr="0094445A">
        <w:t> </w:t>
      </w:r>
      <w:r w:rsidR="002F29BD" w:rsidRPr="0094445A">
        <w:t>20Q</w:t>
      </w:r>
    </w:p>
    <w:p w:rsidR="002F29BD" w:rsidRPr="0094445A" w:rsidRDefault="002F29BD" w:rsidP="0094445A">
      <w:pPr>
        <w:pStyle w:val="Item"/>
      </w:pPr>
      <w:r w:rsidRPr="0094445A">
        <w:t>Add:</w:t>
      </w:r>
    </w:p>
    <w:p w:rsidR="00A14A93" w:rsidRPr="0094445A" w:rsidRDefault="002F29BD" w:rsidP="0094445A">
      <w:pPr>
        <w:pStyle w:val="subsection"/>
      </w:pPr>
      <w:r w:rsidRPr="0094445A">
        <w:tab/>
        <w:t>(3)</w:t>
      </w:r>
      <w:r w:rsidRPr="0094445A">
        <w:tab/>
      </w:r>
      <w:r w:rsidR="001A1479" w:rsidRPr="0094445A">
        <w:t xml:space="preserve">Without limiting </w:t>
      </w:r>
      <w:r w:rsidR="0094445A" w:rsidRPr="0094445A">
        <w:t>subsection (</w:t>
      </w:r>
      <w:r w:rsidR="001A1479" w:rsidRPr="0094445A">
        <w:t xml:space="preserve">1), </w:t>
      </w:r>
      <w:r w:rsidR="00434443" w:rsidRPr="0094445A">
        <w:t xml:space="preserve">if </w:t>
      </w:r>
      <w:r w:rsidR="001A1479" w:rsidRPr="0094445A">
        <w:t xml:space="preserve">a credit reporting body </w:t>
      </w:r>
      <w:r w:rsidR="00434443" w:rsidRPr="0094445A">
        <w:t xml:space="preserve">holds credit reporting information, the body </w:t>
      </w:r>
      <w:r w:rsidR="001A1479" w:rsidRPr="0094445A">
        <w:t>must</w:t>
      </w:r>
      <w:r w:rsidR="005B3203" w:rsidRPr="0094445A">
        <w:t xml:space="preserve"> </w:t>
      </w:r>
      <w:r w:rsidR="00A14A93" w:rsidRPr="0094445A">
        <w:t xml:space="preserve">store the </w:t>
      </w:r>
      <w:r w:rsidR="00434443" w:rsidRPr="0094445A">
        <w:t>information</w:t>
      </w:r>
      <w:r w:rsidR="00A14A93" w:rsidRPr="0094445A">
        <w:t>:</w:t>
      </w:r>
    </w:p>
    <w:p w:rsidR="00A14A93" w:rsidRPr="0094445A" w:rsidRDefault="005B3203" w:rsidP="0094445A">
      <w:pPr>
        <w:pStyle w:val="paragraph"/>
      </w:pPr>
      <w:r w:rsidRPr="0094445A">
        <w:tab/>
        <w:t>(a</w:t>
      </w:r>
      <w:r w:rsidR="00A14A93" w:rsidRPr="0094445A">
        <w:t>)</w:t>
      </w:r>
      <w:r w:rsidR="00A14A93" w:rsidRPr="0094445A">
        <w:tab/>
        <w:t>in Australia or an external Territory; or</w:t>
      </w:r>
    </w:p>
    <w:p w:rsidR="00A14A93" w:rsidRPr="0094445A" w:rsidRDefault="005B3203" w:rsidP="0094445A">
      <w:pPr>
        <w:pStyle w:val="paragraph"/>
      </w:pPr>
      <w:r w:rsidRPr="0094445A">
        <w:tab/>
        <w:t>(b</w:t>
      </w:r>
      <w:r w:rsidR="00252568" w:rsidRPr="0094445A">
        <w:t>)</w:t>
      </w:r>
      <w:r w:rsidR="00252568" w:rsidRPr="0094445A">
        <w:tab/>
        <w:t>using a service</w:t>
      </w:r>
      <w:r w:rsidRPr="0094445A">
        <w:t xml:space="preserve"> that:</w:t>
      </w:r>
    </w:p>
    <w:p w:rsidR="0004708E" w:rsidRPr="0094445A" w:rsidRDefault="0004708E" w:rsidP="0094445A">
      <w:pPr>
        <w:pStyle w:val="paragraphsub"/>
      </w:pPr>
      <w:r w:rsidRPr="0094445A">
        <w:tab/>
        <w:t>(i)</w:t>
      </w:r>
      <w:r w:rsidRPr="0094445A">
        <w:tab/>
      </w:r>
      <w:r w:rsidR="005B3203" w:rsidRPr="0094445A">
        <w:t>is</w:t>
      </w:r>
      <w:r w:rsidR="001C70CB" w:rsidRPr="0094445A">
        <w:t xml:space="preserve"> </w:t>
      </w:r>
      <w:r w:rsidRPr="0094445A">
        <w:t xml:space="preserve">listed by </w:t>
      </w:r>
      <w:r w:rsidR="00252568" w:rsidRPr="0094445A">
        <w:t>the</w:t>
      </w:r>
      <w:r w:rsidR="00252568" w:rsidRPr="0094445A">
        <w:rPr>
          <w:i/>
        </w:rPr>
        <w:t xml:space="preserve"> </w:t>
      </w:r>
      <w:r w:rsidR="00252568" w:rsidRPr="0094445A">
        <w:t>Australian Signals Directorate of the Defence Department</w:t>
      </w:r>
      <w:r w:rsidR="00252568" w:rsidRPr="0094445A">
        <w:rPr>
          <w:i/>
        </w:rPr>
        <w:t xml:space="preserve"> </w:t>
      </w:r>
      <w:r w:rsidRPr="0094445A">
        <w:t xml:space="preserve">as a Certified Cloud Service under </w:t>
      </w:r>
      <w:r w:rsidR="00252568" w:rsidRPr="0094445A">
        <w:lastRenderedPageBreak/>
        <w:t>the program known as the</w:t>
      </w:r>
      <w:r w:rsidRPr="0094445A">
        <w:t xml:space="preserve"> </w:t>
      </w:r>
      <w:r w:rsidR="001C70CB" w:rsidRPr="0094445A">
        <w:t>Information Securit</w:t>
      </w:r>
      <w:r w:rsidRPr="0094445A">
        <w:t>y Registered Assessors Program</w:t>
      </w:r>
      <w:r w:rsidR="001C70CB" w:rsidRPr="0094445A">
        <w:t xml:space="preserve">; </w:t>
      </w:r>
      <w:r w:rsidRPr="0094445A">
        <w:t>or</w:t>
      </w:r>
    </w:p>
    <w:p w:rsidR="00A14A93" w:rsidRPr="0094445A" w:rsidRDefault="0004708E" w:rsidP="0094445A">
      <w:pPr>
        <w:pStyle w:val="paragraphsub"/>
      </w:pPr>
      <w:r w:rsidRPr="0094445A">
        <w:tab/>
        <w:t>(ii)</w:t>
      </w:r>
      <w:r w:rsidRPr="0094445A">
        <w:tab/>
        <w:t>meet</w:t>
      </w:r>
      <w:r w:rsidR="005B3203" w:rsidRPr="0094445A">
        <w:t>s</w:t>
      </w:r>
      <w:r w:rsidRPr="0094445A">
        <w:t xml:space="preserve"> the conditions </w:t>
      </w:r>
      <w:r w:rsidR="005B3203" w:rsidRPr="0094445A">
        <w:t>specified in the registered CR code.</w:t>
      </w:r>
    </w:p>
    <w:p w:rsidR="001A1479" w:rsidRPr="0094445A" w:rsidRDefault="001A1479" w:rsidP="0094445A">
      <w:pPr>
        <w:pStyle w:val="notedraft"/>
      </w:pPr>
    </w:p>
    <w:sectPr w:rsidR="001A1479" w:rsidRPr="0094445A" w:rsidSect="0094445A">
      <w:headerReference w:type="even" r:id="rId18"/>
      <w:headerReference w:type="default" r:id="rId19"/>
      <w:footerReference w:type="even" r:id="rId20"/>
      <w:footerReference w:type="default" r:id="rId21"/>
      <w:headerReference w:type="first" r:id="rId22"/>
      <w:footerReference w:type="first" r:id="rId23"/>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DA" w:rsidRDefault="008255DA" w:rsidP="0048364F">
      <w:pPr>
        <w:spacing w:line="240" w:lineRule="auto"/>
      </w:pPr>
      <w:r>
        <w:separator/>
      </w:r>
    </w:p>
  </w:endnote>
  <w:endnote w:type="continuationSeparator" w:id="0">
    <w:p w:rsidR="008255DA" w:rsidRDefault="008255D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5F1388" w:rsidRDefault="007C1CB1" w:rsidP="0094445A">
    <w:pPr>
      <w:pStyle w:val="Footer"/>
      <w:tabs>
        <w:tab w:val="clear" w:pos="4153"/>
        <w:tab w:val="clear" w:pos="8306"/>
        <w:tab w:val="center" w:pos="4150"/>
        <w:tab w:val="right" w:pos="8307"/>
      </w:tabs>
      <w:spacing w:before="120"/>
      <w:jc w:val="right"/>
      <w:rPr>
        <w:i/>
        <w:sz w:val="18"/>
      </w:rPr>
    </w:pPr>
    <w:r>
      <w:rPr>
        <w:noProof/>
      </w:rPr>
      <w:pict>
        <v:shapetype id="_x0000_t202" coordsize="21600,21600" o:spt="202" path="m,l,21600r21600,l21600,xe">
          <v:stroke joinstyle="miter"/>
          <v:path gradientshapeok="t" o:connecttype="rect"/>
        </v:shapetype>
        <v:shape id="Text Box 32" o:spid="_x0000_s2072" type="#_x0000_t202" style="position:absolute;left:0;text-align:left;margin-left:0;margin-top:766.75pt;width:347.4pt;height:31.2pt;z-index:-25165516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kiugIAAJo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31" o:spid="_x0000_s2071" type="#_x0000_t202" style="position:absolute;left:0;text-align:left;margin-left:0;margin-top:793.7pt;width:347.4pt;height:31.2pt;z-index:-25165619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r w:rsidR="008B6266"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Default="007C1CB1" w:rsidP="0094445A">
    <w:pPr>
      <w:pStyle w:val="Footer"/>
      <w:spacing w:before="120"/>
    </w:pPr>
    <w:r>
      <w:rPr>
        <w:noProof/>
      </w:rPr>
      <w:pict>
        <v:shapetype id="_x0000_t202" coordsize="21600,21600" o:spt="202" path="m,l,21600r21600,l21600,xe">
          <v:stroke joinstyle="miter"/>
          <v:path gradientshapeok="t" o:connecttype="rect"/>
        </v:shapetype>
        <v:shape id="Text Box 30" o:spid="_x0000_s2070" type="#_x0000_t202" style="position:absolute;margin-left:0;margin-top:766.75pt;width:347.4pt;height:31.2pt;z-index:-25165721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29" o:spid="_x0000_s2069" type="#_x0000_t202" style="position:absolute;margin-left:0;margin-top:793.7pt;width:347.4pt;height:31.2pt;z-index:-25165824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tbl>
    <w:tblPr>
      <w:tblW w:w="0" w:type="auto"/>
      <w:tblLook w:val="04A0" w:firstRow="1" w:lastRow="0" w:firstColumn="1" w:lastColumn="0" w:noHBand="0" w:noVBand="1"/>
    </w:tblPr>
    <w:tblGrid>
      <w:gridCol w:w="7303"/>
    </w:tblGrid>
    <w:tr w:rsidR="008B6266" w:rsidRPr="007C1CB1" w:rsidTr="007C1CB1">
      <w:tc>
        <w:tcPr>
          <w:tcW w:w="7303" w:type="dxa"/>
          <w:shd w:val="clear" w:color="auto" w:fill="auto"/>
        </w:tcPr>
        <w:p w:rsidR="008B6266" w:rsidRPr="007C1CB1" w:rsidRDefault="008B6266" w:rsidP="007423C7">
          <w:pPr>
            <w:rPr>
              <w:sz w:val="18"/>
            </w:rPr>
          </w:pPr>
          <w:r w:rsidRPr="007C1CB1">
            <w:rPr>
              <w:i/>
              <w:sz w:val="18"/>
            </w:rPr>
            <w:t xml:space="preserve"> </w:t>
          </w:r>
        </w:p>
      </w:tc>
    </w:tr>
  </w:tbl>
  <w:p w:rsidR="008B6266" w:rsidRPr="005F1388" w:rsidRDefault="008B626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ED79B6" w:rsidRDefault="008B6266" w:rsidP="0094445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Default="007C1CB1" w:rsidP="0094445A">
    <w:pPr>
      <w:pBdr>
        <w:top w:val="single" w:sz="6" w:space="1" w:color="auto"/>
      </w:pBdr>
      <w:spacing w:before="120"/>
      <w:rPr>
        <w:sz w:val="18"/>
      </w:rPr>
    </w:pPr>
    <w:r>
      <w:rPr>
        <w:noProof/>
      </w:rPr>
      <w:pict>
        <v:shapetype id="_x0000_t202" coordsize="21600,21600" o:spt="202" path="m,l,21600r21600,l21600,xe">
          <v:stroke joinstyle="miter"/>
          <v:path gradientshapeok="t" o:connecttype="rect"/>
        </v:shapetype>
        <v:shape id="Text Box 36" o:spid="_x0000_s2064" type="#_x0000_t202" style="position:absolute;margin-left:0;margin-top:766.75pt;width:347.4pt;height:31.2pt;z-index:-25165107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GDugIAAJs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35" o:spid="_x0000_s2063" type="#_x0000_t202" style="position:absolute;margin-left:0;margin-top:793.7pt;width:347.4pt;height:31.2pt;z-index:-25165209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tbl>
    <w:tblPr>
      <w:tblW w:w="0" w:type="auto"/>
      <w:tblLayout w:type="fixed"/>
      <w:tblLook w:val="04A0" w:firstRow="1" w:lastRow="0" w:firstColumn="1" w:lastColumn="0" w:noHBand="0" w:noVBand="1"/>
    </w:tblPr>
    <w:tblGrid>
      <w:gridCol w:w="646"/>
      <w:gridCol w:w="5387"/>
      <w:gridCol w:w="1270"/>
    </w:tblGrid>
    <w:tr w:rsidR="008B6266" w:rsidRPr="007C1CB1" w:rsidTr="007C1CB1">
      <w:tc>
        <w:tcPr>
          <w:tcW w:w="646" w:type="dxa"/>
          <w:shd w:val="clear" w:color="auto" w:fill="auto"/>
        </w:tcPr>
        <w:p w:rsidR="008B6266" w:rsidRPr="007C1CB1" w:rsidRDefault="008B6266" w:rsidP="007423C7">
          <w:pPr>
            <w:rPr>
              <w:sz w:val="18"/>
            </w:rPr>
          </w:pPr>
          <w:r w:rsidRPr="007C1CB1">
            <w:rPr>
              <w:i/>
              <w:sz w:val="18"/>
            </w:rPr>
            <w:fldChar w:fldCharType="begin"/>
          </w:r>
          <w:r w:rsidRPr="007C1CB1">
            <w:rPr>
              <w:i/>
              <w:sz w:val="18"/>
            </w:rPr>
            <w:instrText xml:space="preserve"> PAGE </w:instrText>
          </w:r>
          <w:r w:rsidRPr="007C1CB1">
            <w:rPr>
              <w:i/>
              <w:sz w:val="18"/>
            </w:rPr>
            <w:fldChar w:fldCharType="separate"/>
          </w:r>
          <w:r w:rsidR="0094445A" w:rsidRPr="007C1CB1">
            <w:rPr>
              <w:i/>
              <w:noProof/>
              <w:sz w:val="18"/>
            </w:rPr>
            <w:t>ii</w:t>
          </w:r>
          <w:r w:rsidRPr="007C1CB1">
            <w:rPr>
              <w:i/>
              <w:sz w:val="18"/>
            </w:rPr>
            <w:fldChar w:fldCharType="end"/>
          </w:r>
        </w:p>
      </w:tc>
      <w:tc>
        <w:tcPr>
          <w:tcW w:w="5387" w:type="dxa"/>
          <w:shd w:val="clear" w:color="auto" w:fill="auto"/>
        </w:tcPr>
        <w:p w:rsidR="008B6266" w:rsidRPr="007C1CB1" w:rsidRDefault="008B6266" w:rsidP="007C1CB1">
          <w:pPr>
            <w:jc w:val="center"/>
            <w:rPr>
              <w:sz w:val="18"/>
            </w:rPr>
          </w:pPr>
          <w:r w:rsidRPr="007C1CB1">
            <w:rPr>
              <w:i/>
              <w:sz w:val="18"/>
            </w:rPr>
            <w:fldChar w:fldCharType="begin"/>
          </w:r>
          <w:r w:rsidRPr="007C1CB1">
            <w:rPr>
              <w:i/>
              <w:sz w:val="18"/>
            </w:rPr>
            <w:instrText xml:space="preserve"> DOCPROPERTY ShortT </w:instrText>
          </w:r>
          <w:r w:rsidRPr="007C1CB1">
            <w:rPr>
              <w:i/>
              <w:sz w:val="18"/>
            </w:rPr>
            <w:fldChar w:fldCharType="separate"/>
          </w:r>
          <w:r w:rsidR="0094445A" w:rsidRPr="007C1CB1">
            <w:rPr>
              <w:i/>
              <w:sz w:val="18"/>
            </w:rPr>
            <w:t>National Consumer Credit Protection Amendment (Mandatory Comprehensive Credit Reporting) Bill 2018</w:t>
          </w:r>
          <w:r w:rsidRPr="007C1CB1">
            <w:rPr>
              <w:i/>
              <w:sz w:val="18"/>
            </w:rPr>
            <w:fldChar w:fldCharType="end"/>
          </w:r>
        </w:p>
      </w:tc>
      <w:tc>
        <w:tcPr>
          <w:tcW w:w="1270" w:type="dxa"/>
          <w:shd w:val="clear" w:color="auto" w:fill="auto"/>
        </w:tcPr>
        <w:p w:rsidR="008B6266" w:rsidRPr="007C1CB1" w:rsidRDefault="008B6266" w:rsidP="007C1CB1">
          <w:pPr>
            <w:jc w:val="right"/>
            <w:rPr>
              <w:sz w:val="18"/>
            </w:rPr>
          </w:pPr>
          <w:r w:rsidRPr="007C1CB1">
            <w:rPr>
              <w:i/>
              <w:sz w:val="18"/>
            </w:rPr>
            <w:fldChar w:fldCharType="begin"/>
          </w:r>
          <w:r w:rsidRPr="007C1CB1">
            <w:rPr>
              <w:i/>
              <w:sz w:val="18"/>
            </w:rPr>
            <w:instrText xml:space="preserve"> DOCPROPERTY Actno </w:instrText>
          </w:r>
          <w:r w:rsidRPr="007C1CB1">
            <w:rPr>
              <w:i/>
              <w:sz w:val="18"/>
            </w:rPr>
            <w:fldChar w:fldCharType="separate"/>
          </w:r>
          <w:r w:rsidR="0094445A" w:rsidRPr="007C1CB1">
            <w:rPr>
              <w:i/>
              <w:sz w:val="18"/>
            </w:rPr>
            <w:t>No.      , 2018</w:t>
          </w:r>
          <w:r w:rsidRPr="007C1CB1">
            <w:rPr>
              <w:i/>
              <w:sz w:val="18"/>
            </w:rPr>
            <w:fldChar w:fldCharType="end"/>
          </w:r>
        </w:p>
      </w:tc>
    </w:tr>
    <w:tr w:rsidR="008B6266" w:rsidRPr="007C1CB1" w:rsidTr="007C1CB1">
      <w:tc>
        <w:tcPr>
          <w:tcW w:w="7303" w:type="dxa"/>
          <w:gridSpan w:val="3"/>
          <w:shd w:val="clear" w:color="auto" w:fill="auto"/>
        </w:tcPr>
        <w:p w:rsidR="008B6266" w:rsidRPr="007C1CB1" w:rsidRDefault="008B6266" w:rsidP="007C1CB1">
          <w:pPr>
            <w:jc w:val="right"/>
            <w:rPr>
              <w:sz w:val="18"/>
            </w:rPr>
          </w:pPr>
          <w:r w:rsidRPr="007C1CB1">
            <w:rPr>
              <w:i/>
              <w:sz w:val="18"/>
            </w:rPr>
            <w:t xml:space="preserve"> </w:t>
          </w:r>
        </w:p>
      </w:tc>
    </w:tr>
  </w:tbl>
  <w:p w:rsidR="008B6266" w:rsidRDefault="008B62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Default="007C1CB1" w:rsidP="0094445A">
    <w:pPr>
      <w:pBdr>
        <w:top w:val="single" w:sz="6" w:space="1" w:color="auto"/>
      </w:pBdr>
      <w:spacing w:before="120"/>
      <w:rPr>
        <w:sz w:val="18"/>
      </w:rPr>
    </w:pPr>
    <w:r>
      <w:rPr>
        <w:noProof/>
      </w:rPr>
      <w:pict>
        <v:shapetype id="_x0000_t202" coordsize="21600,21600" o:spt="202" path="m,l,21600r21600,l21600,xe">
          <v:stroke joinstyle="miter"/>
          <v:path gradientshapeok="t" o:connecttype="rect"/>
        </v:shapetype>
        <v:shape id="Text Box 34" o:spid="_x0000_s2062" type="#_x0000_t202" style="position:absolute;margin-left:0;margin-top:766.75pt;width:347.4pt;height:31.2pt;z-index:-25165312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1ugIAAJs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33" o:spid="_x0000_s2061" type="#_x0000_t202" style="position:absolute;margin-left:0;margin-top:793.7pt;width:347.4pt;height:31.2pt;z-index:-25165414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tbl>
    <w:tblPr>
      <w:tblW w:w="0" w:type="auto"/>
      <w:tblLayout w:type="fixed"/>
      <w:tblLook w:val="04A0" w:firstRow="1" w:lastRow="0" w:firstColumn="1" w:lastColumn="0" w:noHBand="0" w:noVBand="1"/>
    </w:tblPr>
    <w:tblGrid>
      <w:gridCol w:w="1247"/>
      <w:gridCol w:w="5387"/>
      <w:gridCol w:w="669"/>
    </w:tblGrid>
    <w:tr w:rsidR="008B6266" w:rsidRPr="007C1CB1" w:rsidTr="007C1CB1">
      <w:tc>
        <w:tcPr>
          <w:tcW w:w="1247" w:type="dxa"/>
          <w:shd w:val="clear" w:color="auto" w:fill="auto"/>
        </w:tcPr>
        <w:p w:rsidR="008B6266" w:rsidRPr="007C1CB1" w:rsidRDefault="008B6266" w:rsidP="007423C7">
          <w:pPr>
            <w:rPr>
              <w:i/>
              <w:sz w:val="18"/>
            </w:rPr>
          </w:pPr>
          <w:r w:rsidRPr="007C1CB1">
            <w:rPr>
              <w:i/>
              <w:sz w:val="18"/>
            </w:rPr>
            <w:fldChar w:fldCharType="begin"/>
          </w:r>
          <w:r w:rsidRPr="007C1CB1">
            <w:rPr>
              <w:i/>
              <w:sz w:val="18"/>
            </w:rPr>
            <w:instrText xml:space="preserve"> DOCPROPERTY Actno </w:instrText>
          </w:r>
          <w:r w:rsidRPr="007C1CB1">
            <w:rPr>
              <w:i/>
              <w:sz w:val="18"/>
            </w:rPr>
            <w:fldChar w:fldCharType="separate"/>
          </w:r>
          <w:r w:rsidR="0094445A" w:rsidRPr="007C1CB1">
            <w:rPr>
              <w:i/>
              <w:sz w:val="18"/>
            </w:rPr>
            <w:t>No.      , 2018</w:t>
          </w:r>
          <w:r w:rsidRPr="007C1CB1">
            <w:rPr>
              <w:i/>
              <w:sz w:val="18"/>
            </w:rPr>
            <w:fldChar w:fldCharType="end"/>
          </w:r>
        </w:p>
      </w:tc>
      <w:tc>
        <w:tcPr>
          <w:tcW w:w="5387" w:type="dxa"/>
          <w:shd w:val="clear" w:color="auto" w:fill="auto"/>
        </w:tcPr>
        <w:p w:rsidR="008B6266" w:rsidRPr="007C1CB1" w:rsidRDefault="008B6266" w:rsidP="007C1CB1">
          <w:pPr>
            <w:jc w:val="center"/>
            <w:rPr>
              <w:i/>
              <w:sz w:val="18"/>
            </w:rPr>
          </w:pPr>
          <w:r w:rsidRPr="007C1CB1">
            <w:rPr>
              <w:i/>
              <w:sz w:val="18"/>
            </w:rPr>
            <w:fldChar w:fldCharType="begin"/>
          </w:r>
          <w:r w:rsidRPr="007C1CB1">
            <w:rPr>
              <w:i/>
              <w:sz w:val="18"/>
            </w:rPr>
            <w:instrText xml:space="preserve"> DOCPROPERTY ShortT </w:instrText>
          </w:r>
          <w:r w:rsidRPr="007C1CB1">
            <w:rPr>
              <w:i/>
              <w:sz w:val="18"/>
            </w:rPr>
            <w:fldChar w:fldCharType="separate"/>
          </w:r>
          <w:r w:rsidR="0094445A" w:rsidRPr="007C1CB1">
            <w:rPr>
              <w:i/>
              <w:sz w:val="18"/>
            </w:rPr>
            <w:t>National Consumer Credit Protection Amendment (Mandatory Comprehensive Credit Reporting) Bill 2018</w:t>
          </w:r>
          <w:r w:rsidRPr="007C1CB1">
            <w:rPr>
              <w:i/>
              <w:sz w:val="18"/>
            </w:rPr>
            <w:fldChar w:fldCharType="end"/>
          </w:r>
        </w:p>
      </w:tc>
      <w:tc>
        <w:tcPr>
          <w:tcW w:w="669" w:type="dxa"/>
          <w:shd w:val="clear" w:color="auto" w:fill="auto"/>
        </w:tcPr>
        <w:p w:rsidR="008B6266" w:rsidRPr="007C1CB1" w:rsidRDefault="008B6266" w:rsidP="007C1CB1">
          <w:pPr>
            <w:jc w:val="right"/>
            <w:rPr>
              <w:sz w:val="18"/>
            </w:rPr>
          </w:pPr>
          <w:r w:rsidRPr="007C1CB1">
            <w:rPr>
              <w:i/>
              <w:sz w:val="18"/>
            </w:rPr>
            <w:fldChar w:fldCharType="begin"/>
          </w:r>
          <w:r w:rsidRPr="007C1CB1">
            <w:rPr>
              <w:i/>
              <w:sz w:val="18"/>
            </w:rPr>
            <w:instrText xml:space="preserve"> PAGE </w:instrText>
          </w:r>
          <w:r w:rsidRPr="007C1CB1">
            <w:rPr>
              <w:i/>
              <w:sz w:val="18"/>
            </w:rPr>
            <w:fldChar w:fldCharType="separate"/>
          </w:r>
          <w:r w:rsidR="00000425">
            <w:rPr>
              <w:i/>
              <w:noProof/>
              <w:sz w:val="18"/>
            </w:rPr>
            <w:t>i</w:t>
          </w:r>
          <w:r w:rsidRPr="007C1CB1">
            <w:rPr>
              <w:i/>
              <w:sz w:val="18"/>
            </w:rPr>
            <w:fldChar w:fldCharType="end"/>
          </w:r>
        </w:p>
      </w:tc>
    </w:tr>
    <w:tr w:rsidR="008B6266" w:rsidRPr="007C1CB1" w:rsidTr="007C1CB1">
      <w:tc>
        <w:tcPr>
          <w:tcW w:w="7303" w:type="dxa"/>
          <w:gridSpan w:val="3"/>
          <w:shd w:val="clear" w:color="auto" w:fill="auto"/>
        </w:tcPr>
        <w:p w:rsidR="008B6266" w:rsidRPr="007C1CB1" w:rsidRDefault="008B6266" w:rsidP="007423C7">
          <w:pPr>
            <w:rPr>
              <w:i/>
              <w:sz w:val="18"/>
            </w:rPr>
          </w:pPr>
          <w:r w:rsidRPr="007C1CB1">
            <w:rPr>
              <w:i/>
              <w:sz w:val="18"/>
            </w:rPr>
            <w:t xml:space="preserve"> </w:t>
          </w:r>
        </w:p>
      </w:tc>
    </w:tr>
  </w:tbl>
  <w:p w:rsidR="008B6266" w:rsidRPr="00ED79B6" w:rsidRDefault="008B6266"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A961C4" w:rsidRDefault="007C1CB1" w:rsidP="0094445A">
    <w:pPr>
      <w:pBdr>
        <w:top w:val="single" w:sz="6" w:space="1" w:color="auto"/>
      </w:pBdr>
      <w:spacing w:before="120"/>
      <w:jc w:val="right"/>
      <w:rPr>
        <w:sz w:val="18"/>
      </w:rPr>
    </w:pPr>
    <w:r>
      <w:rPr>
        <w:noProof/>
      </w:rPr>
      <w:pict>
        <v:shapetype id="_x0000_t202" coordsize="21600,21600" o:spt="202" path="m,l,21600r21600,l21600,xe">
          <v:stroke joinstyle="miter"/>
          <v:path gradientshapeok="t" o:connecttype="rect"/>
        </v:shapetype>
        <v:shape id="Text Box 42" o:spid="_x0000_s2056" type="#_x0000_t202" style="position:absolute;left:0;text-align:left;margin-left:0;margin-top:766.75pt;width:347.4pt;height:31.2pt;z-index:-25164492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41" o:spid="_x0000_s2055" type="#_x0000_t202" style="position:absolute;left:0;text-align:left;margin-left:0;margin-top:793.7pt;width:347.4pt;height:31.2pt;z-index:-25164595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tbl>
    <w:tblPr>
      <w:tblW w:w="0" w:type="auto"/>
      <w:tblLayout w:type="fixed"/>
      <w:tblLook w:val="04A0" w:firstRow="1" w:lastRow="0" w:firstColumn="1" w:lastColumn="0" w:noHBand="0" w:noVBand="1"/>
    </w:tblPr>
    <w:tblGrid>
      <w:gridCol w:w="646"/>
      <w:gridCol w:w="5387"/>
      <w:gridCol w:w="1270"/>
    </w:tblGrid>
    <w:tr w:rsidR="008B6266" w:rsidRPr="007C1CB1" w:rsidTr="007C1CB1">
      <w:tc>
        <w:tcPr>
          <w:tcW w:w="646" w:type="dxa"/>
          <w:shd w:val="clear" w:color="auto" w:fill="auto"/>
        </w:tcPr>
        <w:p w:rsidR="008B6266" w:rsidRPr="007C1CB1" w:rsidRDefault="008B6266" w:rsidP="007423C7">
          <w:pPr>
            <w:rPr>
              <w:sz w:val="18"/>
            </w:rPr>
          </w:pPr>
          <w:r w:rsidRPr="007C1CB1">
            <w:rPr>
              <w:i/>
              <w:sz w:val="18"/>
            </w:rPr>
            <w:fldChar w:fldCharType="begin"/>
          </w:r>
          <w:r w:rsidRPr="007C1CB1">
            <w:rPr>
              <w:i/>
              <w:sz w:val="18"/>
            </w:rPr>
            <w:instrText xml:space="preserve"> PAGE </w:instrText>
          </w:r>
          <w:r w:rsidRPr="007C1CB1">
            <w:rPr>
              <w:i/>
              <w:sz w:val="18"/>
            </w:rPr>
            <w:fldChar w:fldCharType="separate"/>
          </w:r>
          <w:r w:rsidR="00000425">
            <w:rPr>
              <w:i/>
              <w:noProof/>
              <w:sz w:val="18"/>
            </w:rPr>
            <w:t>24</w:t>
          </w:r>
          <w:r w:rsidRPr="007C1CB1">
            <w:rPr>
              <w:i/>
              <w:sz w:val="18"/>
            </w:rPr>
            <w:fldChar w:fldCharType="end"/>
          </w:r>
        </w:p>
      </w:tc>
      <w:tc>
        <w:tcPr>
          <w:tcW w:w="5387" w:type="dxa"/>
          <w:shd w:val="clear" w:color="auto" w:fill="auto"/>
        </w:tcPr>
        <w:p w:rsidR="008B6266" w:rsidRPr="007C1CB1" w:rsidRDefault="008B6266" w:rsidP="007C1CB1">
          <w:pPr>
            <w:jc w:val="center"/>
            <w:rPr>
              <w:sz w:val="18"/>
            </w:rPr>
          </w:pPr>
          <w:r w:rsidRPr="007C1CB1">
            <w:rPr>
              <w:i/>
              <w:sz w:val="18"/>
            </w:rPr>
            <w:fldChar w:fldCharType="begin"/>
          </w:r>
          <w:r w:rsidRPr="007C1CB1">
            <w:rPr>
              <w:i/>
              <w:sz w:val="18"/>
            </w:rPr>
            <w:instrText xml:space="preserve"> DOCPROPERTY ShortT </w:instrText>
          </w:r>
          <w:r w:rsidRPr="007C1CB1">
            <w:rPr>
              <w:i/>
              <w:sz w:val="18"/>
            </w:rPr>
            <w:fldChar w:fldCharType="separate"/>
          </w:r>
          <w:r w:rsidR="0094445A" w:rsidRPr="007C1CB1">
            <w:rPr>
              <w:i/>
              <w:sz w:val="18"/>
            </w:rPr>
            <w:t>National Consumer Credit Protection Amendment (Mandatory Comprehensive Credit Reporting) Bill 2018</w:t>
          </w:r>
          <w:r w:rsidRPr="007C1CB1">
            <w:rPr>
              <w:i/>
              <w:sz w:val="18"/>
            </w:rPr>
            <w:fldChar w:fldCharType="end"/>
          </w:r>
        </w:p>
      </w:tc>
      <w:tc>
        <w:tcPr>
          <w:tcW w:w="1247" w:type="dxa"/>
          <w:shd w:val="clear" w:color="auto" w:fill="auto"/>
        </w:tcPr>
        <w:p w:rsidR="008B6266" w:rsidRPr="007C1CB1" w:rsidRDefault="008B6266" w:rsidP="007C1CB1">
          <w:pPr>
            <w:jc w:val="right"/>
            <w:rPr>
              <w:sz w:val="18"/>
            </w:rPr>
          </w:pPr>
          <w:r w:rsidRPr="007C1CB1">
            <w:rPr>
              <w:i/>
              <w:sz w:val="18"/>
            </w:rPr>
            <w:fldChar w:fldCharType="begin"/>
          </w:r>
          <w:r w:rsidRPr="007C1CB1">
            <w:rPr>
              <w:i/>
              <w:sz w:val="18"/>
            </w:rPr>
            <w:instrText xml:space="preserve"> DOCPROPERTY Actno </w:instrText>
          </w:r>
          <w:r w:rsidRPr="007C1CB1">
            <w:rPr>
              <w:i/>
              <w:sz w:val="18"/>
            </w:rPr>
            <w:fldChar w:fldCharType="separate"/>
          </w:r>
          <w:r w:rsidR="0094445A" w:rsidRPr="007C1CB1">
            <w:rPr>
              <w:i/>
              <w:sz w:val="18"/>
            </w:rPr>
            <w:t>No.      , 2018</w:t>
          </w:r>
          <w:r w:rsidRPr="007C1CB1">
            <w:rPr>
              <w:i/>
              <w:sz w:val="18"/>
            </w:rPr>
            <w:fldChar w:fldCharType="end"/>
          </w:r>
        </w:p>
      </w:tc>
    </w:tr>
    <w:tr w:rsidR="008B6266" w:rsidRPr="007C1CB1" w:rsidTr="007C1CB1">
      <w:tc>
        <w:tcPr>
          <w:tcW w:w="7303" w:type="dxa"/>
          <w:gridSpan w:val="3"/>
          <w:shd w:val="clear" w:color="auto" w:fill="auto"/>
        </w:tcPr>
        <w:p w:rsidR="008B6266" w:rsidRPr="007C1CB1" w:rsidRDefault="008B6266" w:rsidP="007C1CB1">
          <w:pPr>
            <w:jc w:val="right"/>
            <w:rPr>
              <w:sz w:val="18"/>
            </w:rPr>
          </w:pPr>
          <w:r w:rsidRPr="007C1CB1">
            <w:rPr>
              <w:i/>
              <w:sz w:val="18"/>
            </w:rPr>
            <w:t xml:space="preserve"> </w:t>
          </w:r>
        </w:p>
      </w:tc>
    </w:tr>
  </w:tbl>
  <w:p w:rsidR="008B6266" w:rsidRPr="00A961C4" w:rsidRDefault="008B6266"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A961C4" w:rsidRDefault="007C1CB1" w:rsidP="0094445A">
    <w:pPr>
      <w:pBdr>
        <w:top w:val="single" w:sz="6" w:space="1" w:color="auto"/>
      </w:pBdr>
      <w:spacing w:before="120"/>
      <w:rPr>
        <w:sz w:val="18"/>
      </w:rPr>
    </w:pPr>
    <w:r>
      <w:rPr>
        <w:noProof/>
      </w:rPr>
      <w:pict>
        <v:shapetype id="_x0000_t202" coordsize="21600,21600" o:spt="202" path="m,l,21600r21600,l21600,xe">
          <v:stroke joinstyle="miter"/>
          <v:path gradientshapeok="t" o:connecttype="rect"/>
        </v:shapetype>
        <v:shape id="Text Box 40" o:spid="_x0000_s2054" type="#_x0000_t202" style="position:absolute;margin-left:0;margin-top:766.75pt;width:347.4pt;height:31.2pt;z-index:-25164697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39" o:spid="_x0000_s2053" type="#_x0000_t202" style="position:absolute;margin-left:0;margin-top:793.7pt;width:347.4pt;height:31.2pt;z-index:-25164800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tbl>
    <w:tblPr>
      <w:tblW w:w="0" w:type="auto"/>
      <w:tblLayout w:type="fixed"/>
      <w:tblLook w:val="04A0" w:firstRow="1" w:lastRow="0" w:firstColumn="1" w:lastColumn="0" w:noHBand="0" w:noVBand="1"/>
    </w:tblPr>
    <w:tblGrid>
      <w:gridCol w:w="1247"/>
      <w:gridCol w:w="5387"/>
      <w:gridCol w:w="669"/>
    </w:tblGrid>
    <w:tr w:rsidR="008B6266" w:rsidRPr="007C1CB1" w:rsidTr="007C1CB1">
      <w:tc>
        <w:tcPr>
          <w:tcW w:w="1247" w:type="dxa"/>
          <w:shd w:val="clear" w:color="auto" w:fill="auto"/>
        </w:tcPr>
        <w:p w:rsidR="008B6266" w:rsidRPr="007C1CB1" w:rsidRDefault="008B6266" w:rsidP="007423C7">
          <w:pPr>
            <w:rPr>
              <w:sz w:val="18"/>
            </w:rPr>
          </w:pPr>
          <w:r w:rsidRPr="007C1CB1">
            <w:rPr>
              <w:i/>
              <w:sz w:val="18"/>
            </w:rPr>
            <w:fldChar w:fldCharType="begin"/>
          </w:r>
          <w:r w:rsidRPr="007C1CB1">
            <w:rPr>
              <w:i/>
              <w:sz w:val="18"/>
            </w:rPr>
            <w:instrText xml:space="preserve"> DOCPROPERTY Actno </w:instrText>
          </w:r>
          <w:r w:rsidRPr="007C1CB1">
            <w:rPr>
              <w:i/>
              <w:sz w:val="18"/>
            </w:rPr>
            <w:fldChar w:fldCharType="separate"/>
          </w:r>
          <w:r w:rsidR="0094445A" w:rsidRPr="007C1CB1">
            <w:rPr>
              <w:i/>
              <w:sz w:val="18"/>
            </w:rPr>
            <w:t>No.      , 2018</w:t>
          </w:r>
          <w:r w:rsidRPr="007C1CB1">
            <w:rPr>
              <w:i/>
              <w:sz w:val="18"/>
            </w:rPr>
            <w:fldChar w:fldCharType="end"/>
          </w:r>
        </w:p>
      </w:tc>
      <w:tc>
        <w:tcPr>
          <w:tcW w:w="5387" w:type="dxa"/>
          <w:shd w:val="clear" w:color="auto" w:fill="auto"/>
        </w:tcPr>
        <w:p w:rsidR="008B6266" w:rsidRPr="007C1CB1" w:rsidRDefault="008B6266" w:rsidP="007C1CB1">
          <w:pPr>
            <w:jc w:val="center"/>
            <w:rPr>
              <w:sz w:val="18"/>
            </w:rPr>
          </w:pPr>
          <w:r w:rsidRPr="007C1CB1">
            <w:rPr>
              <w:i/>
              <w:sz w:val="18"/>
            </w:rPr>
            <w:fldChar w:fldCharType="begin"/>
          </w:r>
          <w:r w:rsidRPr="007C1CB1">
            <w:rPr>
              <w:i/>
              <w:sz w:val="18"/>
            </w:rPr>
            <w:instrText xml:space="preserve"> DOCPROPERTY ShortT </w:instrText>
          </w:r>
          <w:r w:rsidRPr="007C1CB1">
            <w:rPr>
              <w:i/>
              <w:sz w:val="18"/>
            </w:rPr>
            <w:fldChar w:fldCharType="separate"/>
          </w:r>
          <w:r w:rsidR="0094445A" w:rsidRPr="007C1CB1">
            <w:rPr>
              <w:i/>
              <w:sz w:val="18"/>
            </w:rPr>
            <w:t>National Consumer Credit Protection Amendment (Mandatory Comprehensive Credit Reporting) Bill 2018</w:t>
          </w:r>
          <w:r w:rsidRPr="007C1CB1">
            <w:rPr>
              <w:i/>
              <w:sz w:val="18"/>
            </w:rPr>
            <w:fldChar w:fldCharType="end"/>
          </w:r>
        </w:p>
      </w:tc>
      <w:tc>
        <w:tcPr>
          <w:tcW w:w="646" w:type="dxa"/>
          <w:shd w:val="clear" w:color="auto" w:fill="auto"/>
        </w:tcPr>
        <w:p w:rsidR="008B6266" w:rsidRPr="007C1CB1" w:rsidRDefault="008B6266" w:rsidP="007C1CB1">
          <w:pPr>
            <w:jc w:val="right"/>
            <w:rPr>
              <w:sz w:val="18"/>
            </w:rPr>
          </w:pPr>
          <w:r w:rsidRPr="007C1CB1">
            <w:rPr>
              <w:i/>
              <w:sz w:val="18"/>
            </w:rPr>
            <w:fldChar w:fldCharType="begin"/>
          </w:r>
          <w:r w:rsidRPr="007C1CB1">
            <w:rPr>
              <w:i/>
              <w:sz w:val="18"/>
            </w:rPr>
            <w:instrText xml:space="preserve"> PAGE </w:instrText>
          </w:r>
          <w:r w:rsidRPr="007C1CB1">
            <w:rPr>
              <w:i/>
              <w:sz w:val="18"/>
            </w:rPr>
            <w:fldChar w:fldCharType="separate"/>
          </w:r>
          <w:r w:rsidR="00000425">
            <w:rPr>
              <w:i/>
              <w:noProof/>
              <w:sz w:val="18"/>
            </w:rPr>
            <w:t>25</w:t>
          </w:r>
          <w:r w:rsidRPr="007C1CB1">
            <w:rPr>
              <w:i/>
              <w:sz w:val="18"/>
            </w:rPr>
            <w:fldChar w:fldCharType="end"/>
          </w:r>
        </w:p>
      </w:tc>
    </w:tr>
    <w:tr w:rsidR="008B6266" w:rsidRPr="007C1CB1" w:rsidTr="007C1CB1">
      <w:tc>
        <w:tcPr>
          <w:tcW w:w="7303" w:type="dxa"/>
          <w:gridSpan w:val="3"/>
          <w:shd w:val="clear" w:color="auto" w:fill="auto"/>
        </w:tcPr>
        <w:p w:rsidR="008B6266" w:rsidRPr="007C1CB1" w:rsidRDefault="008B6266" w:rsidP="007423C7">
          <w:pPr>
            <w:rPr>
              <w:sz w:val="18"/>
            </w:rPr>
          </w:pPr>
          <w:r w:rsidRPr="007C1CB1">
            <w:rPr>
              <w:i/>
              <w:sz w:val="18"/>
            </w:rPr>
            <w:t xml:space="preserve"> </w:t>
          </w:r>
        </w:p>
      </w:tc>
    </w:tr>
  </w:tbl>
  <w:p w:rsidR="008B6266" w:rsidRPr="00055B5C" w:rsidRDefault="008B6266"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A961C4" w:rsidRDefault="007C1CB1" w:rsidP="0094445A">
    <w:pPr>
      <w:pBdr>
        <w:top w:val="single" w:sz="6" w:space="1" w:color="auto"/>
      </w:pBdr>
      <w:spacing w:before="120"/>
      <w:rPr>
        <w:sz w:val="18"/>
      </w:rPr>
    </w:pPr>
    <w:r>
      <w:rPr>
        <w:noProof/>
      </w:rPr>
      <w:pict>
        <v:shapetype id="_x0000_t202" coordsize="21600,21600" o:spt="202" path="m,l,21600r21600,l21600,xe">
          <v:stroke joinstyle="miter"/>
          <v:path gradientshapeok="t" o:connecttype="rect"/>
        </v:shapetype>
        <v:shape id="Text Box 38" o:spid="_x0000_s2050" type="#_x0000_t202" style="position:absolute;margin-left:0;margin-top:766.75pt;width:347.4pt;height:31.2pt;z-index:-25164902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ozugIAAJs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37" o:spid="_x0000_s2049" type="#_x0000_t202" style="position:absolute;margin-left:0;margin-top:793.7pt;width:347.4pt;height:31.2pt;z-index:-25165004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tbl>
    <w:tblPr>
      <w:tblW w:w="0" w:type="auto"/>
      <w:tblLook w:val="04A0" w:firstRow="1" w:lastRow="0" w:firstColumn="1" w:lastColumn="0" w:noHBand="0" w:noVBand="1"/>
    </w:tblPr>
    <w:tblGrid>
      <w:gridCol w:w="1247"/>
      <w:gridCol w:w="5387"/>
      <w:gridCol w:w="669"/>
    </w:tblGrid>
    <w:tr w:rsidR="008B6266" w:rsidRPr="007C1CB1" w:rsidTr="007C1CB1">
      <w:tc>
        <w:tcPr>
          <w:tcW w:w="1247" w:type="dxa"/>
          <w:shd w:val="clear" w:color="auto" w:fill="auto"/>
        </w:tcPr>
        <w:p w:rsidR="008B6266" w:rsidRPr="007C1CB1" w:rsidRDefault="008B6266" w:rsidP="007423C7">
          <w:pPr>
            <w:rPr>
              <w:sz w:val="18"/>
            </w:rPr>
          </w:pPr>
          <w:r w:rsidRPr="007C1CB1">
            <w:rPr>
              <w:i/>
              <w:sz w:val="18"/>
            </w:rPr>
            <w:fldChar w:fldCharType="begin"/>
          </w:r>
          <w:r w:rsidRPr="007C1CB1">
            <w:rPr>
              <w:i/>
              <w:sz w:val="18"/>
            </w:rPr>
            <w:instrText xml:space="preserve"> DOCPROPERTY Actno </w:instrText>
          </w:r>
          <w:r w:rsidRPr="007C1CB1">
            <w:rPr>
              <w:i/>
              <w:sz w:val="18"/>
            </w:rPr>
            <w:fldChar w:fldCharType="separate"/>
          </w:r>
          <w:r w:rsidR="0094445A" w:rsidRPr="007C1CB1">
            <w:rPr>
              <w:i/>
              <w:sz w:val="18"/>
            </w:rPr>
            <w:t>No.      , 2018</w:t>
          </w:r>
          <w:r w:rsidRPr="007C1CB1">
            <w:rPr>
              <w:i/>
              <w:sz w:val="18"/>
            </w:rPr>
            <w:fldChar w:fldCharType="end"/>
          </w:r>
        </w:p>
      </w:tc>
      <w:tc>
        <w:tcPr>
          <w:tcW w:w="5387" w:type="dxa"/>
          <w:shd w:val="clear" w:color="auto" w:fill="auto"/>
        </w:tcPr>
        <w:p w:rsidR="008B6266" w:rsidRPr="007C1CB1" w:rsidRDefault="008B6266" w:rsidP="007C1CB1">
          <w:pPr>
            <w:jc w:val="center"/>
            <w:rPr>
              <w:sz w:val="18"/>
            </w:rPr>
          </w:pPr>
          <w:r w:rsidRPr="007C1CB1">
            <w:rPr>
              <w:i/>
              <w:sz w:val="18"/>
            </w:rPr>
            <w:fldChar w:fldCharType="begin"/>
          </w:r>
          <w:r w:rsidRPr="007C1CB1">
            <w:rPr>
              <w:i/>
              <w:sz w:val="18"/>
            </w:rPr>
            <w:instrText xml:space="preserve"> DOCPROPERTY ShortT </w:instrText>
          </w:r>
          <w:r w:rsidRPr="007C1CB1">
            <w:rPr>
              <w:i/>
              <w:sz w:val="18"/>
            </w:rPr>
            <w:fldChar w:fldCharType="separate"/>
          </w:r>
          <w:r w:rsidR="0094445A" w:rsidRPr="007C1CB1">
            <w:rPr>
              <w:i/>
              <w:sz w:val="18"/>
            </w:rPr>
            <w:t>National Consumer Credit Protection Amendment (Mandatory Comprehensive Credit Reporting) Bill 2018</w:t>
          </w:r>
          <w:r w:rsidRPr="007C1CB1">
            <w:rPr>
              <w:i/>
              <w:sz w:val="18"/>
            </w:rPr>
            <w:fldChar w:fldCharType="end"/>
          </w:r>
        </w:p>
      </w:tc>
      <w:tc>
        <w:tcPr>
          <w:tcW w:w="646" w:type="dxa"/>
          <w:shd w:val="clear" w:color="auto" w:fill="auto"/>
        </w:tcPr>
        <w:p w:rsidR="008B6266" w:rsidRPr="007C1CB1" w:rsidRDefault="008B6266" w:rsidP="007C1CB1">
          <w:pPr>
            <w:jc w:val="right"/>
            <w:rPr>
              <w:sz w:val="18"/>
            </w:rPr>
          </w:pPr>
          <w:r w:rsidRPr="007C1CB1">
            <w:rPr>
              <w:i/>
              <w:sz w:val="18"/>
            </w:rPr>
            <w:fldChar w:fldCharType="begin"/>
          </w:r>
          <w:r w:rsidRPr="007C1CB1">
            <w:rPr>
              <w:i/>
              <w:sz w:val="18"/>
            </w:rPr>
            <w:instrText xml:space="preserve"> PAGE </w:instrText>
          </w:r>
          <w:r w:rsidRPr="007C1CB1">
            <w:rPr>
              <w:i/>
              <w:sz w:val="18"/>
            </w:rPr>
            <w:fldChar w:fldCharType="separate"/>
          </w:r>
          <w:r w:rsidR="00000425">
            <w:rPr>
              <w:i/>
              <w:noProof/>
              <w:sz w:val="18"/>
            </w:rPr>
            <w:t>1</w:t>
          </w:r>
          <w:r w:rsidRPr="007C1CB1">
            <w:rPr>
              <w:i/>
              <w:sz w:val="18"/>
            </w:rPr>
            <w:fldChar w:fldCharType="end"/>
          </w:r>
        </w:p>
      </w:tc>
    </w:tr>
    <w:tr w:rsidR="008B6266" w:rsidRPr="007C1CB1" w:rsidTr="007C1CB1">
      <w:tc>
        <w:tcPr>
          <w:tcW w:w="7303" w:type="dxa"/>
          <w:gridSpan w:val="3"/>
          <w:shd w:val="clear" w:color="auto" w:fill="auto"/>
        </w:tcPr>
        <w:p w:rsidR="008B6266" w:rsidRPr="007C1CB1" w:rsidRDefault="008B6266" w:rsidP="007423C7">
          <w:pPr>
            <w:rPr>
              <w:sz w:val="18"/>
            </w:rPr>
          </w:pPr>
          <w:r w:rsidRPr="007C1CB1">
            <w:rPr>
              <w:i/>
              <w:sz w:val="18"/>
            </w:rPr>
            <w:t xml:space="preserve"> </w:t>
          </w:r>
        </w:p>
      </w:tc>
    </w:tr>
  </w:tbl>
  <w:p w:rsidR="008B6266" w:rsidRPr="00A961C4" w:rsidRDefault="008B6266"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DA" w:rsidRDefault="008255DA" w:rsidP="0048364F">
      <w:pPr>
        <w:spacing w:line="240" w:lineRule="auto"/>
      </w:pPr>
      <w:r>
        <w:separator/>
      </w:r>
    </w:p>
  </w:footnote>
  <w:footnote w:type="continuationSeparator" w:id="0">
    <w:p w:rsidR="008255DA" w:rsidRDefault="008255D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5F1388" w:rsidRDefault="007C1CB1" w:rsidP="00D477C3">
    <w:pPr>
      <w:pStyle w:val="Header"/>
      <w:tabs>
        <w:tab w:val="clear" w:pos="4150"/>
        <w:tab w:val="clear" w:pos="8307"/>
      </w:tabs>
      <w:spacing w:after="120"/>
    </w:pPr>
    <w:r>
      <w:rPr>
        <w:noProof/>
      </w:rPr>
      <w:pict>
        <v:shapetype id="_x0000_t202" coordsize="21600,21600" o:spt="202" path="m,l,21600r21600,l21600,xe">
          <v:stroke joinstyle="miter"/>
          <v:path gradientshapeok="t" o:connecttype="rect"/>
        </v:shapetype>
        <v:shape id="Text Box 18" o:spid="_x0000_s2076" type="#_x0000_t202" style="position:absolute;margin-left:0;margin-top:34.9pt;width:347.4pt;height:31.2pt;z-index:-25166950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17" o:spid="_x0000_s2075" type="#_x0000_t202" style="position:absolute;margin-left:0;margin-top:11.3pt;width:347.4pt;height:31.2pt;z-index:-25167052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5F1388" w:rsidRDefault="007C1CB1" w:rsidP="00D477C3">
    <w:pPr>
      <w:pStyle w:val="Header"/>
      <w:tabs>
        <w:tab w:val="clear" w:pos="4150"/>
        <w:tab w:val="clear" w:pos="8307"/>
      </w:tabs>
      <w:spacing w:after="120"/>
    </w:pPr>
    <w:r>
      <w:rPr>
        <w:noProof/>
      </w:rPr>
      <w:pict>
        <v:shapetype id="_x0000_t202" coordsize="21600,21600" o:spt="202" path="m,l,21600r21600,l21600,xe">
          <v:stroke joinstyle="miter"/>
          <v:path gradientshapeok="t" o:connecttype="rect"/>
        </v:shapetype>
        <v:shape id="Text Box 16" o:spid="_x0000_s2074" type="#_x0000_t202" style="position:absolute;margin-left:0;margin-top:34.9pt;width:347.4pt;height:31.2pt;z-index:-25167155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15" o:spid="_x0000_s2073" type="#_x0000_t202" style="position:absolute;margin-left:0;margin-top:11.3pt;width:347.4pt;height:31.2pt;z-index:-25167257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5F1388" w:rsidRDefault="008B626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ED79B6" w:rsidRDefault="007C1CB1" w:rsidP="00D477C3">
    <w:pPr>
      <w:pBdr>
        <w:bottom w:val="single" w:sz="6" w:space="1" w:color="auto"/>
      </w:pBdr>
      <w:spacing w:before="1000" w:after="120" w:line="240" w:lineRule="auto"/>
    </w:pPr>
    <w:r>
      <w:rPr>
        <w:noProof/>
      </w:rPr>
      <w:pict>
        <v:shapetype id="_x0000_t202" coordsize="21600,21600" o:spt="202" path="m,l,21600r21600,l21600,xe">
          <v:stroke joinstyle="miter"/>
          <v:path gradientshapeok="t" o:connecttype="rect"/>
        </v:shapetype>
        <v:shape id="Text Box 22" o:spid="_x0000_s2068" type="#_x0000_t202" style="position:absolute;margin-left:0;margin-top:34.9pt;width:347.4pt;height:31.2pt;z-index:-25166540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21" o:spid="_x0000_s2067" type="#_x0000_t202" style="position:absolute;margin-left:0;margin-top:11.3pt;width:347.4pt;height:31.2pt;z-index:-25166643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tJugIAAJo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ED79B6" w:rsidRDefault="007C1CB1" w:rsidP="00D477C3">
    <w:pPr>
      <w:pBdr>
        <w:bottom w:val="single" w:sz="6" w:space="1" w:color="auto"/>
      </w:pBdr>
      <w:spacing w:before="1000" w:after="120" w:line="240" w:lineRule="auto"/>
    </w:pPr>
    <w:r>
      <w:rPr>
        <w:noProof/>
      </w:rPr>
      <w:pict>
        <v:shapetype id="_x0000_t202" coordsize="21600,21600" o:spt="202" path="m,l,21600r21600,l21600,xe">
          <v:stroke joinstyle="miter"/>
          <v:path gradientshapeok="t" o:connecttype="rect"/>
        </v:shapetype>
        <v:shape id="Text Box 20" o:spid="_x0000_s2066" type="#_x0000_t202" style="position:absolute;margin-left:0;margin-top:34.9pt;width:347.4pt;height:31.2pt;z-index:-25166745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19" o:spid="_x0000_s2065" type="#_x0000_t202" style="position:absolute;margin-left:0;margin-top:11.3pt;width:347.4pt;height:31.2pt;z-index:-25166848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ED79B6" w:rsidRDefault="008B626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A961C4" w:rsidRDefault="007C1CB1" w:rsidP="0048364F">
    <w:pPr>
      <w:rPr>
        <w:b/>
        <w:sz w:val="20"/>
      </w:rPr>
    </w:pPr>
    <w:r>
      <w:rPr>
        <w:noProof/>
      </w:rPr>
      <w:pict>
        <v:shapetype id="_x0000_t202" coordsize="21600,21600" o:spt="202" path="m,l,21600r21600,l21600,xe">
          <v:stroke joinstyle="miter"/>
          <v:path gradientshapeok="t" o:connecttype="rect"/>
        </v:shapetype>
        <v:shape id="Text Box 28" o:spid="_x0000_s2060" type="#_x0000_t202" style="position:absolute;margin-left:0;margin-top:34.9pt;width:347.4pt;height:31.2pt;z-index:-25165926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AqugIAAJs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27" o:spid="_x0000_s2059" type="#_x0000_t202" style="position:absolute;margin-left:0;margin-top:11.3pt;width:347.4pt;height:31.2pt;z-index:-25166028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r w:rsidR="008B6266">
      <w:rPr>
        <w:b/>
        <w:sz w:val="20"/>
      </w:rPr>
      <w:fldChar w:fldCharType="begin"/>
    </w:r>
    <w:r w:rsidR="008B6266">
      <w:rPr>
        <w:b/>
        <w:sz w:val="20"/>
      </w:rPr>
      <w:instrText xml:space="preserve"> STYLEREF CharAmSchNo </w:instrText>
    </w:r>
    <w:r w:rsidR="00000425">
      <w:rPr>
        <w:b/>
        <w:sz w:val="20"/>
      </w:rPr>
      <w:fldChar w:fldCharType="separate"/>
    </w:r>
    <w:r w:rsidR="00000425">
      <w:rPr>
        <w:b/>
        <w:noProof/>
        <w:sz w:val="20"/>
      </w:rPr>
      <w:t>Schedule 1</w:t>
    </w:r>
    <w:r w:rsidR="008B6266">
      <w:rPr>
        <w:b/>
        <w:sz w:val="20"/>
      </w:rPr>
      <w:fldChar w:fldCharType="end"/>
    </w:r>
    <w:r w:rsidR="008B6266" w:rsidRPr="00A961C4">
      <w:rPr>
        <w:sz w:val="20"/>
      </w:rPr>
      <w:t xml:space="preserve">  </w:t>
    </w:r>
    <w:r w:rsidR="008B6266">
      <w:rPr>
        <w:sz w:val="20"/>
      </w:rPr>
      <w:fldChar w:fldCharType="begin"/>
    </w:r>
    <w:r w:rsidR="008B6266">
      <w:rPr>
        <w:sz w:val="20"/>
      </w:rPr>
      <w:instrText xml:space="preserve"> STYLEREF CharAmSchText </w:instrText>
    </w:r>
    <w:r w:rsidR="00000425">
      <w:rPr>
        <w:sz w:val="20"/>
      </w:rPr>
      <w:fldChar w:fldCharType="separate"/>
    </w:r>
    <w:r w:rsidR="00000425">
      <w:rPr>
        <w:noProof/>
        <w:sz w:val="20"/>
      </w:rPr>
      <w:t>Amendments</w:t>
    </w:r>
    <w:r w:rsidR="008B6266">
      <w:rPr>
        <w:sz w:val="20"/>
      </w:rPr>
      <w:fldChar w:fldCharType="end"/>
    </w:r>
  </w:p>
  <w:p w:rsidR="008B6266" w:rsidRPr="00A961C4" w:rsidRDefault="008B626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B6266" w:rsidRPr="00A961C4" w:rsidRDefault="008B6266"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A961C4" w:rsidRDefault="007C1CB1" w:rsidP="0048364F">
    <w:pPr>
      <w:jc w:val="right"/>
      <w:rPr>
        <w:sz w:val="20"/>
      </w:rPr>
    </w:pPr>
    <w:r>
      <w:rPr>
        <w:noProof/>
      </w:rPr>
      <w:pict>
        <v:shapetype id="_x0000_t202" coordsize="21600,21600" o:spt="202" path="m,l,21600r21600,l21600,xe">
          <v:stroke joinstyle="miter"/>
          <v:path gradientshapeok="t" o:connecttype="rect"/>
        </v:shapetype>
        <v:shape id="Text Box 26" o:spid="_x0000_s2058" type="#_x0000_t202" style="position:absolute;left:0;text-align:left;margin-left:0;margin-top:34.9pt;width:347.4pt;height:31.2pt;z-index:-25166131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25" o:spid="_x0000_s2057" type="#_x0000_t202" style="position:absolute;left:0;text-align:left;margin-left:0;margin-top:11.3pt;width:347.4pt;height:31.2pt;z-index:-25166233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r w:rsidR="008B6266" w:rsidRPr="00A961C4">
      <w:rPr>
        <w:sz w:val="20"/>
      </w:rPr>
      <w:fldChar w:fldCharType="begin"/>
    </w:r>
    <w:r w:rsidR="008B6266" w:rsidRPr="00A961C4">
      <w:rPr>
        <w:sz w:val="20"/>
      </w:rPr>
      <w:instrText xml:space="preserve"> STYLEREF CharAmSchText </w:instrText>
    </w:r>
    <w:r w:rsidR="008B6266" w:rsidRPr="00A961C4">
      <w:rPr>
        <w:sz w:val="20"/>
      </w:rPr>
      <w:fldChar w:fldCharType="separate"/>
    </w:r>
    <w:r w:rsidR="00000425">
      <w:rPr>
        <w:noProof/>
        <w:sz w:val="20"/>
      </w:rPr>
      <w:t>Amendments</w:t>
    </w:r>
    <w:r w:rsidR="008B6266" w:rsidRPr="00A961C4">
      <w:rPr>
        <w:sz w:val="20"/>
      </w:rPr>
      <w:fldChar w:fldCharType="end"/>
    </w:r>
    <w:r w:rsidR="008B6266" w:rsidRPr="00A961C4">
      <w:rPr>
        <w:sz w:val="20"/>
      </w:rPr>
      <w:t xml:space="preserve"> </w:t>
    </w:r>
    <w:r w:rsidR="008B6266" w:rsidRPr="00A961C4">
      <w:rPr>
        <w:b/>
        <w:sz w:val="20"/>
      </w:rPr>
      <w:t xml:space="preserve"> </w:t>
    </w:r>
    <w:r w:rsidR="008B6266">
      <w:rPr>
        <w:b/>
        <w:sz w:val="20"/>
      </w:rPr>
      <w:fldChar w:fldCharType="begin"/>
    </w:r>
    <w:r w:rsidR="008B6266">
      <w:rPr>
        <w:b/>
        <w:sz w:val="20"/>
      </w:rPr>
      <w:instrText xml:space="preserve"> STYLEREF CharAmSchNo </w:instrText>
    </w:r>
    <w:r w:rsidR="008B6266">
      <w:rPr>
        <w:b/>
        <w:sz w:val="20"/>
      </w:rPr>
      <w:fldChar w:fldCharType="separate"/>
    </w:r>
    <w:r w:rsidR="00000425">
      <w:rPr>
        <w:b/>
        <w:noProof/>
        <w:sz w:val="20"/>
      </w:rPr>
      <w:t>Schedule 1</w:t>
    </w:r>
    <w:r w:rsidR="008B6266">
      <w:rPr>
        <w:b/>
        <w:sz w:val="20"/>
      </w:rPr>
      <w:fldChar w:fldCharType="end"/>
    </w:r>
  </w:p>
  <w:p w:rsidR="008B6266" w:rsidRPr="00A961C4" w:rsidRDefault="008B626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B6266" w:rsidRPr="00A961C4" w:rsidRDefault="008B6266"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6" w:rsidRPr="00A961C4" w:rsidRDefault="007C1CB1" w:rsidP="0048364F">
    <w:r>
      <w:rPr>
        <w:noProof/>
      </w:rPr>
      <w:pict>
        <v:shapetype id="_x0000_t202" coordsize="21600,21600" o:spt="202" path="m,l,21600r21600,l21600,xe">
          <v:stroke joinstyle="miter"/>
          <v:path gradientshapeok="t" o:connecttype="rect"/>
        </v:shapetype>
        <v:shape id="Text Box 24" o:spid="_x0000_s2052" type="#_x0000_t202" style="position:absolute;margin-left:0;margin-top:34.9pt;width:347.4pt;height:31.2pt;z-index:-25166336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w:r>
    <w:r>
      <w:rPr>
        <w:noProof/>
      </w:rPr>
      <w:pict>
        <v:shape id="Text Box 23" o:spid="_x0000_s2051" type="#_x0000_t202" style="position:absolute;margin-left:0;margin-top:11.3pt;width:347.4pt;height:31.2pt;z-index:-25166438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" stroked="f" strokeweight=".5pt">
          <v:path arrowok="t"/>
          <v:textbox>
            <w:txbxContent>
              <w:p w:rsidR="0094445A" w:rsidRPr="0094445A" w:rsidRDefault="0094445A" w:rsidP="0094445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ADA"/>
    <w:rsid w:val="00000425"/>
    <w:rsid w:val="000113BC"/>
    <w:rsid w:val="000136AF"/>
    <w:rsid w:val="0003425F"/>
    <w:rsid w:val="00036AF6"/>
    <w:rsid w:val="00040A69"/>
    <w:rsid w:val="000417C9"/>
    <w:rsid w:val="0004708E"/>
    <w:rsid w:val="000506E9"/>
    <w:rsid w:val="00055B5C"/>
    <w:rsid w:val="00056391"/>
    <w:rsid w:val="00060FF9"/>
    <w:rsid w:val="000614BF"/>
    <w:rsid w:val="00061E8F"/>
    <w:rsid w:val="00064EFE"/>
    <w:rsid w:val="0006536D"/>
    <w:rsid w:val="0008394B"/>
    <w:rsid w:val="00090518"/>
    <w:rsid w:val="000B1FD2"/>
    <w:rsid w:val="000D05EF"/>
    <w:rsid w:val="000F21C1"/>
    <w:rsid w:val="00101D90"/>
    <w:rsid w:val="0010745C"/>
    <w:rsid w:val="00113BD1"/>
    <w:rsid w:val="00122206"/>
    <w:rsid w:val="001240AA"/>
    <w:rsid w:val="00127B4E"/>
    <w:rsid w:val="0013137E"/>
    <w:rsid w:val="001313C8"/>
    <w:rsid w:val="00135B6A"/>
    <w:rsid w:val="00137256"/>
    <w:rsid w:val="0015102B"/>
    <w:rsid w:val="00155915"/>
    <w:rsid w:val="0015646E"/>
    <w:rsid w:val="00156CDE"/>
    <w:rsid w:val="00157401"/>
    <w:rsid w:val="00162747"/>
    <w:rsid w:val="001643C9"/>
    <w:rsid w:val="00165568"/>
    <w:rsid w:val="00166C2F"/>
    <w:rsid w:val="001716C9"/>
    <w:rsid w:val="00173363"/>
    <w:rsid w:val="00173B94"/>
    <w:rsid w:val="001854B4"/>
    <w:rsid w:val="001939E1"/>
    <w:rsid w:val="00193E7C"/>
    <w:rsid w:val="00195382"/>
    <w:rsid w:val="00195945"/>
    <w:rsid w:val="001A1479"/>
    <w:rsid w:val="001A3658"/>
    <w:rsid w:val="001A6A36"/>
    <w:rsid w:val="001A759A"/>
    <w:rsid w:val="001B07ED"/>
    <w:rsid w:val="001B2B11"/>
    <w:rsid w:val="001B71E1"/>
    <w:rsid w:val="001B7A5D"/>
    <w:rsid w:val="001C0616"/>
    <w:rsid w:val="001C2418"/>
    <w:rsid w:val="001C69C4"/>
    <w:rsid w:val="001C70CB"/>
    <w:rsid w:val="001E3590"/>
    <w:rsid w:val="001E7407"/>
    <w:rsid w:val="001F39A2"/>
    <w:rsid w:val="00201D27"/>
    <w:rsid w:val="00202618"/>
    <w:rsid w:val="00215537"/>
    <w:rsid w:val="002311CB"/>
    <w:rsid w:val="00235949"/>
    <w:rsid w:val="00240749"/>
    <w:rsid w:val="00252568"/>
    <w:rsid w:val="00263820"/>
    <w:rsid w:val="00267F5A"/>
    <w:rsid w:val="002724FC"/>
    <w:rsid w:val="00275197"/>
    <w:rsid w:val="00280C72"/>
    <w:rsid w:val="002810FC"/>
    <w:rsid w:val="00293B89"/>
    <w:rsid w:val="0029546F"/>
    <w:rsid w:val="00297ECB"/>
    <w:rsid w:val="002A01EA"/>
    <w:rsid w:val="002A3274"/>
    <w:rsid w:val="002B3C43"/>
    <w:rsid w:val="002B5A30"/>
    <w:rsid w:val="002C541B"/>
    <w:rsid w:val="002C79DF"/>
    <w:rsid w:val="002D043A"/>
    <w:rsid w:val="002D395A"/>
    <w:rsid w:val="002E41D6"/>
    <w:rsid w:val="002E6046"/>
    <w:rsid w:val="002F29BD"/>
    <w:rsid w:val="00302462"/>
    <w:rsid w:val="00302A97"/>
    <w:rsid w:val="00317229"/>
    <w:rsid w:val="00330FB0"/>
    <w:rsid w:val="00334CA5"/>
    <w:rsid w:val="003415D3"/>
    <w:rsid w:val="00350417"/>
    <w:rsid w:val="00352B0F"/>
    <w:rsid w:val="003532CB"/>
    <w:rsid w:val="00361B5C"/>
    <w:rsid w:val="00374AA9"/>
    <w:rsid w:val="00375C6C"/>
    <w:rsid w:val="00380A01"/>
    <w:rsid w:val="00385B41"/>
    <w:rsid w:val="00386AC6"/>
    <w:rsid w:val="003A2125"/>
    <w:rsid w:val="003A7B3C"/>
    <w:rsid w:val="003B6FAB"/>
    <w:rsid w:val="003C5F2B"/>
    <w:rsid w:val="003C6B48"/>
    <w:rsid w:val="003D0BFE"/>
    <w:rsid w:val="003D5700"/>
    <w:rsid w:val="003F24B2"/>
    <w:rsid w:val="00405579"/>
    <w:rsid w:val="00407CD3"/>
    <w:rsid w:val="00407D04"/>
    <w:rsid w:val="00410B8E"/>
    <w:rsid w:val="004116CD"/>
    <w:rsid w:val="00411804"/>
    <w:rsid w:val="00420359"/>
    <w:rsid w:val="00421FC1"/>
    <w:rsid w:val="004229C7"/>
    <w:rsid w:val="00424CA9"/>
    <w:rsid w:val="00434443"/>
    <w:rsid w:val="00436785"/>
    <w:rsid w:val="00436BD5"/>
    <w:rsid w:val="00437E4B"/>
    <w:rsid w:val="0044291A"/>
    <w:rsid w:val="004453DE"/>
    <w:rsid w:val="00447229"/>
    <w:rsid w:val="00451313"/>
    <w:rsid w:val="00462EA8"/>
    <w:rsid w:val="00464FE4"/>
    <w:rsid w:val="0047224A"/>
    <w:rsid w:val="00472BCB"/>
    <w:rsid w:val="0048196B"/>
    <w:rsid w:val="0048364F"/>
    <w:rsid w:val="00491002"/>
    <w:rsid w:val="00496F97"/>
    <w:rsid w:val="004A1969"/>
    <w:rsid w:val="004A2ADA"/>
    <w:rsid w:val="004C280A"/>
    <w:rsid w:val="004C7C8C"/>
    <w:rsid w:val="004D5DC6"/>
    <w:rsid w:val="004D7013"/>
    <w:rsid w:val="004E2091"/>
    <w:rsid w:val="004E2A4A"/>
    <w:rsid w:val="004E5C2D"/>
    <w:rsid w:val="004E62DB"/>
    <w:rsid w:val="004F0D23"/>
    <w:rsid w:val="004F1FAC"/>
    <w:rsid w:val="00507950"/>
    <w:rsid w:val="00516B8D"/>
    <w:rsid w:val="005276FD"/>
    <w:rsid w:val="005321FD"/>
    <w:rsid w:val="0053634A"/>
    <w:rsid w:val="0053761C"/>
    <w:rsid w:val="00537FBC"/>
    <w:rsid w:val="00543469"/>
    <w:rsid w:val="00551B54"/>
    <w:rsid w:val="00584811"/>
    <w:rsid w:val="00593AA6"/>
    <w:rsid w:val="00594161"/>
    <w:rsid w:val="00594749"/>
    <w:rsid w:val="005A0D92"/>
    <w:rsid w:val="005B31CE"/>
    <w:rsid w:val="005B3203"/>
    <w:rsid w:val="005B4067"/>
    <w:rsid w:val="005C2EB6"/>
    <w:rsid w:val="005C3F41"/>
    <w:rsid w:val="005D60A7"/>
    <w:rsid w:val="005E152A"/>
    <w:rsid w:val="005E3516"/>
    <w:rsid w:val="005F1BE3"/>
    <w:rsid w:val="005F32C3"/>
    <w:rsid w:val="00600219"/>
    <w:rsid w:val="006065A2"/>
    <w:rsid w:val="00606603"/>
    <w:rsid w:val="00611EB3"/>
    <w:rsid w:val="00620619"/>
    <w:rsid w:val="006362E3"/>
    <w:rsid w:val="00641DE5"/>
    <w:rsid w:val="00644C95"/>
    <w:rsid w:val="00656F0C"/>
    <w:rsid w:val="00657693"/>
    <w:rsid w:val="006605A3"/>
    <w:rsid w:val="00677CC2"/>
    <w:rsid w:val="00681F92"/>
    <w:rsid w:val="006842C2"/>
    <w:rsid w:val="00685F42"/>
    <w:rsid w:val="0069207B"/>
    <w:rsid w:val="00696FD0"/>
    <w:rsid w:val="006A56A2"/>
    <w:rsid w:val="006B4380"/>
    <w:rsid w:val="006C2874"/>
    <w:rsid w:val="006C7BF3"/>
    <w:rsid w:val="006C7F8C"/>
    <w:rsid w:val="006D223F"/>
    <w:rsid w:val="006D380D"/>
    <w:rsid w:val="006D4247"/>
    <w:rsid w:val="006D75F8"/>
    <w:rsid w:val="006E0135"/>
    <w:rsid w:val="006E303A"/>
    <w:rsid w:val="006F6800"/>
    <w:rsid w:val="006F7E19"/>
    <w:rsid w:val="00700B2C"/>
    <w:rsid w:val="00702046"/>
    <w:rsid w:val="00712D8D"/>
    <w:rsid w:val="00713084"/>
    <w:rsid w:val="00714B26"/>
    <w:rsid w:val="00731E00"/>
    <w:rsid w:val="007423C7"/>
    <w:rsid w:val="007440B7"/>
    <w:rsid w:val="007634AD"/>
    <w:rsid w:val="007715C9"/>
    <w:rsid w:val="00774EDD"/>
    <w:rsid w:val="007757EC"/>
    <w:rsid w:val="007855FC"/>
    <w:rsid w:val="00795CA7"/>
    <w:rsid w:val="007A33B5"/>
    <w:rsid w:val="007C1CB1"/>
    <w:rsid w:val="007D0E45"/>
    <w:rsid w:val="007D79D7"/>
    <w:rsid w:val="007E0796"/>
    <w:rsid w:val="007E467D"/>
    <w:rsid w:val="007E7D4A"/>
    <w:rsid w:val="007F0391"/>
    <w:rsid w:val="007F0469"/>
    <w:rsid w:val="008006CC"/>
    <w:rsid w:val="00807F18"/>
    <w:rsid w:val="008146C8"/>
    <w:rsid w:val="008255DA"/>
    <w:rsid w:val="00831E8D"/>
    <w:rsid w:val="008369F2"/>
    <w:rsid w:val="00854452"/>
    <w:rsid w:val="00856A31"/>
    <w:rsid w:val="00857D6B"/>
    <w:rsid w:val="008600AE"/>
    <w:rsid w:val="00864CD0"/>
    <w:rsid w:val="008754D0"/>
    <w:rsid w:val="00877D48"/>
    <w:rsid w:val="00883781"/>
    <w:rsid w:val="00885570"/>
    <w:rsid w:val="00893958"/>
    <w:rsid w:val="00894EF3"/>
    <w:rsid w:val="008A2E77"/>
    <w:rsid w:val="008A3189"/>
    <w:rsid w:val="008B1DC3"/>
    <w:rsid w:val="008B4F50"/>
    <w:rsid w:val="008B6266"/>
    <w:rsid w:val="008C27AD"/>
    <w:rsid w:val="008C3683"/>
    <w:rsid w:val="008C6F6F"/>
    <w:rsid w:val="008C7752"/>
    <w:rsid w:val="008D0EE0"/>
    <w:rsid w:val="008D7A21"/>
    <w:rsid w:val="008E4AB0"/>
    <w:rsid w:val="008F1D19"/>
    <w:rsid w:val="008F3380"/>
    <w:rsid w:val="008F4F1C"/>
    <w:rsid w:val="008F77C4"/>
    <w:rsid w:val="009103F3"/>
    <w:rsid w:val="00914BE5"/>
    <w:rsid w:val="009302EB"/>
    <w:rsid w:val="00932377"/>
    <w:rsid w:val="00935D7A"/>
    <w:rsid w:val="009404DD"/>
    <w:rsid w:val="00943AE3"/>
    <w:rsid w:val="0094445A"/>
    <w:rsid w:val="00946636"/>
    <w:rsid w:val="00966352"/>
    <w:rsid w:val="00967042"/>
    <w:rsid w:val="009740DB"/>
    <w:rsid w:val="0098255A"/>
    <w:rsid w:val="009845BE"/>
    <w:rsid w:val="009969C9"/>
    <w:rsid w:val="009A17C4"/>
    <w:rsid w:val="009A4E85"/>
    <w:rsid w:val="009C0936"/>
    <w:rsid w:val="009C1600"/>
    <w:rsid w:val="009E4A1F"/>
    <w:rsid w:val="009F6880"/>
    <w:rsid w:val="009F7E4D"/>
    <w:rsid w:val="00A048FF"/>
    <w:rsid w:val="00A10775"/>
    <w:rsid w:val="00A13671"/>
    <w:rsid w:val="00A14A93"/>
    <w:rsid w:val="00A22CA1"/>
    <w:rsid w:val="00A231E2"/>
    <w:rsid w:val="00A31F3E"/>
    <w:rsid w:val="00A36C48"/>
    <w:rsid w:val="00A41E0B"/>
    <w:rsid w:val="00A55631"/>
    <w:rsid w:val="00A556D6"/>
    <w:rsid w:val="00A64912"/>
    <w:rsid w:val="00A70A74"/>
    <w:rsid w:val="00A87FE5"/>
    <w:rsid w:val="00A95578"/>
    <w:rsid w:val="00AA3795"/>
    <w:rsid w:val="00AB3A4F"/>
    <w:rsid w:val="00AB79CD"/>
    <w:rsid w:val="00AC1E75"/>
    <w:rsid w:val="00AC25E8"/>
    <w:rsid w:val="00AD5641"/>
    <w:rsid w:val="00AD756A"/>
    <w:rsid w:val="00AE1088"/>
    <w:rsid w:val="00AF1BA4"/>
    <w:rsid w:val="00B032D8"/>
    <w:rsid w:val="00B15696"/>
    <w:rsid w:val="00B23AFA"/>
    <w:rsid w:val="00B24234"/>
    <w:rsid w:val="00B33B3C"/>
    <w:rsid w:val="00B36591"/>
    <w:rsid w:val="00B510E1"/>
    <w:rsid w:val="00B510E9"/>
    <w:rsid w:val="00B6382D"/>
    <w:rsid w:val="00B671FD"/>
    <w:rsid w:val="00B72EFF"/>
    <w:rsid w:val="00B76050"/>
    <w:rsid w:val="00B76645"/>
    <w:rsid w:val="00BA08DB"/>
    <w:rsid w:val="00BA2240"/>
    <w:rsid w:val="00BA5026"/>
    <w:rsid w:val="00BB40BF"/>
    <w:rsid w:val="00BC0CD1"/>
    <w:rsid w:val="00BE719A"/>
    <w:rsid w:val="00BE720A"/>
    <w:rsid w:val="00BF0461"/>
    <w:rsid w:val="00BF05B6"/>
    <w:rsid w:val="00BF182F"/>
    <w:rsid w:val="00BF4944"/>
    <w:rsid w:val="00BF56D4"/>
    <w:rsid w:val="00BF663C"/>
    <w:rsid w:val="00C04409"/>
    <w:rsid w:val="00C067E5"/>
    <w:rsid w:val="00C11A9D"/>
    <w:rsid w:val="00C164CA"/>
    <w:rsid w:val="00C1757C"/>
    <w:rsid w:val="00C176CF"/>
    <w:rsid w:val="00C3544F"/>
    <w:rsid w:val="00C42BF8"/>
    <w:rsid w:val="00C460AE"/>
    <w:rsid w:val="00C50043"/>
    <w:rsid w:val="00C547A4"/>
    <w:rsid w:val="00C547E7"/>
    <w:rsid w:val="00C54E84"/>
    <w:rsid w:val="00C56645"/>
    <w:rsid w:val="00C7031F"/>
    <w:rsid w:val="00C7573B"/>
    <w:rsid w:val="00C76CF3"/>
    <w:rsid w:val="00C802C1"/>
    <w:rsid w:val="00C8507E"/>
    <w:rsid w:val="00C90364"/>
    <w:rsid w:val="00C9604F"/>
    <w:rsid w:val="00CA7FC9"/>
    <w:rsid w:val="00CB19C1"/>
    <w:rsid w:val="00CB4BE2"/>
    <w:rsid w:val="00CB6394"/>
    <w:rsid w:val="00CC061D"/>
    <w:rsid w:val="00CD09B3"/>
    <w:rsid w:val="00CD3ABA"/>
    <w:rsid w:val="00CE1E31"/>
    <w:rsid w:val="00CF0BB2"/>
    <w:rsid w:val="00D00EAA"/>
    <w:rsid w:val="00D1287B"/>
    <w:rsid w:val="00D13441"/>
    <w:rsid w:val="00D243A3"/>
    <w:rsid w:val="00D31405"/>
    <w:rsid w:val="00D426AD"/>
    <w:rsid w:val="00D43A14"/>
    <w:rsid w:val="00D477C3"/>
    <w:rsid w:val="00D5256B"/>
    <w:rsid w:val="00D52EFE"/>
    <w:rsid w:val="00D61639"/>
    <w:rsid w:val="00D63EF6"/>
    <w:rsid w:val="00D70DFB"/>
    <w:rsid w:val="00D73029"/>
    <w:rsid w:val="00D7414B"/>
    <w:rsid w:val="00D74844"/>
    <w:rsid w:val="00D766DF"/>
    <w:rsid w:val="00D85C1C"/>
    <w:rsid w:val="00D95C27"/>
    <w:rsid w:val="00DA52D1"/>
    <w:rsid w:val="00DB3674"/>
    <w:rsid w:val="00DB40C3"/>
    <w:rsid w:val="00DB602F"/>
    <w:rsid w:val="00DE2002"/>
    <w:rsid w:val="00DE7D82"/>
    <w:rsid w:val="00DF7AE9"/>
    <w:rsid w:val="00E00C54"/>
    <w:rsid w:val="00E02DD2"/>
    <w:rsid w:val="00E03771"/>
    <w:rsid w:val="00E05704"/>
    <w:rsid w:val="00E12C78"/>
    <w:rsid w:val="00E24D66"/>
    <w:rsid w:val="00E333C5"/>
    <w:rsid w:val="00E3397F"/>
    <w:rsid w:val="00E33CB7"/>
    <w:rsid w:val="00E422D4"/>
    <w:rsid w:val="00E52B72"/>
    <w:rsid w:val="00E52CDD"/>
    <w:rsid w:val="00E54292"/>
    <w:rsid w:val="00E74DC7"/>
    <w:rsid w:val="00E770B8"/>
    <w:rsid w:val="00E87699"/>
    <w:rsid w:val="00E9206B"/>
    <w:rsid w:val="00E947C6"/>
    <w:rsid w:val="00E95806"/>
    <w:rsid w:val="00EB2E7F"/>
    <w:rsid w:val="00EB4CA0"/>
    <w:rsid w:val="00EB5BB4"/>
    <w:rsid w:val="00EC3256"/>
    <w:rsid w:val="00ED26F8"/>
    <w:rsid w:val="00ED492F"/>
    <w:rsid w:val="00ED7B03"/>
    <w:rsid w:val="00EF2E3A"/>
    <w:rsid w:val="00F040F1"/>
    <w:rsid w:val="00F047E2"/>
    <w:rsid w:val="00F078DC"/>
    <w:rsid w:val="00F10765"/>
    <w:rsid w:val="00F10DAC"/>
    <w:rsid w:val="00F13E86"/>
    <w:rsid w:val="00F17B00"/>
    <w:rsid w:val="00F42281"/>
    <w:rsid w:val="00F4327B"/>
    <w:rsid w:val="00F51307"/>
    <w:rsid w:val="00F552A8"/>
    <w:rsid w:val="00F643F1"/>
    <w:rsid w:val="00F6529E"/>
    <w:rsid w:val="00F677A9"/>
    <w:rsid w:val="00F71523"/>
    <w:rsid w:val="00F75BA3"/>
    <w:rsid w:val="00F84CF5"/>
    <w:rsid w:val="00F852BA"/>
    <w:rsid w:val="00F92D35"/>
    <w:rsid w:val="00F94304"/>
    <w:rsid w:val="00FA0A60"/>
    <w:rsid w:val="00FA420B"/>
    <w:rsid w:val="00FA4780"/>
    <w:rsid w:val="00FB114E"/>
    <w:rsid w:val="00FD1E13"/>
    <w:rsid w:val="00FD24F6"/>
    <w:rsid w:val="00FD6C99"/>
    <w:rsid w:val="00FD7EB1"/>
    <w:rsid w:val="00FE0BE9"/>
    <w:rsid w:val="00FE11B2"/>
    <w:rsid w:val="00FE41C9"/>
    <w:rsid w:val="00FE7F93"/>
    <w:rsid w:val="00FF083B"/>
    <w:rsid w:val="00FF5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445A"/>
    <w:pPr>
      <w:spacing w:line="260" w:lineRule="atLeast"/>
    </w:pPr>
    <w:rPr>
      <w:sz w:val="22"/>
      <w:lang w:eastAsia="en-US"/>
    </w:rPr>
  </w:style>
  <w:style w:type="paragraph" w:styleId="Heading1">
    <w:name w:val="heading 1"/>
    <w:basedOn w:val="Normal"/>
    <w:next w:val="Normal"/>
    <w:link w:val="Heading1Char"/>
    <w:uiPriority w:val="9"/>
    <w:qFormat/>
    <w:rsid w:val="00FA478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A478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A478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A478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A478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A4780"/>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A4780"/>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A4780"/>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FA4780"/>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4445A"/>
  </w:style>
  <w:style w:type="paragraph" w:customStyle="1" w:styleId="OPCParaBase">
    <w:name w:val="OPCParaBase"/>
    <w:qFormat/>
    <w:rsid w:val="0094445A"/>
    <w:pPr>
      <w:spacing w:line="260" w:lineRule="atLeast"/>
    </w:pPr>
    <w:rPr>
      <w:rFonts w:eastAsia="Times New Roman"/>
      <w:sz w:val="22"/>
    </w:rPr>
  </w:style>
  <w:style w:type="paragraph" w:customStyle="1" w:styleId="ShortT">
    <w:name w:val="ShortT"/>
    <w:basedOn w:val="OPCParaBase"/>
    <w:next w:val="Normal"/>
    <w:qFormat/>
    <w:rsid w:val="0094445A"/>
    <w:pPr>
      <w:spacing w:line="240" w:lineRule="auto"/>
    </w:pPr>
    <w:rPr>
      <w:b/>
      <w:sz w:val="40"/>
    </w:rPr>
  </w:style>
  <w:style w:type="paragraph" w:customStyle="1" w:styleId="ActHead1">
    <w:name w:val="ActHead 1"/>
    <w:aliases w:val="c"/>
    <w:basedOn w:val="OPCParaBase"/>
    <w:next w:val="Normal"/>
    <w:qFormat/>
    <w:rsid w:val="009444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444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444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444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444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444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444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444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4445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4445A"/>
  </w:style>
  <w:style w:type="paragraph" w:customStyle="1" w:styleId="Blocks">
    <w:name w:val="Blocks"/>
    <w:aliases w:val="bb"/>
    <w:basedOn w:val="OPCParaBase"/>
    <w:qFormat/>
    <w:rsid w:val="0094445A"/>
    <w:pPr>
      <w:spacing w:line="240" w:lineRule="auto"/>
    </w:pPr>
    <w:rPr>
      <w:sz w:val="24"/>
    </w:rPr>
  </w:style>
  <w:style w:type="paragraph" w:customStyle="1" w:styleId="BoxText">
    <w:name w:val="BoxText"/>
    <w:aliases w:val="bt"/>
    <w:basedOn w:val="OPCParaBase"/>
    <w:qFormat/>
    <w:rsid w:val="009444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4445A"/>
    <w:rPr>
      <w:b/>
    </w:rPr>
  </w:style>
  <w:style w:type="paragraph" w:customStyle="1" w:styleId="BoxHeadItalic">
    <w:name w:val="BoxHeadItalic"/>
    <w:aliases w:val="bhi"/>
    <w:basedOn w:val="BoxText"/>
    <w:next w:val="BoxStep"/>
    <w:qFormat/>
    <w:rsid w:val="0094445A"/>
    <w:rPr>
      <w:i/>
    </w:rPr>
  </w:style>
  <w:style w:type="paragraph" w:customStyle="1" w:styleId="BoxList">
    <w:name w:val="BoxList"/>
    <w:aliases w:val="bl"/>
    <w:basedOn w:val="BoxText"/>
    <w:qFormat/>
    <w:rsid w:val="0094445A"/>
    <w:pPr>
      <w:ind w:left="1559" w:hanging="425"/>
    </w:pPr>
  </w:style>
  <w:style w:type="paragraph" w:customStyle="1" w:styleId="BoxNote">
    <w:name w:val="BoxNote"/>
    <w:aliases w:val="bn"/>
    <w:basedOn w:val="BoxText"/>
    <w:qFormat/>
    <w:rsid w:val="0094445A"/>
    <w:pPr>
      <w:tabs>
        <w:tab w:val="left" w:pos="1985"/>
      </w:tabs>
      <w:spacing w:before="122" w:line="198" w:lineRule="exact"/>
      <w:ind w:left="2948" w:hanging="1814"/>
    </w:pPr>
    <w:rPr>
      <w:sz w:val="18"/>
    </w:rPr>
  </w:style>
  <w:style w:type="paragraph" w:customStyle="1" w:styleId="BoxPara">
    <w:name w:val="BoxPara"/>
    <w:aliases w:val="bp"/>
    <w:basedOn w:val="BoxText"/>
    <w:qFormat/>
    <w:rsid w:val="0094445A"/>
    <w:pPr>
      <w:tabs>
        <w:tab w:val="right" w:pos="2268"/>
      </w:tabs>
      <w:ind w:left="2552" w:hanging="1418"/>
    </w:pPr>
  </w:style>
  <w:style w:type="paragraph" w:customStyle="1" w:styleId="BoxStep">
    <w:name w:val="BoxStep"/>
    <w:aliases w:val="bs"/>
    <w:basedOn w:val="BoxText"/>
    <w:qFormat/>
    <w:rsid w:val="0094445A"/>
    <w:pPr>
      <w:ind w:left="1985" w:hanging="851"/>
    </w:pPr>
  </w:style>
  <w:style w:type="character" w:customStyle="1" w:styleId="CharAmPartNo">
    <w:name w:val="CharAmPartNo"/>
    <w:basedOn w:val="OPCCharBase"/>
    <w:qFormat/>
    <w:rsid w:val="0094445A"/>
  </w:style>
  <w:style w:type="character" w:customStyle="1" w:styleId="CharAmPartText">
    <w:name w:val="CharAmPartText"/>
    <w:basedOn w:val="OPCCharBase"/>
    <w:qFormat/>
    <w:rsid w:val="0094445A"/>
  </w:style>
  <w:style w:type="character" w:customStyle="1" w:styleId="CharAmSchNo">
    <w:name w:val="CharAmSchNo"/>
    <w:basedOn w:val="OPCCharBase"/>
    <w:qFormat/>
    <w:rsid w:val="0094445A"/>
  </w:style>
  <w:style w:type="character" w:customStyle="1" w:styleId="CharAmSchText">
    <w:name w:val="CharAmSchText"/>
    <w:basedOn w:val="OPCCharBase"/>
    <w:qFormat/>
    <w:rsid w:val="0094445A"/>
  </w:style>
  <w:style w:type="character" w:customStyle="1" w:styleId="CharBoldItalic">
    <w:name w:val="CharBoldItalic"/>
    <w:uiPriority w:val="1"/>
    <w:qFormat/>
    <w:rsid w:val="0094445A"/>
    <w:rPr>
      <w:b/>
      <w:i/>
    </w:rPr>
  </w:style>
  <w:style w:type="character" w:customStyle="1" w:styleId="CharChapNo">
    <w:name w:val="CharChapNo"/>
    <w:basedOn w:val="OPCCharBase"/>
    <w:uiPriority w:val="1"/>
    <w:qFormat/>
    <w:rsid w:val="0094445A"/>
  </w:style>
  <w:style w:type="character" w:customStyle="1" w:styleId="CharChapText">
    <w:name w:val="CharChapText"/>
    <w:basedOn w:val="OPCCharBase"/>
    <w:uiPriority w:val="1"/>
    <w:qFormat/>
    <w:rsid w:val="0094445A"/>
  </w:style>
  <w:style w:type="character" w:customStyle="1" w:styleId="CharDivNo">
    <w:name w:val="CharDivNo"/>
    <w:basedOn w:val="OPCCharBase"/>
    <w:uiPriority w:val="1"/>
    <w:qFormat/>
    <w:rsid w:val="0094445A"/>
  </w:style>
  <w:style w:type="character" w:customStyle="1" w:styleId="CharDivText">
    <w:name w:val="CharDivText"/>
    <w:basedOn w:val="OPCCharBase"/>
    <w:uiPriority w:val="1"/>
    <w:qFormat/>
    <w:rsid w:val="0094445A"/>
  </w:style>
  <w:style w:type="character" w:customStyle="1" w:styleId="CharItalic">
    <w:name w:val="CharItalic"/>
    <w:uiPriority w:val="1"/>
    <w:qFormat/>
    <w:rsid w:val="0094445A"/>
    <w:rPr>
      <w:i/>
    </w:rPr>
  </w:style>
  <w:style w:type="character" w:customStyle="1" w:styleId="CharPartNo">
    <w:name w:val="CharPartNo"/>
    <w:basedOn w:val="OPCCharBase"/>
    <w:uiPriority w:val="1"/>
    <w:qFormat/>
    <w:rsid w:val="0094445A"/>
  </w:style>
  <w:style w:type="character" w:customStyle="1" w:styleId="CharPartText">
    <w:name w:val="CharPartText"/>
    <w:basedOn w:val="OPCCharBase"/>
    <w:uiPriority w:val="1"/>
    <w:qFormat/>
    <w:rsid w:val="0094445A"/>
  </w:style>
  <w:style w:type="character" w:customStyle="1" w:styleId="CharSectno">
    <w:name w:val="CharSectno"/>
    <w:basedOn w:val="OPCCharBase"/>
    <w:qFormat/>
    <w:rsid w:val="0094445A"/>
  </w:style>
  <w:style w:type="character" w:customStyle="1" w:styleId="CharSubdNo">
    <w:name w:val="CharSubdNo"/>
    <w:basedOn w:val="OPCCharBase"/>
    <w:uiPriority w:val="1"/>
    <w:qFormat/>
    <w:rsid w:val="0094445A"/>
  </w:style>
  <w:style w:type="character" w:customStyle="1" w:styleId="CharSubdText">
    <w:name w:val="CharSubdText"/>
    <w:basedOn w:val="OPCCharBase"/>
    <w:uiPriority w:val="1"/>
    <w:qFormat/>
    <w:rsid w:val="0094445A"/>
  </w:style>
  <w:style w:type="paragraph" w:customStyle="1" w:styleId="CTA--">
    <w:name w:val="CTA --"/>
    <w:basedOn w:val="OPCParaBase"/>
    <w:next w:val="Normal"/>
    <w:rsid w:val="0094445A"/>
    <w:pPr>
      <w:spacing w:before="60" w:line="240" w:lineRule="atLeast"/>
      <w:ind w:left="142" w:hanging="142"/>
    </w:pPr>
    <w:rPr>
      <w:sz w:val="20"/>
    </w:rPr>
  </w:style>
  <w:style w:type="paragraph" w:customStyle="1" w:styleId="CTA-">
    <w:name w:val="CTA -"/>
    <w:basedOn w:val="OPCParaBase"/>
    <w:rsid w:val="0094445A"/>
    <w:pPr>
      <w:spacing w:before="60" w:line="240" w:lineRule="atLeast"/>
      <w:ind w:left="85" w:hanging="85"/>
    </w:pPr>
    <w:rPr>
      <w:sz w:val="20"/>
    </w:rPr>
  </w:style>
  <w:style w:type="paragraph" w:customStyle="1" w:styleId="CTA---">
    <w:name w:val="CTA ---"/>
    <w:basedOn w:val="OPCParaBase"/>
    <w:next w:val="Normal"/>
    <w:rsid w:val="0094445A"/>
    <w:pPr>
      <w:spacing w:before="60" w:line="240" w:lineRule="atLeast"/>
      <w:ind w:left="198" w:hanging="198"/>
    </w:pPr>
    <w:rPr>
      <w:sz w:val="20"/>
    </w:rPr>
  </w:style>
  <w:style w:type="paragraph" w:customStyle="1" w:styleId="CTA----">
    <w:name w:val="CTA ----"/>
    <w:basedOn w:val="OPCParaBase"/>
    <w:next w:val="Normal"/>
    <w:rsid w:val="0094445A"/>
    <w:pPr>
      <w:spacing w:before="60" w:line="240" w:lineRule="atLeast"/>
      <w:ind w:left="255" w:hanging="255"/>
    </w:pPr>
    <w:rPr>
      <w:sz w:val="20"/>
    </w:rPr>
  </w:style>
  <w:style w:type="paragraph" w:customStyle="1" w:styleId="CTA1a">
    <w:name w:val="CTA 1(a)"/>
    <w:basedOn w:val="OPCParaBase"/>
    <w:rsid w:val="0094445A"/>
    <w:pPr>
      <w:tabs>
        <w:tab w:val="right" w:pos="414"/>
      </w:tabs>
      <w:spacing w:before="40" w:line="240" w:lineRule="atLeast"/>
      <w:ind w:left="675" w:hanging="675"/>
    </w:pPr>
    <w:rPr>
      <w:sz w:val="20"/>
    </w:rPr>
  </w:style>
  <w:style w:type="paragraph" w:customStyle="1" w:styleId="CTA1ai">
    <w:name w:val="CTA 1(a)(i)"/>
    <w:basedOn w:val="OPCParaBase"/>
    <w:rsid w:val="0094445A"/>
    <w:pPr>
      <w:tabs>
        <w:tab w:val="right" w:pos="1004"/>
      </w:tabs>
      <w:spacing w:before="40" w:line="240" w:lineRule="atLeast"/>
      <w:ind w:left="1253" w:hanging="1253"/>
    </w:pPr>
    <w:rPr>
      <w:sz w:val="20"/>
    </w:rPr>
  </w:style>
  <w:style w:type="paragraph" w:customStyle="1" w:styleId="CTA2a">
    <w:name w:val="CTA 2(a)"/>
    <w:basedOn w:val="OPCParaBase"/>
    <w:rsid w:val="0094445A"/>
    <w:pPr>
      <w:tabs>
        <w:tab w:val="right" w:pos="482"/>
      </w:tabs>
      <w:spacing w:before="40" w:line="240" w:lineRule="atLeast"/>
      <w:ind w:left="748" w:hanging="748"/>
    </w:pPr>
    <w:rPr>
      <w:sz w:val="20"/>
    </w:rPr>
  </w:style>
  <w:style w:type="paragraph" w:customStyle="1" w:styleId="CTA2ai">
    <w:name w:val="CTA 2(a)(i)"/>
    <w:basedOn w:val="OPCParaBase"/>
    <w:rsid w:val="0094445A"/>
    <w:pPr>
      <w:tabs>
        <w:tab w:val="right" w:pos="1089"/>
      </w:tabs>
      <w:spacing w:before="40" w:line="240" w:lineRule="atLeast"/>
      <w:ind w:left="1327" w:hanging="1327"/>
    </w:pPr>
    <w:rPr>
      <w:sz w:val="20"/>
    </w:rPr>
  </w:style>
  <w:style w:type="paragraph" w:customStyle="1" w:styleId="CTA3a">
    <w:name w:val="CTA 3(a)"/>
    <w:basedOn w:val="OPCParaBase"/>
    <w:rsid w:val="0094445A"/>
    <w:pPr>
      <w:tabs>
        <w:tab w:val="right" w:pos="556"/>
      </w:tabs>
      <w:spacing w:before="40" w:line="240" w:lineRule="atLeast"/>
      <w:ind w:left="805" w:hanging="805"/>
    </w:pPr>
    <w:rPr>
      <w:sz w:val="20"/>
    </w:rPr>
  </w:style>
  <w:style w:type="paragraph" w:customStyle="1" w:styleId="CTA3ai">
    <w:name w:val="CTA 3(a)(i)"/>
    <w:basedOn w:val="OPCParaBase"/>
    <w:rsid w:val="0094445A"/>
    <w:pPr>
      <w:tabs>
        <w:tab w:val="right" w:pos="1140"/>
      </w:tabs>
      <w:spacing w:before="40" w:line="240" w:lineRule="atLeast"/>
      <w:ind w:left="1361" w:hanging="1361"/>
    </w:pPr>
    <w:rPr>
      <w:sz w:val="20"/>
    </w:rPr>
  </w:style>
  <w:style w:type="paragraph" w:customStyle="1" w:styleId="CTA4a">
    <w:name w:val="CTA 4(a)"/>
    <w:basedOn w:val="OPCParaBase"/>
    <w:rsid w:val="0094445A"/>
    <w:pPr>
      <w:tabs>
        <w:tab w:val="right" w:pos="624"/>
      </w:tabs>
      <w:spacing w:before="40" w:line="240" w:lineRule="atLeast"/>
      <w:ind w:left="873" w:hanging="873"/>
    </w:pPr>
    <w:rPr>
      <w:sz w:val="20"/>
    </w:rPr>
  </w:style>
  <w:style w:type="paragraph" w:customStyle="1" w:styleId="CTA4ai">
    <w:name w:val="CTA 4(a)(i)"/>
    <w:basedOn w:val="OPCParaBase"/>
    <w:rsid w:val="0094445A"/>
    <w:pPr>
      <w:tabs>
        <w:tab w:val="right" w:pos="1213"/>
      </w:tabs>
      <w:spacing w:before="40" w:line="240" w:lineRule="atLeast"/>
      <w:ind w:left="1452" w:hanging="1452"/>
    </w:pPr>
    <w:rPr>
      <w:sz w:val="20"/>
    </w:rPr>
  </w:style>
  <w:style w:type="paragraph" w:customStyle="1" w:styleId="CTACAPS">
    <w:name w:val="CTA CAPS"/>
    <w:basedOn w:val="OPCParaBase"/>
    <w:rsid w:val="0094445A"/>
    <w:pPr>
      <w:spacing w:before="60" w:line="240" w:lineRule="atLeast"/>
    </w:pPr>
    <w:rPr>
      <w:sz w:val="20"/>
    </w:rPr>
  </w:style>
  <w:style w:type="paragraph" w:customStyle="1" w:styleId="CTAright">
    <w:name w:val="CTA right"/>
    <w:basedOn w:val="OPCParaBase"/>
    <w:rsid w:val="0094445A"/>
    <w:pPr>
      <w:spacing w:before="60" w:line="240" w:lineRule="auto"/>
      <w:jc w:val="right"/>
    </w:pPr>
    <w:rPr>
      <w:sz w:val="20"/>
    </w:rPr>
  </w:style>
  <w:style w:type="paragraph" w:customStyle="1" w:styleId="subsection">
    <w:name w:val="subsection"/>
    <w:aliases w:val="ss"/>
    <w:basedOn w:val="OPCParaBase"/>
    <w:link w:val="subsectionChar"/>
    <w:rsid w:val="0094445A"/>
    <w:pPr>
      <w:tabs>
        <w:tab w:val="right" w:pos="1021"/>
      </w:tabs>
      <w:spacing w:before="180" w:line="240" w:lineRule="auto"/>
      <w:ind w:left="1134" w:hanging="1134"/>
    </w:pPr>
  </w:style>
  <w:style w:type="paragraph" w:customStyle="1" w:styleId="Definition">
    <w:name w:val="Definition"/>
    <w:aliases w:val="dd"/>
    <w:basedOn w:val="OPCParaBase"/>
    <w:rsid w:val="0094445A"/>
    <w:pPr>
      <w:spacing w:before="180" w:line="240" w:lineRule="auto"/>
      <w:ind w:left="1134"/>
    </w:pPr>
  </w:style>
  <w:style w:type="paragraph" w:customStyle="1" w:styleId="ETAsubitem">
    <w:name w:val="ETA(subitem)"/>
    <w:basedOn w:val="OPCParaBase"/>
    <w:rsid w:val="0094445A"/>
    <w:pPr>
      <w:tabs>
        <w:tab w:val="right" w:pos="340"/>
      </w:tabs>
      <w:spacing w:before="60" w:line="240" w:lineRule="auto"/>
      <w:ind w:left="454" w:hanging="454"/>
    </w:pPr>
    <w:rPr>
      <w:sz w:val="20"/>
    </w:rPr>
  </w:style>
  <w:style w:type="paragraph" w:customStyle="1" w:styleId="ETApara">
    <w:name w:val="ETA(para)"/>
    <w:basedOn w:val="OPCParaBase"/>
    <w:rsid w:val="0094445A"/>
    <w:pPr>
      <w:tabs>
        <w:tab w:val="right" w:pos="754"/>
      </w:tabs>
      <w:spacing w:before="60" w:line="240" w:lineRule="auto"/>
      <w:ind w:left="828" w:hanging="828"/>
    </w:pPr>
    <w:rPr>
      <w:sz w:val="20"/>
    </w:rPr>
  </w:style>
  <w:style w:type="paragraph" w:customStyle="1" w:styleId="ETAsubpara">
    <w:name w:val="ETA(subpara)"/>
    <w:basedOn w:val="OPCParaBase"/>
    <w:rsid w:val="0094445A"/>
    <w:pPr>
      <w:tabs>
        <w:tab w:val="right" w:pos="1083"/>
      </w:tabs>
      <w:spacing w:before="60" w:line="240" w:lineRule="auto"/>
      <w:ind w:left="1191" w:hanging="1191"/>
    </w:pPr>
    <w:rPr>
      <w:sz w:val="20"/>
    </w:rPr>
  </w:style>
  <w:style w:type="paragraph" w:customStyle="1" w:styleId="ETAsub-subpara">
    <w:name w:val="ETA(sub-subpara)"/>
    <w:basedOn w:val="OPCParaBase"/>
    <w:rsid w:val="0094445A"/>
    <w:pPr>
      <w:tabs>
        <w:tab w:val="right" w:pos="1412"/>
      </w:tabs>
      <w:spacing w:before="60" w:line="240" w:lineRule="auto"/>
      <w:ind w:left="1525" w:hanging="1525"/>
    </w:pPr>
    <w:rPr>
      <w:sz w:val="20"/>
    </w:rPr>
  </w:style>
  <w:style w:type="paragraph" w:customStyle="1" w:styleId="Formula">
    <w:name w:val="Formula"/>
    <w:basedOn w:val="OPCParaBase"/>
    <w:rsid w:val="0094445A"/>
    <w:pPr>
      <w:spacing w:line="240" w:lineRule="auto"/>
      <w:ind w:left="1134"/>
    </w:pPr>
    <w:rPr>
      <w:sz w:val="20"/>
    </w:rPr>
  </w:style>
  <w:style w:type="paragraph" w:styleId="Header">
    <w:name w:val="header"/>
    <w:basedOn w:val="OPCParaBase"/>
    <w:link w:val="HeaderChar"/>
    <w:unhideWhenUsed/>
    <w:rsid w:val="0094445A"/>
    <w:pPr>
      <w:keepNext/>
      <w:keepLines/>
      <w:tabs>
        <w:tab w:val="center" w:pos="4150"/>
        <w:tab w:val="right" w:pos="8307"/>
      </w:tabs>
      <w:spacing w:line="160" w:lineRule="exact"/>
    </w:pPr>
    <w:rPr>
      <w:sz w:val="16"/>
    </w:rPr>
  </w:style>
  <w:style w:type="character" w:customStyle="1" w:styleId="HeaderChar">
    <w:name w:val="Header Char"/>
    <w:link w:val="Header"/>
    <w:rsid w:val="0094445A"/>
    <w:rPr>
      <w:rFonts w:eastAsia="Times New Roman" w:cs="Times New Roman"/>
      <w:sz w:val="16"/>
      <w:lang w:eastAsia="en-AU"/>
    </w:rPr>
  </w:style>
  <w:style w:type="paragraph" w:customStyle="1" w:styleId="House">
    <w:name w:val="House"/>
    <w:basedOn w:val="OPCParaBase"/>
    <w:rsid w:val="0094445A"/>
    <w:pPr>
      <w:spacing w:line="240" w:lineRule="auto"/>
    </w:pPr>
    <w:rPr>
      <w:sz w:val="28"/>
    </w:rPr>
  </w:style>
  <w:style w:type="paragraph" w:customStyle="1" w:styleId="Item">
    <w:name w:val="Item"/>
    <w:aliases w:val="i"/>
    <w:basedOn w:val="OPCParaBase"/>
    <w:next w:val="ItemHead"/>
    <w:rsid w:val="0094445A"/>
    <w:pPr>
      <w:keepLines/>
      <w:spacing w:before="80" w:line="240" w:lineRule="auto"/>
      <w:ind w:left="709"/>
    </w:pPr>
  </w:style>
  <w:style w:type="paragraph" w:customStyle="1" w:styleId="ItemHead">
    <w:name w:val="ItemHead"/>
    <w:aliases w:val="ih"/>
    <w:basedOn w:val="OPCParaBase"/>
    <w:next w:val="Item"/>
    <w:rsid w:val="0094445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4445A"/>
    <w:pPr>
      <w:spacing w:line="240" w:lineRule="auto"/>
    </w:pPr>
    <w:rPr>
      <w:b/>
      <w:sz w:val="32"/>
    </w:rPr>
  </w:style>
  <w:style w:type="paragraph" w:customStyle="1" w:styleId="notedraft">
    <w:name w:val="note(draft)"/>
    <w:aliases w:val="nd"/>
    <w:basedOn w:val="OPCParaBase"/>
    <w:rsid w:val="0094445A"/>
    <w:pPr>
      <w:spacing w:before="240" w:line="240" w:lineRule="auto"/>
      <w:ind w:left="284" w:hanging="284"/>
    </w:pPr>
    <w:rPr>
      <w:i/>
      <w:sz w:val="24"/>
    </w:rPr>
  </w:style>
  <w:style w:type="paragraph" w:customStyle="1" w:styleId="notemargin">
    <w:name w:val="note(margin)"/>
    <w:aliases w:val="nm"/>
    <w:basedOn w:val="OPCParaBase"/>
    <w:rsid w:val="0094445A"/>
    <w:pPr>
      <w:tabs>
        <w:tab w:val="left" w:pos="709"/>
      </w:tabs>
      <w:spacing w:before="122" w:line="198" w:lineRule="exact"/>
      <w:ind w:left="709" w:hanging="709"/>
    </w:pPr>
    <w:rPr>
      <w:sz w:val="18"/>
    </w:rPr>
  </w:style>
  <w:style w:type="paragraph" w:customStyle="1" w:styleId="noteToPara">
    <w:name w:val="noteToPara"/>
    <w:aliases w:val="ntp"/>
    <w:basedOn w:val="OPCParaBase"/>
    <w:rsid w:val="0094445A"/>
    <w:pPr>
      <w:spacing w:before="122" w:line="198" w:lineRule="exact"/>
      <w:ind w:left="2353" w:hanging="709"/>
    </w:pPr>
    <w:rPr>
      <w:sz w:val="18"/>
    </w:rPr>
  </w:style>
  <w:style w:type="paragraph" w:customStyle="1" w:styleId="noteParlAmend">
    <w:name w:val="note(ParlAmend)"/>
    <w:aliases w:val="npp"/>
    <w:basedOn w:val="OPCParaBase"/>
    <w:next w:val="ParlAmend"/>
    <w:rsid w:val="0094445A"/>
    <w:pPr>
      <w:spacing w:line="240" w:lineRule="auto"/>
      <w:jc w:val="right"/>
    </w:pPr>
    <w:rPr>
      <w:rFonts w:ascii="Arial" w:hAnsi="Arial"/>
      <w:b/>
      <w:i/>
    </w:rPr>
  </w:style>
  <w:style w:type="paragraph" w:customStyle="1" w:styleId="Page1">
    <w:name w:val="Page1"/>
    <w:basedOn w:val="OPCParaBase"/>
    <w:rsid w:val="0094445A"/>
    <w:pPr>
      <w:spacing w:before="5600" w:line="240" w:lineRule="auto"/>
    </w:pPr>
    <w:rPr>
      <w:b/>
      <w:sz w:val="32"/>
    </w:rPr>
  </w:style>
  <w:style w:type="paragraph" w:customStyle="1" w:styleId="PageBreak">
    <w:name w:val="PageBreak"/>
    <w:aliases w:val="pb"/>
    <w:basedOn w:val="OPCParaBase"/>
    <w:rsid w:val="0094445A"/>
    <w:pPr>
      <w:spacing w:line="240" w:lineRule="auto"/>
    </w:pPr>
    <w:rPr>
      <w:sz w:val="20"/>
    </w:rPr>
  </w:style>
  <w:style w:type="paragraph" w:customStyle="1" w:styleId="paragraphsub">
    <w:name w:val="paragraph(sub)"/>
    <w:aliases w:val="aa"/>
    <w:basedOn w:val="OPCParaBase"/>
    <w:rsid w:val="0094445A"/>
    <w:pPr>
      <w:tabs>
        <w:tab w:val="right" w:pos="1985"/>
      </w:tabs>
      <w:spacing w:before="40" w:line="240" w:lineRule="auto"/>
      <w:ind w:left="2098" w:hanging="2098"/>
    </w:pPr>
  </w:style>
  <w:style w:type="paragraph" w:customStyle="1" w:styleId="paragraphsub-sub">
    <w:name w:val="paragraph(sub-sub)"/>
    <w:aliases w:val="aaa"/>
    <w:basedOn w:val="OPCParaBase"/>
    <w:rsid w:val="0094445A"/>
    <w:pPr>
      <w:tabs>
        <w:tab w:val="right" w:pos="2722"/>
      </w:tabs>
      <w:spacing w:before="40" w:line="240" w:lineRule="auto"/>
      <w:ind w:left="2835" w:hanging="2835"/>
    </w:pPr>
  </w:style>
  <w:style w:type="paragraph" w:customStyle="1" w:styleId="paragraph">
    <w:name w:val="paragraph"/>
    <w:aliases w:val="a"/>
    <w:basedOn w:val="OPCParaBase"/>
    <w:link w:val="paragraphChar"/>
    <w:rsid w:val="0094445A"/>
    <w:pPr>
      <w:tabs>
        <w:tab w:val="right" w:pos="1531"/>
      </w:tabs>
      <w:spacing w:before="40" w:line="240" w:lineRule="auto"/>
      <w:ind w:left="1644" w:hanging="1644"/>
    </w:pPr>
  </w:style>
  <w:style w:type="paragraph" w:customStyle="1" w:styleId="ParlAmend">
    <w:name w:val="ParlAmend"/>
    <w:aliases w:val="pp"/>
    <w:basedOn w:val="OPCParaBase"/>
    <w:rsid w:val="0094445A"/>
    <w:pPr>
      <w:spacing w:before="240" w:line="240" w:lineRule="atLeast"/>
      <w:ind w:hanging="567"/>
    </w:pPr>
    <w:rPr>
      <w:sz w:val="24"/>
    </w:rPr>
  </w:style>
  <w:style w:type="paragraph" w:customStyle="1" w:styleId="Penalty">
    <w:name w:val="Penalty"/>
    <w:basedOn w:val="OPCParaBase"/>
    <w:rsid w:val="0094445A"/>
    <w:pPr>
      <w:tabs>
        <w:tab w:val="left" w:pos="2977"/>
      </w:tabs>
      <w:spacing w:before="180" w:line="240" w:lineRule="auto"/>
      <w:ind w:left="1985" w:hanging="851"/>
    </w:pPr>
  </w:style>
  <w:style w:type="paragraph" w:customStyle="1" w:styleId="Portfolio">
    <w:name w:val="Portfolio"/>
    <w:basedOn w:val="OPCParaBase"/>
    <w:rsid w:val="0094445A"/>
    <w:pPr>
      <w:spacing w:line="240" w:lineRule="auto"/>
    </w:pPr>
    <w:rPr>
      <w:i/>
      <w:sz w:val="20"/>
    </w:rPr>
  </w:style>
  <w:style w:type="paragraph" w:customStyle="1" w:styleId="Preamble">
    <w:name w:val="Preamble"/>
    <w:basedOn w:val="OPCParaBase"/>
    <w:next w:val="Normal"/>
    <w:rsid w:val="009444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4445A"/>
    <w:pPr>
      <w:spacing w:line="240" w:lineRule="auto"/>
    </w:pPr>
    <w:rPr>
      <w:i/>
      <w:sz w:val="20"/>
    </w:rPr>
  </w:style>
  <w:style w:type="paragraph" w:customStyle="1" w:styleId="Session">
    <w:name w:val="Session"/>
    <w:basedOn w:val="OPCParaBase"/>
    <w:rsid w:val="0094445A"/>
    <w:pPr>
      <w:spacing w:line="240" w:lineRule="auto"/>
    </w:pPr>
    <w:rPr>
      <w:sz w:val="28"/>
    </w:rPr>
  </w:style>
  <w:style w:type="paragraph" w:customStyle="1" w:styleId="Sponsor">
    <w:name w:val="Sponsor"/>
    <w:basedOn w:val="OPCParaBase"/>
    <w:rsid w:val="0094445A"/>
    <w:pPr>
      <w:spacing w:line="240" w:lineRule="auto"/>
    </w:pPr>
    <w:rPr>
      <w:i/>
    </w:rPr>
  </w:style>
  <w:style w:type="paragraph" w:customStyle="1" w:styleId="Subitem">
    <w:name w:val="Subitem"/>
    <w:aliases w:val="iss"/>
    <w:basedOn w:val="OPCParaBase"/>
    <w:rsid w:val="0094445A"/>
    <w:pPr>
      <w:spacing w:before="180" w:line="240" w:lineRule="auto"/>
      <w:ind w:left="709" w:hanging="709"/>
    </w:pPr>
  </w:style>
  <w:style w:type="paragraph" w:customStyle="1" w:styleId="SubitemHead">
    <w:name w:val="SubitemHead"/>
    <w:aliases w:val="issh"/>
    <w:basedOn w:val="OPCParaBase"/>
    <w:rsid w:val="009444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4445A"/>
    <w:pPr>
      <w:spacing w:before="40" w:line="240" w:lineRule="auto"/>
      <w:ind w:left="1134"/>
    </w:pPr>
  </w:style>
  <w:style w:type="paragraph" w:customStyle="1" w:styleId="SubsectionHead">
    <w:name w:val="SubsectionHead"/>
    <w:aliases w:val="ssh"/>
    <w:basedOn w:val="OPCParaBase"/>
    <w:next w:val="subsection"/>
    <w:rsid w:val="0094445A"/>
    <w:pPr>
      <w:keepNext/>
      <w:keepLines/>
      <w:spacing w:before="240" w:line="240" w:lineRule="auto"/>
      <w:ind w:left="1134"/>
    </w:pPr>
    <w:rPr>
      <w:i/>
    </w:rPr>
  </w:style>
  <w:style w:type="paragraph" w:customStyle="1" w:styleId="Tablea">
    <w:name w:val="Table(a)"/>
    <w:aliases w:val="ta"/>
    <w:basedOn w:val="OPCParaBase"/>
    <w:rsid w:val="0094445A"/>
    <w:pPr>
      <w:spacing w:before="60" w:line="240" w:lineRule="auto"/>
      <w:ind w:left="284" w:hanging="284"/>
    </w:pPr>
    <w:rPr>
      <w:sz w:val="20"/>
    </w:rPr>
  </w:style>
  <w:style w:type="paragraph" w:customStyle="1" w:styleId="TableAA">
    <w:name w:val="Table(AA)"/>
    <w:aliases w:val="taaa"/>
    <w:basedOn w:val="OPCParaBase"/>
    <w:rsid w:val="0094445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4445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4445A"/>
    <w:pPr>
      <w:spacing w:before="60" w:line="240" w:lineRule="atLeast"/>
    </w:pPr>
    <w:rPr>
      <w:sz w:val="20"/>
    </w:rPr>
  </w:style>
  <w:style w:type="paragraph" w:customStyle="1" w:styleId="TLPBoxTextnote">
    <w:name w:val="TLPBoxText(note"/>
    <w:aliases w:val="right)"/>
    <w:basedOn w:val="OPCParaBase"/>
    <w:rsid w:val="009444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4445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4445A"/>
    <w:pPr>
      <w:spacing w:before="122" w:line="198" w:lineRule="exact"/>
      <w:ind w:left="1985" w:hanging="851"/>
      <w:jc w:val="right"/>
    </w:pPr>
    <w:rPr>
      <w:sz w:val="18"/>
    </w:rPr>
  </w:style>
  <w:style w:type="paragraph" w:customStyle="1" w:styleId="TLPTableBullet">
    <w:name w:val="TLPTableBullet"/>
    <w:aliases w:val="ttb"/>
    <w:basedOn w:val="OPCParaBase"/>
    <w:rsid w:val="0094445A"/>
    <w:pPr>
      <w:spacing w:line="240" w:lineRule="exact"/>
      <w:ind w:left="284" w:hanging="284"/>
    </w:pPr>
    <w:rPr>
      <w:sz w:val="20"/>
    </w:rPr>
  </w:style>
  <w:style w:type="paragraph" w:styleId="TOC1">
    <w:name w:val="toc 1"/>
    <w:basedOn w:val="OPCParaBase"/>
    <w:next w:val="Normal"/>
    <w:uiPriority w:val="39"/>
    <w:semiHidden/>
    <w:unhideWhenUsed/>
    <w:rsid w:val="0094445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4445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4445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4445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444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444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444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444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444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4445A"/>
    <w:pPr>
      <w:keepLines/>
      <w:spacing w:before="240" w:after="120" w:line="240" w:lineRule="auto"/>
      <w:ind w:left="794"/>
    </w:pPr>
    <w:rPr>
      <w:b/>
      <w:kern w:val="28"/>
      <w:sz w:val="20"/>
    </w:rPr>
  </w:style>
  <w:style w:type="paragraph" w:customStyle="1" w:styleId="TofSectsHeading">
    <w:name w:val="TofSects(Heading)"/>
    <w:basedOn w:val="OPCParaBase"/>
    <w:rsid w:val="0094445A"/>
    <w:pPr>
      <w:spacing w:before="240" w:after="120" w:line="240" w:lineRule="auto"/>
    </w:pPr>
    <w:rPr>
      <w:b/>
      <w:sz w:val="24"/>
    </w:rPr>
  </w:style>
  <w:style w:type="paragraph" w:customStyle="1" w:styleId="TofSectsSection">
    <w:name w:val="TofSects(Section)"/>
    <w:basedOn w:val="OPCParaBase"/>
    <w:rsid w:val="0094445A"/>
    <w:pPr>
      <w:keepLines/>
      <w:spacing w:before="40" w:line="240" w:lineRule="auto"/>
      <w:ind w:left="1588" w:hanging="794"/>
    </w:pPr>
    <w:rPr>
      <w:kern w:val="28"/>
      <w:sz w:val="18"/>
    </w:rPr>
  </w:style>
  <w:style w:type="paragraph" w:customStyle="1" w:styleId="TofSectsSubdiv">
    <w:name w:val="TofSects(Subdiv)"/>
    <w:basedOn w:val="OPCParaBase"/>
    <w:rsid w:val="0094445A"/>
    <w:pPr>
      <w:keepLines/>
      <w:spacing w:before="80" w:line="240" w:lineRule="auto"/>
      <w:ind w:left="1588" w:hanging="794"/>
    </w:pPr>
    <w:rPr>
      <w:kern w:val="28"/>
    </w:rPr>
  </w:style>
  <w:style w:type="paragraph" w:customStyle="1" w:styleId="WRStyle">
    <w:name w:val="WR Style"/>
    <w:aliases w:val="WR"/>
    <w:basedOn w:val="OPCParaBase"/>
    <w:rsid w:val="0094445A"/>
    <w:pPr>
      <w:spacing w:before="240" w:line="240" w:lineRule="auto"/>
      <w:ind w:left="284" w:hanging="284"/>
    </w:pPr>
    <w:rPr>
      <w:b/>
      <w:i/>
      <w:kern w:val="28"/>
      <w:sz w:val="24"/>
    </w:rPr>
  </w:style>
  <w:style w:type="paragraph" w:customStyle="1" w:styleId="notepara">
    <w:name w:val="note(para)"/>
    <w:aliases w:val="na"/>
    <w:basedOn w:val="OPCParaBase"/>
    <w:rsid w:val="0094445A"/>
    <w:pPr>
      <w:spacing w:before="40" w:line="198" w:lineRule="exact"/>
      <w:ind w:left="2354" w:hanging="369"/>
    </w:pPr>
    <w:rPr>
      <w:sz w:val="18"/>
    </w:rPr>
  </w:style>
  <w:style w:type="paragraph" w:styleId="Footer">
    <w:name w:val="footer"/>
    <w:link w:val="FooterChar"/>
    <w:rsid w:val="0094445A"/>
    <w:pPr>
      <w:tabs>
        <w:tab w:val="center" w:pos="4153"/>
        <w:tab w:val="right" w:pos="8306"/>
      </w:tabs>
    </w:pPr>
    <w:rPr>
      <w:rFonts w:eastAsia="Times New Roman"/>
      <w:sz w:val="22"/>
      <w:szCs w:val="24"/>
    </w:rPr>
  </w:style>
  <w:style w:type="character" w:customStyle="1" w:styleId="FooterChar">
    <w:name w:val="Footer Char"/>
    <w:link w:val="Footer"/>
    <w:rsid w:val="0094445A"/>
    <w:rPr>
      <w:rFonts w:eastAsia="Times New Roman" w:cs="Times New Roman"/>
      <w:sz w:val="22"/>
      <w:szCs w:val="24"/>
      <w:lang w:eastAsia="en-AU"/>
    </w:rPr>
  </w:style>
  <w:style w:type="character" w:styleId="LineNumber">
    <w:name w:val="line number"/>
    <w:uiPriority w:val="99"/>
    <w:semiHidden/>
    <w:unhideWhenUsed/>
    <w:rsid w:val="0094445A"/>
    <w:rPr>
      <w:sz w:val="16"/>
    </w:rPr>
  </w:style>
  <w:style w:type="table" w:customStyle="1" w:styleId="CFlag">
    <w:name w:val="CFlag"/>
    <w:basedOn w:val="TableNormal"/>
    <w:uiPriority w:val="99"/>
    <w:rsid w:val="0094445A"/>
    <w:rPr>
      <w:rFonts w:eastAsia="Times New Roman"/>
    </w:rPr>
    <w:tblPr/>
  </w:style>
  <w:style w:type="paragraph" w:customStyle="1" w:styleId="NotesHeading1">
    <w:name w:val="NotesHeading 1"/>
    <w:basedOn w:val="OPCParaBase"/>
    <w:next w:val="Normal"/>
    <w:rsid w:val="0094445A"/>
    <w:rPr>
      <w:b/>
      <w:sz w:val="28"/>
      <w:szCs w:val="28"/>
    </w:rPr>
  </w:style>
  <w:style w:type="paragraph" w:customStyle="1" w:styleId="NotesHeading2">
    <w:name w:val="NotesHeading 2"/>
    <w:basedOn w:val="OPCParaBase"/>
    <w:next w:val="Normal"/>
    <w:rsid w:val="0094445A"/>
    <w:rPr>
      <w:b/>
      <w:sz w:val="28"/>
      <w:szCs w:val="28"/>
    </w:rPr>
  </w:style>
  <w:style w:type="paragraph" w:customStyle="1" w:styleId="SignCoverPageEnd">
    <w:name w:val="SignCoverPageEnd"/>
    <w:basedOn w:val="OPCParaBase"/>
    <w:next w:val="Normal"/>
    <w:rsid w:val="009444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4445A"/>
    <w:pPr>
      <w:pBdr>
        <w:top w:val="single" w:sz="4" w:space="1" w:color="auto"/>
      </w:pBdr>
      <w:spacing w:before="360"/>
      <w:ind w:right="397"/>
      <w:jc w:val="both"/>
    </w:pPr>
  </w:style>
  <w:style w:type="paragraph" w:customStyle="1" w:styleId="Paragraphsub-sub-sub">
    <w:name w:val="Paragraph(sub-sub-sub)"/>
    <w:aliases w:val="aaaa"/>
    <w:basedOn w:val="OPCParaBase"/>
    <w:rsid w:val="009444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444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444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444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4445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4445A"/>
    <w:pPr>
      <w:spacing w:before="120"/>
    </w:pPr>
  </w:style>
  <w:style w:type="paragraph" w:customStyle="1" w:styleId="TableTextEndNotes">
    <w:name w:val="TableTextEndNotes"/>
    <w:aliases w:val="Tten"/>
    <w:basedOn w:val="Normal"/>
    <w:rsid w:val="0094445A"/>
    <w:pPr>
      <w:spacing w:before="60" w:line="240" w:lineRule="auto"/>
    </w:pPr>
    <w:rPr>
      <w:rFonts w:cs="Arial"/>
      <w:sz w:val="20"/>
      <w:szCs w:val="22"/>
    </w:rPr>
  </w:style>
  <w:style w:type="paragraph" w:customStyle="1" w:styleId="TableHeading">
    <w:name w:val="TableHeading"/>
    <w:aliases w:val="th"/>
    <w:basedOn w:val="OPCParaBase"/>
    <w:next w:val="Tabletext"/>
    <w:rsid w:val="0094445A"/>
    <w:pPr>
      <w:keepNext/>
      <w:spacing w:before="60" w:line="240" w:lineRule="atLeast"/>
    </w:pPr>
    <w:rPr>
      <w:b/>
      <w:sz w:val="20"/>
    </w:rPr>
  </w:style>
  <w:style w:type="paragraph" w:customStyle="1" w:styleId="NoteToSubpara">
    <w:name w:val="NoteToSubpara"/>
    <w:aliases w:val="nts"/>
    <w:basedOn w:val="OPCParaBase"/>
    <w:rsid w:val="0094445A"/>
    <w:pPr>
      <w:spacing w:before="40" w:line="198" w:lineRule="exact"/>
      <w:ind w:left="2835" w:hanging="709"/>
    </w:pPr>
    <w:rPr>
      <w:sz w:val="18"/>
    </w:rPr>
  </w:style>
  <w:style w:type="paragraph" w:customStyle="1" w:styleId="ENoteTableHeading">
    <w:name w:val="ENoteTableHeading"/>
    <w:aliases w:val="enth"/>
    <w:basedOn w:val="OPCParaBase"/>
    <w:rsid w:val="0094445A"/>
    <w:pPr>
      <w:keepNext/>
      <w:spacing w:before="60" w:line="240" w:lineRule="atLeast"/>
    </w:pPr>
    <w:rPr>
      <w:rFonts w:ascii="Arial" w:hAnsi="Arial"/>
      <w:b/>
      <w:sz w:val="16"/>
    </w:rPr>
  </w:style>
  <w:style w:type="paragraph" w:customStyle="1" w:styleId="ENoteTTi">
    <w:name w:val="ENoteTTi"/>
    <w:aliases w:val="entti"/>
    <w:basedOn w:val="OPCParaBase"/>
    <w:rsid w:val="0094445A"/>
    <w:pPr>
      <w:keepNext/>
      <w:spacing w:before="60" w:line="240" w:lineRule="atLeast"/>
      <w:ind w:left="170"/>
    </w:pPr>
    <w:rPr>
      <w:sz w:val="16"/>
    </w:rPr>
  </w:style>
  <w:style w:type="paragraph" w:customStyle="1" w:styleId="ENotesHeading1">
    <w:name w:val="ENotesHeading 1"/>
    <w:aliases w:val="Enh1"/>
    <w:basedOn w:val="OPCParaBase"/>
    <w:next w:val="Normal"/>
    <w:rsid w:val="0094445A"/>
    <w:pPr>
      <w:spacing w:before="120"/>
      <w:outlineLvl w:val="1"/>
    </w:pPr>
    <w:rPr>
      <w:b/>
      <w:sz w:val="28"/>
      <w:szCs w:val="28"/>
    </w:rPr>
  </w:style>
  <w:style w:type="paragraph" w:customStyle="1" w:styleId="ENotesHeading2">
    <w:name w:val="ENotesHeading 2"/>
    <w:aliases w:val="Enh2"/>
    <w:basedOn w:val="OPCParaBase"/>
    <w:next w:val="Normal"/>
    <w:rsid w:val="0094445A"/>
    <w:pPr>
      <w:spacing w:before="120" w:after="120"/>
      <w:outlineLvl w:val="2"/>
    </w:pPr>
    <w:rPr>
      <w:b/>
      <w:sz w:val="24"/>
      <w:szCs w:val="28"/>
    </w:rPr>
  </w:style>
  <w:style w:type="paragraph" w:customStyle="1" w:styleId="ENoteTTIndentHeading">
    <w:name w:val="ENoteTTIndentHeading"/>
    <w:aliases w:val="enTTHi"/>
    <w:basedOn w:val="OPCParaBase"/>
    <w:rsid w:val="009444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4445A"/>
    <w:pPr>
      <w:spacing w:before="60" w:line="240" w:lineRule="atLeast"/>
    </w:pPr>
    <w:rPr>
      <w:sz w:val="16"/>
    </w:rPr>
  </w:style>
  <w:style w:type="paragraph" w:customStyle="1" w:styleId="MadeunderText">
    <w:name w:val="MadeunderText"/>
    <w:basedOn w:val="OPCParaBase"/>
    <w:next w:val="Normal"/>
    <w:rsid w:val="0094445A"/>
    <w:pPr>
      <w:spacing w:before="240"/>
    </w:pPr>
    <w:rPr>
      <w:sz w:val="24"/>
      <w:szCs w:val="24"/>
    </w:rPr>
  </w:style>
  <w:style w:type="paragraph" w:customStyle="1" w:styleId="ENotesHeading3">
    <w:name w:val="ENotesHeading 3"/>
    <w:aliases w:val="Enh3"/>
    <w:basedOn w:val="OPCParaBase"/>
    <w:next w:val="Normal"/>
    <w:rsid w:val="0094445A"/>
    <w:pPr>
      <w:keepNext/>
      <w:spacing w:before="120" w:line="240" w:lineRule="auto"/>
      <w:outlineLvl w:val="4"/>
    </w:pPr>
    <w:rPr>
      <w:b/>
      <w:szCs w:val="24"/>
    </w:rPr>
  </w:style>
  <w:style w:type="paragraph" w:customStyle="1" w:styleId="SubPartCASA">
    <w:name w:val="SubPart(CASA)"/>
    <w:aliases w:val="csp"/>
    <w:basedOn w:val="OPCParaBase"/>
    <w:next w:val="ActHead3"/>
    <w:rsid w:val="0094445A"/>
    <w:pPr>
      <w:keepNext/>
      <w:keepLines/>
      <w:spacing w:before="280"/>
      <w:outlineLvl w:val="1"/>
    </w:pPr>
    <w:rPr>
      <w:b/>
      <w:kern w:val="28"/>
      <w:sz w:val="32"/>
    </w:rPr>
  </w:style>
  <w:style w:type="character" w:customStyle="1" w:styleId="CharSubPartTextCASA">
    <w:name w:val="CharSubPartText(CASA)"/>
    <w:basedOn w:val="OPCCharBase"/>
    <w:uiPriority w:val="1"/>
    <w:rsid w:val="0094445A"/>
  </w:style>
  <w:style w:type="character" w:customStyle="1" w:styleId="CharSubPartNoCASA">
    <w:name w:val="CharSubPartNo(CASA)"/>
    <w:basedOn w:val="OPCCharBase"/>
    <w:uiPriority w:val="1"/>
    <w:rsid w:val="0094445A"/>
  </w:style>
  <w:style w:type="paragraph" w:customStyle="1" w:styleId="ENoteTTIndentHeadingSub">
    <w:name w:val="ENoteTTIndentHeadingSub"/>
    <w:aliases w:val="enTTHis"/>
    <w:basedOn w:val="OPCParaBase"/>
    <w:rsid w:val="0094445A"/>
    <w:pPr>
      <w:keepNext/>
      <w:spacing w:before="60" w:line="240" w:lineRule="atLeast"/>
      <w:ind w:left="340"/>
    </w:pPr>
    <w:rPr>
      <w:b/>
      <w:sz w:val="16"/>
    </w:rPr>
  </w:style>
  <w:style w:type="paragraph" w:customStyle="1" w:styleId="ENoteTTiSub">
    <w:name w:val="ENoteTTiSub"/>
    <w:aliases w:val="enttis"/>
    <w:basedOn w:val="OPCParaBase"/>
    <w:rsid w:val="0094445A"/>
    <w:pPr>
      <w:keepNext/>
      <w:spacing w:before="60" w:line="240" w:lineRule="atLeast"/>
      <w:ind w:left="340"/>
    </w:pPr>
    <w:rPr>
      <w:sz w:val="16"/>
    </w:rPr>
  </w:style>
  <w:style w:type="paragraph" w:customStyle="1" w:styleId="SubDivisionMigration">
    <w:name w:val="SubDivisionMigration"/>
    <w:aliases w:val="sdm"/>
    <w:basedOn w:val="OPCParaBase"/>
    <w:rsid w:val="009444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4445A"/>
    <w:pPr>
      <w:keepNext/>
      <w:keepLines/>
      <w:spacing w:before="240" w:line="240" w:lineRule="auto"/>
      <w:ind w:left="1134" w:hanging="1134"/>
    </w:pPr>
    <w:rPr>
      <w:b/>
      <w:sz w:val="28"/>
    </w:rPr>
  </w:style>
  <w:style w:type="table" w:styleId="TableGrid">
    <w:name w:val="Table Grid"/>
    <w:basedOn w:val="TableNormal"/>
    <w:uiPriority w:val="59"/>
    <w:rsid w:val="0094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4445A"/>
    <w:pPr>
      <w:spacing w:before="122" w:line="240" w:lineRule="auto"/>
      <w:ind w:left="1985" w:hanging="851"/>
    </w:pPr>
    <w:rPr>
      <w:sz w:val="18"/>
    </w:rPr>
  </w:style>
  <w:style w:type="paragraph" w:customStyle="1" w:styleId="FreeForm">
    <w:name w:val="FreeForm"/>
    <w:rsid w:val="00A36C48"/>
    <w:rPr>
      <w:rFonts w:ascii="Arial" w:hAnsi="Arial"/>
      <w:sz w:val="22"/>
      <w:lang w:eastAsia="en-US"/>
    </w:rPr>
  </w:style>
  <w:style w:type="paragraph" w:customStyle="1" w:styleId="SOText">
    <w:name w:val="SO Text"/>
    <w:aliases w:val="sot"/>
    <w:link w:val="SOTextChar"/>
    <w:rsid w:val="0094445A"/>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94445A"/>
    <w:rPr>
      <w:sz w:val="22"/>
    </w:rPr>
  </w:style>
  <w:style w:type="paragraph" w:customStyle="1" w:styleId="SOTextNote">
    <w:name w:val="SO TextNote"/>
    <w:aliases w:val="sont"/>
    <w:basedOn w:val="SOText"/>
    <w:qFormat/>
    <w:rsid w:val="0094445A"/>
    <w:pPr>
      <w:spacing w:before="122" w:line="198" w:lineRule="exact"/>
      <w:ind w:left="1843" w:hanging="709"/>
    </w:pPr>
    <w:rPr>
      <w:sz w:val="18"/>
    </w:rPr>
  </w:style>
  <w:style w:type="paragraph" w:customStyle="1" w:styleId="SOPara">
    <w:name w:val="SO Para"/>
    <w:aliases w:val="soa"/>
    <w:basedOn w:val="SOText"/>
    <w:link w:val="SOParaChar"/>
    <w:qFormat/>
    <w:rsid w:val="0094445A"/>
    <w:pPr>
      <w:tabs>
        <w:tab w:val="right" w:pos="1786"/>
      </w:tabs>
      <w:spacing w:before="40"/>
      <w:ind w:left="2070" w:hanging="936"/>
    </w:pPr>
  </w:style>
  <w:style w:type="character" w:customStyle="1" w:styleId="SOParaChar">
    <w:name w:val="SO Para Char"/>
    <w:aliases w:val="soa Char"/>
    <w:link w:val="SOPara"/>
    <w:rsid w:val="0094445A"/>
    <w:rPr>
      <w:sz w:val="22"/>
    </w:rPr>
  </w:style>
  <w:style w:type="paragraph" w:customStyle="1" w:styleId="FileName">
    <w:name w:val="FileName"/>
    <w:basedOn w:val="Normal"/>
    <w:rsid w:val="0094445A"/>
  </w:style>
  <w:style w:type="paragraph" w:customStyle="1" w:styleId="SOHeadBold">
    <w:name w:val="SO HeadBold"/>
    <w:aliases w:val="sohb"/>
    <w:basedOn w:val="SOText"/>
    <w:next w:val="SOText"/>
    <w:link w:val="SOHeadBoldChar"/>
    <w:qFormat/>
    <w:rsid w:val="0094445A"/>
    <w:rPr>
      <w:b/>
    </w:rPr>
  </w:style>
  <w:style w:type="character" w:customStyle="1" w:styleId="SOHeadBoldChar">
    <w:name w:val="SO HeadBold Char"/>
    <w:aliases w:val="sohb Char"/>
    <w:link w:val="SOHeadBold"/>
    <w:rsid w:val="0094445A"/>
    <w:rPr>
      <w:b/>
      <w:sz w:val="22"/>
    </w:rPr>
  </w:style>
  <w:style w:type="paragraph" w:customStyle="1" w:styleId="SOHeadItalic">
    <w:name w:val="SO HeadItalic"/>
    <w:aliases w:val="sohi"/>
    <w:basedOn w:val="SOText"/>
    <w:next w:val="SOText"/>
    <w:link w:val="SOHeadItalicChar"/>
    <w:qFormat/>
    <w:rsid w:val="0094445A"/>
    <w:rPr>
      <w:i/>
    </w:rPr>
  </w:style>
  <w:style w:type="character" w:customStyle="1" w:styleId="SOHeadItalicChar">
    <w:name w:val="SO HeadItalic Char"/>
    <w:aliases w:val="sohi Char"/>
    <w:link w:val="SOHeadItalic"/>
    <w:rsid w:val="0094445A"/>
    <w:rPr>
      <w:i/>
      <w:sz w:val="22"/>
    </w:rPr>
  </w:style>
  <w:style w:type="paragraph" w:customStyle="1" w:styleId="SOBullet">
    <w:name w:val="SO Bullet"/>
    <w:aliases w:val="sotb"/>
    <w:basedOn w:val="SOText"/>
    <w:link w:val="SOBulletChar"/>
    <w:qFormat/>
    <w:rsid w:val="0094445A"/>
    <w:pPr>
      <w:ind w:left="1559" w:hanging="425"/>
    </w:pPr>
  </w:style>
  <w:style w:type="character" w:customStyle="1" w:styleId="SOBulletChar">
    <w:name w:val="SO Bullet Char"/>
    <w:aliases w:val="sotb Char"/>
    <w:link w:val="SOBullet"/>
    <w:rsid w:val="0094445A"/>
    <w:rPr>
      <w:sz w:val="22"/>
    </w:rPr>
  </w:style>
  <w:style w:type="paragraph" w:customStyle="1" w:styleId="SOBulletNote">
    <w:name w:val="SO BulletNote"/>
    <w:aliases w:val="sonb"/>
    <w:basedOn w:val="SOTextNote"/>
    <w:link w:val="SOBulletNoteChar"/>
    <w:qFormat/>
    <w:rsid w:val="0094445A"/>
    <w:pPr>
      <w:tabs>
        <w:tab w:val="left" w:pos="1560"/>
      </w:tabs>
      <w:ind w:left="2268" w:hanging="1134"/>
    </w:pPr>
  </w:style>
  <w:style w:type="character" w:customStyle="1" w:styleId="SOBulletNoteChar">
    <w:name w:val="SO BulletNote Char"/>
    <w:aliases w:val="sonb Char"/>
    <w:link w:val="SOBulletNote"/>
    <w:rsid w:val="0094445A"/>
    <w:rPr>
      <w:sz w:val="18"/>
    </w:rPr>
  </w:style>
  <w:style w:type="paragraph" w:customStyle="1" w:styleId="SOText2">
    <w:name w:val="SO Text2"/>
    <w:aliases w:val="sot2"/>
    <w:basedOn w:val="Normal"/>
    <w:next w:val="SOText"/>
    <w:link w:val="SOText2Char"/>
    <w:rsid w:val="0094445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94445A"/>
    <w:rPr>
      <w:sz w:val="22"/>
    </w:rPr>
  </w:style>
  <w:style w:type="character" w:customStyle="1" w:styleId="subsectionChar">
    <w:name w:val="subsection Char"/>
    <w:aliases w:val="ss Char"/>
    <w:link w:val="subsection"/>
    <w:locked/>
    <w:rsid w:val="00447229"/>
    <w:rPr>
      <w:rFonts w:eastAsia="Times New Roman" w:cs="Times New Roman"/>
      <w:sz w:val="22"/>
      <w:lang w:eastAsia="en-AU"/>
    </w:rPr>
  </w:style>
  <w:style w:type="character" w:customStyle="1" w:styleId="ActHead5Char">
    <w:name w:val="ActHead 5 Char"/>
    <w:aliases w:val="s Char"/>
    <w:link w:val="ActHead5"/>
    <w:rsid w:val="00447229"/>
    <w:rPr>
      <w:rFonts w:eastAsia="Times New Roman" w:cs="Times New Roman"/>
      <w:b/>
      <w:kern w:val="28"/>
      <w:sz w:val="24"/>
      <w:lang w:eastAsia="en-AU"/>
    </w:rPr>
  </w:style>
  <w:style w:type="character" w:customStyle="1" w:styleId="paragraphChar">
    <w:name w:val="paragraph Char"/>
    <w:aliases w:val="a Char"/>
    <w:link w:val="paragraph"/>
    <w:rsid w:val="00447229"/>
    <w:rPr>
      <w:rFonts w:eastAsia="Times New Roman" w:cs="Times New Roman"/>
      <w:sz w:val="22"/>
      <w:lang w:eastAsia="en-AU"/>
    </w:rPr>
  </w:style>
  <w:style w:type="character" w:customStyle="1" w:styleId="Heading1Char">
    <w:name w:val="Heading 1 Char"/>
    <w:link w:val="Heading1"/>
    <w:uiPriority w:val="9"/>
    <w:rsid w:val="00FA4780"/>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A478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A4780"/>
    <w:rPr>
      <w:rFonts w:ascii="Cambria" w:eastAsia="Times New Roman" w:hAnsi="Cambria" w:cs="Times New Roman"/>
      <w:b/>
      <w:bCs/>
      <w:color w:val="4F81BD"/>
      <w:sz w:val="22"/>
    </w:rPr>
  </w:style>
  <w:style w:type="character" w:customStyle="1" w:styleId="Heading4Char">
    <w:name w:val="Heading 4 Char"/>
    <w:link w:val="Heading4"/>
    <w:uiPriority w:val="9"/>
    <w:semiHidden/>
    <w:rsid w:val="00FA4780"/>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FA4780"/>
    <w:rPr>
      <w:rFonts w:ascii="Cambria" w:eastAsia="Times New Roman" w:hAnsi="Cambria" w:cs="Times New Roman"/>
      <w:color w:val="243F60"/>
      <w:sz w:val="22"/>
    </w:rPr>
  </w:style>
  <w:style w:type="character" w:customStyle="1" w:styleId="Heading6Char">
    <w:name w:val="Heading 6 Char"/>
    <w:link w:val="Heading6"/>
    <w:uiPriority w:val="9"/>
    <w:semiHidden/>
    <w:rsid w:val="00FA4780"/>
    <w:rPr>
      <w:rFonts w:ascii="Cambria" w:eastAsia="Times New Roman" w:hAnsi="Cambria" w:cs="Times New Roman"/>
      <w:i/>
      <w:iCs/>
      <w:color w:val="243F60"/>
      <w:sz w:val="22"/>
    </w:rPr>
  </w:style>
  <w:style w:type="character" w:customStyle="1" w:styleId="Heading7Char">
    <w:name w:val="Heading 7 Char"/>
    <w:link w:val="Heading7"/>
    <w:uiPriority w:val="9"/>
    <w:semiHidden/>
    <w:rsid w:val="00FA4780"/>
    <w:rPr>
      <w:rFonts w:ascii="Cambria" w:eastAsia="Times New Roman" w:hAnsi="Cambria" w:cs="Times New Roman"/>
      <w:i/>
      <w:iCs/>
      <w:color w:val="404040"/>
      <w:sz w:val="22"/>
    </w:rPr>
  </w:style>
  <w:style w:type="character" w:customStyle="1" w:styleId="Heading8Char">
    <w:name w:val="Heading 8 Char"/>
    <w:link w:val="Heading8"/>
    <w:uiPriority w:val="9"/>
    <w:semiHidden/>
    <w:rsid w:val="00FA4780"/>
    <w:rPr>
      <w:rFonts w:ascii="Cambria" w:eastAsia="Times New Roman" w:hAnsi="Cambria" w:cs="Times New Roman"/>
      <w:color w:val="404040"/>
    </w:rPr>
  </w:style>
  <w:style w:type="character" w:customStyle="1" w:styleId="Heading9Char">
    <w:name w:val="Heading 9 Char"/>
    <w:link w:val="Heading9"/>
    <w:uiPriority w:val="9"/>
    <w:semiHidden/>
    <w:rsid w:val="00FA4780"/>
    <w:rPr>
      <w:rFonts w:ascii="Cambria" w:eastAsia="Times New Roman" w:hAnsi="Cambria" w:cs="Times New Roman"/>
      <w:i/>
      <w:iCs/>
      <w:color w:val="404040"/>
    </w:rPr>
  </w:style>
  <w:style w:type="character" w:customStyle="1" w:styleId="notetextChar">
    <w:name w:val="note(text) Char"/>
    <w:aliases w:val="n Char"/>
    <w:link w:val="notetext"/>
    <w:rsid w:val="00F040F1"/>
    <w:rPr>
      <w:rFonts w:eastAsia="Times New Roman" w:cs="Times New Roman"/>
      <w:sz w:val="18"/>
      <w:lang w:eastAsia="en-AU"/>
    </w:rPr>
  </w:style>
  <w:style w:type="paragraph" w:styleId="BalloonText">
    <w:name w:val="Balloon Text"/>
    <w:basedOn w:val="Normal"/>
    <w:link w:val="BalloonTextChar"/>
    <w:uiPriority w:val="99"/>
    <w:semiHidden/>
    <w:unhideWhenUsed/>
    <w:rsid w:val="00A31F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3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29</Pages>
  <Words>4928</Words>
  <Characters>28093</Characters>
  <Application>Microsoft Office Word</Application>
  <DocSecurity>2</DocSecurity>
  <PresentationFormat/>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2018-01-24T23:45:00Z</cp:lastPrinted>
  <dcterms:created xsi:type="dcterms:W3CDTF">2018-02-07T04:52:00Z</dcterms:created>
  <dcterms:modified xsi:type="dcterms:W3CDTF">2018-02-07T04:52:00Z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ShortT">
    <vt:lpwstr>National Consumer Credit Protection Amendment (Mandatory Comprehensive Credit Reporting) Bill 2018</vt:lpwstr>
  </property>
  <property fmtid="{D5CDD505-2E9C-101B-9397-08002B2CF9AE}" pid="5" name="ActNo">
    <vt:lpwstr>No.      ,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OPC6696</vt:lpwstr>
  </property>
  <property fmtid="{D5CDD505-2E9C-101B-9397-08002B2CF9AE}" pid="10" name="TrimID">
    <vt:lpwstr>PC:D18/1485</vt:lpwstr>
  </property>
  <property fmtid="{D5CDD505-2E9C-101B-9397-08002B2CF9AE}" pid="11" name="_AdHocReviewCycleID">
    <vt:i4>-1003961602</vt:i4>
  </property>
  <property fmtid="{D5CDD505-2E9C-101B-9397-08002B2CF9AE}" pid="12" name="_NewReviewCycle">
    <vt:lpwstr/>
  </property>
</Properties>
</file>