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7C70E" w14:textId="3C730D8C" w:rsidR="00F109D4" w:rsidRPr="00647BB7" w:rsidRDefault="009C32E3" w:rsidP="00647BB7">
      <w:pPr>
        <w:pStyle w:val="Heading1"/>
        <w:spacing w:after="360"/>
        <w:rPr>
          <w:rFonts w:ascii="Times New Roman" w:hAnsi="Times New Roman"/>
          <w:u w:val="none"/>
        </w:rPr>
      </w:pPr>
      <w:r>
        <w:rPr>
          <w:rFonts w:ascii="Times New Roman" w:hAnsi="Times New Roman"/>
          <w:u w:val="none"/>
        </w:rPr>
        <w:t xml:space="preserve">EXPOSURE DRAFT </w:t>
      </w:r>
      <w:r w:rsidR="00F109D4" w:rsidRPr="00647BB7">
        <w:rPr>
          <w:rFonts w:ascii="Times New Roman" w:hAnsi="Times New Roman"/>
          <w:u w:val="none"/>
        </w:rPr>
        <w:t>EXPLANATORY STATEMENT</w:t>
      </w:r>
    </w:p>
    <w:p w14:paraId="66A60899" w14:textId="465772A4" w:rsidR="00F109D4" w:rsidRDefault="00A217A7" w:rsidP="00AA1689">
      <w:pPr>
        <w:spacing w:before="0" w:after="240"/>
        <w:jc w:val="center"/>
        <w:rPr>
          <w:i/>
        </w:rPr>
      </w:pPr>
      <w:r>
        <w:rPr>
          <w:i/>
        </w:rPr>
        <w:t>Corporations Act 2001</w:t>
      </w:r>
    </w:p>
    <w:p w14:paraId="6339A04E" w14:textId="11AF2ED9" w:rsidR="00F31E14" w:rsidRPr="00503E44" w:rsidRDefault="00F31E14" w:rsidP="00AA1689">
      <w:pPr>
        <w:spacing w:before="0" w:after="240"/>
        <w:jc w:val="center"/>
        <w:rPr>
          <w:i/>
        </w:rPr>
      </w:pPr>
      <w:r>
        <w:rPr>
          <w:i/>
        </w:rPr>
        <w:t>National Consumer Credit Protection Act 2009</w:t>
      </w:r>
    </w:p>
    <w:p w14:paraId="0AA4B545" w14:textId="475F8F2D" w:rsidR="00F109D4" w:rsidRDefault="00A217A7" w:rsidP="00AA1689">
      <w:pPr>
        <w:tabs>
          <w:tab w:val="left" w:pos="1418"/>
        </w:tabs>
        <w:spacing w:before="0" w:after="240"/>
        <w:jc w:val="center"/>
        <w:rPr>
          <w:i/>
        </w:rPr>
      </w:pPr>
      <w:r>
        <w:rPr>
          <w:i/>
        </w:rPr>
        <w:t xml:space="preserve">Corporations </w:t>
      </w:r>
      <w:r w:rsidR="00A36EBC">
        <w:rPr>
          <w:i/>
        </w:rPr>
        <w:t>(</w:t>
      </w:r>
      <w:proofErr w:type="spellStart"/>
      <w:r>
        <w:rPr>
          <w:i/>
        </w:rPr>
        <w:t>FinTech</w:t>
      </w:r>
      <w:proofErr w:type="spellEnd"/>
      <w:r>
        <w:rPr>
          <w:i/>
        </w:rPr>
        <w:t xml:space="preserve"> Sandbox </w:t>
      </w:r>
      <w:r w:rsidR="00147B4B">
        <w:rPr>
          <w:i/>
        </w:rPr>
        <w:t xml:space="preserve">Australian Financial Services Licence </w:t>
      </w:r>
      <w:r>
        <w:rPr>
          <w:i/>
        </w:rPr>
        <w:t>Exemption</w:t>
      </w:r>
      <w:r w:rsidR="00A36EBC">
        <w:rPr>
          <w:i/>
        </w:rPr>
        <w:t>)</w:t>
      </w:r>
      <w:r>
        <w:rPr>
          <w:i/>
        </w:rPr>
        <w:t xml:space="preserve"> Regulations 2017</w:t>
      </w:r>
    </w:p>
    <w:p w14:paraId="64AE4B0B" w14:textId="0E9FF127" w:rsidR="00A217A7" w:rsidRPr="00503E44" w:rsidRDefault="00A217A7" w:rsidP="00AA1689">
      <w:pPr>
        <w:tabs>
          <w:tab w:val="left" w:pos="1418"/>
        </w:tabs>
        <w:spacing w:before="0" w:after="240"/>
        <w:jc w:val="center"/>
        <w:rPr>
          <w:i/>
        </w:rPr>
      </w:pPr>
      <w:r>
        <w:rPr>
          <w:i/>
        </w:rPr>
        <w:t xml:space="preserve">National Consumer Credit Protection </w:t>
      </w:r>
      <w:r w:rsidR="00A36EBC">
        <w:rPr>
          <w:i/>
        </w:rPr>
        <w:t>(</w:t>
      </w:r>
      <w:proofErr w:type="spellStart"/>
      <w:r>
        <w:rPr>
          <w:i/>
        </w:rPr>
        <w:t>FinTech</w:t>
      </w:r>
      <w:proofErr w:type="spellEnd"/>
      <w:r>
        <w:rPr>
          <w:i/>
        </w:rPr>
        <w:t xml:space="preserve"> Sandbox </w:t>
      </w:r>
      <w:r w:rsidR="00147B4B">
        <w:rPr>
          <w:i/>
        </w:rPr>
        <w:t>Australian Credit Licence</w:t>
      </w:r>
      <w:r>
        <w:rPr>
          <w:i/>
        </w:rPr>
        <w:t xml:space="preserve"> Exemption</w:t>
      </w:r>
      <w:r w:rsidR="00A36EBC">
        <w:rPr>
          <w:i/>
        </w:rPr>
        <w:t>)</w:t>
      </w:r>
      <w:r>
        <w:rPr>
          <w:i/>
        </w:rPr>
        <w:t xml:space="preserve"> Regulations 2017 </w:t>
      </w:r>
    </w:p>
    <w:p w14:paraId="6BCAC9D1" w14:textId="71D0C999" w:rsidR="00F109D4" w:rsidRDefault="00C55D29" w:rsidP="00647BB7">
      <w:pPr>
        <w:spacing w:before="240"/>
      </w:pPr>
      <w:r w:rsidRPr="00503E44">
        <w:t xml:space="preserve">Section </w:t>
      </w:r>
      <w:r w:rsidR="00AA6930">
        <w:t>1364</w:t>
      </w:r>
      <w:r w:rsidR="005E4BAC">
        <w:t xml:space="preserve"> </w:t>
      </w:r>
      <w:r w:rsidR="00F109D4" w:rsidRPr="00503E44">
        <w:t xml:space="preserve">of the </w:t>
      </w:r>
      <w:r w:rsidR="00A217A7" w:rsidRPr="00A217A7">
        <w:rPr>
          <w:i/>
        </w:rPr>
        <w:t>Corporations Act</w:t>
      </w:r>
      <w:r w:rsidR="00F109D4" w:rsidRPr="00A217A7">
        <w:rPr>
          <w:i/>
        </w:rPr>
        <w:t xml:space="preserve"> </w:t>
      </w:r>
      <w:r w:rsidR="00A217A7" w:rsidRPr="00A217A7">
        <w:rPr>
          <w:i/>
        </w:rPr>
        <w:t>2001</w:t>
      </w:r>
      <w:r w:rsidR="00A217A7">
        <w:t xml:space="preserve"> </w:t>
      </w:r>
      <w:r w:rsidR="00F109D4" w:rsidRPr="00503E44">
        <w:t xml:space="preserve">(the </w:t>
      </w:r>
      <w:r w:rsidR="005730CA">
        <w:t xml:space="preserve">‘Corporations </w:t>
      </w:r>
      <w:r w:rsidR="00F109D4" w:rsidRPr="00503E44">
        <w:t>Act</w:t>
      </w:r>
      <w:r w:rsidR="005730CA">
        <w:t>’</w:t>
      </w:r>
      <w:r w:rsidR="00F109D4" w:rsidRPr="00503E44">
        <w:t>)</w:t>
      </w:r>
      <w:r w:rsidR="00AA6930">
        <w:t xml:space="preserve"> and section 329 of the </w:t>
      </w:r>
      <w:r w:rsidR="00AA6930" w:rsidRPr="00AA6930">
        <w:rPr>
          <w:i/>
        </w:rPr>
        <w:t>National Consumer Credit Protection Act 2009</w:t>
      </w:r>
      <w:r w:rsidR="00F109D4" w:rsidRPr="00503E44">
        <w:t xml:space="preserve"> </w:t>
      </w:r>
      <w:r w:rsidR="005730CA">
        <w:t>(</w:t>
      </w:r>
      <w:r w:rsidR="009A1D71">
        <w:t>t</w:t>
      </w:r>
      <w:r w:rsidR="005730CA">
        <w:t xml:space="preserve">he ‘Credit Act’) </w:t>
      </w:r>
      <w:r w:rsidR="00F109D4" w:rsidRPr="00503E44">
        <w:t xml:space="preserve">provide that the Governor-General may make regulations prescribing matters required or permitted by the </w:t>
      </w:r>
      <w:r w:rsidR="00AC489A">
        <w:t xml:space="preserve">respective </w:t>
      </w:r>
      <w:r w:rsidR="00F109D4" w:rsidRPr="00503E44">
        <w:t>Act</w:t>
      </w:r>
      <w:r w:rsidR="00AC489A">
        <w:t>s</w:t>
      </w:r>
      <w:r w:rsidR="00F109D4" w:rsidRPr="00503E44">
        <w:t xml:space="preserve"> to be prescribed, or necessary or convenient to be prescribed for carrying out or giving effect to the Act</w:t>
      </w:r>
      <w:r w:rsidR="00AC489A">
        <w:t>s</w:t>
      </w:r>
      <w:r w:rsidR="00F109D4" w:rsidRPr="00503E44">
        <w:t>.</w:t>
      </w:r>
    </w:p>
    <w:p w14:paraId="7473D4E9" w14:textId="69242909" w:rsidR="00FC6AA4" w:rsidRDefault="00A217A7" w:rsidP="00647BB7">
      <w:pPr>
        <w:spacing w:before="240"/>
      </w:pPr>
      <w:r>
        <w:t xml:space="preserve">The </w:t>
      </w:r>
      <w:r>
        <w:rPr>
          <w:i/>
        </w:rPr>
        <w:t xml:space="preserve">Corporations </w:t>
      </w:r>
      <w:r w:rsidR="00A36EBC">
        <w:rPr>
          <w:i/>
        </w:rPr>
        <w:t>(</w:t>
      </w:r>
      <w:proofErr w:type="spellStart"/>
      <w:r>
        <w:rPr>
          <w:i/>
        </w:rPr>
        <w:t>FinTech</w:t>
      </w:r>
      <w:proofErr w:type="spellEnd"/>
      <w:r>
        <w:rPr>
          <w:i/>
        </w:rPr>
        <w:t xml:space="preserve"> Sandbox </w:t>
      </w:r>
      <w:r w:rsidR="00147B4B">
        <w:rPr>
          <w:i/>
        </w:rPr>
        <w:t xml:space="preserve"> Australian Financial Services Licence </w:t>
      </w:r>
      <w:r>
        <w:rPr>
          <w:i/>
        </w:rPr>
        <w:t>Exemption</w:t>
      </w:r>
      <w:r w:rsidR="00A36EBC">
        <w:rPr>
          <w:i/>
        </w:rPr>
        <w:t>)</w:t>
      </w:r>
      <w:r>
        <w:rPr>
          <w:i/>
        </w:rPr>
        <w:t xml:space="preserve"> Regulations 2017 </w:t>
      </w:r>
      <w:r w:rsidR="005730CA">
        <w:t>(the ‘</w:t>
      </w:r>
      <w:r w:rsidR="00147B4B">
        <w:t xml:space="preserve">AFSL </w:t>
      </w:r>
      <w:r w:rsidR="005730CA">
        <w:t xml:space="preserve">Exemption Regulations’) </w:t>
      </w:r>
      <w:r w:rsidRPr="00FC6AA4">
        <w:t>and</w:t>
      </w:r>
      <w:r w:rsidR="00FC6AA4">
        <w:t xml:space="preserve"> the</w:t>
      </w:r>
      <w:r>
        <w:rPr>
          <w:i/>
        </w:rPr>
        <w:t xml:space="preserve"> National Consumer Credit Protection </w:t>
      </w:r>
      <w:r w:rsidR="00A36EBC">
        <w:rPr>
          <w:i/>
        </w:rPr>
        <w:t>(</w:t>
      </w:r>
      <w:proofErr w:type="spellStart"/>
      <w:r>
        <w:rPr>
          <w:i/>
        </w:rPr>
        <w:t>FinTech</w:t>
      </w:r>
      <w:proofErr w:type="spellEnd"/>
      <w:r>
        <w:rPr>
          <w:i/>
        </w:rPr>
        <w:t xml:space="preserve"> Sandbox </w:t>
      </w:r>
      <w:r w:rsidR="00147B4B">
        <w:rPr>
          <w:i/>
        </w:rPr>
        <w:t>Australian Credit Licence</w:t>
      </w:r>
      <w:r>
        <w:rPr>
          <w:i/>
        </w:rPr>
        <w:t xml:space="preserve"> Exemption</w:t>
      </w:r>
      <w:r w:rsidR="00A36EBC">
        <w:rPr>
          <w:i/>
        </w:rPr>
        <w:t>)</w:t>
      </w:r>
      <w:r>
        <w:rPr>
          <w:i/>
        </w:rPr>
        <w:t xml:space="preserve"> Regulations 2017 </w:t>
      </w:r>
      <w:r w:rsidR="005730CA">
        <w:t>(the ‘</w:t>
      </w:r>
      <w:r w:rsidR="00147B4B">
        <w:t xml:space="preserve">ACL </w:t>
      </w:r>
      <w:r w:rsidR="005730CA">
        <w:t xml:space="preserve">Exemption Regulations’) </w:t>
      </w:r>
      <w:r w:rsidR="00D23AA4">
        <w:t xml:space="preserve">provide for </w:t>
      </w:r>
      <w:r w:rsidR="005730CA">
        <w:t xml:space="preserve">conditional </w:t>
      </w:r>
      <w:r w:rsidR="00D23AA4">
        <w:t>exemptions from the Australian Financial Services Licence (AFSL) and Australian Credit Licence (ACL) requirements to allow the testing of</w:t>
      </w:r>
      <w:r w:rsidR="005730CA">
        <w:t xml:space="preserve">  </w:t>
      </w:r>
      <w:r w:rsidR="00D23AA4">
        <w:t>financial</w:t>
      </w:r>
      <w:r w:rsidR="005730CA">
        <w:t xml:space="preserve"> </w:t>
      </w:r>
      <w:r w:rsidR="003C66DD">
        <w:t>services</w:t>
      </w:r>
      <w:r w:rsidR="00D23AA4">
        <w:t xml:space="preserve"> and credit </w:t>
      </w:r>
      <w:r w:rsidR="00AA6930">
        <w:t>activities</w:t>
      </w:r>
      <w:r w:rsidR="003C66DD">
        <w:t xml:space="preserve"> relating to certain financial and credit products</w:t>
      </w:r>
      <w:r>
        <w:t xml:space="preserve">. </w:t>
      </w:r>
      <w:r w:rsidR="000F73F7">
        <w:t xml:space="preserve">Eligible persons can use the AFSL and ACL exemptions concurrently. </w:t>
      </w:r>
    </w:p>
    <w:p w14:paraId="074FE6AD" w14:textId="4E643C66" w:rsidR="00030F80" w:rsidRDefault="00FC6AA4" w:rsidP="00647BB7">
      <w:pPr>
        <w:spacing w:before="240"/>
      </w:pPr>
      <w:r>
        <w:t xml:space="preserve">The purpose of the </w:t>
      </w:r>
      <w:r w:rsidR="00147B4B">
        <w:t xml:space="preserve">AFSL </w:t>
      </w:r>
      <w:r>
        <w:t xml:space="preserve">Exemption Regulations and the </w:t>
      </w:r>
      <w:r w:rsidR="00147B4B">
        <w:t>ACL</w:t>
      </w:r>
      <w:r>
        <w:t xml:space="preserve"> Exemption Regulations (collectively referred to as ‘the Regulations’) is to create a ‘regulatory sandbox’ </w:t>
      </w:r>
      <w:r w:rsidR="00030F80">
        <w:t xml:space="preserve">to encourage and support the design and delivery of new financial </w:t>
      </w:r>
      <w:r w:rsidR="003C66DD">
        <w:t xml:space="preserve">and credit </w:t>
      </w:r>
      <w:r w:rsidR="00030F80">
        <w:t>services that will benefit consumer</w:t>
      </w:r>
      <w:r w:rsidR="003C66DD">
        <w:t>s</w:t>
      </w:r>
      <w:r w:rsidR="00030F80">
        <w:t xml:space="preserve"> and businesses. The regulatory sandbox will help overcome regulatory </w:t>
      </w:r>
      <w:r w:rsidR="003C66DD">
        <w:t xml:space="preserve">burden </w:t>
      </w:r>
      <w:r w:rsidR="00030F80">
        <w:t xml:space="preserve">and cost that may </w:t>
      </w:r>
      <w:r w:rsidR="003C66DD">
        <w:t xml:space="preserve">hinder businesses in developing </w:t>
      </w:r>
      <w:r w:rsidR="00030F80">
        <w:t xml:space="preserve">innovative offerings. </w:t>
      </w:r>
    </w:p>
    <w:p w14:paraId="12B12821" w14:textId="023AC426" w:rsidR="00613C4E" w:rsidRDefault="00030F80">
      <w:pPr>
        <w:spacing w:before="240"/>
        <w:rPr>
          <w:rStyle w:val="CommentReference"/>
        </w:rPr>
      </w:pPr>
      <w:r>
        <w:t xml:space="preserve">The regulatory sandbox will enable </w:t>
      </w:r>
      <w:proofErr w:type="spellStart"/>
      <w:r>
        <w:t>FinTech</w:t>
      </w:r>
      <w:proofErr w:type="spellEnd"/>
      <w:r>
        <w:t xml:space="preserve"> firms</w:t>
      </w:r>
      <w:r w:rsidR="00103B2D">
        <w:t xml:space="preserve"> to bring innovative services and products to market faster and at lower cost</w:t>
      </w:r>
      <w:r w:rsidR="00B2096F">
        <w:t xml:space="preserve">, </w:t>
      </w:r>
      <w:r>
        <w:t xml:space="preserve">while still providing for important consumer outcomes such as dispute resolution and consumer </w:t>
      </w:r>
      <w:r w:rsidR="00F855D3">
        <w:t xml:space="preserve">compensation </w:t>
      </w:r>
      <w:r>
        <w:t xml:space="preserve">arrangements. </w:t>
      </w:r>
    </w:p>
    <w:p w14:paraId="5AD58E23" w14:textId="44ABA74A" w:rsidR="00891F70" w:rsidRPr="00891F70" w:rsidRDefault="00147B4B">
      <w:pPr>
        <w:spacing w:before="240"/>
        <w:rPr>
          <w:b/>
        </w:rPr>
      </w:pPr>
      <w:r>
        <w:rPr>
          <w:b/>
        </w:rPr>
        <w:t>AFSL</w:t>
      </w:r>
      <w:r w:rsidRPr="00891F70">
        <w:rPr>
          <w:b/>
        </w:rPr>
        <w:t xml:space="preserve"> </w:t>
      </w:r>
      <w:r w:rsidR="00891F70" w:rsidRPr="00891F70">
        <w:rPr>
          <w:b/>
        </w:rPr>
        <w:t>Exemption Regulations</w:t>
      </w:r>
    </w:p>
    <w:p w14:paraId="7E5714ED" w14:textId="5D5552CD" w:rsidR="00933100" w:rsidRDefault="0070333C" w:rsidP="00891F70">
      <w:r>
        <w:t xml:space="preserve">The </w:t>
      </w:r>
      <w:r w:rsidR="00147B4B">
        <w:t xml:space="preserve">AFSL </w:t>
      </w:r>
      <w:r>
        <w:t xml:space="preserve">Exemption Regulations </w:t>
      </w:r>
      <w:r w:rsidR="00F855D3">
        <w:t>applies to certain eligible persons</w:t>
      </w:r>
      <w:r w:rsidR="00675652">
        <w:t xml:space="preserve">, and </w:t>
      </w:r>
      <w:r>
        <w:t xml:space="preserve">provides an exemption from the AFSL requirements </w:t>
      </w:r>
      <w:r w:rsidR="00933100">
        <w:t xml:space="preserve">for the purposes of testing </w:t>
      </w:r>
      <w:r>
        <w:t>financial services relating to certain financial products</w:t>
      </w:r>
      <w:r w:rsidR="00933100">
        <w:t xml:space="preserve"> with both</w:t>
      </w:r>
      <w:r>
        <w:t xml:space="preserve"> retail and wholesale clients. </w:t>
      </w:r>
      <w:r w:rsidR="00675652">
        <w:t xml:space="preserve">To rely on the exemption, </w:t>
      </w:r>
      <w:r w:rsidR="003F5449">
        <w:t>an</w:t>
      </w:r>
      <w:r w:rsidR="00675652">
        <w:t xml:space="preserve"> eligible person must provide a notice </w:t>
      </w:r>
      <w:r w:rsidR="00F32B11">
        <w:t xml:space="preserve">to ASIC </w:t>
      </w:r>
      <w:r w:rsidR="00B26DB5">
        <w:t xml:space="preserve">that includes </w:t>
      </w:r>
      <w:r w:rsidR="00D76190">
        <w:t>particular information and details</w:t>
      </w:r>
      <w:r w:rsidR="00675652">
        <w:t>.</w:t>
      </w:r>
      <w:r>
        <w:t xml:space="preserve"> </w:t>
      </w:r>
    </w:p>
    <w:p w14:paraId="08BFA8E7" w14:textId="41FA3F8E" w:rsidR="00856850" w:rsidRDefault="00EE5F81" w:rsidP="00891F70">
      <w:r>
        <w:t>A s</w:t>
      </w:r>
      <w:r w:rsidR="00CD211B">
        <w:t xml:space="preserve">tart-up business may </w:t>
      </w:r>
      <w:r w:rsidR="000F73F7">
        <w:t>develop additional</w:t>
      </w:r>
      <w:r w:rsidR="00CD211B">
        <w:t xml:space="preserve"> offerings</w:t>
      </w:r>
      <w:r w:rsidR="000F73F7">
        <w:t xml:space="preserve"> as their business grows</w:t>
      </w:r>
      <w:r>
        <w:t>,</w:t>
      </w:r>
      <w:r w:rsidR="00CD211B">
        <w:t xml:space="preserve"> or may require several attempts at testing before launching a successful business model or new financial service. In recognition of this, an eligible person can rely on the </w:t>
      </w:r>
      <w:r w:rsidR="00147B4B">
        <w:t xml:space="preserve">AFSL </w:t>
      </w:r>
      <w:r w:rsidR="00CD211B">
        <w:t>Exemption Regulations multiple times</w:t>
      </w:r>
      <w:r w:rsidR="000F73F7">
        <w:t xml:space="preserve"> in particular circumstances</w:t>
      </w:r>
      <w:r w:rsidR="00CD211B">
        <w:t>.</w:t>
      </w:r>
      <w:r w:rsidR="00856850">
        <w:t xml:space="preserve"> However, a</w:t>
      </w:r>
      <w:r w:rsidR="009C73B9">
        <w:t xml:space="preserve">n </w:t>
      </w:r>
      <w:r w:rsidR="009C73B9">
        <w:lastRenderedPageBreak/>
        <w:t>eligible</w:t>
      </w:r>
      <w:r w:rsidR="00856850">
        <w:t xml:space="preserve"> person cannot test a particular financial service in relation to a particular financial product, which they </w:t>
      </w:r>
      <w:r w:rsidR="0030577C">
        <w:t xml:space="preserve">or a company in their company group, </w:t>
      </w:r>
      <w:r w:rsidR="00856850">
        <w:t xml:space="preserve">have tested before under the </w:t>
      </w:r>
      <w:r w:rsidR="00147B4B">
        <w:t xml:space="preserve">AFSL </w:t>
      </w:r>
      <w:r w:rsidR="00856850">
        <w:t>Exemption Regulations</w:t>
      </w:r>
      <w:r w:rsidR="0030577C">
        <w:t xml:space="preserve">. </w:t>
      </w:r>
    </w:p>
    <w:p w14:paraId="49726E7F" w14:textId="2A8A2661" w:rsidR="0070333C" w:rsidRPr="00981BAF" w:rsidRDefault="0070333C" w:rsidP="00891F70">
      <w:r w:rsidRPr="00981BAF">
        <w:t xml:space="preserve">The exemption lasts for a period of no more than 24 months for each </w:t>
      </w:r>
      <w:r w:rsidR="005313BB">
        <w:t xml:space="preserve">financial service provided in relation to each </w:t>
      </w:r>
      <w:r w:rsidR="00ED7BB5">
        <w:t>type of</w:t>
      </w:r>
      <w:r w:rsidR="005313BB" w:rsidDel="00ED7BB5">
        <w:t xml:space="preserve"> </w:t>
      </w:r>
      <w:r w:rsidR="005313BB">
        <w:t>financial product</w:t>
      </w:r>
      <w:r w:rsidR="00856850">
        <w:t>, being tested by an eligible person</w:t>
      </w:r>
      <w:r w:rsidR="005313BB">
        <w:t xml:space="preserve">. </w:t>
      </w:r>
    </w:p>
    <w:p w14:paraId="4D095452" w14:textId="5F9C94B5" w:rsidR="0030577C" w:rsidRPr="00981BAF" w:rsidRDefault="0030577C" w:rsidP="00891F70">
      <w:r>
        <w:t>There are certain ongoing conditions</w:t>
      </w:r>
      <w:r w:rsidR="009C73B9">
        <w:t xml:space="preserve"> and requirements</w:t>
      </w:r>
      <w:r>
        <w:t xml:space="preserve"> that an eligible </w:t>
      </w:r>
      <w:r w:rsidR="009C73B9">
        <w:t xml:space="preserve">person must satisfy in order to </w:t>
      </w:r>
      <w:r>
        <w:t xml:space="preserve">rely on the </w:t>
      </w:r>
      <w:r w:rsidR="00147B4B">
        <w:t>AFSL</w:t>
      </w:r>
      <w:r>
        <w:t xml:space="preserve"> Exemption Regulations. These include exposure limits </w:t>
      </w:r>
      <w:r w:rsidR="009C73B9">
        <w:t>for retail clients, aggregate exposure limits based on the value of products, notification requirements and maintaining certain procedures</w:t>
      </w:r>
      <w:r w:rsidR="00E210E2">
        <w:t>,</w:t>
      </w:r>
      <w:r w:rsidR="009C73B9">
        <w:t xml:space="preserve"> memberships and arrangements. </w:t>
      </w:r>
    </w:p>
    <w:p w14:paraId="1709594C" w14:textId="1501CF6E" w:rsidR="00891F70" w:rsidRPr="00981BAF" w:rsidRDefault="00147B4B" w:rsidP="00647BB7">
      <w:pPr>
        <w:spacing w:before="240"/>
        <w:rPr>
          <w:b/>
        </w:rPr>
      </w:pPr>
      <w:r>
        <w:rPr>
          <w:b/>
        </w:rPr>
        <w:t>ACL</w:t>
      </w:r>
      <w:r w:rsidRPr="00981BAF">
        <w:rPr>
          <w:b/>
        </w:rPr>
        <w:t xml:space="preserve"> </w:t>
      </w:r>
      <w:r w:rsidR="00891F70" w:rsidRPr="00981BAF">
        <w:rPr>
          <w:b/>
        </w:rPr>
        <w:t>Exemption Regulations</w:t>
      </w:r>
    </w:p>
    <w:p w14:paraId="18033A8A" w14:textId="436CEDA2" w:rsidR="00E56E5E" w:rsidRDefault="009D7F2B" w:rsidP="00647BB7">
      <w:pPr>
        <w:spacing w:before="240"/>
      </w:pPr>
      <w:r w:rsidRPr="00981BAF">
        <w:t xml:space="preserve">The </w:t>
      </w:r>
      <w:r w:rsidR="00147B4B">
        <w:t>ACL</w:t>
      </w:r>
      <w:r w:rsidRPr="00981BAF">
        <w:t xml:space="preserve"> Exemption Regulations provide eligible persons with an exemption from the ACL requirements so that they can test </w:t>
      </w:r>
      <w:r w:rsidR="00E56E5E">
        <w:t xml:space="preserve">certain credit activities in relation to certain </w:t>
      </w:r>
      <w:r w:rsidRPr="00981BAF">
        <w:t xml:space="preserve">credit </w:t>
      </w:r>
      <w:r w:rsidR="00891F70" w:rsidRPr="00981BAF">
        <w:t>contracts</w:t>
      </w:r>
      <w:r w:rsidRPr="00981BAF">
        <w:t xml:space="preserve">. </w:t>
      </w:r>
    </w:p>
    <w:p w14:paraId="6813EF74" w14:textId="678FFFD7" w:rsidR="00E56E5E" w:rsidRDefault="00E56E5E" w:rsidP="00647BB7">
      <w:pPr>
        <w:spacing w:before="240"/>
      </w:pPr>
      <w:r>
        <w:t xml:space="preserve">An eligible person can rely on the </w:t>
      </w:r>
      <w:r w:rsidR="00147B4B">
        <w:t>ACL</w:t>
      </w:r>
      <w:r>
        <w:t xml:space="preserve"> Exemption Regulations multiple times</w:t>
      </w:r>
      <w:r w:rsidR="000F73F7">
        <w:t xml:space="preserve"> in certain circumstances</w:t>
      </w:r>
      <w:r>
        <w:t xml:space="preserve">. However, an eligible person cannot rely on the exemption if they are testing a particular credit activity that they, or a company within their company group, have tested before under the </w:t>
      </w:r>
      <w:r w:rsidR="00147B4B">
        <w:t>ACL</w:t>
      </w:r>
      <w:r>
        <w:t xml:space="preserve"> Exemption Regulations. </w:t>
      </w:r>
    </w:p>
    <w:p w14:paraId="78B66708" w14:textId="77777777" w:rsidR="00E56E5E" w:rsidRDefault="005313BB" w:rsidP="00981BAF">
      <w:pPr>
        <w:keepNext/>
        <w:spacing w:before="240"/>
      </w:pPr>
      <w:r w:rsidRPr="00981BAF">
        <w:t>The exemption lasts for a period of no more than 24 months for each type of credit activity.</w:t>
      </w:r>
    </w:p>
    <w:p w14:paraId="1F2AA7A9" w14:textId="5861E3D8" w:rsidR="00F54B2B" w:rsidRDefault="00607F5D" w:rsidP="00647BB7">
      <w:pPr>
        <w:spacing w:before="240"/>
      </w:pPr>
      <w:r>
        <w:t xml:space="preserve">Similar to the </w:t>
      </w:r>
      <w:r w:rsidR="00147B4B">
        <w:t>AFSL</w:t>
      </w:r>
      <w:r>
        <w:t xml:space="preserve"> Exemption Regulations, in order for an eligible </w:t>
      </w:r>
      <w:permStart w:id="1889744318" w:ed="OLYMPUS\NWI"/>
      <w:permStart w:id="434199198" w:ed="OLYMPUS\CRW"/>
      <w:permEnd w:id="1889744318"/>
      <w:permEnd w:id="434199198"/>
      <w:r>
        <w:t xml:space="preserve">person to rely on the </w:t>
      </w:r>
      <w:r w:rsidR="00147B4B">
        <w:t>ACL</w:t>
      </w:r>
      <w:r>
        <w:t xml:space="preserve"> Exemption Regulations, they must satisfy certain ongoing conditions and requirements. </w:t>
      </w:r>
    </w:p>
    <w:p w14:paraId="17752603" w14:textId="2C6AE09B" w:rsidR="00891F70" w:rsidRPr="00981BAF" w:rsidRDefault="00891F70" w:rsidP="00B11CB9">
      <w:pPr>
        <w:keepNext/>
        <w:tabs>
          <w:tab w:val="left" w:pos="1418"/>
        </w:tabs>
        <w:spacing w:before="240"/>
      </w:pPr>
      <w:r w:rsidRPr="00981BAF">
        <w:rPr>
          <w:b/>
        </w:rPr>
        <w:t xml:space="preserve">Requirements and </w:t>
      </w:r>
      <w:r w:rsidR="00727E8A">
        <w:rPr>
          <w:b/>
        </w:rPr>
        <w:t>c</w:t>
      </w:r>
      <w:r w:rsidRPr="00981BAF">
        <w:rPr>
          <w:b/>
        </w:rPr>
        <w:t>onditions</w:t>
      </w:r>
      <w:r w:rsidR="00E63F9C">
        <w:rPr>
          <w:b/>
        </w:rPr>
        <w:t xml:space="preserve"> for the exemptions</w:t>
      </w:r>
    </w:p>
    <w:p w14:paraId="0B104769" w14:textId="1E96569B" w:rsidR="00891F70" w:rsidRPr="00981BAF" w:rsidRDefault="00DB76C6" w:rsidP="00981BAF">
      <w:pPr>
        <w:keepNext/>
        <w:spacing w:before="240"/>
      </w:pPr>
      <w:r w:rsidRPr="00981BAF">
        <w:t xml:space="preserve">To access </w:t>
      </w:r>
      <w:r w:rsidR="0059330F">
        <w:t>an</w:t>
      </w:r>
      <w:r w:rsidR="0059330F" w:rsidRPr="00981BAF">
        <w:t xml:space="preserve"> </w:t>
      </w:r>
      <w:r w:rsidRPr="00981BAF">
        <w:t>exemption</w:t>
      </w:r>
      <w:r w:rsidR="00891F70" w:rsidRPr="00981BAF">
        <w:t>,</w:t>
      </w:r>
      <w:r w:rsidRPr="00981BAF">
        <w:t xml:space="preserve"> an eligible person must notify ASIC of their intention to rely on the exemption to test </w:t>
      </w:r>
      <w:r w:rsidR="00891F70" w:rsidRPr="00981BAF">
        <w:t>a financial service and/or</w:t>
      </w:r>
      <w:r w:rsidRPr="00981BAF">
        <w:t xml:space="preserve"> credit activity. The </w:t>
      </w:r>
      <w:r w:rsidR="005313BB">
        <w:t xml:space="preserve">person’s </w:t>
      </w:r>
      <w:r w:rsidRPr="00981BAF">
        <w:t>exemption will apply from the 14</w:t>
      </w:r>
      <w:r w:rsidRPr="00981BAF">
        <w:rPr>
          <w:vertAlign w:val="superscript"/>
        </w:rPr>
        <w:t>th</w:t>
      </w:r>
      <w:r w:rsidRPr="00981BAF">
        <w:t xml:space="preserve"> day after the notification is lodged with ASIC.  </w:t>
      </w:r>
    </w:p>
    <w:p w14:paraId="11DCD63B" w14:textId="043B27D0" w:rsidR="00DB76C6" w:rsidRPr="00981BAF" w:rsidRDefault="0082788C" w:rsidP="00647BB7">
      <w:pPr>
        <w:spacing w:before="240"/>
      </w:pPr>
      <w:r>
        <w:t xml:space="preserve">To rely on </w:t>
      </w:r>
      <w:r w:rsidR="009011A2">
        <w:t>the</w:t>
      </w:r>
      <w:r>
        <w:t xml:space="preserve"> exemption</w:t>
      </w:r>
      <w:r w:rsidR="009011A2">
        <w:t>s</w:t>
      </w:r>
      <w:r>
        <w:t xml:space="preserve">, an eligible </w:t>
      </w:r>
      <w:r w:rsidR="004B0813">
        <w:t>person must satisfy a number of ongoing conditions. The exemption</w:t>
      </w:r>
      <w:r w:rsidR="009011A2">
        <w:t>s</w:t>
      </w:r>
      <w:r w:rsidR="004B0813">
        <w:t xml:space="preserve"> automatically cease if any of these conditions are breached. </w:t>
      </w:r>
      <w:r w:rsidR="00DB76C6" w:rsidRPr="00981BAF">
        <w:t xml:space="preserve">These conditions include: </w:t>
      </w:r>
    </w:p>
    <w:p w14:paraId="5F64E28B" w14:textId="7ADD05AC" w:rsidR="00891F70" w:rsidRPr="00981BAF" w:rsidRDefault="00891F70" w:rsidP="00891F70">
      <w:pPr>
        <w:pStyle w:val="Bullet"/>
      </w:pPr>
      <w:r w:rsidRPr="00981BAF">
        <w:t>restrictions on the kinds of</w:t>
      </w:r>
      <w:r w:rsidR="005313BB">
        <w:t xml:space="preserve"> financial</w:t>
      </w:r>
      <w:r w:rsidRPr="00981BAF">
        <w:t xml:space="preserve"> products</w:t>
      </w:r>
      <w:r w:rsidR="009A6C18">
        <w:t xml:space="preserve"> and credit products</w:t>
      </w:r>
      <w:r w:rsidRPr="00981BAF">
        <w:t xml:space="preserve"> </w:t>
      </w:r>
      <w:r w:rsidR="005313BB">
        <w:t xml:space="preserve">an eligible person can </w:t>
      </w:r>
      <w:r w:rsidR="00841E2E">
        <w:t>provide</w:t>
      </w:r>
      <w:r w:rsidRPr="00981BAF" w:rsidDel="005313BB">
        <w:t xml:space="preserve"> </w:t>
      </w:r>
      <w:r w:rsidR="005313BB">
        <w:t xml:space="preserve"> </w:t>
      </w:r>
      <w:r w:rsidRPr="00981BAF">
        <w:t>financial services</w:t>
      </w:r>
      <w:r w:rsidR="009A6C18">
        <w:t xml:space="preserve"> or credit activities</w:t>
      </w:r>
      <w:r w:rsidRPr="00981BAF">
        <w:t xml:space="preserve"> </w:t>
      </w:r>
      <w:r w:rsidR="005313BB">
        <w:t>for</w:t>
      </w:r>
      <w:r w:rsidRPr="00981BAF">
        <w:t>;</w:t>
      </w:r>
    </w:p>
    <w:p w14:paraId="78AB1692" w14:textId="38E8812C" w:rsidR="00BE1A8B" w:rsidRDefault="00BE1A8B" w:rsidP="00891F70">
      <w:pPr>
        <w:pStyle w:val="Bullet"/>
      </w:pPr>
      <w:r>
        <w:t xml:space="preserve">exposure limits applying to financial services provided in relation to </w:t>
      </w:r>
      <w:r w:rsidR="009011A2">
        <w:t xml:space="preserve">general </w:t>
      </w:r>
      <w:r w:rsidR="0059330F">
        <w:t>financial</w:t>
      </w:r>
      <w:r w:rsidR="009011A2">
        <w:t xml:space="preserve"> products, </w:t>
      </w:r>
      <w:r>
        <w:t xml:space="preserve">general insurance products, life insurance products and superannuation; </w:t>
      </w:r>
    </w:p>
    <w:p w14:paraId="371B0B47" w14:textId="1756CF09" w:rsidR="00DB76C6" w:rsidRPr="00981BAF" w:rsidRDefault="00383F18" w:rsidP="00891F70">
      <w:pPr>
        <w:pStyle w:val="Bullet"/>
      </w:pPr>
      <w:r w:rsidRPr="00981BAF">
        <w:t>a</w:t>
      </w:r>
      <w:r w:rsidR="00DB76C6" w:rsidRPr="00981BAF">
        <w:t xml:space="preserve">n exposure limit of 100 </w:t>
      </w:r>
      <w:r w:rsidR="008462F1">
        <w:t>retail</w:t>
      </w:r>
      <w:r w:rsidR="00DB76C6" w:rsidRPr="00981BAF">
        <w:t xml:space="preserve"> </w:t>
      </w:r>
      <w:r w:rsidR="009A1D71">
        <w:t>clients</w:t>
      </w:r>
      <w:r w:rsidR="00DB76C6" w:rsidRPr="00981BAF">
        <w:t xml:space="preserve"> </w:t>
      </w:r>
      <w:r w:rsidR="00BF64E3">
        <w:t>and 100 consumers</w:t>
      </w:r>
      <w:r w:rsidR="00DB76C6" w:rsidRPr="00981BAF">
        <w:t xml:space="preserve"> for </w:t>
      </w:r>
      <w:r w:rsidR="00981BAF">
        <w:t xml:space="preserve">each financial service and </w:t>
      </w:r>
      <w:r w:rsidR="009A1D71">
        <w:t xml:space="preserve">each </w:t>
      </w:r>
      <w:r w:rsidR="00DB76C6" w:rsidRPr="00981BAF">
        <w:t>credit</w:t>
      </w:r>
      <w:r w:rsidR="00981BAF">
        <w:t> </w:t>
      </w:r>
      <w:r w:rsidR="00DB76C6" w:rsidRPr="00981BAF">
        <w:t>activity</w:t>
      </w:r>
      <w:r w:rsidR="00BF64E3">
        <w:t>, respectively</w:t>
      </w:r>
      <w:r w:rsidR="00DB76C6" w:rsidRPr="00981BAF">
        <w:t xml:space="preserve">; and </w:t>
      </w:r>
    </w:p>
    <w:p w14:paraId="5E7D5871" w14:textId="5F7D226A" w:rsidR="009D7F2B" w:rsidRPr="00981BAF" w:rsidRDefault="00383F18" w:rsidP="00891F70">
      <w:pPr>
        <w:pStyle w:val="Bullet"/>
      </w:pPr>
      <w:r w:rsidRPr="00981BAF">
        <w:lastRenderedPageBreak/>
        <w:t>a</w:t>
      </w:r>
      <w:r w:rsidR="00DB76C6" w:rsidRPr="00981BAF">
        <w:t xml:space="preserve">n aggregate exposure limit of $5 million </w:t>
      </w:r>
      <w:r w:rsidR="00891F70" w:rsidRPr="00981BAF">
        <w:t xml:space="preserve">that applies to </w:t>
      </w:r>
      <w:r w:rsidR="00E22EE0">
        <w:t>all</w:t>
      </w:r>
      <w:r w:rsidR="005313BB">
        <w:t xml:space="preserve"> financial services and credit activities provided by an eligible person and their related body corporates</w:t>
      </w:r>
      <w:r w:rsidR="00E22EE0">
        <w:t xml:space="preserve"> under </w:t>
      </w:r>
      <w:r w:rsidR="00BF64E3">
        <w:t xml:space="preserve">the </w:t>
      </w:r>
      <w:r w:rsidR="00E22EE0">
        <w:t>exemption</w:t>
      </w:r>
      <w:r w:rsidR="009A6C18">
        <w:t>(</w:t>
      </w:r>
      <w:r w:rsidR="00BF64E3">
        <w:t>s</w:t>
      </w:r>
      <w:r w:rsidR="009A6C18">
        <w:t>)</w:t>
      </w:r>
      <w:r w:rsidR="00BF64E3">
        <w:t>.</w:t>
      </w:r>
    </w:p>
    <w:p w14:paraId="4018DAC0" w14:textId="19BE30E8" w:rsidR="00DB76C6" w:rsidRDefault="00BE1A8B" w:rsidP="00981BAF">
      <w:pPr>
        <w:pStyle w:val="Bullet"/>
        <w:numPr>
          <w:ilvl w:val="0"/>
          <w:numId w:val="0"/>
        </w:numPr>
      </w:pPr>
      <w:r>
        <w:t>An</w:t>
      </w:r>
      <w:r w:rsidR="00DB76C6" w:rsidRPr="00981BAF">
        <w:t xml:space="preserve"> eligible person’s exemption </w:t>
      </w:r>
      <w:r>
        <w:t xml:space="preserve">can also cease </w:t>
      </w:r>
      <w:r w:rsidR="00981BAF">
        <w:t>to apply</w:t>
      </w:r>
      <w:r w:rsidR="00DB76C6" w:rsidRPr="00981BAF">
        <w:t xml:space="preserve"> if: </w:t>
      </w:r>
    </w:p>
    <w:p w14:paraId="79573552" w14:textId="62B9AEA1" w:rsidR="00DB76C6" w:rsidRDefault="00981BAF" w:rsidP="00891F70">
      <w:pPr>
        <w:pStyle w:val="Bullet"/>
      </w:pPr>
      <w:r>
        <w:t>t</w:t>
      </w:r>
      <w:r w:rsidR="00DB76C6">
        <w:t>he person notifies ASIC that they are no longer relying on the exemption; or</w:t>
      </w:r>
    </w:p>
    <w:p w14:paraId="442F5E0E" w14:textId="188F8271" w:rsidR="00DB76C6" w:rsidRDefault="00DB76C6" w:rsidP="00891F70">
      <w:pPr>
        <w:pStyle w:val="Bullet"/>
      </w:pPr>
      <w:r>
        <w:t xml:space="preserve">ASIC notifies the person that the exemption no longer applies either in relation </w:t>
      </w:r>
      <w:r w:rsidR="009A1D71">
        <w:t>to a specific financial service or credit activity</w:t>
      </w:r>
      <w:r>
        <w:t xml:space="preserve"> or to the person</w:t>
      </w:r>
      <w:r w:rsidR="009A6C18">
        <w:t xml:space="preserve"> in relation to all testing services and activities.</w:t>
      </w:r>
      <w:r>
        <w:t xml:space="preserve">. </w:t>
      </w:r>
    </w:p>
    <w:p w14:paraId="4D37C0DC" w14:textId="548BEA76" w:rsidR="009A1D71" w:rsidRDefault="00DB76C6" w:rsidP="00981BAF">
      <w:pPr>
        <w:pStyle w:val="Bullet"/>
        <w:numPr>
          <w:ilvl w:val="0"/>
          <w:numId w:val="0"/>
        </w:numPr>
      </w:pPr>
      <w:r>
        <w:t xml:space="preserve">A person who is relying on the exemption </w:t>
      </w:r>
      <w:r w:rsidR="009A1D71">
        <w:t>must also comply with</w:t>
      </w:r>
      <w:r w:rsidR="0059330F">
        <w:t xml:space="preserve"> certain </w:t>
      </w:r>
      <w:r w:rsidR="009A6C18">
        <w:t>requirements</w:t>
      </w:r>
      <w:r w:rsidR="009A1D71">
        <w:t>:</w:t>
      </w:r>
    </w:p>
    <w:p w14:paraId="278337ED" w14:textId="22F4A0ED" w:rsidR="009A1D71" w:rsidRDefault="00DB76C6" w:rsidP="009A1D71">
      <w:pPr>
        <w:pStyle w:val="Bullet"/>
      </w:pPr>
      <w:r>
        <w:t>disclosure obligations</w:t>
      </w:r>
      <w:r w:rsidR="000304D7">
        <w:t xml:space="preserve"> to clients</w:t>
      </w:r>
      <w:r w:rsidR="009A1D71">
        <w:t>;</w:t>
      </w:r>
    </w:p>
    <w:p w14:paraId="2FDECD0C" w14:textId="70675A26" w:rsidR="009A1D71" w:rsidRDefault="00DB76C6" w:rsidP="009A1D71">
      <w:pPr>
        <w:pStyle w:val="Bullet"/>
      </w:pPr>
      <w:r>
        <w:t>dispute resolution arrangements</w:t>
      </w:r>
      <w:r w:rsidR="009A1D71">
        <w:t>;</w:t>
      </w:r>
      <w:r>
        <w:t xml:space="preserve"> </w:t>
      </w:r>
    </w:p>
    <w:p w14:paraId="6C9DAACF" w14:textId="3D52393D" w:rsidR="009A1D71" w:rsidRDefault="009A1D71" w:rsidP="009A1D71">
      <w:pPr>
        <w:pStyle w:val="Bullet"/>
      </w:pPr>
      <w:r w:rsidRPr="00981BAF">
        <w:t>best interests, client money and statement of advice obligations provide</w:t>
      </w:r>
      <w:r>
        <w:t>d for in the Corporations Act;</w:t>
      </w:r>
      <w:r w:rsidR="0059330F">
        <w:t xml:space="preserve"> and</w:t>
      </w:r>
    </w:p>
    <w:p w14:paraId="6DA87DD0" w14:textId="2300A785" w:rsidR="00DB76C6" w:rsidRDefault="009A1D71" w:rsidP="009A1D71">
      <w:pPr>
        <w:pStyle w:val="Bullet"/>
      </w:pPr>
      <w:r>
        <w:t>responsible lending obligations,</w:t>
      </w:r>
      <w:r w:rsidR="00CD3E44">
        <w:t xml:space="preserve"> requirements for responding to requests for hardship variations, and</w:t>
      </w:r>
      <w:r>
        <w:t xml:space="preserve"> unfair contact term</w:t>
      </w:r>
      <w:r w:rsidR="00CD3E44">
        <w:t xml:space="preserve"> protection</w:t>
      </w:r>
      <w:r>
        <w:t>s</w:t>
      </w:r>
      <w:r w:rsidR="000304D7">
        <w:t xml:space="preserve"> provided for in the Credit Act</w:t>
      </w:r>
      <w:r w:rsidR="00350C80">
        <w:t xml:space="preserve">. </w:t>
      </w:r>
      <w:r w:rsidR="00A22D45">
        <w:t xml:space="preserve"> </w:t>
      </w:r>
    </w:p>
    <w:p w14:paraId="17C3D5F4" w14:textId="1FE49290" w:rsidR="00815FB3" w:rsidRDefault="00653DAF" w:rsidP="00647BB7">
      <w:pPr>
        <w:spacing w:before="240"/>
      </w:pPr>
      <w:r>
        <w:t xml:space="preserve">If an eligible person relying on </w:t>
      </w:r>
      <w:r w:rsidR="0059330F">
        <w:t xml:space="preserve">an </w:t>
      </w:r>
      <w:r>
        <w:t>exemption do</w:t>
      </w:r>
      <w:r w:rsidR="003F5449">
        <w:t>es</w:t>
      </w:r>
      <w:r>
        <w:t xml:space="preserve"> not meet one or more of </w:t>
      </w:r>
      <w:r w:rsidR="003F5449">
        <w:t>the</w:t>
      </w:r>
      <w:r w:rsidR="009A6C18">
        <w:t>se</w:t>
      </w:r>
      <w:r>
        <w:t xml:space="preserve"> requirements, ASIC may either provide notification to that person that they can no longer rely on the exemption, or apply to the Federal Court for an order that the person comply with the </w:t>
      </w:r>
      <w:r w:rsidR="00BE1A8B">
        <w:t>particular</w:t>
      </w:r>
      <w:r>
        <w:t xml:space="preserve"> requirement. </w:t>
      </w:r>
    </w:p>
    <w:p w14:paraId="68798861" w14:textId="2CBAD02A" w:rsidR="00D10B01" w:rsidRDefault="00D10B01" w:rsidP="00647BB7">
      <w:pPr>
        <w:spacing w:before="240"/>
      </w:pPr>
      <w:r>
        <w:t>The Regulations are legislative instrument</w:t>
      </w:r>
      <w:r w:rsidR="00463393">
        <w:t>s</w:t>
      </w:r>
      <w:r>
        <w:t xml:space="preserve"> for the purposes of the </w:t>
      </w:r>
      <w:r w:rsidRPr="00D10B01">
        <w:rPr>
          <w:i/>
        </w:rPr>
        <w:t>Legislation Act 2003</w:t>
      </w:r>
      <w:r>
        <w:t xml:space="preserve">. </w:t>
      </w:r>
    </w:p>
    <w:p w14:paraId="7D828BB8" w14:textId="43561E12" w:rsidR="00DE5E98" w:rsidRDefault="00D10B01" w:rsidP="00647BB7">
      <w:pPr>
        <w:spacing w:before="240"/>
      </w:pPr>
      <w:r>
        <w:t xml:space="preserve">The Regulations commence </w:t>
      </w:r>
      <w:r w:rsidR="009D2D2C">
        <w:t>three months from the day after the instrument</w:t>
      </w:r>
      <w:r w:rsidR="00463393">
        <w:t>s</w:t>
      </w:r>
      <w:r w:rsidR="009D2D2C">
        <w:t xml:space="preserve"> </w:t>
      </w:r>
      <w:r w:rsidR="00463393">
        <w:t xml:space="preserve">are </w:t>
      </w:r>
      <w:r w:rsidR="009D2D2C">
        <w:t>registered</w:t>
      </w:r>
      <w:r w:rsidR="003F5449">
        <w:t>.</w:t>
      </w:r>
      <w:bookmarkStart w:id="0" w:name="_GoBack"/>
      <w:bookmarkEnd w:id="0"/>
    </w:p>
    <w:p w14:paraId="5813BE68" w14:textId="77777777" w:rsidR="00DE5E98" w:rsidRDefault="00DE5E98">
      <w:pPr>
        <w:spacing w:before="0" w:after="0"/>
      </w:pPr>
      <w:r>
        <w:br w:type="page"/>
      </w:r>
    </w:p>
    <w:p w14:paraId="72EAD5E4" w14:textId="2142CCF9" w:rsidR="00D10B01" w:rsidRDefault="00D10B01" w:rsidP="00ED4B05">
      <w:pPr>
        <w:spacing w:before="240"/>
        <w:jc w:val="right"/>
        <w:rPr>
          <w:b/>
          <w:sz w:val="28"/>
          <w:u w:val="single"/>
        </w:rPr>
      </w:pPr>
      <w:r w:rsidRPr="008E5908">
        <w:rPr>
          <w:b/>
          <w:sz w:val="28"/>
          <w:u w:val="single"/>
        </w:rPr>
        <w:lastRenderedPageBreak/>
        <w:t>Attachment A</w:t>
      </w:r>
    </w:p>
    <w:p w14:paraId="00645FC6" w14:textId="3B90F0B1" w:rsidR="00D10B01" w:rsidRPr="00E22EE0" w:rsidRDefault="00D10B01" w:rsidP="00D10B01">
      <w:pPr>
        <w:spacing w:before="240"/>
        <w:rPr>
          <w:i/>
          <w:u w:val="single"/>
        </w:rPr>
      </w:pPr>
      <w:r w:rsidRPr="00E22EE0">
        <w:rPr>
          <w:u w:val="single"/>
        </w:rPr>
        <w:t xml:space="preserve">Details of the </w:t>
      </w:r>
      <w:r w:rsidRPr="00E22EE0">
        <w:rPr>
          <w:i/>
          <w:u w:val="single"/>
        </w:rPr>
        <w:t xml:space="preserve">Corporations </w:t>
      </w:r>
      <w:r w:rsidR="009D2D2C" w:rsidRPr="00E22EE0">
        <w:rPr>
          <w:i/>
          <w:u w:val="single"/>
        </w:rPr>
        <w:t>(</w:t>
      </w:r>
      <w:proofErr w:type="spellStart"/>
      <w:r w:rsidRPr="00E22EE0">
        <w:rPr>
          <w:i/>
          <w:u w:val="single"/>
        </w:rPr>
        <w:t>FinTech</w:t>
      </w:r>
      <w:proofErr w:type="spellEnd"/>
      <w:r w:rsidRPr="00E22EE0">
        <w:rPr>
          <w:i/>
          <w:u w:val="single"/>
        </w:rPr>
        <w:t xml:space="preserve"> Sandbox</w:t>
      </w:r>
      <w:r w:rsidR="00147B4B">
        <w:rPr>
          <w:i/>
          <w:u w:val="single"/>
        </w:rPr>
        <w:t xml:space="preserve"> Australian Financial Services Licence </w:t>
      </w:r>
      <w:r w:rsidRPr="00E22EE0">
        <w:rPr>
          <w:i/>
          <w:u w:val="single"/>
        </w:rPr>
        <w:t>Exemption</w:t>
      </w:r>
      <w:r w:rsidR="009D2D2C" w:rsidRPr="00E22EE0">
        <w:rPr>
          <w:i/>
          <w:u w:val="single"/>
        </w:rPr>
        <w:t>)</w:t>
      </w:r>
      <w:r w:rsidRPr="00E22EE0">
        <w:rPr>
          <w:i/>
          <w:u w:val="single"/>
        </w:rPr>
        <w:t xml:space="preserve"> Regulations 2017 </w:t>
      </w:r>
    </w:p>
    <w:p w14:paraId="17265BF9" w14:textId="2DBB5292" w:rsidR="00D10B01" w:rsidRDefault="00D10B01" w:rsidP="00D10B01">
      <w:pPr>
        <w:spacing w:before="240"/>
      </w:pPr>
      <w:r>
        <w:t>This Attachment sets out further details of the</w:t>
      </w:r>
      <w:r w:rsidDel="00E22EE0">
        <w:t xml:space="preserve"> </w:t>
      </w:r>
      <w:r w:rsidR="00147B4B">
        <w:t xml:space="preserve">AFSL </w:t>
      </w:r>
      <w:r w:rsidR="009D2D2C">
        <w:t xml:space="preserve">Exemption </w:t>
      </w:r>
      <w:r>
        <w:t xml:space="preserve">Regulations. All references </w:t>
      </w:r>
      <w:r w:rsidR="00947B56">
        <w:t xml:space="preserve">in this attachment </w:t>
      </w:r>
      <w:r>
        <w:t xml:space="preserve">are to the </w:t>
      </w:r>
      <w:r w:rsidR="00147B4B">
        <w:t>AFSL</w:t>
      </w:r>
      <w:r w:rsidR="00947B56">
        <w:t xml:space="preserve"> Exemption </w:t>
      </w:r>
      <w:r>
        <w:t xml:space="preserve">Regulations unless otherwise stated.  </w:t>
      </w:r>
    </w:p>
    <w:p w14:paraId="4A5AC106" w14:textId="0142A8B0" w:rsidR="00814337" w:rsidRDefault="00814337" w:rsidP="00D10B01">
      <w:pPr>
        <w:spacing w:before="240"/>
        <w:rPr>
          <w:i/>
        </w:rPr>
      </w:pPr>
      <w:r w:rsidRPr="009B1471">
        <w:rPr>
          <w:b/>
          <w:u w:val="single"/>
        </w:rPr>
        <w:t xml:space="preserve">Part </w:t>
      </w:r>
      <w:r>
        <w:rPr>
          <w:b/>
          <w:u w:val="single"/>
        </w:rPr>
        <w:t>1</w:t>
      </w:r>
      <w:r w:rsidRPr="009B1471">
        <w:rPr>
          <w:b/>
          <w:u w:val="single"/>
        </w:rPr>
        <w:t xml:space="preserve"> – </w:t>
      </w:r>
      <w:r>
        <w:rPr>
          <w:b/>
          <w:u w:val="single"/>
        </w:rPr>
        <w:t xml:space="preserve">Preliminary </w:t>
      </w:r>
    </w:p>
    <w:p w14:paraId="696A9A72" w14:textId="77777777" w:rsidR="00D10B01" w:rsidRPr="008E5908" w:rsidRDefault="00D10B01" w:rsidP="00D10B01">
      <w:pPr>
        <w:spacing w:before="240"/>
        <w:rPr>
          <w:i/>
        </w:rPr>
      </w:pPr>
      <w:r w:rsidRPr="00BD2DD4">
        <w:rPr>
          <w:i/>
        </w:rPr>
        <w:t xml:space="preserve">Section 1 – Name </w:t>
      </w:r>
    </w:p>
    <w:p w14:paraId="39B408D1" w14:textId="5EABF8A8" w:rsidR="00D10B01" w:rsidRDefault="00D10B01" w:rsidP="00D10B01">
      <w:pPr>
        <w:spacing w:before="240"/>
      </w:pPr>
      <w:r>
        <w:t xml:space="preserve">This section provides that the title of the instrument is the </w:t>
      </w:r>
      <w:r>
        <w:rPr>
          <w:i/>
        </w:rPr>
        <w:t xml:space="preserve">Corporations </w:t>
      </w:r>
      <w:r w:rsidR="009D2D2C">
        <w:rPr>
          <w:i/>
        </w:rPr>
        <w:t>(</w:t>
      </w:r>
      <w:proofErr w:type="spellStart"/>
      <w:r>
        <w:rPr>
          <w:i/>
        </w:rPr>
        <w:t>FinTech</w:t>
      </w:r>
      <w:proofErr w:type="spellEnd"/>
      <w:r>
        <w:rPr>
          <w:i/>
        </w:rPr>
        <w:t xml:space="preserve"> Sandbox </w:t>
      </w:r>
      <w:r w:rsidR="00147B4B">
        <w:rPr>
          <w:i/>
        </w:rPr>
        <w:t>Australian Financial Services Licence</w:t>
      </w:r>
      <w:r w:rsidR="00C577F2">
        <w:rPr>
          <w:i/>
        </w:rPr>
        <w:t xml:space="preserve"> </w:t>
      </w:r>
      <w:r>
        <w:rPr>
          <w:i/>
        </w:rPr>
        <w:t>Exemption</w:t>
      </w:r>
      <w:r w:rsidR="009D2D2C">
        <w:rPr>
          <w:i/>
        </w:rPr>
        <w:t>)</w:t>
      </w:r>
      <w:r>
        <w:rPr>
          <w:i/>
        </w:rPr>
        <w:t xml:space="preserve"> Regulations 2017. </w:t>
      </w:r>
    </w:p>
    <w:p w14:paraId="4AC30800" w14:textId="77777777" w:rsidR="00D10B01" w:rsidRPr="008E5908" w:rsidRDefault="00D10B01" w:rsidP="00D10B01">
      <w:pPr>
        <w:spacing w:before="240"/>
        <w:rPr>
          <w:i/>
        </w:rPr>
      </w:pPr>
      <w:r w:rsidRPr="00BD2DD4">
        <w:rPr>
          <w:i/>
        </w:rPr>
        <w:t>Section 2 – Commencement</w:t>
      </w:r>
    </w:p>
    <w:p w14:paraId="3716CC2E" w14:textId="74ECF1D1" w:rsidR="00D10B01" w:rsidRDefault="00D10B01" w:rsidP="00D10B01">
      <w:pPr>
        <w:spacing w:before="240"/>
      </w:pPr>
      <w:r>
        <w:t xml:space="preserve">This section provides that the </w:t>
      </w:r>
      <w:r w:rsidR="00147B4B">
        <w:t xml:space="preserve">AFSL </w:t>
      </w:r>
      <w:r w:rsidR="00947B56">
        <w:t xml:space="preserve">Exemption </w:t>
      </w:r>
      <w:r>
        <w:t xml:space="preserve">Regulations commence </w:t>
      </w:r>
      <w:r w:rsidR="009D2D2C" w:rsidRPr="009D2D2C">
        <w:t>three months from the day after</w:t>
      </w:r>
      <w:r w:rsidR="0013012E">
        <w:t xml:space="preserve"> the instrument is registered.</w:t>
      </w:r>
    </w:p>
    <w:p w14:paraId="00A3D4EF" w14:textId="77777777" w:rsidR="00D10B01" w:rsidRPr="008E5908" w:rsidRDefault="00D10B01" w:rsidP="00D10B01">
      <w:pPr>
        <w:spacing w:before="240"/>
        <w:rPr>
          <w:i/>
        </w:rPr>
      </w:pPr>
      <w:r w:rsidRPr="00BD2DD4">
        <w:rPr>
          <w:i/>
        </w:rPr>
        <w:t>Section 3 - Authority</w:t>
      </w:r>
    </w:p>
    <w:p w14:paraId="2DFA9342" w14:textId="3E5773E7" w:rsidR="009C3322" w:rsidRDefault="00D10B01" w:rsidP="00D10B01">
      <w:pPr>
        <w:spacing w:before="240"/>
        <w:rPr>
          <w:i/>
        </w:rPr>
      </w:pPr>
      <w:r>
        <w:t xml:space="preserve">This section provides that the </w:t>
      </w:r>
      <w:r w:rsidR="00147B4B">
        <w:t xml:space="preserve">AFSL </w:t>
      </w:r>
      <w:r w:rsidR="00947B56">
        <w:t xml:space="preserve">Exemption </w:t>
      </w:r>
      <w:r>
        <w:t xml:space="preserve">Regulations are made under the </w:t>
      </w:r>
      <w:r w:rsidR="000F7820">
        <w:rPr>
          <w:i/>
        </w:rPr>
        <w:t>Corporations Act 2001.</w:t>
      </w:r>
    </w:p>
    <w:p w14:paraId="282C8E99" w14:textId="702DD65D" w:rsidR="00D10B01" w:rsidRDefault="009C3322" w:rsidP="00D10B01">
      <w:pPr>
        <w:spacing w:before="240"/>
      </w:pPr>
      <w:r>
        <w:rPr>
          <w:i/>
        </w:rPr>
        <w:t xml:space="preserve">Section 4 – </w:t>
      </w:r>
      <w:r w:rsidR="001E6B43">
        <w:rPr>
          <w:i/>
        </w:rPr>
        <w:t>S</w:t>
      </w:r>
      <w:r w:rsidR="001E6B43" w:rsidRPr="005106CA">
        <w:rPr>
          <w:i/>
        </w:rPr>
        <w:t>implified</w:t>
      </w:r>
      <w:r w:rsidRPr="005106CA">
        <w:rPr>
          <w:i/>
        </w:rPr>
        <w:t xml:space="preserve"> outline of this instrument</w:t>
      </w:r>
      <w:r>
        <w:t xml:space="preserve"> </w:t>
      </w:r>
      <w:r w:rsidR="000F7820">
        <w:rPr>
          <w:i/>
        </w:rPr>
        <w:t xml:space="preserve"> </w:t>
      </w:r>
      <w:r w:rsidR="00D10B01">
        <w:rPr>
          <w:i/>
        </w:rPr>
        <w:t xml:space="preserve"> </w:t>
      </w:r>
      <w:r w:rsidR="00D10B01">
        <w:t xml:space="preserve"> </w:t>
      </w:r>
    </w:p>
    <w:p w14:paraId="652D7E51" w14:textId="01772D8F" w:rsidR="005106CA" w:rsidRPr="000A60A1" w:rsidRDefault="005106CA" w:rsidP="005106CA">
      <w:pPr>
        <w:spacing w:before="240"/>
        <w:rPr>
          <w:i/>
        </w:rPr>
      </w:pPr>
      <w:r>
        <w:t xml:space="preserve">This section </w:t>
      </w:r>
      <w:r w:rsidR="000E7BA7">
        <w:t>provides a</w:t>
      </w:r>
      <w:r>
        <w:t xml:space="preserve"> simplified outline </w:t>
      </w:r>
      <w:r w:rsidR="000E7BA7">
        <w:t xml:space="preserve">of the </w:t>
      </w:r>
      <w:r w:rsidR="00814337">
        <w:t xml:space="preserve">conditional </w:t>
      </w:r>
      <w:r w:rsidR="009469A1">
        <w:t xml:space="preserve">exemption </w:t>
      </w:r>
      <w:r w:rsidR="00814337">
        <w:t xml:space="preserve">from the AFSL requirements to test the provision of eligible financial services in relation to </w:t>
      </w:r>
      <w:r w:rsidR="00B456D6">
        <w:t>specific</w:t>
      </w:r>
      <w:r w:rsidR="00681AE0">
        <w:t xml:space="preserve"> eligible financial products</w:t>
      </w:r>
      <w:r w:rsidDel="00814337">
        <w:t xml:space="preserve">. </w:t>
      </w:r>
    </w:p>
    <w:p w14:paraId="506738C8" w14:textId="11275BD4" w:rsidR="00D10B01" w:rsidRPr="008E5908" w:rsidRDefault="009C3322" w:rsidP="00D10B01">
      <w:pPr>
        <w:spacing w:before="240"/>
        <w:rPr>
          <w:i/>
        </w:rPr>
      </w:pPr>
      <w:r>
        <w:rPr>
          <w:i/>
        </w:rPr>
        <w:t>Section 5</w:t>
      </w:r>
      <w:r w:rsidR="00D10B01" w:rsidRPr="00BD2DD4">
        <w:rPr>
          <w:i/>
        </w:rPr>
        <w:t xml:space="preserve"> – Definitions</w:t>
      </w:r>
      <w:r w:rsidR="00D10B01" w:rsidRPr="008E5908">
        <w:rPr>
          <w:i/>
        </w:rPr>
        <w:t xml:space="preserve"> </w:t>
      </w:r>
    </w:p>
    <w:p w14:paraId="7C4373EA" w14:textId="1BE37532" w:rsidR="001E6B43" w:rsidRDefault="00D10B01" w:rsidP="00D10B01">
      <w:pPr>
        <w:spacing w:before="240"/>
      </w:pPr>
      <w:r>
        <w:t xml:space="preserve">This section sets out the meaning of some of the key words or terms used in the </w:t>
      </w:r>
      <w:r w:rsidR="00147B4B">
        <w:t xml:space="preserve">AFSL </w:t>
      </w:r>
      <w:r w:rsidR="001E6B43">
        <w:t xml:space="preserve">Exemption </w:t>
      </w:r>
      <w:r>
        <w:t xml:space="preserve">Regulations. </w:t>
      </w:r>
      <w:r w:rsidR="001E6B43">
        <w:t xml:space="preserve">In accordance with paragraph 13(1)(b) of the </w:t>
      </w:r>
      <w:r w:rsidR="001E6B43" w:rsidRPr="00D10B01">
        <w:rPr>
          <w:i/>
        </w:rPr>
        <w:t>Legislation</w:t>
      </w:r>
      <w:r w:rsidR="00681AE0">
        <w:rPr>
          <w:i/>
        </w:rPr>
        <w:t> </w:t>
      </w:r>
      <w:r w:rsidR="001E6B43" w:rsidRPr="00D10B01">
        <w:rPr>
          <w:i/>
        </w:rPr>
        <w:t>Act</w:t>
      </w:r>
      <w:r w:rsidR="00681AE0">
        <w:rPr>
          <w:i/>
        </w:rPr>
        <w:t> </w:t>
      </w:r>
      <w:r w:rsidR="001E6B43" w:rsidRPr="00D10B01">
        <w:rPr>
          <w:i/>
        </w:rPr>
        <w:t>2003</w:t>
      </w:r>
      <w:r w:rsidR="001E6B43">
        <w:t xml:space="preserve">, the definitions provided for in the Corporations Act automatically flow through to this instrument. For example, the expression ‘makes non-cash payments’ has the same meaning as in 763D of the </w:t>
      </w:r>
      <w:r w:rsidR="008B5C96">
        <w:t xml:space="preserve">Corporations </w:t>
      </w:r>
      <w:r w:rsidR="001E6B43">
        <w:t xml:space="preserve">Act. Similarly, the reference to ‘associates’ in the definition of ‘controlling entity’ has the same meaning as under section 13 of the Corporations Act. </w:t>
      </w:r>
    </w:p>
    <w:p w14:paraId="5ACC46AD" w14:textId="4B9F42B6" w:rsidR="00DB581B" w:rsidRDefault="00DB581B" w:rsidP="00DB581B">
      <w:pPr>
        <w:spacing w:before="240"/>
        <w:rPr>
          <w:b/>
          <w:u w:val="single"/>
        </w:rPr>
      </w:pPr>
      <w:r w:rsidRPr="009B1471">
        <w:rPr>
          <w:b/>
          <w:u w:val="single"/>
        </w:rPr>
        <w:t xml:space="preserve">Part 2 – </w:t>
      </w:r>
      <w:r w:rsidR="00334965">
        <w:rPr>
          <w:b/>
          <w:u w:val="single"/>
        </w:rPr>
        <w:t xml:space="preserve">Exemption from financial services licensing requirements for testing in the </w:t>
      </w:r>
      <w:proofErr w:type="spellStart"/>
      <w:r w:rsidR="00334965">
        <w:rPr>
          <w:b/>
          <w:u w:val="single"/>
        </w:rPr>
        <w:t>FinTech</w:t>
      </w:r>
      <w:proofErr w:type="spellEnd"/>
      <w:r w:rsidR="00334965">
        <w:rPr>
          <w:b/>
          <w:u w:val="single"/>
        </w:rPr>
        <w:t xml:space="preserve"> Sandbox </w:t>
      </w:r>
      <w:r w:rsidRPr="009B1471">
        <w:rPr>
          <w:b/>
          <w:u w:val="single"/>
        </w:rPr>
        <w:t xml:space="preserve"> </w:t>
      </w:r>
    </w:p>
    <w:p w14:paraId="5661C68D" w14:textId="0EE14D71" w:rsidR="004312E2" w:rsidRDefault="009C3322" w:rsidP="00DB581B">
      <w:pPr>
        <w:spacing w:before="240"/>
        <w:rPr>
          <w:i/>
        </w:rPr>
      </w:pPr>
      <w:r>
        <w:rPr>
          <w:i/>
        </w:rPr>
        <w:t>Section 6</w:t>
      </w:r>
      <w:r w:rsidR="00DB581B" w:rsidRPr="00BD2DD4">
        <w:rPr>
          <w:i/>
        </w:rPr>
        <w:t xml:space="preserve"> – </w:t>
      </w:r>
      <w:r w:rsidR="000F7820">
        <w:rPr>
          <w:i/>
        </w:rPr>
        <w:t>Exemption</w:t>
      </w:r>
      <w:r w:rsidR="004312E2">
        <w:rPr>
          <w:i/>
        </w:rPr>
        <w:t xml:space="preserve"> </w:t>
      </w:r>
      <w:r w:rsidR="00334965">
        <w:rPr>
          <w:i/>
        </w:rPr>
        <w:t>for testing eligible</w:t>
      </w:r>
      <w:r w:rsidR="00C57DA2">
        <w:rPr>
          <w:i/>
        </w:rPr>
        <w:t xml:space="preserve"> </w:t>
      </w:r>
      <w:r w:rsidR="004312E2">
        <w:rPr>
          <w:i/>
        </w:rPr>
        <w:t xml:space="preserve">financial services in the </w:t>
      </w:r>
      <w:proofErr w:type="spellStart"/>
      <w:r w:rsidR="004312E2">
        <w:rPr>
          <w:i/>
        </w:rPr>
        <w:t>FinTech</w:t>
      </w:r>
      <w:proofErr w:type="spellEnd"/>
      <w:r w:rsidR="004312E2">
        <w:rPr>
          <w:i/>
        </w:rPr>
        <w:t xml:space="preserve"> sandbox </w:t>
      </w:r>
    </w:p>
    <w:p w14:paraId="75898259" w14:textId="3596DFA6" w:rsidR="004E21C7" w:rsidRDefault="00D9350B" w:rsidP="004E21C7">
      <w:pPr>
        <w:spacing w:before="240"/>
      </w:pPr>
      <w:r>
        <w:t xml:space="preserve">This section </w:t>
      </w:r>
      <w:r w:rsidR="00242F90">
        <w:t xml:space="preserve">provides that </w:t>
      </w:r>
      <w:r w:rsidR="00814337">
        <w:t>an eligible person is</w:t>
      </w:r>
      <w:r w:rsidR="00242F90">
        <w:t xml:space="preserve"> exempt from the requirement to have an AFSL </w:t>
      </w:r>
      <w:r w:rsidR="004E21C7">
        <w:t>for the purpose of</w:t>
      </w:r>
      <w:r w:rsidR="00242F90">
        <w:t xml:space="preserve"> test</w:t>
      </w:r>
      <w:r w:rsidR="00A23661">
        <w:t>ing</w:t>
      </w:r>
      <w:r w:rsidR="00242F90">
        <w:t xml:space="preserve"> certain eligible financial services </w:t>
      </w:r>
      <w:r w:rsidR="00A42186">
        <w:t xml:space="preserve">in relation to </w:t>
      </w:r>
      <w:r w:rsidR="00567AA2">
        <w:t xml:space="preserve">certain types of </w:t>
      </w:r>
      <w:r w:rsidR="00A42186">
        <w:t xml:space="preserve">financial products </w:t>
      </w:r>
      <w:r w:rsidR="00242F90">
        <w:t>if</w:t>
      </w:r>
      <w:r w:rsidR="00A42186">
        <w:t xml:space="preserve"> the</w:t>
      </w:r>
      <w:r w:rsidR="00242F90">
        <w:t xml:space="preserve"> </w:t>
      </w:r>
      <w:r w:rsidR="00733FB0">
        <w:t>conditions</w:t>
      </w:r>
      <w:r w:rsidR="00F16670">
        <w:t xml:space="preserve"> outlined below</w:t>
      </w:r>
      <w:r w:rsidR="00814337">
        <w:t xml:space="preserve"> are satisfied</w:t>
      </w:r>
      <w:r w:rsidR="00F16670">
        <w:t xml:space="preserve">. </w:t>
      </w:r>
    </w:p>
    <w:p w14:paraId="5F73CC3F" w14:textId="32BDC179" w:rsidR="000F7A9F" w:rsidRPr="000F7A9F" w:rsidRDefault="009E10AE" w:rsidP="00567AA2">
      <w:pPr>
        <w:keepNext/>
        <w:spacing w:before="240"/>
        <w:rPr>
          <w:u w:val="single"/>
        </w:rPr>
      </w:pPr>
      <w:r>
        <w:rPr>
          <w:u w:val="single"/>
        </w:rPr>
        <w:lastRenderedPageBreak/>
        <w:t>The exemption i</w:t>
      </w:r>
      <w:r w:rsidRPr="00A42186">
        <w:rPr>
          <w:u w:val="single"/>
        </w:rPr>
        <w:t>s</w:t>
      </w:r>
      <w:r>
        <w:rPr>
          <w:u w:val="single"/>
        </w:rPr>
        <w:t xml:space="preserve"> only available for eligible persons</w:t>
      </w:r>
    </w:p>
    <w:p w14:paraId="46C4BC5C" w14:textId="40CDACB5" w:rsidR="004E21C7" w:rsidRDefault="00A23661" w:rsidP="00567AA2">
      <w:pPr>
        <w:keepNext/>
        <w:spacing w:before="240"/>
      </w:pPr>
      <w:r>
        <w:t xml:space="preserve">Under the definition of an ‘eligible person’ in section 5, a person will be able to access the exemption </w:t>
      </w:r>
      <w:r w:rsidR="008B5C96">
        <w:t>to test a</w:t>
      </w:r>
      <w:r w:rsidR="00784315">
        <w:t xml:space="preserve"> financial service </w:t>
      </w:r>
      <w:r w:rsidR="008B5C96">
        <w:t xml:space="preserve">in relation to </w:t>
      </w:r>
      <w:r w:rsidR="0080257B">
        <w:t xml:space="preserve">certain types of </w:t>
      </w:r>
      <w:r w:rsidR="008B5C96">
        <w:t>financial product</w:t>
      </w:r>
      <w:r w:rsidR="0080257B">
        <w:t>s</w:t>
      </w:r>
      <w:r w:rsidR="008B5C96">
        <w:t xml:space="preserve"> </w:t>
      </w:r>
      <w:r w:rsidR="00784315">
        <w:t>as long as the person is not</w:t>
      </w:r>
      <w:r>
        <w:t>:</w:t>
      </w:r>
    </w:p>
    <w:p w14:paraId="4E4EA5DA" w14:textId="4283ACCC" w:rsidR="00A23661" w:rsidRDefault="00A23661" w:rsidP="00A23661">
      <w:pPr>
        <w:pStyle w:val="Bullet"/>
      </w:pPr>
      <w:r>
        <w:t>author</w:t>
      </w:r>
      <w:r w:rsidR="00784315">
        <w:t>ised by an AFSL to provide the financial service</w:t>
      </w:r>
      <w:r w:rsidR="009E10AE">
        <w:t xml:space="preserve"> in relation to that </w:t>
      </w:r>
      <w:r w:rsidR="004A5789">
        <w:t xml:space="preserve">kind </w:t>
      </w:r>
      <w:r w:rsidR="009E10AE">
        <w:t>of financial product</w:t>
      </w:r>
      <w:r w:rsidR="009018ED">
        <w:t>;</w:t>
      </w:r>
      <w:r w:rsidR="00784315">
        <w:t xml:space="preserve"> </w:t>
      </w:r>
    </w:p>
    <w:p w14:paraId="7381D4FA" w14:textId="644BAEE7" w:rsidR="00784315" w:rsidRDefault="00784315" w:rsidP="00A23661">
      <w:pPr>
        <w:pStyle w:val="Bullet"/>
      </w:pPr>
      <w:r>
        <w:t>an authorised representative of an AFSL holder for the provision of the financial service</w:t>
      </w:r>
      <w:r w:rsidR="0080257B">
        <w:t xml:space="preserve"> in relation to </w:t>
      </w:r>
      <w:r w:rsidR="001070EE">
        <w:t xml:space="preserve">that kind </w:t>
      </w:r>
      <w:r w:rsidR="0080257B">
        <w:t>of financial product</w:t>
      </w:r>
      <w:r>
        <w:t xml:space="preserve">; </w:t>
      </w:r>
    </w:p>
    <w:p w14:paraId="6E348196" w14:textId="3F4DE702" w:rsidR="009E10AE" w:rsidRDefault="000F7A9F" w:rsidP="000F7A9F">
      <w:pPr>
        <w:pStyle w:val="Bullet"/>
      </w:pPr>
      <w:r>
        <w:t xml:space="preserve">a related body corporate of a </w:t>
      </w:r>
      <w:r w:rsidR="009E10AE">
        <w:t>person</w:t>
      </w:r>
      <w:r w:rsidR="008C45DD" w:rsidRPr="008C45DD">
        <w:t xml:space="preserve"> </w:t>
      </w:r>
      <w:r w:rsidR="008C45DD">
        <w:t>who is:</w:t>
      </w:r>
    </w:p>
    <w:p w14:paraId="792D151E" w14:textId="4E4C07A8" w:rsidR="009E10AE" w:rsidRDefault="000F7A9F" w:rsidP="009E10AE">
      <w:pPr>
        <w:pStyle w:val="Dash"/>
      </w:pPr>
      <w:r>
        <w:t>authorised by an AFSL to provide the financial service</w:t>
      </w:r>
      <w:r w:rsidR="001070EE">
        <w:t xml:space="preserve"> in relation to that kind</w:t>
      </w:r>
      <w:r w:rsidR="0080257B">
        <w:t xml:space="preserve"> of financial product</w:t>
      </w:r>
      <w:r w:rsidR="009E10AE">
        <w:t>; or</w:t>
      </w:r>
    </w:p>
    <w:p w14:paraId="775A4766" w14:textId="30D5883B" w:rsidR="000F7A9F" w:rsidRDefault="009E10AE" w:rsidP="009E10AE">
      <w:pPr>
        <w:pStyle w:val="Dash"/>
      </w:pPr>
      <w:r>
        <w:t xml:space="preserve">an </w:t>
      </w:r>
      <w:r w:rsidR="000F7A9F">
        <w:t>authorised representative of an AFSL holder for the provisions of the financial service</w:t>
      </w:r>
      <w:r w:rsidR="0080257B">
        <w:t xml:space="preserve"> in relation to that type of financial product</w:t>
      </w:r>
      <w:r w:rsidR="000F7A9F">
        <w:t>;</w:t>
      </w:r>
    </w:p>
    <w:p w14:paraId="6C69E5B2" w14:textId="367732B1" w:rsidR="00784315" w:rsidRDefault="00784315" w:rsidP="000F7A9F">
      <w:pPr>
        <w:pStyle w:val="Bullet"/>
      </w:pPr>
      <w:r>
        <w:t xml:space="preserve">an operator of a financial market or clearing and settlement facility; </w:t>
      </w:r>
    </w:p>
    <w:p w14:paraId="2ABDE076" w14:textId="657F4B2C" w:rsidR="00784315" w:rsidRDefault="00784315" w:rsidP="00A23661">
      <w:pPr>
        <w:pStyle w:val="Bullet"/>
      </w:pPr>
      <w:r>
        <w:t xml:space="preserve">a natural person who is not an Australian Citizen or permanent resident; </w:t>
      </w:r>
      <w:r w:rsidR="000F7A9F">
        <w:t>and</w:t>
      </w:r>
    </w:p>
    <w:p w14:paraId="5158D347" w14:textId="4E1EAE09" w:rsidR="00784315" w:rsidRDefault="00784315" w:rsidP="00A23661">
      <w:pPr>
        <w:pStyle w:val="Bullet"/>
      </w:pPr>
      <w:r>
        <w:t>a foreign company that is</w:t>
      </w:r>
      <w:r w:rsidR="000F7A9F">
        <w:t xml:space="preserve"> not</w:t>
      </w:r>
      <w:r>
        <w:t xml:space="preserve"> registered under Division 2 of Part 5B.2 of the </w:t>
      </w:r>
      <w:r w:rsidR="000F7A9F">
        <w:t xml:space="preserve">Corporations </w:t>
      </w:r>
      <w:r>
        <w:t>Act</w:t>
      </w:r>
      <w:r w:rsidR="000F7A9F">
        <w:t>.</w:t>
      </w:r>
    </w:p>
    <w:p w14:paraId="2BF92B63" w14:textId="2E8FD054" w:rsidR="008C45DD" w:rsidRDefault="00F16670" w:rsidP="00F16670">
      <w:pPr>
        <w:pStyle w:val="Bullet"/>
        <w:numPr>
          <w:ilvl w:val="0"/>
          <w:numId w:val="0"/>
        </w:numPr>
      </w:pPr>
      <w:r>
        <w:t>If a person does become authorised to provide a financial service</w:t>
      </w:r>
      <w:r w:rsidR="009E10AE">
        <w:t xml:space="preserve"> in relation to a</w:t>
      </w:r>
      <w:r w:rsidR="002C2557">
        <w:t xml:space="preserve"> kind of</w:t>
      </w:r>
      <w:r w:rsidR="009E10AE">
        <w:t xml:space="preserve"> financial product</w:t>
      </w:r>
      <w:r>
        <w:t xml:space="preserve">, the exemption will automatically cease to apply for </w:t>
      </w:r>
      <w:r w:rsidR="009E10AE">
        <w:t xml:space="preserve">the provision of </w:t>
      </w:r>
      <w:r>
        <w:t>financial service</w:t>
      </w:r>
      <w:r w:rsidR="009E10AE">
        <w:t>s relating to that kind of financial product</w:t>
      </w:r>
      <w:r>
        <w:t xml:space="preserve">. </w:t>
      </w:r>
    </w:p>
    <w:p w14:paraId="21323B35" w14:textId="6B92E27D" w:rsidR="008C45DD" w:rsidRDefault="00930A14" w:rsidP="00F16670">
      <w:pPr>
        <w:pStyle w:val="Bullet"/>
        <w:numPr>
          <w:ilvl w:val="0"/>
          <w:numId w:val="0"/>
        </w:numPr>
      </w:pPr>
      <w:r>
        <w:t>In addition, a person will not</w:t>
      </w:r>
      <w:r w:rsidR="004A5789">
        <w:t xml:space="preserve"> be</w:t>
      </w:r>
      <w:r>
        <w:t xml:space="preserve"> eligible </w:t>
      </w:r>
      <w:r w:rsidR="001D1BE9">
        <w:t xml:space="preserve">to rely on the </w:t>
      </w:r>
      <w:r>
        <w:t>exemption</w:t>
      </w:r>
      <w:r w:rsidR="001D1BE9">
        <w:t xml:space="preserve"> to test a financial service in relation to a particular type of financial product,</w:t>
      </w:r>
      <w:r>
        <w:t xml:space="preserve"> if </w:t>
      </w:r>
      <w:r w:rsidR="00830E8F">
        <w:t>they</w:t>
      </w:r>
      <w:r w:rsidR="009E10AE">
        <w:t xml:space="preserve"> or their related body </w:t>
      </w:r>
      <w:r w:rsidR="00206AF5">
        <w:t>corporates</w:t>
      </w:r>
      <w:r w:rsidR="00830E8F">
        <w:t xml:space="preserve"> have</w:t>
      </w:r>
      <w:r>
        <w:t xml:space="preserve"> previously</w:t>
      </w:r>
      <w:r w:rsidR="00830E8F">
        <w:t xml:space="preserve"> used the exemption to</w:t>
      </w:r>
      <w:r>
        <w:t xml:space="preserve"> </w:t>
      </w:r>
      <w:r w:rsidR="009E10AE">
        <w:t xml:space="preserve">provide </w:t>
      </w:r>
      <w:r w:rsidR="001D1BE9">
        <w:t>that</w:t>
      </w:r>
      <w:r>
        <w:t xml:space="preserve"> financial service </w:t>
      </w:r>
      <w:r w:rsidR="009E10AE">
        <w:t xml:space="preserve">in relation </w:t>
      </w:r>
      <w:r>
        <w:t xml:space="preserve">to </w:t>
      </w:r>
      <w:r w:rsidR="001D1BE9">
        <w:t xml:space="preserve">that particular type of </w:t>
      </w:r>
      <w:r w:rsidR="009E10AE">
        <w:t>financial</w:t>
      </w:r>
      <w:r>
        <w:t xml:space="preserve"> product.</w:t>
      </w:r>
      <w:r w:rsidR="00567AA2">
        <w:t xml:space="preserve"> </w:t>
      </w:r>
      <w:r w:rsidR="00567AA2" w:rsidRPr="009D6AC5">
        <w:t>The restriction applies to prevent testing of the same type of product numerous times.</w:t>
      </w:r>
      <w:r w:rsidR="00567AA2">
        <w:t xml:space="preserve">   </w:t>
      </w:r>
      <w:r>
        <w:t xml:space="preserve"> </w:t>
      </w:r>
    </w:p>
    <w:p w14:paraId="3918F9F3" w14:textId="019E22A8" w:rsidR="008B3FB1" w:rsidRDefault="001D1BE9" w:rsidP="00F16670">
      <w:pPr>
        <w:pStyle w:val="Bullet"/>
        <w:numPr>
          <w:ilvl w:val="0"/>
          <w:numId w:val="0"/>
        </w:numPr>
      </w:pPr>
      <w:r>
        <w:t xml:space="preserve">For example, if </w:t>
      </w:r>
      <w:r w:rsidR="00C2302D" w:rsidRPr="00567AA2">
        <w:t>Sahara</w:t>
      </w:r>
      <w:r w:rsidR="001B45D8" w:rsidRPr="00B8589C">
        <w:t xml:space="preserve"> and Sun Co</w:t>
      </w:r>
      <w:r w:rsidR="00085C56">
        <w:t>.</w:t>
      </w:r>
      <w:r w:rsidRPr="001B45D8">
        <w:t xml:space="preserve"> </w:t>
      </w:r>
      <w:r w:rsidR="00292138">
        <w:t xml:space="preserve">previously completed a 24 month period of testing a digital financial advice model in relation to general insurance under the </w:t>
      </w:r>
      <w:r w:rsidR="00147B4B">
        <w:t>AFSL</w:t>
      </w:r>
      <w:r w:rsidR="00292138">
        <w:t xml:space="preserve"> Exemption Regulations, </w:t>
      </w:r>
      <w:r w:rsidR="001B45D8">
        <w:t>Sahara and Sun Co</w:t>
      </w:r>
      <w:r w:rsidR="00085C56">
        <w:t>.</w:t>
      </w:r>
      <w:r w:rsidR="00292138">
        <w:t xml:space="preserve"> (</w:t>
      </w:r>
      <w:r w:rsidR="00567AA2">
        <w:t>and</w:t>
      </w:r>
      <w:r w:rsidR="00292138">
        <w:t xml:space="preserve"> its related body corporates) can</w:t>
      </w:r>
      <w:r w:rsidR="00567AA2">
        <w:t>not</w:t>
      </w:r>
      <w:r w:rsidR="00292138">
        <w:t xml:space="preserve"> rely on the exemption again to test financial advice in relation to general insurance</w:t>
      </w:r>
      <w:r w:rsidR="00F62866">
        <w:t xml:space="preserve"> products</w:t>
      </w:r>
      <w:r w:rsidR="008B3FB1">
        <w:t xml:space="preserve"> issued by different general insurance companies</w:t>
      </w:r>
      <w:r w:rsidR="00292138">
        <w:t>.</w:t>
      </w:r>
      <w:r w:rsidR="003879FE">
        <w:t xml:space="preserve"> However, </w:t>
      </w:r>
      <w:r w:rsidR="001B45D8">
        <w:t>Sahara and Sun Co</w:t>
      </w:r>
      <w:r w:rsidR="00085C56">
        <w:t>.</w:t>
      </w:r>
      <w:r w:rsidR="003879FE">
        <w:t xml:space="preserve"> ca</w:t>
      </w:r>
      <w:r w:rsidR="006152C6">
        <w:t>n</w:t>
      </w:r>
      <w:r w:rsidR="00B1590D">
        <w:t xml:space="preserve"> rely on the exemption for a second time in order t</w:t>
      </w:r>
      <w:r w:rsidR="004862DC">
        <w:t>o test</w:t>
      </w:r>
      <w:r w:rsidR="0001047B">
        <w:t xml:space="preserve"> a digital distribution model by which it arranges for the issuance of superannuation products. </w:t>
      </w:r>
      <w:r w:rsidR="006152C6">
        <w:t xml:space="preserve"> </w:t>
      </w:r>
      <w:r w:rsidR="00292138">
        <w:t xml:space="preserve">  </w:t>
      </w:r>
    </w:p>
    <w:p w14:paraId="047AEC91" w14:textId="77424903" w:rsidR="004E21C7" w:rsidRPr="007E1333" w:rsidRDefault="00930A14" w:rsidP="00316D76">
      <w:pPr>
        <w:spacing w:before="240"/>
        <w:rPr>
          <w:u w:val="single"/>
        </w:rPr>
      </w:pPr>
      <w:r>
        <w:rPr>
          <w:u w:val="single"/>
        </w:rPr>
        <w:t>Types of financial services that can be provided</w:t>
      </w:r>
    </w:p>
    <w:p w14:paraId="10923172" w14:textId="1583A774" w:rsidR="00316D76" w:rsidRDefault="00316D76" w:rsidP="00316D76">
      <w:pPr>
        <w:spacing w:before="240"/>
      </w:pPr>
      <w:r>
        <w:t>The eligible financial services (as per the definition in section 5) that can be tested under the exemption include:</w:t>
      </w:r>
    </w:p>
    <w:p w14:paraId="71F948DD" w14:textId="3107CC18" w:rsidR="00316D76" w:rsidRDefault="00733FB0" w:rsidP="00316D76">
      <w:pPr>
        <w:pStyle w:val="Bullet"/>
      </w:pPr>
      <w:r>
        <w:t xml:space="preserve">providing financial product </w:t>
      </w:r>
      <w:r w:rsidRPr="00131D26">
        <w:t>advice</w:t>
      </w:r>
      <w:r w:rsidR="0023655E" w:rsidRPr="00131D26">
        <w:t xml:space="preserve"> in relation to </w:t>
      </w:r>
      <w:r w:rsidR="00131D26">
        <w:t>a particular kind of</w:t>
      </w:r>
      <w:r w:rsidR="00206AF5" w:rsidRPr="00131D26">
        <w:t xml:space="preserve"> eligible </w:t>
      </w:r>
      <w:r w:rsidR="0023655E" w:rsidRPr="00131D26">
        <w:t>financial produc</w:t>
      </w:r>
      <w:r w:rsidR="0023655E">
        <w:t>t</w:t>
      </w:r>
      <w:r>
        <w:t xml:space="preserve">; </w:t>
      </w:r>
    </w:p>
    <w:p w14:paraId="71F123D3" w14:textId="0B551C26" w:rsidR="00733FB0" w:rsidRDefault="00733FB0" w:rsidP="00316D76">
      <w:pPr>
        <w:pStyle w:val="Bullet"/>
      </w:pPr>
      <w:r>
        <w:lastRenderedPageBreak/>
        <w:t xml:space="preserve">applying for or acquiring </w:t>
      </w:r>
      <w:r w:rsidR="00131D26">
        <w:t>a particular kind</w:t>
      </w:r>
      <w:r w:rsidR="006B7BA3">
        <w:t xml:space="preserve"> of eligible </w:t>
      </w:r>
      <w:r>
        <w:t xml:space="preserve">financial product; </w:t>
      </w:r>
    </w:p>
    <w:p w14:paraId="303F8F8E" w14:textId="48E3ACFB" w:rsidR="00733FB0" w:rsidRDefault="00733FB0" w:rsidP="00316D76">
      <w:pPr>
        <w:pStyle w:val="Bullet"/>
      </w:pPr>
      <w:r>
        <w:t>issuing, varying or disposing of a non-cash payment facility;</w:t>
      </w:r>
    </w:p>
    <w:p w14:paraId="616FEF59" w14:textId="144A7F5F" w:rsidR="00733FB0" w:rsidRDefault="00733FB0" w:rsidP="00316D76">
      <w:pPr>
        <w:pStyle w:val="Bullet"/>
      </w:pPr>
      <w:r>
        <w:t xml:space="preserve">arranging for the issuing, varying or disposing of </w:t>
      </w:r>
      <w:r w:rsidR="00131D26">
        <w:t>a particular kind</w:t>
      </w:r>
      <w:r w:rsidR="006B7BA3">
        <w:t xml:space="preserve"> of eligible </w:t>
      </w:r>
      <w:r>
        <w:t xml:space="preserve">financial product; and </w:t>
      </w:r>
    </w:p>
    <w:p w14:paraId="1E3E2531" w14:textId="279050C9" w:rsidR="00733FB0" w:rsidRDefault="00733FB0" w:rsidP="00316D76">
      <w:pPr>
        <w:pStyle w:val="Bullet"/>
      </w:pPr>
      <w:r>
        <w:t xml:space="preserve">providing a crowd-funding service. </w:t>
      </w:r>
    </w:p>
    <w:p w14:paraId="69CD7039" w14:textId="209163A5" w:rsidR="00733FB0" w:rsidRPr="00733FB0" w:rsidRDefault="00930A14" w:rsidP="00DB581B">
      <w:pPr>
        <w:spacing w:before="240"/>
        <w:rPr>
          <w:u w:val="single"/>
        </w:rPr>
      </w:pPr>
      <w:r>
        <w:rPr>
          <w:u w:val="single"/>
        </w:rPr>
        <w:t xml:space="preserve">ASIC must be notified </w:t>
      </w:r>
    </w:p>
    <w:p w14:paraId="4078825F" w14:textId="0D47CE6F" w:rsidR="00930A14" w:rsidRDefault="00121AB9" w:rsidP="00F54B2B">
      <w:pPr>
        <w:spacing w:before="240"/>
      </w:pPr>
      <w:r>
        <w:t xml:space="preserve">In order to rely on the exemption, a person must first notify ASIC that they intend to start relying on the exemption </w:t>
      </w:r>
      <w:r w:rsidR="006B7BA3">
        <w:t>to</w:t>
      </w:r>
      <w:r w:rsidR="008B5C96">
        <w:t xml:space="preserve"> provide </w:t>
      </w:r>
      <w:r w:rsidR="008B5C96" w:rsidDel="006B7BA3">
        <w:t>a</w:t>
      </w:r>
      <w:r w:rsidR="0063766F" w:rsidDel="006B7BA3">
        <w:t>n</w:t>
      </w:r>
      <w:r w:rsidR="00930A14" w:rsidDel="006B7BA3">
        <w:t xml:space="preserve"> </w:t>
      </w:r>
      <w:r w:rsidR="00930A14">
        <w:t>eligible</w:t>
      </w:r>
      <w:r w:rsidR="008B5C96">
        <w:t xml:space="preserve"> financial service</w:t>
      </w:r>
      <w:r w:rsidR="006F17A9">
        <w:t xml:space="preserve"> in relation to a particular kind of eligible financial product</w:t>
      </w:r>
      <w:r w:rsidR="008B5C96">
        <w:t>.</w:t>
      </w:r>
    </w:p>
    <w:p w14:paraId="2A4A0119" w14:textId="5194ACF5" w:rsidR="00CF23EC" w:rsidRDefault="009C3322" w:rsidP="00DB581B">
      <w:pPr>
        <w:spacing w:before="240"/>
      </w:pPr>
      <w:r>
        <w:rPr>
          <w:i/>
        </w:rPr>
        <w:t>Section 7</w:t>
      </w:r>
      <w:r w:rsidR="00CF23EC">
        <w:rPr>
          <w:i/>
        </w:rPr>
        <w:t xml:space="preserve"> – </w:t>
      </w:r>
      <w:r>
        <w:rPr>
          <w:i/>
        </w:rPr>
        <w:t>Duration</w:t>
      </w:r>
      <w:r w:rsidR="00F16670">
        <w:rPr>
          <w:i/>
        </w:rPr>
        <w:t xml:space="preserve"> of the exemption</w:t>
      </w:r>
      <w:r>
        <w:rPr>
          <w:i/>
        </w:rPr>
        <w:t xml:space="preserve"> </w:t>
      </w:r>
      <w:r w:rsidR="00CF23EC">
        <w:rPr>
          <w:i/>
        </w:rPr>
        <w:t xml:space="preserve"> </w:t>
      </w:r>
    </w:p>
    <w:p w14:paraId="5D18A154" w14:textId="06087B69" w:rsidR="0014139E" w:rsidRDefault="00CF23EC" w:rsidP="00DB581B">
      <w:pPr>
        <w:spacing w:before="240"/>
      </w:pPr>
      <w:r>
        <w:t xml:space="preserve">The </w:t>
      </w:r>
      <w:r w:rsidR="00F16670">
        <w:t>exemption applies</w:t>
      </w:r>
      <w:r w:rsidR="008B3FB1">
        <w:t xml:space="preserve"> to an eligible person</w:t>
      </w:r>
      <w:r w:rsidR="002C4E21">
        <w:t xml:space="preserve"> </w:t>
      </w:r>
      <w:r w:rsidR="0013012E">
        <w:t>for</w:t>
      </w:r>
      <w:r w:rsidR="002C4E21">
        <w:t xml:space="preserve"> a maximum period of </w:t>
      </w:r>
      <w:r w:rsidR="00D30BFD">
        <w:t>24 months</w:t>
      </w:r>
      <w:r w:rsidR="0014139E">
        <w:t xml:space="preserve"> for each eligible financial service provided in relation to</w:t>
      </w:r>
      <w:r w:rsidR="008B3FB1">
        <w:t xml:space="preserve"> a particular kind of</w:t>
      </w:r>
      <w:r w:rsidR="0014139E">
        <w:t xml:space="preserve"> financial product. The exemption period commen</w:t>
      </w:r>
      <w:r w:rsidR="0063766F">
        <w:t>ces</w:t>
      </w:r>
      <w:r w:rsidR="0014139E">
        <w:t xml:space="preserve"> on the 14</w:t>
      </w:r>
      <w:r w:rsidR="0014139E" w:rsidRPr="00FC6AA4">
        <w:rPr>
          <w:vertAlign w:val="superscript"/>
        </w:rPr>
        <w:t>th</w:t>
      </w:r>
      <w:r w:rsidR="0014139E">
        <w:t xml:space="preserve"> day after </w:t>
      </w:r>
      <w:r w:rsidR="00307223">
        <w:t>the</w:t>
      </w:r>
      <w:r w:rsidR="0014139E">
        <w:t xml:space="preserve"> eligible person notifies </w:t>
      </w:r>
      <w:r w:rsidR="002C4E21">
        <w:t xml:space="preserve">ASIC that they intend to start relying on the exemption under section 15. </w:t>
      </w:r>
    </w:p>
    <w:p w14:paraId="6D542328" w14:textId="021EF588" w:rsidR="000309C6" w:rsidRDefault="002C4E21" w:rsidP="008622B7">
      <w:pPr>
        <w:spacing w:before="240"/>
      </w:pPr>
      <w:r>
        <w:t xml:space="preserve">The </w:t>
      </w:r>
      <w:r w:rsidR="00D30BFD">
        <w:t>24 month</w:t>
      </w:r>
      <w:r>
        <w:t xml:space="preserve"> period is a fixed </w:t>
      </w:r>
      <w:r w:rsidR="006B7BA3">
        <w:t xml:space="preserve">period </w:t>
      </w:r>
      <w:r>
        <w:t xml:space="preserve">that cannot be extended, paused or reset. The time period applies </w:t>
      </w:r>
      <w:r w:rsidR="008622B7">
        <w:t>for</w:t>
      </w:r>
      <w:r w:rsidR="0014139E">
        <w:t xml:space="preserve"> each </w:t>
      </w:r>
      <w:r w:rsidR="006F17A9">
        <w:t xml:space="preserve">exemption </w:t>
      </w:r>
      <w:r w:rsidR="008622B7">
        <w:t xml:space="preserve">notification </w:t>
      </w:r>
      <w:r w:rsidR="006F17A9">
        <w:t xml:space="preserve">provided </w:t>
      </w:r>
      <w:r w:rsidR="008622B7">
        <w:t>to ASIC (see section</w:t>
      </w:r>
      <w:r w:rsidR="006F17A9">
        <w:t> </w:t>
      </w:r>
      <w:r w:rsidR="008622B7">
        <w:t xml:space="preserve">15). </w:t>
      </w:r>
    </w:p>
    <w:p w14:paraId="4C674C81" w14:textId="2ECECE7A" w:rsidR="00982884" w:rsidRDefault="0014139E" w:rsidP="00D30BFD">
      <w:pPr>
        <w:spacing w:before="240"/>
      </w:pPr>
      <w:r>
        <w:t>An eligible</w:t>
      </w:r>
      <w:r w:rsidR="00D30BFD">
        <w:t xml:space="preserve"> person </w:t>
      </w:r>
      <w:r w:rsidR="005A2FC8">
        <w:t xml:space="preserve">will </w:t>
      </w:r>
      <w:r w:rsidR="00D30BFD">
        <w:t>cease to be exempt prior to the end of their 24 month testing period</w:t>
      </w:r>
      <w:r w:rsidR="00982884">
        <w:t>, in the following situations:</w:t>
      </w:r>
    </w:p>
    <w:p w14:paraId="38665709" w14:textId="7BB42CA2" w:rsidR="00982884" w:rsidRDefault="00D30BFD">
      <w:pPr>
        <w:pStyle w:val="Bullet"/>
      </w:pPr>
      <w:r>
        <w:t>if they breach any of the conditions</w:t>
      </w:r>
      <w:r w:rsidR="00982884">
        <w:t xml:space="preserve"> in Part 3</w:t>
      </w:r>
      <w:r>
        <w:t xml:space="preserve"> of the exemption</w:t>
      </w:r>
      <w:r w:rsidR="007B01AD">
        <w:t xml:space="preserve"> (including exposure limits and types of financial products that exempt financial services can be provided in relation to)</w:t>
      </w:r>
      <w:r w:rsidR="00982884">
        <w:t>; or</w:t>
      </w:r>
    </w:p>
    <w:p w14:paraId="13B4E738" w14:textId="746F091E" w:rsidR="00982884" w:rsidRDefault="00982884">
      <w:pPr>
        <w:pStyle w:val="Bullet"/>
      </w:pPr>
      <w:r>
        <w:t xml:space="preserve">if ASIC determines </w:t>
      </w:r>
      <w:r w:rsidR="006E7AE7">
        <w:t xml:space="preserve">that the eligible person </w:t>
      </w:r>
      <w:r w:rsidR="004B2F56">
        <w:t xml:space="preserve">can no longer rely on </w:t>
      </w:r>
      <w:r w:rsidR="00412878">
        <w:t>the exemption for reasons detail</w:t>
      </w:r>
      <w:r w:rsidR="004B2F56">
        <w:t>ed in section 13, including where the eligible person fails to satisfy conditions in Part 5 or where the eligible person has failed to act fairly, efficiently or honestly in providing financial services</w:t>
      </w:r>
      <w:r w:rsidR="007B01AD">
        <w:t>; or</w:t>
      </w:r>
    </w:p>
    <w:p w14:paraId="77B403FE" w14:textId="244E6E8D" w:rsidR="004B2F56" w:rsidRDefault="007B01AD">
      <w:pPr>
        <w:pStyle w:val="Bullet"/>
      </w:pPr>
      <w:r>
        <w:t>if the eligible person determines that they wish to cease relying on the exemption before the end of the 24 month testing period,</w:t>
      </w:r>
      <w:r w:rsidR="006E7AE7">
        <w:t xml:space="preserve"> and that person notifies ASIC in accordance with</w:t>
      </w:r>
      <w:r w:rsidR="002D213D">
        <w:t xml:space="preserve"> </w:t>
      </w:r>
      <w:r w:rsidR="004B2F56">
        <w:t xml:space="preserve">section 14. </w:t>
      </w:r>
    </w:p>
    <w:p w14:paraId="684ACD9F" w14:textId="7F16BC5E" w:rsidR="00D30BFD" w:rsidRDefault="00D30BFD" w:rsidP="00487E80">
      <w:pPr>
        <w:keepNext/>
        <w:spacing w:before="240"/>
        <w:rPr>
          <w:b/>
          <w:u w:val="single"/>
        </w:rPr>
      </w:pPr>
      <w:r w:rsidRPr="009B1471">
        <w:rPr>
          <w:b/>
          <w:u w:val="single"/>
        </w:rPr>
        <w:lastRenderedPageBreak/>
        <w:t xml:space="preserve">Part </w:t>
      </w:r>
      <w:r>
        <w:rPr>
          <w:b/>
          <w:u w:val="single"/>
        </w:rPr>
        <w:t>3</w:t>
      </w:r>
      <w:r w:rsidRPr="009B1471">
        <w:rPr>
          <w:b/>
          <w:u w:val="single"/>
        </w:rPr>
        <w:t xml:space="preserve"> – </w:t>
      </w:r>
      <w:r>
        <w:rPr>
          <w:b/>
          <w:u w:val="single"/>
        </w:rPr>
        <w:t xml:space="preserve">When exemption ceases before the end of the testing period </w:t>
      </w:r>
      <w:r w:rsidRPr="009B1471">
        <w:rPr>
          <w:b/>
          <w:u w:val="single"/>
        </w:rPr>
        <w:t xml:space="preserve"> </w:t>
      </w:r>
    </w:p>
    <w:p w14:paraId="0366E125" w14:textId="7F8E06B6" w:rsidR="00D30BFD" w:rsidRPr="00D30BFD" w:rsidRDefault="00D30BFD" w:rsidP="00487E80">
      <w:pPr>
        <w:keepNext/>
        <w:spacing w:before="240"/>
        <w:rPr>
          <w:b/>
          <w:i/>
          <w:u w:val="single"/>
        </w:rPr>
      </w:pPr>
      <w:r w:rsidRPr="00D30BFD">
        <w:rPr>
          <w:b/>
          <w:u w:val="single"/>
        </w:rPr>
        <w:t xml:space="preserve">Division 1 – When exemption ceases automatically </w:t>
      </w:r>
    </w:p>
    <w:p w14:paraId="423A38E1" w14:textId="762579D8" w:rsidR="009C3322" w:rsidRDefault="009C3322" w:rsidP="00487E80">
      <w:pPr>
        <w:keepNext/>
        <w:spacing w:before="240"/>
        <w:rPr>
          <w:i/>
        </w:rPr>
      </w:pPr>
      <w:r w:rsidRPr="009C3322">
        <w:rPr>
          <w:i/>
        </w:rPr>
        <w:t xml:space="preserve">Section 8 – </w:t>
      </w:r>
      <w:r>
        <w:rPr>
          <w:i/>
        </w:rPr>
        <w:t>Not meeting certain limits will cause the exemption to cease automatically</w:t>
      </w:r>
    </w:p>
    <w:p w14:paraId="6C24FB2C" w14:textId="694BDC2A" w:rsidR="00344616" w:rsidRDefault="00344616" w:rsidP="00487E80">
      <w:pPr>
        <w:keepNext/>
        <w:spacing w:before="240"/>
      </w:pPr>
      <w:r>
        <w:t xml:space="preserve">The exemption from the AFSL </w:t>
      </w:r>
      <w:r w:rsidR="008E2B81">
        <w:t xml:space="preserve">regime </w:t>
      </w:r>
      <w:r>
        <w:t xml:space="preserve">in the Corporations Act is subject to a number of </w:t>
      </w:r>
      <w:r w:rsidR="00E314D4">
        <w:t>requirements</w:t>
      </w:r>
      <w:r>
        <w:t>. Section 8 provides that a breach of the most important conditions (contained in sections 9</w:t>
      </w:r>
      <w:r w:rsidR="008032D3">
        <w:t>-</w:t>
      </w:r>
      <w:r>
        <w:t xml:space="preserve">12) will result in the automatic termination of the person’s exemption. The </w:t>
      </w:r>
      <w:r w:rsidR="00E314D4">
        <w:t xml:space="preserve">requirements </w:t>
      </w:r>
      <w:r>
        <w:t>include:</w:t>
      </w:r>
    </w:p>
    <w:p w14:paraId="2553420A" w14:textId="37C67624" w:rsidR="007F4292" w:rsidRDefault="007F4292" w:rsidP="00662B35">
      <w:pPr>
        <w:pStyle w:val="Bullet"/>
      </w:pPr>
      <w:r>
        <w:t>a prohibition on providing financial services in relation to particular types of financial products (derivatives and margin lending facilities) for wholesale clients (see section 9)</w:t>
      </w:r>
      <w:r w:rsidR="00F24326">
        <w:t>;</w:t>
      </w:r>
      <w:r>
        <w:t xml:space="preserve"> </w:t>
      </w:r>
    </w:p>
    <w:p w14:paraId="50C80EA0" w14:textId="7EDE6196" w:rsidR="007F4292" w:rsidRDefault="00F24326" w:rsidP="00662B35">
      <w:pPr>
        <w:pStyle w:val="Bullet"/>
      </w:pPr>
      <w:r>
        <w:t>only</w:t>
      </w:r>
      <w:r w:rsidR="007F4292">
        <w:t xml:space="preserve"> providing financial services in relation to prescribed types of financial products for retail clients (for a complete list see section 10). </w:t>
      </w:r>
    </w:p>
    <w:p w14:paraId="6431F4B1" w14:textId="4131CF06" w:rsidR="00344616" w:rsidRDefault="00344616" w:rsidP="00662B35">
      <w:pPr>
        <w:pStyle w:val="Bullet"/>
      </w:pPr>
      <w:r>
        <w:t>individual exposure limits on the amount each retail investor can commit to invest as a result of financial services provided by the</w:t>
      </w:r>
      <w:r w:rsidR="000A638B">
        <w:t xml:space="preserve"> eligible</w:t>
      </w:r>
      <w:r w:rsidR="009D6AC5">
        <w:t xml:space="preserve"> person (section </w:t>
      </w:r>
      <w:r>
        <w:t xml:space="preserve">11); </w:t>
      </w:r>
      <w:r w:rsidR="00487E80">
        <w:t>and</w:t>
      </w:r>
    </w:p>
    <w:p w14:paraId="01C854C3" w14:textId="6C59C08C" w:rsidR="00344616" w:rsidRDefault="00637D8F" w:rsidP="00662B35">
      <w:pPr>
        <w:pStyle w:val="Bullet"/>
      </w:pPr>
      <w:r>
        <w:t>a</w:t>
      </w:r>
      <w:r w:rsidR="000A638B">
        <w:t xml:space="preserve">ggregate exposure limits </w:t>
      </w:r>
      <w:r>
        <w:t>on the</w:t>
      </w:r>
      <w:r w:rsidR="0035657A">
        <w:t xml:space="preserve"> total</w:t>
      </w:r>
      <w:r>
        <w:t xml:space="preserve"> value of financial products that an eligible person can provide</w:t>
      </w:r>
      <w:r w:rsidR="00B6449D">
        <w:t xml:space="preserve"> </w:t>
      </w:r>
      <w:r w:rsidR="0035657A">
        <w:t>financial services in relation to</w:t>
      </w:r>
      <w:r w:rsidR="00487E80">
        <w:t xml:space="preserve"> </w:t>
      </w:r>
      <w:r w:rsidR="00344616">
        <w:t>(section 12</w:t>
      </w:r>
      <w:r w:rsidR="00487E80">
        <w:t xml:space="preserve">). </w:t>
      </w:r>
    </w:p>
    <w:p w14:paraId="78DA8A55" w14:textId="0845AC5D" w:rsidR="00BC297D" w:rsidRDefault="00BC297D" w:rsidP="000E042F">
      <w:pPr>
        <w:pStyle w:val="Bullet"/>
        <w:numPr>
          <w:ilvl w:val="0"/>
          <w:numId w:val="0"/>
        </w:numPr>
      </w:pPr>
      <w:r>
        <w:t>If a person is testing multiple financial services under the AFSL Exemption Regulation</w:t>
      </w:r>
      <w:r w:rsidR="002F70CA">
        <w:t>s</w:t>
      </w:r>
      <w:r>
        <w:t>, and breaches one of the conditions in Part 3 for only one of the financial services they are testing, the person will no longer be able to rely on the AFSL Exemption Regulation</w:t>
      </w:r>
      <w:r w:rsidR="002F70CA">
        <w:t>s</w:t>
      </w:r>
      <w:r>
        <w:t xml:space="preserve"> for all of financial services they are testing</w:t>
      </w:r>
      <w:r w:rsidR="00487E80">
        <w:t xml:space="preserve"> at the time</w:t>
      </w:r>
      <w:r>
        <w:t xml:space="preserve">. </w:t>
      </w:r>
    </w:p>
    <w:p w14:paraId="04660E3F" w14:textId="4FFD99C4" w:rsidR="0035657A" w:rsidRDefault="0035657A" w:rsidP="000E042F">
      <w:pPr>
        <w:pStyle w:val="Bullet"/>
        <w:numPr>
          <w:ilvl w:val="0"/>
          <w:numId w:val="0"/>
        </w:numPr>
      </w:pPr>
      <w:r>
        <w:t>The</w:t>
      </w:r>
      <w:r w:rsidR="00BC297D">
        <w:t xml:space="preserve"> AFSL Exemption Regulation</w:t>
      </w:r>
      <w:r w:rsidR="002F70CA">
        <w:t>s</w:t>
      </w:r>
      <w:r>
        <w:t xml:space="preserve"> will also automatically cease</w:t>
      </w:r>
      <w:r w:rsidR="00BC297D">
        <w:t xml:space="preserve"> to apply,</w:t>
      </w:r>
      <w:r>
        <w:t xml:space="preserve"> if the </w:t>
      </w:r>
      <w:r w:rsidR="00EC6ED2">
        <w:t>person</w:t>
      </w:r>
      <w:r>
        <w:t xml:space="preserve"> </w:t>
      </w:r>
      <w:r w:rsidR="00EC7A03">
        <w:t xml:space="preserve"> is </w:t>
      </w:r>
      <w:r w:rsidR="009676A7">
        <w:t xml:space="preserve">currently </w:t>
      </w:r>
      <w:r w:rsidR="00EC7A03">
        <w:t xml:space="preserve">relying </w:t>
      </w:r>
      <w:r w:rsidR="009676A7">
        <w:t xml:space="preserve">on </w:t>
      </w:r>
      <w:r w:rsidR="00EC7A03">
        <w:t>or has relied on the ACL Exemption Regulation</w:t>
      </w:r>
      <w:r w:rsidR="002F70CA">
        <w:t>s</w:t>
      </w:r>
      <w:r w:rsidR="00EC7A03">
        <w:t>, and breaches</w:t>
      </w:r>
      <w:r w:rsidR="009676A7">
        <w:t xml:space="preserve"> or has breached</w:t>
      </w:r>
      <w:r w:rsidR="00EC7A03">
        <w:t xml:space="preserve"> a condition in Division 1, Part 3 of that exemption. </w:t>
      </w:r>
    </w:p>
    <w:p w14:paraId="57B99EC9" w14:textId="62D244EE" w:rsidR="009C41CF" w:rsidRDefault="009C3322" w:rsidP="00DB581B">
      <w:pPr>
        <w:spacing w:before="240"/>
      </w:pPr>
      <w:r w:rsidRPr="009C3322">
        <w:rPr>
          <w:i/>
        </w:rPr>
        <w:t xml:space="preserve">Section 9 – </w:t>
      </w:r>
      <w:r>
        <w:rPr>
          <w:i/>
        </w:rPr>
        <w:t>Exempt financial services that can be provided to wholesale clients</w:t>
      </w:r>
    </w:p>
    <w:p w14:paraId="5AF63396" w14:textId="3AE42A5E" w:rsidR="009C41CF" w:rsidRDefault="007A3B0C" w:rsidP="00DB581B">
      <w:pPr>
        <w:spacing w:before="240"/>
      </w:pPr>
      <w:r>
        <w:t xml:space="preserve">This section provides that </w:t>
      </w:r>
      <w:r w:rsidR="009C41CF">
        <w:t xml:space="preserve">a </w:t>
      </w:r>
      <w:r w:rsidR="00EC6ED2">
        <w:t xml:space="preserve">person </w:t>
      </w:r>
      <w:r>
        <w:t xml:space="preserve">can rely on the </w:t>
      </w:r>
      <w:r w:rsidR="009C41CF">
        <w:t>AFSL E</w:t>
      </w:r>
      <w:r>
        <w:t>xemption</w:t>
      </w:r>
      <w:r w:rsidR="009C41CF">
        <w:t xml:space="preserve"> Regulation</w:t>
      </w:r>
      <w:r w:rsidR="002F70CA">
        <w:t>s</w:t>
      </w:r>
      <w:r>
        <w:t xml:space="preserve"> to provide financial services</w:t>
      </w:r>
      <w:r w:rsidR="009C41CF">
        <w:t xml:space="preserve"> to wholesale clients, in relation to all financial products except for derivatives and margin lending facilities. </w:t>
      </w:r>
    </w:p>
    <w:p w14:paraId="1F67EF88" w14:textId="2B0AEFEB" w:rsidR="009C3322" w:rsidRPr="009C3322" w:rsidRDefault="009C3322" w:rsidP="00DB581B">
      <w:pPr>
        <w:spacing w:before="240"/>
        <w:rPr>
          <w:i/>
        </w:rPr>
      </w:pPr>
      <w:r w:rsidRPr="009C3322">
        <w:rPr>
          <w:i/>
        </w:rPr>
        <w:t>Section 10</w:t>
      </w:r>
      <w:r>
        <w:rPr>
          <w:i/>
        </w:rPr>
        <w:t xml:space="preserve"> –</w:t>
      </w:r>
      <w:r w:rsidR="005106CA">
        <w:rPr>
          <w:i/>
        </w:rPr>
        <w:t xml:space="preserve"> E</w:t>
      </w:r>
      <w:r>
        <w:rPr>
          <w:i/>
        </w:rPr>
        <w:t xml:space="preserve">xempt financial services that can be provided to retail clients </w:t>
      </w:r>
    </w:p>
    <w:p w14:paraId="54AF7B71" w14:textId="1838AFB5" w:rsidR="00016A60" w:rsidRDefault="00016A60" w:rsidP="00487E80">
      <w:pPr>
        <w:spacing w:before="240"/>
      </w:pPr>
      <w:r>
        <w:t xml:space="preserve">A </w:t>
      </w:r>
      <w:r w:rsidR="00EC6ED2">
        <w:t>person</w:t>
      </w:r>
      <w:r>
        <w:t xml:space="preserve"> can only rely on the AFSL Exemption Regulation</w:t>
      </w:r>
      <w:r w:rsidR="002F70CA">
        <w:t>s</w:t>
      </w:r>
      <w:r>
        <w:t xml:space="preserve"> to provide financial services to retail clients that relate to the following types of financial products:</w:t>
      </w:r>
    </w:p>
    <w:p w14:paraId="31EDF000" w14:textId="42A6C58A" w:rsidR="00016A60" w:rsidRDefault="00016A60" w:rsidP="00487E80">
      <w:pPr>
        <w:pStyle w:val="Bullet"/>
      </w:pPr>
      <w:r>
        <w:t xml:space="preserve">a deposit-taking facility issued by an authorised deposit-taking institution regulated by APRA; </w:t>
      </w:r>
    </w:p>
    <w:p w14:paraId="040D82D0" w14:textId="12F5105C" w:rsidR="00016A60" w:rsidRDefault="00016A60" w:rsidP="00487E80">
      <w:pPr>
        <w:pStyle w:val="Bullet"/>
      </w:pPr>
      <w:r>
        <w:t xml:space="preserve">a non-cash payment facility issued by an authorised deposit-taking institution regulated by APRA; </w:t>
      </w:r>
    </w:p>
    <w:p w14:paraId="5E814900" w14:textId="651B6F7C" w:rsidR="00016A60" w:rsidRDefault="00016A60" w:rsidP="00487E80">
      <w:pPr>
        <w:pStyle w:val="Bullet"/>
      </w:pPr>
      <w:r>
        <w:lastRenderedPageBreak/>
        <w:t>a  general insurance product issued by a general insurer authorised by APRA, except for a consumer credit insurance product;</w:t>
      </w:r>
    </w:p>
    <w:p w14:paraId="0B175646" w14:textId="23F1591C" w:rsidR="00016A60" w:rsidRDefault="00016A60" w:rsidP="00487E80">
      <w:pPr>
        <w:pStyle w:val="Bullet"/>
      </w:pPr>
      <w:r>
        <w:t xml:space="preserve">a life insurance product issued by a life insurer authorised by APRA; </w:t>
      </w:r>
    </w:p>
    <w:p w14:paraId="170E8AD9" w14:textId="6B8EC13E" w:rsidR="00016A60" w:rsidRDefault="00105ECA" w:rsidP="00487E80">
      <w:pPr>
        <w:pStyle w:val="Bullet"/>
      </w:pPr>
      <w:r>
        <w:t>a superannuation product that is issued by a</w:t>
      </w:r>
      <w:r w:rsidR="00036776">
        <w:t>n</w:t>
      </w:r>
      <w:r>
        <w:t xml:space="preserve"> APRA-regulated superannuation fund; </w:t>
      </w:r>
    </w:p>
    <w:p w14:paraId="7BE4374D" w14:textId="2FDD869C" w:rsidR="00105ECA" w:rsidRDefault="00105ECA" w:rsidP="00487E80">
      <w:pPr>
        <w:pStyle w:val="Bullet"/>
      </w:pPr>
      <w:r>
        <w:t xml:space="preserve">an interest in a simple managed investment scheme; </w:t>
      </w:r>
    </w:p>
    <w:p w14:paraId="4DC8BBE2" w14:textId="1FD67FE5" w:rsidR="00105ECA" w:rsidRDefault="00105ECA" w:rsidP="00487E80">
      <w:pPr>
        <w:pStyle w:val="Bullet"/>
      </w:pPr>
      <w:r>
        <w:t>a Commonwealth debenture, stock or bond;</w:t>
      </w:r>
    </w:p>
    <w:p w14:paraId="502112AE" w14:textId="7F11410A" w:rsidR="00105ECA" w:rsidRDefault="00105ECA" w:rsidP="00487E80">
      <w:pPr>
        <w:pStyle w:val="Bullet"/>
      </w:pPr>
      <w:r>
        <w:t xml:space="preserve">a listed domestic or international security; </w:t>
      </w:r>
      <w:r w:rsidR="00133321">
        <w:t>and</w:t>
      </w:r>
    </w:p>
    <w:p w14:paraId="28434122" w14:textId="3FFAE2CC" w:rsidR="00105ECA" w:rsidRDefault="00105ECA" w:rsidP="00487E80">
      <w:pPr>
        <w:pStyle w:val="Bullet"/>
      </w:pPr>
      <w:r>
        <w:t xml:space="preserve">a security specified in a regulation made for the purposes of paragraph 738G(1)(c) of the Corporations Act, if the </w:t>
      </w:r>
      <w:r w:rsidR="00144FFB">
        <w:t>person</w:t>
      </w:r>
      <w:r>
        <w:t xml:space="preserve"> is providing a crowd</w:t>
      </w:r>
      <w:r w:rsidR="00487E80">
        <w:noBreakHyphen/>
      </w:r>
      <w:r>
        <w:t xml:space="preserve">funding service. </w:t>
      </w:r>
    </w:p>
    <w:p w14:paraId="4B764312" w14:textId="63FCC269" w:rsidR="009C3322" w:rsidRPr="00074359" w:rsidRDefault="00074359" w:rsidP="00074359">
      <w:pPr>
        <w:pStyle w:val="Bullet"/>
        <w:numPr>
          <w:ilvl w:val="0"/>
          <w:numId w:val="0"/>
        </w:numPr>
        <w:rPr>
          <w:i/>
          <w:szCs w:val="20"/>
        </w:rPr>
      </w:pPr>
      <w:r>
        <w:rPr>
          <w:i/>
        </w:rPr>
        <w:t xml:space="preserve">Sections </w:t>
      </w:r>
      <w:r w:rsidR="009C3322" w:rsidRPr="00074359">
        <w:rPr>
          <w:i/>
          <w:szCs w:val="20"/>
        </w:rPr>
        <w:t>11</w:t>
      </w:r>
      <w:r w:rsidR="00AA7348">
        <w:rPr>
          <w:i/>
          <w:szCs w:val="20"/>
        </w:rPr>
        <w:t xml:space="preserve"> </w:t>
      </w:r>
      <w:r w:rsidR="009C3322" w:rsidRPr="00074359">
        <w:rPr>
          <w:i/>
          <w:szCs w:val="20"/>
        </w:rPr>
        <w:t>– Exposure limits</w:t>
      </w:r>
      <w:r w:rsidR="00D328D0" w:rsidRPr="00074359">
        <w:rPr>
          <w:i/>
          <w:szCs w:val="20"/>
        </w:rPr>
        <w:t xml:space="preserve"> for exempt financial services –</w:t>
      </w:r>
      <w:r w:rsidR="008032D3">
        <w:rPr>
          <w:i/>
          <w:szCs w:val="20"/>
        </w:rPr>
        <w:t xml:space="preserve"> </w:t>
      </w:r>
      <w:r w:rsidR="00D328D0" w:rsidRPr="00074359">
        <w:rPr>
          <w:i/>
          <w:szCs w:val="20"/>
        </w:rPr>
        <w:t>limits</w:t>
      </w:r>
      <w:r w:rsidR="003414AA">
        <w:rPr>
          <w:i/>
          <w:szCs w:val="20"/>
        </w:rPr>
        <w:t xml:space="preserve"> for each class</w:t>
      </w:r>
    </w:p>
    <w:p w14:paraId="4C555BE2" w14:textId="7E3B921E" w:rsidR="00443625" w:rsidRDefault="00443625" w:rsidP="00DB581B">
      <w:pPr>
        <w:spacing w:before="240"/>
      </w:pPr>
      <w:r>
        <w:t>For a</w:t>
      </w:r>
      <w:r w:rsidR="00A37907" w:rsidDel="00EC6ED2">
        <w:t xml:space="preserve"> </w:t>
      </w:r>
      <w:r w:rsidR="00EC6ED2">
        <w:t>person</w:t>
      </w:r>
      <w:r w:rsidR="009A0CDD">
        <w:t xml:space="preserve"> </w:t>
      </w:r>
      <w:r>
        <w:t xml:space="preserve">to </w:t>
      </w:r>
      <w:r w:rsidR="006F58B6">
        <w:t>use</w:t>
      </w:r>
      <w:r>
        <w:t xml:space="preserve"> the exemption, they </w:t>
      </w:r>
      <w:r w:rsidR="00D86B4B">
        <w:t>must remain within</w:t>
      </w:r>
      <w:r w:rsidR="00074359">
        <w:t xml:space="preserve"> </w:t>
      </w:r>
      <w:r w:rsidR="00036776">
        <w:t xml:space="preserve">the </w:t>
      </w:r>
      <w:r w:rsidR="00074359">
        <w:t>prescribed</w:t>
      </w:r>
      <w:r w:rsidR="004B179D">
        <w:t xml:space="preserve"> </w:t>
      </w:r>
      <w:r>
        <w:t xml:space="preserve">exposure limits for </w:t>
      </w:r>
      <w:r w:rsidR="004B179D">
        <w:t xml:space="preserve">retail clients. </w:t>
      </w:r>
      <w:r w:rsidR="00074359">
        <w:t>The exposure</w:t>
      </w:r>
      <w:r w:rsidR="00150954">
        <w:t xml:space="preserve"> limits for retail clients</w:t>
      </w:r>
      <w:r w:rsidR="004B179D">
        <w:t xml:space="preserve"> apply </w:t>
      </w:r>
      <w:r w:rsidR="006F58B6">
        <w:t>on a per client per provider basis</w:t>
      </w:r>
      <w:r w:rsidR="004B179D">
        <w:t>.</w:t>
      </w:r>
      <w:r w:rsidR="006F58B6">
        <w:t xml:space="preserve"> </w:t>
      </w:r>
      <w:r w:rsidR="004B179D">
        <w:t>This ensures that a person using the exemption can provide financial services</w:t>
      </w:r>
      <w:r w:rsidR="004E3A15">
        <w:t xml:space="preserve"> relating to various kinds of financial products</w:t>
      </w:r>
      <w:r w:rsidR="004B179D">
        <w:t xml:space="preserve"> to each retail client while ensuring that </w:t>
      </w:r>
      <w:r w:rsidR="0053745F">
        <w:t xml:space="preserve">retail </w:t>
      </w:r>
      <w:r w:rsidR="009D4F52">
        <w:t xml:space="preserve">clients </w:t>
      </w:r>
      <w:r w:rsidR="004B179D">
        <w:t>are not exposed to excessive levels of risk</w:t>
      </w:r>
      <w:r w:rsidR="00D86B4B">
        <w:t xml:space="preserve"> from a firm relying on a licensing exemption</w:t>
      </w:r>
      <w:r w:rsidR="004B179D">
        <w:t>.</w:t>
      </w:r>
      <w:r w:rsidR="00D86B4B">
        <w:t xml:space="preserve"> </w:t>
      </w:r>
      <w:r w:rsidR="004B179D">
        <w:t xml:space="preserve">  </w:t>
      </w:r>
    </w:p>
    <w:p w14:paraId="0712920B" w14:textId="7300E8B5" w:rsidR="002506F8" w:rsidRDefault="008032D3" w:rsidP="00DB581B">
      <w:pPr>
        <w:spacing w:before="240"/>
      </w:pPr>
      <w:r>
        <w:t>Retail clients can commit to invest no more than:</w:t>
      </w:r>
    </w:p>
    <w:p w14:paraId="34B62CB8" w14:textId="3631A3AA" w:rsidR="002506F8" w:rsidRPr="002506F8" w:rsidRDefault="00443625" w:rsidP="002506F8">
      <w:pPr>
        <w:pStyle w:val="Bullet"/>
        <w:rPr>
          <w:i/>
        </w:rPr>
      </w:pPr>
      <w:r>
        <w:t>$10,000</w:t>
      </w:r>
      <w:r w:rsidR="00645F09">
        <w:t xml:space="preserve"> as a result of financial services relating to general financial products</w:t>
      </w:r>
      <w:r w:rsidR="008032D3">
        <w:t xml:space="preserve">; </w:t>
      </w:r>
    </w:p>
    <w:p w14:paraId="526B4A57" w14:textId="481E870A" w:rsidR="002506F8" w:rsidRPr="002506F8" w:rsidRDefault="002506F8" w:rsidP="002506F8">
      <w:pPr>
        <w:pStyle w:val="Bullet"/>
        <w:rPr>
          <w:i/>
        </w:rPr>
      </w:pPr>
      <w:r>
        <w:t xml:space="preserve">$85,000 </w:t>
      </w:r>
      <w:r w:rsidR="00645F09">
        <w:t>as a result of financial services relating to general insurance products</w:t>
      </w:r>
      <w:r w:rsidR="008032D3">
        <w:t>;</w:t>
      </w:r>
      <w:r w:rsidR="00645F09">
        <w:t xml:space="preserve"> </w:t>
      </w:r>
      <w:r>
        <w:t xml:space="preserve"> </w:t>
      </w:r>
    </w:p>
    <w:p w14:paraId="0047CC84" w14:textId="3D6A850A" w:rsidR="002506F8" w:rsidRPr="002506F8" w:rsidRDefault="002506F8" w:rsidP="002506F8">
      <w:pPr>
        <w:pStyle w:val="Bullet"/>
        <w:rPr>
          <w:i/>
        </w:rPr>
      </w:pPr>
      <w:r>
        <w:t xml:space="preserve">$300,000 </w:t>
      </w:r>
      <w:r w:rsidR="00645F09">
        <w:t>as a result of financial services relating to life insurance products</w:t>
      </w:r>
      <w:r w:rsidR="008032D3">
        <w:t xml:space="preserve">; and </w:t>
      </w:r>
    </w:p>
    <w:p w14:paraId="216DE638" w14:textId="07D26694" w:rsidR="004B179D" w:rsidRPr="004B179D" w:rsidRDefault="002506F8" w:rsidP="002506F8">
      <w:pPr>
        <w:pStyle w:val="Bullet"/>
        <w:rPr>
          <w:i/>
        </w:rPr>
      </w:pPr>
      <w:r>
        <w:t xml:space="preserve">$40,000 </w:t>
      </w:r>
      <w:r w:rsidR="00645F09">
        <w:t>as a result of financial services relating to superannuation</w:t>
      </w:r>
      <w:r>
        <w:t>.</w:t>
      </w:r>
    </w:p>
    <w:p w14:paraId="69C039DB" w14:textId="358A3116" w:rsidR="00DB581B" w:rsidRDefault="004B179D" w:rsidP="004B179D">
      <w:pPr>
        <w:pStyle w:val="Bullet"/>
        <w:numPr>
          <w:ilvl w:val="0"/>
          <w:numId w:val="0"/>
        </w:numPr>
        <w:rPr>
          <w:i/>
        </w:rPr>
      </w:pPr>
      <w:r>
        <w:t xml:space="preserve">The limits apply in relation to investments made by retail clients resulting from the </w:t>
      </w:r>
      <w:r w:rsidR="00645F09">
        <w:t xml:space="preserve">financial services </w:t>
      </w:r>
      <w:r>
        <w:t xml:space="preserve">provided to them. A </w:t>
      </w:r>
      <w:r w:rsidR="00144FFB">
        <w:t>person</w:t>
      </w:r>
      <w:r w:rsidR="0004132E">
        <w:t xml:space="preserve"> </w:t>
      </w:r>
      <w:r>
        <w:t xml:space="preserve">will not be in breach of these limits if a retail client makes other investments outside of the advice provided.  </w:t>
      </w:r>
      <w:r w:rsidR="000F7820">
        <w:rPr>
          <w:i/>
        </w:rPr>
        <w:t xml:space="preserve"> </w:t>
      </w:r>
    </w:p>
    <w:p w14:paraId="1BF2B2E1" w14:textId="70FF8C09" w:rsidR="00645F09" w:rsidRPr="00074359" w:rsidRDefault="00645F09" w:rsidP="004E3A15">
      <w:pPr>
        <w:pStyle w:val="Bullet"/>
        <w:numPr>
          <w:ilvl w:val="0"/>
          <w:numId w:val="0"/>
        </w:numPr>
        <w:rPr>
          <w:i/>
          <w:szCs w:val="20"/>
        </w:rPr>
      </w:pPr>
      <w:r>
        <w:t xml:space="preserve">In addition to these exposure limits, a </w:t>
      </w:r>
      <w:r w:rsidR="00144FFB">
        <w:t>person</w:t>
      </w:r>
      <w:r w:rsidR="009A0CDD">
        <w:t xml:space="preserve"> </w:t>
      </w:r>
      <w:r>
        <w:t xml:space="preserve">relying on the exemption cannot have more than 100 retail clients </w:t>
      </w:r>
      <w:r w:rsidR="007629AC">
        <w:t>for each financial service</w:t>
      </w:r>
      <w:r w:rsidR="0004132E">
        <w:t xml:space="preserve"> provided in relation to a kind of financial product</w:t>
      </w:r>
      <w:r>
        <w:t xml:space="preserve">.  </w:t>
      </w:r>
    </w:p>
    <w:p w14:paraId="2C126B00" w14:textId="28A11097" w:rsidR="00D328D0" w:rsidRDefault="00D328D0" w:rsidP="00E70CDB">
      <w:pPr>
        <w:keepNext/>
        <w:spacing w:before="240"/>
      </w:pPr>
      <w:r>
        <w:rPr>
          <w:i/>
        </w:rPr>
        <w:lastRenderedPageBreak/>
        <w:t>Sections 12 – Exposure limits for exempt financial services – total limit</w:t>
      </w:r>
      <w:r w:rsidR="00C57DA2">
        <w:rPr>
          <w:i/>
        </w:rPr>
        <w:t xml:space="preserve"> for a</w:t>
      </w:r>
      <w:r w:rsidR="003906CD">
        <w:rPr>
          <w:i/>
        </w:rPr>
        <w:t xml:space="preserve">ll </w:t>
      </w:r>
      <w:r w:rsidR="00C57DA2">
        <w:rPr>
          <w:i/>
        </w:rPr>
        <w:t>exempt services etc.</w:t>
      </w:r>
      <w:r>
        <w:rPr>
          <w:i/>
        </w:rPr>
        <w:t xml:space="preserve"> </w:t>
      </w:r>
    </w:p>
    <w:p w14:paraId="6A907551" w14:textId="345A1472" w:rsidR="001B48D7" w:rsidRDefault="00645F09" w:rsidP="00E70CDB">
      <w:pPr>
        <w:keepNext/>
        <w:spacing w:before="240"/>
      </w:pPr>
      <w:r>
        <w:t>A</w:t>
      </w:r>
      <w:r w:rsidR="009A0CDD">
        <w:t xml:space="preserve"> </w:t>
      </w:r>
      <w:r w:rsidR="00EC6ED2">
        <w:t xml:space="preserve">person </w:t>
      </w:r>
      <w:r>
        <w:t xml:space="preserve">relying on an exemption must not exceed the prescribed aggregate exposure limit across all clients. </w:t>
      </w:r>
      <w:r w:rsidR="00863845">
        <w:t xml:space="preserve">Under this </w:t>
      </w:r>
      <w:r w:rsidR="001B48D7">
        <w:t xml:space="preserve">aggregate </w:t>
      </w:r>
      <w:r w:rsidR="00863845">
        <w:t xml:space="preserve">client investment </w:t>
      </w:r>
      <w:r w:rsidR="001B48D7">
        <w:t>cap</w:t>
      </w:r>
      <w:r w:rsidR="00863845">
        <w:t>,</w:t>
      </w:r>
      <w:r w:rsidR="001B48D7">
        <w:t xml:space="preserve"> </w:t>
      </w:r>
      <w:r w:rsidR="00863845">
        <w:t>all of the following amounts added together cannot exceed $5 million</w:t>
      </w:r>
      <w:r w:rsidR="001B48D7">
        <w:t>:</w:t>
      </w:r>
    </w:p>
    <w:p w14:paraId="34C9B5F9" w14:textId="6A2281FF" w:rsidR="001B48D7" w:rsidRDefault="001B48D7" w:rsidP="00E70CDB">
      <w:pPr>
        <w:pStyle w:val="Bullet"/>
        <w:keepNext/>
      </w:pPr>
      <w:r>
        <w:t>all amounts invested by</w:t>
      </w:r>
      <w:r w:rsidR="00863845">
        <w:t xml:space="preserve"> all</w:t>
      </w:r>
      <w:r>
        <w:t xml:space="preserve"> clients in relation to all </w:t>
      </w:r>
      <w:r w:rsidR="00863845">
        <w:t>kinds of financial</w:t>
      </w:r>
      <w:r>
        <w:t xml:space="preserve"> products the </w:t>
      </w:r>
      <w:r w:rsidR="00144FFB">
        <w:t>person</w:t>
      </w:r>
      <w:r w:rsidR="00E70CDB">
        <w:t xml:space="preserve"> </w:t>
      </w:r>
      <w:r>
        <w:t xml:space="preserve">provides financial services for; </w:t>
      </w:r>
    </w:p>
    <w:p w14:paraId="11D11678" w14:textId="20151F56" w:rsidR="00863845" w:rsidRDefault="00863845" w:rsidP="00E70CDB">
      <w:pPr>
        <w:pStyle w:val="Bullet"/>
        <w:keepNext/>
      </w:pPr>
      <w:r>
        <w:t xml:space="preserve">all amounts that all clients are insured for in relation to general insurance and life risk insurance products the </w:t>
      </w:r>
      <w:r w:rsidR="00144FFB">
        <w:t>person</w:t>
      </w:r>
      <w:r w:rsidR="001B6252">
        <w:t xml:space="preserve"> </w:t>
      </w:r>
      <w:r>
        <w:t>provides financial services for;</w:t>
      </w:r>
    </w:p>
    <w:p w14:paraId="25A12802" w14:textId="2CFBCDCE" w:rsidR="00863845" w:rsidRDefault="00863845" w:rsidP="00E70CDB">
      <w:pPr>
        <w:pStyle w:val="Bullet"/>
        <w:keepNext/>
      </w:pPr>
      <w:r>
        <w:t xml:space="preserve">all amounts that all clients contribute to superannuation products the </w:t>
      </w:r>
      <w:r w:rsidR="00144FFB">
        <w:t>person</w:t>
      </w:r>
      <w:r w:rsidR="001B6252">
        <w:t xml:space="preserve"> </w:t>
      </w:r>
      <w:r>
        <w:t>provides financial services for; and</w:t>
      </w:r>
    </w:p>
    <w:p w14:paraId="2B87753E" w14:textId="2ED38882" w:rsidR="001B48D7" w:rsidRDefault="00863845" w:rsidP="00E70CDB">
      <w:pPr>
        <w:pStyle w:val="Bullet"/>
        <w:keepNext/>
      </w:pPr>
      <w:r>
        <w:t xml:space="preserve">all amounts of credit activity under the </w:t>
      </w:r>
      <w:r w:rsidR="00147B4B">
        <w:t xml:space="preserve">ACL </w:t>
      </w:r>
      <w:r>
        <w:t>Exemption Regulations.</w:t>
      </w:r>
    </w:p>
    <w:p w14:paraId="1F813CFB" w14:textId="208E20BB" w:rsidR="00863845" w:rsidRPr="00074359" w:rsidRDefault="00645F09" w:rsidP="00FC6AA4">
      <w:pPr>
        <w:pStyle w:val="Bullet"/>
        <w:numPr>
          <w:ilvl w:val="0"/>
          <w:numId w:val="0"/>
        </w:numPr>
        <w:rPr>
          <w:i/>
          <w:szCs w:val="20"/>
        </w:rPr>
      </w:pPr>
      <w:r>
        <w:t>Once a</w:t>
      </w:r>
      <w:r w:rsidDel="00EC6ED2">
        <w:t xml:space="preserve"> </w:t>
      </w:r>
      <w:r w:rsidR="00EC6ED2">
        <w:t>person</w:t>
      </w:r>
      <w:r w:rsidR="001B6252">
        <w:t xml:space="preserve"> </w:t>
      </w:r>
      <w:r>
        <w:t xml:space="preserve">reaches or exceeds the $5 million aggregate client exposure cap, they will no longer be able to rely on the </w:t>
      </w:r>
      <w:r w:rsidR="00BD01BE">
        <w:t xml:space="preserve">exemption to provide any further financial services. </w:t>
      </w:r>
    </w:p>
    <w:p w14:paraId="3432B56A" w14:textId="407708DB" w:rsidR="00D51793" w:rsidRPr="00D30BFD" w:rsidRDefault="00D51793" w:rsidP="00074359">
      <w:pPr>
        <w:pStyle w:val="Bullet"/>
        <w:numPr>
          <w:ilvl w:val="0"/>
          <w:numId w:val="0"/>
        </w:numPr>
        <w:ind w:left="567" w:hanging="567"/>
        <w:rPr>
          <w:b/>
          <w:i/>
          <w:u w:val="single"/>
        </w:rPr>
      </w:pPr>
      <w:r w:rsidRPr="00D30BFD">
        <w:rPr>
          <w:b/>
          <w:u w:val="single"/>
        </w:rPr>
        <w:t xml:space="preserve">Division </w:t>
      </w:r>
      <w:r>
        <w:rPr>
          <w:b/>
          <w:u w:val="single"/>
        </w:rPr>
        <w:t>2</w:t>
      </w:r>
      <w:r w:rsidRPr="00D30BFD">
        <w:rPr>
          <w:b/>
          <w:u w:val="single"/>
        </w:rPr>
        <w:t xml:space="preserve"> – </w:t>
      </w:r>
      <w:r>
        <w:rPr>
          <w:b/>
          <w:u w:val="single"/>
        </w:rPr>
        <w:t>Other ways exemption can cease</w:t>
      </w:r>
      <w:r w:rsidRPr="00D30BFD">
        <w:rPr>
          <w:b/>
          <w:u w:val="single"/>
        </w:rPr>
        <w:t xml:space="preserve"> </w:t>
      </w:r>
    </w:p>
    <w:p w14:paraId="5B5E6D89" w14:textId="319BA083" w:rsidR="00D51793" w:rsidRDefault="009C3322" w:rsidP="009C3322">
      <w:pPr>
        <w:spacing w:before="240"/>
        <w:rPr>
          <w:i/>
        </w:rPr>
      </w:pPr>
      <w:r>
        <w:rPr>
          <w:i/>
        </w:rPr>
        <w:t xml:space="preserve">Section 13 </w:t>
      </w:r>
      <w:r w:rsidR="00D51793">
        <w:rPr>
          <w:i/>
        </w:rPr>
        <w:t>- Exemption ceases because of ASIC decision</w:t>
      </w:r>
    </w:p>
    <w:p w14:paraId="2EA357DF" w14:textId="420FFA32" w:rsidR="00D51793" w:rsidRDefault="00D51793" w:rsidP="009C3322">
      <w:pPr>
        <w:spacing w:before="240"/>
      </w:pPr>
      <w:r>
        <w:t xml:space="preserve">ASIC may provide written notice cancelling a </w:t>
      </w:r>
      <w:r w:rsidR="00EC6ED2">
        <w:t xml:space="preserve">person’s </w:t>
      </w:r>
      <w:r>
        <w:t>exemption from</w:t>
      </w:r>
      <w:r w:rsidR="002D6851">
        <w:t xml:space="preserve"> the</w:t>
      </w:r>
      <w:r>
        <w:t xml:space="preserve"> AFSL </w:t>
      </w:r>
      <w:r w:rsidR="002D6851">
        <w:t>requirements</w:t>
      </w:r>
      <w:r w:rsidR="00BD01BE">
        <w:t>. The cancellation can relate to one</w:t>
      </w:r>
      <w:r w:rsidR="00103B2D">
        <w:t xml:space="preserve"> or all</w:t>
      </w:r>
      <w:r w:rsidR="00BD01BE">
        <w:t xml:space="preserve"> of the</w:t>
      </w:r>
      <w:r w:rsidR="00103B2D">
        <w:t xml:space="preserve"> exemptions the </w:t>
      </w:r>
      <w:r w:rsidR="00EC6ED2">
        <w:t xml:space="preserve">person </w:t>
      </w:r>
      <w:r w:rsidR="00103B2D">
        <w:t>is relying on</w:t>
      </w:r>
      <w:r w:rsidR="00BD01BE">
        <w:t xml:space="preserve">. ASIC may provide notice to cancel a </w:t>
      </w:r>
      <w:r w:rsidR="00EC6ED2">
        <w:t xml:space="preserve">person’s </w:t>
      </w:r>
      <w:r w:rsidR="006B1F5C">
        <w:t>exemption under</w:t>
      </w:r>
      <w:r w:rsidR="00055478">
        <w:t xml:space="preserve"> the following circumstances: </w:t>
      </w:r>
    </w:p>
    <w:p w14:paraId="3C6F715F" w14:textId="23E97934" w:rsidR="00055478" w:rsidRDefault="00055478" w:rsidP="00055478">
      <w:pPr>
        <w:pStyle w:val="Bullet"/>
      </w:pPr>
      <w:r>
        <w:t>the</w:t>
      </w:r>
      <w:r w:rsidR="00103B2D">
        <w:t xml:space="preserve"> </w:t>
      </w:r>
      <w:r w:rsidR="00B81D3C">
        <w:t xml:space="preserve">person </w:t>
      </w:r>
      <w:r>
        <w:t xml:space="preserve">has not </w:t>
      </w:r>
      <w:r w:rsidR="00BD01BE">
        <w:t xml:space="preserve">complied </w:t>
      </w:r>
      <w:r>
        <w:t xml:space="preserve">with conditions prescribed in </w:t>
      </w:r>
      <w:r w:rsidR="002D6851">
        <w:t xml:space="preserve">this instrument or </w:t>
      </w:r>
      <w:r>
        <w:t xml:space="preserve">the </w:t>
      </w:r>
      <w:r w:rsidR="00147B4B">
        <w:t xml:space="preserve">ACL </w:t>
      </w:r>
      <w:r>
        <w:t>Exemption Regulation</w:t>
      </w:r>
      <w:r w:rsidR="002D6851">
        <w:t>s</w:t>
      </w:r>
      <w:r>
        <w:t xml:space="preserve">; </w:t>
      </w:r>
    </w:p>
    <w:p w14:paraId="007E5841" w14:textId="58F3349F" w:rsidR="00055478" w:rsidRDefault="002E5ABB" w:rsidP="00055478">
      <w:pPr>
        <w:pStyle w:val="Bullet"/>
      </w:pPr>
      <w:r>
        <w:t xml:space="preserve">ASIC reasonably believes </w:t>
      </w:r>
      <w:r w:rsidR="00055478">
        <w:t xml:space="preserve">the </w:t>
      </w:r>
      <w:r w:rsidR="00B81D3C">
        <w:t xml:space="preserve">person </w:t>
      </w:r>
      <w:r w:rsidR="00055478">
        <w:t xml:space="preserve">(or in the case of a body corporate, </w:t>
      </w:r>
      <w:r w:rsidR="006B1F5C">
        <w:t xml:space="preserve">a </w:t>
      </w:r>
      <w:r w:rsidR="00055478">
        <w:t xml:space="preserve">relevant officer) is not of good fame or character; </w:t>
      </w:r>
    </w:p>
    <w:p w14:paraId="53401C7A" w14:textId="1D36E7AF" w:rsidR="00055478" w:rsidRDefault="00055478" w:rsidP="00055478">
      <w:pPr>
        <w:pStyle w:val="Bullet"/>
      </w:pPr>
      <w:r>
        <w:t xml:space="preserve">ASIC reasonably believes the cancellation to be necessary having regard to the </w:t>
      </w:r>
      <w:r w:rsidR="00B81D3C">
        <w:t xml:space="preserve">person’s </w:t>
      </w:r>
      <w:r>
        <w:t>failure to act fairly</w:t>
      </w:r>
      <w:r w:rsidR="006B1F5C">
        <w:t>,</w:t>
      </w:r>
      <w:r>
        <w:t xml:space="preserve"> efficiently</w:t>
      </w:r>
      <w:r w:rsidR="006B1F5C">
        <w:t>,</w:t>
      </w:r>
      <w:r>
        <w:t xml:space="preserve"> or honestly; or</w:t>
      </w:r>
    </w:p>
    <w:p w14:paraId="7A37FA4B" w14:textId="4404A69E" w:rsidR="00A875D7" w:rsidRDefault="00055478" w:rsidP="00055478">
      <w:pPr>
        <w:pStyle w:val="Bullet"/>
      </w:pPr>
      <w:r>
        <w:t xml:space="preserve">ASIC reasonably </w:t>
      </w:r>
      <w:r w:rsidR="006B1F5C">
        <w:t xml:space="preserve">believes </w:t>
      </w:r>
      <w:r>
        <w:t>that the purpose for obtaining the exemption was to</w:t>
      </w:r>
      <w:r w:rsidR="00A875D7">
        <w:t>:</w:t>
      </w:r>
    </w:p>
    <w:p w14:paraId="6A38D2C9" w14:textId="5E62E47D" w:rsidR="00A875D7" w:rsidRDefault="00A875D7" w:rsidP="00F32B11">
      <w:pPr>
        <w:pStyle w:val="Dash"/>
      </w:pPr>
      <w:r>
        <w:t xml:space="preserve">effectively continue providing </w:t>
      </w:r>
      <w:r w:rsidR="007E5E4B">
        <w:t xml:space="preserve">a </w:t>
      </w:r>
      <w:r>
        <w:t xml:space="preserve">financial service that </w:t>
      </w:r>
      <w:r w:rsidR="0028597B">
        <w:t xml:space="preserve">has already been </w:t>
      </w:r>
      <w:r>
        <w:t xml:space="preserve">provided </w:t>
      </w:r>
      <w:r w:rsidR="0028597B">
        <w:t xml:space="preserve">by the </w:t>
      </w:r>
      <w:r w:rsidR="00144FFB">
        <w:t>person</w:t>
      </w:r>
      <w:r w:rsidR="00103B2D">
        <w:t xml:space="preserve"> </w:t>
      </w:r>
      <w:r w:rsidR="0028597B">
        <w:t xml:space="preserve">or </w:t>
      </w:r>
      <w:r w:rsidR="00103B2D">
        <w:t xml:space="preserve">a </w:t>
      </w:r>
      <w:r w:rsidR="0028597B">
        <w:t xml:space="preserve">related body corporate </w:t>
      </w:r>
      <w:r>
        <w:t>under the exemption; or</w:t>
      </w:r>
    </w:p>
    <w:p w14:paraId="66BD6577" w14:textId="67AF1C88" w:rsidR="00055478" w:rsidRDefault="00A875D7" w:rsidP="00F32B11">
      <w:pPr>
        <w:pStyle w:val="Dash"/>
      </w:pPr>
      <w:r>
        <w:t>continue providing a financial service in a way to avoid the individual or aggregate exposure limits</w:t>
      </w:r>
      <w:r w:rsidR="00055478">
        <w:t xml:space="preserve">. </w:t>
      </w:r>
    </w:p>
    <w:p w14:paraId="76A04927" w14:textId="7E1EAFC9" w:rsidR="00055478" w:rsidRDefault="00055478" w:rsidP="00055478">
      <w:pPr>
        <w:pStyle w:val="Bullet"/>
        <w:numPr>
          <w:ilvl w:val="0"/>
          <w:numId w:val="0"/>
        </w:numPr>
      </w:pPr>
      <w:r>
        <w:t xml:space="preserve">Any decisions made by ASIC </w:t>
      </w:r>
      <w:r w:rsidR="001527A7">
        <w:t xml:space="preserve">are </w:t>
      </w:r>
      <w:r>
        <w:t>subject to the Administrative Appeals Tribunal (A</w:t>
      </w:r>
      <w:r w:rsidR="003E77EF">
        <w:t>A</w:t>
      </w:r>
      <w:r>
        <w:t>T) review</w:t>
      </w:r>
      <w:r w:rsidR="001527A7">
        <w:t>.</w:t>
      </w:r>
      <w:r>
        <w:t xml:space="preserve"> </w:t>
      </w:r>
    </w:p>
    <w:p w14:paraId="3E4DCFBE" w14:textId="5B875CF7" w:rsidR="009C3322" w:rsidRDefault="001527A7" w:rsidP="009C3322">
      <w:pPr>
        <w:spacing w:before="240"/>
      </w:pPr>
      <w:r>
        <w:lastRenderedPageBreak/>
        <w:t xml:space="preserve"> </w:t>
      </w:r>
      <w:r w:rsidR="00D51793">
        <w:rPr>
          <w:i/>
        </w:rPr>
        <w:t xml:space="preserve">Section </w:t>
      </w:r>
      <w:r w:rsidR="009C3322">
        <w:rPr>
          <w:i/>
        </w:rPr>
        <w:t>14 –</w:t>
      </w:r>
      <w:r w:rsidR="00055478">
        <w:rPr>
          <w:i/>
        </w:rPr>
        <w:t xml:space="preserve"> Exemption ceases if provider notifies ASIC</w:t>
      </w:r>
      <w:r w:rsidR="009C3322">
        <w:rPr>
          <w:i/>
        </w:rPr>
        <w:t xml:space="preserve"> </w:t>
      </w:r>
    </w:p>
    <w:p w14:paraId="43E50723" w14:textId="1ADEFC64" w:rsidR="009C3322" w:rsidRDefault="009C3322" w:rsidP="009C3322">
      <w:pPr>
        <w:spacing w:before="240"/>
        <w:rPr>
          <w:i/>
        </w:rPr>
      </w:pPr>
      <w:r>
        <w:t>A</w:t>
      </w:r>
      <w:r w:rsidR="00055478" w:rsidDel="00B81D3C">
        <w:t xml:space="preserve"> </w:t>
      </w:r>
      <w:r w:rsidR="00B81D3C">
        <w:t>person</w:t>
      </w:r>
      <w:r w:rsidR="00B25239">
        <w:t xml:space="preserve"> </w:t>
      </w:r>
      <w:r w:rsidR="00055478">
        <w:t xml:space="preserve">relying on an exemption </w:t>
      </w:r>
      <w:r>
        <w:t xml:space="preserve">may notify ASIC if they wish to </w:t>
      </w:r>
      <w:r w:rsidR="00BD01BE">
        <w:t xml:space="preserve">cancel their </w:t>
      </w:r>
      <w:r w:rsidR="00B719F5">
        <w:t>exemption</w:t>
      </w:r>
      <w:r w:rsidR="00643846">
        <w:t>, before the 24 month period expires</w:t>
      </w:r>
      <w:r>
        <w:t>.</w:t>
      </w:r>
      <w:r w:rsidR="00055478">
        <w:t xml:space="preserve"> The cancellation will take effect from the day specified in the notice but this date must not be prior to the date the notice is lodged with ASIC. </w:t>
      </w:r>
    </w:p>
    <w:p w14:paraId="716D130A" w14:textId="69A61CC4" w:rsidR="00055478" w:rsidRDefault="00055478" w:rsidP="00055478">
      <w:pPr>
        <w:spacing w:before="240"/>
        <w:rPr>
          <w:b/>
          <w:u w:val="single"/>
        </w:rPr>
      </w:pPr>
      <w:r w:rsidRPr="009B1471">
        <w:rPr>
          <w:b/>
          <w:u w:val="single"/>
        </w:rPr>
        <w:t xml:space="preserve">Part </w:t>
      </w:r>
      <w:r>
        <w:rPr>
          <w:b/>
          <w:u w:val="single"/>
        </w:rPr>
        <w:t>4</w:t>
      </w:r>
      <w:r w:rsidRPr="009B1471">
        <w:rPr>
          <w:b/>
          <w:u w:val="single"/>
        </w:rPr>
        <w:t xml:space="preserve"> – </w:t>
      </w:r>
      <w:r>
        <w:rPr>
          <w:b/>
          <w:u w:val="single"/>
        </w:rPr>
        <w:t>Requirements for the exemption to exist</w:t>
      </w:r>
    </w:p>
    <w:p w14:paraId="49E5C144" w14:textId="5356EC93" w:rsidR="009C3322" w:rsidRPr="009C3322" w:rsidRDefault="009C3322" w:rsidP="009C3322">
      <w:pPr>
        <w:spacing w:before="240"/>
        <w:rPr>
          <w:i/>
        </w:rPr>
      </w:pPr>
      <w:r>
        <w:rPr>
          <w:i/>
        </w:rPr>
        <w:t>Section 15</w:t>
      </w:r>
      <w:r w:rsidR="001D1DBE">
        <w:rPr>
          <w:i/>
        </w:rPr>
        <w:t xml:space="preserve"> </w:t>
      </w:r>
      <w:r>
        <w:rPr>
          <w:i/>
        </w:rPr>
        <w:t xml:space="preserve">– </w:t>
      </w:r>
      <w:r w:rsidR="004C3D0A">
        <w:rPr>
          <w:i/>
        </w:rPr>
        <w:t>Notifying ASIC</w:t>
      </w:r>
      <w:r w:rsidR="006101F9">
        <w:rPr>
          <w:i/>
        </w:rPr>
        <w:t xml:space="preserve"> </w:t>
      </w:r>
      <w:r w:rsidR="00055478">
        <w:rPr>
          <w:i/>
        </w:rPr>
        <w:t xml:space="preserve">of </w:t>
      </w:r>
      <w:r w:rsidR="00C57DA2">
        <w:rPr>
          <w:i/>
        </w:rPr>
        <w:t xml:space="preserve">eligible class of </w:t>
      </w:r>
      <w:r w:rsidR="00055478">
        <w:rPr>
          <w:i/>
        </w:rPr>
        <w:t xml:space="preserve">financial services </w:t>
      </w:r>
    </w:p>
    <w:p w14:paraId="26FABB65" w14:textId="41C1A22B" w:rsidR="006101F9" w:rsidRDefault="009C3322" w:rsidP="009C3322">
      <w:pPr>
        <w:spacing w:before="240"/>
      </w:pPr>
      <w:r>
        <w:t xml:space="preserve">A </w:t>
      </w:r>
      <w:r w:rsidR="00144FFB">
        <w:t>person</w:t>
      </w:r>
      <w:r w:rsidR="00B25239">
        <w:t xml:space="preserve"> </w:t>
      </w:r>
      <w:r w:rsidR="00055478">
        <w:t xml:space="preserve">seeking to rely on the exemption </w:t>
      </w:r>
      <w:r w:rsidR="006101F9">
        <w:t xml:space="preserve">to test a financial service </w:t>
      </w:r>
      <w:r w:rsidR="00055478">
        <w:t xml:space="preserve">must </w:t>
      </w:r>
      <w:r>
        <w:t>notify ASIC</w:t>
      </w:r>
      <w:r w:rsidR="00055478">
        <w:t xml:space="preserve"> </w:t>
      </w:r>
      <w:r w:rsidR="006101F9">
        <w:t>of the</w:t>
      </w:r>
      <w:r w:rsidR="00FD3AAB">
        <w:t>ir</w:t>
      </w:r>
      <w:r w:rsidR="006101F9">
        <w:t xml:space="preserve"> intention to do </w:t>
      </w:r>
      <w:r w:rsidR="00C752BC">
        <w:t>so prior</w:t>
      </w:r>
      <w:r>
        <w:t xml:space="preserve"> to </w:t>
      </w:r>
      <w:r w:rsidR="006101F9">
        <w:t xml:space="preserve">starting to </w:t>
      </w:r>
      <w:r w:rsidR="002D6851">
        <w:t xml:space="preserve">provide </w:t>
      </w:r>
      <w:r w:rsidR="00A875D7">
        <w:t xml:space="preserve">the </w:t>
      </w:r>
      <w:r w:rsidR="002D6851">
        <w:t xml:space="preserve">financial </w:t>
      </w:r>
      <w:r w:rsidR="006101F9">
        <w:t>service</w:t>
      </w:r>
      <w:r>
        <w:t>.</w:t>
      </w:r>
      <w:r w:rsidR="006101F9">
        <w:t xml:space="preserve"> The notice must comply with the requirements specified in subsection 15(2) of the </w:t>
      </w:r>
      <w:r w:rsidR="00147B4B">
        <w:t xml:space="preserve">AFSL </w:t>
      </w:r>
      <w:r w:rsidR="006101F9">
        <w:t xml:space="preserve">Exemption Regulations. A failure to do this will mean that the </w:t>
      </w:r>
      <w:r w:rsidR="00144FFB">
        <w:t>person</w:t>
      </w:r>
      <w:r w:rsidR="00B25239">
        <w:t xml:space="preserve"> </w:t>
      </w:r>
      <w:r w:rsidR="006101F9">
        <w:t xml:space="preserve">will not be covered under the exemption and the </w:t>
      </w:r>
      <w:r w:rsidR="00144FFB">
        <w:t>person</w:t>
      </w:r>
      <w:r w:rsidR="00B25239">
        <w:t xml:space="preserve"> </w:t>
      </w:r>
      <w:r w:rsidR="006101F9">
        <w:t xml:space="preserve">would be breaching the AFSL requirements. </w:t>
      </w:r>
    </w:p>
    <w:p w14:paraId="535B4339" w14:textId="4201B03F" w:rsidR="006101F9" w:rsidRDefault="006101F9" w:rsidP="009C3322">
      <w:pPr>
        <w:spacing w:before="240"/>
      </w:pPr>
      <w:r>
        <w:t xml:space="preserve">The </w:t>
      </w:r>
      <w:r w:rsidR="00144FFB">
        <w:t>person</w:t>
      </w:r>
      <w:r w:rsidR="00B25239">
        <w:t xml:space="preserve"> </w:t>
      </w:r>
      <w:r>
        <w:t>will be covered by the exemption on the 14</w:t>
      </w:r>
      <w:r w:rsidRPr="006101F9">
        <w:rPr>
          <w:vertAlign w:val="superscript"/>
        </w:rPr>
        <w:t>th</w:t>
      </w:r>
      <w:r>
        <w:t xml:space="preserve"> day after the exemption is lodged with ASIC unless ASIC cancels the exemption under section 14. </w:t>
      </w:r>
    </w:p>
    <w:p w14:paraId="5647F82C" w14:textId="707D101A" w:rsidR="001A1240" w:rsidRDefault="001A1240" w:rsidP="001A1240">
      <w:pPr>
        <w:spacing w:before="240"/>
        <w:rPr>
          <w:b/>
          <w:u w:val="single"/>
        </w:rPr>
      </w:pPr>
      <w:r w:rsidRPr="009B1471">
        <w:rPr>
          <w:b/>
          <w:u w:val="single"/>
        </w:rPr>
        <w:t xml:space="preserve">Part </w:t>
      </w:r>
      <w:r>
        <w:rPr>
          <w:b/>
          <w:u w:val="single"/>
        </w:rPr>
        <w:t>5</w:t>
      </w:r>
      <w:r w:rsidRPr="009B1471">
        <w:rPr>
          <w:b/>
          <w:u w:val="single"/>
        </w:rPr>
        <w:t xml:space="preserve"> – </w:t>
      </w:r>
      <w:r>
        <w:rPr>
          <w:b/>
          <w:u w:val="single"/>
        </w:rPr>
        <w:t>Conditions for the exemption</w:t>
      </w:r>
    </w:p>
    <w:p w14:paraId="63332658" w14:textId="3B4B6779" w:rsidR="00A25A12" w:rsidRDefault="00A25A12" w:rsidP="001A1240">
      <w:pPr>
        <w:spacing w:before="240"/>
      </w:pPr>
      <w:r>
        <w:rPr>
          <w:i/>
        </w:rPr>
        <w:t>Section</w:t>
      </w:r>
      <w:r w:rsidR="009C3322">
        <w:rPr>
          <w:i/>
        </w:rPr>
        <w:t>s</w:t>
      </w:r>
      <w:r>
        <w:rPr>
          <w:i/>
        </w:rPr>
        <w:t xml:space="preserve"> </w:t>
      </w:r>
      <w:r w:rsidR="00165F83">
        <w:rPr>
          <w:i/>
        </w:rPr>
        <w:t xml:space="preserve">16 </w:t>
      </w:r>
      <w:r w:rsidR="00C6245C" w:rsidRPr="001A1240">
        <w:rPr>
          <w:i/>
        </w:rPr>
        <w:t xml:space="preserve">– </w:t>
      </w:r>
      <w:r>
        <w:rPr>
          <w:i/>
        </w:rPr>
        <w:t>Condition</w:t>
      </w:r>
      <w:r w:rsidR="001A1240">
        <w:rPr>
          <w:i/>
        </w:rPr>
        <w:t xml:space="preserve"> – notifying all clients before providing </w:t>
      </w:r>
      <w:r w:rsidR="00C57DA2">
        <w:rPr>
          <w:i/>
        </w:rPr>
        <w:t>an exempt financial</w:t>
      </w:r>
      <w:r w:rsidR="001A1240">
        <w:rPr>
          <w:i/>
        </w:rPr>
        <w:t xml:space="preserve"> service</w:t>
      </w:r>
    </w:p>
    <w:p w14:paraId="521CCBF5" w14:textId="2433F147" w:rsidR="00D10B01" w:rsidRDefault="001A1240" w:rsidP="001A1240">
      <w:pPr>
        <w:spacing w:before="240"/>
      </w:pPr>
      <w:r>
        <w:t xml:space="preserve">A person relying on the exemption must </w:t>
      </w:r>
      <w:r w:rsidR="00C752BC">
        <w:t>provide the</w:t>
      </w:r>
      <w:r>
        <w:t xml:space="preserve"> </w:t>
      </w:r>
      <w:r w:rsidR="008D2F3C">
        <w:t xml:space="preserve">information </w:t>
      </w:r>
      <w:r>
        <w:t>prescribed in section</w:t>
      </w:r>
      <w:r w:rsidR="00B25239">
        <w:t> </w:t>
      </w:r>
      <w:r w:rsidR="00A875D7">
        <w:t xml:space="preserve">16 </w:t>
      </w:r>
      <w:r>
        <w:t xml:space="preserve">to all its clients </w:t>
      </w:r>
      <w:r w:rsidR="008D2F3C">
        <w:t>before providing</w:t>
      </w:r>
      <w:r>
        <w:t xml:space="preserve"> them with</w:t>
      </w:r>
      <w:r w:rsidR="008D2F3C">
        <w:t xml:space="preserve"> </w:t>
      </w:r>
      <w:r>
        <w:t>a</w:t>
      </w:r>
      <w:r w:rsidR="008D2F3C">
        <w:t xml:space="preserve"> financial service. The purpose of this is to </w:t>
      </w:r>
      <w:r>
        <w:t>inform clients that the financial service is provided under an AFSL exemption and ensure there is</w:t>
      </w:r>
      <w:r w:rsidR="00CE43CB">
        <w:t xml:space="preserve"> an</w:t>
      </w:r>
      <w:r>
        <w:t xml:space="preserve"> appropriate </w:t>
      </w:r>
      <w:r w:rsidR="002D6851">
        <w:t xml:space="preserve">level of </w:t>
      </w:r>
      <w:r>
        <w:t xml:space="preserve">disclosure. </w:t>
      </w:r>
      <w:r w:rsidR="008D2F3C">
        <w:t xml:space="preserve"> </w:t>
      </w:r>
    </w:p>
    <w:p w14:paraId="40C5AE99" w14:textId="77BBF606" w:rsidR="001A1240" w:rsidRPr="001A1240" w:rsidRDefault="001A1240" w:rsidP="00D10B01">
      <w:pPr>
        <w:spacing w:before="240"/>
        <w:rPr>
          <w:i/>
        </w:rPr>
      </w:pPr>
      <w:r w:rsidRPr="001A1240">
        <w:rPr>
          <w:i/>
        </w:rPr>
        <w:t xml:space="preserve">Section </w:t>
      </w:r>
      <w:r w:rsidR="00165F83" w:rsidRPr="001A1240">
        <w:rPr>
          <w:i/>
        </w:rPr>
        <w:t>1</w:t>
      </w:r>
      <w:r w:rsidR="00165F83">
        <w:rPr>
          <w:i/>
        </w:rPr>
        <w:t>7</w:t>
      </w:r>
      <w:r w:rsidR="00165F83" w:rsidRPr="001A1240">
        <w:rPr>
          <w:i/>
        </w:rPr>
        <w:t xml:space="preserve"> </w:t>
      </w:r>
      <w:r w:rsidRPr="001A1240">
        <w:rPr>
          <w:i/>
        </w:rPr>
        <w:t xml:space="preserve">– </w:t>
      </w:r>
      <w:r w:rsidR="00B67C03">
        <w:rPr>
          <w:i/>
        </w:rPr>
        <w:t>C</w:t>
      </w:r>
      <w:r w:rsidRPr="001A1240">
        <w:rPr>
          <w:i/>
        </w:rPr>
        <w:t>ondition – notifying retail clients before providing</w:t>
      </w:r>
      <w:r w:rsidR="00C57DA2">
        <w:rPr>
          <w:i/>
        </w:rPr>
        <w:t xml:space="preserve"> an exempt</w:t>
      </w:r>
      <w:r w:rsidRPr="001A1240">
        <w:rPr>
          <w:i/>
        </w:rPr>
        <w:t xml:space="preserve"> financial service</w:t>
      </w:r>
    </w:p>
    <w:p w14:paraId="04668778" w14:textId="29F66267" w:rsidR="001A1240" w:rsidRDefault="001A1240" w:rsidP="00D10B01">
      <w:pPr>
        <w:spacing w:before="240"/>
      </w:pPr>
      <w:r>
        <w:t>This section prescribes additional information that must be disclosed to all retail clients before a person provides them with a financial service under the exemption. The information includes details about the services to be provided, remuneration (including commissions) the person could benefit from, details of relevant relationships</w:t>
      </w:r>
      <w:r w:rsidR="00B67C03">
        <w:t xml:space="preserve"> and information about available dispute resolution systems. </w:t>
      </w:r>
      <w:r>
        <w:t xml:space="preserve">   </w:t>
      </w:r>
    </w:p>
    <w:p w14:paraId="7AC7FF5E" w14:textId="7589D712" w:rsidR="001A1240" w:rsidRPr="00B67C03" w:rsidRDefault="00B67C03" w:rsidP="00D10B01">
      <w:pPr>
        <w:spacing w:before="240"/>
        <w:rPr>
          <w:i/>
        </w:rPr>
      </w:pPr>
      <w:r w:rsidRPr="00B67C03">
        <w:rPr>
          <w:i/>
        </w:rPr>
        <w:t xml:space="preserve">Section </w:t>
      </w:r>
      <w:r w:rsidR="00165F83" w:rsidRPr="00B67C03">
        <w:rPr>
          <w:i/>
        </w:rPr>
        <w:t>1</w:t>
      </w:r>
      <w:r w:rsidR="00165F83">
        <w:rPr>
          <w:i/>
        </w:rPr>
        <w:t>8</w:t>
      </w:r>
      <w:r w:rsidR="00165F83" w:rsidRPr="00B67C03">
        <w:rPr>
          <w:i/>
        </w:rPr>
        <w:t xml:space="preserve"> </w:t>
      </w:r>
      <w:r w:rsidRPr="00B67C03">
        <w:rPr>
          <w:i/>
        </w:rPr>
        <w:t xml:space="preserve">– Condition – notifying clients while providing </w:t>
      </w:r>
      <w:r w:rsidR="00C57DA2">
        <w:rPr>
          <w:i/>
        </w:rPr>
        <w:t>an exempt</w:t>
      </w:r>
      <w:r w:rsidR="00C57DA2" w:rsidRPr="00B67C03">
        <w:rPr>
          <w:i/>
        </w:rPr>
        <w:t xml:space="preserve"> </w:t>
      </w:r>
      <w:r w:rsidRPr="00B67C03">
        <w:rPr>
          <w:i/>
        </w:rPr>
        <w:t>financial service</w:t>
      </w:r>
    </w:p>
    <w:p w14:paraId="76BC89C7" w14:textId="1CE8D247" w:rsidR="00587038" w:rsidRDefault="00A875D7" w:rsidP="00D10B01">
      <w:pPr>
        <w:spacing w:before="240"/>
      </w:pPr>
      <w:r>
        <w:t>A</w:t>
      </w:r>
      <w:r w:rsidR="00B67C03">
        <w:t xml:space="preserve"> </w:t>
      </w:r>
      <w:r w:rsidR="0004132E">
        <w:t>p</w:t>
      </w:r>
      <w:r w:rsidR="00144FFB">
        <w:t>erson</w:t>
      </w:r>
      <w:r w:rsidR="0004132E">
        <w:t xml:space="preserve"> </w:t>
      </w:r>
      <w:r w:rsidR="00B67C03">
        <w:t xml:space="preserve">relying on an exemption </w:t>
      </w:r>
      <w:r w:rsidR="00587038">
        <w:t xml:space="preserve">is required to notify </w:t>
      </w:r>
      <w:r>
        <w:t xml:space="preserve">all </w:t>
      </w:r>
      <w:r w:rsidR="00B67C03">
        <w:t xml:space="preserve">their </w:t>
      </w:r>
      <w:r w:rsidR="00587038">
        <w:t xml:space="preserve">clients within ten business days </w:t>
      </w:r>
      <w:r w:rsidR="00B67C03">
        <w:t>if the events prescribed in paragraph 1</w:t>
      </w:r>
      <w:r w:rsidR="00E14985">
        <w:t>8</w:t>
      </w:r>
      <w:r w:rsidR="00B67C03">
        <w:t xml:space="preserve">(b) eventuate. </w:t>
      </w:r>
    </w:p>
    <w:p w14:paraId="50F0C96D" w14:textId="3735A6B0" w:rsidR="00B67C03" w:rsidRPr="00B67C03" w:rsidRDefault="00B67C03" w:rsidP="00B67C03">
      <w:pPr>
        <w:spacing w:before="240"/>
        <w:rPr>
          <w:i/>
        </w:rPr>
      </w:pPr>
      <w:r w:rsidRPr="00B67C03">
        <w:rPr>
          <w:i/>
        </w:rPr>
        <w:t xml:space="preserve">Section </w:t>
      </w:r>
      <w:r w:rsidR="00165F83">
        <w:rPr>
          <w:i/>
        </w:rPr>
        <w:t>19</w:t>
      </w:r>
      <w:r w:rsidR="00165F83" w:rsidRPr="00B67C03">
        <w:rPr>
          <w:i/>
        </w:rPr>
        <w:t xml:space="preserve"> </w:t>
      </w:r>
      <w:r w:rsidRPr="00B67C03">
        <w:rPr>
          <w:i/>
        </w:rPr>
        <w:t xml:space="preserve">– Condition – </w:t>
      </w:r>
      <w:r>
        <w:rPr>
          <w:i/>
        </w:rPr>
        <w:t>maintaining certain procedures, memberships and arrangements</w:t>
      </w:r>
    </w:p>
    <w:p w14:paraId="53A3C404" w14:textId="2FB6EA31" w:rsidR="00B67C03" w:rsidDel="00B67C03" w:rsidRDefault="00B67C03" w:rsidP="00B67C03">
      <w:pPr>
        <w:spacing w:before="240"/>
      </w:pPr>
      <w:r>
        <w:t xml:space="preserve">This section prescribes the dispute resolution and </w:t>
      </w:r>
      <w:r w:rsidR="00CD7A25">
        <w:t>compensation</w:t>
      </w:r>
      <w:r>
        <w:t xml:space="preserve"> arrangements a </w:t>
      </w:r>
      <w:r w:rsidR="00144FFB">
        <w:t>person</w:t>
      </w:r>
      <w:r w:rsidR="0004132E">
        <w:t xml:space="preserve"> </w:t>
      </w:r>
      <w:r>
        <w:t xml:space="preserve">is required to maintain in order to provide financial services under the exemption. </w:t>
      </w:r>
    </w:p>
    <w:p w14:paraId="2DE262CE" w14:textId="04383C89" w:rsidR="00DB3EAB" w:rsidRDefault="00DB3EAB" w:rsidP="00DB3EAB">
      <w:pPr>
        <w:spacing w:before="240"/>
        <w:rPr>
          <w:i/>
        </w:rPr>
      </w:pPr>
      <w:r w:rsidRPr="00B67C03">
        <w:rPr>
          <w:i/>
        </w:rPr>
        <w:lastRenderedPageBreak/>
        <w:t xml:space="preserve">Section </w:t>
      </w:r>
      <w:r w:rsidR="00165F83">
        <w:rPr>
          <w:i/>
        </w:rPr>
        <w:t>20</w:t>
      </w:r>
      <w:r w:rsidR="00165F83" w:rsidRPr="00B67C03">
        <w:rPr>
          <w:i/>
        </w:rPr>
        <w:t xml:space="preserve"> </w:t>
      </w:r>
      <w:r w:rsidRPr="00B67C03">
        <w:rPr>
          <w:i/>
        </w:rPr>
        <w:t xml:space="preserve">– Condition – </w:t>
      </w:r>
      <w:r>
        <w:rPr>
          <w:i/>
        </w:rPr>
        <w:t>best interest obligations</w:t>
      </w:r>
    </w:p>
    <w:p w14:paraId="0A100E90" w14:textId="2B8BF3AC" w:rsidR="00DB3EAB" w:rsidRDefault="00DB3EAB" w:rsidP="00DB3EAB">
      <w:pPr>
        <w:spacing w:before="240"/>
      </w:pPr>
      <w:r>
        <w:t xml:space="preserve">A </w:t>
      </w:r>
      <w:r w:rsidR="00144FFB">
        <w:t>person</w:t>
      </w:r>
      <w:r w:rsidR="0004132E">
        <w:t xml:space="preserve"> </w:t>
      </w:r>
      <w:r>
        <w:t>who is relying on the exemption is required to operate in the best interest of their clients by providing appropriate advice, adequate disclosure if the advice is based on incomplete or inaccurate information and to prioritise their client’s best interest in order to meet the best interest obligations</w:t>
      </w:r>
      <w:r w:rsidR="002D6851">
        <w:t xml:space="preserve"> </w:t>
      </w:r>
      <w:r w:rsidR="00A875D7">
        <w:t xml:space="preserve">provided for </w:t>
      </w:r>
      <w:r w:rsidR="001946F0">
        <w:t>in the Corporations </w:t>
      </w:r>
      <w:r w:rsidR="002D6851">
        <w:t>Act</w:t>
      </w:r>
      <w:r>
        <w:t xml:space="preserve">. </w:t>
      </w:r>
    </w:p>
    <w:p w14:paraId="07ECCE69" w14:textId="5FF6F179" w:rsidR="00B67C03" w:rsidRPr="00B67C03" w:rsidRDefault="00B67C03" w:rsidP="00B67C03">
      <w:pPr>
        <w:spacing w:before="240"/>
        <w:rPr>
          <w:i/>
        </w:rPr>
      </w:pPr>
      <w:r w:rsidRPr="00B67C03">
        <w:rPr>
          <w:i/>
        </w:rPr>
        <w:t xml:space="preserve">Section </w:t>
      </w:r>
      <w:r w:rsidR="00165F83">
        <w:rPr>
          <w:i/>
        </w:rPr>
        <w:t>21</w:t>
      </w:r>
      <w:r w:rsidR="00165F83" w:rsidRPr="00B67C03">
        <w:rPr>
          <w:i/>
        </w:rPr>
        <w:t xml:space="preserve"> </w:t>
      </w:r>
      <w:r w:rsidRPr="00B67C03">
        <w:rPr>
          <w:i/>
        </w:rPr>
        <w:t xml:space="preserve">– Condition – </w:t>
      </w:r>
      <w:r>
        <w:rPr>
          <w:i/>
        </w:rPr>
        <w:t xml:space="preserve">client money </w:t>
      </w:r>
      <w:r w:rsidR="00DB3EAB">
        <w:rPr>
          <w:i/>
        </w:rPr>
        <w:t>obligations</w:t>
      </w:r>
    </w:p>
    <w:p w14:paraId="3CB03C38" w14:textId="1D859128" w:rsidR="00B67C03" w:rsidRDefault="002D6851" w:rsidP="00D10B01">
      <w:pPr>
        <w:spacing w:before="240"/>
      </w:pPr>
      <w:r>
        <w:t xml:space="preserve">A </w:t>
      </w:r>
      <w:r w:rsidR="00430E6A">
        <w:t xml:space="preserve">person </w:t>
      </w:r>
      <w:r w:rsidR="00B67C03">
        <w:t xml:space="preserve">relying on the exemption is required to </w:t>
      </w:r>
      <w:r w:rsidR="00DB3EAB">
        <w:t xml:space="preserve">meet their client money obligations when dealing with their client’s money. This will ensure client money is being handled in accordance with the existing rules under the </w:t>
      </w:r>
      <w:r w:rsidR="00DB3EAB" w:rsidRPr="00EB358B">
        <w:t>Corporations Act</w:t>
      </w:r>
      <w:r w:rsidR="00DB3EAB">
        <w:t>.</w:t>
      </w:r>
    </w:p>
    <w:p w14:paraId="57178353" w14:textId="4280BDCF" w:rsidR="00DB3EAB" w:rsidRPr="00B67C03" w:rsidRDefault="00DB3EAB" w:rsidP="00DB3EAB">
      <w:pPr>
        <w:spacing w:before="240"/>
        <w:rPr>
          <w:i/>
        </w:rPr>
      </w:pPr>
      <w:r w:rsidRPr="00B67C03">
        <w:rPr>
          <w:i/>
        </w:rPr>
        <w:t xml:space="preserve">Section </w:t>
      </w:r>
      <w:r w:rsidR="00165F83">
        <w:rPr>
          <w:i/>
        </w:rPr>
        <w:t>22</w:t>
      </w:r>
      <w:r w:rsidR="00165F83" w:rsidRPr="00B67C03">
        <w:rPr>
          <w:i/>
        </w:rPr>
        <w:t xml:space="preserve"> </w:t>
      </w:r>
      <w:r w:rsidRPr="00B67C03">
        <w:rPr>
          <w:i/>
        </w:rPr>
        <w:t xml:space="preserve">– Condition – </w:t>
      </w:r>
      <w:r>
        <w:rPr>
          <w:i/>
        </w:rPr>
        <w:t>Statement of advice</w:t>
      </w:r>
    </w:p>
    <w:p w14:paraId="1FB8DE1A" w14:textId="401A0C84" w:rsidR="00B67C03" w:rsidRDefault="00DB3EAB" w:rsidP="00D10B01">
      <w:pPr>
        <w:spacing w:before="240"/>
      </w:pPr>
      <w:r>
        <w:t xml:space="preserve">There is a requirement for </w:t>
      </w:r>
      <w:r w:rsidR="00C752BC">
        <w:t xml:space="preserve">a </w:t>
      </w:r>
      <w:r w:rsidR="00144FFB">
        <w:t>person</w:t>
      </w:r>
      <w:r w:rsidR="0004132E">
        <w:t xml:space="preserve"> </w:t>
      </w:r>
      <w:r>
        <w:t xml:space="preserve">relying on the exemption to </w:t>
      </w:r>
      <w:r w:rsidR="0004132E">
        <w:t xml:space="preserve">include </w:t>
      </w:r>
      <w:r>
        <w:t xml:space="preserve">a Statement of Advice when personal advice is given to a retail client. </w:t>
      </w:r>
    </w:p>
    <w:p w14:paraId="51162EED" w14:textId="77777777" w:rsidR="004210AB" w:rsidRDefault="004210AB" w:rsidP="004210AB">
      <w:pPr>
        <w:spacing w:before="240"/>
        <w:rPr>
          <w:b/>
          <w:sz w:val="28"/>
          <w:u w:val="single"/>
        </w:rPr>
      </w:pPr>
    </w:p>
    <w:p w14:paraId="30ADB7D9" w14:textId="77777777" w:rsidR="00CF23EC" w:rsidRDefault="00CF23EC" w:rsidP="004210AB">
      <w:pPr>
        <w:spacing w:before="240"/>
        <w:jc w:val="right"/>
        <w:rPr>
          <w:b/>
          <w:sz w:val="28"/>
          <w:u w:val="single"/>
        </w:rPr>
      </w:pPr>
    </w:p>
    <w:p w14:paraId="5FF1C39F" w14:textId="77777777" w:rsidR="00656D7A" w:rsidRDefault="00656D7A" w:rsidP="004210AB">
      <w:pPr>
        <w:spacing w:before="240"/>
        <w:jc w:val="right"/>
        <w:rPr>
          <w:b/>
          <w:sz w:val="28"/>
          <w:u w:val="single"/>
        </w:rPr>
      </w:pPr>
    </w:p>
    <w:p w14:paraId="63CB1717" w14:textId="77777777" w:rsidR="00656D7A" w:rsidRDefault="00656D7A" w:rsidP="004210AB">
      <w:pPr>
        <w:spacing w:before="240"/>
        <w:jc w:val="right"/>
        <w:rPr>
          <w:b/>
          <w:sz w:val="28"/>
          <w:u w:val="single"/>
        </w:rPr>
      </w:pPr>
    </w:p>
    <w:p w14:paraId="3CEA6B81" w14:textId="77777777" w:rsidR="00A875D7" w:rsidRDefault="00A875D7">
      <w:pPr>
        <w:spacing w:before="0" w:after="0"/>
        <w:rPr>
          <w:b/>
          <w:sz w:val="28"/>
          <w:u w:val="single"/>
        </w:rPr>
      </w:pPr>
      <w:r>
        <w:rPr>
          <w:b/>
          <w:sz w:val="28"/>
          <w:u w:val="single"/>
        </w:rPr>
        <w:br w:type="page"/>
      </w:r>
    </w:p>
    <w:p w14:paraId="581B2656" w14:textId="068F277C" w:rsidR="009F0348" w:rsidRDefault="009F0348" w:rsidP="004210AB">
      <w:pPr>
        <w:spacing w:before="240"/>
        <w:jc w:val="right"/>
        <w:rPr>
          <w:b/>
          <w:sz w:val="28"/>
          <w:u w:val="single"/>
        </w:rPr>
      </w:pPr>
      <w:r>
        <w:rPr>
          <w:b/>
          <w:sz w:val="28"/>
          <w:u w:val="single"/>
        </w:rPr>
        <w:lastRenderedPageBreak/>
        <w:t>Attachment B</w:t>
      </w:r>
    </w:p>
    <w:p w14:paraId="249A981F" w14:textId="0430A7E4" w:rsidR="009F0348" w:rsidRPr="00A875D7" w:rsidRDefault="009F0348" w:rsidP="009F0348">
      <w:pPr>
        <w:spacing w:before="240"/>
        <w:rPr>
          <w:i/>
          <w:u w:val="single"/>
        </w:rPr>
      </w:pPr>
      <w:r w:rsidRPr="00A875D7">
        <w:rPr>
          <w:i/>
          <w:u w:val="single"/>
        </w:rPr>
        <w:t xml:space="preserve">Details of the National Consumer Credit Protection </w:t>
      </w:r>
      <w:r w:rsidR="00CC35DF" w:rsidRPr="00A875D7">
        <w:rPr>
          <w:i/>
          <w:u w:val="single"/>
        </w:rPr>
        <w:t>(</w:t>
      </w:r>
      <w:proofErr w:type="spellStart"/>
      <w:r w:rsidRPr="00A875D7">
        <w:rPr>
          <w:i/>
          <w:u w:val="single"/>
        </w:rPr>
        <w:t>FinTech</w:t>
      </w:r>
      <w:proofErr w:type="spellEnd"/>
      <w:r w:rsidRPr="00A875D7">
        <w:rPr>
          <w:i/>
          <w:u w:val="single"/>
        </w:rPr>
        <w:t xml:space="preserve"> Sandbox </w:t>
      </w:r>
      <w:r w:rsidR="00147B4B">
        <w:rPr>
          <w:i/>
          <w:u w:val="single"/>
        </w:rPr>
        <w:t>Australian Credit Licence</w:t>
      </w:r>
      <w:r w:rsidRPr="00A875D7">
        <w:rPr>
          <w:i/>
          <w:u w:val="single"/>
        </w:rPr>
        <w:t xml:space="preserve"> Exemption</w:t>
      </w:r>
      <w:r w:rsidR="00CC35DF" w:rsidRPr="00A875D7">
        <w:rPr>
          <w:i/>
          <w:u w:val="single"/>
        </w:rPr>
        <w:t>)</w:t>
      </w:r>
      <w:r w:rsidRPr="00A875D7">
        <w:rPr>
          <w:i/>
          <w:u w:val="single"/>
        </w:rPr>
        <w:t xml:space="preserve"> Regulations 2017</w:t>
      </w:r>
    </w:p>
    <w:p w14:paraId="59CA9FCC" w14:textId="52959319" w:rsidR="009F0348" w:rsidRDefault="009F0348" w:rsidP="009F0348">
      <w:pPr>
        <w:spacing w:before="240"/>
      </w:pPr>
      <w:r>
        <w:t xml:space="preserve">This Attachment sets out further details of the </w:t>
      </w:r>
      <w:r w:rsidR="00147B4B">
        <w:t xml:space="preserve">ACL </w:t>
      </w:r>
      <w:r w:rsidRPr="00FC6AA4">
        <w:t>Exemption Regulations</w:t>
      </w:r>
      <w:r w:rsidR="0063766F" w:rsidRPr="00FC6AA4">
        <w:t>.</w:t>
      </w:r>
      <w:r>
        <w:t xml:space="preserve"> All references are to the </w:t>
      </w:r>
      <w:r w:rsidR="00147B4B">
        <w:t xml:space="preserve">ACL </w:t>
      </w:r>
      <w:r w:rsidR="0063766F">
        <w:t xml:space="preserve">Exemption </w:t>
      </w:r>
      <w:r>
        <w:t xml:space="preserve">Regulations unless otherwise stated.  </w:t>
      </w:r>
    </w:p>
    <w:p w14:paraId="4D613A56" w14:textId="77777777" w:rsidR="009F0348" w:rsidRPr="008E5908" w:rsidRDefault="009F0348" w:rsidP="009F0348">
      <w:pPr>
        <w:spacing w:before="240"/>
        <w:rPr>
          <w:i/>
        </w:rPr>
      </w:pPr>
      <w:r w:rsidRPr="00BD2DD4">
        <w:rPr>
          <w:i/>
        </w:rPr>
        <w:t xml:space="preserve">Section 1 – Name </w:t>
      </w:r>
    </w:p>
    <w:p w14:paraId="2607DE4B" w14:textId="18BBFCE6" w:rsidR="009F0348" w:rsidRDefault="009F0348" w:rsidP="009F0348">
      <w:pPr>
        <w:spacing w:before="240"/>
      </w:pPr>
      <w:r>
        <w:t xml:space="preserve">This section provides that the title of the instrument is the </w:t>
      </w:r>
      <w:r>
        <w:rPr>
          <w:i/>
        </w:rPr>
        <w:t xml:space="preserve">National Consumer Credit Protection </w:t>
      </w:r>
      <w:r w:rsidR="00CC35DF">
        <w:rPr>
          <w:i/>
        </w:rPr>
        <w:t>(</w:t>
      </w:r>
      <w:proofErr w:type="spellStart"/>
      <w:r>
        <w:rPr>
          <w:i/>
        </w:rPr>
        <w:t>FinTech</w:t>
      </w:r>
      <w:proofErr w:type="spellEnd"/>
      <w:r>
        <w:rPr>
          <w:i/>
        </w:rPr>
        <w:t xml:space="preserve"> Sandbox </w:t>
      </w:r>
      <w:r w:rsidR="00147B4B">
        <w:rPr>
          <w:i/>
        </w:rPr>
        <w:t xml:space="preserve">Australian Credit Licence </w:t>
      </w:r>
      <w:r>
        <w:rPr>
          <w:i/>
        </w:rPr>
        <w:t>Exemption</w:t>
      </w:r>
      <w:r w:rsidR="00CC35DF">
        <w:rPr>
          <w:i/>
        </w:rPr>
        <w:t>)</w:t>
      </w:r>
      <w:r>
        <w:rPr>
          <w:i/>
        </w:rPr>
        <w:t xml:space="preserve"> Regulations 2017 </w:t>
      </w:r>
    </w:p>
    <w:p w14:paraId="16E7B00D" w14:textId="77777777" w:rsidR="009F0348" w:rsidRPr="008E5908" w:rsidRDefault="009F0348" w:rsidP="009F0348">
      <w:pPr>
        <w:spacing w:before="240"/>
        <w:rPr>
          <w:i/>
        </w:rPr>
      </w:pPr>
      <w:r w:rsidRPr="00BD2DD4">
        <w:rPr>
          <w:i/>
        </w:rPr>
        <w:t>Section 2 – Commencement</w:t>
      </w:r>
    </w:p>
    <w:p w14:paraId="51599D2A" w14:textId="7365AE37" w:rsidR="009F0348" w:rsidRDefault="009F0348" w:rsidP="009F0348">
      <w:pPr>
        <w:spacing w:before="240"/>
      </w:pPr>
      <w:r>
        <w:t xml:space="preserve">This section provides that the Regulations commence </w:t>
      </w:r>
      <w:r w:rsidR="00865B0E">
        <w:t>three months from the day after the instrument is registered.</w:t>
      </w:r>
    </w:p>
    <w:p w14:paraId="75EF482B" w14:textId="77777777" w:rsidR="009F0348" w:rsidRPr="008E5908" w:rsidRDefault="009F0348" w:rsidP="009F0348">
      <w:pPr>
        <w:spacing w:before="240"/>
        <w:rPr>
          <w:i/>
        </w:rPr>
      </w:pPr>
      <w:r w:rsidRPr="00BD2DD4">
        <w:rPr>
          <w:i/>
        </w:rPr>
        <w:t>Section 3 - Authority</w:t>
      </w:r>
    </w:p>
    <w:p w14:paraId="77B099BF" w14:textId="479BE236" w:rsidR="009F0348" w:rsidRDefault="009F0348" w:rsidP="009F0348">
      <w:pPr>
        <w:spacing w:before="240"/>
      </w:pPr>
      <w:r>
        <w:t xml:space="preserve">This section provides that the </w:t>
      </w:r>
      <w:r w:rsidR="00147B4B">
        <w:t>ACL</w:t>
      </w:r>
      <w:r w:rsidR="00C027CA" w:rsidRPr="00FC6AA4">
        <w:t xml:space="preserve"> Exemption</w:t>
      </w:r>
      <w:r w:rsidR="00C027CA">
        <w:rPr>
          <w:i/>
        </w:rPr>
        <w:t xml:space="preserve"> </w:t>
      </w:r>
      <w:r>
        <w:t xml:space="preserve">Regulations are made under the </w:t>
      </w:r>
      <w:r>
        <w:rPr>
          <w:i/>
        </w:rPr>
        <w:t>National Consumer</w:t>
      </w:r>
      <w:r w:rsidR="00413974">
        <w:rPr>
          <w:i/>
        </w:rPr>
        <w:t xml:space="preserve"> Credit Protection Act 2009. </w:t>
      </w:r>
      <w:r>
        <w:rPr>
          <w:i/>
        </w:rPr>
        <w:t xml:space="preserve">  </w:t>
      </w:r>
      <w:r>
        <w:t xml:space="preserve"> </w:t>
      </w:r>
    </w:p>
    <w:p w14:paraId="7D9709E0" w14:textId="367A0AA2" w:rsidR="000A60A1" w:rsidRDefault="000A2655" w:rsidP="009F0348">
      <w:pPr>
        <w:spacing w:before="240"/>
        <w:rPr>
          <w:i/>
        </w:rPr>
      </w:pPr>
      <w:r>
        <w:rPr>
          <w:i/>
        </w:rPr>
        <w:t>Section 4 – S</w:t>
      </w:r>
      <w:r w:rsidR="000A60A1" w:rsidRPr="000A60A1">
        <w:rPr>
          <w:i/>
        </w:rPr>
        <w:t xml:space="preserve">implified outlined of this instrument </w:t>
      </w:r>
    </w:p>
    <w:p w14:paraId="00A730C6" w14:textId="4C85F94B" w:rsidR="00762621" w:rsidRPr="000A60A1" w:rsidRDefault="00762621" w:rsidP="00762621">
      <w:pPr>
        <w:spacing w:before="240"/>
        <w:rPr>
          <w:i/>
        </w:rPr>
      </w:pPr>
      <w:r>
        <w:t xml:space="preserve">This section provides a simplified outline of the conditional exemption from the ACL requirements to test eligible credit activities. </w:t>
      </w:r>
    </w:p>
    <w:p w14:paraId="4D072574" w14:textId="67A0243B" w:rsidR="009F0348" w:rsidRPr="008E5908" w:rsidRDefault="000A60A1" w:rsidP="009F0348">
      <w:pPr>
        <w:spacing w:before="240"/>
        <w:rPr>
          <w:i/>
        </w:rPr>
      </w:pPr>
      <w:r>
        <w:rPr>
          <w:i/>
        </w:rPr>
        <w:t>Section 5</w:t>
      </w:r>
      <w:r w:rsidR="009F0348" w:rsidRPr="00BD2DD4">
        <w:rPr>
          <w:i/>
        </w:rPr>
        <w:t xml:space="preserve"> – Definitions</w:t>
      </w:r>
      <w:r w:rsidR="009F0348" w:rsidRPr="008E5908">
        <w:rPr>
          <w:i/>
        </w:rPr>
        <w:t xml:space="preserve"> </w:t>
      </w:r>
    </w:p>
    <w:p w14:paraId="2525E33C" w14:textId="19F66996" w:rsidR="006B1D3D" w:rsidRPr="00277E26" w:rsidRDefault="009F0348" w:rsidP="006B1D3D">
      <w:pPr>
        <w:spacing w:before="240"/>
      </w:pPr>
      <w:r>
        <w:t xml:space="preserve">This section sets out the meaning of some of the key words or terms used in the </w:t>
      </w:r>
      <w:r w:rsidR="00147B4B">
        <w:t xml:space="preserve">ACL </w:t>
      </w:r>
      <w:r w:rsidR="00CC35DF">
        <w:t xml:space="preserve">Exemption </w:t>
      </w:r>
      <w:r>
        <w:t>Regulations.</w:t>
      </w:r>
      <w:r w:rsidR="00CC35DF">
        <w:t xml:space="preserve"> </w:t>
      </w:r>
      <w:r w:rsidR="00762621">
        <w:t xml:space="preserve">In accordance with paragraph 13(1)(b) of the </w:t>
      </w:r>
      <w:r w:rsidR="00762621" w:rsidRPr="00D10B01">
        <w:rPr>
          <w:i/>
        </w:rPr>
        <w:t>Legislation Act 2003</w:t>
      </w:r>
      <w:r w:rsidR="00762621">
        <w:t>, the definitions provided for in the Credit Act automatically flow through to this instrument.</w:t>
      </w:r>
    </w:p>
    <w:p w14:paraId="04098681" w14:textId="77777777" w:rsidR="00762621" w:rsidRDefault="00CF322D" w:rsidP="00D97939">
      <w:pPr>
        <w:spacing w:before="240"/>
        <w:rPr>
          <w:b/>
          <w:u w:val="single"/>
        </w:rPr>
      </w:pPr>
      <w:r w:rsidRPr="009B1471">
        <w:rPr>
          <w:b/>
          <w:u w:val="single"/>
        </w:rPr>
        <w:t xml:space="preserve">Part 2 </w:t>
      </w:r>
      <w:r w:rsidR="00C752BC">
        <w:rPr>
          <w:b/>
          <w:u w:val="single"/>
        </w:rPr>
        <w:t xml:space="preserve">– Exemption from credit activity licensing requirements for testing in the </w:t>
      </w:r>
      <w:proofErr w:type="spellStart"/>
      <w:r w:rsidR="00C752BC">
        <w:rPr>
          <w:b/>
          <w:u w:val="single"/>
        </w:rPr>
        <w:t>FinTech</w:t>
      </w:r>
      <w:proofErr w:type="spellEnd"/>
      <w:r w:rsidR="00C752BC">
        <w:rPr>
          <w:b/>
          <w:u w:val="single"/>
        </w:rPr>
        <w:t xml:space="preserve"> sandbox</w:t>
      </w:r>
    </w:p>
    <w:p w14:paraId="20933782" w14:textId="6B476772" w:rsidR="00D97939" w:rsidRDefault="00D97939" w:rsidP="00D97939">
      <w:pPr>
        <w:spacing w:before="240"/>
        <w:rPr>
          <w:i/>
        </w:rPr>
      </w:pPr>
      <w:r>
        <w:rPr>
          <w:i/>
        </w:rPr>
        <w:t xml:space="preserve">Section </w:t>
      </w:r>
      <w:r w:rsidR="00D21A80">
        <w:rPr>
          <w:i/>
        </w:rPr>
        <w:t>6</w:t>
      </w:r>
      <w:r>
        <w:rPr>
          <w:i/>
        </w:rPr>
        <w:t xml:space="preserve"> – Exemption for testing eligible credit activities in the </w:t>
      </w:r>
      <w:proofErr w:type="spellStart"/>
      <w:r>
        <w:rPr>
          <w:i/>
        </w:rPr>
        <w:t>FinTech</w:t>
      </w:r>
      <w:proofErr w:type="spellEnd"/>
      <w:r>
        <w:rPr>
          <w:i/>
        </w:rPr>
        <w:t xml:space="preserve"> sandbox</w:t>
      </w:r>
    </w:p>
    <w:p w14:paraId="387D4530" w14:textId="30E29948" w:rsidR="009F43D8" w:rsidRDefault="009F43D8" w:rsidP="009F43D8">
      <w:pPr>
        <w:spacing w:before="240"/>
      </w:pPr>
      <w:r>
        <w:t xml:space="preserve">This section provides that </w:t>
      </w:r>
      <w:r w:rsidR="00BB7FC7">
        <w:t>an</w:t>
      </w:r>
      <w:r>
        <w:t xml:space="preserve"> eligible person </w:t>
      </w:r>
      <w:r w:rsidR="00BB7FC7">
        <w:t>is</w:t>
      </w:r>
      <w:r>
        <w:t xml:space="preserve"> exempt from the requirement to have an ACL for the purpose of testing eligible credit activities</w:t>
      </w:r>
      <w:r w:rsidR="00CC4BAD">
        <w:t xml:space="preserve"> </w:t>
      </w:r>
      <w:r w:rsidR="00CC4BAD" w:rsidRPr="00952CF3">
        <w:t xml:space="preserve">(as per section </w:t>
      </w:r>
      <w:r w:rsidR="00CA769C" w:rsidRPr="001A1949">
        <w:t>5</w:t>
      </w:r>
      <w:r w:rsidR="00CC4BAD" w:rsidRPr="00952CF3">
        <w:t>)</w:t>
      </w:r>
      <w:r>
        <w:t xml:space="preserve"> if the conditions outlined below</w:t>
      </w:r>
      <w:r w:rsidR="00BB7FC7">
        <w:t xml:space="preserve"> are satisfied</w:t>
      </w:r>
      <w:r>
        <w:t xml:space="preserve">. </w:t>
      </w:r>
    </w:p>
    <w:p w14:paraId="38D40BB8" w14:textId="001F1AF4" w:rsidR="009F43D8" w:rsidRPr="000F7A9F" w:rsidRDefault="00CC4BAD" w:rsidP="009F43D8">
      <w:pPr>
        <w:spacing w:before="240"/>
        <w:rPr>
          <w:u w:val="single"/>
        </w:rPr>
      </w:pPr>
      <w:r>
        <w:rPr>
          <w:u w:val="single"/>
        </w:rPr>
        <w:t xml:space="preserve">The exemption is only available for eligible persons </w:t>
      </w:r>
    </w:p>
    <w:p w14:paraId="39D25E0C" w14:textId="67FAB468" w:rsidR="009F43D8" w:rsidRDefault="009F43D8" w:rsidP="009F43D8">
      <w:pPr>
        <w:spacing w:before="240"/>
      </w:pPr>
      <w:r>
        <w:t xml:space="preserve">Under the definition of an ‘eligible person’ in section 5, a person will be able to access the exemption </w:t>
      </w:r>
      <w:r w:rsidR="007B0EF8">
        <w:t>to test a</w:t>
      </w:r>
      <w:r>
        <w:t xml:space="preserve"> </w:t>
      </w:r>
      <w:r w:rsidR="007B0EF8">
        <w:t xml:space="preserve">credit activity </w:t>
      </w:r>
      <w:r>
        <w:t>as the person is not:</w:t>
      </w:r>
    </w:p>
    <w:p w14:paraId="566EC1C8" w14:textId="63128E22" w:rsidR="009F43D8" w:rsidRDefault="009F43D8" w:rsidP="009F43D8">
      <w:pPr>
        <w:pStyle w:val="Bullet"/>
      </w:pPr>
      <w:r>
        <w:t xml:space="preserve">authorised by an ACL to </w:t>
      </w:r>
      <w:r w:rsidR="00E87A9B">
        <w:t>engage in</w:t>
      </w:r>
      <w:r>
        <w:t xml:space="preserve"> the credit activity: </w:t>
      </w:r>
    </w:p>
    <w:p w14:paraId="720D042C" w14:textId="58F8C725" w:rsidR="009F43D8" w:rsidRPr="00E87A9B" w:rsidRDefault="009F43D8" w:rsidP="009F43D8">
      <w:pPr>
        <w:pStyle w:val="Bullet"/>
      </w:pPr>
      <w:r w:rsidRPr="00E87A9B">
        <w:lastRenderedPageBreak/>
        <w:t xml:space="preserve">a credit representative </w:t>
      </w:r>
      <w:r w:rsidR="00AA7348">
        <w:t xml:space="preserve">authorised to engage in the credit activity on behalf </w:t>
      </w:r>
      <w:r w:rsidRPr="00E87A9B">
        <w:t xml:space="preserve">of </w:t>
      </w:r>
      <w:r w:rsidR="00E87A9B" w:rsidRPr="00E87A9B">
        <w:t>an ACL holder</w:t>
      </w:r>
      <w:r w:rsidRPr="00E87A9B">
        <w:t xml:space="preserve">; </w:t>
      </w:r>
    </w:p>
    <w:p w14:paraId="7866091D" w14:textId="756E4686" w:rsidR="009F43D8" w:rsidRPr="00E87A9B" w:rsidRDefault="009F43D8" w:rsidP="009F43D8">
      <w:pPr>
        <w:pStyle w:val="Bullet"/>
      </w:pPr>
      <w:r w:rsidRPr="00E87A9B">
        <w:t xml:space="preserve">a related body corporate of a </w:t>
      </w:r>
      <w:r w:rsidR="00CC4BAD">
        <w:t>person</w:t>
      </w:r>
      <w:r w:rsidRPr="00E87A9B">
        <w:t xml:space="preserve"> that is authorised by an ACL to provide the credit activity or a credit representative </w:t>
      </w:r>
      <w:r w:rsidR="002A49FE">
        <w:t xml:space="preserve">authorised to engage in the credit activity on behalf </w:t>
      </w:r>
      <w:r w:rsidRPr="00E87A9B">
        <w:t>of an ACL holder;</w:t>
      </w:r>
    </w:p>
    <w:p w14:paraId="137C991F" w14:textId="77777777" w:rsidR="009F43D8" w:rsidRDefault="009F43D8" w:rsidP="009F43D8">
      <w:pPr>
        <w:pStyle w:val="Bullet"/>
      </w:pPr>
      <w:r>
        <w:t>a natural person who is not an Australian Citizen or permanent resident; and</w:t>
      </w:r>
    </w:p>
    <w:p w14:paraId="2E0B002C" w14:textId="77777777" w:rsidR="009F43D8" w:rsidRDefault="009F43D8" w:rsidP="009F43D8">
      <w:pPr>
        <w:pStyle w:val="Bullet"/>
      </w:pPr>
      <w:r>
        <w:t>a foreign company that is not registered under Division 2 of Part 5B.2 of the Corporations Act.</w:t>
      </w:r>
    </w:p>
    <w:p w14:paraId="77125D84" w14:textId="4A1C3D84" w:rsidR="009F43D8" w:rsidRDefault="009F43D8" w:rsidP="009F43D8">
      <w:pPr>
        <w:pStyle w:val="Bullet"/>
        <w:numPr>
          <w:ilvl w:val="0"/>
          <w:numId w:val="0"/>
        </w:numPr>
      </w:pPr>
      <w:r>
        <w:t xml:space="preserve">If a person does become authorised to provide the credit activity, the exemption will automatically cease to apply for that credit activity. </w:t>
      </w:r>
    </w:p>
    <w:p w14:paraId="36EB7198" w14:textId="143EB4DD" w:rsidR="00CC4BAD" w:rsidRPr="00CC4BAD" w:rsidRDefault="00CC4BAD" w:rsidP="00CC4BAD">
      <w:pPr>
        <w:spacing w:before="240"/>
        <w:rPr>
          <w:szCs w:val="23"/>
        </w:rPr>
      </w:pPr>
      <w:r>
        <w:rPr>
          <w:szCs w:val="23"/>
        </w:rPr>
        <w:t>I</w:t>
      </w:r>
      <w:r w:rsidRPr="00CC4BAD">
        <w:rPr>
          <w:szCs w:val="23"/>
        </w:rPr>
        <w:t xml:space="preserve">n addition, a person will not </w:t>
      </w:r>
      <w:r w:rsidR="00095AA4">
        <w:rPr>
          <w:szCs w:val="23"/>
        </w:rPr>
        <w:t>be</w:t>
      </w:r>
      <w:r w:rsidRPr="00CC4BAD">
        <w:rPr>
          <w:szCs w:val="23"/>
        </w:rPr>
        <w:t xml:space="preserve"> eligible for the exemption if they or their related body corporates have previously used the exemption to provide </w:t>
      </w:r>
      <w:r>
        <w:rPr>
          <w:szCs w:val="23"/>
        </w:rPr>
        <w:t>the credit activity</w:t>
      </w:r>
      <w:r w:rsidRPr="00CC4BAD">
        <w:rPr>
          <w:szCs w:val="23"/>
        </w:rPr>
        <w:t>.</w:t>
      </w:r>
      <w:r w:rsidR="00241925">
        <w:rPr>
          <w:szCs w:val="23"/>
        </w:rPr>
        <w:t xml:space="preserve"> A person and their related body corporates will therefore only be able to test each of the two types of eligible credit activities once. </w:t>
      </w:r>
      <w:r w:rsidRPr="00CC4BAD">
        <w:rPr>
          <w:szCs w:val="23"/>
        </w:rPr>
        <w:t xml:space="preserve">  </w:t>
      </w:r>
    </w:p>
    <w:p w14:paraId="0E56D0BD" w14:textId="77777777" w:rsidR="00701486" w:rsidRPr="00952CF3" w:rsidRDefault="00701486" w:rsidP="00701486">
      <w:pPr>
        <w:spacing w:before="240"/>
        <w:rPr>
          <w:u w:val="single"/>
        </w:rPr>
      </w:pPr>
      <w:r w:rsidRPr="00952CF3">
        <w:rPr>
          <w:u w:val="single"/>
        </w:rPr>
        <w:t>Types of credit activities that can be provided</w:t>
      </w:r>
    </w:p>
    <w:p w14:paraId="3392984F" w14:textId="0E4CF3B0" w:rsidR="00701486" w:rsidRDefault="000C677E" w:rsidP="00701486">
      <w:pPr>
        <w:spacing w:before="240"/>
      </w:pPr>
      <w:r>
        <w:t xml:space="preserve">The eligible credit activities (as per the definition in section 5) that can be tested under the exemption include </w:t>
      </w:r>
      <w:r w:rsidR="00701486">
        <w:t>the provision of credit contracts and credit services which relate to a credit contract (or proposed credit contract) with:</w:t>
      </w:r>
    </w:p>
    <w:p w14:paraId="19E9EAA4" w14:textId="77777777" w:rsidR="00701486" w:rsidRDefault="00701486" w:rsidP="00701486">
      <w:pPr>
        <w:pStyle w:val="Bullet"/>
      </w:pPr>
      <w:r>
        <w:t>a term that does not exceed 4 years; and</w:t>
      </w:r>
    </w:p>
    <w:p w14:paraId="3DDB442F" w14:textId="77777777" w:rsidR="00701486" w:rsidRPr="00694CA7" w:rsidRDefault="00701486" w:rsidP="00701486">
      <w:pPr>
        <w:pStyle w:val="Bullet"/>
      </w:pPr>
      <w:r w:rsidRPr="008940B1">
        <w:t>a</w:t>
      </w:r>
      <w:r>
        <w:t xml:space="preserve"> credit limit </w:t>
      </w:r>
      <w:r w:rsidRPr="008940B1">
        <w:t>of</w:t>
      </w:r>
      <w:r>
        <w:t xml:space="preserve"> more than $2,000 and less than $25,000. </w:t>
      </w:r>
    </w:p>
    <w:p w14:paraId="1FD3982B" w14:textId="77777777" w:rsidR="00701486" w:rsidRDefault="00701486" w:rsidP="00701486">
      <w:pPr>
        <w:spacing w:before="240"/>
      </w:pPr>
      <w:r>
        <w:t xml:space="preserve">However, a credit activity is not eligible if the relevant contract is: </w:t>
      </w:r>
    </w:p>
    <w:p w14:paraId="13815BFA" w14:textId="77777777" w:rsidR="00701486" w:rsidRPr="00694CA7" w:rsidRDefault="00701486" w:rsidP="00701486">
      <w:pPr>
        <w:pStyle w:val="Bullet"/>
      </w:pPr>
      <w:r>
        <w:t>a reverse mortgage, or a small amount credit contract; or</w:t>
      </w:r>
    </w:p>
    <w:p w14:paraId="64B23BB1" w14:textId="77777777" w:rsidR="00701486" w:rsidRDefault="00701486" w:rsidP="00701486">
      <w:pPr>
        <w:pStyle w:val="Bullet"/>
      </w:pPr>
      <w:r>
        <w:t xml:space="preserve">secured by a charge or lien over a consumer’s household property covered by </w:t>
      </w:r>
      <w:proofErr w:type="spellStart"/>
      <w:r>
        <w:t>subregulation</w:t>
      </w:r>
      <w:proofErr w:type="spellEnd"/>
      <w:r>
        <w:t xml:space="preserve"> 6.03(2) of the </w:t>
      </w:r>
      <w:r w:rsidRPr="00CC4BAD">
        <w:rPr>
          <w:i/>
        </w:rPr>
        <w:t>Bankruptcy Regulations 1996</w:t>
      </w:r>
      <w:r>
        <w:rPr>
          <w:i/>
        </w:rPr>
        <w:t>.</w:t>
      </w:r>
    </w:p>
    <w:p w14:paraId="30C9BEF0" w14:textId="04F6628B" w:rsidR="009F43D8" w:rsidRPr="00733FB0" w:rsidRDefault="009F43D8" w:rsidP="00E6107E">
      <w:pPr>
        <w:spacing w:before="240"/>
        <w:rPr>
          <w:u w:val="single"/>
        </w:rPr>
      </w:pPr>
      <w:r w:rsidRPr="00733FB0">
        <w:rPr>
          <w:u w:val="single"/>
        </w:rPr>
        <w:t>ASIC</w:t>
      </w:r>
      <w:r w:rsidR="0063766F">
        <w:rPr>
          <w:u w:val="single"/>
        </w:rPr>
        <w:t xml:space="preserve"> must be notified </w:t>
      </w:r>
    </w:p>
    <w:p w14:paraId="46AED2AE" w14:textId="70CAA795" w:rsidR="009F43D8" w:rsidRDefault="009F43D8" w:rsidP="009F43D8">
      <w:pPr>
        <w:spacing w:before="240"/>
      </w:pPr>
      <w:r>
        <w:t xml:space="preserve">In order to </w:t>
      </w:r>
      <w:r w:rsidR="00121AB9">
        <w:t xml:space="preserve">rely on </w:t>
      </w:r>
      <w:r>
        <w:t xml:space="preserve">the exemption, a person must first notify ASIC that </w:t>
      </w:r>
      <w:r w:rsidR="00121AB9">
        <w:t>they</w:t>
      </w:r>
      <w:r>
        <w:t xml:space="preserve"> intend to start </w:t>
      </w:r>
      <w:r w:rsidR="00121AB9">
        <w:t xml:space="preserve">relying on </w:t>
      </w:r>
      <w:r>
        <w:t xml:space="preserve">the exemption </w:t>
      </w:r>
      <w:r w:rsidR="0070636E">
        <w:t>to provide an eligible credit activity</w:t>
      </w:r>
      <w:r>
        <w:t>.</w:t>
      </w:r>
    </w:p>
    <w:p w14:paraId="07D235C8" w14:textId="51D3A399" w:rsidR="00D97939" w:rsidRDefault="00D97939" w:rsidP="00D97939">
      <w:pPr>
        <w:spacing w:before="240"/>
        <w:rPr>
          <w:i/>
        </w:rPr>
      </w:pPr>
      <w:r>
        <w:rPr>
          <w:i/>
        </w:rPr>
        <w:t xml:space="preserve">Section </w:t>
      </w:r>
      <w:r w:rsidR="00D21A80">
        <w:rPr>
          <w:i/>
        </w:rPr>
        <w:t>7</w:t>
      </w:r>
      <w:r>
        <w:rPr>
          <w:i/>
        </w:rPr>
        <w:t xml:space="preserve"> – Duration of the Exemption</w:t>
      </w:r>
    </w:p>
    <w:p w14:paraId="478538A3" w14:textId="67C2607C" w:rsidR="00D81252" w:rsidRDefault="00131AA1" w:rsidP="00131AA1">
      <w:pPr>
        <w:spacing w:before="240"/>
      </w:pPr>
      <w:r>
        <w:t xml:space="preserve">The exemption applies </w:t>
      </w:r>
      <w:r w:rsidR="00B4688C">
        <w:t>to an eligible person</w:t>
      </w:r>
      <w:r>
        <w:t xml:space="preserve"> for a maximum period of 24 months </w:t>
      </w:r>
      <w:r w:rsidR="0063766F">
        <w:t>for each eligible credit activity. The exemption period</w:t>
      </w:r>
      <w:r>
        <w:t xml:space="preserve"> commences </w:t>
      </w:r>
      <w:r w:rsidR="00936915">
        <w:t>on the</w:t>
      </w:r>
      <w:r>
        <w:t xml:space="preserve"> 14</w:t>
      </w:r>
      <w:r w:rsidR="00936915" w:rsidRPr="00FC6AA4">
        <w:rPr>
          <w:vertAlign w:val="superscript"/>
        </w:rPr>
        <w:t>th</w:t>
      </w:r>
      <w:r>
        <w:t xml:space="preserve"> day after a</w:t>
      </w:r>
      <w:r w:rsidR="00936915">
        <w:t>n eligible</w:t>
      </w:r>
      <w:r>
        <w:t xml:space="preserve"> person notifies ASIC that they intend to start relying on the exemption under </w:t>
      </w:r>
      <w:r w:rsidRPr="00136114">
        <w:t>section 1</w:t>
      </w:r>
      <w:r w:rsidR="00CA769C" w:rsidRPr="00CD0428">
        <w:t>3</w:t>
      </w:r>
      <w:r w:rsidRPr="00CD0428">
        <w:t>.</w:t>
      </w:r>
      <w:r>
        <w:t xml:space="preserve"> </w:t>
      </w:r>
    </w:p>
    <w:p w14:paraId="5E68A377" w14:textId="4ECD87AD" w:rsidR="00131AA1" w:rsidRDefault="00131AA1" w:rsidP="00131AA1">
      <w:pPr>
        <w:spacing w:before="240"/>
      </w:pPr>
      <w:r>
        <w:t xml:space="preserve">The 24 month period is a fixed amount that cannot be extended, paused or reset. The time period applies </w:t>
      </w:r>
      <w:r w:rsidR="00D63D70">
        <w:t>for each notification to ASIC</w:t>
      </w:r>
      <w:r w:rsidR="00241925">
        <w:t xml:space="preserve"> </w:t>
      </w:r>
      <w:r w:rsidR="00241925" w:rsidRPr="002E6DB4">
        <w:t xml:space="preserve">(see section </w:t>
      </w:r>
      <w:r w:rsidR="00241925" w:rsidRPr="00CD0428">
        <w:t>1</w:t>
      </w:r>
      <w:r w:rsidR="00CA769C" w:rsidRPr="00CD0428">
        <w:t>3</w:t>
      </w:r>
      <w:r w:rsidR="00241925" w:rsidRPr="00CD0428">
        <w:t>).</w:t>
      </w:r>
    </w:p>
    <w:p w14:paraId="001B78D0" w14:textId="07FD5DAC" w:rsidR="00131AA1" w:rsidRDefault="00936915" w:rsidP="00131AA1">
      <w:pPr>
        <w:spacing w:before="240"/>
      </w:pPr>
      <w:r>
        <w:lastRenderedPageBreak/>
        <w:t>An eligible</w:t>
      </w:r>
      <w:r w:rsidR="00131AA1">
        <w:t xml:space="preserve"> person </w:t>
      </w:r>
      <w:r w:rsidR="00CD0428">
        <w:t xml:space="preserve">will </w:t>
      </w:r>
      <w:r w:rsidR="00131AA1">
        <w:t xml:space="preserve">cease to be exempt prior to the end of their 24 month testing period </w:t>
      </w:r>
      <w:r w:rsidR="00133F91">
        <w:t>in the following situations:</w:t>
      </w:r>
      <w:r w:rsidR="00131AA1">
        <w:t xml:space="preserve"> </w:t>
      </w:r>
    </w:p>
    <w:p w14:paraId="06ABA848" w14:textId="05D768F8" w:rsidR="00C14398" w:rsidRDefault="00C14398" w:rsidP="002E6DB4">
      <w:pPr>
        <w:pStyle w:val="Bullet"/>
      </w:pPr>
      <w:r>
        <w:t>if they breach any of the conditions in Part 3 of the exemptions (including exposure limits</w:t>
      </w:r>
      <w:r w:rsidR="00133F91">
        <w:t xml:space="preserve">); or </w:t>
      </w:r>
    </w:p>
    <w:p w14:paraId="6BF8300E" w14:textId="4EA1C2FA" w:rsidR="00C14398" w:rsidRDefault="00C14398">
      <w:pPr>
        <w:pStyle w:val="Bullet"/>
      </w:pPr>
      <w:r>
        <w:t>if ASIC determines that the eligible person can no longer rely on the exemption for reasons detailed in section 11, including where the eligible person fails to satisfy conditions in Part 5 or where the eligible person has failed to act fairly, efficiently or honestly; or</w:t>
      </w:r>
    </w:p>
    <w:p w14:paraId="130C835C" w14:textId="4DC2A375" w:rsidR="00C14398" w:rsidRDefault="00C14398">
      <w:pPr>
        <w:pStyle w:val="Bullet"/>
      </w:pPr>
      <w:r>
        <w:t>if the eligible person determines that they wish to cease relying on the exemption before the end of the 24 month testing period, and that person notifies ASIC in accordance with section 12</w:t>
      </w:r>
      <w:r w:rsidR="00B4688C">
        <w:t xml:space="preserve">. </w:t>
      </w:r>
    </w:p>
    <w:p w14:paraId="3AA44A6E" w14:textId="65C0363F" w:rsidR="00D97939" w:rsidRDefault="00D97939" w:rsidP="00D97939">
      <w:pPr>
        <w:spacing w:before="240"/>
        <w:rPr>
          <w:b/>
          <w:u w:val="single"/>
        </w:rPr>
      </w:pPr>
      <w:r>
        <w:rPr>
          <w:b/>
          <w:u w:val="single"/>
        </w:rPr>
        <w:t>Part 3</w:t>
      </w:r>
      <w:r w:rsidRPr="009B1471">
        <w:rPr>
          <w:b/>
          <w:u w:val="single"/>
        </w:rPr>
        <w:t xml:space="preserve"> </w:t>
      </w:r>
      <w:r>
        <w:rPr>
          <w:b/>
          <w:u w:val="single"/>
        </w:rPr>
        <w:t>– When exemption ceases before the end of the testing period</w:t>
      </w:r>
    </w:p>
    <w:p w14:paraId="397F38EE" w14:textId="1B756734" w:rsidR="00B03E61" w:rsidRDefault="00D97939" w:rsidP="00D97939">
      <w:pPr>
        <w:spacing w:before="240"/>
        <w:rPr>
          <w:i/>
        </w:rPr>
      </w:pPr>
      <w:r>
        <w:rPr>
          <w:b/>
          <w:u w:val="single"/>
        </w:rPr>
        <w:t>Division 1 – When exemption ceases automatically</w:t>
      </w:r>
    </w:p>
    <w:p w14:paraId="0A05C2CC" w14:textId="3889A0E6" w:rsidR="00D97939" w:rsidRDefault="00D97939" w:rsidP="00D97939">
      <w:pPr>
        <w:spacing w:before="240"/>
        <w:rPr>
          <w:i/>
        </w:rPr>
      </w:pPr>
      <w:r>
        <w:rPr>
          <w:i/>
        </w:rPr>
        <w:t xml:space="preserve">Section </w:t>
      </w:r>
      <w:r w:rsidR="00D21A80">
        <w:rPr>
          <w:i/>
        </w:rPr>
        <w:t>8</w:t>
      </w:r>
      <w:r>
        <w:rPr>
          <w:i/>
        </w:rPr>
        <w:t xml:space="preserve"> – </w:t>
      </w:r>
      <w:r w:rsidR="00A218F6">
        <w:rPr>
          <w:i/>
        </w:rPr>
        <w:t xml:space="preserve">Not meeting certain limits will cause the exemption to cease automatically </w:t>
      </w:r>
    </w:p>
    <w:p w14:paraId="0A9E5D43" w14:textId="5ECDB616" w:rsidR="00213DEE" w:rsidRDefault="008E2B81" w:rsidP="00213DEE">
      <w:pPr>
        <w:spacing w:before="240"/>
      </w:pPr>
      <w:r>
        <w:t>T</w:t>
      </w:r>
      <w:r w:rsidR="00213DEE">
        <w:t xml:space="preserve">he </w:t>
      </w:r>
      <w:r>
        <w:t xml:space="preserve">exemption from the </w:t>
      </w:r>
      <w:r w:rsidR="00213DEE">
        <w:t xml:space="preserve">ACL </w:t>
      </w:r>
      <w:r>
        <w:t>regime</w:t>
      </w:r>
      <w:r w:rsidR="00213DEE">
        <w:t xml:space="preserve"> in the Credit Act is subject to a number of </w:t>
      </w:r>
      <w:r>
        <w:t>requirements</w:t>
      </w:r>
      <w:r w:rsidR="00213DEE">
        <w:t xml:space="preserve">. Section </w:t>
      </w:r>
      <w:r w:rsidR="00CA769C">
        <w:t>8</w:t>
      </w:r>
      <w:r w:rsidR="00213DEE">
        <w:t xml:space="preserve"> provides that a breach of</w:t>
      </w:r>
      <w:r w:rsidR="00CD0428">
        <w:t xml:space="preserve"> these</w:t>
      </w:r>
      <w:r w:rsidR="00213DEE">
        <w:t xml:space="preserve"> </w:t>
      </w:r>
      <w:r>
        <w:t>requirements</w:t>
      </w:r>
      <w:r w:rsidR="00213DEE">
        <w:t xml:space="preserve"> (contained in sections </w:t>
      </w:r>
      <w:r w:rsidR="00CA769C">
        <w:t>9</w:t>
      </w:r>
      <w:r w:rsidR="00213DEE">
        <w:t xml:space="preserve"> and 1</w:t>
      </w:r>
      <w:r w:rsidR="00CA769C">
        <w:t>0</w:t>
      </w:r>
      <w:r w:rsidR="00213DEE">
        <w:t xml:space="preserve">) will result in the automatic termination of the person’s exemption. The </w:t>
      </w:r>
      <w:r>
        <w:t>requirements</w:t>
      </w:r>
      <w:r w:rsidR="00213DEE">
        <w:t xml:space="preserve"> include:</w:t>
      </w:r>
    </w:p>
    <w:p w14:paraId="36A5FEBB" w14:textId="3133446B" w:rsidR="00213DEE" w:rsidRDefault="00213DEE" w:rsidP="00213DEE">
      <w:pPr>
        <w:pStyle w:val="Bullet"/>
      </w:pPr>
      <w:r>
        <w:t xml:space="preserve">a cap on the total number of consumers for each credit activity (section </w:t>
      </w:r>
      <w:r w:rsidR="00CA769C">
        <w:t>9</w:t>
      </w:r>
      <w:r>
        <w:t xml:space="preserve">); </w:t>
      </w:r>
    </w:p>
    <w:p w14:paraId="453A2D33" w14:textId="7CB39835" w:rsidR="00213DEE" w:rsidRDefault="00213DEE" w:rsidP="00213DEE">
      <w:pPr>
        <w:pStyle w:val="Bullet"/>
      </w:pPr>
      <w:r>
        <w:t>a cap on the total amount of activity a person can undertake on the basis of the exemption</w:t>
      </w:r>
      <w:r w:rsidR="009D4F52">
        <w:t xml:space="preserve"> (section 1</w:t>
      </w:r>
      <w:r w:rsidR="00CA769C">
        <w:t>0</w:t>
      </w:r>
      <w:r w:rsidR="009D4F52">
        <w:t>)</w:t>
      </w:r>
      <w:r>
        <w:t>; and</w:t>
      </w:r>
    </w:p>
    <w:p w14:paraId="6B3D0305" w14:textId="113D61A3" w:rsidR="00213DEE" w:rsidRDefault="00213DEE" w:rsidP="00213DEE">
      <w:pPr>
        <w:pStyle w:val="Bullet"/>
      </w:pPr>
      <w:r>
        <w:t xml:space="preserve">a breach of the equivalent conditions under the </w:t>
      </w:r>
      <w:r w:rsidR="00147B4B">
        <w:t>AFSL</w:t>
      </w:r>
      <w:r>
        <w:t xml:space="preserve"> Exemption Regulations. </w:t>
      </w:r>
    </w:p>
    <w:p w14:paraId="58EE8ABE" w14:textId="77777777" w:rsidR="00CD0428" w:rsidRDefault="00213DEE" w:rsidP="00B03E61">
      <w:pPr>
        <w:spacing w:before="240"/>
      </w:pPr>
      <w:r>
        <w:t xml:space="preserve">The termination of the person’s ability to rely on the exemption applies to all the credit activities being tested at the time of the breach, including any </w:t>
      </w:r>
      <w:r w:rsidR="001D02A8">
        <w:t>financial services</w:t>
      </w:r>
      <w:r>
        <w:t xml:space="preserve"> being undertaken under an exemption in the </w:t>
      </w:r>
      <w:r w:rsidR="00AC10E9">
        <w:t>AFSL</w:t>
      </w:r>
      <w:r>
        <w:t xml:space="preserve"> Exemption Regulations. </w:t>
      </w:r>
    </w:p>
    <w:p w14:paraId="215BCF55" w14:textId="524D7097" w:rsidR="00B03E61" w:rsidRPr="00FC6AA4" w:rsidRDefault="00A218F6" w:rsidP="00B03E61">
      <w:pPr>
        <w:spacing w:before="240"/>
        <w:rPr>
          <w:i/>
        </w:rPr>
      </w:pPr>
      <w:r w:rsidRPr="00FC6AA4">
        <w:rPr>
          <w:i/>
        </w:rPr>
        <w:t xml:space="preserve">Section </w:t>
      </w:r>
      <w:r w:rsidR="00D21A80">
        <w:rPr>
          <w:i/>
        </w:rPr>
        <w:t>9</w:t>
      </w:r>
      <w:r w:rsidRPr="00FC6AA4">
        <w:rPr>
          <w:i/>
        </w:rPr>
        <w:t xml:space="preserve"> – Limits on total number of consumers</w:t>
      </w:r>
    </w:p>
    <w:p w14:paraId="38013290" w14:textId="5D0A8418" w:rsidR="00B03E61" w:rsidRDefault="007629AC" w:rsidP="00B03E61">
      <w:pPr>
        <w:spacing w:before="240"/>
      </w:pPr>
      <w:r w:rsidRPr="00D81004">
        <w:t>A person</w:t>
      </w:r>
      <w:r>
        <w:t xml:space="preserve"> </w:t>
      </w:r>
      <w:r w:rsidR="00B03E61">
        <w:t xml:space="preserve">cannot </w:t>
      </w:r>
      <w:r>
        <w:t xml:space="preserve">have more than </w:t>
      </w:r>
      <w:r w:rsidR="00B03E61">
        <w:t xml:space="preserve">100 consumers </w:t>
      </w:r>
      <w:r>
        <w:t>for</w:t>
      </w:r>
      <w:r w:rsidR="00B03E61">
        <w:t xml:space="preserve"> each kind</w:t>
      </w:r>
      <w:r>
        <w:t xml:space="preserve"> of</w:t>
      </w:r>
      <w:r w:rsidR="00B03E61">
        <w:t xml:space="preserve"> credit activity. </w:t>
      </w:r>
    </w:p>
    <w:p w14:paraId="432F2010" w14:textId="476ABB52" w:rsidR="00B03E61" w:rsidRDefault="00A218F6" w:rsidP="00B03E61">
      <w:pPr>
        <w:spacing w:before="240"/>
        <w:rPr>
          <w:i/>
        </w:rPr>
      </w:pPr>
      <w:r w:rsidRPr="00FC6AA4">
        <w:rPr>
          <w:i/>
        </w:rPr>
        <w:t>Section 1</w:t>
      </w:r>
      <w:r w:rsidR="00D21A80">
        <w:rPr>
          <w:i/>
        </w:rPr>
        <w:t>0</w:t>
      </w:r>
      <w:r w:rsidRPr="00FC6AA4">
        <w:rPr>
          <w:i/>
        </w:rPr>
        <w:t xml:space="preserve"> – Exposure limits for exempt credit a</w:t>
      </w:r>
      <w:r w:rsidR="00CD0428">
        <w:rPr>
          <w:i/>
        </w:rPr>
        <w:t>ctivities – total limit for all</w:t>
      </w:r>
      <w:r w:rsidRPr="00FC6AA4">
        <w:rPr>
          <w:i/>
        </w:rPr>
        <w:t xml:space="preserve"> activities etc.</w:t>
      </w:r>
    </w:p>
    <w:p w14:paraId="3691527E" w14:textId="7646252B" w:rsidR="00213DEE" w:rsidDel="00645F09" w:rsidRDefault="00213DEE" w:rsidP="00213DEE">
      <w:pPr>
        <w:spacing w:before="240"/>
      </w:pPr>
      <w:r w:rsidRPr="00D81004">
        <w:t>A person</w:t>
      </w:r>
      <w:r>
        <w:t xml:space="preserve"> relying on an exemption must not exceed the prescribed aggregate exposure limit across all clients. </w:t>
      </w:r>
    </w:p>
    <w:p w14:paraId="00168B89" w14:textId="77777777" w:rsidR="00213DEE" w:rsidRDefault="00213DEE" w:rsidP="00213DEE">
      <w:pPr>
        <w:spacing w:before="240"/>
      </w:pPr>
      <w:r>
        <w:t>Under this aggregate client investment cap, all of the following amounts added together cannot exceed $5 million:</w:t>
      </w:r>
    </w:p>
    <w:p w14:paraId="209528FA" w14:textId="2B0255E6" w:rsidR="00213DEE" w:rsidRDefault="00213DEE" w:rsidP="00213DEE">
      <w:pPr>
        <w:pStyle w:val="Bullet"/>
      </w:pPr>
      <w:r>
        <w:t>all amounts of credit activity; and</w:t>
      </w:r>
    </w:p>
    <w:p w14:paraId="7BF3BF7D" w14:textId="2370D33A" w:rsidR="00213DEE" w:rsidRDefault="00213DEE" w:rsidP="00213DEE">
      <w:pPr>
        <w:pStyle w:val="Bullet"/>
      </w:pPr>
      <w:r>
        <w:lastRenderedPageBreak/>
        <w:t xml:space="preserve">all amounts invested by all clients under the </w:t>
      </w:r>
      <w:r w:rsidR="00147B4B">
        <w:t>AFSL</w:t>
      </w:r>
      <w:r>
        <w:t xml:space="preserve"> Exemption Regulations</w:t>
      </w:r>
      <w:r w:rsidR="009D4F52">
        <w:t>.</w:t>
      </w:r>
      <w:r>
        <w:t xml:space="preserve"> </w:t>
      </w:r>
    </w:p>
    <w:p w14:paraId="67A8E10F" w14:textId="2C52AF45" w:rsidR="00213DEE" w:rsidRPr="00074359" w:rsidRDefault="00213DEE" w:rsidP="00213DEE">
      <w:pPr>
        <w:pStyle w:val="Bullet"/>
        <w:numPr>
          <w:ilvl w:val="0"/>
          <w:numId w:val="0"/>
        </w:numPr>
        <w:rPr>
          <w:i/>
          <w:szCs w:val="20"/>
        </w:rPr>
      </w:pPr>
      <w:r>
        <w:t>Once a person reaches or exceeds the $5 million aggregate client exposure cap, they will no longer be able to rely on the exemption to provide any further financial services or credit activit</w:t>
      </w:r>
      <w:r w:rsidR="009D4F52">
        <w:t>ies</w:t>
      </w:r>
      <w:r>
        <w:t xml:space="preserve">. </w:t>
      </w:r>
    </w:p>
    <w:p w14:paraId="1F0537CD" w14:textId="6CA9C670" w:rsidR="00D97939" w:rsidRDefault="00D97939" w:rsidP="00D97939">
      <w:pPr>
        <w:spacing w:before="240"/>
        <w:rPr>
          <w:b/>
          <w:u w:val="single"/>
        </w:rPr>
      </w:pPr>
      <w:r>
        <w:rPr>
          <w:b/>
          <w:u w:val="single"/>
        </w:rPr>
        <w:t xml:space="preserve">Division 2 – Other ways exemption can cease </w:t>
      </w:r>
    </w:p>
    <w:p w14:paraId="40343CB8" w14:textId="2FCD90A9" w:rsidR="00D97939" w:rsidRDefault="00D97939" w:rsidP="00D97939">
      <w:pPr>
        <w:spacing w:before="240"/>
        <w:rPr>
          <w:i/>
        </w:rPr>
      </w:pPr>
      <w:r>
        <w:rPr>
          <w:i/>
        </w:rPr>
        <w:t xml:space="preserve">Section </w:t>
      </w:r>
      <w:r w:rsidR="00A218F6">
        <w:rPr>
          <w:i/>
        </w:rPr>
        <w:t>1</w:t>
      </w:r>
      <w:r w:rsidR="00D21A80">
        <w:rPr>
          <w:i/>
        </w:rPr>
        <w:t>1</w:t>
      </w:r>
      <w:r>
        <w:rPr>
          <w:i/>
        </w:rPr>
        <w:t xml:space="preserve"> – Exemption ceases because of ASIC decision </w:t>
      </w:r>
    </w:p>
    <w:p w14:paraId="43B47CCA" w14:textId="1317C841" w:rsidR="0031591F" w:rsidRDefault="0031591F" w:rsidP="0031591F">
      <w:pPr>
        <w:spacing w:before="240"/>
      </w:pPr>
      <w:r>
        <w:t xml:space="preserve">ASIC may provide written notice cancelling a person’s exemption from the ACL requirements. The cancellation can relate to one of the person’s exemptions or all of the exemptions the person is relying on. ASIC may provide notice to cancel a person’s exemption under the following circumstances: </w:t>
      </w:r>
    </w:p>
    <w:p w14:paraId="7E243436" w14:textId="51DB6FA9" w:rsidR="0031591F" w:rsidRDefault="0031591F" w:rsidP="0031591F">
      <w:pPr>
        <w:pStyle w:val="Bullet"/>
      </w:pPr>
      <w:r>
        <w:t xml:space="preserve">the person has not complied with the conditions prescribed in this instrument or the </w:t>
      </w:r>
      <w:r w:rsidR="00147B4B">
        <w:t>AFSL</w:t>
      </w:r>
      <w:r>
        <w:t xml:space="preserve"> Exemption Regulations; </w:t>
      </w:r>
    </w:p>
    <w:p w14:paraId="4DF3EBDC" w14:textId="599B03C4" w:rsidR="0031591F" w:rsidRDefault="0010685D" w:rsidP="0031591F">
      <w:pPr>
        <w:pStyle w:val="Bullet"/>
      </w:pPr>
      <w:r>
        <w:t xml:space="preserve">ASIC reasonably believes </w:t>
      </w:r>
      <w:r w:rsidR="0031591F">
        <w:t xml:space="preserve">the person (or in the case of a body corporate, a relevant officer) is not of good fame or character; </w:t>
      </w:r>
    </w:p>
    <w:p w14:paraId="21AC3482" w14:textId="22D281AC" w:rsidR="0031591F" w:rsidRDefault="0031591F" w:rsidP="0031591F">
      <w:pPr>
        <w:pStyle w:val="Bullet"/>
      </w:pPr>
      <w:r>
        <w:t>ASIC reasonably believes the cancellation to be necessary having regard to the person’s failure to act fairly, efficiently, or honestly; or</w:t>
      </w:r>
    </w:p>
    <w:p w14:paraId="6667340B" w14:textId="77777777" w:rsidR="0031591F" w:rsidRDefault="0031591F" w:rsidP="0031591F">
      <w:pPr>
        <w:pStyle w:val="Bullet"/>
      </w:pPr>
      <w:r>
        <w:t>ASIC reasonably believes that the purpose for obtaining the exemption was to:</w:t>
      </w:r>
    </w:p>
    <w:p w14:paraId="7E43318B" w14:textId="3F1ED34C" w:rsidR="0031591F" w:rsidRDefault="0031591F" w:rsidP="0031591F">
      <w:pPr>
        <w:pStyle w:val="Dash"/>
      </w:pPr>
      <w:r>
        <w:t xml:space="preserve">effectively continue providing a credit activity that </w:t>
      </w:r>
      <w:r w:rsidR="0028597B">
        <w:t>has already been</w:t>
      </w:r>
      <w:r>
        <w:t xml:space="preserve"> provided </w:t>
      </w:r>
      <w:r w:rsidR="0028597B">
        <w:t xml:space="preserve">by the person or its related body corporate </w:t>
      </w:r>
      <w:r>
        <w:t>under the exemption; or</w:t>
      </w:r>
    </w:p>
    <w:p w14:paraId="72D0A358" w14:textId="1503FDF0" w:rsidR="0031591F" w:rsidRDefault="0031591F" w:rsidP="0031591F">
      <w:pPr>
        <w:pStyle w:val="Dash"/>
      </w:pPr>
      <w:r>
        <w:t xml:space="preserve">continue providing a credit activity in a way to avoid the consumer or aggregate exposure limits. </w:t>
      </w:r>
    </w:p>
    <w:p w14:paraId="1A4DA424" w14:textId="3CFAC8AE" w:rsidR="00131AA1" w:rsidRDefault="00131AA1" w:rsidP="00131AA1">
      <w:pPr>
        <w:pStyle w:val="Bullet"/>
        <w:numPr>
          <w:ilvl w:val="0"/>
          <w:numId w:val="0"/>
        </w:numPr>
      </w:pPr>
      <w:r>
        <w:t xml:space="preserve">Any decisions made by ASIC </w:t>
      </w:r>
      <w:r w:rsidR="001527A7">
        <w:t xml:space="preserve">are </w:t>
      </w:r>
      <w:r>
        <w:t>subject to A</w:t>
      </w:r>
      <w:r w:rsidR="003E77EF">
        <w:t>A</w:t>
      </w:r>
      <w:r>
        <w:t>T review</w:t>
      </w:r>
      <w:r w:rsidR="0031591F">
        <w:t>.</w:t>
      </w:r>
      <w:r>
        <w:t xml:space="preserve"> </w:t>
      </w:r>
    </w:p>
    <w:p w14:paraId="4E189E11" w14:textId="7AAF1644" w:rsidR="00D97939" w:rsidRDefault="00D97939" w:rsidP="00D97939">
      <w:pPr>
        <w:spacing w:before="240"/>
        <w:rPr>
          <w:i/>
        </w:rPr>
      </w:pPr>
      <w:r>
        <w:rPr>
          <w:i/>
        </w:rPr>
        <w:t xml:space="preserve">Section </w:t>
      </w:r>
      <w:r w:rsidR="00A218F6">
        <w:rPr>
          <w:i/>
        </w:rPr>
        <w:t>1</w:t>
      </w:r>
      <w:r w:rsidR="00B35962">
        <w:rPr>
          <w:i/>
        </w:rPr>
        <w:t>2</w:t>
      </w:r>
      <w:r>
        <w:rPr>
          <w:i/>
        </w:rPr>
        <w:t xml:space="preserve"> – Exemption ceases if provider notifies ASIC</w:t>
      </w:r>
    </w:p>
    <w:p w14:paraId="145AD38E" w14:textId="62A0C5B9" w:rsidR="0031591F" w:rsidRDefault="0031591F" w:rsidP="0031591F">
      <w:pPr>
        <w:spacing w:before="240"/>
        <w:rPr>
          <w:i/>
        </w:rPr>
      </w:pPr>
      <w:r>
        <w:t xml:space="preserve">A person relying on an exemption may notify ASIC if they wish to cancel their exemption. The cancellation will take effect from the day specified in the notice but this date must not be prior to the date the notice is lodged with ASIC. </w:t>
      </w:r>
    </w:p>
    <w:p w14:paraId="2BA33B6F" w14:textId="27E7FDD5" w:rsidR="00D97939" w:rsidRDefault="00D97939" w:rsidP="00D97939">
      <w:pPr>
        <w:spacing w:before="240"/>
        <w:rPr>
          <w:b/>
          <w:u w:val="single"/>
        </w:rPr>
      </w:pPr>
      <w:r>
        <w:rPr>
          <w:b/>
          <w:u w:val="single"/>
        </w:rPr>
        <w:t>Part 4</w:t>
      </w:r>
      <w:r w:rsidRPr="009B1471">
        <w:rPr>
          <w:b/>
          <w:u w:val="single"/>
        </w:rPr>
        <w:t xml:space="preserve"> </w:t>
      </w:r>
      <w:r>
        <w:rPr>
          <w:b/>
          <w:u w:val="single"/>
        </w:rPr>
        <w:t>– Requirements for the exemption to exist</w:t>
      </w:r>
    </w:p>
    <w:p w14:paraId="31CD3145" w14:textId="52B0CB54" w:rsidR="00D97939" w:rsidRDefault="00D97939" w:rsidP="00D97939">
      <w:pPr>
        <w:spacing w:before="240"/>
        <w:rPr>
          <w:i/>
        </w:rPr>
      </w:pPr>
      <w:r>
        <w:rPr>
          <w:i/>
        </w:rPr>
        <w:t>Section 1</w:t>
      </w:r>
      <w:r w:rsidR="00D21A80">
        <w:rPr>
          <w:i/>
        </w:rPr>
        <w:t>3</w:t>
      </w:r>
      <w:r>
        <w:rPr>
          <w:i/>
        </w:rPr>
        <w:t xml:space="preserve"> – Notifying ASIC of </w:t>
      </w:r>
      <w:r w:rsidR="009D6AC5">
        <w:rPr>
          <w:i/>
        </w:rPr>
        <w:t xml:space="preserve">eligible </w:t>
      </w:r>
      <w:r>
        <w:rPr>
          <w:i/>
        </w:rPr>
        <w:t>credit activities</w:t>
      </w:r>
    </w:p>
    <w:p w14:paraId="6E4259A2" w14:textId="13E40BF4" w:rsidR="0031591F" w:rsidRDefault="0031591F" w:rsidP="0031591F">
      <w:pPr>
        <w:spacing w:before="240"/>
      </w:pPr>
      <w:r>
        <w:t xml:space="preserve">A person seeking to rely on </w:t>
      </w:r>
      <w:r w:rsidR="008A4915">
        <w:t>an</w:t>
      </w:r>
      <w:r>
        <w:t xml:space="preserve"> exemption to test a credit activity must notify ASIC of the</w:t>
      </w:r>
      <w:r w:rsidR="008A4915">
        <w:t>ir</w:t>
      </w:r>
      <w:r>
        <w:t xml:space="preserve"> intention to do so </w:t>
      </w:r>
      <w:r w:rsidR="008A4915">
        <w:t>before</w:t>
      </w:r>
      <w:r>
        <w:t xml:space="preserve"> starting to provide the </w:t>
      </w:r>
      <w:r w:rsidR="00783424">
        <w:t>credit</w:t>
      </w:r>
      <w:r>
        <w:t xml:space="preserve"> activity. The notice must comply with the requirements specified in subsection 1</w:t>
      </w:r>
      <w:r w:rsidR="00783424">
        <w:t>3</w:t>
      </w:r>
      <w:r>
        <w:t xml:space="preserve">(2) of the </w:t>
      </w:r>
      <w:r w:rsidR="00147B4B">
        <w:t xml:space="preserve">ACL </w:t>
      </w:r>
      <w:r>
        <w:t xml:space="preserve">Exemption Regulations. A failure to do this will mean that the person will not be covered under the exemption and the person would be breaching the ACL requirements. </w:t>
      </w:r>
    </w:p>
    <w:p w14:paraId="0275837B" w14:textId="26694838" w:rsidR="0031591F" w:rsidRDefault="0031591F" w:rsidP="0031591F">
      <w:pPr>
        <w:spacing w:before="240"/>
      </w:pPr>
      <w:r>
        <w:lastRenderedPageBreak/>
        <w:t>The person will be covered by the exemption on the 14</w:t>
      </w:r>
      <w:r w:rsidRPr="006101F9">
        <w:rPr>
          <w:vertAlign w:val="superscript"/>
        </w:rPr>
        <w:t>th</w:t>
      </w:r>
      <w:r>
        <w:t xml:space="preserve"> day after the exemption is lodged with ASIC unless ASIC cancels the exemption under </w:t>
      </w:r>
      <w:r w:rsidRPr="009D6AC5">
        <w:t xml:space="preserve">section </w:t>
      </w:r>
      <w:r w:rsidR="00CA769C" w:rsidRPr="00B35962">
        <w:t>11</w:t>
      </w:r>
      <w:r>
        <w:t xml:space="preserve">. </w:t>
      </w:r>
    </w:p>
    <w:p w14:paraId="60DD0100" w14:textId="3C9CE6C4" w:rsidR="00D97939" w:rsidRDefault="00D97939" w:rsidP="00D97939">
      <w:pPr>
        <w:spacing w:before="240"/>
        <w:rPr>
          <w:b/>
          <w:u w:val="single"/>
        </w:rPr>
      </w:pPr>
      <w:r>
        <w:rPr>
          <w:b/>
          <w:u w:val="single"/>
        </w:rPr>
        <w:t>Part 5</w:t>
      </w:r>
      <w:r w:rsidRPr="009B1471">
        <w:rPr>
          <w:b/>
          <w:u w:val="single"/>
        </w:rPr>
        <w:t xml:space="preserve"> </w:t>
      </w:r>
      <w:r>
        <w:rPr>
          <w:b/>
          <w:u w:val="single"/>
        </w:rPr>
        <w:t xml:space="preserve">– Conditions for the exemption </w:t>
      </w:r>
    </w:p>
    <w:p w14:paraId="60FC1494" w14:textId="4D8B6BB9" w:rsidR="00D97939" w:rsidRDefault="00D97939" w:rsidP="00D97939">
      <w:pPr>
        <w:spacing w:before="240"/>
        <w:rPr>
          <w:i/>
        </w:rPr>
      </w:pPr>
      <w:r>
        <w:rPr>
          <w:i/>
        </w:rPr>
        <w:t>Section 1</w:t>
      </w:r>
      <w:r w:rsidR="00D21A80">
        <w:rPr>
          <w:i/>
        </w:rPr>
        <w:t>4</w:t>
      </w:r>
      <w:r>
        <w:rPr>
          <w:i/>
        </w:rPr>
        <w:t xml:space="preserve"> – Condition – notifying all consumers before engaging in the credit activity </w:t>
      </w:r>
    </w:p>
    <w:p w14:paraId="16367323" w14:textId="649AB336" w:rsidR="0031591F" w:rsidRDefault="0031591F" w:rsidP="0031591F">
      <w:pPr>
        <w:spacing w:before="240"/>
      </w:pPr>
      <w:r>
        <w:t xml:space="preserve">A person relying on the exemption must provide the information prescribed in </w:t>
      </w:r>
      <w:r w:rsidRPr="009D6AC5">
        <w:t>section</w:t>
      </w:r>
      <w:r w:rsidR="00662B35" w:rsidRPr="00B35962">
        <w:t> </w:t>
      </w:r>
      <w:r w:rsidRPr="00B35962">
        <w:t>1</w:t>
      </w:r>
      <w:r w:rsidR="00CE38D1" w:rsidRPr="00B35962">
        <w:t>4</w:t>
      </w:r>
      <w:r>
        <w:t xml:space="preserve"> to all its clients before providing them with a </w:t>
      </w:r>
      <w:r w:rsidR="00532BE8">
        <w:t>credit activity</w:t>
      </w:r>
      <w:r>
        <w:t xml:space="preserve">. The purpose of this is to inform clients that the </w:t>
      </w:r>
      <w:r w:rsidR="00532BE8">
        <w:t xml:space="preserve">credit activity </w:t>
      </w:r>
      <w:r>
        <w:t xml:space="preserve">is provided under an ACL exemption and ensure there is an appropriate level of disclosure.  </w:t>
      </w:r>
    </w:p>
    <w:p w14:paraId="498EBAF3" w14:textId="1267087D" w:rsidR="00D97939" w:rsidRDefault="00D97939" w:rsidP="00D97939">
      <w:pPr>
        <w:spacing w:before="240"/>
        <w:rPr>
          <w:i/>
        </w:rPr>
      </w:pPr>
      <w:r>
        <w:rPr>
          <w:i/>
        </w:rPr>
        <w:t>Section 1</w:t>
      </w:r>
      <w:r w:rsidR="00D21A80">
        <w:rPr>
          <w:i/>
        </w:rPr>
        <w:t>5</w:t>
      </w:r>
      <w:r>
        <w:rPr>
          <w:i/>
        </w:rPr>
        <w:t xml:space="preserve"> – Condition – notifying consumers while engaging in the credit activity </w:t>
      </w:r>
    </w:p>
    <w:p w14:paraId="026AFE77" w14:textId="65317E9B" w:rsidR="0031591F" w:rsidRDefault="0031591F" w:rsidP="0031591F">
      <w:pPr>
        <w:spacing w:before="240"/>
      </w:pPr>
      <w:r>
        <w:t>A person relying on an exemption is required to notify all their consumers within ten business days if the events prescribed in paragraph 1</w:t>
      </w:r>
      <w:r w:rsidR="00CE38D1">
        <w:t>5</w:t>
      </w:r>
      <w:r>
        <w:t xml:space="preserve">(b) eventuate. </w:t>
      </w:r>
    </w:p>
    <w:p w14:paraId="18EA470F" w14:textId="46CDDC0A" w:rsidR="00D97939" w:rsidRDefault="00D97939" w:rsidP="00D97939">
      <w:pPr>
        <w:spacing w:before="240"/>
        <w:rPr>
          <w:i/>
        </w:rPr>
      </w:pPr>
      <w:r>
        <w:rPr>
          <w:i/>
        </w:rPr>
        <w:t>Section 1</w:t>
      </w:r>
      <w:r w:rsidR="001471A2">
        <w:rPr>
          <w:i/>
        </w:rPr>
        <w:t>6</w:t>
      </w:r>
      <w:r>
        <w:rPr>
          <w:i/>
        </w:rPr>
        <w:t xml:space="preserve"> – Condition – maintaining certain procedures, memberships and arrangements </w:t>
      </w:r>
    </w:p>
    <w:p w14:paraId="26B530EE" w14:textId="5F5CB6EF" w:rsidR="00D97939" w:rsidRPr="00D97939" w:rsidRDefault="00D97939" w:rsidP="00D97939">
      <w:pPr>
        <w:spacing w:before="240"/>
      </w:pPr>
      <w:r>
        <w:t xml:space="preserve">This section prescribes the dispute resolution and </w:t>
      </w:r>
      <w:r w:rsidR="0010685D">
        <w:t>compensation</w:t>
      </w:r>
      <w:r>
        <w:t xml:space="preserve"> arrangements a person is required to maintain in order to provide </w:t>
      </w:r>
      <w:r w:rsidR="00662B35">
        <w:t>credit activities</w:t>
      </w:r>
      <w:r>
        <w:t xml:space="preserve"> under the exemption. </w:t>
      </w:r>
    </w:p>
    <w:p w14:paraId="45E236C5" w14:textId="78978E4D" w:rsidR="00D97939" w:rsidRDefault="00D97939" w:rsidP="00D97939">
      <w:pPr>
        <w:spacing w:before="240"/>
        <w:rPr>
          <w:i/>
        </w:rPr>
      </w:pPr>
      <w:r w:rsidRPr="00FC6AA4">
        <w:rPr>
          <w:i/>
        </w:rPr>
        <w:t>Section 1</w:t>
      </w:r>
      <w:r w:rsidR="001471A2">
        <w:rPr>
          <w:i/>
        </w:rPr>
        <w:t>7</w:t>
      </w:r>
      <w:r w:rsidRPr="00FC6AA4">
        <w:rPr>
          <w:i/>
        </w:rPr>
        <w:t xml:space="preserve"> – Condition – other obligations   </w:t>
      </w:r>
    </w:p>
    <w:p w14:paraId="4B659F39" w14:textId="56D253B7" w:rsidR="0031591F" w:rsidRDefault="0031591F" w:rsidP="00D97939">
      <w:pPr>
        <w:spacing w:before="240"/>
      </w:pPr>
      <w:r>
        <w:t>A person relying on the exemption is required to meet the following obligations while providing a credit activity under the exemption:</w:t>
      </w:r>
    </w:p>
    <w:p w14:paraId="2A11C112" w14:textId="6CE1450E" w:rsidR="0036256E" w:rsidRDefault="0036256E" w:rsidP="0031591F">
      <w:pPr>
        <w:pStyle w:val="Bullet"/>
      </w:pPr>
      <w:r>
        <w:t xml:space="preserve">the responsible lending obligations under Chapter 3 of the Credit Act; </w:t>
      </w:r>
    </w:p>
    <w:p w14:paraId="2C52F5B8" w14:textId="0FA098D3" w:rsidR="0031591F" w:rsidRDefault="0036256E" w:rsidP="0031591F">
      <w:pPr>
        <w:pStyle w:val="Bullet"/>
      </w:pPr>
      <w:r>
        <w:t>the special rules for short-term contracts provided for in section 124A and Part</w:t>
      </w:r>
      <w:r w:rsidR="008A4915">
        <w:t> </w:t>
      </w:r>
      <w:r>
        <w:t>3-2C of the Credit Act;</w:t>
      </w:r>
    </w:p>
    <w:p w14:paraId="71379760" w14:textId="31AB2296" w:rsidR="0036256E" w:rsidRDefault="0036256E" w:rsidP="0031591F">
      <w:pPr>
        <w:pStyle w:val="Bullet"/>
      </w:pPr>
      <w:r>
        <w:t xml:space="preserve">the limits on the fees and charges </w:t>
      </w:r>
      <w:r w:rsidR="00266846">
        <w:t>under Division 4A of Part 2 and Division 3 of Part 4 of the Nation</w:t>
      </w:r>
      <w:r w:rsidR="00147320">
        <w:t>a</w:t>
      </w:r>
      <w:r w:rsidR="00266846">
        <w:t xml:space="preserve">l Credit Code; </w:t>
      </w:r>
      <w:r w:rsidR="00751DA6">
        <w:t>and</w:t>
      </w:r>
    </w:p>
    <w:p w14:paraId="15E22472" w14:textId="54B5D73E" w:rsidR="00266846" w:rsidRDefault="00266846" w:rsidP="0031591F">
      <w:pPr>
        <w:pStyle w:val="Bullet"/>
      </w:pPr>
      <w:r>
        <w:t xml:space="preserve">the unfair contract terms rules in Subdivision BA of Division 3 of Part 2 of the </w:t>
      </w:r>
      <w:r w:rsidRPr="00266846">
        <w:rPr>
          <w:i/>
        </w:rPr>
        <w:t>Australian Securities and Investments Commission Act 2001</w:t>
      </w:r>
      <w:r>
        <w:t xml:space="preserve">. </w:t>
      </w:r>
    </w:p>
    <w:p w14:paraId="07948043" w14:textId="77777777" w:rsidR="00C752BC" w:rsidRDefault="00C752BC" w:rsidP="00C93C14">
      <w:pPr>
        <w:spacing w:before="240"/>
      </w:pPr>
    </w:p>
    <w:sectPr w:rsidR="00C752BC"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0F787" w14:textId="77777777" w:rsidR="00290191" w:rsidRDefault="00290191" w:rsidP="00954679">
      <w:pPr>
        <w:spacing w:before="0" w:after="0"/>
      </w:pPr>
      <w:r>
        <w:separator/>
      </w:r>
    </w:p>
  </w:endnote>
  <w:endnote w:type="continuationSeparator" w:id="0">
    <w:p w14:paraId="46297904" w14:textId="77777777" w:rsidR="00290191" w:rsidRDefault="00290191" w:rsidP="00954679">
      <w:pPr>
        <w:spacing w:before="0" w:after="0"/>
      </w:pPr>
      <w:r>
        <w:continuationSeparator/>
      </w:r>
    </w:p>
  </w:endnote>
  <w:endnote w:type="continuationNotice" w:id="1">
    <w:p w14:paraId="6C9DF823" w14:textId="77777777" w:rsidR="00290191" w:rsidRDefault="002901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487C9A00" w14:textId="77777777" w:rsidR="00EE5F81" w:rsidRDefault="00EE5F81"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AF1670">
              <w:rPr>
                <w:bCs/>
                <w:noProof/>
              </w:rPr>
              <w:t>16</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AF1670">
              <w:rPr>
                <w:bCs/>
                <w:noProof/>
              </w:rPr>
              <w:t>16</w:t>
            </w:r>
            <w:r w:rsidRPr="00954679">
              <w:rPr>
                <w:bCs/>
                <w:szCs w:val="24"/>
              </w:rPr>
              <w:fldChar w:fldCharType="end"/>
            </w:r>
          </w:p>
        </w:sdtContent>
      </w:sdt>
    </w:sdtContent>
  </w:sdt>
  <w:p w14:paraId="6F2CC398" w14:textId="77777777" w:rsidR="00EE5F81" w:rsidRDefault="00EE5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45E0E" w14:textId="77777777" w:rsidR="00290191" w:rsidRDefault="00290191" w:rsidP="00954679">
      <w:pPr>
        <w:spacing w:before="0" w:after="0"/>
      </w:pPr>
      <w:r>
        <w:separator/>
      </w:r>
    </w:p>
  </w:footnote>
  <w:footnote w:type="continuationSeparator" w:id="0">
    <w:p w14:paraId="4BC9FA23" w14:textId="77777777" w:rsidR="00290191" w:rsidRDefault="00290191" w:rsidP="00954679">
      <w:pPr>
        <w:spacing w:before="0" w:after="0"/>
      </w:pPr>
      <w:r>
        <w:continuationSeparator/>
      </w:r>
    </w:p>
  </w:footnote>
  <w:footnote w:type="continuationNotice" w:id="1">
    <w:p w14:paraId="4879F815" w14:textId="77777777" w:rsidR="00290191" w:rsidRDefault="00290191">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5B824AAF"/>
    <w:multiLevelType w:val="multilevel"/>
    <w:tmpl w:val="CF1E62F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7A43C0B"/>
    <w:multiLevelType w:val="multilevel"/>
    <w:tmpl w:val="840C411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1"/>
  </w:num>
  <w:num w:numId="2">
    <w:abstractNumId w:val="3"/>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EF"/>
    <w:rsid w:val="00000003"/>
    <w:rsid w:val="0000029F"/>
    <w:rsid w:val="000014E0"/>
    <w:rsid w:val="00004082"/>
    <w:rsid w:val="0000633F"/>
    <w:rsid w:val="00006F3F"/>
    <w:rsid w:val="0001047B"/>
    <w:rsid w:val="00015072"/>
    <w:rsid w:val="00016012"/>
    <w:rsid w:val="00016A60"/>
    <w:rsid w:val="00016EA2"/>
    <w:rsid w:val="000261E8"/>
    <w:rsid w:val="000304D7"/>
    <w:rsid w:val="000309C6"/>
    <w:rsid w:val="00030F80"/>
    <w:rsid w:val="00036776"/>
    <w:rsid w:val="00040A00"/>
    <w:rsid w:val="0004132E"/>
    <w:rsid w:val="00045F5F"/>
    <w:rsid w:val="00053C2A"/>
    <w:rsid w:val="00054155"/>
    <w:rsid w:val="00054D6F"/>
    <w:rsid w:val="00055478"/>
    <w:rsid w:val="000557FC"/>
    <w:rsid w:val="00055BD9"/>
    <w:rsid w:val="00061168"/>
    <w:rsid w:val="0006505A"/>
    <w:rsid w:val="000737DD"/>
    <w:rsid w:val="00073DC9"/>
    <w:rsid w:val="00074359"/>
    <w:rsid w:val="00076328"/>
    <w:rsid w:val="00081E9B"/>
    <w:rsid w:val="00084B6C"/>
    <w:rsid w:val="00085C56"/>
    <w:rsid w:val="00087C9A"/>
    <w:rsid w:val="00090FD0"/>
    <w:rsid w:val="00092299"/>
    <w:rsid w:val="00092C30"/>
    <w:rsid w:val="000942DE"/>
    <w:rsid w:val="00094D66"/>
    <w:rsid w:val="00095211"/>
    <w:rsid w:val="00095AA4"/>
    <w:rsid w:val="00097CF9"/>
    <w:rsid w:val="000A1FBC"/>
    <w:rsid w:val="000A2655"/>
    <w:rsid w:val="000A60A1"/>
    <w:rsid w:val="000A638B"/>
    <w:rsid w:val="000B6119"/>
    <w:rsid w:val="000C0B9B"/>
    <w:rsid w:val="000C10DF"/>
    <w:rsid w:val="000C125C"/>
    <w:rsid w:val="000C677E"/>
    <w:rsid w:val="000C730E"/>
    <w:rsid w:val="000D1453"/>
    <w:rsid w:val="000E042F"/>
    <w:rsid w:val="000E2D99"/>
    <w:rsid w:val="000E7BA7"/>
    <w:rsid w:val="000E7D3D"/>
    <w:rsid w:val="000F2335"/>
    <w:rsid w:val="000F73F7"/>
    <w:rsid w:val="000F7820"/>
    <w:rsid w:val="000F7A9F"/>
    <w:rsid w:val="00103B2D"/>
    <w:rsid w:val="00105ECA"/>
    <w:rsid w:val="0010685D"/>
    <w:rsid w:val="001070EE"/>
    <w:rsid w:val="00110FE1"/>
    <w:rsid w:val="00113B45"/>
    <w:rsid w:val="00114E4F"/>
    <w:rsid w:val="001159F1"/>
    <w:rsid w:val="00121AB9"/>
    <w:rsid w:val="0013012E"/>
    <w:rsid w:val="00131AA1"/>
    <w:rsid w:val="00131D26"/>
    <w:rsid w:val="00133321"/>
    <w:rsid w:val="00133F91"/>
    <w:rsid w:val="00134571"/>
    <w:rsid w:val="00135E22"/>
    <w:rsid w:val="00136114"/>
    <w:rsid w:val="0014139E"/>
    <w:rsid w:val="001439B6"/>
    <w:rsid w:val="00144FFB"/>
    <w:rsid w:val="001471A2"/>
    <w:rsid w:val="00147320"/>
    <w:rsid w:val="00147B4B"/>
    <w:rsid w:val="00150954"/>
    <w:rsid w:val="001527A7"/>
    <w:rsid w:val="00156565"/>
    <w:rsid w:val="00157863"/>
    <w:rsid w:val="001639D2"/>
    <w:rsid w:val="0016445D"/>
    <w:rsid w:val="00165F83"/>
    <w:rsid w:val="00177844"/>
    <w:rsid w:val="00181A4E"/>
    <w:rsid w:val="00183AD4"/>
    <w:rsid w:val="0018506F"/>
    <w:rsid w:val="001946F0"/>
    <w:rsid w:val="001A0706"/>
    <w:rsid w:val="001A1240"/>
    <w:rsid w:val="001A1949"/>
    <w:rsid w:val="001B1D4B"/>
    <w:rsid w:val="001B45D8"/>
    <w:rsid w:val="001B48D7"/>
    <w:rsid w:val="001B5863"/>
    <w:rsid w:val="001B6252"/>
    <w:rsid w:val="001C0ACC"/>
    <w:rsid w:val="001C1992"/>
    <w:rsid w:val="001C2471"/>
    <w:rsid w:val="001D02A8"/>
    <w:rsid w:val="001D1BE9"/>
    <w:rsid w:val="001D1DBE"/>
    <w:rsid w:val="001D7B25"/>
    <w:rsid w:val="001D7DBA"/>
    <w:rsid w:val="001E46DA"/>
    <w:rsid w:val="001E4E7F"/>
    <w:rsid w:val="001E5DD6"/>
    <w:rsid w:val="001E6A74"/>
    <w:rsid w:val="001E6B2B"/>
    <w:rsid w:val="001E6B43"/>
    <w:rsid w:val="001E7460"/>
    <w:rsid w:val="001F3BF3"/>
    <w:rsid w:val="001F3EC9"/>
    <w:rsid w:val="001F41D0"/>
    <w:rsid w:val="001F480A"/>
    <w:rsid w:val="001F4DF8"/>
    <w:rsid w:val="00206AF5"/>
    <w:rsid w:val="0021005B"/>
    <w:rsid w:val="00210AA8"/>
    <w:rsid w:val="00213238"/>
    <w:rsid w:val="00213DEE"/>
    <w:rsid w:val="00220F16"/>
    <w:rsid w:val="00221753"/>
    <w:rsid w:val="00222AB7"/>
    <w:rsid w:val="00223643"/>
    <w:rsid w:val="00230EB6"/>
    <w:rsid w:val="00231975"/>
    <w:rsid w:val="002332A9"/>
    <w:rsid w:val="00234C19"/>
    <w:rsid w:val="00235CC2"/>
    <w:rsid w:val="0023655E"/>
    <w:rsid w:val="00241925"/>
    <w:rsid w:val="00242F90"/>
    <w:rsid w:val="002506F8"/>
    <w:rsid w:val="00252C6A"/>
    <w:rsid w:val="00253C6E"/>
    <w:rsid w:val="00254C5B"/>
    <w:rsid w:val="00257EFA"/>
    <w:rsid w:val="0026518F"/>
    <w:rsid w:val="00266846"/>
    <w:rsid w:val="0027794F"/>
    <w:rsid w:val="00277E26"/>
    <w:rsid w:val="00277E2C"/>
    <w:rsid w:val="00281A0C"/>
    <w:rsid w:val="00284F84"/>
    <w:rsid w:val="0028597B"/>
    <w:rsid w:val="00290191"/>
    <w:rsid w:val="00290443"/>
    <w:rsid w:val="0029175C"/>
    <w:rsid w:val="00292138"/>
    <w:rsid w:val="002925A8"/>
    <w:rsid w:val="002A49FE"/>
    <w:rsid w:val="002B0EA7"/>
    <w:rsid w:val="002B6A47"/>
    <w:rsid w:val="002C12FD"/>
    <w:rsid w:val="002C2557"/>
    <w:rsid w:val="002C4E21"/>
    <w:rsid w:val="002C7B3D"/>
    <w:rsid w:val="002D213D"/>
    <w:rsid w:val="002D5AC6"/>
    <w:rsid w:val="002D6851"/>
    <w:rsid w:val="002E2CBB"/>
    <w:rsid w:val="002E561F"/>
    <w:rsid w:val="002E5ABB"/>
    <w:rsid w:val="002E5CE3"/>
    <w:rsid w:val="002E6DB4"/>
    <w:rsid w:val="002F0F47"/>
    <w:rsid w:val="002F70CA"/>
    <w:rsid w:val="003018D4"/>
    <w:rsid w:val="0030577C"/>
    <w:rsid w:val="00307223"/>
    <w:rsid w:val="00310CF8"/>
    <w:rsid w:val="00312B33"/>
    <w:rsid w:val="0031591F"/>
    <w:rsid w:val="00315A7E"/>
    <w:rsid w:val="00315FC7"/>
    <w:rsid w:val="00316D76"/>
    <w:rsid w:val="003257A3"/>
    <w:rsid w:val="00330EBB"/>
    <w:rsid w:val="00333CEA"/>
    <w:rsid w:val="00334071"/>
    <w:rsid w:val="00334094"/>
    <w:rsid w:val="003342CD"/>
    <w:rsid w:val="00334965"/>
    <w:rsid w:val="00335042"/>
    <w:rsid w:val="00337BB4"/>
    <w:rsid w:val="00340C2B"/>
    <w:rsid w:val="003414AA"/>
    <w:rsid w:val="003421C2"/>
    <w:rsid w:val="00344616"/>
    <w:rsid w:val="00346612"/>
    <w:rsid w:val="00347A4F"/>
    <w:rsid w:val="00350C80"/>
    <w:rsid w:val="00351065"/>
    <w:rsid w:val="00352CC0"/>
    <w:rsid w:val="003562D5"/>
    <w:rsid w:val="0035657A"/>
    <w:rsid w:val="0036256E"/>
    <w:rsid w:val="003626D4"/>
    <w:rsid w:val="00362B70"/>
    <w:rsid w:val="00363D18"/>
    <w:rsid w:val="00367F28"/>
    <w:rsid w:val="00370DFE"/>
    <w:rsid w:val="00374C3E"/>
    <w:rsid w:val="0038184A"/>
    <w:rsid w:val="00383F18"/>
    <w:rsid w:val="00385297"/>
    <w:rsid w:val="003879FE"/>
    <w:rsid w:val="00387D5B"/>
    <w:rsid w:val="003906CD"/>
    <w:rsid w:val="00390D0D"/>
    <w:rsid w:val="00392BBA"/>
    <w:rsid w:val="00395277"/>
    <w:rsid w:val="003954FD"/>
    <w:rsid w:val="003A06C7"/>
    <w:rsid w:val="003A1267"/>
    <w:rsid w:val="003A6423"/>
    <w:rsid w:val="003B5039"/>
    <w:rsid w:val="003C28E8"/>
    <w:rsid w:val="003C66DD"/>
    <w:rsid w:val="003D4451"/>
    <w:rsid w:val="003E1757"/>
    <w:rsid w:val="003E1CE3"/>
    <w:rsid w:val="003E4096"/>
    <w:rsid w:val="003E4A5E"/>
    <w:rsid w:val="003E77EF"/>
    <w:rsid w:val="003F09AE"/>
    <w:rsid w:val="003F5449"/>
    <w:rsid w:val="00402F87"/>
    <w:rsid w:val="00403F54"/>
    <w:rsid w:val="00403FA7"/>
    <w:rsid w:val="00412878"/>
    <w:rsid w:val="00413974"/>
    <w:rsid w:val="00415BF7"/>
    <w:rsid w:val="00420A68"/>
    <w:rsid w:val="004210AB"/>
    <w:rsid w:val="00421E31"/>
    <w:rsid w:val="00430E6A"/>
    <w:rsid w:val="004312E2"/>
    <w:rsid w:val="00436C7C"/>
    <w:rsid w:val="00443625"/>
    <w:rsid w:val="00444C77"/>
    <w:rsid w:val="0044533F"/>
    <w:rsid w:val="0044746D"/>
    <w:rsid w:val="00447A16"/>
    <w:rsid w:val="00452853"/>
    <w:rsid w:val="004545FF"/>
    <w:rsid w:val="00456257"/>
    <w:rsid w:val="0046141C"/>
    <w:rsid w:val="00462095"/>
    <w:rsid w:val="00463393"/>
    <w:rsid w:val="004637CA"/>
    <w:rsid w:val="00467D41"/>
    <w:rsid w:val="004771A0"/>
    <w:rsid w:val="00481CD9"/>
    <w:rsid w:val="00485A28"/>
    <w:rsid w:val="004862DC"/>
    <w:rsid w:val="00487E80"/>
    <w:rsid w:val="0049388E"/>
    <w:rsid w:val="00495C1E"/>
    <w:rsid w:val="004A5789"/>
    <w:rsid w:val="004B0813"/>
    <w:rsid w:val="004B108E"/>
    <w:rsid w:val="004B1706"/>
    <w:rsid w:val="004B179D"/>
    <w:rsid w:val="004B2478"/>
    <w:rsid w:val="004B2F56"/>
    <w:rsid w:val="004B3C0F"/>
    <w:rsid w:val="004B5AB2"/>
    <w:rsid w:val="004B5BF5"/>
    <w:rsid w:val="004B7712"/>
    <w:rsid w:val="004C05E4"/>
    <w:rsid w:val="004C368A"/>
    <w:rsid w:val="004C3D0A"/>
    <w:rsid w:val="004C6813"/>
    <w:rsid w:val="004D1F5A"/>
    <w:rsid w:val="004D35C5"/>
    <w:rsid w:val="004D72BF"/>
    <w:rsid w:val="004E21C7"/>
    <w:rsid w:val="004E39E1"/>
    <w:rsid w:val="004E3A15"/>
    <w:rsid w:val="004E40BD"/>
    <w:rsid w:val="004F7892"/>
    <w:rsid w:val="00501F2C"/>
    <w:rsid w:val="00503E44"/>
    <w:rsid w:val="00504CD6"/>
    <w:rsid w:val="005106CA"/>
    <w:rsid w:val="0051375F"/>
    <w:rsid w:val="00515283"/>
    <w:rsid w:val="005160E6"/>
    <w:rsid w:val="00516F35"/>
    <w:rsid w:val="00516FAD"/>
    <w:rsid w:val="00523268"/>
    <w:rsid w:val="005313BB"/>
    <w:rsid w:val="00532BE8"/>
    <w:rsid w:val="00533926"/>
    <w:rsid w:val="00533AE8"/>
    <w:rsid w:val="00536033"/>
    <w:rsid w:val="0053745F"/>
    <w:rsid w:val="00543ACA"/>
    <w:rsid w:val="005445D2"/>
    <w:rsid w:val="00555658"/>
    <w:rsid w:val="0055675D"/>
    <w:rsid w:val="00560172"/>
    <w:rsid w:val="00563935"/>
    <w:rsid w:val="00564ACB"/>
    <w:rsid w:val="00566E8F"/>
    <w:rsid w:val="00567AA2"/>
    <w:rsid w:val="00567AD0"/>
    <w:rsid w:val="005730CA"/>
    <w:rsid w:val="0057342E"/>
    <w:rsid w:val="005833BE"/>
    <w:rsid w:val="005846A0"/>
    <w:rsid w:val="00587038"/>
    <w:rsid w:val="00590A49"/>
    <w:rsid w:val="00591FBE"/>
    <w:rsid w:val="0059330F"/>
    <w:rsid w:val="00593979"/>
    <w:rsid w:val="00594018"/>
    <w:rsid w:val="00597E91"/>
    <w:rsid w:val="005A2FC8"/>
    <w:rsid w:val="005A613C"/>
    <w:rsid w:val="005B782B"/>
    <w:rsid w:val="005B7BAD"/>
    <w:rsid w:val="005D0F54"/>
    <w:rsid w:val="005D7D5A"/>
    <w:rsid w:val="005E1EE5"/>
    <w:rsid w:val="005E2489"/>
    <w:rsid w:val="005E4BAC"/>
    <w:rsid w:val="005E7CFB"/>
    <w:rsid w:val="005F18F1"/>
    <w:rsid w:val="005F2B2C"/>
    <w:rsid w:val="005F378C"/>
    <w:rsid w:val="005F4541"/>
    <w:rsid w:val="005F57A4"/>
    <w:rsid w:val="0060130D"/>
    <w:rsid w:val="006038DA"/>
    <w:rsid w:val="00607F5D"/>
    <w:rsid w:val="00610016"/>
    <w:rsid w:val="006101F9"/>
    <w:rsid w:val="00610A94"/>
    <w:rsid w:val="00611DE3"/>
    <w:rsid w:val="0061393E"/>
    <w:rsid w:val="00613C4E"/>
    <w:rsid w:val="006152C6"/>
    <w:rsid w:val="00621122"/>
    <w:rsid w:val="00631807"/>
    <w:rsid w:val="00632A7C"/>
    <w:rsid w:val="00633F03"/>
    <w:rsid w:val="0063766F"/>
    <w:rsid w:val="00637D8F"/>
    <w:rsid w:val="0064129F"/>
    <w:rsid w:val="00643846"/>
    <w:rsid w:val="00645F09"/>
    <w:rsid w:val="00646D40"/>
    <w:rsid w:val="00647BB7"/>
    <w:rsid w:val="0065210E"/>
    <w:rsid w:val="00653DAF"/>
    <w:rsid w:val="00654DA8"/>
    <w:rsid w:val="00656D7A"/>
    <w:rsid w:val="00657CC6"/>
    <w:rsid w:val="00662B35"/>
    <w:rsid w:val="006709FA"/>
    <w:rsid w:val="0067104A"/>
    <w:rsid w:val="00675652"/>
    <w:rsid w:val="006757D2"/>
    <w:rsid w:val="00675DE6"/>
    <w:rsid w:val="00681AE0"/>
    <w:rsid w:val="00682C79"/>
    <w:rsid w:val="00684915"/>
    <w:rsid w:val="006858A4"/>
    <w:rsid w:val="006923B2"/>
    <w:rsid w:val="00694CA7"/>
    <w:rsid w:val="006970F9"/>
    <w:rsid w:val="006A0786"/>
    <w:rsid w:val="006A3059"/>
    <w:rsid w:val="006B1D3D"/>
    <w:rsid w:val="006B1F5C"/>
    <w:rsid w:val="006B414F"/>
    <w:rsid w:val="006B4806"/>
    <w:rsid w:val="006B5C82"/>
    <w:rsid w:val="006B64E7"/>
    <w:rsid w:val="006B7BA3"/>
    <w:rsid w:val="006C6674"/>
    <w:rsid w:val="006D1101"/>
    <w:rsid w:val="006D300E"/>
    <w:rsid w:val="006D3740"/>
    <w:rsid w:val="006D5D02"/>
    <w:rsid w:val="006E7AE7"/>
    <w:rsid w:val="006F03F7"/>
    <w:rsid w:val="006F09B0"/>
    <w:rsid w:val="006F1390"/>
    <w:rsid w:val="006F17A9"/>
    <w:rsid w:val="006F58B6"/>
    <w:rsid w:val="006F5DCA"/>
    <w:rsid w:val="00701486"/>
    <w:rsid w:val="0070333C"/>
    <w:rsid w:val="0070636E"/>
    <w:rsid w:val="0070739D"/>
    <w:rsid w:val="00713A5D"/>
    <w:rsid w:val="00714065"/>
    <w:rsid w:val="00715EBE"/>
    <w:rsid w:val="00717758"/>
    <w:rsid w:val="007210C8"/>
    <w:rsid w:val="00724708"/>
    <w:rsid w:val="007254F2"/>
    <w:rsid w:val="00725950"/>
    <w:rsid w:val="00727791"/>
    <w:rsid w:val="00727E55"/>
    <w:rsid w:val="00727E8A"/>
    <w:rsid w:val="00733FB0"/>
    <w:rsid w:val="00734117"/>
    <w:rsid w:val="007352B3"/>
    <w:rsid w:val="00736F61"/>
    <w:rsid w:val="0074084D"/>
    <w:rsid w:val="00741BF5"/>
    <w:rsid w:val="00744A31"/>
    <w:rsid w:val="00751DA6"/>
    <w:rsid w:val="00752CAD"/>
    <w:rsid w:val="00754228"/>
    <w:rsid w:val="00756E98"/>
    <w:rsid w:val="00762621"/>
    <w:rsid w:val="007629AC"/>
    <w:rsid w:val="007662C7"/>
    <w:rsid w:val="0077108A"/>
    <w:rsid w:val="00774862"/>
    <w:rsid w:val="00776306"/>
    <w:rsid w:val="00777496"/>
    <w:rsid w:val="00783424"/>
    <w:rsid w:val="007834BE"/>
    <w:rsid w:val="00783C75"/>
    <w:rsid w:val="00783CC3"/>
    <w:rsid w:val="00784315"/>
    <w:rsid w:val="00794BB8"/>
    <w:rsid w:val="00795231"/>
    <w:rsid w:val="00796F15"/>
    <w:rsid w:val="007A3B0C"/>
    <w:rsid w:val="007B01AD"/>
    <w:rsid w:val="007B0EF8"/>
    <w:rsid w:val="007B1F10"/>
    <w:rsid w:val="007B51D5"/>
    <w:rsid w:val="007B6869"/>
    <w:rsid w:val="007C6E44"/>
    <w:rsid w:val="007E018D"/>
    <w:rsid w:val="007E076F"/>
    <w:rsid w:val="007E1333"/>
    <w:rsid w:val="007E249C"/>
    <w:rsid w:val="007E5E4B"/>
    <w:rsid w:val="007E5F72"/>
    <w:rsid w:val="007F005C"/>
    <w:rsid w:val="007F1B71"/>
    <w:rsid w:val="007F4292"/>
    <w:rsid w:val="007F73EB"/>
    <w:rsid w:val="0080257B"/>
    <w:rsid w:val="008032D3"/>
    <w:rsid w:val="00806B83"/>
    <w:rsid w:val="00807E7D"/>
    <w:rsid w:val="00813362"/>
    <w:rsid w:val="00814337"/>
    <w:rsid w:val="00815FB3"/>
    <w:rsid w:val="00817EC6"/>
    <w:rsid w:val="0082788C"/>
    <w:rsid w:val="00830E8F"/>
    <w:rsid w:val="00830FF0"/>
    <w:rsid w:val="00831675"/>
    <w:rsid w:val="00831CCA"/>
    <w:rsid w:val="00833109"/>
    <w:rsid w:val="00833660"/>
    <w:rsid w:val="008336C6"/>
    <w:rsid w:val="00840818"/>
    <w:rsid w:val="00841E2E"/>
    <w:rsid w:val="008462F1"/>
    <w:rsid w:val="008472CC"/>
    <w:rsid w:val="00855ABB"/>
    <w:rsid w:val="00856850"/>
    <w:rsid w:val="008622B7"/>
    <w:rsid w:val="00863845"/>
    <w:rsid w:val="0086447E"/>
    <w:rsid w:val="0086478E"/>
    <w:rsid w:val="00864972"/>
    <w:rsid w:val="00865B0E"/>
    <w:rsid w:val="008663F5"/>
    <w:rsid w:val="00866616"/>
    <w:rsid w:val="00873123"/>
    <w:rsid w:val="008765B6"/>
    <w:rsid w:val="00881A24"/>
    <w:rsid w:val="00882519"/>
    <w:rsid w:val="0088467C"/>
    <w:rsid w:val="008852F8"/>
    <w:rsid w:val="00885E61"/>
    <w:rsid w:val="00891F70"/>
    <w:rsid w:val="008940B1"/>
    <w:rsid w:val="00894579"/>
    <w:rsid w:val="00897132"/>
    <w:rsid w:val="008978DA"/>
    <w:rsid w:val="008A3507"/>
    <w:rsid w:val="008A4915"/>
    <w:rsid w:val="008A5B67"/>
    <w:rsid w:val="008B3FB1"/>
    <w:rsid w:val="008B5A4A"/>
    <w:rsid w:val="008B5C96"/>
    <w:rsid w:val="008C1C07"/>
    <w:rsid w:val="008C3E88"/>
    <w:rsid w:val="008C45DD"/>
    <w:rsid w:val="008C5919"/>
    <w:rsid w:val="008D16F7"/>
    <w:rsid w:val="008D2F3C"/>
    <w:rsid w:val="008D4481"/>
    <w:rsid w:val="008D5D9F"/>
    <w:rsid w:val="008E2B81"/>
    <w:rsid w:val="008E6AFF"/>
    <w:rsid w:val="008F0AE8"/>
    <w:rsid w:val="008F0EC6"/>
    <w:rsid w:val="008F77E4"/>
    <w:rsid w:val="008F7CF3"/>
    <w:rsid w:val="009011A2"/>
    <w:rsid w:val="009018ED"/>
    <w:rsid w:val="00904F08"/>
    <w:rsid w:val="00910BD5"/>
    <w:rsid w:val="00911021"/>
    <w:rsid w:val="0091251B"/>
    <w:rsid w:val="009143A0"/>
    <w:rsid w:val="009151CA"/>
    <w:rsid w:val="00920FF8"/>
    <w:rsid w:val="00930A14"/>
    <w:rsid w:val="00933100"/>
    <w:rsid w:val="00936915"/>
    <w:rsid w:val="009404D6"/>
    <w:rsid w:val="00942AE9"/>
    <w:rsid w:val="009469A1"/>
    <w:rsid w:val="00946E4F"/>
    <w:rsid w:val="00947B56"/>
    <w:rsid w:val="00951C62"/>
    <w:rsid w:val="00952CF3"/>
    <w:rsid w:val="00954679"/>
    <w:rsid w:val="00954D29"/>
    <w:rsid w:val="00955F96"/>
    <w:rsid w:val="00966F66"/>
    <w:rsid w:val="009676A7"/>
    <w:rsid w:val="009716D2"/>
    <w:rsid w:val="00976ADA"/>
    <w:rsid w:val="00981BAF"/>
    <w:rsid w:val="00982884"/>
    <w:rsid w:val="0098347D"/>
    <w:rsid w:val="00983895"/>
    <w:rsid w:val="009840DE"/>
    <w:rsid w:val="00985BC9"/>
    <w:rsid w:val="0098686D"/>
    <w:rsid w:val="009A0CDD"/>
    <w:rsid w:val="009A115D"/>
    <w:rsid w:val="009A1D71"/>
    <w:rsid w:val="009A6C18"/>
    <w:rsid w:val="009B0B3F"/>
    <w:rsid w:val="009B13D9"/>
    <w:rsid w:val="009B245B"/>
    <w:rsid w:val="009B6138"/>
    <w:rsid w:val="009C0172"/>
    <w:rsid w:val="009C3283"/>
    <w:rsid w:val="009C32E3"/>
    <w:rsid w:val="009C3322"/>
    <w:rsid w:val="009C41CF"/>
    <w:rsid w:val="009C73B9"/>
    <w:rsid w:val="009D2D2C"/>
    <w:rsid w:val="009D4F52"/>
    <w:rsid w:val="009D6931"/>
    <w:rsid w:val="009D6AC5"/>
    <w:rsid w:val="009D6F76"/>
    <w:rsid w:val="009D7F2B"/>
    <w:rsid w:val="009E10AE"/>
    <w:rsid w:val="009E2F86"/>
    <w:rsid w:val="009F0348"/>
    <w:rsid w:val="009F2898"/>
    <w:rsid w:val="009F43D8"/>
    <w:rsid w:val="00A069D9"/>
    <w:rsid w:val="00A06BED"/>
    <w:rsid w:val="00A10404"/>
    <w:rsid w:val="00A117F4"/>
    <w:rsid w:val="00A12209"/>
    <w:rsid w:val="00A14D22"/>
    <w:rsid w:val="00A217A7"/>
    <w:rsid w:val="00A218F6"/>
    <w:rsid w:val="00A22B4D"/>
    <w:rsid w:val="00A22D45"/>
    <w:rsid w:val="00A23661"/>
    <w:rsid w:val="00A23CFE"/>
    <w:rsid w:val="00A25A12"/>
    <w:rsid w:val="00A25CBE"/>
    <w:rsid w:val="00A26C50"/>
    <w:rsid w:val="00A341DC"/>
    <w:rsid w:val="00A36DF3"/>
    <w:rsid w:val="00A36EBC"/>
    <w:rsid w:val="00A37907"/>
    <w:rsid w:val="00A40C2E"/>
    <w:rsid w:val="00A42186"/>
    <w:rsid w:val="00A42476"/>
    <w:rsid w:val="00A426EF"/>
    <w:rsid w:val="00A52E44"/>
    <w:rsid w:val="00A532DD"/>
    <w:rsid w:val="00A5688B"/>
    <w:rsid w:val="00A62FBF"/>
    <w:rsid w:val="00A70607"/>
    <w:rsid w:val="00A77A58"/>
    <w:rsid w:val="00A80BCF"/>
    <w:rsid w:val="00A8101F"/>
    <w:rsid w:val="00A833B9"/>
    <w:rsid w:val="00A8369C"/>
    <w:rsid w:val="00A84079"/>
    <w:rsid w:val="00A875D7"/>
    <w:rsid w:val="00A90057"/>
    <w:rsid w:val="00AA1689"/>
    <w:rsid w:val="00AA6930"/>
    <w:rsid w:val="00AA7348"/>
    <w:rsid w:val="00AB19B6"/>
    <w:rsid w:val="00AC0198"/>
    <w:rsid w:val="00AC10E9"/>
    <w:rsid w:val="00AC1D15"/>
    <w:rsid w:val="00AC489A"/>
    <w:rsid w:val="00AC4CA4"/>
    <w:rsid w:val="00AD21FF"/>
    <w:rsid w:val="00AD53B0"/>
    <w:rsid w:val="00AE395A"/>
    <w:rsid w:val="00AE7908"/>
    <w:rsid w:val="00AF0C86"/>
    <w:rsid w:val="00AF1670"/>
    <w:rsid w:val="00B0186E"/>
    <w:rsid w:val="00B02320"/>
    <w:rsid w:val="00B03E61"/>
    <w:rsid w:val="00B05FC1"/>
    <w:rsid w:val="00B071EB"/>
    <w:rsid w:val="00B07B0C"/>
    <w:rsid w:val="00B1168C"/>
    <w:rsid w:val="00B11705"/>
    <w:rsid w:val="00B11CB9"/>
    <w:rsid w:val="00B1590D"/>
    <w:rsid w:val="00B178C4"/>
    <w:rsid w:val="00B2096F"/>
    <w:rsid w:val="00B25239"/>
    <w:rsid w:val="00B25563"/>
    <w:rsid w:val="00B26414"/>
    <w:rsid w:val="00B26D48"/>
    <w:rsid w:val="00B26DB5"/>
    <w:rsid w:val="00B2705C"/>
    <w:rsid w:val="00B27AA5"/>
    <w:rsid w:val="00B3093B"/>
    <w:rsid w:val="00B34478"/>
    <w:rsid w:val="00B35962"/>
    <w:rsid w:val="00B40B0F"/>
    <w:rsid w:val="00B41733"/>
    <w:rsid w:val="00B422E9"/>
    <w:rsid w:val="00B42EE1"/>
    <w:rsid w:val="00B456D6"/>
    <w:rsid w:val="00B4688C"/>
    <w:rsid w:val="00B51BB4"/>
    <w:rsid w:val="00B56D6D"/>
    <w:rsid w:val="00B56F2A"/>
    <w:rsid w:val="00B6033F"/>
    <w:rsid w:val="00B62F6A"/>
    <w:rsid w:val="00B6449D"/>
    <w:rsid w:val="00B65598"/>
    <w:rsid w:val="00B65599"/>
    <w:rsid w:val="00B67C03"/>
    <w:rsid w:val="00B719F5"/>
    <w:rsid w:val="00B72809"/>
    <w:rsid w:val="00B7281C"/>
    <w:rsid w:val="00B74BCC"/>
    <w:rsid w:val="00B80FE2"/>
    <w:rsid w:val="00B81D3C"/>
    <w:rsid w:val="00B81E07"/>
    <w:rsid w:val="00B8589C"/>
    <w:rsid w:val="00B90437"/>
    <w:rsid w:val="00B90B32"/>
    <w:rsid w:val="00B92478"/>
    <w:rsid w:val="00B949F2"/>
    <w:rsid w:val="00BA001E"/>
    <w:rsid w:val="00BA5F71"/>
    <w:rsid w:val="00BB253E"/>
    <w:rsid w:val="00BB36D7"/>
    <w:rsid w:val="00BB3EDB"/>
    <w:rsid w:val="00BB4521"/>
    <w:rsid w:val="00BB52A0"/>
    <w:rsid w:val="00BB7FC7"/>
    <w:rsid w:val="00BC297D"/>
    <w:rsid w:val="00BC5094"/>
    <w:rsid w:val="00BC7454"/>
    <w:rsid w:val="00BD01BE"/>
    <w:rsid w:val="00BD1925"/>
    <w:rsid w:val="00BD2E2C"/>
    <w:rsid w:val="00BD5B81"/>
    <w:rsid w:val="00BD61A2"/>
    <w:rsid w:val="00BE0507"/>
    <w:rsid w:val="00BE1A8B"/>
    <w:rsid w:val="00BE484D"/>
    <w:rsid w:val="00BE49B4"/>
    <w:rsid w:val="00BE5118"/>
    <w:rsid w:val="00BE5482"/>
    <w:rsid w:val="00BE6613"/>
    <w:rsid w:val="00BF553A"/>
    <w:rsid w:val="00BF56D9"/>
    <w:rsid w:val="00BF64E3"/>
    <w:rsid w:val="00C027CA"/>
    <w:rsid w:val="00C04AAA"/>
    <w:rsid w:val="00C06DA2"/>
    <w:rsid w:val="00C12137"/>
    <w:rsid w:val="00C14398"/>
    <w:rsid w:val="00C16119"/>
    <w:rsid w:val="00C16BD9"/>
    <w:rsid w:val="00C21FFB"/>
    <w:rsid w:val="00C2302D"/>
    <w:rsid w:val="00C25C4D"/>
    <w:rsid w:val="00C2781A"/>
    <w:rsid w:val="00C3482F"/>
    <w:rsid w:val="00C3728D"/>
    <w:rsid w:val="00C37E05"/>
    <w:rsid w:val="00C40407"/>
    <w:rsid w:val="00C40E3A"/>
    <w:rsid w:val="00C415EE"/>
    <w:rsid w:val="00C50680"/>
    <w:rsid w:val="00C51CC0"/>
    <w:rsid w:val="00C536FA"/>
    <w:rsid w:val="00C53DB2"/>
    <w:rsid w:val="00C55D29"/>
    <w:rsid w:val="00C5695D"/>
    <w:rsid w:val="00C577F2"/>
    <w:rsid w:val="00C57DA2"/>
    <w:rsid w:val="00C620D3"/>
    <w:rsid w:val="00C6245C"/>
    <w:rsid w:val="00C62B29"/>
    <w:rsid w:val="00C62EED"/>
    <w:rsid w:val="00C637B3"/>
    <w:rsid w:val="00C637CA"/>
    <w:rsid w:val="00C648D1"/>
    <w:rsid w:val="00C66240"/>
    <w:rsid w:val="00C662F3"/>
    <w:rsid w:val="00C74CED"/>
    <w:rsid w:val="00C752BC"/>
    <w:rsid w:val="00C7539B"/>
    <w:rsid w:val="00C76D11"/>
    <w:rsid w:val="00C7728E"/>
    <w:rsid w:val="00C92932"/>
    <w:rsid w:val="00C930CE"/>
    <w:rsid w:val="00C93C14"/>
    <w:rsid w:val="00C94650"/>
    <w:rsid w:val="00C959B7"/>
    <w:rsid w:val="00C97D2F"/>
    <w:rsid w:val="00CA0BE9"/>
    <w:rsid w:val="00CA138D"/>
    <w:rsid w:val="00CA4AA4"/>
    <w:rsid w:val="00CA769C"/>
    <w:rsid w:val="00CB49C6"/>
    <w:rsid w:val="00CC088A"/>
    <w:rsid w:val="00CC2B24"/>
    <w:rsid w:val="00CC35DF"/>
    <w:rsid w:val="00CC4BAD"/>
    <w:rsid w:val="00CC5A37"/>
    <w:rsid w:val="00CC7641"/>
    <w:rsid w:val="00CD0428"/>
    <w:rsid w:val="00CD211B"/>
    <w:rsid w:val="00CD3E44"/>
    <w:rsid w:val="00CD7A25"/>
    <w:rsid w:val="00CE1114"/>
    <w:rsid w:val="00CE38D1"/>
    <w:rsid w:val="00CE43CB"/>
    <w:rsid w:val="00CE78EF"/>
    <w:rsid w:val="00CF0382"/>
    <w:rsid w:val="00CF23EC"/>
    <w:rsid w:val="00CF322D"/>
    <w:rsid w:val="00CF36ED"/>
    <w:rsid w:val="00CF54F7"/>
    <w:rsid w:val="00CF730D"/>
    <w:rsid w:val="00D10B01"/>
    <w:rsid w:val="00D112C4"/>
    <w:rsid w:val="00D13794"/>
    <w:rsid w:val="00D21A80"/>
    <w:rsid w:val="00D21B2F"/>
    <w:rsid w:val="00D21BBA"/>
    <w:rsid w:val="00D21BDF"/>
    <w:rsid w:val="00D23AA4"/>
    <w:rsid w:val="00D24052"/>
    <w:rsid w:val="00D30BFD"/>
    <w:rsid w:val="00D31575"/>
    <w:rsid w:val="00D328D0"/>
    <w:rsid w:val="00D34626"/>
    <w:rsid w:val="00D4257A"/>
    <w:rsid w:val="00D42DC2"/>
    <w:rsid w:val="00D43F86"/>
    <w:rsid w:val="00D454C4"/>
    <w:rsid w:val="00D5077E"/>
    <w:rsid w:val="00D51793"/>
    <w:rsid w:val="00D62665"/>
    <w:rsid w:val="00D63D70"/>
    <w:rsid w:val="00D65F19"/>
    <w:rsid w:val="00D677A8"/>
    <w:rsid w:val="00D76190"/>
    <w:rsid w:val="00D7749F"/>
    <w:rsid w:val="00D81004"/>
    <w:rsid w:val="00D81252"/>
    <w:rsid w:val="00D839C0"/>
    <w:rsid w:val="00D86B4B"/>
    <w:rsid w:val="00D91D93"/>
    <w:rsid w:val="00D9350B"/>
    <w:rsid w:val="00D969C0"/>
    <w:rsid w:val="00D97939"/>
    <w:rsid w:val="00DA165E"/>
    <w:rsid w:val="00DA1CC4"/>
    <w:rsid w:val="00DA23B9"/>
    <w:rsid w:val="00DA48BB"/>
    <w:rsid w:val="00DA7346"/>
    <w:rsid w:val="00DB3EAB"/>
    <w:rsid w:val="00DB581B"/>
    <w:rsid w:val="00DB76C6"/>
    <w:rsid w:val="00DC0CDE"/>
    <w:rsid w:val="00DC4D72"/>
    <w:rsid w:val="00DC5C3E"/>
    <w:rsid w:val="00DC5F63"/>
    <w:rsid w:val="00DD1FF0"/>
    <w:rsid w:val="00DD73D7"/>
    <w:rsid w:val="00DE2ED7"/>
    <w:rsid w:val="00DE5E98"/>
    <w:rsid w:val="00DE7DD4"/>
    <w:rsid w:val="00DF4436"/>
    <w:rsid w:val="00E0624D"/>
    <w:rsid w:val="00E063A3"/>
    <w:rsid w:val="00E125BA"/>
    <w:rsid w:val="00E14985"/>
    <w:rsid w:val="00E14C51"/>
    <w:rsid w:val="00E204A7"/>
    <w:rsid w:val="00E210E2"/>
    <w:rsid w:val="00E2140A"/>
    <w:rsid w:val="00E22941"/>
    <w:rsid w:val="00E22EE0"/>
    <w:rsid w:val="00E23F84"/>
    <w:rsid w:val="00E2477C"/>
    <w:rsid w:val="00E277EC"/>
    <w:rsid w:val="00E30028"/>
    <w:rsid w:val="00E314D4"/>
    <w:rsid w:val="00E36345"/>
    <w:rsid w:val="00E401F7"/>
    <w:rsid w:val="00E41F39"/>
    <w:rsid w:val="00E4438C"/>
    <w:rsid w:val="00E457F3"/>
    <w:rsid w:val="00E502CD"/>
    <w:rsid w:val="00E5359C"/>
    <w:rsid w:val="00E54597"/>
    <w:rsid w:val="00E56797"/>
    <w:rsid w:val="00E56E5E"/>
    <w:rsid w:val="00E60FFE"/>
    <w:rsid w:val="00E6107E"/>
    <w:rsid w:val="00E629AD"/>
    <w:rsid w:val="00E63437"/>
    <w:rsid w:val="00E63F9C"/>
    <w:rsid w:val="00E66598"/>
    <w:rsid w:val="00E70669"/>
    <w:rsid w:val="00E70CDB"/>
    <w:rsid w:val="00E7168B"/>
    <w:rsid w:val="00E71DE4"/>
    <w:rsid w:val="00E7319A"/>
    <w:rsid w:val="00E773B7"/>
    <w:rsid w:val="00E86736"/>
    <w:rsid w:val="00E87405"/>
    <w:rsid w:val="00E87A9B"/>
    <w:rsid w:val="00E87D0F"/>
    <w:rsid w:val="00E94FDF"/>
    <w:rsid w:val="00EA60B3"/>
    <w:rsid w:val="00EB0722"/>
    <w:rsid w:val="00EB07A0"/>
    <w:rsid w:val="00EB1D73"/>
    <w:rsid w:val="00EB358B"/>
    <w:rsid w:val="00EB3F5F"/>
    <w:rsid w:val="00EB7E71"/>
    <w:rsid w:val="00EC0626"/>
    <w:rsid w:val="00EC6ED2"/>
    <w:rsid w:val="00EC7A03"/>
    <w:rsid w:val="00ED13FD"/>
    <w:rsid w:val="00ED2A34"/>
    <w:rsid w:val="00ED4B05"/>
    <w:rsid w:val="00ED5773"/>
    <w:rsid w:val="00ED7BB5"/>
    <w:rsid w:val="00EE0E05"/>
    <w:rsid w:val="00EE18EB"/>
    <w:rsid w:val="00EE5A2B"/>
    <w:rsid w:val="00EE5F81"/>
    <w:rsid w:val="00EE666C"/>
    <w:rsid w:val="00EF126C"/>
    <w:rsid w:val="00EF3A32"/>
    <w:rsid w:val="00F01767"/>
    <w:rsid w:val="00F03A54"/>
    <w:rsid w:val="00F04223"/>
    <w:rsid w:val="00F06BA4"/>
    <w:rsid w:val="00F109D4"/>
    <w:rsid w:val="00F16008"/>
    <w:rsid w:val="00F16670"/>
    <w:rsid w:val="00F20810"/>
    <w:rsid w:val="00F20BC4"/>
    <w:rsid w:val="00F214D5"/>
    <w:rsid w:val="00F2260A"/>
    <w:rsid w:val="00F24326"/>
    <w:rsid w:val="00F25757"/>
    <w:rsid w:val="00F31E14"/>
    <w:rsid w:val="00F32B11"/>
    <w:rsid w:val="00F447A9"/>
    <w:rsid w:val="00F44CD6"/>
    <w:rsid w:val="00F456E6"/>
    <w:rsid w:val="00F47585"/>
    <w:rsid w:val="00F544C2"/>
    <w:rsid w:val="00F54B2B"/>
    <w:rsid w:val="00F560D6"/>
    <w:rsid w:val="00F61012"/>
    <w:rsid w:val="00F62866"/>
    <w:rsid w:val="00F628C1"/>
    <w:rsid w:val="00F6302C"/>
    <w:rsid w:val="00F66A5C"/>
    <w:rsid w:val="00F66E14"/>
    <w:rsid w:val="00F70B2F"/>
    <w:rsid w:val="00F7140F"/>
    <w:rsid w:val="00F770BB"/>
    <w:rsid w:val="00F855D3"/>
    <w:rsid w:val="00F85A1E"/>
    <w:rsid w:val="00F86DB2"/>
    <w:rsid w:val="00F905EA"/>
    <w:rsid w:val="00F93F94"/>
    <w:rsid w:val="00F9457E"/>
    <w:rsid w:val="00F9482D"/>
    <w:rsid w:val="00FA5034"/>
    <w:rsid w:val="00FA6A2D"/>
    <w:rsid w:val="00FA7D43"/>
    <w:rsid w:val="00FB0EC4"/>
    <w:rsid w:val="00FB3E47"/>
    <w:rsid w:val="00FB4F79"/>
    <w:rsid w:val="00FC0F31"/>
    <w:rsid w:val="00FC1EB3"/>
    <w:rsid w:val="00FC221D"/>
    <w:rsid w:val="00FC6AA4"/>
    <w:rsid w:val="00FC77EB"/>
    <w:rsid w:val="00FC7C7F"/>
    <w:rsid w:val="00FD2498"/>
    <w:rsid w:val="00FD3AAB"/>
    <w:rsid w:val="00FE027D"/>
    <w:rsid w:val="00FE04E4"/>
    <w:rsid w:val="00FE1E73"/>
    <w:rsid w:val="00FE2761"/>
    <w:rsid w:val="00FE51F3"/>
    <w:rsid w:val="00FE73F9"/>
    <w:rsid w:val="00FF1057"/>
    <w:rsid w:val="00FF1199"/>
    <w:rsid w:val="00FF1634"/>
    <w:rsid w:val="00FF3E25"/>
    <w:rsid w:val="00FF56C8"/>
    <w:rsid w:val="00FF7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0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310CF8"/>
    <w:rPr>
      <w:color w:val="800080" w:themeColor="followedHyperlink"/>
      <w:u w:val="single"/>
    </w:rPr>
  </w:style>
  <w:style w:type="paragraph" w:styleId="Revision">
    <w:name w:val="Revision"/>
    <w:hidden/>
    <w:uiPriority w:val="99"/>
    <w:semiHidden/>
    <w:rsid w:val="009469A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310CF8"/>
    <w:rPr>
      <w:color w:val="800080" w:themeColor="followedHyperlink"/>
      <w:u w:val="single"/>
    </w:rPr>
  </w:style>
  <w:style w:type="paragraph" w:styleId="Revision">
    <w:name w:val="Revision"/>
    <w:hidden/>
    <w:uiPriority w:val="99"/>
    <w:semiHidden/>
    <w:rsid w:val="009469A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IconOverlay xmlns="http://schemas.microsoft.com/sharepoint/v4" xsi:nil="true"/>
    <TaxCatchAll xmlns="9f7bc583-7cbe-45b9-a2bd-8bbb6543b37e">
      <Value>24</Value>
    </TaxCatchAll>
    <_dlc_DocId xmlns="9f7bc583-7cbe-45b9-a2bd-8bbb6543b37e">2017RG-216-2527</_dlc_DocId>
    <_dlc_DocIdUrl xmlns="9f7bc583-7cbe-45b9-a2bd-8bbb6543b37e">
      <Url>http://tweb/sites/rg/ldp/_layouts/15/DocIdRedir.aspx?ID=2017RG-216-2527</Url>
      <Description>2017RG-216-2527</Description>
    </_dlc_DocIdUrl>
    <Nature_x0020_of_x0020_documents xmlns="507a8a59-704d-43cf-b103-02b0cd527a9d">
      <Value>Explanatory memorandum/statement</Value>
    </Nature_x0020_of_x0020_documents>
    <Number_x0020_version xmlns="507a8a59-704d-43cf-b103-02b0cd527a9d" xsi:nil="true"/>
    <LMU_x0020_number xmlns="507a8a59-704d-43cf-b103-02b0cd527a9d" xsi:nil="true"/>
    <Responsible_x0020_LDO_x0020_Officer xmlns="507a8a59-704d-43cf-b103-02b0cd527a9d">
      <UserInfo>
        <DisplayName/>
        <AccountId xsi:nil="true"/>
        <AccountType/>
      </UserInfo>
    </Responsible_x0020_LDO_x0020_Officer>
    <Status xmlns="507a8a59-704d-43cf-b103-02b0cd527a9d">Current</Status>
    <Parliamentary_x0020_session xmlns="507a8a59-704d-43cf-b103-02b0cd527a9d">45th</Parliamentary_x0020_session>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5AC4D68AD35B54B84C8F2EAD3D25E24" ma:contentTypeVersion="6277" ma:contentTypeDescription="" ma:contentTypeScope="" ma:versionID="07a118763208074bfd4358ad5cc1aea4">
  <xsd:schema xmlns:xsd="http://www.w3.org/2001/XMLSchema" xmlns:xs="http://www.w3.org/2001/XMLSchema" xmlns:p="http://schemas.microsoft.com/office/2006/metadata/properties" xmlns:ns1="http://schemas.microsoft.com/sharepoint/v3" xmlns:ns2="9f7bc583-7cbe-45b9-a2bd-8bbb6543b37e" xmlns:ns3="507a8a59-704d-43cf-b103-02b0cd527a9d" xmlns:ns4="http://schemas.microsoft.com/sharepoint/v4" targetNamespace="http://schemas.microsoft.com/office/2006/metadata/properties" ma:root="true" ma:fieldsID="fa30cee221822adeabd79cc0220d6798" ns1:_="" ns2:_="" ns3:_="" ns4:_="">
    <xsd:import namespace="http://schemas.microsoft.com/sharepoint/v3"/>
    <xsd:import namespace="9f7bc583-7cbe-45b9-a2bd-8bbb6543b37e"/>
    <xsd:import namespace="507a8a59-704d-43cf-b103-02b0cd527a9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Nature_x0020_of_x0020_documents" minOccurs="0"/>
                <xsd:element ref="ns3:Number_x0020_version" minOccurs="0"/>
                <xsd:element ref="ns3:Status"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4;#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7a8a59-704d-43cf-b103-02b0cd527a9d"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Nature_x0020_of_x0020_documents" ma:index="19" nillable="true" ma:displayName="Nature of documents" ma:internalName="Nature_x0020_of_x0020_documents">
      <xsd:complexType>
        <xsd:complexContent>
          <xsd:extension base="dms:MultiChoice">
            <xsd:sequence>
              <xsd:element name="Value" maxOccurs="unbounded" minOccurs="0" nillable="true">
                <xsd:simpleType>
                  <xsd:restriction base="dms:Choice">
                    <xsd:enumeration value="ATO correspondence"/>
                    <xsd:enumeration value="ASIC correspondence"/>
                    <xsd:enumeration value="APRA correspondence"/>
                    <xsd:enumeration value="Background-other jurisdictions"/>
                    <xsd:enumeration value="Bid"/>
                    <xsd:enumeration value="Consultation paper"/>
                    <xsd:enumeration value="Discussion paper"/>
                    <xsd:enumeration value="Drafting instructions"/>
                    <xsd:enumeration value="Legislation"/>
                    <xsd:enumeration value="Regulation"/>
                    <xsd:enumeration value="Explanatory memorandum/statement"/>
                    <xsd:enumeration value="Exposure draft"/>
                    <xsd:enumeration value="Legal advice"/>
                    <xsd:enumeration value="Ministerial correspondence"/>
                    <xsd:enumeration value="Note for file"/>
                    <xsd:enumeration value="Parliamentary"/>
                    <xsd:enumeration value="Policy"/>
                    <xsd:enumeration value="RIS"/>
                    <xsd:enumeration value="Stakeholder correspondence"/>
                    <xsd:enumeration value="Submission"/>
                    <xsd:enumeration value="Other"/>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Status" ma:index="21" nillable="true" ma:displayName="Status" ma:default="Current" ma:format="Dropdown" ma:internalName="Status">
      <xsd:simpleType>
        <xsd:restriction base="dms:Choice">
          <xsd:enumeration value="Current"/>
          <xsd:enumeration value="Completed"/>
          <xsd:enumeration value="Deferred"/>
          <xsd:enumeration value="Not progressing"/>
        </xsd:restriction>
      </xsd:simpleType>
    </xsd:element>
    <xsd:element name="Parliamentary_x0020_session" ma:index="22" nillable="true" ma:displayName="Parliamentary session" ma:default="45th" ma:format="Dropdown" ma:internalName="Parliamentary_x0020_session">
      <xsd:simpleType>
        <xsd:restriction base="dms:Choice">
          <xsd:enumeration value="TBD"/>
          <xsd:enumeration value="45th"/>
          <xsd:enumeration value="44th"/>
        </xsd:restriction>
      </xsd:simple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F6D69-599E-40C9-AAE0-36718C1EC05D}">
  <ds:schemaRefs>
    <ds:schemaRef ds:uri="office.server.policy"/>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9f7bc583-7cbe-45b9-a2bd-8bbb6543b37e"/>
    <ds:schemaRef ds:uri="http://schemas.microsoft.com/sharepoint/v4"/>
    <ds:schemaRef ds:uri="507a8a59-704d-43cf-b103-02b0cd527a9d"/>
  </ds:schemaRefs>
</ds:datastoreItem>
</file>

<file path=customXml/itemProps4.xml><?xml version="1.0" encoding="utf-8"?>
<ds:datastoreItem xmlns:ds="http://schemas.openxmlformats.org/officeDocument/2006/customXml" ds:itemID="{73C80B75-ED14-4106-9775-C2A69E001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507a8a59-704d-43cf-b103-02b0cd527a9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A73379-A9D5-4610-B966-B919F92789D5}">
  <ds:schemaRefs>
    <ds:schemaRef ds:uri="http://schemas.microsoft.com/sharepoint/events"/>
  </ds:schemaRefs>
</ds:datastoreItem>
</file>

<file path=customXml/itemProps6.xml><?xml version="1.0" encoding="utf-8"?>
<ds:datastoreItem xmlns:ds="http://schemas.openxmlformats.org/officeDocument/2006/customXml" ds:itemID="{C535FF13-8CBE-45AB-B327-728002EA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16</Pages>
  <Words>4957</Words>
  <Characters>28257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33148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Luu, Anh</dc:creator>
  <cp:lastModifiedBy>Hill, Christine</cp:lastModifiedBy>
  <cp:revision>2</cp:revision>
  <cp:lastPrinted>2017-10-12T03:18:00Z</cp:lastPrinted>
  <dcterms:created xsi:type="dcterms:W3CDTF">2017-10-23T03:38:00Z</dcterms:created>
  <dcterms:modified xsi:type="dcterms:W3CDTF">2017-10-23T03:38:00Z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923458234</vt:i4>
  </property>
  <property fmtid="{D5CDD505-2E9C-101B-9397-08002B2CF9AE}" pid="3" name="_NewReviewCycle">
    <vt:lpwstr/>
  </property>
  <property fmtid="{D5CDD505-2E9C-101B-9397-08002B2CF9AE}" pid="4" name="_EmailSubject">
    <vt:lpwstr>Update - Consultation &amp; Discussions Papers Request #S54570 [SEC=UNCLASSIFIED]</vt:lpwstr>
  </property>
  <property fmtid="{D5CDD505-2E9C-101B-9397-08002B2CF9AE}" pid="5" name="_AuthorEmail">
    <vt:lpwstr>Naomi.Bourne@TREASURY.GOV.AU</vt:lpwstr>
  </property>
  <property fmtid="{D5CDD505-2E9C-101B-9397-08002B2CF9AE}" pid="6" name="_AuthorEmailDisplayName">
    <vt:lpwstr>Bourne, Naomi</vt:lpwstr>
  </property>
  <property fmtid="{D5CDD505-2E9C-101B-9397-08002B2CF9AE}" pid="7" name="ContentTypeId">
    <vt:lpwstr>0x01010036BB8DE7EC542E42A8B2E98CC20CB6970095AC4D68AD35B54B84C8F2EAD3D25E24</vt:lpwstr>
  </property>
  <property fmtid="{D5CDD505-2E9C-101B-9397-08002B2CF9AE}" pid="8" name="TSYRecordClass">
    <vt:lpwstr>24;#TSY RA-9072 - Retain as national archives|d71911a4-1e32-4fc6-834f-26c4fc33e217</vt:lpwstr>
  </property>
  <property fmtid="{D5CDD505-2E9C-101B-9397-08002B2CF9AE}" pid="9" name="_dlc_DocIdItemGuid">
    <vt:lpwstr>b49a07a5-cd5c-4aac-a16b-6a93d9633b4b</vt:lpwstr>
  </property>
  <property fmtid="{D5CDD505-2E9C-101B-9397-08002B2CF9AE}" pid="10" name="_PreviousAdHocReviewCycleID">
    <vt:i4>1180105450</vt:i4>
  </property>
  <property fmtid="{D5CDD505-2E9C-101B-9397-08002B2CF9AE}" pid="11" name="RecordPoint_WorkflowType">
    <vt:lpwstr>ActiveSubmitStub</vt:lpwstr>
  </property>
  <property fmtid="{D5CDD505-2E9C-101B-9397-08002B2CF9AE}" pid="12" name="RecordPoint_ActiveItemWebId">
    <vt:lpwstr>{09392e0d-4618-463d-b4d2-50a90b9447cf}</vt:lpwstr>
  </property>
  <property fmtid="{D5CDD505-2E9C-101B-9397-08002B2CF9AE}" pid="13" name="RecordPoint_ActiveItemSiteId">
    <vt:lpwstr>{5b52b9a5-e5b2-4521-8814-a1e24ca2869d}</vt:lpwstr>
  </property>
  <property fmtid="{D5CDD505-2E9C-101B-9397-08002B2CF9AE}" pid="14" name="RecordPoint_ActiveItemListId">
    <vt:lpwstr>{507a8a59-704d-43cf-b103-02b0cd527a9d}</vt:lpwstr>
  </property>
  <property fmtid="{D5CDD505-2E9C-101B-9397-08002B2CF9AE}" pid="15" name="RecordPoint_ActiveItemUniqueId">
    <vt:lpwstr>{b49a07a5-cd5c-4aac-a16b-6a93d9633b4b}</vt:lpwstr>
  </property>
  <property fmtid="{D5CDD505-2E9C-101B-9397-08002B2CF9AE}" pid="16" name="RecordPoint_SubmissionDate">
    <vt:lpwstr/>
  </property>
  <property fmtid="{D5CDD505-2E9C-101B-9397-08002B2CF9AE}" pid="17" name="RecordPoint_RecordFormat">
    <vt:lpwstr/>
  </property>
  <property fmtid="{D5CDD505-2E9C-101B-9397-08002B2CF9AE}" pid="18" name="RecordPoint_ActiveItemMoved">
    <vt:lpwstr/>
  </property>
  <property fmtid="{D5CDD505-2E9C-101B-9397-08002B2CF9AE}" pid="19" name="RecordPoint_RecordNumberSubmitted">
    <vt:lpwstr>R0001452713</vt:lpwstr>
  </property>
  <property fmtid="{D5CDD505-2E9C-101B-9397-08002B2CF9AE}" pid="20" name="RecordPoint_SubmissionCompleted">
    <vt:lpwstr>2017-10-20T15:48:43.1607757+11:00</vt:lpwstr>
  </property>
  <property fmtid="{D5CDD505-2E9C-101B-9397-08002B2CF9AE}" pid="21" name="_ReviewingToolsShownOnce">
    <vt:lpwstr/>
  </property>
</Properties>
</file>