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461"/>
      </w:tblGrid>
      <w:tr w:rsidR="00E35EF9" w:rsidRPr="00C03764" w14:paraId="74BDADFB" w14:textId="77777777" w:rsidTr="00E35EF9">
        <w:tc>
          <w:tcPr>
            <w:tcW w:w="9461" w:type="dxa"/>
          </w:tcPr>
          <w:p w14:paraId="3A77F0A6" w14:textId="77777777" w:rsidR="00E35EF9" w:rsidRPr="00C03764" w:rsidRDefault="00E35EF9" w:rsidP="008F29F0">
            <w:pPr>
              <w:pStyle w:val="Address"/>
              <w:rPr>
                <w:sz w:val="22"/>
                <w:szCs w:val="22"/>
              </w:rPr>
            </w:pPr>
            <w:bookmarkStart w:id="0" w:name="To"/>
            <w:bookmarkStart w:id="1" w:name="_GoBack"/>
            <w:bookmarkEnd w:id="1"/>
            <w:r w:rsidRPr="00C03764">
              <w:rPr>
                <w:sz w:val="22"/>
                <w:szCs w:val="22"/>
              </w:rPr>
              <w:t>Ms Rebecca McCallum</w:t>
            </w:r>
            <w:bookmarkEnd w:id="0"/>
            <w:r w:rsidRPr="00C03764">
              <w:rPr>
                <w:sz w:val="22"/>
                <w:szCs w:val="22"/>
              </w:rPr>
              <w:t xml:space="preserve"> </w:t>
            </w:r>
          </w:p>
          <w:p w14:paraId="2657E653" w14:textId="77777777" w:rsidR="00E35EF9" w:rsidRPr="00C03764" w:rsidRDefault="00E35EF9" w:rsidP="00171807">
            <w:pPr>
              <w:pStyle w:val="Address"/>
              <w:rPr>
                <w:sz w:val="22"/>
                <w:szCs w:val="22"/>
              </w:rPr>
            </w:pPr>
            <w:bookmarkStart w:id="2" w:name="Title"/>
            <w:r w:rsidRPr="00C03764">
              <w:rPr>
                <w:sz w:val="22"/>
                <w:szCs w:val="22"/>
              </w:rPr>
              <w:t>Manager</w:t>
            </w:r>
            <w:bookmarkEnd w:id="2"/>
          </w:p>
          <w:p w14:paraId="152BC5B6" w14:textId="77777777" w:rsidR="00E35EF9" w:rsidRPr="00C03764" w:rsidRDefault="00E35EF9" w:rsidP="00171807">
            <w:pPr>
              <w:pStyle w:val="Address"/>
              <w:rPr>
                <w:sz w:val="22"/>
                <w:szCs w:val="22"/>
              </w:rPr>
            </w:pPr>
            <w:bookmarkStart w:id="3" w:name="Organization"/>
            <w:r w:rsidRPr="00C03764">
              <w:rPr>
                <w:sz w:val="22"/>
                <w:szCs w:val="22"/>
              </w:rPr>
              <w:t>Retirement Income Policy Division</w:t>
            </w:r>
            <w:bookmarkEnd w:id="3"/>
          </w:p>
          <w:p w14:paraId="4B4C9C80" w14:textId="77777777" w:rsidR="00E35EF9" w:rsidRPr="00C03764" w:rsidRDefault="00E35EF9" w:rsidP="00171807">
            <w:pPr>
              <w:pStyle w:val="Address"/>
              <w:rPr>
                <w:sz w:val="22"/>
                <w:szCs w:val="22"/>
              </w:rPr>
            </w:pPr>
            <w:r w:rsidRPr="00C03764">
              <w:rPr>
                <w:sz w:val="22"/>
                <w:szCs w:val="22"/>
              </w:rPr>
              <w:t>Australian Treasury</w:t>
            </w:r>
          </w:p>
          <w:p w14:paraId="551CBBFB" w14:textId="77777777" w:rsidR="00E35EF9" w:rsidRPr="00C03764" w:rsidRDefault="00E35EF9" w:rsidP="00171807">
            <w:pPr>
              <w:pStyle w:val="Address"/>
              <w:rPr>
                <w:sz w:val="22"/>
                <w:szCs w:val="22"/>
              </w:rPr>
            </w:pPr>
          </w:p>
          <w:p w14:paraId="4A647216" w14:textId="77777777" w:rsidR="00E35EF9" w:rsidRPr="00C03764" w:rsidRDefault="00E35EF9" w:rsidP="00171807">
            <w:pPr>
              <w:pStyle w:val="Address"/>
              <w:rPr>
                <w:sz w:val="22"/>
                <w:szCs w:val="22"/>
              </w:rPr>
            </w:pPr>
            <w:r w:rsidRPr="00C03764">
              <w:rPr>
                <w:sz w:val="22"/>
                <w:szCs w:val="22"/>
              </w:rPr>
              <w:t>superannuation@treasury.gov.au</w:t>
            </w:r>
          </w:p>
          <w:p w14:paraId="0A799109" w14:textId="77777777" w:rsidR="00E35EF9" w:rsidRPr="00C03764" w:rsidRDefault="00E35EF9">
            <w:pPr>
              <w:pStyle w:val="LetterDate"/>
              <w:rPr>
                <w:sz w:val="22"/>
                <w:szCs w:val="22"/>
              </w:rPr>
            </w:pPr>
          </w:p>
        </w:tc>
      </w:tr>
    </w:tbl>
    <w:p w14:paraId="2BC85A5D" w14:textId="77777777" w:rsidR="00171807" w:rsidRPr="00C03764" w:rsidRDefault="00171807">
      <w:pPr>
        <w:pStyle w:val="LetterDate"/>
        <w:rPr>
          <w:sz w:val="22"/>
          <w:szCs w:val="22"/>
        </w:rPr>
        <w:sectPr w:rsidR="00171807" w:rsidRPr="00C03764" w:rsidSect="00E35EF9">
          <w:headerReference w:type="even" r:id="rId14"/>
          <w:headerReference w:type="default" r:id="rId15"/>
          <w:footerReference w:type="even" r:id="rId16"/>
          <w:footerReference w:type="default" r:id="rId17"/>
          <w:headerReference w:type="first" r:id="rId18"/>
          <w:footerReference w:type="first" r:id="rId19"/>
          <w:type w:val="continuous"/>
          <w:pgSz w:w="11906" w:h="16838"/>
          <w:pgMar w:top="-3391" w:right="1077" w:bottom="2721" w:left="1368" w:header="1440" w:footer="454" w:gutter="0"/>
          <w:cols w:space="720"/>
          <w:titlePg/>
          <w:docGrid w:linePitch="299"/>
        </w:sectPr>
      </w:pPr>
    </w:p>
    <w:p w14:paraId="403F7614" w14:textId="77777777" w:rsidR="001450E1" w:rsidRPr="00C03764" w:rsidRDefault="00D261CC" w:rsidP="008F29F0">
      <w:pPr>
        <w:pStyle w:val="LetterDate"/>
        <w:rPr>
          <w:sz w:val="22"/>
          <w:szCs w:val="22"/>
        </w:rPr>
      </w:pPr>
      <w:bookmarkStart w:id="21" w:name="SendersCity"/>
      <w:bookmarkStart w:id="22" w:name="Date"/>
      <w:bookmarkEnd w:id="21"/>
      <w:r>
        <w:rPr>
          <w:sz w:val="22"/>
          <w:szCs w:val="22"/>
        </w:rPr>
        <w:lastRenderedPageBreak/>
        <w:t>21 June 2018</w:t>
      </w:r>
      <w:bookmarkEnd w:id="22"/>
    </w:p>
    <w:p w14:paraId="5DA1C45E" w14:textId="77777777" w:rsidR="00E35EF9" w:rsidRPr="00C03764" w:rsidRDefault="00E35EF9" w:rsidP="00E35EF9">
      <w:pPr>
        <w:rPr>
          <w:sz w:val="22"/>
          <w:szCs w:val="22"/>
        </w:rPr>
      </w:pPr>
    </w:p>
    <w:p w14:paraId="21F72198" w14:textId="77777777" w:rsidR="006D279F" w:rsidRPr="00C03764" w:rsidRDefault="00E35EF9" w:rsidP="00C03764">
      <w:pPr>
        <w:spacing w:after="0"/>
        <w:rPr>
          <w:sz w:val="22"/>
          <w:szCs w:val="22"/>
        </w:rPr>
      </w:pPr>
      <w:r w:rsidRPr="00C03764">
        <w:rPr>
          <w:sz w:val="22"/>
          <w:szCs w:val="22"/>
        </w:rPr>
        <w:t>Dear Rebecca</w:t>
      </w:r>
    </w:p>
    <w:p w14:paraId="20D076B9" w14:textId="77777777" w:rsidR="00E35EF9" w:rsidRPr="00C03764" w:rsidRDefault="00E35EF9" w:rsidP="00E35EF9">
      <w:pPr>
        <w:jc w:val="center"/>
        <w:rPr>
          <w:b/>
          <w:sz w:val="22"/>
          <w:szCs w:val="22"/>
        </w:rPr>
      </w:pPr>
      <w:r w:rsidRPr="00C03764">
        <w:rPr>
          <w:b/>
          <w:sz w:val="22"/>
          <w:szCs w:val="22"/>
        </w:rPr>
        <w:t>Retirement Income Covenant Position Paper</w:t>
      </w:r>
    </w:p>
    <w:p w14:paraId="78675B04" w14:textId="77777777" w:rsidR="00C03764" w:rsidRPr="00C03764" w:rsidRDefault="00C03764" w:rsidP="00C03764">
      <w:pPr>
        <w:rPr>
          <w:sz w:val="22"/>
          <w:szCs w:val="22"/>
        </w:rPr>
      </w:pPr>
      <w:r w:rsidRPr="00C03764">
        <w:rPr>
          <w:sz w:val="22"/>
          <w:szCs w:val="22"/>
        </w:rPr>
        <w:t xml:space="preserve">Mercer is delighted to be able to make a submission in response to Treasury’s paper entitled </w:t>
      </w:r>
      <w:r>
        <w:rPr>
          <w:i/>
          <w:sz w:val="22"/>
          <w:szCs w:val="22"/>
        </w:rPr>
        <w:t xml:space="preserve">Retirement Income Covenant Position Paper </w:t>
      </w:r>
      <w:r w:rsidRPr="00C03764">
        <w:rPr>
          <w:sz w:val="22"/>
          <w:szCs w:val="22"/>
        </w:rPr>
        <w:t xml:space="preserve">released in </w:t>
      </w:r>
      <w:r>
        <w:rPr>
          <w:sz w:val="22"/>
          <w:szCs w:val="22"/>
        </w:rPr>
        <w:t>May 2018.</w:t>
      </w:r>
    </w:p>
    <w:p w14:paraId="301B910E" w14:textId="77777777" w:rsidR="00C03764" w:rsidRPr="00C03764" w:rsidRDefault="00C03764" w:rsidP="00C03764">
      <w:pPr>
        <w:rPr>
          <w:sz w:val="22"/>
          <w:szCs w:val="22"/>
        </w:rPr>
      </w:pPr>
      <w:r w:rsidRPr="00C03764">
        <w:rPr>
          <w:sz w:val="22"/>
          <w:szCs w:val="22"/>
        </w:rPr>
        <w:t>Our submission contains the following sections:</w:t>
      </w:r>
    </w:p>
    <w:p w14:paraId="2C988F71" w14:textId="77777777" w:rsidR="00C03764" w:rsidRPr="00C03764" w:rsidRDefault="00C03764" w:rsidP="00C03764">
      <w:pPr>
        <w:numPr>
          <w:ilvl w:val="0"/>
          <w:numId w:val="14"/>
        </w:numPr>
        <w:spacing w:after="0"/>
        <w:rPr>
          <w:sz w:val="22"/>
          <w:szCs w:val="22"/>
        </w:rPr>
      </w:pPr>
      <w:r w:rsidRPr="00C03764">
        <w:rPr>
          <w:sz w:val="22"/>
          <w:szCs w:val="22"/>
        </w:rPr>
        <w:t>Attachment A: some general comments</w:t>
      </w:r>
    </w:p>
    <w:p w14:paraId="73C3B538" w14:textId="77777777" w:rsidR="00C03764" w:rsidRPr="00C03764" w:rsidRDefault="00C03764" w:rsidP="00C03764">
      <w:pPr>
        <w:numPr>
          <w:ilvl w:val="0"/>
          <w:numId w:val="14"/>
        </w:numPr>
        <w:spacing w:after="0"/>
        <w:rPr>
          <w:sz w:val="22"/>
          <w:szCs w:val="22"/>
        </w:rPr>
      </w:pPr>
      <w:r w:rsidRPr="00C03764">
        <w:rPr>
          <w:sz w:val="22"/>
          <w:szCs w:val="22"/>
        </w:rPr>
        <w:t>Attachment B: our responses to the proposed Covenant Principles</w:t>
      </w:r>
      <w:r>
        <w:rPr>
          <w:sz w:val="22"/>
          <w:szCs w:val="22"/>
        </w:rPr>
        <w:t xml:space="preserve"> outlined in the Position Paper</w:t>
      </w:r>
    </w:p>
    <w:p w14:paraId="360C1703" w14:textId="77777777" w:rsidR="00C03764" w:rsidRPr="00C03764" w:rsidRDefault="00C03764" w:rsidP="00C03764">
      <w:pPr>
        <w:numPr>
          <w:ilvl w:val="0"/>
          <w:numId w:val="14"/>
        </w:numPr>
        <w:spacing w:after="0"/>
        <w:rPr>
          <w:sz w:val="22"/>
          <w:szCs w:val="22"/>
        </w:rPr>
      </w:pPr>
      <w:r w:rsidRPr="00C03764">
        <w:rPr>
          <w:sz w:val="22"/>
          <w:szCs w:val="22"/>
        </w:rPr>
        <w:t>Attachment C: a reflection on our previously submitted Ten Principles for the development of CIPRs</w:t>
      </w:r>
      <w:r>
        <w:rPr>
          <w:sz w:val="22"/>
          <w:szCs w:val="22"/>
        </w:rPr>
        <w:t xml:space="preserve"> in light of the Position Paper</w:t>
      </w:r>
    </w:p>
    <w:p w14:paraId="08DB96B3" w14:textId="77777777" w:rsidR="00C03764" w:rsidRPr="00C03764" w:rsidRDefault="00C03764" w:rsidP="00C03764">
      <w:pPr>
        <w:rPr>
          <w:b/>
          <w:sz w:val="22"/>
          <w:szCs w:val="22"/>
        </w:rPr>
      </w:pPr>
    </w:p>
    <w:p w14:paraId="6B3104E0" w14:textId="77777777" w:rsidR="00C03764" w:rsidRPr="00F733C5" w:rsidRDefault="00C03764" w:rsidP="00C03764">
      <w:pPr>
        <w:keepNext/>
        <w:numPr>
          <w:ilvl w:val="1"/>
          <w:numId w:val="0"/>
        </w:numPr>
        <w:tabs>
          <w:tab w:val="num" w:pos="0"/>
        </w:tabs>
        <w:spacing w:line="240" w:lineRule="auto"/>
        <w:outlineLvl w:val="1"/>
        <w:rPr>
          <w:b/>
          <w:sz w:val="24"/>
        </w:rPr>
      </w:pPr>
      <w:r w:rsidRPr="00F733C5">
        <w:rPr>
          <w:b/>
          <w:sz w:val="24"/>
        </w:rPr>
        <w:t>Who is Mercer?</w:t>
      </w:r>
    </w:p>
    <w:p w14:paraId="5294F9E3" w14:textId="77777777" w:rsidR="00D261CC" w:rsidRPr="008C7FE9" w:rsidRDefault="00D261CC" w:rsidP="00C03764">
      <w:pPr>
        <w:rPr>
          <w:sz w:val="22"/>
          <w:szCs w:val="22"/>
        </w:rPr>
      </w:pPr>
      <w:r w:rsidRPr="008C7FE9">
        <w:rPr>
          <w:sz w:val="22"/>
          <w:szCs w:val="22"/>
        </w:rPr>
        <w:t>Mercer is one of the world’s leading firms for superannuation, investments, health and human resources consulting and products. Across the Pacific, leading organisations look to Mercer for global insights, thought leadership and product innovation to help transform and grow their businesses. Supported by our global team of 22,000, we help our clients challenge conventional thinking to create solutions that drive business results and make a difference in the lives of millions of people every day.</w:t>
      </w:r>
    </w:p>
    <w:p w14:paraId="384364B0" w14:textId="77777777" w:rsidR="00A279D4" w:rsidRDefault="00C03764" w:rsidP="00C03764">
      <w:pPr>
        <w:rPr>
          <w:sz w:val="22"/>
          <w:szCs w:val="22"/>
        </w:rPr>
      </w:pPr>
      <w:r w:rsidRPr="00C03764">
        <w:rPr>
          <w:sz w:val="22"/>
          <w:szCs w:val="22"/>
        </w:rPr>
        <w:t>Mercer Australia provides customised administration, technology and total benefits outsourcing solutions to a large number of employer clients and superannuation funds (including industry funds, master trusts and employer sponsored superannuation funds). We have over $</w:t>
      </w:r>
      <w:r w:rsidRPr="00D261CC">
        <w:rPr>
          <w:sz w:val="22"/>
          <w:szCs w:val="22"/>
        </w:rPr>
        <w:t>150</w:t>
      </w:r>
      <w:r w:rsidRPr="00C03764">
        <w:rPr>
          <w:sz w:val="22"/>
          <w:szCs w:val="22"/>
        </w:rPr>
        <w:t xml:space="preserve"> billion in funds under administration locally and provide services to </w:t>
      </w:r>
      <w:r w:rsidRPr="00D261CC">
        <w:rPr>
          <w:sz w:val="22"/>
          <w:szCs w:val="22"/>
        </w:rPr>
        <w:t>over 2.4</w:t>
      </w:r>
      <w:r w:rsidRPr="00C03764">
        <w:rPr>
          <w:sz w:val="22"/>
          <w:szCs w:val="22"/>
        </w:rPr>
        <w:t xml:space="preserve"> million superannuation members and 15,000 private clients. Our own master trust in Australia, the Mercer Super Trust, has around 230 participating employers, 2</w:t>
      </w:r>
      <w:r w:rsidR="00D75DCB">
        <w:rPr>
          <w:sz w:val="22"/>
          <w:szCs w:val="22"/>
        </w:rPr>
        <w:t>39</w:t>
      </w:r>
      <w:r w:rsidRPr="00C03764">
        <w:rPr>
          <w:sz w:val="22"/>
          <w:szCs w:val="22"/>
        </w:rPr>
        <w:t>,000 members and more than $</w:t>
      </w:r>
      <w:r w:rsidRPr="00EA6A48">
        <w:rPr>
          <w:sz w:val="22"/>
          <w:szCs w:val="22"/>
        </w:rPr>
        <w:t>2</w:t>
      </w:r>
      <w:r w:rsidR="00D75DCB" w:rsidRPr="00EA6A48">
        <w:rPr>
          <w:sz w:val="22"/>
          <w:szCs w:val="22"/>
        </w:rPr>
        <w:t>2</w:t>
      </w:r>
      <w:r w:rsidRPr="00C03764">
        <w:rPr>
          <w:sz w:val="22"/>
          <w:szCs w:val="22"/>
        </w:rPr>
        <w:t xml:space="preserve"> billion in assets under management. </w:t>
      </w:r>
    </w:p>
    <w:p w14:paraId="0C7A8B02" w14:textId="77777777" w:rsidR="00C03764" w:rsidRPr="00C03764" w:rsidRDefault="00C03764" w:rsidP="00C03764">
      <w:pPr>
        <w:rPr>
          <w:sz w:val="22"/>
          <w:szCs w:val="22"/>
        </w:rPr>
      </w:pPr>
      <w:r w:rsidRPr="00C03764">
        <w:rPr>
          <w:sz w:val="22"/>
          <w:szCs w:val="22"/>
        </w:rPr>
        <w:lastRenderedPageBreak/>
        <w:t xml:space="preserve">In addition, Mercer has a national team of </w:t>
      </w:r>
      <w:r w:rsidRPr="00EA6A48">
        <w:rPr>
          <w:sz w:val="22"/>
          <w:szCs w:val="22"/>
        </w:rPr>
        <w:t>55</w:t>
      </w:r>
      <w:r w:rsidRPr="00C03764">
        <w:rPr>
          <w:sz w:val="22"/>
          <w:szCs w:val="22"/>
        </w:rPr>
        <w:t xml:space="preserve"> financial advisers, servicing 13,000 clients with over $3 billion of funds under advice. Mercer is also the only current provider of a group self annuitisation (GSA) product within Australia with </w:t>
      </w:r>
      <w:r w:rsidR="00D75DCB">
        <w:rPr>
          <w:sz w:val="22"/>
          <w:szCs w:val="22"/>
        </w:rPr>
        <w:t>our</w:t>
      </w:r>
      <w:r w:rsidRPr="00C03764">
        <w:rPr>
          <w:sz w:val="22"/>
          <w:szCs w:val="22"/>
        </w:rPr>
        <w:t xml:space="preserve"> </w:t>
      </w:r>
      <w:r>
        <w:rPr>
          <w:sz w:val="22"/>
          <w:szCs w:val="22"/>
        </w:rPr>
        <w:t xml:space="preserve">Mercer </w:t>
      </w:r>
      <w:r w:rsidRPr="00C03764">
        <w:rPr>
          <w:sz w:val="22"/>
          <w:szCs w:val="22"/>
        </w:rPr>
        <w:t>LifetimePlus product.</w:t>
      </w:r>
    </w:p>
    <w:p w14:paraId="543381C0" w14:textId="77777777" w:rsidR="00C03764" w:rsidRPr="00C03764" w:rsidRDefault="00C03764" w:rsidP="00C03764">
      <w:pPr>
        <w:rPr>
          <w:sz w:val="22"/>
          <w:szCs w:val="22"/>
        </w:rPr>
      </w:pPr>
      <w:r w:rsidRPr="00C03764">
        <w:rPr>
          <w:sz w:val="22"/>
          <w:szCs w:val="22"/>
        </w:rPr>
        <w:t xml:space="preserve">We would be delighted to meet with you and your team to discuss our submission and related matters about this submission or provide additional insights into the development of retirement income products. Please contact me on 03 9623 5464 or by email if you would like to arrange a discussion. </w:t>
      </w:r>
    </w:p>
    <w:p w14:paraId="57057B2A" w14:textId="77777777" w:rsidR="00C03764" w:rsidRDefault="00C03764">
      <w:pPr>
        <w:rPr>
          <w:sz w:val="22"/>
          <w:szCs w:val="22"/>
        </w:rPr>
      </w:pPr>
      <w:bookmarkStart w:id="23" w:name="Closing"/>
    </w:p>
    <w:p w14:paraId="0852E0FD" w14:textId="77777777" w:rsidR="006D279F" w:rsidRPr="00C03764" w:rsidRDefault="00E35EF9">
      <w:pPr>
        <w:rPr>
          <w:sz w:val="22"/>
          <w:szCs w:val="22"/>
        </w:rPr>
      </w:pPr>
      <w:r w:rsidRPr="00C03764">
        <w:rPr>
          <w:sz w:val="22"/>
          <w:szCs w:val="22"/>
        </w:rPr>
        <w:t>Yours sincerely,</w:t>
      </w:r>
      <w:bookmarkEnd w:id="23"/>
    </w:p>
    <w:p w14:paraId="6E8DFE82" w14:textId="77777777" w:rsidR="006D279F" w:rsidRDefault="006D279F"/>
    <w:p w14:paraId="5869AEB2" w14:textId="77777777" w:rsidR="006D279F" w:rsidRPr="00C03764" w:rsidRDefault="00C03764">
      <w:pPr>
        <w:pStyle w:val="Signoff"/>
        <w:rPr>
          <w:b/>
          <w:sz w:val="22"/>
          <w:szCs w:val="22"/>
        </w:rPr>
      </w:pPr>
      <w:bookmarkStart w:id="24" w:name="SignatoryName"/>
      <w:r w:rsidRPr="00C03764">
        <w:rPr>
          <w:b/>
          <w:sz w:val="22"/>
          <w:szCs w:val="22"/>
        </w:rPr>
        <w:t xml:space="preserve">Dr </w:t>
      </w:r>
      <w:r w:rsidR="00E35EF9" w:rsidRPr="00C03764">
        <w:rPr>
          <w:b/>
          <w:sz w:val="22"/>
          <w:szCs w:val="22"/>
        </w:rPr>
        <w:t>David Knox</w:t>
      </w:r>
      <w:bookmarkEnd w:id="24"/>
    </w:p>
    <w:p w14:paraId="695FCB09" w14:textId="77777777" w:rsidR="006D279F" w:rsidRPr="00C03764" w:rsidRDefault="00C03764">
      <w:pPr>
        <w:pStyle w:val="Signoff"/>
        <w:rPr>
          <w:b/>
          <w:sz w:val="22"/>
          <w:szCs w:val="22"/>
        </w:rPr>
      </w:pPr>
      <w:r w:rsidRPr="00C03764">
        <w:rPr>
          <w:b/>
          <w:sz w:val="22"/>
          <w:szCs w:val="22"/>
        </w:rPr>
        <w:t>Senior Partner</w:t>
      </w:r>
    </w:p>
    <w:p w14:paraId="1AFD1973" w14:textId="77777777" w:rsidR="006D279F" w:rsidRPr="00C03764" w:rsidRDefault="006D279F">
      <w:pPr>
        <w:pStyle w:val="Signoff"/>
        <w:rPr>
          <w:sz w:val="22"/>
          <w:szCs w:val="22"/>
        </w:rPr>
      </w:pPr>
    </w:p>
    <w:p w14:paraId="7AC609F2" w14:textId="77777777" w:rsidR="006D279F" w:rsidRPr="00C03764" w:rsidRDefault="006D279F">
      <w:pPr>
        <w:pStyle w:val="Signoff"/>
        <w:rPr>
          <w:sz w:val="22"/>
          <w:szCs w:val="22"/>
        </w:rPr>
      </w:pPr>
      <w:bookmarkStart w:id="25" w:name="MMC_Enclosure"/>
      <w:bookmarkEnd w:id="25"/>
    </w:p>
    <w:p w14:paraId="1A787975" w14:textId="77777777" w:rsidR="00C03764" w:rsidRDefault="00C03764">
      <w:pPr>
        <w:spacing w:after="0" w:line="240" w:lineRule="auto"/>
        <w:rPr>
          <w:sz w:val="22"/>
          <w:szCs w:val="22"/>
        </w:rPr>
      </w:pPr>
      <w:r>
        <w:rPr>
          <w:sz w:val="22"/>
          <w:szCs w:val="22"/>
        </w:rPr>
        <w:br w:type="page"/>
      </w:r>
    </w:p>
    <w:p w14:paraId="1AD8509A" w14:textId="77777777" w:rsidR="00C03764" w:rsidRDefault="00C03764" w:rsidP="00C03764">
      <w:pPr>
        <w:rPr>
          <w:color w:val="0079A7"/>
          <w:sz w:val="36"/>
          <w:szCs w:val="36"/>
        </w:rPr>
      </w:pPr>
      <w:r>
        <w:rPr>
          <w:color w:val="0079A7"/>
          <w:sz w:val="36"/>
          <w:szCs w:val="36"/>
        </w:rPr>
        <w:lastRenderedPageBreak/>
        <w:t>Attachment A – Some general comments</w:t>
      </w:r>
    </w:p>
    <w:p w14:paraId="7798E847" w14:textId="77777777" w:rsidR="00C03764" w:rsidRPr="009475DC" w:rsidRDefault="00C03764" w:rsidP="009840E4">
      <w:pPr>
        <w:pStyle w:val="Heading2"/>
        <w:spacing w:after="120"/>
        <w:rPr>
          <w:rStyle w:val="Emphasis"/>
          <w:rFonts w:eastAsiaTheme="minorHAnsi"/>
          <w:i w:val="0"/>
          <w:iCs w:val="0"/>
        </w:rPr>
      </w:pPr>
      <w:r w:rsidRPr="009475DC">
        <w:rPr>
          <w:rStyle w:val="Emphasis"/>
          <w:rFonts w:eastAsiaTheme="minorHAnsi"/>
          <w:i w:val="0"/>
          <w:iCs w:val="0"/>
        </w:rPr>
        <w:t>Introduction</w:t>
      </w:r>
    </w:p>
    <w:p w14:paraId="4013DECF" w14:textId="77777777" w:rsidR="00C03764" w:rsidRPr="004D79AC" w:rsidRDefault="00C03764" w:rsidP="00C03764">
      <w:pPr>
        <w:pStyle w:val="Heading3"/>
        <w:rPr>
          <w:rStyle w:val="Emphasis"/>
          <w:b w:val="0"/>
          <w:i w:val="0"/>
          <w:sz w:val="22"/>
          <w:szCs w:val="22"/>
          <w:lang w:val="en"/>
        </w:rPr>
      </w:pPr>
      <w:r w:rsidRPr="004D79AC">
        <w:rPr>
          <w:rStyle w:val="Emphasis"/>
          <w:b w:val="0"/>
          <w:i w:val="0"/>
          <w:sz w:val="22"/>
          <w:szCs w:val="22"/>
          <w:lang w:val="en"/>
        </w:rPr>
        <w:t>As noted in our earlier submission of 6 July 2017 we endorsed Recommendation 11 of the Financial System Inquiry which was to:</w:t>
      </w:r>
    </w:p>
    <w:p w14:paraId="55577E25" w14:textId="77777777" w:rsidR="00C03764" w:rsidRPr="009475DC" w:rsidRDefault="00C03764" w:rsidP="00C03764">
      <w:pPr>
        <w:spacing w:before="120"/>
        <w:ind w:left="720"/>
        <w:rPr>
          <w:rStyle w:val="Emphasis"/>
          <w:i w:val="0"/>
          <w:color w:val="333333"/>
          <w:lang w:val="en"/>
        </w:rPr>
      </w:pPr>
      <w:r w:rsidRPr="009475DC">
        <w:rPr>
          <w:rStyle w:val="Emphasis"/>
          <w:i w:val="0"/>
          <w:color w:val="333333"/>
          <w:lang w:val="en"/>
        </w:rPr>
        <w:t>“Require superannuation trustees to pre-select a comprehensive income product for members’ retirement. The product would commence on the member’s instruction, or the member may choose to take their benefits in another way. Impediments to product development should be removed.”</w:t>
      </w:r>
    </w:p>
    <w:p w14:paraId="188F2E35" w14:textId="77777777" w:rsidR="00C03764" w:rsidRPr="00C03764" w:rsidRDefault="00C03764" w:rsidP="00C03764">
      <w:pPr>
        <w:rPr>
          <w:rStyle w:val="Emphasis"/>
          <w:i w:val="0"/>
          <w:sz w:val="22"/>
          <w:szCs w:val="22"/>
          <w:lang w:val="en"/>
        </w:rPr>
      </w:pPr>
      <w:r w:rsidRPr="00C03764">
        <w:rPr>
          <w:rStyle w:val="Emphasis"/>
          <w:i w:val="0"/>
          <w:sz w:val="22"/>
          <w:szCs w:val="22"/>
          <w:lang w:val="en"/>
        </w:rPr>
        <w:t>We continue to support the development of Comprehensive Income Products for Retirement (CIPRs) and believe that a strong and innovative post-retirement market, including a</w:t>
      </w:r>
      <w:r>
        <w:rPr>
          <w:rStyle w:val="Emphasis"/>
          <w:i w:val="0"/>
          <w:sz w:val="22"/>
          <w:szCs w:val="22"/>
          <w:lang w:val="en"/>
        </w:rPr>
        <w:t xml:space="preserve"> requirement for</w:t>
      </w:r>
      <w:r w:rsidRPr="00C03764">
        <w:rPr>
          <w:rStyle w:val="Emphasis"/>
          <w:i w:val="0"/>
          <w:sz w:val="22"/>
          <w:szCs w:val="22"/>
          <w:lang w:val="en"/>
        </w:rPr>
        <w:t xml:space="preserve"> trustees to provide such products together with the widespread use of longevity pooling, will generate more efficient retirement outcomes whilst continuing to provide individual retirees with flexibility and choice.</w:t>
      </w:r>
    </w:p>
    <w:p w14:paraId="47EC55C9" w14:textId="77777777" w:rsidR="00C03764" w:rsidRPr="00C03764" w:rsidRDefault="00C03764" w:rsidP="00C03764">
      <w:pPr>
        <w:rPr>
          <w:rStyle w:val="Emphasis"/>
          <w:i w:val="0"/>
          <w:sz w:val="22"/>
          <w:szCs w:val="22"/>
          <w:lang w:val="en"/>
        </w:rPr>
      </w:pPr>
      <w:r w:rsidRPr="00C03764">
        <w:rPr>
          <w:rStyle w:val="Emphasis"/>
          <w:i w:val="0"/>
          <w:sz w:val="22"/>
          <w:szCs w:val="22"/>
          <w:lang w:val="en"/>
        </w:rPr>
        <w:t xml:space="preserve">We have also reviewed the ten principles for CIPRs which we set out in our previous submission against the Position Paper. Our comments in respect of each principle are set out in Attachment C. However, as will be noted, the Paper has picked up many of these principles and therefore we believe that the </w:t>
      </w:r>
      <w:r w:rsidR="009840E4">
        <w:rPr>
          <w:rStyle w:val="Emphasis"/>
          <w:i w:val="0"/>
          <w:sz w:val="22"/>
          <w:szCs w:val="22"/>
          <w:lang w:val="en"/>
        </w:rPr>
        <w:t xml:space="preserve">Position </w:t>
      </w:r>
      <w:r w:rsidRPr="00C03764">
        <w:rPr>
          <w:rStyle w:val="Emphasis"/>
          <w:i w:val="0"/>
          <w:sz w:val="22"/>
          <w:szCs w:val="22"/>
          <w:lang w:val="en"/>
        </w:rPr>
        <w:t>Paper represents a very important and positive step forward in the evolution of Australia’s retirement income system.</w:t>
      </w:r>
    </w:p>
    <w:p w14:paraId="50A3D224" w14:textId="77777777" w:rsidR="00C03764" w:rsidRPr="00C03764" w:rsidRDefault="00C03764" w:rsidP="00C03764">
      <w:pPr>
        <w:rPr>
          <w:sz w:val="22"/>
          <w:szCs w:val="22"/>
        </w:rPr>
      </w:pPr>
      <w:r w:rsidRPr="00C03764">
        <w:rPr>
          <w:sz w:val="22"/>
          <w:szCs w:val="22"/>
        </w:rPr>
        <w:t>We agree that retirement phase of the superannuation system is under-developed and that the system needs a much stronger focus on incomes. We also support the two intentions of the framework outlined on page 2 of the Position Paper, namely:</w:t>
      </w:r>
    </w:p>
    <w:p w14:paraId="37C18BEA" w14:textId="77777777" w:rsidR="00C03764" w:rsidRPr="00C03764" w:rsidRDefault="00C03764" w:rsidP="00C03764">
      <w:pPr>
        <w:pStyle w:val="ListParagraph"/>
        <w:numPr>
          <w:ilvl w:val="0"/>
          <w:numId w:val="15"/>
        </w:numPr>
        <w:spacing w:after="200" w:line="276" w:lineRule="auto"/>
        <w:rPr>
          <w:sz w:val="22"/>
          <w:szCs w:val="22"/>
        </w:rPr>
      </w:pPr>
      <w:r w:rsidRPr="00C03764">
        <w:rPr>
          <w:sz w:val="22"/>
          <w:szCs w:val="22"/>
        </w:rPr>
        <w:t>t</w:t>
      </w:r>
      <w:r w:rsidR="009840E4">
        <w:rPr>
          <w:sz w:val="22"/>
          <w:szCs w:val="22"/>
        </w:rPr>
        <w:t>o i</w:t>
      </w:r>
      <w:r w:rsidRPr="00C03764">
        <w:rPr>
          <w:sz w:val="22"/>
          <w:szCs w:val="22"/>
        </w:rPr>
        <w:t>ncrease living standards in retirement through a broader range of products; and</w:t>
      </w:r>
    </w:p>
    <w:p w14:paraId="17216BDF" w14:textId="77777777" w:rsidR="00C03764" w:rsidRPr="00C03764" w:rsidRDefault="00C03764" w:rsidP="00C03764">
      <w:pPr>
        <w:pStyle w:val="ListParagraph"/>
        <w:numPr>
          <w:ilvl w:val="0"/>
          <w:numId w:val="15"/>
        </w:numPr>
        <w:spacing w:after="200" w:line="276" w:lineRule="auto"/>
        <w:rPr>
          <w:sz w:val="22"/>
          <w:szCs w:val="22"/>
        </w:rPr>
      </w:pPr>
      <w:r w:rsidRPr="00C03764">
        <w:rPr>
          <w:sz w:val="22"/>
          <w:szCs w:val="22"/>
        </w:rPr>
        <w:t>to facilitate easier transition to retirement with the offering of well-rounded products that meet certain objectives.</w:t>
      </w:r>
    </w:p>
    <w:p w14:paraId="78341802" w14:textId="77777777" w:rsidR="00C03764" w:rsidRDefault="00C03764" w:rsidP="00C03764">
      <w:pPr>
        <w:rPr>
          <w:sz w:val="22"/>
          <w:szCs w:val="22"/>
        </w:rPr>
      </w:pPr>
      <w:r w:rsidRPr="00C03764">
        <w:rPr>
          <w:sz w:val="22"/>
          <w:szCs w:val="22"/>
        </w:rPr>
        <w:t>We also applaud the recent announcement of the means test treatment of pooled lifetime income products which should encourage greater acceptance of longevity products amongst retirees and therefore a</w:t>
      </w:r>
      <w:r>
        <w:rPr>
          <w:sz w:val="22"/>
          <w:szCs w:val="22"/>
        </w:rPr>
        <w:t>n</w:t>
      </w:r>
      <w:r w:rsidRPr="00C03764">
        <w:rPr>
          <w:sz w:val="22"/>
          <w:szCs w:val="22"/>
        </w:rPr>
        <w:t xml:space="preserve"> increased willingness to </w:t>
      </w:r>
      <w:r>
        <w:rPr>
          <w:sz w:val="22"/>
          <w:szCs w:val="22"/>
        </w:rPr>
        <w:t>include</w:t>
      </w:r>
      <w:r w:rsidRPr="00C03764">
        <w:rPr>
          <w:sz w:val="22"/>
          <w:szCs w:val="22"/>
        </w:rPr>
        <w:t xml:space="preserve"> a CIPR</w:t>
      </w:r>
      <w:r>
        <w:rPr>
          <w:sz w:val="22"/>
          <w:szCs w:val="22"/>
        </w:rPr>
        <w:t xml:space="preserve"> within their overall retirement solution</w:t>
      </w:r>
      <w:r w:rsidRPr="00C03764">
        <w:rPr>
          <w:sz w:val="22"/>
          <w:szCs w:val="22"/>
        </w:rPr>
        <w:t>.</w:t>
      </w:r>
    </w:p>
    <w:p w14:paraId="018A084E" w14:textId="77777777" w:rsidR="009475DC" w:rsidRDefault="009475DC" w:rsidP="00C03764">
      <w:pPr>
        <w:rPr>
          <w:sz w:val="22"/>
          <w:szCs w:val="22"/>
        </w:rPr>
      </w:pPr>
      <w:r>
        <w:rPr>
          <w:sz w:val="22"/>
          <w:szCs w:val="22"/>
        </w:rPr>
        <w:t>We also believe that this overall development of retirement income products is consistent with similar thinking in other parts of the world. For example, the American Academy of Actuaries has recently released the following Position Statement in respect of retirement income options:</w:t>
      </w:r>
    </w:p>
    <w:p w14:paraId="276D4A51" w14:textId="77777777" w:rsidR="009475DC" w:rsidRPr="009475DC" w:rsidRDefault="009475DC" w:rsidP="009475DC">
      <w:pPr>
        <w:ind w:left="567"/>
      </w:pPr>
      <w:r w:rsidRPr="009475DC">
        <w:t>“The American Academy of Actuaries supports policy and educational initiatives that increase the availability of retirement income options within employer-sponsored defined contribution plans. Such options, based upon actuarial principles such as longevity pooling and other risk mitigation strategies, can help retirees manage their financial security over their remaining lifetime.”</w:t>
      </w:r>
    </w:p>
    <w:p w14:paraId="26C8BED3" w14:textId="77777777" w:rsidR="009475DC" w:rsidRPr="00C03764" w:rsidRDefault="009475DC" w:rsidP="009475DC">
      <w:pPr>
        <w:rPr>
          <w:sz w:val="22"/>
          <w:szCs w:val="22"/>
        </w:rPr>
      </w:pPr>
      <w:r>
        <w:rPr>
          <w:sz w:val="22"/>
          <w:szCs w:val="22"/>
        </w:rPr>
        <w:t xml:space="preserve">They go on to say that “retirement income policy should encourage and enable the development of </w:t>
      </w:r>
      <w:r w:rsidRPr="009475DC">
        <w:rPr>
          <w:b/>
          <w:i/>
          <w:sz w:val="22"/>
          <w:szCs w:val="22"/>
        </w:rPr>
        <w:t>lifetime income</w:t>
      </w:r>
      <w:r>
        <w:rPr>
          <w:sz w:val="22"/>
          <w:szCs w:val="22"/>
        </w:rPr>
        <w:t xml:space="preserve"> solutions, tools, and education”. (their emphasis) </w:t>
      </w:r>
    </w:p>
    <w:p w14:paraId="7E4D68DF" w14:textId="77777777" w:rsidR="009475DC" w:rsidRDefault="009475DC" w:rsidP="009840E4">
      <w:pPr>
        <w:pStyle w:val="Heading2"/>
        <w:spacing w:after="120"/>
      </w:pPr>
      <w:r>
        <w:t>The Proposed Covenant</w:t>
      </w:r>
    </w:p>
    <w:p w14:paraId="7ABD2EC1" w14:textId="77777777" w:rsidR="00D33BCB" w:rsidRDefault="00C03764" w:rsidP="00C03764">
      <w:pPr>
        <w:rPr>
          <w:sz w:val="22"/>
          <w:szCs w:val="22"/>
        </w:rPr>
      </w:pPr>
      <w:r w:rsidRPr="009475DC">
        <w:rPr>
          <w:sz w:val="22"/>
          <w:szCs w:val="22"/>
        </w:rPr>
        <w:t xml:space="preserve">We support the introduction of a retirement income covenant into the </w:t>
      </w:r>
      <w:r w:rsidRPr="009475DC">
        <w:rPr>
          <w:i/>
          <w:sz w:val="22"/>
          <w:szCs w:val="22"/>
        </w:rPr>
        <w:t>SIS Act</w:t>
      </w:r>
      <w:r w:rsidRPr="009475DC">
        <w:rPr>
          <w:sz w:val="22"/>
          <w:szCs w:val="22"/>
        </w:rPr>
        <w:t xml:space="preserve"> as long as it remains at a principles-based level and does not prescribe detailed requirements. We believe the </w:t>
      </w:r>
      <w:r w:rsidR="00316A9B" w:rsidRPr="009475DC">
        <w:rPr>
          <w:sz w:val="22"/>
          <w:szCs w:val="22"/>
        </w:rPr>
        <w:t>detailed requirements</w:t>
      </w:r>
      <w:r w:rsidR="00316A9B">
        <w:rPr>
          <w:i/>
          <w:sz w:val="22"/>
          <w:szCs w:val="22"/>
        </w:rPr>
        <w:t xml:space="preserve"> </w:t>
      </w:r>
      <w:r w:rsidR="00316A9B" w:rsidRPr="00316A9B">
        <w:rPr>
          <w:sz w:val="22"/>
          <w:szCs w:val="22"/>
        </w:rPr>
        <w:t>should be in</w:t>
      </w:r>
      <w:r w:rsidR="00316A9B">
        <w:rPr>
          <w:i/>
          <w:sz w:val="22"/>
          <w:szCs w:val="22"/>
        </w:rPr>
        <w:t xml:space="preserve"> </w:t>
      </w:r>
      <w:r w:rsidRPr="009475DC">
        <w:rPr>
          <w:i/>
          <w:sz w:val="22"/>
          <w:szCs w:val="22"/>
        </w:rPr>
        <w:t>SIS Regulations</w:t>
      </w:r>
      <w:r w:rsidRPr="009475DC">
        <w:rPr>
          <w:sz w:val="22"/>
          <w:szCs w:val="22"/>
        </w:rPr>
        <w:t xml:space="preserve"> </w:t>
      </w:r>
      <w:r w:rsidR="00316A9B">
        <w:rPr>
          <w:sz w:val="22"/>
          <w:szCs w:val="22"/>
        </w:rPr>
        <w:t>and</w:t>
      </w:r>
      <w:r w:rsidR="00EA6A48">
        <w:rPr>
          <w:sz w:val="22"/>
          <w:szCs w:val="22"/>
        </w:rPr>
        <w:t xml:space="preserve"> possibly </w:t>
      </w:r>
      <w:r w:rsidR="009475DC">
        <w:rPr>
          <w:sz w:val="22"/>
          <w:szCs w:val="22"/>
        </w:rPr>
        <w:t>a future APRA prudential standard.</w:t>
      </w:r>
      <w:r w:rsidRPr="009475DC">
        <w:rPr>
          <w:sz w:val="22"/>
          <w:szCs w:val="22"/>
        </w:rPr>
        <w:t xml:space="preserve"> </w:t>
      </w:r>
    </w:p>
    <w:p w14:paraId="46B78E62" w14:textId="77777777" w:rsidR="00C03764" w:rsidRPr="009475DC" w:rsidRDefault="00C03764" w:rsidP="00C03764">
      <w:pPr>
        <w:rPr>
          <w:sz w:val="22"/>
          <w:szCs w:val="22"/>
        </w:rPr>
      </w:pPr>
      <w:r w:rsidRPr="009475DC">
        <w:rPr>
          <w:sz w:val="22"/>
          <w:szCs w:val="22"/>
        </w:rPr>
        <w:t xml:space="preserve">We note that the covenant and supporting principles will not apply to DB schemes that offer a DB lifetime pension. We believe this exemption needs to be tightened </w:t>
      </w:r>
      <w:r w:rsidR="00D33BCB">
        <w:rPr>
          <w:sz w:val="22"/>
          <w:szCs w:val="22"/>
        </w:rPr>
        <w:t xml:space="preserve">to </w:t>
      </w:r>
      <w:r w:rsidR="00EA6A48">
        <w:rPr>
          <w:sz w:val="22"/>
          <w:szCs w:val="22"/>
        </w:rPr>
        <w:t>ensure that a Retirement Income Strategy is in place for retirees who receive a lump sum benefit.</w:t>
      </w:r>
      <w:r w:rsidRPr="009475DC">
        <w:rPr>
          <w:sz w:val="22"/>
          <w:szCs w:val="22"/>
        </w:rPr>
        <w:t xml:space="preserve"> </w:t>
      </w:r>
      <w:r w:rsidR="00D33BCB">
        <w:rPr>
          <w:sz w:val="22"/>
          <w:szCs w:val="22"/>
        </w:rPr>
        <w:t xml:space="preserve">In addition, </w:t>
      </w:r>
      <w:r w:rsidR="00EA6A48">
        <w:rPr>
          <w:sz w:val="22"/>
          <w:szCs w:val="22"/>
        </w:rPr>
        <w:t>the exemption</w:t>
      </w:r>
      <w:r w:rsidR="00D33BCB">
        <w:rPr>
          <w:sz w:val="22"/>
          <w:szCs w:val="22"/>
        </w:rPr>
        <w:t xml:space="preserve"> should not apply to DC members of such schemes or where there are DC components of</w:t>
      </w:r>
      <w:r w:rsidR="009840E4">
        <w:rPr>
          <w:sz w:val="22"/>
          <w:szCs w:val="22"/>
        </w:rPr>
        <w:t xml:space="preserve"> the</w:t>
      </w:r>
      <w:r w:rsidR="00D33BCB">
        <w:rPr>
          <w:sz w:val="22"/>
          <w:szCs w:val="22"/>
        </w:rPr>
        <w:t xml:space="preserve"> benefits.</w:t>
      </w:r>
      <w:r w:rsidRPr="009475DC">
        <w:rPr>
          <w:sz w:val="22"/>
          <w:szCs w:val="22"/>
        </w:rPr>
        <w:t xml:space="preserve"> </w:t>
      </w:r>
    </w:p>
    <w:p w14:paraId="0ADE3194" w14:textId="77777777" w:rsidR="00C03764" w:rsidRPr="00D33BCB" w:rsidRDefault="00C03764" w:rsidP="00C03764">
      <w:pPr>
        <w:rPr>
          <w:sz w:val="22"/>
          <w:szCs w:val="22"/>
        </w:rPr>
      </w:pPr>
      <w:r w:rsidRPr="00D33BCB">
        <w:rPr>
          <w:sz w:val="22"/>
          <w:szCs w:val="22"/>
        </w:rPr>
        <w:t xml:space="preserve">We understand the Government proposes to legislate the covenant by 1 July 2019 but to delay application of the covenant (that is, the need to develop a retirement income strategy) until 1 July 2020. We support this delay. However, there is no mention of the date by which funds must offer a CIPR. We suggest it should be 1 July 2021. </w:t>
      </w:r>
      <w:r w:rsidR="00D33BCB">
        <w:rPr>
          <w:sz w:val="22"/>
          <w:szCs w:val="22"/>
        </w:rPr>
        <w:t>This</w:t>
      </w:r>
      <w:r w:rsidRPr="00D33BCB">
        <w:rPr>
          <w:sz w:val="22"/>
          <w:szCs w:val="22"/>
        </w:rPr>
        <w:t xml:space="preserve"> delay will provide </w:t>
      </w:r>
      <w:r w:rsidR="00D33BCB">
        <w:rPr>
          <w:sz w:val="22"/>
          <w:szCs w:val="22"/>
        </w:rPr>
        <w:t xml:space="preserve">time for the development of longevity products as well as providing </w:t>
      </w:r>
      <w:r w:rsidRPr="00D33BCB">
        <w:rPr>
          <w:sz w:val="22"/>
          <w:szCs w:val="22"/>
        </w:rPr>
        <w:t xml:space="preserve">trustees with </w:t>
      </w:r>
      <w:r w:rsidR="00D33BCB">
        <w:rPr>
          <w:sz w:val="22"/>
          <w:szCs w:val="22"/>
        </w:rPr>
        <w:t>a clear timetable</w:t>
      </w:r>
      <w:r w:rsidRPr="00D33BCB">
        <w:rPr>
          <w:sz w:val="22"/>
          <w:szCs w:val="22"/>
        </w:rPr>
        <w:t xml:space="preserve"> to develop their CIPR product(s) following the development of their strategy</w:t>
      </w:r>
      <w:r w:rsidR="00D33BCB">
        <w:rPr>
          <w:sz w:val="22"/>
          <w:szCs w:val="22"/>
        </w:rPr>
        <w:t>.</w:t>
      </w:r>
      <w:r w:rsidRPr="00D33BCB">
        <w:rPr>
          <w:sz w:val="22"/>
          <w:szCs w:val="22"/>
        </w:rPr>
        <w:t xml:space="preserve"> </w:t>
      </w:r>
    </w:p>
    <w:p w14:paraId="0920A46E" w14:textId="77777777" w:rsidR="00B754D3" w:rsidRDefault="00C03764" w:rsidP="00C03764">
      <w:pPr>
        <w:rPr>
          <w:sz w:val="22"/>
          <w:szCs w:val="22"/>
        </w:rPr>
      </w:pPr>
      <w:r w:rsidRPr="00D33BCB">
        <w:rPr>
          <w:sz w:val="22"/>
          <w:szCs w:val="22"/>
        </w:rPr>
        <w:t xml:space="preserve">We support the concept of developing “simplified, standardised metrics in product disclosure” to help consumers make decisions about the most appropriate product. This is a worthy goal, but we recognise that this will be really challenging in practice as a CIPR will have many components to it, some of which </w:t>
      </w:r>
      <w:r w:rsidR="00D33BCB">
        <w:rPr>
          <w:sz w:val="22"/>
          <w:szCs w:val="22"/>
        </w:rPr>
        <w:t>may not be readily</w:t>
      </w:r>
      <w:r w:rsidRPr="00D33BCB">
        <w:rPr>
          <w:sz w:val="22"/>
          <w:szCs w:val="22"/>
        </w:rPr>
        <w:t xml:space="preserve"> understood. The prescribed ASIC dashboards are unlikely to work in their current form. We therefore recommend that prior to any requirement, the proposed disclosure requirement are fully tested across a range of consumers and advisers</w:t>
      </w:r>
      <w:r w:rsidR="00B754D3">
        <w:rPr>
          <w:sz w:val="22"/>
          <w:szCs w:val="22"/>
        </w:rPr>
        <w:t xml:space="preserve"> and that there be extensive consultation with the industry.</w:t>
      </w:r>
    </w:p>
    <w:p w14:paraId="4450C323" w14:textId="77777777" w:rsidR="009840E4" w:rsidRDefault="009840E4">
      <w:pPr>
        <w:spacing w:after="0" w:line="240" w:lineRule="auto"/>
        <w:rPr>
          <w:b/>
          <w:color w:val="006D9E"/>
        </w:rPr>
      </w:pPr>
      <w:r>
        <w:br w:type="page"/>
      </w:r>
    </w:p>
    <w:p w14:paraId="695AF1E0" w14:textId="77777777" w:rsidR="00C03764" w:rsidRDefault="00B754D3" w:rsidP="009840E4">
      <w:pPr>
        <w:pStyle w:val="Heading2"/>
        <w:spacing w:after="120"/>
      </w:pPr>
      <w:r>
        <w:t>Terminology</w:t>
      </w:r>
    </w:p>
    <w:p w14:paraId="60FE083F" w14:textId="77777777" w:rsidR="00B754D3" w:rsidRPr="00B754D3" w:rsidRDefault="00B754D3" w:rsidP="00B754D3">
      <w:pPr>
        <w:rPr>
          <w:sz w:val="22"/>
          <w:szCs w:val="22"/>
        </w:rPr>
      </w:pPr>
      <w:r w:rsidRPr="00B754D3">
        <w:rPr>
          <w:sz w:val="22"/>
          <w:szCs w:val="22"/>
        </w:rPr>
        <w:t>We are confused by some of the terminology that is being used. Let us provide two examples.</w:t>
      </w:r>
    </w:p>
    <w:p w14:paraId="0C8F4BFB" w14:textId="77777777" w:rsidR="00B754D3" w:rsidRPr="00B754D3" w:rsidRDefault="00B754D3" w:rsidP="00B754D3">
      <w:pPr>
        <w:rPr>
          <w:sz w:val="22"/>
          <w:szCs w:val="22"/>
        </w:rPr>
      </w:pPr>
      <w:r w:rsidRPr="00B754D3">
        <w:rPr>
          <w:sz w:val="22"/>
          <w:szCs w:val="22"/>
        </w:rPr>
        <w:t>First, the term “product”. There is general agreement that the retirement phase of the superannuation system is underdeveloped and that it is desirable to have a broader range of products. But, what is a product? Currently, one can suggest that the account-based pension is the most popular product for retirees. But an annuity (term certain or lifetime) is also a product. Now most CIPRs are likely to be a combination of two products, say an account-based pension and a longevity product. But a CIPR is also a product with the P standing for Product. So we have a combined (or comprehensive) product which is actually a combination of two or more products.</w:t>
      </w:r>
      <w:r w:rsidR="00EA6A48">
        <w:rPr>
          <w:sz w:val="22"/>
          <w:szCs w:val="22"/>
        </w:rPr>
        <w:t xml:space="preserve"> Therefore we need to recognise that the term “product” can be used in several contexts.</w:t>
      </w:r>
    </w:p>
    <w:p w14:paraId="70628FA8" w14:textId="77777777" w:rsidR="00B754D3" w:rsidRDefault="00B754D3" w:rsidP="00B754D3">
      <w:pPr>
        <w:rPr>
          <w:sz w:val="22"/>
          <w:szCs w:val="22"/>
        </w:rPr>
      </w:pPr>
      <w:r w:rsidRPr="00B754D3">
        <w:rPr>
          <w:sz w:val="22"/>
          <w:szCs w:val="22"/>
        </w:rPr>
        <w:t xml:space="preserve">Second, the use of the term </w:t>
      </w:r>
      <w:r w:rsidR="009840E4">
        <w:rPr>
          <w:sz w:val="22"/>
          <w:szCs w:val="22"/>
        </w:rPr>
        <w:t>“</w:t>
      </w:r>
      <w:r w:rsidRPr="00B754D3">
        <w:rPr>
          <w:sz w:val="22"/>
          <w:szCs w:val="22"/>
        </w:rPr>
        <w:t>CIPR</w:t>
      </w:r>
      <w:r w:rsidR="009840E4">
        <w:rPr>
          <w:sz w:val="22"/>
          <w:szCs w:val="22"/>
        </w:rPr>
        <w:t>”.</w:t>
      </w:r>
      <w:r w:rsidRPr="00B754D3">
        <w:rPr>
          <w:sz w:val="22"/>
          <w:szCs w:val="22"/>
        </w:rPr>
        <w:t xml:space="preserve"> </w:t>
      </w:r>
      <w:r w:rsidR="009840E4">
        <w:rPr>
          <w:sz w:val="22"/>
          <w:szCs w:val="22"/>
        </w:rPr>
        <w:t>T</w:t>
      </w:r>
      <w:r w:rsidRPr="00B754D3">
        <w:rPr>
          <w:sz w:val="22"/>
          <w:szCs w:val="22"/>
        </w:rPr>
        <w:t xml:space="preserve">he confusion surrounding this term is perhaps more important than the previous example, particularly as it is </w:t>
      </w:r>
      <w:r w:rsidR="009840E4">
        <w:rPr>
          <w:sz w:val="22"/>
          <w:szCs w:val="22"/>
        </w:rPr>
        <w:t xml:space="preserve">a </w:t>
      </w:r>
      <w:r w:rsidRPr="00B754D3">
        <w:rPr>
          <w:sz w:val="22"/>
          <w:szCs w:val="22"/>
        </w:rPr>
        <w:t xml:space="preserve">new </w:t>
      </w:r>
      <w:r w:rsidR="009840E4">
        <w:rPr>
          <w:sz w:val="22"/>
          <w:szCs w:val="22"/>
        </w:rPr>
        <w:t xml:space="preserve">concept </w:t>
      </w:r>
      <w:r w:rsidRPr="00B754D3">
        <w:rPr>
          <w:sz w:val="22"/>
          <w:szCs w:val="22"/>
        </w:rPr>
        <w:t>to the industry, advisers and retirees.</w:t>
      </w:r>
    </w:p>
    <w:p w14:paraId="102E1812" w14:textId="77777777" w:rsidR="00091B65" w:rsidRDefault="00091B65" w:rsidP="00B754D3">
      <w:pPr>
        <w:rPr>
          <w:sz w:val="22"/>
          <w:szCs w:val="22"/>
        </w:rPr>
      </w:pPr>
      <w:r>
        <w:rPr>
          <w:sz w:val="22"/>
          <w:szCs w:val="22"/>
        </w:rPr>
        <w:t xml:space="preserve">To begin and to keep it simple, let us assume that a superannuation fund offers a single CIPR, their “flagship CIPR”, which represents a 75/25 combination of an account-based pension and a longevity product that meets the </w:t>
      </w:r>
      <w:r w:rsidR="00CF476C">
        <w:rPr>
          <w:sz w:val="22"/>
          <w:szCs w:val="22"/>
        </w:rPr>
        <w:t>capital access schedule</w:t>
      </w:r>
      <w:r>
        <w:rPr>
          <w:sz w:val="22"/>
          <w:szCs w:val="22"/>
        </w:rPr>
        <w:t>. This CIPR has also been certified as meeting the stipulated requirements.</w:t>
      </w:r>
    </w:p>
    <w:p w14:paraId="535E1D90" w14:textId="77777777" w:rsidR="00091B65" w:rsidRDefault="00091B65" w:rsidP="00B754D3">
      <w:pPr>
        <w:rPr>
          <w:sz w:val="22"/>
          <w:szCs w:val="22"/>
        </w:rPr>
      </w:pPr>
      <w:r>
        <w:rPr>
          <w:sz w:val="22"/>
          <w:szCs w:val="22"/>
        </w:rPr>
        <w:t xml:space="preserve">Following discussion with their </w:t>
      </w:r>
      <w:r w:rsidR="00CF476C">
        <w:rPr>
          <w:sz w:val="22"/>
          <w:szCs w:val="22"/>
        </w:rPr>
        <w:t xml:space="preserve">financial </w:t>
      </w:r>
      <w:r>
        <w:rPr>
          <w:sz w:val="22"/>
          <w:szCs w:val="22"/>
        </w:rPr>
        <w:t xml:space="preserve">adviser, a retiree decides that in their personal circumstances an 80/20 combination is more appropriate. Is this revised product still a CIPR? If so, does this new combination need to be certified? If it is determined to be a CIPR, but not the “flagship CIPR”, what’s the difference? If it is not a CIPR, what are the consequences (if any) for the fund or the individual? </w:t>
      </w:r>
      <w:r w:rsidR="00CF476C">
        <w:rPr>
          <w:sz w:val="22"/>
          <w:szCs w:val="22"/>
        </w:rPr>
        <w:t>Is there any difference if the retiree does not receive any financial advice but makes a personal decision?</w:t>
      </w:r>
    </w:p>
    <w:p w14:paraId="5CA111E6" w14:textId="77777777" w:rsidR="00091B65" w:rsidRDefault="00091B65" w:rsidP="00B754D3">
      <w:pPr>
        <w:rPr>
          <w:sz w:val="22"/>
          <w:szCs w:val="22"/>
        </w:rPr>
      </w:pPr>
      <w:r>
        <w:rPr>
          <w:sz w:val="22"/>
          <w:szCs w:val="22"/>
        </w:rPr>
        <w:t xml:space="preserve">This situation may become even more complex </w:t>
      </w:r>
      <w:r w:rsidR="00963039">
        <w:rPr>
          <w:sz w:val="22"/>
          <w:szCs w:val="22"/>
        </w:rPr>
        <w:t>i</w:t>
      </w:r>
      <w:r>
        <w:rPr>
          <w:sz w:val="22"/>
          <w:szCs w:val="22"/>
        </w:rPr>
        <w:t xml:space="preserve">f the fund offers three </w:t>
      </w:r>
      <w:r w:rsidR="00963039">
        <w:rPr>
          <w:sz w:val="22"/>
          <w:szCs w:val="22"/>
        </w:rPr>
        <w:t xml:space="preserve">“flagship </w:t>
      </w:r>
      <w:r>
        <w:rPr>
          <w:sz w:val="22"/>
          <w:szCs w:val="22"/>
        </w:rPr>
        <w:t>CIPRs</w:t>
      </w:r>
      <w:r w:rsidR="00963039">
        <w:rPr>
          <w:sz w:val="22"/>
          <w:szCs w:val="22"/>
        </w:rPr>
        <w:t>”</w:t>
      </w:r>
      <w:r>
        <w:rPr>
          <w:sz w:val="22"/>
          <w:szCs w:val="22"/>
        </w:rPr>
        <w:t xml:space="preserve">, one of which may have an 80/20 combination for members with retirement balances that </w:t>
      </w:r>
      <w:r w:rsidR="00963039">
        <w:rPr>
          <w:sz w:val="22"/>
          <w:szCs w:val="22"/>
        </w:rPr>
        <w:t>are</w:t>
      </w:r>
      <w:r>
        <w:rPr>
          <w:sz w:val="22"/>
          <w:szCs w:val="22"/>
        </w:rPr>
        <w:t xml:space="preserve"> lower </w:t>
      </w:r>
      <w:r w:rsidR="00963039">
        <w:rPr>
          <w:sz w:val="22"/>
          <w:szCs w:val="22"/>
        </w:rPr>
        <w:t xml:space="preserve">than the </w:t>
      </w:r>
      <w:r w:rsidR="00CF476C">
        <w:rPr>
          <w:sz w:val="22"/>
          <w:szCs w:val="22"/>
        </w:rPr>
        <w:t xml:space="preserve">balance held by </w:t>
      </w:r>
      <w:r w:rsidR="00963039">
        <w:rPr>
          <w:sz w:val="22"/>
          <w:szCs w:val="22"/>
        </w:rPr>
        <w:t xml:space="preserve">above-mentioned retiree. Therefore this retiree, who has chosen to move from 75/25 to 80/20, would have been in a “flagship CIPR” if the balance was smaller but is not anymore. </w:t>
      </w:r>
      <w:r w:rsidR="00CF476C">
        <w:rPr>
          <w:sz w:val="22"/>
          <w:szCs w:val="22"/>
        </w:rPr>
        <w:t>D</w:t>
      </w:r>
      <w:r w:rsidR="008C7FE9">
        <w:rPr>
          <w:sz w:val="22"/>
          <w:szCs w:val="22"/>
        </w:rPr>
        <w:t>o</w:t>
      </w:r>
      <w:r w:rsidR="00CF476C">
        <w:rPr>
          <w:sz w:val="22"/>
          <w:szCs w:val="22"/>
        </w:rPr>
        <w:t>es this outcome make sense?</w:t>
      </w:r>
    </w:p>
    <w:p w14:paraId="2A3896AC" w14:textId="77777777" w:rsidR="00963039" w:rsidRDefault="00963039" w:rsidP="00A279D4">
      <w:pPr>
        <w:spacing w:before="120" w:after="0"/>
        <w:rPr>
          <w:sz w:val="22"/>
          <w:szCs w:val="22"/>
        </w:rPr>
      </w:pPr>
      <w:r>
        <w:rPr>
          <w:sz w:val="22"/>
          <w:szCs w:val="22"/>
        </w:rPr>
        <w:t>We therefore recommend that the terminology be simplified and clarified regarding:</w:t>
      </w:r>
    </w:p>
    <w:p w14:paraId="57F91076" w14:textId="77777777" w:rsidR="00963039" w:rsidRDefault="00963039" w:rsidP="00963039">
      <w:pPr>
        <w:pStyle w:val="ListParagraph"/>
        <w:numPr>
          <w:ilvl w:val="0"/>
          <w:numId w:val="14"/>
        </w:numPr>
        <w:rPr>
          <w:sz w:val="22"/>
          <w:szCs w:val="22"/>
        </w:rPr>
      </w:pPr>
      <w:r>
        <w:rPr>
          <w:sz w:val="22"/>
          <w:szCs w:val="22"/>
        </w:rPr>
        <w:t>The meaning of a CIPR</w:t>
      </w:r>
      <w:r w:rsidR="008A3D4D">
        <w:rPr>
          <w:sz w:val="22"/>
          <w:szCs w:val="22"/>
        </w:rPr>
        <w:t xml:space="preserve"> and a flagship CIPR</w:t>
      </w:r>
    </w:p>
    <w:p w14:paraId="08F95FC1" w14:textId="77777777" w:rsidR="00963039" w:rsidRDefault="00963039" w:rsidP="00963039">
      <w:pPr>
        <w:pStyle w:val="ListParagraph"/>
        <w:numPr>
          <w:ilvl w:val="0"/>
          <w:numId w:val="14"/>
        </w:numPr>
        <w:rPr>
          <w:sz w:val="22"/>
          <w:szCs w:val="22"/>
        </w:rPr>
      </w:pPr>
      <w:r>
        <w:rPr>
          <w:sz w:val="22"/>
          <w:szCs w:val="22"/>
        </w:rPr>
        <w:t>The requirements to be a CIPR</w:t>
      </w:r>
      <w:r w:rsidR="008A3D4D">
        <w:rPr>
          <w:sz w:val="22"/>
          <w:szCs w:val="22"/>
        </w:rPr>
        <w:t xml:space="preserve"> and a flagship CIPR</w:t>
      </w:r>
    </w:p>
    <w:p w14:paraId="61DB1D44" w14:textId="77777777" w:rsidR="00963039" w:rsidRDefault="00963039" w:rsidP="00963039">
      <w:pPr>
        <w:pStyle w:val="ListParagraph"/>
        <w:numPr>
          <w:ilvl w:val="0"/>
          <w:numId w:val="14"/>
        </w:numPr>
        <w:rPr>
          <w:sz w:val="22"/>
          <w:szCs w:val="22"/>
        </w:rPr>
      </w:pPr>
      <w:r>
        <w:rPr>
          <w:sz w:val="22"/>
          <w:szCs w:val="22"/>
        </w:rPr>
        <w:t>The consequences of investing or not investing in a CIPR</w:t>
      </w:r>
      <w:r w:rsidR="008A3D4D">
        <w:rPr>
          <w:sz w:val="22"/>
          <w:szCs w:val="22"/>
        </w:rPr>
        <w:t xml:space="preserve"> or a flagship CIPR</w:t>
      </w:r>
      <w:r>
        <w:rPr>
          <w:sz w:val="22"/>
          <w:szCs w:val="22"/>
        </w:rPr>
        <w:t>.</w:t>
      </w:r>
    </w:p>
    <w:p w14:paraId="2DFEB5B6" w14:textId="77777777" w:rsidR="004D79AC" w:rsidRDefault="004D79AC">
      <w:pPr>
        <w:spacing w:after="0" w:line="240" w:lineRule="auto"/>
        <w:rPr>
          <w:sz w:val="22"/>
          <w:szCs w:val="22"/>
        </w:rPr>
      </w:pPr>
    </w:p>
    <w:p w14:paraId="1F8DD233" w14:textId="77777777" w:rsidR="004D79AC" w:rsidRPr="005E1A2D" w:rsidRDefault="004D79AC" w:rsidP="004D79AC">
      <w:pPr>
        <w:rPr>
          <w:color w:val="0079A7"/>
          <w:sz w:val="36"/>
          <w:szCs w:val="36"/>
        </w:rPr>
      </w:pPr>
      <w:r>
        <w:rPr>
          <w:color w:val="0079A7"/>
          <w:sz w:val="36"/>
          <w:szCs w:val="36"/>
        </w:rPr>
        <w:t xml:space="preserve">Attachment B: Our responses to the </w:t>
      </w:r>
      <w:r w:rsidRPr="005E1A2D">
        <w:rPr>
          <w:color w:val="0079A7"/>
          <w:sz w:val="36"/>
          <w:szCs w:val="36"/>
        </w:rPr>
        <w:t>Covenant Principles</w:t>
      </w:r>
    </w:p>
    <w:p w14:paraId="1EC5A228" w14:textId="77777777" w:rsidR="004D79AC" w:rsidRPr="005E1A2D" w:rsidRDefault="004D79AC" w:rsidP="00094727">
      <w:pPr>
        <w:pStyle w:val="Heading2"/>
        <w:spacing w:after="120"/>
      </w:pPr>
      <w:r w:rsidRPr="005E1A2D">
        <w:t>Principle 1</w:t>
      </w:r>
      <w:r>
        <w:t xml:space="preserve"> -</w:t>
      </w:r>
      <w:r w:rsidRPr="005E1A2D">
        <w:t xml:space="preserve"> Retirement income strategy </w:t>
      </w:r>
    </w:p>
    <w:p w14:paraId="1EEA91C7" w14:textId="77777777" w:rsidR="004D79AC" w:rsidRPr="004D79AC" w:rsidRDefault="004D79AC" w:rsidP="004D79AC">
      <w:pPr>
        <w:rPr>
          <w:color w:val="0079A7"/>
          <w:sz w:val="22"/>
          <w:szCs w:val="22"/>
        </w:rPr>
      </w:pPr>
      <w:r w:rsidRPr="004D79AC">
        <w:rPr>
          <w:bCs/>
          <w:color w:val="0079A7"/>
          <w:sz w:val="22"/>
          <w:szCs w:val="22"/>
        </w:rPr>
        <w:t>Trustees should assist members to meet their retirement income objectives throughout retirement by developing a retirement income strategy for members.</w:t>
      </w:r>
    </w:p>
    <w:p w14:paraId="27E75071" w14:textId="77777777" w:rsidR="004D79AC" w:rsidRPr="004D79AC" w:rsidRDefault="004D79AC" w:rsidP="004D79AC">
      <w:pPr>
        <w:rPr>
          <w:sz w:val="22"/>
          <w:szCs w:val="22"/>
        </w:rPr>
      </w:pPr>
      <w:r w:rsidRPr="004D79AC">
        <w:rPr>
          <w:sz w:val="22"/>
          <w:szCs w:val="22"/>
        </w:rPr>
        <w:t xml:space="preserve">A comment is made in the second paragraph that “Requiring all superannuation trustees to develop a retirement income strategy will help to ensure appropriate high-quality products are developed and offered to retirees.” Whilst the development of a strategy will obviously help, the success will really depend on how the trustees choose to </w:t>
      </w:r>
      <w:r w:rsidR="001C258C">
        <w:rPr>
          <w:sz w:val="22"/>
          <w:szCs w:val="22"/>
        </w:rPr>
        <w:t xml:space="preserve">support members to choose the most appropriate retirement strategy for their individual circumstances and then, if appropriate, how the Fund </w:t>
      </w:r>
      <w:r w:rsidRPr="004D79AC">
        <w:rPr>
          <w:sz w:val="22"/>
          <w:szCs w:val="22"/>
        </w:rPr>
        <w:t>“offer</w:t>
      </w:r>
      <w:r w:rsidR="001C258C">
        <w:rPr>
          <w:sz w:val="22"/>
          <w:szCs w:val="22"/>
        </w:rPr>
        <w:t>s</w:t>
      </w:r>
      <w:r w:rsidRPr="004D79AC">
        <w:rPr>
          <w:sz w:val="22"/>
          <w:szCs w:val="22"/>
        </w:rPr>
        <w:t xml:space="preserve">” </w:t>
      </w:r>
      <w:r w:rsidR="001C258C">
        <w:rPr>
          <w:sz w:val="22"/>
          <w:szCs w:val="22"/>
        </w:rPr>
        <w:t>a CIPR</w:t>
      </w:r>
      <w:r w:rsidRPr="004D79AC">
        <w:rPr>
          <w:sz w:val="22"/>
          <w:szCs w:val="22"/>
        </w:rPr>
        <w:t xml:space="preserve"> to their members. The fact that a fund must have a CIPR “available” does not guarantee success.</w:t>
      </w:r>
    </w:p>
    <w:p w14:paraId="7005CE06" w14:textId="77777777" w:rsidR="004D79AC" w:rsidRPr="001C258C" w:rsidRDefault="004D79AC" w:rsidP="004D79AC">
      <w:pPr>
        <w:rPr>
          <w:sz w:val="22"/>
          <w:szCs w:val="22"/>
        </w:rPr>
      </w:pPr>
      <w:r w:rsidRPr="001C258C">
        <w:rPr>
          <w:sz w:val="22"/>
          <w:szCs w:val="22"/>
        </w:rPr>
        <w:t xml:space="preserve">We support the concept that the retirement income covenant in the </w:t>
      </w:r>
      <w:r w:rsidRPr="001C258C">
        <w:rPr>
          <w:i/>
          <w:sz w:val="22"/>
          <w:szCs w:val="22"/>
        </w:rPr>
        <w:t>SIS Act</w:t>
      </w:r>
      <w:r w:rsidRPr="001C258C">
        <w:rPr>
          <w:sz w:val="22"/>
          <w:szCs w:val="22"/>
        </w:rPr>
        <w:t xml:space="preserve"> will require trustees to consider a number of factors and the trade-offs between them. However some of the factors mentioned need more clarity or less prescription. For example:</w:t>
      </w:r>
    </w:p>
    <w:p w14:paraId="29BDA741" w14:textId="77777777" w:rsidR="004D79AC" w:rsidRPr="001C258C" w:rsidRDefault="004D79AC" w:rsidP="004D79AC">
      <w:pPr>
        <w:pStyle w:val="ListParagraph"/>
        <w:numPr>
          <w:ilvl w:val="0"/>
          <w:numId w:val="16"/>
        </w:numPr>
        <w:spacing w:after="200" w:line="276" w:lineRule="auto"/>
        <w:rPr>
          <w:sz w:val="22"/>
          <w:szCs w:val="22"/>
        </w:rPr>
      </w:pPr>
      <w:r w:rsidRPr="001C258C">
        <w:rPr>
          <w:sz w:val="22"/>
          <w:szCs w:val="22"/>
        </w:rPr>
        <w:t>What does “maximising income for life” mean?</w:t>
      </w:r>
    </w:p>
    <w:p w14:paraId="6BC631D1" w14:textId="77777777" w:rsidR="004D79AC" w:rsidRPr="001C258C" w:rsidRDefault="004D79AC" w:rsidP="004D79AC">
      <w:pPr>
        <w:pStyle w:val="ListParagraph"/>
        <w:numPr>
          <w:ilvl w:val="0"/>
          <w:numId w:val="16"/>
        </w:numPr>
        <w:spacing w:after="200" w:line="276" w:lineRule="auto"/>
        <w:rPr>
          <w:sz w:val="22"/>
          <w:szCs w:val="22"/>
        </w:rPr>
      </w:pPr>
      <w:r w:rsidRPr="001C258C">
        <w:rPr>
          <w:sz w:val="22"/>
          <w:szCs w:val="22"/>
        </w:rPr>
        <w:t>Whilst the investment strategy adopted or product design will affect certain risks, the trustees cannot be expected to manage all risks which affect the stability of income.</w:t>
      </w:r>
    </w:p>
    <w:p w14:paraId="2D720A86" w14:textId="77777777" w:rsidR="004D79AC" w:rsidRPr="001C258C" w:rsidRDefault="004D79AC" w:rsidP="004D79AC">
      <w:pPr>
        <w:pStyle w:val="ListParagraph"/>
        <w:numPr>
          <w:ilvl w:val="0"/>
          <w:numId w:val="16"/>
        </w:numPr>
        <w:spacing w:after="200" w:line="276" w:lineRule="auto"/>
        <w:rPr>
          <w:sz w:val="22"/>
          <w:szCs w:val="22"/>
        </w:rPr>
      </w:pPr>
      <w:r w:rsidRPr="001C258C">
        <w:rPr>
          <w:sz w:val="22"/>
          <w:szCs w:val="22"/>
        </w:rPr>
        <w:t xml:space="preserve">Members’ needs and preferences </w:t>
      </w:r>
      <w:r w:rsidR="001C258C" w:rsidRPr="001C258C">
        <w:rPr>
          <w:sz w:val="22"/>
          <w:szCs w:val="22"/>
        </w:rPr>
        <w:t xml:space="preserve">in retirement </w:t>
      </w:r>
      <w:r w:rsidRPr="001C258C">
        <w:rPr>
          <w:sz w:val="22"/>
          <w:szCs w:val="22"/>
        </w:rPr>
        <w:t>inevitably vary greatly. Hence trustees will need to consider these matters for the cohort as a whole rather than on an individual basis.</w:t>
      </w:r>
    </w:p>
    <w:p w14:paraId="0B0A8A3A" w14:textId="77777777" w:rsidR="004D79AC" w:rsidRPr="001C258C" w:rsidRDefault="004D79AC" w:rsidP="004D79AC">
      <w:pPr>
        <w:pStyle w:val="ListParagraph"/>
        <w:numPr>
          <w:ilvl w:val="0"/>
          <w:numId w:val="16"/>
        </w:numPr>
        <w:spacing w:after="200" w:line="276" w:lineRule="auto"/>
        <w:rPr>
          <w:sz w:val="22"/>
          <w:szCs w:val="22"/>
        </w:rPr>
      </w:pPr>
      <w:r w:rsidRPr="001C258C">
        <w:rPr>
          <w:sz w:val="22"/>
          <w:szCs w:val="22"/>
        </w:rPr>
        <w:t xml:space="preserve">Cognitive decline is an individual characteristic and is hard to generalise. Hence the consequence of this factor may be that </w:t>
      </w:r>
      <w:r w:rsidR="001C258C">
        <w:rPr>
          <w:sz w:val="22"/>
          <w:szCs w:val="22"/>
        </w:rPr>
        <w:t xml:space="preserve">no decisions are required from members at older ages and/or that </w:t>
      </w:r>
      <w:r w:rsidRPr="001C258C">
        <w:rPr>
          <w:sz w:val="22"/>
          <w:szCs w:val="22"/>
        </w:rPr>
        <w:t>the expected income is simple to understand rather than an assessment of a member’s future cognitive ability.</w:t>
      </w:r>
    </w:p>
    <w:p w14:paraId="2E659ADA" w14:textId="77777777" w:rsidR="004D79AC" w:rsidRPr="001C258C" w:rsidRDefault="004D79AC" w:rsidP="00094727">
      <w:pPr>
        <w:pStyle w:val="Heading2"/>
        <w:spacing w:after="120"/>
      </w:pPr>
      <w:r w:rsidRPr="001C258C">
        <w:t>Principle 2</w:t>
      </w:r>
      <w:r w:rsidR="001C258C">
        <w:t xml:space="preserve"> -</w:t>
      </w:r>
      <w:r w:rsidRPr="001C258C">
        <w:t xml:space="preserve"> Engagement </w:t>
      </w:r>
    </w:p>
    <w:p w14:paraId="0AF2777D" w14:textId="77777777" w:rsidR="004D79AC" w:rsidRPr="001C258C" w:rsidRDefault="004D79AC" w:rsidP="004D79AC">
      <w:pPr>
        <w:rPr>
          <w:bCs/>
          <w:color w:val="0079A7"/>
          <w:sz w:val="22"/>
          <w:szCs w:val="22"/>
        </w:rPr>
      </w:pPr>
      <w:r w:rsidRPr="001C258C">
        <w:rPr>
          <w:bCs/>
          <w:color w:val="0079A7"/>
          <w:sz w:val="22"/>
          <w:szCs w:val="22"/>
        </w:rPr>
        <w:t>Trustees should assist members to meet their retirement income objectives by providing guidance to help members understand and make choices about the retirement income products offered by the fund.</w:t>
      </w:r>
    </w:p>
    <w:p w14:paraId="12DEA52B" w14:textId="77777777" w:rsidR="004D79AC" w:rsidRPr="001C258C" w:rsidRDefault="004D79AC" w:rsidP="004D79AC">
      <w:pPr>
        <w:rPr>
          <w:bCs/>
          <w:sz w:val="22"/>
          <w:szCs w:val="22"/>
        </w:rPr>
      </w:pPr>
      <w:r w:rsidRPr="001C258C">
        <w:rPr>
          <w:bCs/>
          <w:sz w:val="22"/>
          <w:szCs w:val="22"/>
        </w:rPr>
        <w:t xml:space="preserve">We support the </w:t>
      </w:r>
      <w:r w:rsidRPr="009840E4">
        <w:rPr>
          <w:bCs/>
          <w:sz w:val="22"/>
          <w:szCs w:val="22"/>
        </w:rPr>
        <w:t>idea that trustees should</w:t>
      </w:r>
      <w:r w:rsidRPr="001C258C">
        <w:rPr>
          <w:bCs/>
          <w:sz w:val="22"/>
          <w:szCs w:val="22"/>
        </w:rPr>
        <w:t xml:space="preserve"> provide simple and clear guidance to their members, including through the use of tools and a range of technology. However the level and sophistication of guidance that is expected to be provided by trustees needs more clarity. Otherwise many trustees will be cautious and not provide the required assistance in case their assistance is </w:t>
      </w:r>
      <w:r w:rsidRPr="009840E4">
        <w:rPr>
          <w:bCs/>
          <w:sz w:val="22"/>
          <w:szCs w:val="22"/>
        </w:rPr>
        <w:t>considered to be personal</w:t>
      </w:r>
      <w:r w:rsidRPr="001C258C">
        <w:rPr>
          <w:bCs/>
          <w:sz w:val="22"/>
          <w:szCs w:val="22"/>
        </w:rPr>
        <w:t xml:space="preserve"> financial advice. On the other hand, there should not be a prescribed format of guidance as funds should be able to mould their guidance to suit their members</w:t>
      </w:r>
      <w:r w:rsidR="001C258C">
        <w:rPr>
          <w:bCs/>
          <w:sz w:val="22"/>
          <w:szCs w:val="22"/>
        </w:rPr>
        <w:t xml:space="preserve"> and their overarching approach to engagement</w:t>
      </w:r>
      <w:r w:rsidRPr="001C258C">
        <w:rPr>
          <w:bCs/>
          <w:sz w:val="22"/>
          <w:szCs w:val="22"/>
        </w:rPr>
        <w:t xml:space="preserve">. </w:t>
      </w:r>
    </w:p>
    <w:p w14:paraId="0273234A" w14:textId="77777777" w:rsidR="004D79AC" w:rsidRPr="001C258C" w:rsidRDefault="004D79AC" w:rsidP="00094727">
      <w:pPr>
        <w:pStyle w:val="Heading2"/>
        <w:spacing w:after="120"/>
      </w:pPr>
      <w:r w:rsidRPr="001C258C">
        <w:t>Principle 3</w:t>
      </w:r>
      <w:r w:rsidR="001C258C">
        <w:t xml:space="preserve"> -</w:t>
      </w:r>
      <w:r w:rsidRPr="001C258C">
        <w:t xml:space="preserve"> Definition of a Comprehensive Income Product for Retirement (CIPR) </w:t>
      </w:r>
    </w:p>
    <w:p w14:paraId="161D77FF" w14:textId="77777777" w:rsidR="004D79AC" w:rsidRPr="001C258C" w:rsidRDefault="004D79AC" w:rsidP="004D79AC">
      <w:pPr>
        <w:pStyle w:val="Default"/>
        <w:rPr>
          <w:rFonts w:ascii="Arial" w:eastAsia="Times New Roman" w:hAnsi="Arial" w:cs="Arial"/>
          <w:bCs/>
          <w:color w:val="0079A7"/>
          <w:sz w:val="22"/>
          <w:szCs w:val="22"/>
          <w:lang w:val="en-AU"/>
        </w:rPr>
      </w:pPr>
      <w:r w:rsidRPr="001C258C">
        <w:rPr>
          <w:rFonts w:ascii="Arial" w:eastAsia="Times New Roman" w:hAnsi="Arial" w:cs="Arial"/>
          <w:bCs/>
          <w:color w:val="0079A7"/>
          <w:sz w:val="22"/>
          <w:szCs w:val="22"/>
          <w:lang w:val="en-AU"/>
        </w:rPr>
        <w:t xml:space="preserve">A CIPR is a retirement income product which is designed to provide: </w:t>
      </w:r>
    </w:p>
    <w:p w14:paraId="03912844" w14:textId="77777777" w:rsidR="004D79AC" w:rsidRPr="001C258C" w:rsidRDefault="004D79AC" w:rsidP="004D79AC">
      <w:pPr>
        <w:pStyle w:val="Default"/>
        <w:rPr>
          <w:rFonts w:ascii="Arial" w:eastAsia="Times New Roman" w:hAnsi="Arial" w:cs="Arial"/>
          <w:bCs/>
          <w:color w:val="0079A7"/>
          <w:sz w:val="22"/>
          <w:szCs w:val="22"/>
          <w:lang w:val="en-AU"/>
        </w:rPr>
      </w:pPr>
      <w:r w:rsidRPr="001C258C">
        <w:rPr>
          <w:rFonts w:ascii="Arial" w:eastAsia="Times New Roman" w:hAnsi="Arial" w:cs="Arial"/>
          <w:bCs/>
          <w:color w:val="0079A7"/>
          <w:sz w:val="22"/>
          <w:szCs w:val="22"/>
          <w:lang w:val="en-AU"/>
        </w:rPr>
        <w:t xml:space="preserve">- efficient, broadly constant income, in expectation; </w:t>
      </w:r>
    </w:p>
    <w:p w14:paraId="72C26CC7" w14:textId="77777777" w:rsidR="004D79AC" w:rsidRPr="001C258C" w:rsidRDefault="004D79AC" w:rsidP="004D79AC">
      <w:pPr>
        <w:pStyle w:val="Default"/>
        <w:rPr>
          <w:rFonts w:ascii="Arial" w:eastAsia="Times New Roman" w:hAnsi="Arial" w:cs="Arial"/>
          <w:bCs/>
          <w:color w:val="0079A7"/>
          <w:sz w:val="22"/>
          <w:szCs w:val="22"/>
          <w:lang w:val="en-AU"/>
        </w:rPr>
      </w:pPr>
      <w:r w:rsidRPr="001C258C">
        <w:rPr>
          <w:rFonts w:ascii="Arial" w:eastAsia="Times New Roman" w:hAnsi="Arial" w:cs="Arial"/>
          <w:bCs/>
          <w:color w:val="0079A7"/>
          <w:sz w:val="22"/>
          <w:szCs w:val="22"/>
          <w:lang w:val="en-AU"/>
        </w:rPr>
        <w:t xml:space="preserve">- longevity risk management (income for life); and </w:t>
      </w:r>
    </w:p>
    <w:p w14:paraId="27D3F15A" w14:textId="77777777" w:rsidR="004D79AC" w:rsidRPr="001C258C" w:rsidRDefault="004D79AC" w:rsidP="004D79AC">
      <w:pPr>
        <w:pStyle w:val="Default"/>
        <w:rPr>
          <w:rFonts w:ascii="Arial" w:eastAsia="Times New Roman" w:hAnsi="Arial" w:cs="Arial"/>
          <w:bCs/>
          <w:color w:val="0079A7"/>
          <w:sz w:val="22"/>
          <w:szCs w:val="22"/>
          <w:lang w:val="en-AU"/>
        </w:rPr>
      </w:pPr>
      <w:r w:rsidRPr="001C258C">
        <w:rPr>
          <w:rFonts w:ascii="Arial" w:eastAsia="Times New Roman" w:hAnsi="Arial" w:cs="Arial"/>
          <w:bCs/>
          <w:color w:val="0079A7"/>
          <w:sz w:val="22"/>
          <w:szCs w:val="22"/>
          <w:lang w:val="en-AU"/>
        </w:rPr>
        <w:t xml:space="preserve">- some access to capital. </w:t>
      </w:r>
    </w:p>
    <w:p w14:paraId="08DEC21F" w14:textId="77777777" w:rsidR="004D79AC" w:rsidRPr="005E1A2D" w:rsidRDefault="004D79AC" w:rsidP="004D79AC">
      <w:pPr>
        <w:rPr>
          <w:b/>
          <w:bCs/>
          <w:color w:val="0079A7"/>
        </w:rPr>
      </w:pPr>
      <w:r w:rsidRPr="001C258C">
        <w:rPr>
          <w:bCs/>
          <w:color w:val="0079A7"/>
          <w:sz w:val="22"/>
          <w:szCs w:val="22"/>
        </w:rPr>
        <w:t>A 100 per cent allocation to an ABP (account based pension) alone would not meet the definition of a CIPR.</w:t>
      </w:r>
    </w:p>
    <w:p w14:paraId="64C9CA1E" w14:textId="77777777" w:rsidR="00A234A8" w:rsidRDefault="004D79AC" w:rsidP="004D79AC">
      <w:pPr>
        <w:rPr>
          <w:bCs/>
          <w:sz w:val="22"/>
          <w:szCs w:val="22"/>
        </w:rPr>
      </w:pPr>
      <w:r w:rsidRPr="001C258C">
        <w:rPr>
          <w:bCs/>
          <w:sz w:val="22"/>
          <w:szCs w:val="22"/>
        </w:rPr>
        <w:t xml:space="preserve">We support this general definition of a CIPR and that a 100% allocation to an ABP does not meet the requirement. Indeed, we suggest a minimum allocation to the longevity component </w:t>
      </w:r>
      <w:r w:rsidR="001C258C">
        <w:rPr>
          <w:bCs/>
          <w:sz w:val="22"/>
          <w:szCs w:val="22"/>
        </w:rPr>
        <w:t>may be required</w:t>
      </w:r>
      <w:r w:rsidRPr="001C258C">
        <w:rPr>
          <w:bCs/>
          <w:sz w:val="22"/>
          <w:szCs w:val="22"/>
        </w:rPr>
        <w:t>, although we recognise this may not be needed when the efficiency requirements are known.</w:t>
      </w:r>
      <w:r w:rsidR="001C258C">
        <w:rPr>
          <w:bCs/>
          <w:sz w:val="22"/>
          <w:szCs w:val="22"/>
        </w:rPr>
        <w:t xml:space="preserve"> We also recognise that the minimum </w:t>
      </w:r>
      <w:r w:rsidR="00C3045E">
        <w:rPr>
          <w:bCs/>
          <w:sz w:val="22"/>
          <w:szCs w:val="22"/>
        </w:rPr>
        <w:t>may</w:t>
      </w:r>
      <w:r w:rsidR="001C258C">
        <w:rPr>
          <w:bCs/>
          <w:sz w:val="22"/>
          <w:szCs w:val="22"/>
        </w:rPr>
        <w:t xml:space="preserve"> depend on the type of a longevity product; for example, the difference between immediate and deferred annuities.</w:t>
      </w:r>
      <w:r w:rsidR="00C3045E">
        <w:rPr>
          <w:bCs/>
          <w:sz w:val="22"/>
          <w:szCs w:val="22"/>
        </w:rPr>
        <w:t xml:space="preserve"> </w:t>
      </w:r>
    </w:p>
    <w:p w14:paraId="2C5BDD35" w14:textId="77777777" w:rsidR="004D79AC" w:rsidRDefault="00A234A8" w:rsidP="00CF476C">
      <w:pPr>
        <w:pStyle w:val="CommentText"/>
        <w:rPr>
          <w:bCs/>
          <w:sz w:val="22"/>
          <w:szCs w:val="22"/>
        </w:rPr>
      </w:pPr>
      <w:r>
        <w:rPr>
          <w:bCs/>
          <w:sz w:val="22"/>
          <w:szCs w:val="22"/>
        </w:rPr>
        <w:t xml:space="preserve">It is unclear as to the level of capital access that </w:t>
      </w:r>
      <w:r w:rsidR="00FB3D22">
        <w:rPr>
          <w:bCs/>
          <w:sz w:val="22"/>
          <w:szCs w:val="22"/>
        </w:rPr>
        <w:t>may</w:t>
      </w:r>
      <w:r>
        <w:rPr>
          <w:bCs/>
          <w:sz w:val="22"/>
          <w:szCs w:val="22"/>
        </w:rPr>
        <w:t xml:space="preserve"> be required in a CIPR. For example, </w:t>
      </w:r>
      <w:r w:rsidR="00C01ECF">
        <w:rPr>
          <w:bCs/>
          <w:sz w:val="22"/>
          <w:szCs w:val="22"/>
        </w:rPr>
        <w:t>would it be open to a trustee to determine that adequate access to capital</w:t>
      </w:r>
      <w:r w:rsidR="00C01ECF" w:rsidDel="00C01ECF">
        <w:rPr>
          <w:bCs/>
          <w:sz w:val="22"/>
          <w:szCs w:val="22"/>
        </w:rPr>
        <w:t xml:space="preserve"> </w:t>
      </w:r>
      <w:r w:rsidR="00C01ECF">
        <w:rPr>
          <w:bCs/>
          <w:sz w:val="22"/>
          <w:szCs w:val="22"/>
        </w:rPr>
        <w:t xml:space="preserve">would be provided by </w:t>
      </w:r>
      <w:r w:rsidR="00C3045E">
        <w:rPr>
          <w:bCs/>
          <w:sz w:val="22"/>
          <w:szCs w:val="22"/>
        </w:rPr>
        <w:t xml:space="preserve">a 100% allocation to an immediate annuity </w:t>
      </w:r>
      <w:r w:rsidR="00C01ECF">
        <w:rPr>
          <w:bCs/>
          <w:sz w:val="22"/>
          <w:szCs w:val="22"/>
        </w:rPr>
        <w:t xml:space="preserve">which meets the Capital Access Schedule? We note that this would provide </w:t>
      </w:r>
      <w:r w:rsidR="00C61616">
        <w:rPr>
          <w:bCs/>
          <w:sz w:val="22"/>
          <w:szCs w:val="22"/>
        </w:rPr>
        <w:t xml:space="preserve">fairly </w:t>
      </w:r>
      <w:r w:rsidR="00C01ECF">
        <w:rPr>
          <w:bCs/>
          <w:sz w:val="22"/>
          <w:szCs w:val="22"/>
        </w:rPr>
        <w:t xml:space="preserve">limited </w:t>
      </w:r>
      <w:r w:rsidR="00C3045E">
        <w:rPr>
          <w:bCs/>
          <w:sz w:val="22"/>
          <w:szCs w:val="22"/>
        </w:rPr>
        <w:t>capital access</w:t>
      </w:r>
      <w:r>
        <w:rPr>
          <w:bCs/>
          <w:sz w:val="22"/>
          <w:szCs w:val="22"/>
        </w:rPr>
        <w:t xml:space="preserve">, </w:t>
      </w:r>
      <w:r w:rsidR="00C01ECF">
        <w:rPr>
          <w:bCs/>
          <w:sz w:val="22"/>
          <w:szCs w:val="22"/>
        </w:rPr>
        <w:t xml:space="preserve">including zero </w:t>
      </w:r>
      <w:r w:rsidR="00FB3D22">
        <w:rPr>
          <w:bCs/>
          <w:sz w:val="22"/>
          <w:szCs w:val="22"/>
        </w:rPr>
        <w:t xml:space="preserve">access </w:t>
      </w:r>
      <w:r>
        <w:rPr>
          <w:bCs/>
          <w:sz w:val="22"/>
          <w:szCs w:val="22"/>
        </w:rPr>
        <w:t>after life expectancy</w:t>
      </w:r>
      <w:r w:rsidR="00C01ECF">
        <w:rPr>
          <w:bCs/>
          <w:sz w:val="22"/>
          <w:szCs w:val="22"/>
        </w:rPr>
        <w:t>.</w:t>
      </w:r>
      <w:r>
        <w:rPr>
          <w:bCs/>
          <w:sz w:val="22"/>
          <w:szCs w:val="22"/>
        </w:rPr>
        <w:t xml:space="preserve"> On the other hand, a CIPR comprising an ABP and a deferred lifetime annuity may </w:t>
      </w:r>
      <w:r w:rsidR="00C01ECF">
        <w:rPr>
          <w:bCs/>
          <w:sz w:val="22"/>
          <w:szCs w:val="22"/>
        </w:rPr>
        <w:t xml:space="preserve">also be designed to </w:t>
      </w:r>
      <w:r>
        <w:rPr>
          <w:bCs/>
          <w:sz w:val="22"/>
          <w:szCs w:val="22"/>
        </w:rPr>
        <w:t>have no capital access available after life expectancy.</w:t>
      </w:r>
      <w:r w:rsidR="004B3616">
        <w:rPr>
          <w:bCs/>
          <w:sz w:val="22"/>
          <w:szCs w:val="22"/>
        </w:rPr>
        <w:t xml:space="preserve">  In our view these scenarios should be permitted for CIPRs and we suggest subsequent material make it clear </w:t>
      </w:r>
      <w:r w:rsidR="00C61616">
        <w:rPr>
          <w:bCs/>
          <w:sz w:val="22"/>
          <w:szCs w:val="22"/>
        </w:rPr>
        <w:t xml:space="preserve">that </w:t>
      </w:r>
      <w:r w:rsidR="004B3616">
        <w:rPr>
          <w:bCs/>
          <w:sz w:val="22"/>
          <w:szCs w:val="22"/>
        </w:rPr>
        <w:t>a minimum level of capital access will not be prescribed, rather it will be up to the trustee to determine whether their CIPR provides adequate access to capital.</w:t>
      </w:r>
      <w:r>
        <w:rPr>
          <w:bCs/>
          <w:sz w:val="22"/>
          <w:szCs w:val="22"/>
        </w:rPr>
        <w:t xml:space="preserve"> </w:t>
      </w:r>
      <w:r w:rsidR="00FB3D22">
        <w:rPr>
          <w:bCs/>
          <w:sz w:val="22"/>
          <w:szCs w:val="22"/>
        </w:rPr>
        <w:t xml:space="preserve">Of course, we note </w:t>
      </w:r>
      <w:r>
        <w:rPr>
          <w:bCs/>
          <w:sz w:val="22"/>
          <w:szCs w:val="22"/>
        </w:rPr>
        <w:t xml:space="preserve">that at least half the population </w:t>
      </w:r>
      <w:r w:rsidR="00FB3D22">
        <w:rPr>
          <w:bCs/>
          <w:sz w:val="22"/>
          <w:szCs w:val="22"/>
        </w:rPr>
        <w:t xml:space="preserve">is expected to </w:t>
      </w:r>
      <w:r>
        <w:rPr>
          <w:bCs/>
          <w:sz w:val="22"/>
          <w:szCs w:val="22"/>
        </w:rPr>
        <w:t>live beyond the current life expectancy figures</w:t>
      </w:r>
      <w:r w:rsidR="00FB3D22">
        <w:rPr>
          <w:bCs/>
          <w:sz w:val="22"/>
          <w:szCs w:val="22"/>
        </w:rPr>
        <w:t>. Therefore, whilst access to some capital is an important component of any CIPR design, we recommend that no requirements or regulations be made in this respect of this topic.</w:t>
      </w:r>
    </w:p>
    <w:p w14:paraId="5B41FAD7" w14:textId="77777777" w:rsidR="00FB3D22" w:rsidRDefault="00FB3D22" w:rsidP="00FB3D22">
      <w:pPr>
        <w:rPr>
          <w:bCs/>
          <w:sz w:val="22"/>
          <w:szCs w:val="22"/>
        </w:rPr>
      </w:pPr>
      <w:r>
        <w:rPr>
          <w:bCs/>
          <w:sz w:val="22"/>
          <w:szCs w:val="22"/>
        </w:rPr>
        <w:t>W</w:t>
      </w:r>
      <w:r w:rsidRPr="00C3045E">
        <w:rPr>
          <w:bCs/>
          <w:sz w:val="22"/>
          <w:szCs w:val="22"/>
        </w:rPr>
        <w:t xml:space="preserve">e are </w:t>
      </w:r>
      <w:r>
        <w:rPr>
          <w:bCs/>
          <w:sz w:val="22"/>
          <w:szCs w:val="22"/>
        </w:rPr>
        <w:t xml:space="preserve">also </w:t>
      </w:r>
      <w:r w:rsidRPr="00C3045E">
        <w:rPr>
          <w:bCs/>
          <w:sz w:val="22"/>
          <w:szCs w:val="22"/>
        </w:rPr>
        <w:t>a little confused by the comment in the fifth paragraph on page 7 that some access to capital could be provided through some commutable value from the pooled lifetime income product. We would expect that most longevity products within CIPRs would meet the capital access schedule such that there is no commutable value or death benefit after life expectancy.</w:t>
      </w:r>
    </w:p>
    <w:p w14:paraId="0D40F9FA" w14:textId="77777777" w:rsidR="00FB3D22" w:rsidRPr="001C258C" w:rsidRDefault="00FB3D22" w:rsidP="00CF476C">
      <w:pPr>
        <w:pStyle w:val="CommentText"/>
        <w:rPr>
          <w:bCs/>
          <w:sz w:val="22"/>
          <w:szCs w:val="22"/>
        </w:rPr>
      </w:pPr>
    </w:p>
    <w:p w14:paraId="10C2A691" w14:textId="77777777" w:rsidR="004D79AC" w:rsidRPr="00C3045E" w:rsidRDefault="004D79AC" w:rsidP="004D79AC">
      <w:pPr>
        <w:rPr>
          <w:bCs/>
          <w:sz w:val="22"/>
          <w:szCs w:val="22"/>
        </w:rPr>
      </w:pPr>
      <w:r w:rsidRPr="00C3045E">
        <w:rPr>
          <w:bCs/>
          <w:sz w:val="22"/>
          <w:szCs w:val="22"/>
        </w:rPr>
        <w:t>We also support the greater flexibility relating to the meaning of broadly constant expected income. That is, it may be expressed in terms of nominal or real income (or in between) and may incorporate the expected age pension payments. However in the second paragraph on page 7, a comment is made that “the trustee would need to ensure that the CIPR is designed in such a way that even if the member lives to 105, they will continue to receive broadly the same level of income from the product.” This comment runs directly counter to the comment in the previous paragraph where trustees may choose to incorporate the age pension when determining ‘broadly constant income’.</w:t>
      </w:r>
      <w:r w:rsidR="00C3045E">
        <w:rPr>
          <w:bCs/>
          <w:sz w:val="22"/>
          <w:szCs w:val="22"/>
        </w:rPr>
        <w:t xml:space="preserve"> We suggest adding ‘or from the product and the age pension combined.’</w:t>
      </w:r>
    </w:p>
    <w:p w14:paraId="167CCBBD" w14:textId="77777777" w:rsidR="004D79AC" w:rsidRPr="00C3045E" w:rsidRDefault="004D79AC" w:rsidP="004D79AC">
      <w:pPr>
        <w:rPr>
          <w:bCs/>
          <w:sz w:val="22"/>
          <w:szCs w:val="22"/>
        </w:rPr>
      </w:pPr>
      <w:r w:rsidRPr="00C3045E">
        <w:rPr>
          <w:bCs/>
          <w:sz w:val="22"/>
          <w:szCs w:val="22"/>
        </w:rPr>
        <w:t>In view of the above-mentioned flexibility in the definition of expected income, the requirement for the expected income to be within a band of +/- 2.5 per cent is unreasonable. For example, the incorporation of allow</w:t>
      </w:r>
      <w:r w:rsidR="00C3045E">
        <w:rPr>
          <w:bCs/>
          <w:sz w:val="22"/>
          <w:szCs w:val="22"/>
        </w:rPr>
        <w:t>ance</w:t>
      </w:r>
      <w:r w:rsidRPr="00C3045E">
        <w:rPr>
          <w:bCs/>
          <w:sz w:val="22"/>
          <w:szCs w:val="22"/>
        </w:rPr>
        <w:t xml:space="preserve"> for the age pension (with the expected effects of both the assets test and income test) means that this narrow band is unlikely to be possible throughout life, unless the drawdowns from the ABP are made very complex.</w:t>
      </w:r>
    </w:p>
    <w:p w14:paraId="4CA0DAF1" w14:textId="77777777" w:rsidR="004D79AC" w:rsidRPr="00C3045E" w:rsidRDefault="004D79AC" w:rsidP="004D79AC">
      <w:pPr>
        <w:rPr>
          <w:bCs/>
          <w:sz w:val="22"/>
          <w:szCs w:val="22"/>
        </w:rPr>
      </w:pPr>
      <w:r w:rsidRPr="00C3045E">
        <w:rPr>
          <w:bCs/>
          <w:sz w:val="22"/>
          <w:szCs w:val="22"/>
        </w:rPr>
        <w:t xml:space="preserve">Although a constant income may be desirable, it must be recognised that many retirees have a level of discretionary </w:t>
      </w:r>
      <w:r w:rsidR="00C3045E">
        <w:rPr>
          <w:bCs/>
          <w:sz w:val="22"/>
          <w:szCs w:val="22"/>
        </w:rPr>
        <w:t>expenditure</w:t>
      </w:r>
      <w:r w:rsidRPr="00C3045E">
        <w:rPr>
          <w:bCs/>
          <w:sz w:val="22"/>
          <w:szCs w:val="22"/>
        </w:rPr>
        <w:t xml:space="preserve"> (eg travel) and th</w:t>
      </w:r>
      <w:r w:rsidR="00C3045E">
        <w:rPr>
          <w:bCs/>
          <w:sz w:val="22"/>
          <w:szCs w:val="22"/>
        </w:rPr>
        <w:t>is is</w:t>
      </w:r>
      <w:r w:rsidRPr="00C3045E">
        <w:rPr>
          <w:bCs/>
          <w:sz w:val="22"/>
          <w:szCs w:val="22"/>
        </w:rPr>
        <w:t xml:space="preserve"> often adjusted in periods of lower income</w:t>
      </w:r>
      <w:r w:rsidR="00C3045E">
        <w:rPr>
          <w:bCs/>
          <w:sz w:val="22"/>
          <w:szCs w:val="22"/>
        </w:rPr>
        <w:t xml:space="preserve"> or volatile wealth balances</w:t>
      </w:r>
      <w:r w:rsidRPr="00C3045E">
        <w:rPr>
          <w:bCs/>
          <w:sz w:val="22"/>
          <w:szCs w:val="22"/>
        </w:rPr>
        <w:t>. Hence, we recommend that the band be expanded to at least +/- 5 per cent, if not +/- 10 per cent, from the income in the first year.</w:t>
      </w:r>
    </w:p>
    <w:p w14:paraId="51FC1BC1" w14:textId="77777777" w:rsidR="004D79AC" w:rsidRPr="00C3045E" w:rsidRDefault="004D79AC" w:rsidP="004D79AC">
      <w:pPr>
        <w:rPr>
          <w:bCs/>
          <w:sz w:val="22"/>
          <w:szCs w:val="22"/>
        </w:rPr>
      </w:pPr>
      <w:r w:rsidRPr="00C3045E">
        <w:rPr>
          <w:bCs/>
          <w:sz w:val="22"/>
          <w:szCs w:val="22"/>
        </w:rPr>
        <w:t>It is also important to recognise that this requirement is the expected income based on the adopted investment strategy and longevity product within the CIPR and not the actual income achieved. It is almost certain that with many investment portfolios, the actual income will vary significantly from the expected income due to market movements. This difference between actual and expected incomes needs to be clearly explained to retirees although it should be noted that this already happens with most ABPs and does not cause major concerns.</w:t>
      </w:r>
    </w:p>
    <w:p w14:paraId="4FC18A89" w14:textId="77777777" w:rsidR="004D79AC" w:rsidRPr="00C3045E" w:rsidRDefault="004D79AC" w:rsidP="004D79AC">
      <w:pPr>
        <w:rPr>
          <w:bCs/>
          <w:sz w:val="22"/>
          <w:szCs w:val="22"/>
        </w:rPr>
      </w:pPr>
      <w:r w:rsidRPr="00C3045E">
        <w:rPr>
          <w:bCs/>
          <w:sz w:val="22"/>
          <w:szCs w:val="22"/>
        </w:rPr>
        <w:t>We continue to support the need for an actuarial certification for CIPRs so that the market knows that every CIPR meets certain requirements.</w:t>
      </w:r>
      <w:r w:rsidR="00C3045E">
        <w:rPr>
          <w:bCs/>
          <w:sz w:val="22"/>
          <w:szCs w:val="22"/>
        </w:rPr>
        <w:t xml:space="preserve"> However as discussed in Attachment A, the consequences of being (or not being) a CIPR needs to be clear.</w:t>
      </w:r>
    </w:p>
    <w:p w14:paraId="4EEC984A" w14:textId="77777777" w:rsidR="004D79AC" w:rsidRPr="00C3045E" w:rsidRDefault="004D79AC" w:rsidP="004D79AC">
      <w:pPr>
        <w:rPr>
          <w:bCs/>
          <w:sz w:val="22"/>
          <w:szCs w:val="22"/>
        </w:rPr>
      </w:pPr>
      <w:r w:rsidRPr="00C3045E">
        <w:rPr>
          <w:bCs/>
          <w:sz w:val="22"/>
          <w:szCs w:val="22"/>
        </w:rPr>
        <w:t>We understand that this actuarial certification will require the expected income to “be efficient”. We presume this will be defined in the certification requirements which will be determined at a later date. However we recommend that:</w:t>
      </w:r>
    </w:p>
    <w:p w14:paraId="659B25A6" w14:textId="77777777" w:rsidR="004D79AC" w:rsidRPr="00C3045E" w:rsidRDefault="004D79AC" w:rsidP="004D79AC">
      <w:pPr>
        <w:pStyle w:val="ListParagraph"/>
        <w:numPr>
          <w:ilvl w:val="0"/>
          <w:numId w:val="17"/>
        </w:numPr>
        <w:spacing w:after="200" w:line="276" w:lineRule="auto"/>
        <w:rPr>
          <w:bCs/>
          <w:sz w:val="22"/>
          <w:szCs w:val="22"/>
        </w:rPr>
      </w:pPr>
      <w:r w:rsidRPr="00C3045E">
        <w:rPr>
          <w:bCs/>
          <w:sz w:val="22"/>
          <w:szCs w:val="22"/>
        </w:rPr>
        <w:t>the efficiency requirement be kept simple so that it can be readily calculated and understood by providers and advisers</w:t>
      </w:r>
    </w:p>
    <w:p w14:paraId="0C00382F" w14:textId="77777777" w:rsidR="004D79AC" w:rsidRPr="00C3045E" w:rsidRDefault="004D79AC" w:rsidP="004D79AC">
      <w:pPr>
        <w:pStyle w:val="ListParagraph"/>
        <w:numPr>
          <w:ilvl w:val="0"/>
          <w:numId w:val="17"/>
        </w:numPr>
        <w:spacing w:after="200" w:line="276" w:lineRule="auto"/>
        <w:rPr>
          <w:bCs/>
          <w:sz w:val="22"/>
          <w:szCs w:val="22"/>
        </w:rPr>
      </w:pPr>
      <w:r w:rsidRPr="00C3045E">
        <w:rPr>
          <w:bCs/>
          <w:sz w:val="22"/>
          <w:szCs w:val="22"/>
        </w:rPr>
        <w:t>these certification requirements be announced as soon as possible so that appropriate longevity products and CIPR designs can be developed.</w:t>
      </w:r>
    </w:p>
    <w:p w14:paraId="7F78259B" w14:textId="77777777" w:rsidR="0000636A" w:rsidRPr="00C3045E" w:rsidRDefault="0000636A" w:rsidP="004D79AC">
      <w:pPr>
        <w:rPr>
          <w:bCs/>
          <w:sz w:val="22"/>
          <w:szCs w:val="22"/>
        </w:rPr>
      </w:pPr>
    </w:p>
    <w:p w14:paraId="3F47B6E6" w14:textId="77777777" w:rsidR="004D79AC" w:rsidRPr="00094727" w:rsidRDefault="004D79AC" w:rsidP="00094727">
      <w:pPr>
        <w:pStyle w:val="Heading2"/>
        <w:spacing w:after="120"/>
      </w:pPr>
      <w:r w:rsidRPr="00094727">
        <w:t>Principle 4</w:t>
      </w:r>
      <w:r w:rsidR="00094727">
        <w:t xml:space="preserve"> -</w:t>
      </w:r>
      <w:r w:rsidRPr="00094727">
        <w:t xml:space="preserve"> Offering a flagship CIPR </w:t>
      </w:r>
    </w:p>
    <w:p w14:paraId="3D407EAE" w14:textId="77777777" w:rsidR="004D79AC" w:rsidRPr="00094727" w:rsidRDefault="004D79AC" w:rsidP="004D79AC">
      <w:pPr>
        <w:rPr>
          <w:bCs/>
          <w:color w:val="0079A7"/>
          <w:sz w:val="22"/>
          <w:szCs w:val="22"/>
        </w:rPr>
      </w:pPr>
      <w:r w:rsidRPr="00094727">
        <w:rPr>
          <w:bCs/>
          <w:color w:val="0079A7"/>
          <w:sz w:val="22"/>
          <w:szCs w:val="22"/>
        </w:rPr>
        <w:t xml:space="preserve">All trustees should offer a flagship CIPR to members at retirement, subject to limited exceptions (see principles 7 and 8). </w:t>
      </w:r>
    </w:p>
    <w:p w14:paraId="6E48ACFA" w14:textId="77777777" w:rsidR="004D79AC" w:rsidRPr="00094727" w:rsidRDefault="004D79AC" w:rsidP="004D79AC">
      <w:pPr>
        <w:rPr>
          <w:bCs/>
          <w:sz w:val="22"/>
          <w:szCs w:val="22"/>
        </w:rPr>
      </w:pPr>
      <w:r w:rsidRPr="00094727">
        <w:rPr>
          <w:bCs/>
          <w:sz w:val="22"/>
          <w:szCs w:val="22"/>
        </w:rPr>
        <w:t>We support the proposal that all trustees must offer a CIPR and that trustees may offer up to three CIPRs, thereby allowing for different cohorts with different characteristics.</w:t>
      </w:r>
    </w:p>
    <w:p w14:paraId="7520F5DE" w14:textId="77777777" w:rsidR="004D79AC" w:rsidRPr="00094727" w:rsidRDefault="004D79AC" w:rsidP="004D79AC">
      <w:pPr>
        <w:rPr>
          <w:bCs/>
          <w:sz w:val="22"/>
          <w:szCs w:val="22"/>
        </w:rPr>
      </w:pPr>
      <w:r w:rsidRPr="00094727">
        <w:rPr>
          <w:bCs/>
          <w:sz w:val="22"/>
          <w:szCs w:val="22"/>
        </w:rPr>
        <w:t xml:space="preserve">However we are </w:t>
      </w:r>
      <w:r w:rsidR="00D475F6">
        <w:rPr>
          <w:bCs/>
          <w:sz w:val="22"/>
          <w:szCs w:val="22"/>
        </w:rPr>
        <w:t>concerned that</w:t>
      </w:r>
      <w:r w:rsidRPr="00094727">
        <w:rPr>
          <w:bCs/>
          <w:sz w:val="22"/>
          <w:szCs w:val="22"/>
        </w:rPr>
        <w:t xml:space="preserve"> the term “flagship CIPR” will be confusing. In some cases, the relevant CIPR may be the starting point for a discussion with a member who may then tweak their allocation between the ABP and longevity product. However, whilst this adjusted product may be a more suitable product for the member</w:t>
      </w:r>
      <w:r w:rsidR="00C02E37">
        <w:rPr>
          <w:bCs/>
          <w:sz w:val="22"/>
          <w:szCs w:val="22"/>
        </w:rPr>
        <w:t>, the member may be concerned that the product is somehow inferior because it is not the ‘flagship’ product</w:t>
      </w:r>
      <w:r w:rsidRPr="00094727">
        <w:rPr>
          <w:bCs/>
          <w:sz w:val="22"/>
          <w:szCs w:val="22"/>
        </w:rPr>
        <w:t xml:space="preserve">. </w:t>
      </w:r>
    </w:p>
    <w:p w14:paraId="0C853A04" w14:textId="77777777" w:rsidR="004D79AC" w:rsidRPr="00094727" w:rsidRDefault="004D79AC" w:rsidP="004D79AC">
      <w:pPr>
        <w:rPr>
          <w:bCs/>
          <w:sz w:val="22"/>
          <w:szCs w:val="22"/>
        </w:rPr>
      </w:pPr>
      <w:r w:rsidRPr="00094727">
        <w:rPr>
          <w:bCs/>
          <w:sz w:val="22"/>
          <w:szCs w:val="22"/>
        </w:rPr>
        <w:t>We are also confused by the opening sentence that “Trustees would be required to offer a CIPR to all members at retirement.” Whilst we support the requirement that all trustees must offer a CIPR, Principle 8 clearly sets out some examples where this will not be required to be offered to all members.</w:t>
      </w:r>
    </w:p>
    <w:p w14:paraId="6E0F6260" w14:textId="77777777" w:rsidR="004D79AC" w:rsidRPr="00094727" w:rsidRDefault="004D79AC" w:rsidP="004D79AC">
      <w:pPr>
        <w:rPr>
          <w:bCs/>
          <w:sz w:val="22"/>
          <w:szCs w:val="22"/>
        </w:rPr>
      </w:pPr>
      <w:r w:rsidRPr="00094727">
        <w:rPr>
          <w:bCs/>
          <w:sz w:val="22"/>
          <w:szCs w:val="22"/>
        </w:rPr>
        <w:t xml:space="preserve">We appreciate the need for trustees to give members the option to include a reversionary benefit. However, there is no mention as to what level of income would be required after the reversion. We </w:t>
      </w:r>
      <w:r w:rsidR="00094727">
        <w:rPr>
          <w:bCs/>
          <w:sz w:val="22"/>
          <w:szCs w:val="22"/>
        </w:rPr>
        <w:t>suggest this should be left to the Trustees and that it c</w:t>
      </w:r>
      <w:r w:rsidRPr="00094727">
        <w:rPr>
          <w:bCs/>
          <w:sz w:val="22"/>
          <w:szCs w:val="22"/>
        </w:rPr>
        <w:t xml:space="preserve">ould be </w:t>
      </w:r>
      <w:r w:rsidR="000E3B48">
        <w:rPr>
          <w:bCs/>
          <w:sz w:val="22"/>
          <w:szCs w:val="22"/>
        </w:rPr>
        <w:t xml:space="preserve">at </w:t>
      </w:r>
      <w:r w:rsidRPr="00094727">
        <w:rPr>
          <w:bCs/>
          <w:sz w:val="22"/>
          <w:szCs w:val="22"/>
        </w:rPr>
        <w:t>a lower level.</w:t>
      </w:r>
    </w:p>
    <w:p w14:paraId="5F3DDC2F" w14:textId="77777777" w:rsidR="004D79AC" w:rsidRPr="00094727" w:rsidRDefault="004D79AC" w:rsidP="004D79AC">
      <w:pPr>
        <w:rPr>
          <w:bCs/>
          <w:sz w:val="22"/>
          <w:szCs w:val="22"/>
        </w:rPr>
      </w:pPr>
      <w:r w:rsidRPr="00094727">
        <w:rPr>
          <w:bCs/>
          <w:sz w:val="22"/>
          <w:szCs w:val="22"/>
        </w:rPr>
        <w:t xml:space="preserve">The ‘A+Plus’ example indicates that the member would “have access to a lump sum of up to $15,000 at any time”.  We presume this would be from the ABP component although this is not clearly stated. The 15k figure is also subject to market movements and the level of income drawdown. Hence, we suggest it would be dangerous to express such a “promise” in any PDS or promotional material for the CIPR. </w:t>
      </w:r>
      <w:r w:rsidR="00094727">
        <w:rPr>
          <w:bCs/>
          <w:sz w:val="22"/>
          <w:szCs w:val="22"/>
        </w:rPr>
        <w:t>Any such requirement must also be able to be administered simply. A required “bucket of cash” would add complexity. Further, any requirement to have a minimum capital available at all times may not be possible under certain CIPR combinations; for example</w:t>
      </w:r>
      <w:r w:rsidR="000E3B48">
        <w:rPr>
          <w:bCs/>
          <w:sz w:val="22"/>
          <w:szCs w:val="22"/>
        </w:rPr>
        <w:t>,</w:t>
      </w:r>
      <w:r w:rsidR="00094727">
        <w:rPr>
          <w:bCs/>
          <w:sz w:val="22"/>
          <w:szCs w:val="22"/>
        </w:rPr>
        <w:t xml:space="preserve"> an ABP and a deferred lifetime annuity.</w:t>
      </w:r>
    </w:p>
    <w:p w14:paraId="6334D2B6" w14:textId="77777777" w:rsidR="004D79AC" w:rsidRPr="00094727" w:rsidRDefault="004D79AC" w:rsidP="00094727">
      <w:pPr>
        <w:pStyle w:val="Heading2"/>
        <w:spacing w:after="120"/>
      </w:pPr>
      <w:r w:rsidRPr="00094727">
        <w:t>Principle 5</w:t>
      </w:r>
      <w:r w:rsidR="00094727">
        <w:t xml:space="preserve"> -</w:t>
      </w:r>
      <w:r w:rsidRPr="00094727">
        <w:t xml:space="preserve"> Third party products </w:t>
      </w:r>
    </w:p>
    <w:p w14:paraId="7C846F93" w14:textId="77777777" w:rsidR="004D79AC" w:rsidRPr="00094727" w:rsidRDefault="004D79AC" w:rsidP="004D79AC">
      <w:pPr>
        <w:rPr>
          <w:bCs/>
          <w:color w:val="0079A7"/>
          <w:sz w:val="22"/>
          <w:szCs w:val="22"/>
        </w:rPr>
      </w:pPr>
      <w:r w:rsidRPr="00094727">
        <w:rPr>
          <w:bCs/>
          <w:color w:val="0079A7"/>
          <w:sz w:val="22"/>
          <w:szCs w:val="22"/>
        </w:rPr>
        <w:t>Trustees can fulfil their obligation in part or in full by using a third party.</w:t>
      </w:r>
    </w:p>
    <w:p w14:paraId="7FB943F9" w14:textId="77777777" w:rsidR="004D79AC" w:rsidRPr="00094727" w:rsidRDefault="004D79AC" w:rsidP="004D79AC">
      <w:pPr>
        <w:rPr>
          <w:bCs/>
          <w:sz w:val="22"/>
          <w:szCs w:val="22"/>
        </w:rPr>
      </w:pPr>
      <w:r w:rsidRPr="00094727">
        <w:rPr>
          <w:bCs/>
          <w:sz w:val="22"/>
          <w:szCs w:val="22"/>
        </w:rPr>
        <w:t>We recognise that many products and services within the superannuation industry are outsourced to a third party and therefore fully support this principle.</w:t>
      </w:r>
    </w:p>
    <w:p w14:paraId="0171A51E" w14:textId="77777777" w:rsidR="004D79AC" w:rsidRPr="00094727" w:rsidRDefault="00094727" w:rsidP="00094727">
      <w:pPr>
        <w:pStyle w:val="Heading2"/>
        <w:spacing w:after="120"/>
      </w:pPr>
      <w:r>
        <w:t>Principle 6 -</w:t>
      </w:r>
      <w:r w:rsidR="004D79AC" w:rsidRPr="00094727">
        <w:t xml:space="preserve"> Consent </w:t>
      </w:r>
    </w:p>
    <w:p w14:paraId="7FD81489" w14:textId="77777777" w:rsidR="004D79AC" w:rsidRPr="00094727" w:rsidRDefault="004D79AC" w:rsidP="004D79AC">
      <w:pPr>
        <w:rPr>
          <w:bCs/>
          <w:color w:val="0079A7"/>
          <w:sz w:val="22"/>
          <w:szCs w:val="22"/>
        </w:rPr>
      </w:pPr>
      <w:r w:rsidRPr="00094727">
        <w:rPr>
          <w:bCs/>
          <w:color w:val="0079A7"/>
          <w:sz w:val="22"/>
          <w:szCs w:val="22"/>
        </w:rPr>
        <w:t xml:space="preserve">Consent should be required for a CIPR to commence. </w:t>
      </w:r>
    </w:p>
    <w:p w14:paraId="1F98C528" w14:textId="77777777" w:rsidR="004D79AC" w:rsidRPr="00B6187C" w:rsidRDefault="004D79AC" w:rsidP="004D79AC">
      <w:pPr>
        <w:rPr>
          <w:sz w:val="22"/>
          <w:szCs w:val="22"/>
        </w:rPr>
      </w:pPr>
      <w:r w:rsidRPr="00B6187C">
        <w:rPr>
          <w:sz w:val="22"/>
          <w:szCs w:val="22"/>
        </w:rPr>
        <w:t>We support this principle of the requirement for member consent to invest in a CIPR. That is, it represents an “opt-in” approach as opposed to an “opt-out” approach which would be required through a default mechanism.</w:t>
      </w:r>
    </w:p>
    <w:p w14:paraId="42D05870" w14:textId="77777777" w:rsidR="004D79AC" w:rsidRPr="00B6187C" w:rsidRDefault="004D79AC" w:rsidP="004D79AC">
      <w:pPr>
        <w:rPr>
          <w:sz w:val="22"/>
          <w:szCs w:val="22"/>
        </w:rPr>
      </w:pPr>
      <w:r w:rsidRPr="00B6187C">
        <w:rPr>
          <w:sz w:val="22"/>
          <w:szCs w:val="22"/>
        </w:rPr>
        <w:t>However, the question remains as to the level of consent required. We agree that it should not be onerous for a member to accept the CIPR offer from the trustees. For example, it may be sufficient for the member to sign a statement similar to the following:</w:t>
      </w:r>
    </w:p>
    <w:p w14:paraId="4DDD9069" w14:textId="77777777" w:rsidR="004D79AC" w:rsidRPr="00B6187C" w:rsidRDefault="004D79AC" w:rsidP="004D79AC">
      <w:pPr>
        <w:ind w:left="1080"/>
        <w:rPr>
          <w:sz w:val="22"/>
          <w:szCs w:val="22"/>
        </w:rPr>
      </w:pPr>
      <w:r w:rsidRPr="00B6187C">
        <w:rPr>
          <w:sz w:val="22"/>
          <w:szCs w:val="22"/>
        </w:rPr>
        <w:t>“I understand that the trustees of XXX super fund believe this is the best retirement income product for most people with a superannuation retirement balance between $X and $Y. I agree to invest in this product.”</w:t>
      </w:r>
    </w:p>
    <w:p w14:paraId="47F9F02C" w14:textId="77777777" w:rsidR="004D79AC" w:rsidRPr="00B6187C" w:rsidRDefault="004D79AC" w:rsidP="00B6187C">
      <w:pPr>
        <w:pStyle w:val="Heading2"/>
        <w:spacing w:after="120"/>
      </w:pPr>
      <w:r w:rsidRPr="00B6187C">
        <w:t>Principle 7</w:t>
      </w:r>
      <w:r w:rsidR="00B6187C">
        <w:t xml:space="preserve"> -</w:t>
      </w:r>
      <w:r w:rsidRPr="00B6187C">
        <w:t xml:space="preserve"> Offering an alternative retirement income product through advice </w:t>
      </w:r>
    </w:p>
    <w:p w14:paraId="5A7FB4A1" w14:textId="77777777" w:rsidR="004D79AC" w:rsidRPr="00B6187C" w:rsidRDefault="004D79AC" w:rsidP="004D79AC">
      <w:pPr>
        <w:rPr>
          <w:bCs/>
          <w:color w:val="0079A7"/>
          <w:sz w:val="22"/>
          <w:szCs w:val="22"/>
        </w:rPr>
      </w:pPr>
      <w:r w:rsidRPr="00B6187C">
        <w:rPr>
          <w:bCs/>
          <w:color w:val="0079A7"/>
          <w:sz w:val="22"/>
          <w:szCs w:val="22"/>
        </w:rPr>
        <w:t>Trustees may offer an alternate CIPR or another retirement income product to a particular person or cohort of people through any form of personal financial advice, including scaled personal advice, intra-fund advice, or full financial planning.</w:t>
      </w:r>
    </w:p>
    <w:p w14:paraId="70416CDC" w14:textId="77777777" w:rsidR="004D79AC" w:rsidRPr="0066734A" w:rsidRDefault="004D79AC" w:rsidP="004D79AC">
      <w:pPr>
        <w:rPr>
          <w:bCs/>
          <w:sz w:val="22"/>
          <w:szCs w:val="22"/>
        </w:rPr>
      </w:pPr>
      <w:r w:rsidRPr="0066734A">
        <w:rPr>
          <w:bCs/>
          <w:sz w:val="22"/>
          <w:szCs w:val="22"/>
        </w:rPr>
        <w:t xml:space="preserve">We agree that trustees should be able to offer members other retirement income products. However, we suggest it </w:t>
      </w:r>
      <w:r w:rsidR="0066734A">
        <w:rPr>
          <w:bCs/>
          <w:sz w:val="22"/>
          <w:szCs w:val="22"/>
        </w:rPr>
        <w:t>may</w:t>
      </w:r>
      <w:r w:rsidRPr="0066734A">
        <w:rPr>
          <w:bCs/>
          <w:sz w:val="22"/>
          <w:szCs w:val="22"/>
        </w:rPr>
        <w:t xml:space="preserve"> be confusing if they are called CIPRs. After all, they may represent a slight tweak to a CIPR but may not have been certified as a CIPR. The requirement to receive such a certificate seems an unnecessary expense if the revised product is more suitable to the individual, following consideration of their personal circumstances. </w:t>
      </w:r>
      <w:r w:rsidR="0066734A">
        <w:rPr>
          <w:bCs/>
          <w:sz w:val="22"/>
          <w:szCs w:val="22"/>
        </w:rPr>
        <w:t>Refer to Attachment A regarding terminology.</w:t>
      </w:r>
    </w:p>
    <w:p w14:paraId="18FA351A" w14:textId="77777777" w:rsidR="004D79AC" w:rsidRPr="0066734A" w:rsidRDefault="004D79AC" w:rsidP="004D79AC">
      <w:pPr>
        <w:rPr>
          <w:bCs/>
          <w:sz w:val="22"/>
          <w:szCs w:val="22"/>
        </w:rPr>
      </w:pPr>
      <w:r w:rsidRPr="0066734A">
        <w:rPr>
          <w:bCs/>
          <w:sz w:val="22"/>
          <w:szCs w:val="22"/>
        </w:rPr>
        <w:t xml:space="preserve">It may be appropriate to integrate this principle with Principle 4 so that </w:t>
      </w:r>
      <w:r w:rsidR="0066734A">
        <w:rPr>
          <w:bCs/>
          <w:sz w:val="22"/>
          <w:szCs w:val="22"/>
        </w:rPr>
        <w:t xml:space="preserve">it is clear when Trustees must offer a CIPR and when it is reasonable for the </w:t>
      </w:r>
      <w:r w:rsidRPr="0066734A">
        <w:rPr>
          <w:bCs/>
          <w:sz w:val="22"/>
          <w:szCs w:val="22"/>
        </w:rPr>
        <w:t xml:space="preserve">Trustees </w:t>
      </w:r>
      <w:r w:rsidR="0066734A">
        <w:rPr>
          <w:bCs/>
          <w:sz w:val="22"/>
          <w:szCs w:val="22"/>
        </w:rPr>
        <w:t>to offer an alternate product.</w:t>
      </w:r>
      <w:r w:rsidRPr="0066734A">
        <w:rPr>
          <w:bCs/>
          <w:sz w:val="22"/>
          <w:szCs w:val="22"/>
        </w:rPr>
        <w:t xml:space="preserve">. </w:t>
      </w:r>
    </w:p>
    <w:p w14:paraId="51D3DF9D" w14:textId="77777777" w:rsidR="004D79AC" w:rsidRPr="0066734A" w:rsidRDefault="004D79AC" w:rsidP="004D79AC">
      <w:pPr>
        <w:pStyle w:val="Default"/>
        <w:rPr>
          <w:rFonts w:ascii="Arial" w:eastAsia="Times New Roman" w:hAnsi="Arial" w:cs="Arial"/>
          <w:b/>
          <w:color w:val="006D9E"/>
          <w:sz w:val="20"/>
          <w:szCs w:val="20"/>
          <w:lang w:val="en-AU"/>
        </w:rPr>
      </w:pPr>
      <w:r w:rsidRPr="0066734A">
        <w:rPr>
          <w:rFonts w:ascii="Arial" w:eastAsia="Times New Roman" w:hAnsi="Arial" w:cs="Arial"/>
          <w:b/>
          <w:color w:val="006D9E"/>
          <w:sz w:val="20"/>
          <w:szCs w:val="20"/>
          <w:lang w:val="en-AU"/>
        </w:rPr>
        <w:t>Principle 8</w:t>
      </w:r>
      <w:r w:rsidR="0066734A">
        <w:rPr>
          <w:rFonts w:ascii="Arial" w:eastAsia="Times New Roman" w:hAnsi="Arial" w:cs="Arial"/>
          <w:b/>
          <w:color w:val="006D9E"/>
          <w:sz w:val="20"/>
          <w:szCs w:val="20"/>
          <w:lang w:val="en-AU"/>
        </w:rPr>
        <w:t xml:space="preserve"> -</w:t>
      </w:r>
      <w:r w:rsidRPr="0066734A">
        <w:rPr>
          <w:rFonts w:ascii="Arial" w:eastAsia="Times New Roman" w:hAnsi="Arial" w:cs="Arial"/>
          <w:b/>
          <w:color w:val="006D9E"/>
          <w:sz w:val="20"/>
          <w:szCs w:val="20"/>
          <w:lang w:val="en-AU"/>
        </w:rPr>
        <w:t xml:space="preserve"> Exception for individuals for whom CIPRs are unsuitable </w:t>
      </w:r>
    </w:p>
    <w:p w14:paraId="48367A94" w14:textId="77777777" w:rsidR="004D79AC" w:rsidRPr="0066734A" w:rsidRDefault="004D79AC" w:rsidP="004D79AC">
      <w:pPr>
        <w:rPr>
          <w:bCs/>
          <w:color w:val="0079A7"/>
          <w:sz w:val="22"/>
          <w:szCs w:val="22"/>
        </w:rPr>
      </w:pPr>
      <w:r w:rsidRPr="0066734A">
        <w:rPr>
          <w:bCs/>
          <w:color w:val="0079A7"/>
          <w:sz w:val="22"/>
          <w:szCs w:val="22"/>
        </w:rPr>
        <w:t xml:space="preserve">Trustees may choose not to offer a CIPR at all to a particular person if the trustee has reliable information that a CIPR would not suit that person. </w:t>
      </w:r>
    </w:p>
    <w:p w14:paraId="6D0952DC" w14:textId="77777777" w:rsidR="004D79AC" w:rsidRDefault="004D79AC" w:rsidP="004D79AC">
      <w:pPr>
        <w:rPr>
          <w:sz w:val="22"/>
          <w:szCs w:val="22"/>
        </w:rPr>
      </w:pPr>
      <w:r w:rsidRPr="0066734A">
        <w:rPr>
          <w:sz w:val="22"/>
          <w:szCs w:val="22"/>
        </w:rPr>
        <w:t xml:space="preserve">We support the concept that the Trustees do not need to offer a CIPR to an individual if certain information is known. However we believe that the $50,000 limit is too low as most retirees below and </w:t>
      </w:r>
      <w:r w:rsidR="0066734A">
        <w:rPr>
          <w:sz w:val="22"/>
          <w:szCs w:val="22"/>
        </w:rPr>
        <w:t xml:space="preserve">slightly </w:t>
      </w:r>
      <w:r w:rsidRPr="0066734A">
        <w:rPr>
          <w:sz w:val="22"/>
          <w:szCs w:val="22"/>
        </w:rPr>
        <w:t>above this threshold will be receiving a full age pension, which is indexed and guaranteed by the Government. That is, they are likely to have longevity protection for at least 80 per cent of their income.</w:t>
      </w:r>
    </w:p>
    <w:p w14:paraId="19BCAC9F" w14:textId="77777777" w:rsidR="0066734A" w:rsidRDefault="0066734A" w:rsidP="004D79AC">
      <w:pPr>
        <w:rPr>
          <w:sz w:val="22"/>
          <w:szCs w:val="22"/>
        </w:rPr>
      </w:pPr>
      <w:r>
        <w:rPr>
          <w:sz w:val="22"/>
          <w:szCs w:val="22"/>
        </w:rPr>
        <w:t>The Position Paper provides no explanation of the choice of $50,000 as a lower limit. We suggest that it is necessary to explain the rationale for any limit. For example, the limit needs:</w:t>
      </w:r>
    </w:p>
    <w:p w14:paraId="76371C69" w14:textId="77777777" w:rsidR="0066734A" w:rsidRDefault="0066734A" w:rsidP="0066734A">
      <w:pPr>
        <w:pStyle w:val="ListParagraph"/>
        <w:numPr>
          <w:ilvl w:val="0"/>
          <w:numId w:val="17"/>
        </w:numPr>
        <w:rPr>
          <w:sz w:val="22"/>
          <w:szCs w:val="22"/>
        </w:rPr>
      </w:pPr>
      <w:r>
        <w:rPr>
          <w:sz w:val="22"/>
          <w:szCs w:val="22"/>
        </w:rPr>
        <w:t xml:space="preserve">To recognise when longevity </w:t>
      </w:r>
      <w:r w:rsidR="00AC2249">
        <w:rPr>
          <w:sz w:val="22"/>
          <w:szCs w:val="22"/>
        </w:rPr>
        <w:t xml:space="preserve">protection </w:t>
      </w:r>
      <w:r>
        <w:rPr>
          <w:sz w:val="22"/>
          <w:szCs w:val="22"/>
        </w:rPr>
        <w:t>is not needed, possibly due to the age pension</w:t>
      </w:r>
    </w:p>
    <w:p w14:paraId="3B49E161" w14:textId="77777777" w:rsidR="0066734A" w:rsidRDefault="0066734A" w:rsidP="0066734A">
      <w:pPr>
        <w:pStyle w:val="ListParagraph"/>
        <w:numPr>
          <w:ilvl w:val="0"/>
          <w:numId w:val="17"/>
        </w:numPr>
        <w:rPr>
          <w:sz w:val="22"/>
          <w:szCs w:val="22"/>
        </w:rPr>
      </w:pPr>
      <w:r>
        <w:rPr>
          <w:sz w:val="22"/>
          <w:szCs w:val="22"/>
        </w:rPr>
        <w:t>To ensure that any longevity income is meaningful to the retiree</w:t>
      </w:r>
    </w:p>
    <w:p w14:paraId="1C581C09" w14:textId="77777777" w:rsidR="0066734A" w:rsidRDefault="0066734A" w:rsidP="0066734A">
      <w:pPr>
        <w:pStyle w:val="ListParagraph"/>
        <w:numPr>
          <w:ilvl w:val="0"/>
          <w:numId w:val="17"/>
        </w:numPr>
        <w:rPr>
          <w:sz w:val="22"/>
          <w:szCs w:val="22"/>
        </w:rPr>
      </w:pPr>
      <w:r>
        <w:rPr>
          <w:sz w:val="22"/>
          <w:szCs w:val="22"/>
        </w:rPr>
        <w:t>To be able to be applied to all longevity products</w:t>
      </w:r>
    </w:p>
    <w:p w14:paraId="7B3837EB" w14:textId="77777777" w:rsidR="0066734A" w:rsidRDefault="0066734A" w:rsidP="0066734A">
      <w:pPr>
        <w:pStyle w:val="ListParagraph"/>
        <w:numPr>
          <w:ilvl w:val="0"/>
          <w:numId w:val="17"/>
        </w:numPr>
        <w:rPr>
          <w:sz w:val="22"/>
          <w:szCs w:val="22"/>
        </w:rPr>
      </w:pPr>
      <w:r>
        <w:rPr>
          <w:sz w:val="22"/>
          <w:szCs w:val="22"/>
        </w:rPr>
        <w:t>To ensure that there are not unnecessary expenses from the provider’s perspective due to the small size of the regular payment</w:t>
      </w:r>
      <w:r w:rsidR="00C0225C">
        <w:rPr>
          <w:sz w:val="22"/>
          <w:szCs w:val="22"/>
        </w:rPr>
        <w:t>s</w:t>
      </w:r>
    </w:p>
    <w:p w14:paraId="36C62A7B" w14:textId="77777777" w:rsidR="00AC2249" w:rsidRPr="0066734A" w:rsidRDefault="00AC2249" w:rsidP="0066734A">
      <w:pPr>
        <w:pStyle w:val="ListParagraph"/>
        <w:numPr>
          <w:ilvl w:val="0"/>
          <w:numId w:val="17"/>
        </w:numPr>
        <w:rPr>
          <w:sz w:val="22"/>
          <w:szCs w:val="22"/>
        </w:rPr>
      </w:pPr>
      <w:r>
        <w:rPr>
          <w:sz w:val="22"/>
          <w:szCs w:val="22"/>
        </w:rPr>
        <w:t>To recognise that only a portion of the total benefit is likely to be invested in a longevity product</w:t>
      </w:r>
    </w:p>
    <w:p w14:paraId="6B58911D" w14:textId="77777777" w:rsidR="004D79AC" w:rsidRPr="00C0225C" w:rsidRDefault="004D79AC" w:rsidP="004D79AC">
      <w:pPr>
        <w:rPr>
          <w:sz w:val="22"/>
          <w:szCs w:val="22"/>
        </w:rPr>
      </w:pPr>
      <w:r w:rsidRPr="00C0225C">
        <w:rPr>
          <w:sz w:val="22"/>
          <w:szCs w:val="22"/>
        </w:rPr>
        <w:t xml:space="preserve">We suggest that a more realistic threshold is </w:t>
      </w:r>
      <w:r w:rsidR="00C0225C" w:rsidRPr="00C0225C">
        <w:rPr>
          <w:sz w:val="22"/>
          <w:szCs w:val="22"/>
        </w:rPr>
        <w:t xml:space="preserve">at least </w:t>
      </w:r>
      <w:r w:rsidRPr="00C0225C">
        <w:rPr>
          <w:sz w:val="22"/>
          <w:szCs w:val="22"/>
        </w:rPr>
        <w:t>$1</w:t>
      </w:r>
      <w:r w:rsidR="00C0225C" w:rsidRPr="00C0225C">
        <w:rPr>
          <w:sz w:val="22"/>
          <w:szCs w:val="22"/>
        </w:rPr>
        <w:t>00</w:t>
      </w:r>
      <w:r w:rsidRPr="00C0225C">
        <w:rPr>
          <w:sz w:val="22"/>
          <w:szCs w:val="22"/>
        </w:rPr>
        <w:t xml:space="preserve">,000. </w:t>
      </w:r>
      <w:r w:rsidR="005B725A">
        <w:rPr>
          <w:sz w:val="22"/>
          <w:szCs w:val="22"/>
        </w:rPr>
        <w:t>Here is one possible rationale:</w:t>
      </w:r>
    </w:p>
    <w:p w14:paraId="3FC3FCF9" w14:textId="77777777" w:rsidR="004D79AC" w:rsidRPr="00C0225C" w:rsidRDefault="004D79AC" w:rsidP="004D79AC">
      <w:pPr>
        <w:ind w:left="720"/>
        <w:rPr>
          <w:sz w:val="22"/>
          <w:szCs w:val="22"/>
        </w:rPr>
      </w:pPr>
      <w:r w:rsidRPr="00C0225C">
        <w:rPr>
          <w:sz w:val="22"/>
          <w:szCs w:val="22"/>
        </w:rPr>
        <w:t>Most individuals retire as couples and are homeowners. Many people also have some financial assets outside superannuation.</w:t>
      </w:r>
    </w:p>
    <w:p w14:paraId="5CCCA476" w14:textId="77777777" w:rsidR="004D79AC" w:rsidRPr="00C0225C" w:rsidRDefault="004D79AC" w:rsidP="004D79AC">
      <w:pPr>
        <w:ind w:left="720"/>
        <w:rPr>
          <w:sz w:val="22"/>
          <w:szCs w:val="22"/>
        </w:rPr>
      </w:pPr>
      <w:r w:rsidRPr="00C0225C">
        <w:rPr>
          <w:sz w:val="22"/>
          <w:szCs w:val="22"/>
        </w:rPr>
        <w:t>Therefore let us consider a couple with $2</w:t>
      </w:r>
      <w:r w:rsidR="005B725A">
        <w:rPr>
          <w:sz w:val="22"/>
          <w:szCs w:val="22"/>
        </w:rPr>
        <w:t>0</w:t>
      </w:r>
      <w:r w:rsidRPr="00C0225C">
        <w:rPr>
          <w:sz w:val="22"/>
          <w:szCs w:val="22"/>
        </w:rPr>
        <w:t xml:space="preserve">0,000 in superannuation (ie two super balances of </w:t>
      </w:r>
      <w:r w:rsidR="00C02E37">
        <w:rPr>
          <w:sz w:val="22"/>
          <w:szCs w:val="22"/>
        </w:rPr>
        <w:t>$</w:t>
      </w:r>
      <w:r w:rsidRPr="00C0225C">
        <w:rPr>
          <w:sz w:val="22"/>
          <w:szCs w:val="22"/>
        </w:rPr>
        <w:t>1</w:t>
      </w:r>
      <w:r w:rsidR="005B725A">
        <w:rPr>
          <w:sz w:val="22"/>
          <w:szCs w:val="22"/>
        </w:rPr>
        <w:t>00</w:t>
      </w:r>
      <w:r w:rsidR="00C02E37">
        <w:rPr>
          <w:sz w:val="22"/>
          <w:szCs w:val="22"/>
        </w:rPr>
        <w:t>,000</w:t>
      </w:r>
      <w:r w:rsidRPr="00C0225C">
        <w:rPr>
          <w:sz w:val="22"/>
          <w:szCs w:val="22"/>
        </w:rPr>
        <w:t xml:space="preserve"> each) and other assets of $1</w:t>
      </w:r>
      <w:r w:rsidR="005B725A">
        <w:rPr>
          <w:sz w:val="22"/>
          <w:szCs w:val="22"/>
        </w:rPr>
        <w:t>0</w:t>
      </w:r>
      <w:r w:rsidRPr="00C0225C">
        <w:rPr>
          <w:sz w:val="22"/>
          <w:szCs w:val="22"/>
        </w:rPr>
        <w:t xml:space="preserve">0,000 (including their car and financial assets </w:t>
      </w:r>
      <w:r w:rsidR="002133AE">
        <w:rPr>
          <w:sz w:val="22"/>
          <w:szCs w:val="22"/>
        </w:rPr>
        <w:t>of $50,000</w:t>
      </w:r>
      <w:r w:rsidRPr="00C0225C">
        <w:rPr>
          <w:sz w:val="22"/>
          <w:szCs w:val="22"/>
        </w:rPr>
        <w:t>).</w:t>
      </w:r>
    </w:p>
    <w:p w14:paraId="31CE3210" w14:textId="77777777" w:rsidR="004D79AC" w:rsidRPr="00C0225C" w:rsidRDefault="004D79AC" w:rsidP="004D79AC">
      <w:pPr>
        <w:ind w:left="720"/>
        <w:rPr>
          <w:sz w:val="22"/>
          <w:szCs w:val="22"/>
        </w:rPr>
      </w:pPr>
      <w:r w:rsidRPr="00C0225C">
        <w:rPr>
          <w:sz w:val="22"/>
          <w:szCs w:val="22"/>
        </w:rPr>
        <w:t>Let us assume the</w:t>
      </w:r>
      <w:r w:rsidR="00AC2249">
        <w:rPr>
          <w:sz w:val="22"/>
          <w:szCs w:val="22"/>
        </w:rPr>
        <w:t>y drawdown 5% of their</w:t>
      </w:r>
      <w:r w:rsidRPr="00C0225C">
        <w:rPr>
          <w:sz w:val="22"/>
          <w:szCs w:val="22"/>
        </w:rPr>
        <w:t xml:space="preserve"> superannuation assets and the </w:t>
      </w:r>
      <w:r w:rsidR="00FD3D35">
        <w:rPr>
          <w:sz w:val="22"/>
          <w:szCs w:val="22"/>
        </w:rPr>
        <w:t>financial a</w:t>
      </w:r>
      <w:r w:rsidRPr="00C0225C">
        <w:rPr>
          <w:sz w:val="22"/>
          <w:szCs w:val="22"/>
        </w:rPr>
        <w:t xml:space="preserve">ssets earn, on average, </w:t>
      </w:r>
      <w:r w:rsidR="00FD3D35">
        <w:rPr>
          <w:sz w:val="22"/>
          <w:szCs w:val="22"/>
        </w:rPr>
        <w:t>4</w:t>
      </w:r>
      <w:r w:rsidRPr="00C0225C">
        <w:rPr>
          <w:sz w:val="22"/>
          <w:szCs w:val="22"/>
        </w:rPr>
        <w:t>% pa. This provides total income of $1</w:t>
      </w:r>
      <w:r w:rsidR="005B725A">
        <w:rPr>
          <w:sz w:val="22"/>
          <w:szCs w:val="22"/>
        </w:rPr>
        <w:t>2</w:t>
      </w:r>
      <w:r w:rsidRPr="00C0225C">
        <w:rPr>
          <w:sz w:val="22"/>
          <w:szCs w:val="22"/>
        </w:rPr>
        <w:t>,</w:t>
      </w:r>
      <w:r w:rsidR="005B725A">
        <w:rPr>
          <w:sz w:val="22"/>
          <w:szCs w:val="22"/>
        </w:rPr>
        <w:t>0</w:t>
      </w:r>
      <w:r w:rsidRPr="00C0225C">
        <w:rPr>
          <w:sz w:val="22"/>
          <w:szCs w:val="22"/>
        </w:rPr>
        <w:t>00.</w:t>
      </w:r>
    </w:p>
    <w:p w14:paraId="4E635891" w14:textId="77777777" w:rsidR="004D79AC" w:rsidRPr="00C0225C" w:rsidRDefault="004D79AC" w:rsidP="004D79AC">
      <w:pPr>
        <w:ind w:left="720"/>
        <w:rPr>
          <w:sz w:val="22"/>
          <w:szCs w:val="22"/>
        </w:rPr>
      </w:pPr>
      <w:r w:rsidRPr="00C0225C">
        <w:rPr>
          <w:sz w:val="22"/>
          <w:szCs w:val="22"/>
        </w:rPr>
        <w:t xml:space="preserve">This couple would also be entitled to a </w:t>
      </w:r>
      <w:r w:rsidR="00AC2249">
        <w:rPr>
          <w:sz w:val="22"/>
          <w:szCs w:val="22"/>
        </w:rPr>
        <w:t>full</w:t>
      </w:r>
      <w:r w:rsidRPr="00C0225C">
        <w:rPr>
          <w:sz w:val="22"/>
          <w:szCs w:val="22"/>
        </w:rPr>
        <w:t xml:space="preserve"> age pension </w:t>
      </w:r>
      <w:r w:rsidR="005B725A">
        <w:rPr>
          <w:sz w:val="22"/>
          <w:szCs w:val="22"/>
        </w:rPr>
        <w:t>of $3</w:t>
      </w:r>
      <w:r w:rsidR="00AC2249">
        <w:rPr>
          <w:sz w:val="22"/>
          <w:szCs w:val="22"/>
        </w:rPr>
        <w:t>5,573</w:t>
      </w:r>
      <w:r w:rsidRPr="00C0225C">
        <w:rPr>
          <w:sz w:val="22"/>
          <w:szCs w:val="22"/>
        </w:rPr>
        <w:t xml:space="preserve"> giving them total income of $4</w:t>
      </w:r>
      <w:r w:rsidR="00AC2249">
        <w:rPr>
          <w:sz w:val="22"/>
          <w:szCs w:val="22"/>
        </w:rPr>
        <w:t>7,573</w:t>
      </w:r>
      <w:r w:rsidRPr="00C0225C">
        <w:rPr>
          <w:sz w:val="22"/>
          <w:szCs w:val="22"/>
        </w:rPr>
        <w:t>.</w:t>
      </w:r>
    </w:p>
    <w:p w14:paraId="54499AD3" w14:textId="77777777" w:rsidR="004D79AC" w:rsidRPr="00C0225C" w:rsidRDefault="004D79AC" w:rsidP="004D79AC">
      <w:pPr>
        <w:ind w:left="720"/>
        <w:rPr>
          <w:sz w:val="22"/>
          <w:szCs w:val="22"/>
        </w:rPr>
      </w:pPr>
      <w:r w:rsidRPr="00C0225C">
        <w:rPr>
          <w:sz w:val="22"/>
          <w:szCs w:val="22"/>
        </w:rPr>
        <w:t xml:space="preserve">The part age pension represents </w:t>
      </w:r>
      <w:r w:rsidR="005B725A">
        <w:rPr>
          <w:sz w:val="22"/>
          <w:szCs w:val="22"/>
        </w:rPr>
        <w:t>74.</w:t>
      </w:r>
      <w:r w:rsidR="00AC2249">
        <w:rPr>
          <w:sz w:val="22"/>
          <w:szCs w:val="22"/>
        </w:rPr>
        <w:t>8</w:t>
      </w:r>
      <w:r w:rsidRPr="00C0225C">
        <w:rPr>
          <w:sz w:val="22"/>
          <w:szCs w:val="22"/>
        </w:rPr>
        <w:t>% of their total income and has full longevity protection.</w:t>
      </w:r>
    </w:p>
    <w:p w14:paraId="26C57CED" w14:textId="77777777" w:rsidR="004D79AC" w:rsidRPr="00C0225C" w:rsidRDefault="00AC2249" w:rsidP="004D79AC">
      <w:pPr>
        <w:ind w:left="720"/>
        <w:rPr>
          <w:sz w:val="22"/>
          <w:szCs w:val="22"/>
        </w:rPr>
      </w:pPr>
      <w:r>
        <w:rPr>
          <w:sz w:val="22"/>
          <w:szCs w:val="22"/>
        </w:rPr>
        <w:t xml:space="preserve">It could be argued </w:t>
      </w:r>
      <w:r w:rsidR="004D79AC" w:rsidRPr="00C0225C">
        <w:rPr>
          <w:sz w:val="22"/>
          <w:szCs w:val="22"/>
        </w:rPr>
        <w:t xml:space="preserve">that this couple </w:t>
      </w:r>
      <w:r>
        <w:rPr>
          <w:sz w:val="22"/>
          <w:szCs w:val="22"/>
        </w:rPr>
        <w:t xml:space="preserve">does not </w:t>
      </w:r>
      <w:r w:rsidR="004D79AC" w:rsidRPr="00C0225C">
        <w:rPr>
          <w:sz w:val="22"/>
          <w:szCs w:val="22"/>
        </w:rPr>
        <w:t>need any further longevity protection and a 100% ABP would provide them with additional income and capital access.</w:t>
      </w:r>
    </w:p>
    <w:p w14:paraId="015655A3" w14:textId="77777777" w:rsidR="004D79AC" w:rsidRPr="00C0225C" w:rsidRDefault="004D79AC" w:rsidP="004D79AC">
      <w:pPr>
        <w:rPr>
          <w:sz w:val="22"/>
          <w:szCs w:val="22"/>
        </w:rPr>
      </w:pPr>
      <w:r w:rsidRPr="00C0225C">
        <w:rPr>
          <w:sz w:val="22"/>
          <w:szCs w:val="22"/>
        </w:rPr>
        <w:t>We therefore recommend that the exception limit should be raised to $100,000. An indexation mechanism for the limit should also be introduced.</w:t>
      </w:r>
    </w:p>
    <w:p w14:paraId="681FF0E8" w14:textId="77777777" w:rsidR="00FC48CE" w:rsidRDefault="00FC48CE">
      <w:pPr>
        <w:spacing w:after="0" w:line="240" w:lineRule="auto"/>
        <w:rPr>
          <w:b/>
          <w:color w:val="0079A7"/>
          <w:sz w:val="36"/>
          <w:szCs w:val="36"/>
        </w:rPr>
      </w:pPr>
      <w:r>
        <w:rPr>
          <w:b/>
          <w:color w:val="0079A7"/>
          <w:sz w:val="36"/>
          <w:szCs w:val="36"/>
        </w:rPr>
        <w:br w:type="page"/>
      </w:r>
    </w:p>
    <w:p w14:paraId="2C69D1F2" w14:textId="77777777" w:rsidR="004D79AC" w:rsidRPr="005E1A2D" w:rsidRDefault="004D79AC" w:rsidP="004D79AC">
      <w:pPr>
        <w:rPr>
          <w:b/>
          <w:color w:val="0079A7"/>
          <w:sz w:val="36"/>
          <w:szCs w:val="36"/>
        </w:rPr>
      </w:pPr>
      <w:r w:rsidRPr="005E1A2D">
        <w:rPr>
          <w:b/>
          <w:color w:val="0079A7"/>
          <w:sz w:val="36"/>
          <w:szCs w:val="36"/>
        </w:rPr>
        <w:t>Future considerations</w:t>
      </w:r>
    </w:p>
    <w:p w14:paraId="72A7F1CD" w14:textId="77777777" w:rsidR="004D79AC" w:rsidRPr="005E1A2D" w:rsidRDefault="004D79AC" w:rsidP="004D79AC">
      <w:pPr>
        <w:pStyle w:val="Default"/>
        <w:rPr>
          <w:color w:val="0079A7"/>
          <w:sz w:val="26"/>
          <w:szCs w:val="26"/>
          <w:u w:val="single"/>
        </w:rPr>
      </w:pPr>
      <w:r w:rsidRPr="005E1A2D">
        <w:rPr>
          <w:color w:val="0079A7"/>
          <w:sz w:val="26"/>
          <w:szCs w:val="26"/>
          <w:u w:val="single"/>
        </w:rPr>
        <w:t xml:space="preserve">Lifetime engagement </w:t>
      </w:r>
    </w:p>
    <w:p w14:paraId="2FF42ADA" w14:textId="77777777" w:rsidR="004D79AC" w:rsidRDefault="004D79AC" w:rsidP="004D79AC">
      <w:pPr>
        <w:rPr>
          <w:b/>
          <w:bCs/>
          <w:color w:val="0079A7"/>
        </w:rPr>
      </w:pPr>
      <w:r w:rsidRPr="005E1A2D">
        <w:rPr>
          <w:b/>
          <w:bCs/>
          <w:color w:val="0079A7"/>
        </w:rPr>
        <w:t>Trustees should engage with members about retirement early (from the point of joining the fund onwards) and continue to engage on an ongoing basis.</w:t>
      </w:r>
    </w:p>
    <w:p w14:paraId="451CBDE5" w14:textId="77777777" w:rsidR="004D79AC" w:rsidRPr="000E3B48" w:rsidRDefault="004D79AC" w:rsidP="004D79AC">
      <w:pPr>
        <w:rPr>
          <w:bCs/>
          <w:sz w:val="22"/>
          <w:szCs w:val="22"/>
        </w:rPr>
      </w:pPr>
      <w:r w:rsidRPr="000E3B48">
        <w:rPr>
          <w:bCs/>
          <w:sz w:val="22"/>
          <w:szCs w:val="22"/>
        </w:rPr>
        <w:t>We support this concept and have always been strong supporters of retirement income projections, ideally allowing for the means tested age pension.</w:t>
      </w:r>
    </w:p>
    <w:p w14:paraId="7AADC5B7" w14:textId="77777777" w:rsidR="004D79AC" w:rsidRPr="005E1A2D" w:rsidRDefault="004D79AC" w:rsidP="004D79AC">
      <w:pPr>
        <w:pStyle w:val="Default"/>
        <w:rPr>
          <w:color w:val="0079A7"/>
          <w:sz w:val="26"/>
          <w:szCs w:val="26"/>
          <w:u w:val="single"/>
        </w:rPr>
      </w:pPr>
      <w:r w:rsidRPr="005E1A2D">
        <w:rPr>
          <w:color w:val="0079A7"/>
          <w:sz w:val="26"/>
          <w:szCs w:val="26"/>
          <w:u w:val="single"/>
        </w:rPr>
        <w:t xml:space="preserve">Legacy products </w:t>
      </w:r>
    </w:p>
    <w:p w14:paraId="77870147" w14:textId="77777777" w:rsidR="004D79AC" w:rsidRPr="00A25B35" w:rsidRDefault="004D79AC" w:rsidP="004D79AC">
      <w:pPr>
        <w:rPr>
          <w:b/>
          <w:bCs/>
          <w:color w:val="0079A7"/>
        </w:rPr>
      </w:pPr>
      <w:r w:rsidRPr="005E1A2D">
        <w:rPr>
          <w:b/>
          <w:bCs/>
          <w:color w:val="0079A7"/>
        </w:rPr>
        <w:t>An approach for managing legacy retirement income products and issues related to these legacy products should form part of the framework.</w:t>
      </w:r>
    </w:p>
    <w:p w14:paraId="1148EE1E" w14:textId="77777777" w:rsidR="004D79AC" w:rsidRDefault="004D79AC" w:rsidP="004D79AC">
      <w:pPr>
        <w:rPr>
          <w:bCs/>
          <w:sz w:val="22"/>
          <w:szCs w:val="22"/>
        </w:rPr>
      </w:pPr>
      <w:r w:rsidRPr="000E3B48">
        <w:rPr>
          <w:bCs/>
          <w:sz w:val="22"/>
          <w:szCs w:val="22"/>
        </w:rPr>
        <w:t>Agreed</w:t>
      </w:r>
    </w:p>
    <w:p w14:paraId="35E3A8F9" w14:textId="77777777" w:rsidR="0060463B" w:rsidRDefault="008C38B9" w:rsidP="004D79AC">
      <w:pPr>
        <w:rPr>
          <w:bCs/>
          <w:sz w:val="22"/>
          <w:szCs w:val="22"/>
        </w:rPr>
      </w:pPr>
      <w:r>
        <w:rPr>
          <w:bCs/>
          <w:sz w:val="22"/>
          <w:szCs w:val="22"/>
        </w:rPr>
        <w:t xml:space="preserve">In particular, we need to recognise </w:t>
      </w:r>
      <w:r w:rsidR="00323CB2">
        <w:rPr>
          <w:bCs/>
          <w:sz w:val="22"/>
          <w:szCs w:val="22"/>
        </w:rPr>
        <w:t xml:space="preserve">it is likely that </w:t>
      </w:r>
      <w:r>
        <w:rPr>
          <w:bCs/>
          <w:sz w:val="22"/>
          <w:szCs w:val="22"/>
        </w:rPr>
        <w:t xml:space="preserve">some longevity products will not generate sufficient scale over the longer term. Therefore the legal framework should ensure </w:t>
      </w:r>
      <w:r w:rsidR="007A1A63">
        <w:rPr>
          <w:bCs/>
          <w:sz w:val="22"/>
          <w:szCs w:val="22"/>
        </w:rPr>
        <w:t>it will be relatively straightforward for sub-scale products to be closed or rolled into other products, without any penalty for the providers</w:t>
      </w:r>
      <w:r w:rsidR="00323CB2">
        <w:rPr>
          <w:bCs/>
          <w:sz w:val="22"/>
          <w:szCs w:val="22"/>
        </w:rPr>
        <w:t xml:space="preserve"> and a reasonable outcome for consumers</w:t>
      </w:r>
      <w:r w:rsidR="007A1A63">
        <w:rPr>
          <w:bCs/>
          <w:sz w:val="22"/>
          <w:szCs w:val="22"/>
        </w:rPr>
        <w:t>.</w:t>
      </w:r>
    </w:p>
    <w:p w14:paraId="79D63B82" w14:textId="77777777" w:rsidR="004D79AC" w:rsidRPr="005E1A2D" w:rsidRDefault="004D79AC" w:rsidP="004D79AC">
      <w:pPr>
        <w:pStyle w:val="Default"/>
        <w:rPr>
          <w:color w:val="0079A7"/>
          <w:sz w:val="26"/>
          <w:szCs w:val="26"/>
          <w:u w:val="single"/>
        </w:rPr>
      </w:pPr>
      <w:r w:rsidRPr="005E1A2D">
        <w:rPr>
          <w:color w:val="0079A7"/>
          <w:sz w:val="26"/>
          <w:szCs w:val="26"/>
          <w:u w:val="single"/>
        </w:rPr>
        <w:t xml:space="preserve">Safe harbour </w:t>
      </w:r>
    </w:p>
    <w:p w14:paraId="2AB5EF60" w14:textId="77777777" w:rsidR="004D79AC" w:rsidRDefault="004D79AC" w:rsidP="004D79AC">
      <w:pPr>
        <w:rPr>
          <w:b/>
          <w:bCs/>
          <w:color w:val="0079A7"/>
        </w:rPr>
      </w:pPr>
      <w:r w:rsidRPr="005E1A2D">
        <w:rPr>
          <w:b/>
          <w:bCs/>
          <w:color w:val="0079A7"/>
        </w:rPr>
        <w:t xml:space="preserve">Trustees could qualify for a safe harbour, in limited circumstances, provided they act diligently and comply with all relevant legal obligations in designing and offering a CIPR. </w:t>
      </w:r>
    </w:p>
    <w:p w14:paraId="20AD072D" w14:textId="77777777" w:rsidR="004D79AC" w:rsidRPr="000E3B48" w:rsidRDefault="004D79AC" w:rsidP="004D79AC">
      <w:pPr>
        <w:rPr>
          <w:bCs/>
          <w:sz w:val="22"/>
          <w:szCs w:val="22"/>
        </w:rPr>
      </w:pPr>
      <w:r w:rsidRPr="000E3B48">
        <w:rPr>
          <w:bCs/>
          <w:sz w:val="22"/>
          <w:szCs w:val="22"/>
        </w:rPr>
        <w:t>Trustees should be provided with a safe harbour, provided they have met the requirements of the covenant and any subsequent regulations and/or prudential standards.</w:t>
      </w:r>
    </w:p>
    <w:p w14:paraId="28F8FFE6" w14:textId="77777777" w:rsidR="005B725A" w:rsidRDefault="005B725A">
      <w:pPr>
        <w:spacing w:after="0" w:line="240" w:lineRule="auto"/>
        <w:rPr>
          <w:sz w:val="22"/>
          <w:szCs w:val="22"/>
        </w:rPr>
      </w:pPr>
      <w:r>
        <w:rPr>
          <w:sz w:val="22"/>
          <w:szCs w:val="22"/>
        </w:rPr>
        <w:br w:type="page"/>
      </w:r>
    </w:p>
    <w:p w14:paraId="737DD705" w14:textId="77777777" w:rsidR="005B725A" w:rsidRPr="00176B4F" w:rsidRDefault="005B725A" w:rsidP="005B725A">
      <w:pPr>
        <w:pStyle w:val="Signoff"/>
        <w:jc w:val="center"/>
        <w:rPr>
          <w:rFonts w:asciiTheme="minorHAnsi" w:eastAsiaTheme="minorHAnsi" w:hAnsiTheme="minorHAnsi"/>
          <w:b/>
          <w:color w:val="0079A7"/>
          <w:sz w:val="36"/>
          <w:szCs w:val="36"/>
        </w:rPr>
      </w:pPr>
      <w:r w:rsidRPr="00176B4F">
        <w:rPr>
          <w:rFonts w:asciiTheme="minorHAnsi" w:eastAsiaTheme="minorHAnsi" w:hAnsiTheme="minorHAnsi"/>
          <w:b/>
          <w:color w:val="0079A7"/>
          <w:sz w:val="36"/>
          <w:szCs w:val="36"/>
        </w:rPr>
        <w:t xml:space="preserve">Attachment </w:t>
      </w:r>
      <w:r>
        <w:rPr>
          <w:rFonts w:asciiTheme="minorHAnsi" w:eastAsiaTheme="minorHAnsi" w:hAnsiTheme="minorHAnsi"/>
          <w:b/>
          <w:color w:val="0079A7"/>
          <w:sz w:val="36"/>
          <w:szCs w:val="36"/>
        </w:rPr>
        <w:t>C</w:t>
      </w:r>
      <w:r w:rsidRPr="00176B4F">
        <w:rPr>
          <w:rFonts w:asciiTheme="minorHAnsi" w:eastAsiaTheme="minorHAnsi" w:hAnsiTheme="minorHAnsi"/>
          <w:b/>
          <w:color w:val="0079A7"/>
          <w:sz w:val="36"/>
          <w:szCs w:val="36"/>
        </w:rPr>
        <w:t>: Ten Principles for the development of CIPRs</w:t>
      </w:r>
    </w:p>
    <w:p w14:paraId="3DAECB0F" w14:textId="77777777" w:rsidR="005B725A" w:rsidRDefault="005B725A" w:rsidP="005B725A"/>
    <w:p w14:paraId="75B0DC08" w14:textId="77777777" w:rsidR="005B725A" w:rsidRPr="005B725A" w:rsidRDefault="005B725A" w:rsidP="005B725A">
      <w:pPr>
        <w:rPr>
          <w:sz w:val="22"/>
          <w:szCs w:val="22"/>
        </w:rPr>
      </w:pPr>
      <w:r w:rsidRPr="005B725A">
        <w:rPr>
          <w:sz w:val="22"/>
          <w:szCs w:val="22"/>
        </w:rPr>
        <w:t>In our previous submission of 6 July 2017 we suggested ten principles for the development of CIPRs. The following comments reflect on these principles in the light of the Position Paper.</w:t>
      </w:r>
    </w:p>
    <w:p w14:paraId="1CF61A17" w14:textId="77777777" w:rsidR="005B725A" w:rsidRPr="005B725A" w:rsidRDefault="005B725A" w:rsidP="005B725A">
      <w:pPr>
        <w:pStyle w:val="ListParagraph"/>
        <w:numPr>
          <w:ilvl w:val="0"/>
          <w:numId w:val="24"/>
        </w:numPr>
        <w:spacing w:before="120" w:after="0" w:line="240" w:lineRule="auto"/>
        <w:ind w:left="426" w:hanging="426"/>
        <w:contextualSpacing w:val="0"/>
        <w:rPr>
          <w:sz w:val="22"/>
          <w:szCs w:val="22"/>
        </w:rPr>
      </w:pPr>
      <w:r w:rsidRPr="005B725A">
        <w:rPr>
          <w:sz w:val="22"/>
          <w:szCs w:val="22"/>
        </w:rPr>
        <w:t xml:space="preserve">A CIPR offered by a superannuation fund will comprise a combination of the provision of regular income for life, access to capital (flexibility), the provision of protection from longevity risk and, in some cases, protection from market risk. Different product designs must be feasible, thereby providing different “best outcomes” for members of different superannuation funds due to their different characteristics. </w:t>
      </w:r>
    </w:p>
    <w:p w14:paraId="2853AF83" w14:textId="77777777" w:rsidR="005B725A" w:rsidRPr="005B725A" w:rsidRDefault="005B725A" w:rsidP="005B725A">
      <w:pPr>
        <w:spacing w:before="120" w:after="0" w:line="240" w:lineRule="auto"/>
        <w:ind w:left="993" w:hanging="567"/>
        <w:rPr>
          <w:sz w:val="22"/>
          <w:szCs w:val="22"/>
        </w:rPr>
      </w:pPr>
      <w:r w:rsidRPr="005B725A">
        <w:rPr>
          <w:b/>
          <w:sz w:val="22"/>
          <w:szCs w:val="22"/>
        </w:rPr>
        <w:t>Comment:</w:t>
      </w:r>
      <w:r w:rsidRPr="005B725A">
        <w:rPr>
          <w:sz w:val="22"/>
          <w:szCs w:val="22"/>
        </w:rPr>
        <w:t xml:space="preserve"> We believe that the proposed principles are sufficiently broad and that different product designs of CIPRs will be feasible. Trustees will therefore be able to develop CIPRs in the best interests of the majority of their members.</w:t>
      </w:r>
    </w:p>
    <w:p w14:paraId="2D80EF2F" w14:textId="77777777" w:rsidR="005B725A" w:rsidRPr="00176B4F" w:rsidRDefault="005B725A" w:rsidP="005B725A">
      <w:pPr>
        <w:spacing w:before="120" w:after="0" w:line="240" w:lineRule="auto"/>
        <w:ind w:left="993" w:hanging="567"/>
      </w:pPr>
    </w:p>
    <w:p w14:paraId="4664B990" w14:textId="77777777" w:rsidR="005B725A" w:rsidRPr="005B725A" w:rsidRDefault="005B725A" w:rsidP="005B725A">
      <w:pPr>
        <w:pStyle w:val="ListParagraph"/>
        <w:numPr>
          <w:ilvl w:val="0"/>
          <w:numId w:val="24"/>
        </w:numPr>
        <w:spacing w:before="120" w:after="0" w:line="240" w:lineRule="auto"/>
        <w:ind w:left="426" w:hanging="426"/>
        <w:contextualSpacing w:val="0"/>
        <w:rPr>
          <w:sz w:val="22"/>
          <w:szCs w:val="22"/>
        </w:rPr>
      </w:pPr>
      <w:r w:rsidRPr="005B725A">
        <w:rPr>
          <w:sz w:val="22"/>
          <w:szCs w:val="22"/>
        </w:rPr>
        <w:t>The CIPR requirements or framework must be sufficiently flexible to allow for a range of products in respect of income, capital access, longevity protection and guarantees.</w:t>
      </w:r>
    </w:p>
    <w:p w14:paraId="212F9AD6" w14:textId="77777777" w:rsidR="005B725A" w:rsidRPr="005B725A" w:rsidRDefault="005B725A" w:rsidP="005B725A">
      <w:pPr>
        <w:spacing w:before="120" w:after="0" w:line="240" w:lineRule="auto"/>
        <w:ind w:firstLine="426"/>
        <w:rPr>
          <w:b/>
          <w:sz w:val="22"/>
          <w:szCs w:val="22"/>
        </w:rPr>
      </w:pPr>
      <w:r w:rsidRPr="005B725A">
        <w:rPr>
          <w:b/>
          <w:sz w:val="22"/>
          <w:szCs w:val="22"/>
        </w:rPr>
        <w:t xml:space="preserve">Comment: </w:t>
      </w:r>
      <w:r w:rsidRPr="005B725A">
        <w:rPr>
          <w:sz w:val="22"/>
          <w:szCs w:val="22"/>
        </w:rPr>
        <w:t>As noted above, flexibility is built into the suggested covenant principles.</w:t>
      </w:r>
      <w:r w:rsidRPr="005B725A">
        <w:rPr>
          <w:b/>
          <w:sz w:val="22"/>
          <w:szCs w:val="22"/>
        </w:rPr>
        <w:t xml:space="preserve"> </w:t>
      </w:r>
    </w:p>
    <w:p w14:paraId="3A53CF32" w14:textId="77777777" w:rsidR="005B725A" w:rsidRPr="00207233" w:rsidRDefault="005B725A" w:rsidP="005B725A">
      <w:pPr>
        <w:spacing w:before="120" w:after="0" w:line="240" w:lineRule="auto"/>
        <w:ind w:firstLine="426"/>
        <w:rPr>
          <w:b/>
        </w:rPr>
      </w:pPr>
    </w:p>
    <w:p w14:paraId="3C4087A2" w14:textId="77777777" w:rsidR="005B725A" w:rsidRPr="005B725A" w:rsidRDefault="005B725A" w:rsidP="005B725A">
      <w:pPr>
        <w:pStyle w:val="ListParagraph"/>
        <w:numPr>
          <w:ilvl w:val="0"/>
          <w:numId w:val="24"/>
        </w:numPr>
        <w:spacing w:before="120" w:after="0" w:line="240" w:lineRule="auto"/>
        <w:ind w:left="426" w:hanging="426"/>
        <w:contextualSpacing w:val="0"/>
        <w:rPr>
          <w:sz w:val="22"/>
          <w:szCs w:val="22"/>
        </w:rPr>
      </w:pPr>
      <w:r w:rsidRPr="005B725A">
        <w:rPr>
          <w:sz w:val="22"/>
          <w:szCs w:val="22"/>
        </w:rPr>
        <w:t xml:space="preserve">The CIPR requirements must also recognise that the financial needs of retired individuals (and their households) are not constant in real terms, therefore permitting some access to capital during retirement. </w:t>
      </w:r>
    </w:p>
    <w:p w14:paraId="12A01CDC" w14:textId="77777777" w:rsidR="005B725A" w:rsidRPr="005B725A" w:rsidRDefault="005B725A" w:rsidP="005B725A">
      <w:pPr>
        <w:spacing w:before="120" w:after="0" w:line="240" w:lineRule="auto"/>
        <w:ind w:left="993" w:hanging="567"/>
        <w:rPr>
          <w:sz w:val="22"/>
          <w:szCs w:val="22"/>
        </w:rPr>
      </w:pPr>
      <w:r w:rsidRPr="005B725A">
        <w:rPr>
          <w:b/>
          <w:sz w:val="22"/>
          <w:szCs w:val="22"/>
        </w:rPr>
        <w:t xml:space="preserve">Comment: </w:t>
      </w:r>
      <w:r w:rsidRPr="005B725A">
        <w:rPr>
          <w:sz w:val="22"/>
          <w:szCs w:val="22"/>
        </w:rPr>
        <w:t>We are pleased to see that there is now greater flexibility in the application of constant income in that it may be expressed in real or nominal terms. Furthermore the allowance for trustees to incorporate the expected age pension payments is a welcome step.</w:t>
      </w:r>
    </w:p>
    <w:p w14:paraId="237FD095" w14:textId="77777777" w:rsidR="005B725A" w:rsidRPr="00207233" w:rsidRDefault="005B725A" w:rsidP="005B725A">
      <w:pPr>
        <w:spacing w:before="120" w:after="0" w:line="240" w:lineRule="auto"/>
        <w:ind w:left="993" w:hanging="567"/>
      </w:pPr>
    </w:p>
    <w:p w14:paraId="7971A17E" w14:textId="77777777" w:rsidR="005B725A" w:rsidRPr="005B725A" w:rsidRDefault="005B725A" w:rsidP="005B725A">
      <w:pPr>
        <w:pStyle w:val="ListParagraph"/>
        <w:numPr>
          <w:ilvl w:val="0"/>
          <w:numId w:val="24"/>
        </w:numPr>
        <w:spacing w:before="120" w:after="0" w:line="240" w:lineRule="auto"/>
        <w:ind w:left="426" w:hanging="426"/>
        <w:contextualSpacing w:val="0"/>
        <w:rPr>
          <w:sz w:val="22"/>
          <w:szCs w:val="22"/>
        </w:rPr>
      </w:pPr>
      <w:r w:rsidRPr="005B725A">
        <w:rPr>
          <w:sz w:val="22"/>
          <w:szCs w:val="22"/>
        </w:rPr>
        <w:t>Trustees should be permitted to offer more than one CIPR to allow for different categories of members and/or members with different characteristics.</w:t>
      </w:r>
    </w:p>
    <w:p w14:paraId="174D55EA" w14:textId="77777777" w:rsidR="005B725A" w:rsidRPr="005B725A" w:rsidRDefault="005B725A" w:rsidP="005B725A">
      <w:pPr>
        <w:spacing w:before="120" w:after="0" w:line="240" w:lineRule="auto"/>
        <w:ind w:left="426"/>
        <w:rPr>
          <w:sz w:val="22"/>
          <w:szCs w:val="22"/>
        </w:rPr>
      </w:pPr>
      <w:r w:rsidRPr="005B725A">
        <w:rPr>
          <w:b/>
          <w:sz w:val="22"/>
          <w:szCs w:val="22"/>
        </w:rPr>
        <w:t xml:space="preserve">Comment: </w:t>
      </w:r>
      <w:r w:rsidRPr="005B725A">
        <w:rPr>
          <w:sz w:val="22"/>
          <w:szCs w:val="22"/>
        </w:rPr>
        <w:t>We are pleased to note that Trustees may now offer up to 3 CIPRs.</w:t>
      </w:r>
    </w:p>
    <w:p w14:paraId="0CE59E25" w14:textId="77777777" w:rsidR="005B725A" w:rsidRPr="00207233" w:rsidRDefault="005B725A" w:rsidP="005B725A">
      <w:pPr>
        <w:spacing w:before="120" w:after="0" w:line="240" w:lineRule="auto"/>
        <w:ind w:left="426"/>
      </w:pPr>
    </w:p>
    <w:p w14:paraId="5FF0A464" w14:textId="77777777" w:rsidR="00FC48CE" w:rsidRDefault="00FC48CE">
      <w:pPr>
        <w:spacing w:after="0" w:line="240" w:lineRule="auto"/>
        <w:rPr>
          <w:sz w:val="22"/>
          <w:szCs w:val="22"/>
        </w:rPr>
      </w:pPr>
      <w:r>
        <w:rPr>
          <w:sz w:val="22"/>
          <w:szCs w:val="22"/>
        </w:rPr>
        <w:br w:type="page"/>
      </w:r>
    </w:p>
    <w:p w14:paraId="2DDF7DF3" w14:textId="77777777" w:rsidR="005B725A" w:rsidRPr="005B725A" w:rsidRDefault="005B725A" w:rsidP="005B725A">
      <w:pPr>
        <w:pStyle w:val="ListParagraph"/>
        <w:numPr>
          <w:ilvl w:val="0"/>
          <w:numId w:val="24"/>
        </w:numPr>
        <w:spacing w:before="120" w:after="0" w:line="240" w:lineRule="auto"/>
        <w:ind w:left="426" w:hanging="426"/>
        <w:contextualSpacing w:val="0"/>
        <w:rPr>
          <w:sz w:val="22"/>
          <w:szCs w:val="22"/>
        </w:rPr>
      </w:pPr>
      <w:r w:rsidRPr="005B725A">
        <w:rPr>
          <w:sz w:val="22"/>
          <w:szCs w:val="22"/>
        </w:rPr>
        <w:t>It must be recognised that the CIPR offered by a Trustee may not be appropriate for all members.</w:t>
      </w:r>
    </w:p>
    <w:p w14:paraId="71EFA326" w14:textId="77777777" w:rsidR="005B725A" w:rsidRPr="005B725A" w:rsidRDefault="005B725A" w:rsidP="005B725A">
      <w:pPr>
        <w:spacing w:before="120" w:after="0" w:line="240" w:lineRule="auto"/>
        <w:ind w:left="993" w:hanging="567"/>
        <w:rPr>
          <w:sz w:val="22"/>
          <w:szCs w:val="22"/>
        </w:rPr>
      </w:pPr>
      <w:r w:rsidRPr="005B725A">
        <w:rPr>
          <w:b/>
          <w:sz w:val="22"/>
          <w:szCs w:val="22"/>
        </w:rPr>
        <w:t xml:space="preserve">Comment: </w:t>
      </w:r>
      <w:r w:rsidRPr="005B725A">
        <w:rPr>
          <w:sz w:val="22"/>
          <w:szCs w:val="22"/>
        </w:rPr>
        <w:t>We are pleased to note that Principle 8 recognises that for some individuals a CIPR will not be appropriate.</w:t>
      </w:r>
    </w:p>
    <w:p w14:paraId="1152DAC6" w14:textId="77777777" w:rsidR="005B725A" w:rsidRPr="00207233" w:rsidRDefault="005B725A" w:rsidP="005B725A">
      <w:pPr>
        <w:spacing w:before="120" w:after="0" w:line="240" w:lineRule="auto"/>
        <w:ind w:left="993" w:hanging="567"/>
        <w:rPr>
          <w:b/>
        </w:rPr>
      </w:pPr>
    </w:p>
    <w:p w14:paraId="329F9C0C" w14:textId="77777777" w:rsidR="005B725A" w:rsidRPr="005B725A" w:rsidRDefault="005B725A" w:rsidP="005B725A">
      <w:pPr>
        <w:pStyle w:val="ListParagraph"/>
        <w:numPr>
          <w:ilvl w:val="0"/>
          <w:numId w:val="24"/>
        </w:numPr>
        <w:spacing w:before="120" w:after="0" w:line="240" w:lineRule="auto"/>
        <w:ind w:left="426" w:hanging="426"/>
        <w:contextualSpacing w:val="0"/>
        <w:rPr>
          <w:sz w:val="22"/>
          <w:szCs w:val="22"/>
        </w:rPr>
      </w:pPr>
      <w:r w:rsidRPr="005B725A">
        <w:rPr>
          <w:sz w:val="22"/>
          <w:szCs w:val="22"/>
        </w:rPr>
        <w:t xml:space="preserve">The regulations and relevant requirements must be product neutral so that no particular product or product-type is favoured. </w:t>
      </w:r>
    </w:p>
    <w:p w14:paraId="30324217" w14:textId="77777777" w:rsidR="005B725A" w:rsidRPr="005B725A" w:rsidRDefault="005B725A" w:rsidP="005B725A">
      <w:pPr>
        <w:spacing w:before="120" w:after="0" w:line="240" w:lineRule="auto"/>
        <w:ind w:left="993" w:hanging="567"/>
        <w:rPr>
          <w:sz w:val="22"/>
          <w:szCs w:val="22"/>
        </w:rPr>
      </w:pPr>
      <w:r w:rsidRPr="005B725A">
        <w:rPr>
          <w:b/>
          <w:sz w:val="22"/>
          <w:szCs w:val="22"/>
        </w:rPr>
        <w:t xml:space="preserve">Comment: </w:t>
      </w:r>
      <w:r w:rsidRPr="005B725A">
        <w:rPr>
          <w:sz w:val="22"/>
          <w:szCs w:val="22"/>
        </w:rPr>
        <w:t>We are pleased to note that the suggested covenant principles do not favour any particular product; rather the outcomes are important.</w:t>
      </w:r>
    </w:p>
    <w:p w14:paraId="131E3C02" w14:textId="77777777" w:rsidR="005B725A" w:rsidRPr="00207233" w:rsidRDefault="005B725A" w:rsidP="005B725A">
      <w:pPr>
        <w:spacing w:before="120" w:after="0" w:line="240" w:lineRule="auto"/>
        <w:ind w:left="993" w:hanging="567"/>
      </w:pPr>
    </w:p>
    <w:p w14:paraId="09F0CF6E" w14:textId="77777777" w:rsidR="005B725A" w:rsidRPr="005B725A" w:rsidRDefault="005B725A" w:rsidP="005B725A">
      <w:pPr>
        <w:pStyle w:val="ListParagraph"/>
        <w:numPr>
          <w:ilvl w:val="0"/>
          <w:numId w:val="24"/>
        </w:numPr>
        <w:spacing w:before="120" w:after="0" w:line="240" w:lineRule="auto"/>
        <w:ind w:left="426" w:hanging="426"/>
        <w:contextualSpacing w:val="0"/>
        <w:rPr>
          <w:sz w:val="22"/>
          <w:szCs w:val="22"/>
        </w:rPr>
      </w:pPr>
      <w:r w:rsidRPr="005B725A">
        <w:rPr>
          <w:sz w:val="22"/>
          <w:szCs w:val="22"/>
        </w:rPr>
        <w:t xml:space="preserve">All superannuation funds that have a MySuper licence and offer a post-retirement product should be required to offer a CIPR by the end of a transition period. </w:t>
      </w:r>
    </w:p>
    <w:p w14:paraId="76525300" w14:textId="77777777" w:rsidR="005B725A" w:rsidRPr="005B725A" w:rsidRDefault="005B725A" w:rsidP="005B725A">
      <w:pPr>
        <w:spacing w:before="120" w:after="0" w:line="240" w:lineRule="auto"/>
        <w:ind w:left="993" w:hanging="567"/>
        <w:rPr>
          <w:sz w:val="22"/>
          <w:szCs w:val="22"/>
        </w:rPr>
      </w:pPr>
      <w:r w:rsidRPr="005B725A">
        <w:rPr>
          <w:b/>
          <w:sz w:val="22"/>
          <w:szCs w:val="22"/>
        </w:rPr>
        <w:t xml:space="preserve">Comment: </w:t>
      </w:r>
      <w:r w:rsidRPr="005B725A">
        <w:rPr>
          <w:sz w:val="22"/>
          <w:szCs w:val="22"/>
        </w:rPr>
        <w:t>We support the principles that all superannuation funds (with relatively few exceptions) will be required to offer a CIPR.</w:t>
      </w:r>
    </w:p>
    <w:p w14:paraId="4F470F00" w14:textId="77777777" w:rsidR="005B725A" w:rsidRPr="0013280C" w:rsidRDefault="005B725A" w:rsidP="005B725A">
      <w:pPr>
        <w:spacing w:before="120" w:after="0" w:line="240" w:lineRule="auto"/>
        <w:ind w:left="993" w:hanging="567"/>
      </w:pPr>
    </w:p>
    <w:p w14:paraId="74175155" w14:textId="77777777" w:rsidR="005B725A" w:rsidRPr="005B725A" w:rsidRDefault="005B725A" w:rsidP="005B725A">
      <w:pPr>
        <w:pStyle w:val="ListParagraph"/>
        <w:numPr>
          <w:ilvl w:val="0"/>
          <w:numId w:val="24"/>
        </w:numPr>
        <w:spacing w:before="120" w:after="0" w:line="240" w:lineRule="auto"/>
        <w:ind w:left="426" w:hanging="426"/>
        <w:contextualSpacing w:val="0"/>
        <w:rPr>
          <w:sz w:val="22"/>
          <w:szCs w:val="22"/>
        </w:rPr>
      </w:pPr>
      <w:r w:rsidRPr="005B725A">
        <w:rPr>
          <w:sz w:val="22"/>
          <w:szCs w:val="22"/>
        </w:rPr>
        <w:t>The means test rules for the age pension should not discourage CIPRs. However, if any bias exists, it should favour pooled longevity products such as GSAs and annuities as these products lead to more efficient outcomes.</w:t>
      </w:r>
    </w:p>
    <w:p w14:paraId="3D981E05" w14:textId="77777777" w:rsidR="005B725A" w:rsidRPr="005B725A" w:rsidRDefault="005B725A" w:rsidP="005B725A">
      <w:pPr>
        <w:spacing w:before="120" w:after="0" w:line="240" w:lineRule="auto"/>
        <w:ind w:left="993" w:hanging="567"/>
        <w:rPr>
          <w:sz w:val="22"/>
          <w:szCs w:val="22"/>
        </w:rPr>
      </w:pPr>
      <w:r w:rsidRPr="005B725A">
        <w:rPr>
          <w:b/>
          <w:sz w:val="22"/>
          <w:szCs w:val="22"/>
        </w:rPr>
        <w:t xml:space="preserve">Comment: </w:t>
      </w:r>
      <w:r w:rsidRPr="005B725A">
        <w:rPr>
          <w:sz w:val="22"/>
          <w:szCs w:val="22"/>
        </w:rPr>
        <w:t xml:space="preserve">We believe the new means test rules for longevity products should encourage CIPRs although the extent of any such behaviour is uncertain at this stage. </w:t>
      </w:r>
    </w:p>
    <w:p w14:paraId="0FC46E20" w14:textId="77777777" w:rsidR="005B725A" w:rsidRPr="0013280C" w:rsidRDefault="005B725A" w:rsidP="005B725A">
      <w:pPr>
        <w:spacing w:before="120" w:after="0" w:line="240" w:lineRule="auto"/>
        <w:ind w:left="993" w:hanging="567"/>
      </w:pPr>
    </w:p>
    <w:p w14:paraId="7DC17FF6" w14:textId="77777777" w:rsidR="005B725A" w:rsidRPr="00BB38F5" w:rsidRDefault="005B725A" w:rsidP="005B725A">
      <w:pPr>
        <w:pStyle w:val="ListParagraph"/>
        <w:numPr>
          <w:ilvl w:val="0"/>
          <w:numId w:val="24"/>
        </w:numPr>
        <w:spacing w:before="120" w:after="0" w:line="240" w:lineRule="auto"/>
        <w:ind w:left="426" w:hanging="426"/>
        <w:contextualSpacing w:val="0"/>
        <w:rPr>
          <w:sz w:val="22"/>
          <w:szCs w:val="22"/>
        </w:rPr>
      </w:pPr>
      <w:r w:rsidRPr="00BB38F5">
        <w:rPr>
          <w:sz w:val="22"/>
          <w:szCs w:val="22"/>
        </w:rPr>
        <w:t>Certification or approval of CIPRs should be required but this should not be conducted by either APRA or the fund itself. A third party approval process by an actuary using professional standards or regulations is recommended.</w:t>
      </w:r>
    </w:p>
    <w:p w14:paraId="0357055E" w14:textId="77777777" w:rsidR="005B725A" w:rsidRPr="00BB38F5" w:rsidRDefault="005B725A" w:rsidP="005B725A">
      <w:pPr>
        <w:spacing w:before="120" w:after="0" w:line="240" w:lineRule="auto"/>
        <w:ind w:left="993" w:hanging="567"/>
        <w:rPr>
          <w:sz w:val="22"/>
          <w:szCs w:val="22"/>
        </w:rPr>
      </w:pPr>
      <w:r>
        <w:rPr>
          <w:b/>
        </w:rPr>
        <w:t xml:space="preserve">Comment: </w:t>
      </w:r>
      <w:r w:rsidRPr="00BB38F5">
        <w:rPr>
          <w:sz w:val="22"/>
          <w:szCs w:val="22"/>
        </w:rPr>
        <w:t>We recognise that there will be a certification process although the required method or approach has not yet been determined. We continue to suggest that a relatively simple approach with an actuarial sign-off is the best way forward.</w:t>
      </w:r>
    </w:p>
    <w:p w14:paraId="3C75AA82" w14:textId="77777777" w:rsidR="005B725A" w:rsidRPr="0013280C" w:rsidRDefault="005B725A" w:rsidP="005B725A">
      <w:pPr>
        <w:spacing w:before="120" w:after="0" w:line="240" w:lineRule="auto"/>
        <w:ind w:left="993" w:hanging="567"/>
      </w:pPr>
    </w:p>
    <w:p w14:paraId="091B2262" w14:textId="77777777" w:rsidR="005B725A" w:rsidRPr="005B725A" w:rsidRDefault="005B725A" w:rsidP="005B725A">
      <w:pPr>
        <w:pStyle w:val="ListParagraph"/>
        <w:numPr>
          <w:ilvl w:val="0"/>
          <w:numId w:val="24"/>
        </w:numPr>
        <w:spacing w:before="120" w:after="0" w:line="240" w:lineRule="auto"/>
        <w:ind w:left="426" w:hanging="426"/>
        <w:contextualSpacing w:val="0"/>
        <w:rPr>
          <w:sz w:val="22"/>
          <w:szCs w:val="22"/>
        </w:rPr>
      </w:pPr>
      <w:r w:rsidRPr="005B725A">
        <w:rPr>
          <w:sz w:val="22"/>
          <w:szCs w:val="22"/>
        </w:rPr>
        <w:t>Income streams should be the focus of our superannuation system. This focus should also lead to the compulsory provision of benefit projections (expressed as income) in each member’s annual statement by the end of the transition period.</w:t>
      </w:r>
    </w:p>
    <w:p w14:paraId="7102C551" w14:textId="77777777" w:rsidR="0084251E" w:rsidRPr="00C03764" w:rsidRDefault="005B725A" w:rsidP="00FC48CE">
      <w:pPr>
        <w:spacing w:before="120" w:after="0" w:line="240" w:lineRule="auto"/>
        <w:ind w:left="993" w:hanging="567"/>
        <w:rPr>
          <w:sz w:val="22"/>
          <w:szCs w:val="22"/>
        </w:rPr>
      </w:pPr>
      <w:r w:rsidRPr="005B725A">
        <w:rPr>
          <w:b/>
          <w:sz w:val="22"/>
          <w:szCs w:val="22"/>
        </w:rPr>
        <w:t xml:space="preserve">Comment: </w:t>
      </w:r>
      <w:r w:rsidRPr="005B725A">
        <w:rPr>
          <w:sz w:val="22"/>
          <w:szCs w:val="22"/>
        </w:rPr>
        <w:t>We applaud the indication that retirement income projections will be required in the future.</w:t>
      </w:r>
    </w:p>
    <w:sectPr w:rsidR="0084251E" w:rsidRPr="00C03764" w:rsidSect="00FC48CE">
      <w:type w:val="continuous"/>
      <w:pgSz w:w="11906" w:h="16838"/>
      <w:pgMar w:top="3888" w:right="1077" w:bottom="2721" w:left="1368" w:header="1440" w:footer="45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48703B" w14:textId="77777777" w:rsidR="00F472AA" w:rsidRDefault="00F472AA">
      <w:r>
        <w:separator/>
      </w:r>
    </w:p>
  </w:endnote>
  <w:endnote w:type="continuationSeparator" w:id="0">
    <w:p w14:paraId="763F2996" w14:textId="77777777" w:rsidR="00F472AA" w:rsidRDefault="00F47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9B812" w14:textId="77777777" w:rsidR="0000636A" w:rsidRDefault="000063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384"/>
      <w:gridCol w:w="3077"/>
    </w:tblGrid>
    <w:tr w:rsidR="0000636A" w14:paraId="031EDD0E" w14:textId="77777777" w:rsidTr="00E35EF9">
      <w:trPr>
        <w:trHeight w:val="397"/>
      </w:trPr>
      <w:tc>
        <w:tcPr>
          <w:tcW w:w="3374" w:type="pct"/>
          <w:vAlign w:val="bottom"/>
        </w:tcPr>
        <w:p w14:paraId="05B6FFAB" w14:textId="77777777" w:rsidR="0000636A" w:rsidRDefault="0000636A">
          <w:pPr>
            <w:pStyle w:val="Footer"/>
          </w:pPr>
        </w:p>
      </w:tc>
      <w:tc>
        <w:tcPr>
          <w:tcW w:w="1626" w:type="pct"/>
          <w:vAlign w:val="bottom"/>
        </w:tcPr>
        <w:p w14:paraId="587B0941" w14:textId="77777777" w:rsidR="0000636A" w:rsidRPr="0084251E" w:rsidRDefault="0000636A" w:rsidP="00E35EF9">
          <w:pPr>
            <w:pStyle w:val="LogoHide2"/>
            <w:spacing w:before="20"/>
            <w:jc w:val="right"/>
          </w:pPr>
          <w:bookmarkStart w:id="9" w:name="EndorsementPage2"/>
          <w:r>
            <w:rPr>
              <w:lang w:eastAsia="en-AU"/>
            </w:rPr>
            <w:drawing>
              <wp:inline distT="0" distB="0" distL="0" distR="0" wp14:anchorId="068AC8E4" wp14:editId="154995AB">
                <wp:extent cx="1565453" cy="247802"/>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65453" cy="247802"/>
                        </a:xfrm>
                        <a:prstGeom prst="rect">
                          <a:avLst/>
                        </a:prstGeom>
                      </pic:spPr>
                    </pic:pic>
                  </a:graphicData>
                </a:graphic>
              </wp:inline>
            </w:drawing>
          </w:r>
          <w:r w:rsidRPr="0084251E">
            <w:t xml:space="preserve">  </w:t>
          </w:r>
          <w:bookmarkEnd w:id="9"/>
        </w:p>
      </w:tc>
    </w:tr>
  </w:tbl>
  <w:p w14:paraId="52131EC7" w14:textId="77777777" w:rsidR="0000636A" w:rsidRDefault="000063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055"/>
      <w:gridCol w:w="418"/>
      <w:gridCol w:w="3016"/>
    </w:tblGrid>
    <w:tr w:rsidR="0000636A" w14:paraId="1C000636" w14:textId="77777777" w:rsidTr="00E35EF9">
      <w:trPr>
        <w:trHeight w:val="720"/>
      </w:trPr>
      <w:tc>
        <w:tcPr>
          <w:tcW w:w="3191" w:type="pct"/>
          <w:tcBorders>
            <w:top w:val="nil"/>
            <w:left w:val="nil"/>
            <w:bottom w:val="nil"/>
            <w:right w:val="nil"/>
          </w:tcBorders>
          <w:tcMar>
            <w:left w:w="28" w:type="dxa"/>
            <w:bottom w:w="28" w:type="dxa"/>
          </w:tcMar>
          <w:vAlign w:val="bottom"/>
        </w:tcPr>
        <w:p w14:paraId="2CA802A2" w14:textId="77777777" w:rsidR="0000636A" w:rsidRPr="00593ED4" w:rsidRDefault="0000636A" w:rsidP="00593ED4">
          <w:pPr>
            <w:pStyle w:val="Legalcopy"/>
          </w:pPr>
          <w:bookmarkStart w:id="19" w:name="LegalText"/>
          <w:bookmarkEnd w:id="19"/>
        </w:p>
      </w:tc>
      <w:tc>
        <w:tcPr>
          <w:tcW w:w="220" w:type="pct"/>
          <w:tcBorders>
            <w:top w:val="nil"/>
            <w:left w:val="nil"/>
            <w:bottom w:val="nil"/>
            <w:right w:val="nil"/>
          </w:tcBorders>
        </w:tcPr>
        <w:p w14:paraId="4479BFB7" w14:textId="77777777" w:rsidR="0000636A" w:rsidRPr="00B3237C" w:rsidRDefault="0000636A" w:rsidP="00B3237C">
          <w:pPr>
            <w:pStyle w:val="TableLogoText"/>
          </w:pPr>
        </w:p>
      </w:tc>
      <w:tc>
        <w:tcPr>
          <w:tcW w:w="1589" w:type="pct"/>
          <w:tcBorders>
            <w:top w:val="nil"/>
            <w:left w:val="nil"/>
            <w:bottom w:val="nil"/>
            <w:right w:val="nil"/>
          </w:tcBorders>
          <w:vAlign w:val="bottom"/>
        </w:tcPr>
        <w:p w14:paraId="0DBCB889" w14:textId="77777777" w:rsidR="0000636A" w:rsidRPr="00B3237C" w:rsidRDefault="0000636A" w:rsidP="00E35EF9">
          <w:pPr>
            <w:pStyle w:val="LogoHide2"/>
            <w:spacing w:before="20"/>
            <w:jc w:val="right"/>
          </w:pPr>
          <w:bookmarkStart w:id="20" w:name="Endorsement"/>
          <w:r>
            <w:rPr>
              <w:lang w:eastAsia="en-AU"/>
            </w:rPr>
            <w:drawing>
              <wp:inline distT="0" distB="0" distL="0" distR="0" wp14:anchorId="2FF004B1" wp14:editId="25F0CD06">
                <wp:extent cx="1565453" cy="247802"/>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65453" cy="247802"/>
                        </a:xfrm>
                        <a:prstGeom prst="rect">
                          <a:avLst/>
                        </a:prstGeom>
                      </pic:spPr>
                    </pic:pic>
                  </a:graphicData>
                </a:graphic>
              </wp:inline>
            </w:drawing>
          </w:r>
          <w:r w:rsidRPr="00B3237C">
            <w:t xml:space="preserve">   </w:t>
          </w:r>
          <w:bookmarkEnd w:id="20"/>
        </w:p>
      </w:tc>
    </w:tr>
  </w:tbl>
  <w:p w14:paraId="47FB0010" w14:textId="77777777" w:rsidR="0000636A" w:rsidRDefault="0000636A" w:rsidP="00BE0179">
    <w:pPr>
      <w:tabs>
        <w:tab w:val="left" w:pos="3473"/>
      </w:tabs>
      <w:rPr>
        <w:sz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58ABB7" w14:textId="77777777" w:rsidR="00F472AA" w:rsidRDefault="00F472AA">
      <w:r>
        <w:separator/>
      </w:r>
    </w:p>
  </w:footnote>
  <w:footnote w:type="continuationSeparator" w:id="0">
    <w:p w14:paraId="6139034B" w14:textId="77777777" w:rsidR="00F472AA" w:rsidRDefault="00F472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663D0" w14:textId="77777777" w:rsidR="0000636A" w:rsidRDefault="000063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D1DE8" w14:textId="77777777" w:rsidR="0000636A" w:rsidRDefault="0000636A">
    <w:pPr>
      <w:pStyle w:val="LogoHide"/>
    </w:pPr>
    <w:bookmarkStart w:id="4" w:name="LogoHeader"/>
    <w:r>
      <w:rPr>
        <w:lang w:eastAsia="en-AU"/>
      </w:rPr>
      <w:drawing>
        <wp:anchor distT="0" distB="0" distL="114300" distR="114300" simplePos="0" relativeHeight="251657728" behindDoc="0" locked="0" layoutInCell="1" allowOverlap="1" wp14:anchorId="722FFBED" wp14:editId="35E0A79B">
          <wp:simplePos x="0" y="0"/>
          <wp:positionH relativeFrom="page">
            <wp:posOffset>683895</wp:posOffset>
          </wp:positionH>
          <wp:positionV relativeFrom="page">
            <wp:posOffset>914400</wp:posOffset>
          </wp:positionV>
          <wp:extent cx="2143125" cy="415925"/>
          <wp:effectExtent l="0" t="0" r="9525" b="3175"/>
          <wp:wrapNone/>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3125" cy="415925"/>
                  </a:xfrm>
                  <a:prstGeom prst="rect">
                    <a:avLst/>
                  </a:prstGeom>
                </pic:spPr>
              </pic:pic>
            </a:graphicData>
          </a:graphic>
        </wp:anchor>
      </w:drawing>
    </w:r>
    <w:r>
      <w:t xml:space="preserve">   </w:t>
    </w:r>
    <w:bookmarkEnd w:id="4"/>
  </w:p>
  <w:p w14:paraId="34F0FEF6" w14:textId="77777777" w:rsidR="0000636A" w:rsidRDefault="0000636A" w:rsidP="007D72C0">
    <w:pPr>
      <w:pStyle w:val="Page2HeadingMargin"/>
    </w:pPr>
  </w:p>
  <w:p w14:paraId="1C71E741" w14:textId="77777777" w:rsidR="0000636A" w:rsidRDefault="0000636A" w:rsidP="007D72C0">
    <w:pPr>
      <w:pStyle w:val="Page2HeadingMargin"/>
    </w:pPr>
  </w:p>
  <w:p w14:paraId="58C171D1" w14:textId="77777777" w:rsidR="0000636A" w:rsidRDefault="0000636A" w:rsidP="007D72C0">
    <w:pPr>
      <w:pStyle w:val="Page2HeadingMargin"/>
    </w:pPr>
  </w:p>
  <w:p w14:paraId="10384A87" w14:textId="77777777" w:rsidR="0000636A" w:rsidRDefault="0000636A" w:rsidP="007D72C0">
    <w:pPr>
      <w:pStyle w:val="Page2HeadingMargin"/>
    </w:pPr>
  </w:p>
  <w:p w14:paraId="5A8FCA39" w14:textId="77777777" w:rsidR="0000636A" w:rsidRDefault="0000636A">
    <w:pPr>
      <w:pStyle w:val="Page2Heading"/>
    </w:pPr>
    <w:bookmarkStart w:id="5" w:name="MMC_Page"/>
    <w:r>
      <w:t>Page</w:t>
    </w:r>
    <w:bookmarkEnd w:id="5"/>
    <w:r>
      <w:t xml:space="preserve"> </w:t>
    </w:r>
    <w:r>
      <w:fldChar w:fldCharType="begin"/>
    </w:r>
    <w:r>
      <w:instrText xml:space="preserve"> PAGE </w:instrText>
    </w:r>
    <w:r>
      <w:fldChar w:fldCharType="separate"/>
    </w:r>
    <w:r w:rsidR="00E90A0A">
      <w:rPr>
        <w:noProof/>
      </w:rPr>
      <w:t>2</w:t>
    </w:r>
    <w:r>
      <w:fldChar w:fldCharType="end"/>
    </w:r>
  </w:p>
  <w:p w14:paraId="594DDADA" w14:textId="77777777" w:rsidR="0000636A" w:rsidRDefault="00D261CC">
    <w:pPr>
      <w:pStyle w:val="Page2Heading"/>
    </w:pPr>
    <w:bookmarkStart w:id="6" w:name="DateHeader"/>
    <w:r>
      <w:t>21 June 2018</w:t>
    </w:r>
    <w:bookmarkEnd w:id="6"/>
  </w:p>
  <w:p w14:paraId="1AD1B77D" w14:textId="77777777" w:rsidR="0000636A" w:rsidRDefault="0000636A">
    <w:pPr>
      <w:pStyle w:val="Page2Heading"/>
    </w:pPr>
    <w:bookmarkStart w:id="7" w:name="ToHeader"/>
    <w:r>
      <w:t>Ms Rebecca McCallum</w:t>
    </w:r>
    <w:bookmarkEnd w:id="7"/>
  </w:p>
  <w:p w14:paraId="7A78E52A" w14:textId="77777777" w:rsidR="0000636A" w:rsidRDefault="0000636A">
    <w:pPr>
      <w:pStyle w:val="Page2Heading"/>
    </w:pPr>
    <w:bookmarkStart w:id="8" w:name="OrganizationHeader"/>
    <w:r>
      <w:t>Retirement Income Policy Division</w:t>
    </w:r>
    <w:bookmarkEnd w:id="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0C27E" w14:textId="77777777" w:rsidR="0000636A" w:rsidRDefault="0000636A">
    <w:pPr>
      <w:pStyle w:val="LogoHide"/>
    </w:pPr>
    <w:bookmarkStart w:id="10" w:name="Logo"/>
    <w:r>
      <w:rPr>
        <w:lang w:eastAsia="en-AU"/>
      </w:rPr>
      <w:drawing>
        <wp:anchor distT="0" distB="0" distL="114300" distR="114300" simplePos="0" relativeHeight="251656704" behindDoc="0" locked="0" layoutInCell="1" allowOverlap="1" wp14:anchorId="42FF757F" wp14:editId="5D4B61B3">
          <wp:simplePos x="0" y="0"/>
          <wp:positionH relativeFrom="page">
            <wp:posOffset>683895</wp:posOffset>
          </wp:positionH>
          <wp:positionV relativeFrom="page">
            <wp:posOffset>914400</wp:posOffset>
          </wp:positionV>
          <wp:extent cx="2143125" cy="419100"/>
          <wp:effectExtent l="0" t="0" r="9525"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3125" cy="419100"/>
                  </a:xfrm>
                  <a:prstGeom prst="rect">
                    <a:avLst/>
                  </a:prstGeom>
                </pic:spPr>
              </pic:pic>
            </a:graphicData>
          </a:graphic>
        </wp:anchor>
      </w:drawing>
    </w:r>
    <w:r>
      <w:t xml:space="preserve">    </w:t>
    </w:r>
    <w:bookmarkEnd w:id="10"/>
  </w:p>
  <w:p w14:paraId="783228A6" w14:textId="77777777" w:rsidR="0000636A" w:rsidRPr="00CC1EDC" w:rsidRDefault="0000636A" w:rsidP="00CC1EDC">
    <w:pPr>
      <w:pStyle w:val="AddressBlock"/>
    </w:pPr>
    <w:bookmarkStart w:id="11" w:name="Practice"/>
    <w:bookmarkStart w:id="12" w:name="CompanyName"/>
    <w:bookmarkEnd w:id="11"/>
    <w:r>
      <w:t>Mercer (Australia) Pty Ltd</w:t>
    </w:r>
    <w:bookmarkEnd w:id="12"/>
  </w:p>
  <w:p w14:paraId="374E5015" w14:textId="77777777" w:rsidR="0000636A" w:rsidRDefault="0000636A" w:rsidP="00CC1EDC">
    <w:pPr>
      <w:pStyle w:val="AddressBlock"/>
    </w:pPr>
    <w:bookmarkStart w:id="13" w:name="OfficeAddress"/>
    <w:r>
      <w:t>ABN 32 005 315 917</w:t>
    </w:r>
  </w:p>
  <w:p w14:paraId="5262FF22" w14:textId="77777777" w:rsidR="0000636A" w:rsidRDefault="0000636A" w:rsidP="00CC1EDC">
    <w:pPr>
      <w:pStyle w:val="AddressBlock"/>
    </w:pPr>
    <w:r>
      <w:t>Collins Square</w:t>
    </w:r>
  </w:p>
  <w:p w14:paraId="3AE29C76" w14:textId="77777777" w:rsidR="0000636A" w:rsidRDefault="0000636A" w:rsidP="00CC1EDC">
    <w:pPr>
      <w:pStyle w:val="AddressBlock"/>
    </w:pPr>
    <w:r>
      <w:t>727 Collins Street Melbourne VIC 3008</w:t>
    </w:r>
  </w:p>
  <w:p w14:paraId="22991DEE" w14:textId="77777777" w:rsidR="0000636A" w:rsidRPr="00CC1EDC" w:rsidRDefault="0000636A" w:rsidP="00CC1EDC">
    <w:pPr>
      <w:pStyle w:val="AddressBlock"/>
    </w:pPr>
    <w:r>
      <w:t>GPO Box 9946 Melbourne VIC 3001</w:t>
    </w:r>
    <w:bookmarkEnd w:id="13"/>
  </w:p>
  <w:p w14:paraId="671DFCBD" w14:textId="77777777" w:rsidR="0000636A" w:rsidRPr="00CC1EDC" w:rsidRDefault="0000636A" w:rsidP="00CC1EDC">
    <w:pPr>
      <w:pStyle w:val="AddressBlock"/>
    </w:pPr>
    <w:bookmarkStart w:id="14" w:name="PhoneNumber"/>
    <w:r>
      <w:t>+61 3 9623 5555</w:t>
    </w:r>
    <w:bookmarkEnd w:id="14"/>
  </w:p>
  <w:p w14:paraId="0475D13B" w14:textId="77777777" w:rsidR="0000636A" w:rsidRPr="00CC1EDC" w:rsidRDefault="0000636A" w:rsidP="00CC1EDC">
    <w:pPr>
      <w:pStyle w:val="AddressBlock"/>
    </w:pPr>
    <w:bookmarkStart w:id="15" w:name="MMC_Fax"/>
    <w:r>
      <w:t>Fax</w:t>
    </w:r>
    <w:bookmarkEnd w:id="15"/>
    <w:r w:rsidRPr="00CC1EDC">
      <w:t xml:space="preserve"> </w:t>
    </w:r>
    <w:bookmarkStart w:id="16" w:name="FaxNumber"/>
    <w:r>
      <w:t>+61 3 8640 0800</w:t>
    </w:r>
    <w:bookmarkEnd w:id="16"/>
  </w:p>
  <w:bookmarkStart w:id="17" w:name="EmailAddress"/>
  <w:bookmarkStart w:id="18" w:name="WebsiteAddress"/>
  <w:bookmarkEnd w:id="17"/>
  <w:p w14:paraId="36E86D7F" w14:textId="77777777" w:rsidR="0000636A" w:rsidRDefault="0000636A" w:rsidP="00CC1EDC">
    <w:pPr>
      <w:pStyle w:val="AddressBlock"/>
    </w:pPr>
    <w:r>
      <w:fldChar w:fldCharType="begin"/>
    </w:r>
    <w:r>
      <w:instrText xml:space="preserve"> HYPERLINK "http://www.mercer.com.au" </w:instrText>
    </w:r>
    <w:r>
      <w:fldChar w:fldCharType="separate"/>
    </w:r>
    <w:r w:rsidRPr="003D558C">
      <w:rPr>
        <w:rStyle w:val="Hyperlink"/>
      </w:rPr>
      <w:t>www.mercer.com.au</w:t>
    </w:r>
    <w:bookmarkEnd w:id="18"/>
    <w:r>
      <w:fldChar w:fldCharType="end"/>
    </w:r>
  </w:p>
  <w:p w14:paraId="0DBD694C" w14:textId="77777777" w:rsidR="0000636A" w:rsidRPr="00CC1EDC" w:rsidRDefault="0000636A" w:rsidP="00CC1EDC">
    <w:pPr>
      <w:pStyle w:val="AddressBlock"/>
    </w:pPr>
    <w:r>
      <w:t>david.knox@mercer.com</w:t>
    </w:r>
  </w:p>
  <w:p w14:paraId="367D3904" w14:textId="77777777" w:rsidR="0000636A" w:rsidRDefault="0000636A">
    <w:pPr>
      <w:spacing w:line="4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ED2FA1C"/>
    <w:lvl w:ilvl="0">
      <w:start w:val="1"/>
      <w:numFmt w:val="decimal"/>
      <w:lvlText w:val="%1."/>
      <w:lvlJc w:val="left"/>
      <w:pPr>
        <w:tabs>
          <w:tab w:val="num" w:pos="1209"/>
        </w:tabs>
        <w:ind w:left="1209" w:hanging="360"/>
      </w:pPr>
    </w:lvl>
  </w:abstractNum>
  <w:abstractNum w:abstractNumId="1">
    <w:nsid w:val="FFFFFF7E"/>
    <w:multiLevelType w:val="singleLevel"/>
    <w:tmpl w:val="84760C84"/>
    <w:lvl w:ilvl="0">
      <w:start w:val="1"/>
      <w:numFmt w:val="decimal"/>
      <w:lvlText w:val="%1."/>
      <w:lvlJc w:val="left"/>
      <w:pPr>
        <w:tabs>
          <w:tab w:val="num" w:pos="926"/>
        </w:tabs>
        <w:ind w:left="926" w:hanging="360"/>
      </w:pPr>
    </w:lvl>
  </w:abstractNum>
  <w:abstractNum w:abstractNumId="2">
    <w:nsid w:val="FFFFFF7F"/>
    <w:multiLevelType w:val="singleLevel"/>
    <w:tmpl w:val="A19A2FF6"/>
    <w:lvl w:ilvl="0">
      <w:start w:val="1"/>
      <w:numFmt w:val="decimal"/>
      <w:lvlText w:val="%1."/>
      <w:lvlJc w:val="left"/>
      <w:pPr>
        <w:tabs>
          <w:tab w:val="num" w:pos="643"/>
        </w:tabs>
        <w:ind w:left="643" w:hanging="360"/>
      </w:pPr>
    </w:lvl>
  </w:abstractNum>
  <w:abstractNum w:abstractNumId="3">
    <w:nsid w:val="FFFFFF81"/>
    <w:multiLevelType w:val="singleLevel"/>
    <w:tmpl w:val="DBF6F91E"/>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3EE2E4CC"/>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A2B46D8A"/>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64DA7D30"/>
    <w:lvl w:ilvl="0">
      <w:start w:val="1"/>
      <w:numFmt w:val="decimal"/>
      <w:lvlText w:val="%1."/>
      <w:lvlJc w:val="left"/>
      <w:pPr>
        <w:tabs>
          <w:tab w:val="num" w:pos="360"/>
        </w:tabs>
        <w:ind w:left="360" w:hanging="360"/>
      </w:pPr>
    </w:lvl>
  </w:abstractNum>
  <w:abstractNum w:abstractNumId="7">
    <w:nsid w:val="FFFFFF89"/>
    <w:multiLevelType w:val="singleLevel"/>
    <w:tmpl w:val="1CE4C8B6"/>
    <w:lvl w:ilvl="0">
      <w:start w:val="1"/>
      <w:numFmt w:val="bullet"/>
      <w:lvlText w:val=""/>
      <w:lvlJc w:val="left"/>
      <w:pPr>
        <w:tabs>
          <w:tab w:val="num" w:pos="360"/>
        </w:tabs>
        <w:ind w:left="360" w:hanging="360"/>
      </w:pPr>
      <w:rPr>
        <w:rFonts w:ascii="Symbol" w:hAnsi="Symbol" w:hint="default"/>
      </w:rPr>
    </w:lvl>
  </w:abstractNum>
  <w:abstractNum w:abstractNumId="8">
    <w:nsid w:val="16B60BDD"/>
    <w:multiLevelType w:val="multilevel"/>
    <w:tmpl w:val="EDA67CC2"/>
    <w:name w:val="Appendix"/>
    <w:lvl w:ilvl="0">
      <w:start w:val="1"/>
      <w:numFmt w:val="upperLetter"/>
      <w:lvlRestart w:val="0"/>
      <w:lvlText w:val="Appendix: %1."/>
      <w:lvlJc w:val="left"/>
      <w:pPr>
        <w:tabs>
          <w:tab w:val="num" w:pos="360"/>
        </w:tabs>
        <w:ind w:left="360" w:hanging="360"/>
      </w:pPr>
      <w:rPr>
        <w:rFonts w:ascii="Arial" w:hAnsi="Arial" w:cs="Arial"/>
        <w:b w:val="0"/>
        <w:i w:val="0"/>
        <w:caps w:val="0"/>
        <w:smallCaps w:val="0"/>
        <w:vanish w:val="0"/>
        <w:u w:val="no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C0C3DA2"/>
    <w:multiLevelType w:val="multilevel"/>
    <w:tmpl w:val="F4A62EC4"/>
    <w:name w:val="HeadingNumberRep"/>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tabs>
          <w:tab w:val="num" w:pos="0"/>
        </w:tabs>
        <w:ind w:left="0" w:firstLine="0"/>
      </w:pPr>
      <w:rPr>
        <w:b w:val="0"/>
        <w:i w:val="0"/>
        <w:caps w:val="0"/>
        <w:smallCaps w:val="0"/>
        <w:vanish/>
        <w:u w:val="none"/>
      </w:rPr>
    </w:lvl>
    <w:lvl w:ilvl="5">
      <w:start w:val="1"/>
      <w:numFmt w:val="decimal"/>
      <w:lvlText w:val="%5.%6."/>
      <w:lvlJc w:val="left"/>
      <w:pPr>
        <w:tabs>
          <w:tab w:val="num" w:pos="840"/>
        </w:tabs>
        <w:ind w:left="840" w:hanging="840"/>
      </w:pPr>
      <w:rPr>
        <w:b w:val="0"/>
        <w:i w:val="0"/>
        <w:caps w:val="0"/>
        <w:smallCaps w:val="0"/>
        <w:vanish w:val="0"/>
        <w:u w:val="none"/>
      </w:rPr>
    </w:lvl>
    <w:lvl w:ilvl="6">
      <w:start w:val="1"/>
      <w:numFmt w:val="decimal"/>
      <w:lvlText w:val="%5.%6.%7."/>
      <w:lvlJc w:val="left"/>
      <w:pPr>
        <w:tabs>
          <w:tab w:val="num" w:pos="1080"/>
        </w:tabs>
        <w:ind w:left="1080" w:hanging="1080"/>
      </w:pPr>
      <w:rPr>
        <w:b w:val="0"/>
        <w:i w:val="0"/>
        <w:caps w:val="0"/>
        <w:smallCaps w:val="0"/>
        <w:vanish w:val="0"/>
        <w:u w:val="none"/>
      </w:rPr>
    </w:lvl>
    <w:lvl w:ilvl="7">
      <w:start w:val="1"/>
      <w:numFmt w:val="decimal"/>
      <w:lvlText w:val="%5.%6.%7.%8."/>
      <w:lvlJc w:val="left"/>
      <w:pPr>
        <w:tabs>
          <w:tab w:val="num" w:pos="1080"/>
        </w:tabs>
        <w:ind w:left="1080" w:hanging="1080"/>
      </w:pPr>
      <w:rPr>
        <w:b w:val="0"/>
        <w:i w:val="0"/>
        <w:caps w:val="0"/>
        <w:smallCaps w:val="0"/>
        <w:vanish w:val="0"/>
        <w:u w:val="none"/>
      </w:rPr>
    </w:lvl>
    <w:lvl w:ilvl="8">
      <w:start w:val="1"/>
      <w:numFmt w:val="decimal"/>
      <w:lvlText w:val="%5.%6.%7.%8.%9"/>
      <w:lvlJc w:val="left"/>
      <w:pPr>
        <w:tabs>
          <w:tab w:val="num" w:pos="1080"/>
        </w:tabs>
        <w:ind w:left="1080" w:hanging="1080"/>
      </w:pPr>
      <w:rPr>
        <w:b w:val="0"/>
        <w:i w:val="0"/>
        <w:caps w:val="0"/>
        <w:smallCaps w:val="0"/>
        <w:vanish w:val="0"/>
        <w:u w:val="none"/>
      </w:rPr>
    </w:lvl>
  </w:abstractNum>
  <w:abstractNum w:abstractNumId="10">
    <w:nsid w:val="228A3C08"/>
    <w:multiLevelType w:val="hybridMultilevel"/>
    <w:tmpl w:val="8794B5C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C2839E5"/>
    <w:multiLevelType w:val="multilevel"/>
    <w:tmpl w:val="6A92C7E8"/>
    <w:name w:val="Bullet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pStyle w:val="ListBullet"/>
      <w:lvlText w:val="•"/>
      <w:lvlJc w:val="left"/>
      <w:pPr>
        <w:tabs>
          <w:tab w:val="num" w:pos="360"/>
        </w:tabs>
        <w:ind w:left="360" w:hanging="360"/>
      </w:pPr>
      <w:rPr>
        <w:rFonts w:ascii="Arial" w:hAnsi="Arial" w:cs="Arial"/>
        <w:b w:val="0"/>
        <w:i w:val="0"/>
        <w:caps w:val="0"/>
        <w:smallCaps w:val="0"/>
        <w:vanish w:val="0"/>
        <w:u w:val="none"/>
      </w:rPr>
    </w:lvl>
    <w:lvl w:ilvl="5">
      <w:start w:val="1"/>
      <w:numFmt w:val="lowerRoman"/>
      <w:pStyle w:val="ListBullet2"/>
      <w:lvlText w:val="–"/>
      <w:lvlJc w:val="left"/>
      <w:pPr>
        <w:tabs>
          <w:tab w:val="num" w:pos="720"/>
        </w:tabs>
        <w:ind w:left="720" w:hanging="360"/>
      </w:pPr>
      <w:rPr>
        <w:rFonts w:ascii="Arial" w:hAnsi="Arial" w:cs="Arial"/>
        <w:b w:val="0"/>
        <w:i w:val="0"/>
        <w:caps w:val="0"/>
        <w:smallCaps w:val="0"/>
        <w:vanish w:val="0"/>
        <w:u w:val="none"/>
      </w:rPr>
    </w:lvl>
    <w:lvl w:ilvl="6">
      <w:start w:val="1"/>
      <w:numFmt w:val="decimal"/>
      <w:pStyle w:val="ListBullet3"/>
      <w:lvlText w:val="›"/>
      <w:lvlJc w:val="left"/>
      <w:pPr>
        <w:tabs>
          <w:tab w:val="num" w:pos="1080"/>
        </w:tabs>
        <w:ind w:left="1080" w:hanging="360"/>
      </w:pPr>
      <w:rPr>
        <w:rFonts w:ascii="Arial" w:hAnsi="Arial" w:cs="Arial"/>
        <w:b w:val="0"/>
        <w:i w:val="0"/>
        <w:caps w:val="0"/>
        <w:smallCaps w:val="0"/>
        <w:vanish w:val="0"/>
        <w:u w:val="none"/>
      </w:rPr>
    </w:lvl>
    <w:lvl w:ilvl="7">
      <w:start w:val="1"/>
      <w:numFmt w:val="lowerLetter"/>
      <w:pStyle w:val="ListBullet4"/>
      <w:lvlText w:val="»"/>
      <w:lvlJc w:val="left"/>
      <w:pPr>
        <w:tabs>
          <w:tab w:val="num" w:pos="1440"/>
        </w:tabs>
        <w:ind w:left="1440" w:hanging="360"/>
      </w:pPr>
      <w:rPr>
        <w:rFonts w:ascii="Arial" w:hAnsi="Arial" w:cs="Arial"/>
        <w:b w:val="0"/>
        <w:i w:val="0"/>
        <w:caps w:val="0"/>
        <w:smallCaps w:val="0"/>
        <w:vanish w:val="0"/>
        <w:u w:val="none"/>
      </w:rPr>
    </w:lvl>
    <w:lvl w:ilvl="8">
      <w:start w:val="1"/>
      <w:numFmt w:val="lowerRoman"/>
      <w:lvlText w:val="%9."/>
      <w:lvlJc w:val="left"/>
      <w:pPr>
        <w:ind w:left="3240" w:hanging="360"/>
      </w:pPr>
    </w:lvl>
  </w:abstractNum>
  <w:abstractNum w:abstractNumId="12">
    <w:nsid w:val="31246DDD"/>
    <w:multiLevelType w:val="hybridMultilevel"/>
    <w:tmpl w:val="19D8C7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4316CEC"/>
    <w:multiLevelType w:val="hybridMultilevel"/>
    <w:tmpl w:val="57D64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7D351AE"/>
    <w:multiLevelType w:val="hybridMultilevel"/>
    <w:tmpl w:val="E8709C5E"/>
    <w:lvl w:ilvl="0" w:tplc="21AAE836">
      <w:numFmt w:val="bullet"/>
      <w:lvlText w:val="-"/>
      <w:lvlJc w:val="left"/>
      <w:pPr>
        <w:ind w:left="720" w:hanging="360"/>
      </w:pPr>
      <w:rPr>
        <w:rFonts w:ascii="Calibri" w:eastAsia="Times New Roman" w:hAnsi="Calibri"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5">
    <w:nsid w:val="39C918BE"/>
    <w:multiLevelType w:val="multilevel"/>
    <w:tmpl w:val="46D26790"/>
    <w:name w:val="SHeadingNumberRep"/>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tabs>
          <w:tab w:val="num" w:pos="0"/>
        </w:tabs>
        <w:ind w:left="0" w:firstLine="0"/>
      </w:pPr>
      <w:rPr>
        <w:b w:val="0"/>
        <w:i w:val="0"/>
        <w:caps w:val="0"/>
        <w:smallCaps w:val="0"/>
        <w:vanish w:val="0"/>
        <w:u w:val="none"/>
      </w:rPr>
    </w:lvl>
    <w:lvl w:ilvl="5">
      <w:start w:val="1"/>
      <w:numFmt w:val="decimal"/>
      <w:lvlText w:val="%5.%6."/>
      <w:lvlJc w:val="left"/>
      <w:pPr>
        <w:tabs>
          <w:tab w:val="num" w:pos="840"/>
        </w:tabs>
        <w:ind w:left="840" w:hanging="840"/>
      </w:pPr>
      <w:rPr>
        <w:b w:val="0"/>
        <w:i w:val="0"/>
        <w:caps w:val="0"/>
        <w:smallCaps w:val="0"/>
        <w:vanish w:val="0"/>
        <w:u w:val="none"/>
      </w:rPr>
    </w:lvl>
    <w:lvl w:ilvl="6">
      <w:start w:val="1"/>
      <w:numFmt w:val="decimal"/>
      <w:lvlText w:val="%5.%6.%7."/>
      <w:lvlJc w:val="left"/>
      <w:pPr>
        <w:tabs>
          <w:tab w:val="num" w:pos="1080"/>
        </w:tabs>
        <w:ind w:left="1080" w:hanging="1080"/>
      </w:pPr>
      <w:rPr>
        <w:b w:val="0"/>
        <w:i w:val="0"/>
        <w:caps w:val="0"/>
        <w:smallCaps w:val="0"/>
        <w:vanish w:val="0"/>
        <w:u w:val="none"/>
      </w:rPr>
    </w:lvl>
    <w:lvl w:ilvl="7">
      <w:start w:val="1"/>
      <w:numFmt w:val="decimal"/>
      <w:lvlText w:val="%5.%6.%7.%8."/>
      <w:lvlJc w:val="left"/>
      <w:pPr>
        <w:tabs>
          <w:tab w:val="num" w:pos="1080"/>
        </w:tabs>
        <w:ind w:left="1080" w:hanging="1080"/>
      </w:pPr>
      <w:rPr>
        <w:b w:val="0"/>
        <w:i w:val="0"/>
        <w:caps w:val="0"/>
        <w:smallCaps w:val="0"/>
        <w:vanish w:val="0"/>
        <w:u w:val="none"/>
      </w:rPr>
    </w:lvl>
    <w:lvl w:ilvl="8">
      <w:start w:val="1"/>
      <w:numFmt w:val="decimal"/>
      <w:lvlText w:val="%5.%6.%7.%8.%9"/>
      <w:lvlJc w:val="left"/>
      <w:pPr>
        <w:tabs>
          <w:tab w:val="num" w:pos="1080"/>
        </w:tabs>
        <w:ind w:left="1080" w:hanging="1080"/>
      </w:pPr>
      <w:rPr>
        <w:b w:val="0"/>
        <w:i w:val="0"/>
        <w:caps w:val="0"/>
        <w:smallCaps w:val="0"/>
        <w:vanish w:val="0"/>
        <w:u w:val="none"/>
      </w:rPr>
    </w:lvl>
  </w:abstractNum>
  <w:abstractNum w:abstractNumId="16">
    <w:nsid w:val="44EA0E7C"/>
    <w:multiLevelType w:val="multilevel"/>
    <w:tmpl w:val="BB2296DE"/>
    <w:name w:val="AppHeadingNumberRep"/>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upperLetter"/>
      <w:suff w:val="nothing"/>
      <w:lvlText w:val="Appendix: %5."/>
      <w:lvlJc w:val="left"/>
      <w:pPr>
        <w:tabs>
          <w:tab w:val="num" w:pos="0"/>
        </w:tabs>
        <w:ind w:left="0" w:firstLine="0"/>
      </w:pPr>
      <w:rPr>
        <w:b w:val="0"/>
        <w:i w:val="0"/>
        <w:caps w:val="0"/>
        <w:smallCaps w:val="0"/>
        <w:vanish/>
        <w:u w:val="none"/>
      </w:rPr>
    </w:lvl>
    <w:lvl w:ilvl="5">
      <w:start w:val="1"/>
      <w:numFmt w:val="decimal"/>
      <w:lvlText w:val="%5.%6."/>
      <w:lvlJc w:val="left"/>
      <w:pPr>
        <w:tabs>
          <w:tab w:val="num" w:pos="840"/>
        </w:tabs>
        <w:ind w:left="840" w:hanging="840"/>
      </w:pPr>
      <w:rPr>
        <w:b w:val="0"/>
        <w:i w:val="0"/>
        <w:caps w:val="0"/>
        <w:smallCaps w:val="0"/>
        <w:vanish w:val="0"/>
        <w:u w:val="none"/>
      </w:rPr>
    </w:lvl>
    <w:lvl w:ilvl="6">
      <w:start w:val="1"/>
      <w:numFmt w:val="decimal"/>
      <w:lvlText w:val="%5.%6.%7."/>
      <w:lvlJc w:val="left"/>
      <w:pPr>
        <w:tabs>
          <w:tab w:val="num" w:pos="1080"/>
        </w:tabs>
        <w:ind w:left="1080" w:hanging="1080"/>
      </w:pPr>
      <w:rPr>
        <w:b w:val="0"/>
        <w:i w:val="0"/>
        <w:caps w:val="0"/>
        <w:smallCaps w:val="0"/>
        <w:vanish w:val="0"/>
        <w:u w:val="none"/>
      </w:rPr>
    </w:lvl>
    <w:lvl w:ilvl="7">
      <w:start w:val="1"/>
      <w:numFmt w:val="decimal"/>
      <w:lvlText w:val="%5.%6.%7.%8."/>
      <w:lvlJc w:val="left"/>
      <w:pPr>
        <w:tabs>
          <w:tab w:val="num" w:pos="1080"/>
        </w:tabs>
        <w:ind w:left="1080" w:hanging="1080"/>
      </w:pPr>
      <w:rPr>
        <w:b w:val="0"/>
        <w:i w:val="0"/>
        <w:caps w:val="0"/>
        <w:smallCaps w:val="0"/>
        <w:vanish w:val="0"/>
        <w:u w:val="none"/>
      </w:rPr>
    </w:lvl>
    <w:lvl w:ilvl="8">
      <w:start w:val="1"/>
      <w:numFmt w:val="decimal"/>
      <w:lvlText w:val="%5.%6.%7.%8.%9"/>
      <w:lvlJc w:val="left"/>
      <w:pPr>
        <w:tabs>
          <w:tab w:val="num" w:pos="1080"/>
        </w:tabs>
        <w:ind w:left="1080" w:hanging="1080"/>
      </w:pPr>
      <w:rPr>
        <w:b w:val="0"/>
        <w:i w:val="0"/>
        <w:caps w:val="0"/>
        <w:smallCaps w:val="0"/>
        <w:vanish w:val="0"/>
        <w:u w:val="none"/>
      </w:rPr>
    </w:lvl>
  </w:abstractNum>
  <w:abstractNum w:abstractNumId="17">
    <w:nsid w:val="460C09AF"/>
    <w:multiLevelType w:val="multilevel"/>
    <w:tmpl w:val="141CDE7A"/>
    <w:name w:val="SectionStart"/>
    <w:lvl w:ilvl="0">
      <w:start w:val="1"/>
      <w:numFmt w:val="decimal"/>
      <w:lvlRestart w:val="0"/>
      <w:lvlText w:val="%1"/>
      <w:lvlJc w:val="left"/>
      <w:pPr>
        <w:tabs>
          <w:tab w:val="num" w:pos="360"/>
        </w:tabs>
        <w:ind w:left="360" w:hanging="180"/>
      </w:pPr>
      <w:rPr>
        <w:b w:val="0"/>
        <w:i w:val="0"/>
        <w:caps w:val="0"/>
        <w:smallCaps w:val="0"/>
        <w:vanish w:val="0"/>
        <w:u w:val="no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4617307E"/>
    <w:multiLevelType w:val="multilevel"/>
    <w:tmpl w:val="6CCE9EFC"/>
    <w:name w:val="SREP_HEAD1"/>
    <w:lvl w:ilvl="0">
      <w:start w:val="1"/>
      <w:numFmt w:val="decimal"/>
      <w:lvlRestart w:val="0"/>
      <w:lvlText w:val="%1."/>
      <w:lvlJc w:val="left"/>
      <w:pPr>
        <w:tabs>
          <w:tab w:val="num" w:pos="0"/>
        </w:tabs>
        <w:ind w:left="0" w:hanging="600"/>
      </w:pPr>
      <w:rPr>
        <w:rFonts w:ascii="Arial" w:hAnsi="Arial" w:cs="Arial"/>
        <w:b w:val="0"/>
        <w:i w:val="0"/>
        <w:caps w:val="0"/>
        <w:smallCaps w:val="0"/>
        <w:vanish w:val="0"/>
        <w:u w:val="no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AA96767"/>
    <w:multiLevelType w:val="multilevel"/>
    <w:tmpl w:val="3D7E6086"/>
    <w:name w:val="NumHeading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pStyle w:val="ListNumber"/>
      <w:lvlText w:val="%6."/>
      <w:lvlJc w:val="left"/>
      <w:pPr>
        <w:tabs>
          <w:tab w:val="num" w:pos="360"/>
        </w:tabs>
        <w:ind w:left="360" w:hanging="360"/>
      </w:pPr>
      <w:rPr>
        <w:b w:val="0"/>
        <w:i w:val="0"/>
        <w:caps w:val="0"/>
        <w:smallCaps w:val="0"/>
        <w:vanish w:val="0"/>
        <w:u w:val="none"/>
      </w:rPr>
    </w:lvl>
    <w:lvl w:ilvl="6">
      <w:start w:val="1"/>
      <w:numFmt w:val="upperLetter"/>
      <w:pStyle w:val="ListNumber2"/>
      <w:lvlText w:val="%7."/>
      <w:lvlJc w:val="left"/>
      <w:pPr>
        <w:tabs>
          <w:tab w:val="num" w:pos="720"/>
        </w:tabs>
        <w:ind w:left="720" w:hanging="360"/>
      </w:pPr>
      <w:rPr>
        <w:b w:val="0"/>
        <w:i w:val="0"/>
        <w:caps w:val="0"/>
        <w:smallCaps w:val="0"/>
        <w:vanish w:val="0"/>
        <w:u w:val="none"/>
      </w:rPr>
    </w:lvl>
    <w:lvl w:ilvl="7">
      <w:start w:val="1"/>
      <w:numFmt w:val="lowerRoman"/>
      <w:pStyle w:val="ListNumber3"/>
      <w:lvlText w:val="%8."/>
      <w:lvlJc w:val="left"/>
      <w:pPr>
        <w:tabs>
          <w:tab w:val="num" w:pos="1080"/>
        </w:tabs>
        <w:ind w:left="1080" w:hanging="360"/>
      </w:pPr>
      <w:rPr>
        <w:b w:val="0"/>
        <w:i w:val="0"/>
        <w:caps w:val="0"/>
        <w:smallCaps w:val="0"/>
        <w:vanish w:val="0"/>
        <w:u w:val="none"/>
      </w:rPr>
    </w:lvl>
    <w:lvl w:ilvl="8">
      <w:start w:val="1"/>
      <w:numFmt w:val="lowerLetter"/>
      <w:pStyle w:val="ListNumber4"/>
      <w:lvlText w:val="%9."/>
      <w:lvlJc w:val="left"/>
      <w:pPr>
        <w:tabs>
          <w:tab w:val="num" w:pos="1440"/>
        </w:tabs>
        <w:ind w:left="1440" w:hanging="360"/>
      </w:pPr>
      <w:rPr>
        <w:b w:val="0"/>
        <w:i w:val="0"/>
        <w:caps w:val="0"/>
        <w:smallCaps w:val="0"/>
        <w:vanish w:val="0"/>
        <w:u w:val="none"/>
      </w:rPr>
    </w:lvl>
  </w:abstractNum>
  <w:abstractNum w:abstractNumId="20">
    <w:nsid w:val="50301455"/>
    <w:multiLevelType w:val="multilevel"/>
    <w:tmpl w:val="A0CC34CE"/>
    <w:name w:val="HeadingList"/>
    <w:lvl w:ilvl="0">
      <w:start w:val="1"/>
      <w:numFmt w:val="none"/>
      <w:pStyle w:val="Heading1"/>
      <w:suff w:val="nothing"/>
      <w:lvlText w:val=""/>
      <w:lvlJc w:val="left"/>
      <w:pPr>
        <w:tabs>
          <w:tab w:val="num" w:pos="0"/>
        </w:tabs>
        <w:ind w:left="0" w:firstLine="0"/>
      </w:pPr>
      <w:rPr>
        <w:b w:val="0"/>
        <w:i w:val="0"/>
        <w:caps w:val="0"/>
        <w:smallCaps w:val="0"/>
        <w:vanish w:val="0"/>
        <w:u w:val="none"/>
      </w:rPr>
    </w:lvl>
    <w:lvl w:ilvl="1">
      <w:start w:val="1"/>
      <w:numFmt w:val="none"/>
      <w:pStyle w:val="Heading2"/>
      <w:suff w:val="nothing"/>
      <w:lvlText w:val=""/>
      <w:lvlJc w:val="left"/>
      <w:pPr>
        <w:tabs>
          <w:tab w:val="num" w:pos="0"/>
        </w:tabs>
        <w:ind w:left="0" w:firstLine="0"/>
      </w:pPr>
      <w:rPr>
        <w:b w:val="0"/>
        <w:i w:val="0"/>
        <w:caps w:val="0"/>
        <w:smallCaps w:val="0"/>
        <w:vanish w:val="0"/>
        <w:u w:val="none"/>
      </w:rPr>
    </w:lvl>
    <w:lvl w:ilvl="2">
      <w:start w:val="1"/>
      <w:numFmt w:val="none"/>
      <w:pStyle w:val="Heading3"/>
      <w:suff w:val="nothing"/>
      <w:lvlText w:val=""/>
      <w:lvlJc w:val="left"/>
      <w:pPr>
        <w:tabs>
          <w:tab w:val="num" w:pos="0"/>
        </w:tabs>
        <w:ind w:left="0" w:firstLine="0"/>
      </w:pPr>
      <w:rPr>
        <w:b w:val="0"/>
        <w:i w:val="0"/>
        <w:caps w:val="0"/>
        <w:smallCaps w:val="0"/>
        <w:vanish w:val="0"/>
        <w:u w:val="none"/>
      </w:rPr>
    </w:lvl>
    <w:lvl w:ilvl="3">
      <w:start w:val="1"/>
      <w:numFmt w:val="none"/>
      <w:pStyle w:val="Heading4"/>
      <w:suff w:val="nothing"/>
      <w:lvlText w:val=""/>
      <w:lvlJc w:val="left"/>
      <w:pPr>
        <w:tabs>
          <w:tab w:val="num" w:pos="0"/>
        </w:tabs>
        <w:ind w:left="0" w:firstLine="0"/>
      </w:pPr>
      <w:rPr>
        <w:b w:val="0"/>
        <w:i w:val="0"/>
        <w:caps w:val="0"/>
        <w:smallCaps w:val="0"/>
        <w:vanish w:val="0"/>
        <w:u w:val="none"/>
      </w:rPr>
    </w:lvl>
    <w:lvl w:ilvl="4">
      <w:start w:val="1"/>
      <w:numFmt w:val="none"/>
      <w:suff w:val="nothing"/>
      <w:lvlText w:val=""/>
      <w:lvlJc w:val="left"/>
      <w:pPr>
        <w:tabs>
          <w:tab w:val="num" w:pos="0"/>
        </w:tabs>
        <w:ind w:left="0" w:firstLine="0"/>
      </w:pPr>
      <w:rPr>
        <w:b w:val="0"/>
        <w:i w:val="0"/>
        <w:caps w:val="0"/>
        <w:smallCaps w:val="0"/>
        <w:vanish w:val="0"/>
        <w:u w:val="none"/>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0801187"/>
    <w:multiLevelType w:val="multilevel"/>
    <w:tmpl w:val="D13A550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
      <w:lvlJc w:val="left"/>
      <w:pPr>
        <w:tabs>
          <w:tab w:val="num" w:pos="360"/>
        </w:tabs>
        <w:ind w:left="360" w:hanging="360"/>
      </w:pPr>
      <w:rPr>
        <w:rFonts w:ascii="Arial" w:hAnsi="Arial" w:cs="Arial"/>
      </w:rPr>
    </w:lvl>
    <w:lvl w:ilvl="5">
      <w:start w:val="1"/>
      <w:numFmt w:val="lowerRoman"/>
      <w:lvlText w:val="─"/>
      <w:lvlJc w:val="left"/>
      <w:pPr>
        <w:tabs>
          <w:tab w:val="num" w:pos="720"/>
        </w:tabs>
        <w:ind w:left="720" w:hanging="360"/>
      </w:pPr>
      <w:rPr>
        <w:rFonts w:ascii="Arial" w:hAnsi="Arial" w:cs="Arial"/>
      </w:rPr>
    </w:lvl>
    <w:lvl w:ilvl="6">
      <w:start w:val="1"/>
      <w:numFmt w:val="decimal"/>
      <w:lvlText w:val="−"/>
      <w:lvlJc w:val="left"/>
      <w:pPr>
        <w:tabs>
          <w:tab w:val="num" w:pos="1080"/>
        </w:tabs>
        <w:ind w:left="1080" w:hanging="360"/>
      </w:pPr>
      <w:rPr>
        <w:rFonts w:ascii="Arial" w:hAnsi="Arial" w:cs="Arial"/>
      </w:rPr>
    </w:lvl>
    <w:lvl w:ilvl="7">
      <w:start w:val="1"/>
      <w:numFmt w:val="lowerLetter"/>
      <w:lvlText w:val="−"/>
      <w:lvlJc w:val="left"/>
      <w:pPr>
        <w:tabs>
          <w:tab w:val="num" w:pos="1440"/>
        </w:tabs>
        <w:ind w:left="1440" w:hanging="360"/>
      </w:pPr>
      <w:rPr>
        <w:rFonts w:ascii="Arial" w:hAnsi="Arial" w:cs="Arial"/>
      </w:rPr>
    </w:lvl>
    <w:lvl w:ilvl="8">
      <w:start w:val="1"/>
      <w:numFmt w:val="lowerRoman"/>
      <w:lvlText w:val="%9."/>
      <w:lvlJc w:val="left"/>
      <w:pPr>
        <w:ind w:left="3240" w:hanging="360"/>
      </w:pPr>
    </w:lvl>
  </w:abstractNum>
  <w:abstractNum w:abstractNumId="22">
    <w:nsid w:val="530C37EA"/>
    <w:multiLevelType w:val="multilevel"/>
    <w:tmpl w:val="57722548"/>
    <w:name w:val="SAppHeadingNumberRep"/>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upperLetter"/>
      <w:lvlText w:val="Appendix: %5."/>
      <w:lvlJc w:val="left"/>
      <w:pPr>
        <w:tabs>
          <w:tab w:val="num" w:pos="0"/>
        </w:tabs>
        <w:ind w:left="0" w:firstLine="0"/>
      </w:pPr>
      <w:rPr>
        <w:b w:val="0"/>
        <w:i w:val="0"/>
        <w:caps w:val="0"/>
        <w:smallCaps w:val="0"/>
        <w:vanish w:val="0"/>
        <w:u w:val="none"/>
      </w:rPr>
    </w:lvl>
    <w:lvl w:ilvl="5">
      <w:start w:val="1"/>
      <w:numFmt w:val="decimal"/>
      <w:lvlText w:val="%5.%6."/>
      <w:lvlJc w:val="left"/>
      <w:pPr>
        <w:tabs>
          <w:tab w:val="num" w:pos="840"/>
        </w:tabs>
        <w:ind w:left="840" w:hanging="840"/>
      </w:pPr>
      <w:rPr>
        <w:b w:val="0"/>
        <w:i w:val="0"/>
        <w:caps w:val="0"/>
        <w:smallCaps w:val="0"/>
        <w:vanish w:val="0"/>
        <w:u w:val="none"/>
      </w:rPr>
    </w:lvl>
    <w:lvl w:ilvl="6">
      <w:start w:val="1"/>
      <w:numFmt w:val="decimal"/>
      <w:lvlText w:val="%5.%6.%7."/>
      <w:lvlJc w:val="left"/>
      <w:pPr>
        <w:tabs>
          <w:tab w:val="num" w:pos="1080"/>
        </w:tabs>
        <w:ind w:left="1080" w:hanging="1080"/>
      </w:pPr>
      <w:rPr>
        <w:b w:val="0"/>
        <w:i w:val="0"/>
        <w:caps w:val="0"/>
        <w:smallCaps w:val="0"/>
        <w:vanish w:val="0"/>
        <w:u w:val="none"/>
      </w:rPr>
    </w:lvl>
    <w:lvl w:ilvl="7">
      <w:start w:val="1"/>
      <w:numFmt w:val="decimal"/>
      <w:lvlText w:val="%5.%6.%7.%8."/>
      <w:lvlJc w:val="left"/>
      <w:pPr>
        <w:tabs>
          <w:tab w:val="num" w:pos="1080"/>
        </w:tabs>
        <w:ind w:left="1080" w:hanging="1080"/>
      </w:pPr>
      <w:rPr>
        <w:b w:val="0"/>
        <w:i w:val="0"/>
        <w:caps w:val="0"/>
        <w:smallCaps w:val="0"/>
        <w:vanish w:val="0"/>
        <w:u w:val="none"/>
      </w:rPr>
    </w:lvl>
    <w:lvl w:ilvl="8">
      <w:start w:val="1"/>
      <w:numFmt w:val="decimal"/>
      <w:lvlText w:val="%5.%6.%7.%8.%9"/>
      <w:lvlJc w:val="left"/>
      <w:pPr>
        <w:tabs>
          <w:tab w:val="num" w:pos="1080"/>
        </w:tabs>
        <w:ind w:left="1080" w:hanging="1080"/>
      </w:pPr>
      <w:rPr>
        <w:b w:val="0"/>
        <w:i w:val="0"/>
        <w:caps w:val="0"/>
        <w:smallCaps w:val="0"/>
        <w:vanish w:val="0"/>
        <w:u w:val="none"/>
      </w:rPr>
    </w:lvl>
  </w:abstractNum>
  <w:abstractNum w:abstractNumId="23">
    <w:nsid w:val="5AF533DC"/>
    <w:multiLevelType w:val="hybridMultilevel"/>
    <w:tmpl w:val="75D261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CB97F87"/>
    <w:multiLevelType w:val="multilevel"/>
    <w:tmpl w:val="71204A0E"/>
    <w:name w:val="TableBullet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pStyle w:val="TableBullet1"/>
      <w:lvlText w:val="•"/>
      <w:lvlJc w:val="left"/>
      <w:pPr>
        <w:tabs>
          <w:tab w:val="num" w:pos="360"/>
        </w:tabs>
        <w:ind w:left="360" w:hanging="360"/>
      </w:pPr>
      <w:rPr>
        <w:rFonts w:ascii="Arial" w:hAnsi="Arial" w:cs="Arial"/>
        <w:b w:val="0"/>
        <w:i w:val="0"/>
        <w:caps w:val="0"/>
        <w:smallCaps w:val="0"/>
        <w:vanish w:val="0"/>
        <w:u w:val="none"/>
      </w:rPr>
    </w:lvl>
    <w:lvl w:ilvl="5">
      <w:start w:val="1"/>
      <w:numFmt w:val="lowerRoman"/>
      <w:pStyle w:val="TableBullet2"/>
      <w:lvlText w:val="–"/>
      <w:lvlJc w:val="left"/>
      <w:pPr>
        <w:tabs>
          <w:tab w:val="num" w:pos="720"/>
        </w:tabs>
        <w:ind w:left="720" w:hanging="360"/>
      </w:pPr>
      <w:rPr>
        <w:rFonts w:ascii="Arial" w:hAnsi="Arial" w:cs="Arial"/>
        <w:b w:val="0"/>
        <w:i w:val="0"/>
        <w:caps w:val="0"/>
        <w:smallCaps w:val="0"/>
        <w:vanish w:val="0"/>
        <w:u w:val="none"/>
      </w:rPr>
    </w:lvl>
    <w:lvl w:ilvl="6">
      <w:start w:val="1"/>
      <w:numFmt w:val="decimal"/>
      <w:pStyle w:val="TableBullet3"/>
      <w:lvlText w:val="›"/>
      <w:lvlJc w:val="left"/>
      <w:pPr>
        <w:tabs>
          <w:tab w:val="num" w:pos="1080"/>
        </w:tabs>
        <w:ind w:left="1080" w:hanging="360"/>
      </w:pPr>
      <w:rPr>
        <w:rFonts w:ascii="Arial" w:hAnsi="Arial" w:cs="Arial"/>
        <w:b w:val="0"/>
        <w:i w:val="0"/>
        <w:caps w:val="0"/>
        <w:smallCaps w:val="0"/>
        <w:vanish w:val="0"/>
        <w:u w:val="none"/>
      </w:rPr>
    </w:lvl>
    <w:lvl w:ilvl="7">
      <w:start w:val="1"/>
      <w:numFmt w:val="lowerLetter"/>
      <w:pStyle w:val="TableBullet4"/>
      <w:lvlText w:val="»"/>
      <w:lvlJc w:val="left"/>
      <w:pPr>
        <w:tabs>
          <w:tab w:val="num" w:pos="1440"/>
        </w:tabs>
        <w:ind w:left="1440" w:hanging="360"/>
      </w:pPr>
      <w:rPr>
        <w:rFonts w:ascii="Arial" w:hAnsi="Arial" w:cs="Arial"/>
        <w:b w:val="0"/>
        <w:i w:val="0"/>
        <w:caps w:val="0"/>
        <w:smallCaps w:val="0"/>
        <w:vanish w:val="0"/>
        <w:u w:val="none"/>
      </w:rPr>
    </w:lvl>
    <w:lvl w:ilvl="8">
      <w:start w:val="1"/>
      <w:numFmt w:val="lowerRoman"/>
      <w:lvlText w:val="%9."/>
      <w:lvlJc w:val="left"/>
      <w:pPr>
        <w:ind w:left="3240" w:hanging="360"/>
      </w:pPr>
    </w:lvl>
  </w:abstractNum>
  <w:abstractNum w:abstractNumId="25">
    <w:nsid w:val="5CCF4AF8"/>
    <w:multiLevelType w:val="hybridMultilevel"/>
    <w:tmpl w:val="B55E7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D0A64C6"/>
    <w:multiLevelType w:val="hybridMultilevel"/>
    <w:tmpl w:val="8768292A"/>
    <w:name w:val="BulletList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FF25544"/>
    <w:multiLevelType w:val="multilevel"/>
    <w:tmpl w:val="B29EE22C"/>
    <w:name w:val="HeadingNumberDo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tabs>
          <w:tab w:val="num" w:pos="720"/>
        </w:tabs>
        <w:ind w:left="720" w:hanging="720"/>
      </w:pPr>
      <w:rPr>
        <w:b w:val="0"/>
        <w:i w:val="0"/>
        <w:caps w:val="0"/>
        <w:smallCaps w:val="0"/>
        <w:vanish w:val="0"/>
        <w:u w:val="none"/>
      </w:rPr>
    </w:lvl>
    <w:lvl w:ilvl="5">
      <w:start w:val="1"/>
      <w:numFmt w:val="decimal"/>
      <w:lvlText w:val="%5.%6."/>
      <w:lvlJc w:val="left"/>
      <w:pPr>
        <w:tabs>
          <w:tab w:val="num" w:pos="840"/>
        </w:tabs>
        <w:ind w:left="840" w:hanging="840"/>
      </w:pPr>
      <w:rPr>
        <w:b w:val="0"/>
        <w:i w:val="0"/>
        <w:caps w:val="0"/>
        <w:smallCaps w:val="0"/>
        <w:vanish w:val="0"/>
        <w:u w:val="none"/>
      </w:rPr>
    </w:lvl>
    <w:lvl w:ilvl="6">
      <w:start w:val="1"/>
      <w:numFmt w:val="decimal"/>
      <w:lvlText w:val="%5.%6.%7."/>
      <w:lvlJc w:val="left"/>
      <w:pPr>
        <w:tabs>
          <w:tab w:val="num" w:pos="1080"/>
        </w:tabs>
        <w:ind w:left="1080" w:hanging="1080"/>
      </w:pPr>
      <w:rPr>
        <w:b w:val="0"/>
        <w:i w:val="0"/>
        <w:caps w:val="0"/>
        <w:smallCaps w:val="0"/>
        <w:vanish w:val="0"/>
        <w:u w:val="none"/>
      </w:rPr>
    </w:lvl>
    <w:lvl w:ilvl="7">
      <w:start w:val="1"/>
      <w:numFmt w:val="decimal"/>
      <w:lvlText w:val="%5.%6.%7.%8."/>
      <w:lvlJc w:val="left"/>
      <w:pPr>
        <w:tabs>
          <w:tab w:val="num" w:pos="1080"/>
        </w:tabs>
        <w:ind w:left="1080" w:hanging="1080"/>
      </w:pPr>
      <w:rPr>
        <w:b w:val="0"/>
        <w:i w:val="0"/>
        <w:caps w:val="0"/>
        <w:smallCaps w:val="0"/>
        <w:vanish w:val="0"/>
        <w:u w:val="none"/>
      </w:rPr>
    </w:lvl>
    <w:lvl w:ilvl="8">
      <w:start w:val="1"/>
      <w:numFmt w:val="decimal"/>
      <w:lvlText w:val="%5.%6.%7.%8.%9"/>
      <w:lvlJc w:val="left"/>
      <w:pPr>
        <w:tabs>
          <w:tab w:val="num" w:pos="1080"/>
        </w:tabs>
        <w:ind w:left="1080" w:hanging="1080"/>
      </w:pPr>
      <w:rPr>
        <w:b w:val="0"/>
        <w:i w:val="0"/>
        <w:caps w:val="0"/>
        <w:smallCaps w:val="0"/>
        <w:vanish w:val="0"/>
        <w:u w:val="none"/>
      </w:r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1"/>
  </w:num>
  <w:num w:numId="10">
    <w:abstractNumId w:val="20"/>
  </w:num>
  <w:num w:numId="11">
    <w:abstractNumId w:val="19"/>
  </w:num>
  <w:num w:numId="12">
    <w:abstractNumId w:val="24"/>
  </w:num>
  <w:num w:numId="13">
    <w:abstractNumId w:val="21"/>
  </w:num>
  <w:num w:numId="14">
    <w:abstractNumId w:val="26"/>
  </w:num>
  <w:num w:numId="15">
    <w:abstractNumId w:val="12"/>
  </w:num>
  <w:num w:numId="16">
    <w:abstractNumId w:val="25"/>
  </w:num>
  <w:num w:numId="17">
    <w:abstractNumId w:val="23"/>
  </w:num>
  <w:num w:numId="18">
    <w:abstractNumId w:val="20"/>
  </w:num>
  <w:num w:numId="19">
    <w:abstractNumId w:val="20"/>
  </w:num>
  <w:num w:numId="20">
    <w:abstractNumId w:val="20"/>
  </w:num>
  <w:num w:numId="21">
    <w:abstractNumId w:val="20"/>
  </w:num>
  <w:num w:numId="22">
    <w:abstractNumId w:val="20"/>
  </w:num>
  <w:num w:numId="23">
    <w:abstractNumId w:val="20"/>
  </w:num>
  <w:num w:numId="24">
    <w:abstractNumId w:val="10"/>
  </w:num>
  <w:num w:numId="25">
    <w:abstractNumId w:val="13"/>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0"/>
  <w:removePersonalInformation/>
  <w:removeDateAndTim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LockTheme/>
  <w:styleLockQFSet/>
  <w:defaultTabStop w:val="360"/>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EF9"/>
    <w:rsid w:val="0000636A"/>
    <w:rsid w:val="00016B57"/>
    <w:rsid w:val="00032865"/>
    <w:rsid w:val="00036B97"/>
    <w:rsid w:val="00051DB8"/>
    <w:rsid w:val="00065281"/>
    <w:rsid w:val="00073908"/>
    <w:rsid w:val="00073DCC"/>
    <w:rsid w:val="00082E17"/>
    <w:rsid w:val="00091B65"/>
    <w:rsid w:val="00094727"/>
    <w:rsid w:val="000A24E1"/>
    <w:rsid w:val="000A3159"/>
    <w:rsid w:val="000C3D1C"/>
    <w:rsid w:val="000C46F4"/>
    <w:rsid w:val="000D1B95"/>
    <w:rsid w:val="000D67EB"/>
    <w:rsid w:val="000E3B48"/>
    <w:rsid w:val="000F54E2"/>
    <w:rsid w:val="000F5D1A"/>
    <w:rsid w:val="00112292"/>
    <w:rsid w:val="001179AD"/>
    <w:rsid w:val="00124690"/>
    <w:rsid w:val="001450E1"/>
    <w:rsid w:val="001470F2"/>
    <w:rsid w:val="00153FB1"/>
    <w:rsid w:val="00154683"/>
    <w:rsid w:val="001664A6"/>
    <w:rsid w:val="00171354"/>
    <w:rsid w:val="00171807"/>
    <w:rsid w:val="00172246"/>
    <w:rsid w:val="00184078"/>
    <w:rsid w:val="00186ED3"/>
    <w:rsid w:val="001A7B57"/>
    <w:rsid w:val="001A7E44"/>
    <w:rsid w:val="001B2C67"/>
    <w:rsid w:val="001C258C"/>
    <w:rsid w:val="001D7C0C"/>
    <w:rsid w:val="001E4FA6"/>
    <w:rsid w:val="001E6509"/>
    <w:rsid w:val="001F03B5"/>
    <w:rsid w:val="002104DF"/>
    <w:rsid w:val="002133AE"/>
    <w:rsid w:val="00217FE6"/>
    <w:rsid w:val="00225379"/>
    <w:rsid w:val="00226EB0"/>
    <w:rsid w:val="0023210F"/>
    <w:rsid w:val="0023651F"/>
    <w:rsid w:val="00281FEA"/>
    <w:rsid w:val="00292AB4"/>
    <w:rsid w:val="002A0E43"/>
    <w:rsid w:val="002A7911"/>
    <w:rsid w:val="002A7D41"/>
    <w:rsid w:val="002A7E10"/>
    <w:rsid w:val="002B116F"/>
    <w:rsid w:val="002B1735"/>
    <w:rsid w:val="002B2EEB"/>
    <w:rsid w:val="002B36EF"/>
    <w:rsid w:val="002D7C68"/>
    <w:rsid w:val="002E7DD8"/>
    <w:rsid w:val="002F3950"/>
    <w:rsid w:val="002F687C"/>
    <w:rsid w:val="00306C33"/>
    <w:rsid w:val="00315D20"/>
    <w:rsid w:val="003163CC"/>
    <w:rsid w:val="00316A9B"/>
    <w:rsid w:val="00323CB2"/>
    <w:rsid w:val="003301A5"/>
    <w:rsid w:val="0035329B"/>
    <w:rsid w:val="0036435D"/>
    <w:rsid w:val="00365DA2"/>
    <w:rsid w:val="00380CB7"/>
    <w:rsid w:val="00382C08"/>
    <w:rsid w:val="00384A15"/>
    <w:rsid w:val="00393386"/>
    <w:rsid w:val="00395650"/>
    <w:rsid w:val="00395BDD"/>
    <w:rsid w:val="003A0D98"/>
    <w:rsid w:val="003A162C"/>
    <w:rsid w:val="003A42B8"/>
    <w:rsid w:val="003A68A3"/>
    <w:rsid w:val="003C35DD"/>
    <w:rsid w:val="003C735D"/>
    <w:rsid w:val="003D513B"/>
    <w:rsid w:val="003E2F74"/>
    <w:rsid w:val="003F2D6D"/>
    <w:rsid w:val="003F413F"/>
    <w:rsid w:val="003F6063"/>
    <w:rsid w:val="00400A39"/>
    <w:rsid w:val="004027F0"/>
    <w:rsid w:val="00413D63"/>
    <w:rsid w:val="00414C5E"/>
    <w:rsid w:val="00420335"/>
    <w:rsid w:val="004404DF"/>
    <w:rsid w:val="0046130A"/>
    <w:rsid w:val="0047401B"/>
    <w:rsid w:val="004756D3"/>
    <w:rsid w:val="004803A1"/>
    <w:rsid w:val="004838DB"/>
    <w:rsid w:val="004A7AE7"/>
    <w:rsid w:val="004B2A58"/>
    <w:rsid w:val="004B3616"/>
    <w:rsid w:val="004B6C36"/>
    <w:rsid w:val="004B79F0"/>
    <w:rsid w:val="004B7C35"/>
    <w:rsid w:val="004D79AC"/>
    <w:rsid w:val="004F4C2A"/>
    <w:rsid w:val="005119DA"/>
    <w:rsid w:val="00512898"/>
    <w:rsid w:val="00513657"/>
    <w:rsid w:val="00515343"/>
    <w:rsid w:val="00517135"/>
    <w:rsid w:val="0052543F"/>
    <w:rsid w:val="00534861"/>
    <w:rsid w:val="0055231C"/>
    <w:rsid w:val="00565A91"/>
    <w:rsid w:val="00576587"/>
    <w:rsid w:val="005922E6"/>
    <w:rsid w:val="005925A8"/>
    <w:rsid w:val="00593ED4"/>
    <w:rsid w:val="005A05C2"/>
    <w:rsid w:val="005A4110"/>
    <w:rsid w:val="005A431C"/>
    <w:rsid w:val="005B39C9"/>
    <w:rsid w:val="005B725A"/>
    <w:rsid w:val="005C6B44"/>
    <w:rsid w:val="005C6E11"/>
    <w:rsid w:val="005D5F42"/>
    <w:rsid w:val="005E4C7C"/>
    <w:rsid w:val="005E61FC"/>
    <w:rsid w:val="005E7550"/>
    <w:rsid w:val="005E7CF4"/>
    <w:rsid w:val="0060463B"/>
    <w:rsid w:val="00617F53"/>
    <w:rsid w:val="006267F5"/>
    <w:rsid w:val="00630BC3"/>
    <w:rsid w:val="006321AC"/>
    <w:rsid w:val="006448B7"/>
    <w:rsid w:val="0066734A"/>
    <w:rsid w:val="006966E7"/>
    <w:rsid w:val="006A4570"/>
    <w:rsid w:val="006B4CB1"/>
    <w:rsid w:val="006B74D2"/>
    <w:rsid w:val="006B7EA9"/>
    <w:rsid w:val="006C3838"/>
    <w:rsid w:val="006C6471"/>
    <w:rsid w:val="006C7F18"/>
    <w:rsid w:val="006D279F"/>
    <w:rsid w:val="006D5765"/>
    <w:rsid w:val="006F511F"/>
    <w:rsid w:val="00702E9B"/>
    <w:rsid w:val="00704B9F"/>
    <w:rsid w:val="00714DAA"/>
    <w:rsid w:val="00724E19"/>
    <w:rsid w:val="007267CA"/>
    <w:rsid w:val="007375ED"/>
    <w:rsid w:val="00745BB5"/>
    <w:rsid w:val="0075726C"/>
    <w:rsid w:val="007602C2"/>
    <w:rsid w:val="00760F0F"/>
    <w:rsid w:val="00763683"/>
    <w:rsid w:val="007A10E0"/>
    <w:rsid w:val="007A12A8"/>
    <w:rsid w:val="007A1A63"/>
    <w:rsid w:val="007B3880"/>
    <w:rsid w:val="007B5EEF"/>
    <w:rsid w:val="007C162A"/>
    <w:rsid w:val="007D72C0"/>
    <w:rsid w:val="007E1D80"/>
    <w:rsid w:val="007F5536"/>
    <w:rsid w:val="00812D48"/>
    <w:rsid w:val="008155A8"/>
    <w:rsid w:val="008176B1"/>
    <w:rsid w:val="00832915"/>
    <w:rsid w:val="0084251E"/>
    <w:rsid w:val="00854089"/>
    <w:rsid w:val="00866429"/>
    <w:rsid w:val="008820E3"/>
    <w:rsid w:val="00887F9F"/>
    <w:rsid w:val="008A06AC"/>
    <w:rsid w:val="008A3D4D"/>
    <w:rsid w:val="008A5D42"/>
    <w:rsid w:val="008B27F9"/>
    <w:rsid w:val="008C38B9"/>
    <w:rsid w:val="008C7FE9"/>
    <w:rsid w:val="008E4839"/>
    <w:rsid w:val="008E6DBA"/>
    <w:rsid w:val="008F29F0"/>
    <w:rsid w:val="008F2FAF"/>
    <w:rsid w:val="008F6706"/>
    <w:rsid w:val="00901E4D"/>
    <w:rsid w:val="00922DDA"/>
    <w:rsid w:val="009475DC"/>
    <w:rsid w:val="00947995"/>
    <w:rsid w:val="00950FE6"/>
    <w:rsid w:val="0096001B"/>
    <w:rsid w:val="00963039"/>
    <w:rsid w:val="0096329E"/>
    <w:rsid w:val="009705CF"/>
    <w:rsid w:val="00982EE8"/>
    <w:rsid w:val="009835EA"/>
    <w:rsid w:val="009840E4"/>
    <w:rsid w:val="00995424"/>
    <w:rsid w:val="009C49A6"/>
    <w:rsid w:val="009F6B77"/>
    <w:rsid w:val="00A066E1"/>
    <w:rsid w:val="00A06F25"/>
    <w:rsid w:val="00A0725D"/>
    <w:rsid w:val="00A155AA"/>
    <w:rsid w:val="00A234A8"/>
    <w:rsid w:val="00A279D4"/>
    <w:rsid w:val="00A40A7A"/>
    <w:rsid w:val="00A45B2D"/>
    <w:rsid w:val="00A726E0"/>
    <w:rsid w:val="00A85C10"/>
    <w:rsid w:val="00A94BA9"/>
    <w:rsid w:val="00A978C9"/>
    <w:rsid w:val="00AA0179"/>
    <w:rsid w:val="00AA20C5"/>
    <w:rsid w:val="00AC156F"/>
    <w:rsid w:val="00AC2249"/>
    <w:rsid w:val="00AC610E"/>
    <w:rsid w:val="00AE1449"/>
    <w:rsid w:val="00AE2B2D"/>
    <w:rsid w:val="00AE42A1"/>
    <w:rsid w:val="00AE5B24"/>
    <w:rsid w:val="00AE6147"/>
    <w:rsid w:val="00AF2D8B"/>
    <w:rsid w:val="00B07D64"/>
    <w:rsid w:val="00B1197A"/>
    <w:rsid w:val="00B21F46"/>
    <w:rsid w:val="00B247EA"/>
    <w:rsid w:val="00B3237C"/>
    <w:rsid w:val="00B42C4F"/>
    <w:rsid w:val="00B600C0"/>
    <w:rsid w:val="00B6187C"/>
    <w:rsid w:val="00B7114B"/>
    <w:rsid w:val="00B754D3"/>
    <w:rsid w:val="00BB38F5"/>
    <w:rsid w:val="00BB6BDE"/>
    <w:rsid w:val="00BC06EB"/>
    <w:rsid w:val="00BD0E32"/>
    <w:rsid w:val="00BD6449"/>
    <w:rsid w:val="00BD6575"/>
    <w:rsid w:val="00BE0179"/>
    <w:rsid w:val="00BE1484"/>
    <w:rsid w:val="00BF3A3E"/>
    <w:rsid w:val="00BF5623"/>
    <w:rsid w:val="00C00B52"/>
    <w:rsid w:val="00C01ECF"/>
    <w:rsid w:val="00C0225C"/>
    <w:rsid w:val="00C02E37"/>
    <w:rsid w:val="00C03764"/>
    <w:rsid w:val="00C0646D"/>
    <w:rsid w:val="00C261C0"/>
    <w:rsid w:val="00C27FF2"/>
    <w:rsid w:val="00C3045E"/>
    <w:rsid w:val="00C33724"/>
    <w:rsid w:val="00C458DE"/>
    <w:rsid w:val="00C46866"/>
    <w:rsid w:val="00C55D5F"/>
    <w:rsid w:val="00C607CB"/>
    <w:rsid w:val="00C61616"/>
    <w:rsid w:val="00C61D95"/>
    <w:rsid w:val="00C627D5"/>
    <w:rsid w:val="00C841D3"/>
    <w:rsid w:val="00C90D8E"/>
    <w:rsid w:val="00C93CAF"/>
    <w:rsid w:val="00CB2124"/>
    <w:rsid w:val="00CB467D"/>
    <w:rsid w:val="00CC0FEC"/>
    <w:rsid w:val="00CC100A"/>
    <w:rsid w:val="00CC1EDC"/>
    <w:rsid w:val="00CC45EF"/>
    <w:rsid w:val="00CC61F5"/>
    <w:rsid w:val="00CE1AA3"/>
    <w:rsid w:val="00CE4F3D"/>
    <w:rsid w:val="00CE66F5"/>
    <w:rsid w:val="00CF2669"/>
    <w:rsid w:val="00CF37DD"/>
    <w:rsid w:val="00CF476C"/>
    <w:rsid w:val="00D04E39"/>
    <w:rsid w:val="00D261CC"/>
    <w:rsid w:val="00D33BCB"/>
    <w:rsid w:val="00D3589B"/>
    <w:rsid w:val="00D475F6"/>
    <w:rsid w:val="00D560FC"/>
    <w:rsid w:val="00D6018B"/>
    <w:rsid w:val="00D75DCB"/>
    <w:rsid w:val="00D8716D"/>
    <w:rsid w:val="00D96A07"/>
    <w:rsid w:val="00DA22C5"/>
    <w:rsid w:val="00DA32DB"/>
    <w:rsid w:val="00DB6293"/>
    <w:rsid w:val="00DC42AF"/>
    <w:rsid w:val="00DD4808"/>
    <w:rsid w:val="00DD5FF6"/>
    <w:rsid w:val="00DE4D05"/>
    <w:rsid w:val="00DE7C43"/>
    <w:rsid w:val="00E23EC1"/>
    <w:rsid w:val="00E27C8B"/>
    <w:rsid w:val="00E33B2F"/>
    <w:rsid w:val="00E35EF9"/>
    <w:rsid w:val="00E4175E"/>
    <w:rsid w:val="00E5234F"/>
    <w:rsid w:val="00E70BDE"/>
    <w:rsid w:val="00E874D6"/>
    <w:rsid w:val="00E90A0A"/>
    <w:rsid w:val="00EA2EA6"/>
    <w:rsid w:val="00EA597C"/>
    <w:rsid w:val="00EA6A48"/>
    <w:rsid w:val="00EB5D63"/>
    <w:rsid w:val="00EC0FFB"/>
    <w:rsid w:val="00EC3A05"/>
    <w:rsid w:val="00ED27FC"/>
    <w:rsid w:val="00EF119E"/>
    <w:rsid w:val="00F02C60"/>
    <w:rsid w:val="00F152D0"/>
    <w:rsid w:val="00F2387D"/>
    <w:rsid w:val="00F24572"/>
    <w:rsid w:val="00F415CA"/>
    <w:rsid w:val="00F45EF4"/>
    <w:rsid w:val="00F472AA"/>
    <w:rsid w:val="00F47B41"/>
    <w:rsid w:val="00F730DA"/>
    <w:rsid w:val="00F7740C"/>
    <w:rsid w:val="00F84C70"/>
    <w:rsid w:val="00F854B2"/>
    <w:rsid w:val="00FB3D22"/>
    <w:rsid w:val="00FC48CE"/>
    <w:rsid w:val="00FD3D35"/>
    <w:rsid w:val="00FD5979"/>
    <w:rsid w:val="00FE18CF"/>
    <w:rsid w:val="00FE4252"/>
    <w:rsid w:val="00FF450F"/>
    <w:rsid w:val="00FF77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B446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qFormat="1"/>
    <w:lsdException w:name="List Bullet" w:qFormat="1"/>
    <w:lsdException w:name="List Number" w:qFormat="1"/>
    <w:lsdException w:name="List Bullet 2" w:qFormat="1"/>
    <w:lsdException w:name="List Bullet 3" w:qFormat="1"/>
    <w:lsdException w:name="List Bullet 4" w:qFormat="1"/>
    <w:lsdException w:name="List Number 2" w:qFormat="1"/>
    <w:lsdException w:name="List Number 3" w:qFormat="1"/>
    <w:lsdException w:name="List Number 4"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atentStyles>
  <w:style w:type="paragraph" w:default="1" w:styleId="Normal">
    <w:name w:val="Normal"/>
    <w:qFormat/>
    <w:pPr>
      <w:spacing w:after="240" w:line="260" w:lineRule="atLeast"/>
    </w:pPr>
    <w:rPr>
      <w:rFonts w:ascii="Arial" w:hAnsi="Arial" w:cs="Arial"/>
      <w:color w:val="404040"/>
      <w:lang w:val="en-AU"/>
    </w:rPr>
  </w:style>
  <w:style w:type="paragraph" w:styleId="Heading1">
    <w:name w:val="heading 1"/>
    <w:basedOn w:val="Normal"/>
    <w:next w:val="Normal"/>
    <w:qFormat/>
    <w:rsid w:val="00E35EF9"/>
    <w:pPr>
      <w:keepNext/>
      <w:numPr>
        <w:numId w:val="10"/>
      </w:numPr>
      <w:spacing w:after="0"/>
      <w:outlineLvl w:val="0"/>
    </w:pPr>
    <w:rPr>
      <w:caps/>
      <w:color w:val="002C77"/>
      <w:spacing w:val="40"/>
    </w:rPr>
  </w:style>
  <w:style w:type="paragraph" w:styleId="Heading2">
    <w:name w:val="heading 2"/>
    <w:basedOn w:val="Normal"/>
    <w:next w:val="Normal"/>
    <w:qFormat/>
    <w:rsid w:val="00E35EF9"/>
    <w:pPr>
      <w:keepNext/>
      <w:numPr>
        <w:ilvl w:val="1"/>
        <w:numId w:val="10"/>
      </w:numPr>
      <w:spacing w:after="0"/>
      <w:outlineLvl w:val="1"/>
    </w:pPr>
    <w:rPr>
      <w:b/>
      <w:color w:val="006D9E"/>
    </w:rPr>
  </w:style>
  <w:style w:type="paragraph" w:styleId="Heading3">
    <w:name w:val="heading 3"/>
    <w:basedOn w:val="Normal"/>
    <w:next w:val="Normal"/>
    <w:qFormat/>
    <w:rsid w:val="00E35EF9"/>
    <w:pPr>
      <w:keepNext/>
      <w:numPr>
        <w:ilvl w:val="2"/>
        <w:numId w:val="10"/>
      </w:numPr>
      <w:spacing w:after="0"/>
      <w:outlineLvl w:val="2"/>
    </w:pPr>
    <w:rPr>
      <w:b/>
    </w:rPr>
  </w:style>
  <w:style w:type="paragraph" w:styleId="Heading4">
    <w:name w:val="heading 4"/>
    <w:basedOn w:val="Normal"/>
    <w:next w:val="Normal"/>
    <w:qFormat/>
    <w:rsid w:val="00E35EF9"/>
    <w:pPr>
      <w:keepNext/>
      <w:numPr>
        <w:ilvl w:val="3"/>
        <w:numId w:val="10"/>
      </w:numPr>
      <w:spacing w:after="0"/>
      <w:outlineLvl w:val="3"/>
    </w:pPr>
    <w:rPr>
      <w:bCs/>
      <w:color w:val="006D9E"/>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alcopy">
    <w:name w:val="Legal copy"/>
    <w:basedOn w:val="Base"/>
    <w:pPr>
      <w:spacing w:line="140" w:lineRule="atLeast"/>
    </w:pPr>
    <w:rPr>
      <w:sz w:val="12"/>
    </w:rPr>
  </w:style>
  <w:style w:type="paragraph" w:customStyle="1" w:styleId="TableLogoText">
    <w:name w:val="Table Logo Text"/>
    <w:basedOn w:val="Base"/>
    <w:pPr>
      <w:spacing w:line="240" w:lineRule="auto"/>
    </w:pPr>
    <w:rPr>
      <w:position w:val="-4"/>
      <w:sz w:val="24"/>
    </w:rPr>
  </w:style>
  <w:style w:type="paragraph" w:customStyle="1" w:styleId="AddressBlock">
    <w:name w:val="Address Block"/>
    <w:basedOn w:val="Base"/>
    <w:rsid w:val="00512898"/>
    <w:pPr>
      <w:spacing w:line="216" w:lineRule="atLeast"/>
      <w:ind w:left="5670"/>
      <w:jc w:val="right"/>
    </w:pPr>
    <w:rPr>
      <w:sz w:val="18"/>
    </w:rPr>
  </w:style>
  <w:style w:type="paragraph" w:customStyle="1" w:styleId="LogoHide">
    <w:name w:val="Logo Hide"/>
    <w:basedOn w:val="Base"/>
    <w:next w:val="Base"/>
    <w:pPr>
      <w:spacing w:line="20" w:lineRule="exact"/>
    </w:pPr>
    <w:rPr>
      <w:noProof/>
      <w:sz w:val="2"/>
    </w:rPr>
  </w:style>
  <w:style w:type="paragraph" w:customStyle="1" w:styleId="LogoHide2">
    <w:name w:val="Logo Hide 2"/>
    <w:basedOn w:val="Base"/>
    <w:next w:val="Base"/>
    <w:rsid w:val="004404DF"/>
    <w:rPr>
      <w:noProof/>
    </w:rPr>
  </w:style>
  <w:style w:type="character" w:customStyle="1" w:styleId="BaseChar">
    <w:name w:val="Base Char"/>
    <w:basedOn w:val="DefaultParagraphFont"/>
    <w:link w:val="Base"/>
    <w:rsid w:val="00382C08"/>
    <w:rPr>
      <w:rFonts w:ascii="Arial" w:hAnsi="Arial" w:cs="Arial"/>
      <w:color w:val="404040"/>
      <w:sz w:val="16"/>
      <w:lang w:val="en-AU"/>
    </w:rPr>
  </w:style>
  <w:style w:type="paragraph" w:customStyle="1" w:styleId="Filestamp">
    <w:name w:val="Filestamp"/>
    <w:basedOn w:val="Base"/>
    <w:pPr>
      <w:spacing w:line="120" w:lineRule="atLeast"/>
    </w:pPr>
    <w:rPr>
      <w:noProof/>
      <w:color w:val="808080"/>
      <w:sz w:val="12"/>
    </w:rPr>
  </w:style>
  <w:style w:type="paragraph" w:customStyle="1" w:styleId="EmployeeName">
    <w:name w:val="Employee Name"/>
    <w:basedOn w:val="Base"/>
    <w:rsid w:val="00950FE6"/>
    <w:pPr>
      <w:spacing w:line="216" w:lineRule="atLeast"/>
      <w:ind w:left="5670"/>
      <w:jc w:val="right"/>
    </w:pPr>
    <w:rPr>
      <w:b/>
      <w:sz w:val="18"/>
    </w:rPr>
  </w:style>
  <w:style w:type="paragraph" w:customStyle="1" w:styleId="Address">
    <w:name w:val="Address"/>
    <w:basedOn w:val="Base"/>
    <w:rsid w:val="005A05C2"/>
    <w:pPr>
      <w:spacing w:line="260" w:lineRule="atLeast"/>
    </w:pPr>
    <w:rPr>
      <w:sz w:val="20"/>
    </w:rPr>
  </w:style>
  <w:style w:type="paragraph" w:customStyle="1" w:styleId="ConfidentialityNote">
    <w:name w:val="Confidentiality Note"/>
    <w:basedOn w:val="Base"/>
    <w:next w:val="Subject"/>
    <w:rsid w:val="005A05C2"/>
    <w:pPr>
      <w:spacing w:line="260" w:lineRule="atLeast"/>
    </w:pPr>
    <w:rPr>
      <w:caps/>
      <w:color w:val="808080"/>
      <w:spacing w:val="40"/>
      <w:sz w:val="20"/>
    </w:rPr>
  </w:style>
  <w:style w:type="paragraph" w:customStyle="1" w:styleId="Subject">
    <w:name w:val="Subject"/>
    <w:basedOn w:val="Base"/>
    <w:link w:val="SubjectChar"/>
    <w:rsid w:val="00E23EC1"/>
    <w:pPr>
      <w:spacing w:line="260" w:lineRule="atLeast"/>
    </w:pPr>
    <w:rPr>
      <w:b/>
      <w:sz w:val="20"/>
    </w:rPr>
  </w:style>
  <w:style w:type="paragraph" w:customStyle="1" w:styleId="LetterDate">
    <w:name w:val="Letter Date"/>
    <w:basedOn w:val="Base"/>
    <w:rsid w:val="005A05C2"/>
    <w:pPr>
      <w:spacing w:line="260" w:lineRule="atLeast"/>
    </w:pPr>
    <w:rPr>
      <w:sz w:val="20"/>
      <w:szCs w:val="16"/>
    </w:rPr>
  </w:style>
  <w:style w:type="paragraph" w:customStyle="1" w:styleId="Signoff">
    <w:name w:val="Signoff"/>
    <w:basedOn w:val="Base"/>
    <w:next w:val="Normal"/>
    <w:rsid w:val="005A05C2"/>
    <w:pPr>
      <w:spacing w:line="260" w:lineRule="atLeast"/>
    </w:pPr>
    <w:rPr>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Base">
    <w:name w:val="Base"/>
    <w:link w:val="BaseChar"/>
    <w:rsid w:val="00382C08"/>
    <w:pPr>
      <w:spacing w:line="200" w:lineRule="atLeast"/>
    </w:pPr>
    <w:rPr>
      <w:rFonts w:ascii="Arial" w:hAnsi="Arial" w:cs="Arial"/>
      <w:color w:val="404040"/>
      <w:sz w:val="16"/>
      <w:lang w:val="en-AU"/>
    </w:rPr>
  </w:style>
  <w:style w:type="paragraph" w:customStyle="1" w:styleId="Page2Heading">
    <w:name w:val="Page 2 Heading"/>
    <w:basedOn w:val="Base"/>
    <w:pPr>
      <w:spacing w:line="220" w:lineRule="atLeast"/>
    </w:pPr>
    <w:rPr>
      <w:sz w:val="18"/>
    </w:rPr>
  </w:style>
  <w:style w:type="character" w:customStyle="1" w:styleId="SubjectChar">
    <w:name w:val="Subject Char"/>
    <w:basedOn w:val="BaseChar"/>
    <w:link w:val="Subject"/>
    <w:rsid w:val="00E23EC1"/>
    <w:rPr>
      <w:rFonts w:ascii="Arial" w:hAnsi="Arial" w:cs="Arial"/>
      <w:b/>
      <w:color w:val="404040"/>
      <w:sz w:val="16"/>
      <w:lang w:val="en-AU"/>
    </w:rPr>
  </w:style>
  <w:style w:type="paragraph" w:customStyle="1" w:styleId="BaseBold">
    <w:name w:val="Base Bold"/>
    <w:next w:val="Base"/>
    <w:rsid w:val="00382C08"/>
    <w:pPr>
      <w:spacing w:line="200" w:lineRule="atLeast"/>
    </w:pPr>
    <w:rPr>
      <w:rFonts w:ascii="Arial" w:hAnsi="Arial" w:cs="Arial"/>
      <w:color w:val="404040"/>
      <w:sz w:val="18"/>
      <w:lang w:val="en-AU"/>
    </w:rPr>
  </w:style>
  <w:style w:type="table" w:styleId="TableGrid">
    <w:name w:val="Table Grid"/>
    <w:basedOn w:val="TableNormal"/>
    <w:rsid w:val="00171807"/>
    <w:pPr>
      <w:spacing w:line="27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e2HeadingMargin">
    <w:name w:val="Page 2 Heading Margin"/>
    <w:basedOn w:val="Base"/>
    <w:rsid w:val="00617F53"/>
    <w:pPr>
      <w:spacing w:line="270" w:lineRule="atLeast"/>
    </w:pPr>
    <w:rPr>
      <w:sz w:val="22"/>
    </w:rPr>
  </w:style>
  <w:style w:type="paragraph" w:styleId="ListBullet">
    <w:name w:val="List Bullet"/>
    <w:basedOn w:val="Normal"/>
    <w:qFormat/>
    <w:rsid w:val="00E35EF9"/>
    <w:pPr>
      <w:numPr>
        <w:ilvl w:val="4"/>
        <w:numId w:val="9"/>
      </w:numPr>
      <w:outlineLvl w:val="4"/>
    </w:pPr>
  </w:style>
  <w:style w:type="paragraph" w:styleId="ListBullet2">
    <w:name w:val="List Bullet 2"/>
    <w:basedOn w:val="Normal"/>
    <w:qFormat/>
    <w:rsid w:val="00E35EF9"/>
    <w:pPr>
      <w:numPr>
        <w:ilvl w:val="5"/>
        <w:numId w:val="9"/>
      </w:numPr>
      <w:outlineLvl w:val="5"/>
    </w:pPr>
  </w:style>
  <w:style w:type="paragraph" w:styleId="ListBullet3">
    <w:name w:val="List Bullet 3"/>
    <w:basedOn w:val="Normal"/>
    <w:qFormat/>
    <w:rsid w:val="00E35EF9"/>
    <w:pPr>
      <w:numPr>
        <w:ilvl w:val="6"/>
        <w:numId w:val="9"/>
      </w:numPr>
      <w:outlineLvl w:val="6"/>
    </w:pPr>
  </w:style>
  <w:style w:type="paragraph" w:styleId="ListBullet4">
    <w:name w:val="List Bullet 4"/>
    <w:basedOn w:val="Normal"/>
    <w:qFormat/>
    <w:rsid w:val="00E35EF9"/>
    <w:pPr>
      <w:numPr>
        <w:ilvl w:val="7"/>
        <w:numId w:val="9"/>
      </w:numPr>
      <w:outlineLvl w:val="7"/>
    </w:pPr>
  </w:style>
  <w:style w:type="paragraph" w:customStyle="1" w:styleId="NormalIndent1">
    <w:name w:val="Normal Indent 1"/>
    <w:basedOn w:val="Normal"/>
    <w:link w:val="NormalIndent1Char"/>
    <w:qFormat/>
    <w:rsid w:val="00E35EF9"/>
    <w:pPr>
      <w:ind w:left="360"/>
    </w:pPr>
  </w:style>
  <w:style w:type="character" w:customStyle="1" w:styleId="NormalIndent1Char">
    <w:name w:val="Normal Indent 1 Char"/>
    <w:basedOn w:val="DefaultParagraphFont"/>
    <w:link w:val="NormalIndent1"/>
    <w:rsid w:val="00E35EF9"/>
    <w:rPr>
      <w:rFonts w:ascii="Arial" w:hAnsi="Arial" w:cs="Arial"/>
      <w:color w:val="404040"/>
      <w:lang w:val="en-AU"/>
    </w:rPr>
  </w:style>
  <w:style w:type="paragraph" w:customStyle="1" w:styleId="NormalIndent2">
    <w:name w:val="Normal Indent 2"/>
    <w:basedOn w:val="Normal"/>
    <w:link w:val="NormalIndent2Char"/>
    <w:qFormat/>
    <w:rsid w:val="00E35EF9"/>
    <w:pPr>
      <w:ind w:left="720"/>
    </w:pPr>
  </w:style>
  <w:style w:type="character" w:customStyle="1" w:styleId="NormalIndent2Char">
    <w:name w:val="Normal Indent 2 Char"/>
    <w:basedOn w:val="DefaultParagraphFont"/>
    <w:link w:val="NormalIndent2"/>
    <w:rsid w:val="00E35EF9"/>
    <w:rPr>
      <w:rFonts w:ascii="Arial" w:hAnsi="Arial" w:cs="Arial"/>
      <w:color w:val="404040"/>
      <w:lang w:val="en-AU"/>
    </w:rPr>
  </w:style>
  <w:style w:type="paragraph" w:customStyle="1" w:styleId="NormalIndent3">
    <w:name w:val="Normal Indent 3"/>
    <w:basedOn w:val="Normal"/>
    <w:link w:val="NormalIndent3Char"/>
    <w:qFormat/>
    <w:rsid w:val="00E35EF9"/>
    <w:pPr>
      <w:ind w:left="1080"/>
    </w:pPr>
  </w:style>
  <w:style w:type="character" w:customStyle="1" w:styleId="NormalIndent3Char">
    <w:name w:val="Normal Indent 3 Char"/>
    <w:basedOn w:val="DefaultParagraphFont"/>
    <w:link w:val="NormalIndent3"/>
    <w:rsid w:val="00E35EF9"/>
    <w:rPr>
      <w:rFonts w:ascii="Arial" w:hAnsi="Arial" w:cs="Arial"/>
      <w:color w:val="404040"/>
      <w:lang w:val="en-AU"/>
    </w:rPr>
  </w:style>
  <w:style w:type="paragraph" w:customStyle="1" w:styleId="NormalIndent4">
    <w:name w:val="Normal Indent 4"/>
    <w:basedOn w:val="Normal"/>
    <w:link w:val="NormalIndent4Char"/>
    <w:qFormat/>
    <w:rsid w:val="00E35EF9"/>
    <w:pPr>
      <w:ind w:left="1440"/>
    </w:pPr>
  </w:style>
  <w:style w:type="character" w:customStyle="1" w:styleId="NormalIndent4Char">
    <w:name w:val="Normal Indent 4 Char"/>
    <w:basedOn w:val="DefaultParagraphFont"/>
    <w:link w:val="NormalIndent4"/>
    <w:rsid w:val="00E35EF9"/>
    <w:rPr>
      <w:rFonts w:ascii="Arial" w:hAnsi="Arial" w:cs="Arial"/>
      <w:color w:val="404040"/>
      <w:lang w:val="en-AU"/>
    </w:rPr>
  </w:style>
  <w:style w:type="paragraph" w:styleId="ListNumber">
    <w:name w:val="List Number"/>
    <w:basedOn w:val="Normal"/>
    <w:qFormat/>
    <w:rsid w:val="00E35EF9"/>
    <w:pPr>
      <w:numPr>
        <w:ilvl w:val="5"/>
        <w:numId w:val="11"/>
      </w:numPr>
      <w:outlineLvl w:val="5"/>
    </w:pPr>
  </w:style>
  <w:style w:type="paragraph" w:styleId="ListNumber2">
    <w:name w:val="List Number 2"/>
    <w:basedOn w:val="Normal"/>
    <w:qFormat/>
    <w:rsid w:val="00E35EF9"/>
    <w:pPr>
      <w:numPr>
        <w:ilvl w:val="6"/>
        <w:numId w:val="11"/>
      </w:numPr>
      <w:outlineLvl w:val="6"/>
    </w:pPr>
  </w:style>
  <w:style w:type="paragraph" w:styleId="ListNumber3">
    <w:name w:val="List Number 3"/>
    <w:basedOn w:val="Normal"/>
    <w:qFormat/>
    <w:rsid w:val="00E35EF9"/>
    <w:pPr>
      <w:numPr>
        <w:ilvl w:val="7"/>
        <w:numId w:val="11"/>
      </w:numPr>
      <w:outlineLvl w:val="7"/>
    </w:pPr>
  </w:style>
  <w:style w:type="paragraph" w:styleId="ListNumber4">
    <w:name w:val="List Number 4"/>
    <w:basedOn w:val="Normal"/>
    <w:qFormat/>
    <w:rsid w:val="00E35EF9"/>
    <w:pPr>
      <w:numPr>
        <w:ilvl w:val="8"/>
        <w:numId w:val="11"/>
      </w:numPr>
      <w:outlineLvl w:val="8"/>
    </w:pPr>
  </w:style>
  <w:style w:type="paragraph" w:customStyle="1" w:styleId="Questions">
    <w:name w:val="Questions"/>
    <w:basedOn w:val="Normal"/>
    <w:next w:val="Normal"/>
    <w:link w:val="QuestionsChar"/>
    <w:qFormat/>
    <w:rsid w:val="00E35EF9"/>
    <w:pPr>
      <w:keepNext/>
      <w:spacing w:after="0" w:line="300" w:lineRule="atLeast"/>
    </w:pPr>
    <w:rPr>
      <w:b/>
      <w:color w:val="00A8C8"/>
      <w:sz w:val="22"/>
    </w:rPr>
  </w:style>
  <w:style w:type="character" w:customStyle="1" w:styleId="QuestionsChar">
    <w:name w:val="Questions Char"/>
    <w:basedOn w:val="DefaultParagraphFont"/>
    <w:link w:val="Questions"/>
    <w:rsid w:val="00E35EF9"/>
    <w:rPr>
      <w:rFonts w:ascii="Arial" w:hAnsi="Arial" w:cs="Arial"/>
      <w:b/>
      <w:color w:val="00A8C8"/>
      <w:sz w:val="22"/>
      <w:lang w:val="en-AU"/>
    </w:rPr>
  </w:style>
  <w:style w:type="paragraph" w:styleId="Quote">
    <w:name w:val="Quote"/>
    <w:basedOn w:val="Normal"/>
    <w:next w:val="Normal"/>
    <w:link w:val="QuoteChar"/>
    <w:qFormat/>
    <w:rsid w:val="00E35EF9"/>
    <w:pPr>
      <w:spacing w:before="240" w:line="240" w:lineRule="auto"/>
    </w:pPr>
    <w:rPr>
      <w:rFonts w:ascii="Georgia" w:hAnsi="Georgia"/>
      <w:iCs/>
      <w:color w:val="00A8C8"/>
      <w:sz w:val="28"/>
    </w:rPr>
  </w:style>
  <w:style w:type="character" w:customStyle="1" w:styleId="QuoteChar">
    <w:name w:val="Quote Char"/>
    <w:basedOn w:val="DefaultParagraphFont"/>
    <w:link w:val="Quote"/>
    <w:uiPriority w:val="29"/>
    <w:rsid w:val="00E35EF9"/>
    <w:rPr>
      <w:rFonts w:ascii="Georgia" w:hAnsi="Georgia" w:cs="Arial"/>
      <w:iCs/>
      <w:color w:val="00A8C8"/>
      <w:sz w:val="28"/>
      <w:lang w:val="en-AU"/>
    </w:rPr>
  </w:style>
  <w:style w:type="paragraph" w:customStyle="1" w:styleId="TableBullet1">
    <w:name w:val="Table Bullet 1"/>
    <w:basedOn w:val="Normal"/>
    <w:link w:val="TableBullet1Char"/>
    <w:qFormat/>
    <w:rsid w:val="00E35EF9"/>
    <w:pPr>
      <w:numPr>
        <w:ilvl w:val="4"/>
        <w:numId w:val="12"/>
      </w:numPr>
      <w:spacing w:before="60" w:after="60"/>
      <w:outlineLvl w:val="4"/>
    </w:pPr>
  </w:style>
  <w:style w:type="character" w:customStyle="1" w:styleId="TableBullet1Char">
    <w:name w:val="Table Bullet 1 Char"/>
    <w:basedOn w:val="DefaultParagraphFont"/>
    <w:link w:val="TableBullet1"/>
    <w:rsid w:val="00E35EF9"/>
    <w:rPr>
      <w:rFonts w:ascii="Arial" w:hAnsi="Arial" w:cs="Arial"/>
      <w:color w:val="404040"/>
      <w:lang w:val="en-AU"/>
    </w:rPr>
  </w:style>
  <w:style w:type="paragraph" w:customStyle="1" w:styleId="TableBullet2">
    <w:name w:val="Table Bullet 2"/>
    <w:basedOn w:val="Normal"/>
    <w:link w:val="TableBullet2Char"/>
    <w:qFormat/>
    <w:rsid w:val="00E35EF9"/>
    <w:pPr>
      <w:numPr>
        <w:ilvl w:val="5"/>
        <w:numId w:val="12"/>
      </w:numPr>
      <w:spacing w:before="60" w:after="60"/>
      <w:outlineLvl w:val="5"/>
    </w:pPr>
  </w:style>
  <w:style w:type="character" w:customStyle="1" w:styleId="TableBullet2Char">
    <w:name w:val="Table Bullet 2 Char"/>
    <w:basedOn w:val="DefaultParagraphFont"/>
    <w:link w:val="TableBullet2"/>
    <w:rsid w:val="00E35EF9"/>
    <w:rPr>
      <w:rFonts w:ascii="Arial" w:hAnsi="Arial" w:cs="Arial"/>
      <w:color w:val="404040"/>
      <w:lang w:val="en-AU"/>
    </w:rPr>
  </w:style>
  <w:style w:type="paragraph" w:customStyle="1" w:styleId="TableBullet3">
    <w:name w:val="Table Bullet 3"/>
    <w:basedOn w:val="Normal"/>
    <w:link w:val="TableBullet3Char"/>
    <w:qFormat/>
    <w:rsid w:val="00E35EF9"/>
    <w:pPr>
      <w:numPr>
        <w:ilvl w:val="6"/>
        <w:numId w:val="12"/>
      </w:numPr>
      <w:spacing w:before="60" w:after="60"/>
      <w:outlineLvl w:val="6"/>
    </w:pPr>
  </w:style>
  <w:style w:type="character" w:customStyle="1" w:styleId="TableBullet3Char">
    <w:name w:val="Table Bullet 3 Char"/>
    <w:basedOn w:val="DefaultParagraphFont"/>
    <w:link w:val="TableBullet3"/>
    <w:rsid w:val="00E35EF9"/>
    <w:rPr>
      <w:rFonts w:ascii="Arial" w:hAnsi="Arial" w:cs="Arial"/>
      <w:color w:val="404040"/>
      <w:lang w:val="en-AU"/>
    </w:rPr>
  </w:style>
  <w:style w:type="paragraph" w:customStyle="1" w:styleId="TableBullet4">
    <w:name w:val="Table Bullet 4"/>
    <w:basedOn w:val="Normal"/>
    <w:link w:val="TableBullet4Char"/>
    <w:qFormat/>
    <w:rsid w:val="00E35EF9"/>
    <w:pPr>
      <w:numPr>
        <w:ilvl w:val="7"/>
        <w:numId w:val="12"/>
      </w:numPr>
      <w:spacing w:before="60" w:after="60"/>
      <w:outlineLvl w:val="7"/>
    </w:pPr>
  </w:style>
  <w:style w:type="character" w:customStyle="1" w:styleId="TableBullet4Char">
    <w:name w:val="Table Bullet 4 Char"/>
    <w:basedOn w:val="DefaultParagraphFont"/>
    <w:link w:val="TableBullet4"/>
    <w:rsid w:val="00E35EF9"/>
    <w:rPr>
      <w:rFonts w:ascii="Arial" w:hAnsi="Arial" w:cs="Arial"/>
      <w:color w:val="404040"/>
      <w:lang w:val="en-AU"/>
    </w:rPr>
  </w:style>
  <w:style w:type="paragraph" w:customStyle="1" w:styleId="TableHeadingText">
    <w:name w:val="Table Heading Text"/>
    <w:basedOn w:val="Normal"/>
    <w:link w:val="TableHeadingTextChar"/>
    <w:qFormat/>
    <w:rsid w:val="00E35EF9"/>
    <w:pPr>
      <w:keepNext/>
      <w:spacing w:before="60" w:after="60"/>
    </w:pPr>
    <w:rPr>
      <w:b/>
      <w:caps/>
      <w:color w:val="FFFFFF"/>
      <w:spacing w:val="40"/>
    </w:rPr>
  </w:style>
  <w:style w:type="character" w:customStyle="1" w:styleId="TableHeadingTextChar">
    <w:name w:val="Table Heading Text Char"/>
    <w:basedOn w:val="DefaultParagraphFont"/>
    <w:link w:val="TableHeadingText"/>
    <w:rsid w:val="00E35EF9"/>
    <w:rPr>
      <w:rFonts w:ascii="Arial" w:hAnsi="Arial" w:cs="Arial"/>
      <w:b/>
      <w:caps/>
      <w:color w:val="FFFFFF"/>
      <w:spacing w:val="40"/>
      <w:lang w:val="en-AU"/>
    </w:rPr>
  </w:style>
  <w:style w:type="paragraph" w:customStyle="1" w:styleId="TableText">
    <w:name w:val="Table Text"/>
    <w:basedOn w:val="Normal"/>
    <w:link w:val="TableTextChar"/>
    <w:qFormat/>
    <w:rsid w:val="00E35EF9"/>
    <w:pPr>
      <w:spacing w:before="60" w:after="60"/>
    </w:pPr>
  </w:style>
  <w:style w:type="character" w:customStyle="1" w:styleId="TableTextChar">
    <w:name w:val="Table Text Char"/>
    <w:basedOn w:val="DefaultParagraphFont"/>
    <w:link w:val="TableText"/>
    <w:rsid w:val="00E35EF9"/>
    <w:rPr>
      <w:rFonts w:ascii="Arial" w:hAnsi="Arial" w:cs="Arial"/>
      <w:color w:val="404040"/>
      <w:lang w:val="en-AU"/>
    </w:rPr>
  </w:style>
  <w:style w:type="paragraph" w:styleId="BalloonText">
    <w:name w:val="Balloon Text"/>
    <w:basedOn w:val="Normal"/>
    <w:link w:val="BalloonTextChar"/>
    <w:semiHidden/>
    <w:rsid w:val="00E35E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35EF9"/>
    <w:rPr>
      <w:rFonts w:ascii="Tahoma" w:hAnsi="Tahoma" w:cs="Tahoma"/>
      <w:color w:val="404040"/>
      <w:sz w:val="16"/>
      <w:szCs w:val="16"/>
      <w:lang w:val="en-AU"/>
    </w:rPr>
  </w:style>
  <w:style w:type="paragraph" w:styleId="Bibliography">
    <w:name w:val="Bibliography"/>
    <w:basedOn w:val="Normal"/>
    <w:next w:val="Normal"/>
    <w:uiPriority w:val="37"/>
    <w:semiHidden/>
    <w:rsid w:val="00E35EF9"/>
  </w:style>
  <w:style w:type="character" w:styleId="BookTitle">
    <w:name w:val="Book Title"/>
    <w:basedOn w:val="DefaultParagraphFont"/>
    <w:uiPriority w:val="33"/>
    <w:semiHidden/>
    <w:qFormat/>
    <w:rsid w:val="00E35EF9"/>
    <w:rPr>
      <w:b/>
      <w:bCs/>
      <w:smallCaps/>
      <w:spacing w:val="5"/>
    </w:rPr>
  </w:style>
  <w:style w:type="paragraph" w:styleId="Caption">
    <w:name w:val="caption"/>
    <w:basedOn w:val="Normal"/>
    <w:next w:val="Normal"/>
    <w:semiHidden/>
    <w:qFormat/>
    <w:rsid w:val="00E35EF9"/>
    <w:pPr>
      <w:spacing w:after="200" w:line="240" w:lineRule="auto"/>
    </w:pPr>
    <w:rPr>
      <w:b/>
      <w:bCs/>
      <w:color w:val="4F81BD" w:themeColor="accent1"/>
      <w:sz w:val="18"/>
      <w:szCs w:val="18"/>
    </w:rPr>
  </w:style>
  <w:style w:type="paragraph" w:styleId="DocumentMap">
    <w:name w:val="Document Map"/>
    <w:basedOn w:val="Normal"/>
    <w:link w:val="DocumentMapChar"/>
    <w:semiHidden/>
    <w:rsid w:val="00E35EF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rsid w:val="00E35EF9"/>
    <w:rPr>
      <w:rFonts w:ascii="Tahoma" w:hAnsi="Tahoma" w:cs="Tahoma"/>
      <w:color w:val="404040"/>
      <w:sz w:val="16"/>
      <w:szCs w:val="16"/>
      <w:lang w:val="en-AU"/>
    </w:rPr>
  </w:style>
  <w:style w:type="paragraph" w:styleId="ListParagraph">
    <w:name w:val="List Paragraph"/>
    <w:basedOn w:val="Normal"/>
    <w:uiPriority w:val="34"/>
    <w:qFormat/>
    <w:rsid w:val="00E35EF9"/>
    <w:pPr>
      <w:ind w:left="720"/>
      <w:contextualSpacing/>
    </w:pPr>
  </w:style>
  <w:style w:type="paragraph" w:styleId="MacroText">
    <w:name w:val="macro"/>
    <w:link w:val="MacroTextChar"/>
    <w:semiHidden/>
    <w:rsid w:val="00E35EF9"/>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nsolas" w:hAnsi="Consolas" w:cs="Arial"/>
      <w:color w:val="404040"/>
      <w:lang w:val="en-AU"/>
    </w:rPr>
  </w:style>
  <w:style w:type="character" w:customStyle="1" w:styleId="MacroTextChar">
    <w:name w:val="Macro Text Char"/>
    <w:basedOn w:val="DefaultParagraphFont"/>
    <w:link w:val="MacroText"/>
    <w:rsid w:val="00E35EF9"/>
    <w:rPr>
      <w:rFonts w:ascii="Consolas" w:hAnsi="Consolas" w:cs="Arial"/>
      <w:color w:val="404040"/>
      <w:lang w:val="en-AU"/>
    </w:rPr>
  </w:style>
  <w:style w:type="paragraph" w:styleId="NoSpacing">
    <w:name w:val="No Spacing"/>
    <w:uiPriority w:val="1"/>
    <w:semiHidden/>
    <w:qFormat/>
    <w:rsid w:val="00E35EF9"/>
    <w:rPr>
      <w:rFonts w:ascii="Arial" w:hAnsi="Arial" w:cs="Arial"/>
      <w:color w:val="404040"/>
      <w:lang w:val="en-AU"/>
    </w:rPr>
  </w:style>
  <w:style w:type="paragraph" w:styleId="NormalWeb">
    <w:name w:val="Normal (Web)"/>
    <w:basedOn w:val="Normal"/>
    <w:semiHidden/>
    <w:rsid w:val="00E35EF9"/>
    <w:rPr>
      <w:rFonts w:ascii="Times New Roman" w:hAnsi="Times New Roman" w:cs="Times New Roman"/>
      <w:sz w:val="24"/>
      <w:szCs w:val="24"/>
    </w:rPr>
  </w:style>
  <w:style w:type="character" w:styleId="PlaceholderText">
    <w:name w:val="Placeholder Text"/>
    <w:basedOn w:val="DefaultParagraphFont"/>
    <w:uiPriority w:val="99"/>
    <w:semiHidden/>
    <w:rsid w:val="00E35EF9"/>
    <w:rPr>
      <w:color w:val="808080"/>
    </w:rPr>
  </w:style>
  <w:style w:type="paragraph" w:styleId="TableofAuthorities">
    <w:name w:val="table of authorities"/>
    <w:basedOn w:val="Normal"/>
    <w:next w:val="Normal"/>
    <w:semiHidden/>
    <w:rsid w:val="00E35EF9"/>
    <w:pPr>
      <w:spacing w:after="0"/>
      <w:ind w:left="200" w:hanging="200"/>
    </w:pPr>
  </w:style>
  <w:style w:type="paragraph" w:styleId="TableofFigures">
    <w:name w:val="table of figures"/>
    <w:basedOn w:val="Normal"/>
    <w:next w:val="Normal"/>
    <w:semiHidden/>
    <w:rsid w:val="00E35EF9"/>
    <w:pPr>
      <w:spacing w:after="0"/>
    </w:pPr>
  </w:style>
  <w:style w:type="paragraph" w:styleId="TOAHeading">
    <w:name w:val="toa heading"/>
    <w:basedOn w:val="Normal"/>
    <w:next w:val="Normal"/>
    <w:semiHidden/>
    <w:rsid w:val="00E35EF9"/>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rsid w:val="00E35EF9"/>
    <w:pPr>
      <w:keepLines/>
      <w:numPr>
        <w:numId w:val="0"/>
      </w:numPr>
      <w:spacing w:before="480"/>
      <w:outlineLvl w:val="9"/>
    </w:pPr>
    <w:rPr>
      <w:rFonts w:asciiTheme="majorHAnsi" w:eastAsiaTheme="majorEastAsia" w:hAnsiTheme="majorHAnsi" w:cstheme="majorBidi"/>
      <w:b/>
      <w:bCs/>
      <w:caps w:val="0"/>
      <w:color w:val="365F91" w:themeColor="accent1" w:themeShade="BF"/>
      <w:spacing w:val="0"/>
      <w:sz w:val="28"/>
      <w:szCs w:val="28"/>
    </w:rPr>
  </w:style>
  <w:style w:type="character" w:styleId="CommentReference">
    <w:name w:val="annotation reference"/>
    <w:basedOn w:val="DefaultParagraphFont"/>
    <w:semiHidden/>
    <w:rsid w:val="00E35EF9"/>
    <w:rPr>
      <w:sz w:val="16"/>
      <w:szCs w:val="16"/>
    </w:rPr>
  </w:style>
  <w:style w:type="paragraph" w:styleId="CommentText">
    <w:name w:val="annotation text"/>
    <w:basedOn w:val="Normal"/>
    <w:link w:val="CommentTextChar"/>
    <w:semiHidden/>
    <w:rsid w:val="00E35EF9"/>
    <w:pPr>
      <w:spacing w:line="240" w:lineRule="auto"/>
    </w:pPr>
  </w:style>
  <w:style w:type="character" w:customStyle="1" w:styleId="CommentTextChar">
    <w:name w:val="Comment Text Char"/>
    <w:basedOn w:val="DefaultParagraphFont"/>
    <w:link w:val="CommentText"/>
    <w:rsid w:val="00E35EF9"/>
    <w:rPr>
      <w:rFonts w:ascii="Arial" w:hAnsi="Arial" w:cs="Arial"/>
      <w:color w:val="404040"/>
      <w:lang w:val="en-AU"/>
    </w:rPr>
  </w:style>
  <w:style w:type="paragraph" w:styleId="CommentSubject">
    <w:name w:val="annotation subject"/>
    <w:basedOn w:val="CommentText"/>
    <w:next w:val="CommentText"/>
    <w:link w:val="CommentSubjectChar"/>
    <w:semiHidden/>
    <w:rsid w:val="00E35EF9"/>
    <w:rPr>
      <w:b/>
      <w:bCs/>
    </w:rPr>
  </w:style>
  <w:style w:type="character" w:customStyle="1" w:styleId="CommentSubjectChar">
    <w:name w:val="Comment Subject Char"/>
    <w:basedOn w:val="CommentTextChar"/>
    <w:link w:val="CommentSubject"/>
    <w:rsid w:val="00E35EF9"/>
    <w:rPr>
      <w:rFonts w:ascii="Arial" w:hAnsi="Arial" w:cs="Arial"/>
      <w:b/>
      <w:bCs/>
      <w:color w:val="404040"/>
      <w:lang w:val="en-AU"/>
    </w:rPr>
  </w:style>
  <w:style w:type="character" w:styleId="EndnoteReference">
    <w:name w:val="endnote reference"/>
    <w:basedOn w:val="DefaultParagraphFont"/>
    <w:semiHidden/>
    <w:rsid w:val="00E35EF9"/>
    <w:rPr>
      <w:vertAlign w:val="superscript"/>
    </w:rPr>
  </w:style>
  <w:style w:type="paragraph" w:styleId="EndnoteText">
    <w:name w:val="endnote text"/>
    <w:basedOn w:val="Normal"/>
    <w:link w:val="EndnoteTextChar"/>
    <w:semiHidden/>
    <w:rsid w:val="00E35EF9"/>
    <w:pPr>
      <w:spacing w:after="0" w:line="240" w:lineRule="auto"/>
    </w:pPr>
  </w:style>
  <w:style w:type="character" w:customStyle="1" w:styleId="EndnoteTextChar">
    <w:name w:val="Endnote Text Char"/>
    <w:basedOn w:val="DefaultParagraphFont"/>
    <w:link w:val="EndnoteText"/>
    <w:rsid w:val="00E35EF9"/>
    <w:rPr>
      <w:rFonts w:ascii="Arial" w:hAnsi="Arial" w:cs="Arial"/>
      <w:color w:val="404040"/>
      <w:lang w:val="en-AU"/>
    </w:rPr>
  </w:style>
  <w:style w:type="character" w:styleId="FootnoteReference">
    <w:name w:val="footnote reference"/>
    <w:basedOn w:val="DefaultParagraphFont"/>
    <w:semiHidden/>
    <w:rsid w:val="00E35EF9"/>
    <w:rPr>
      <w:vertAlign w:val="superscript"/>
    </w:rPr>
  </w:style>
  <w:style w:type="paragraph" w:styleId="FootnoteText">
    <w:name w:val="footnote text"/>
    <w:basedOn w:val="Normal"/>
    <w:link w:val="FootnoteTextChar"/>
    <w:semiHidden/>
    <w:rsid w:val="00E35EF9"/>
    <w:pPr>
      <w:spacing w:after="0" w:line="240" w:lineRule="auto"/>
    </w:pPr>
  </w:style>
  <w:style w:type="character" w:customStyle="1" w:styleId="FootnoteTextChar">
    <w:name w:val="Footnote Text Char"/>
    <w:basedOn w:val="DefaultParagraphFont"/>
    <w:link w:val="FootnoteText"/>
    <w:rsid w:val="00E35EF9"/>
    <w:rPr>
      <w:rFonts w:ascii="Arial" w:hAnsi="Arial" w:cs="Arial"/>
      <w:color w:val="404040"/>
      <w:lang w:val="en-AU"/>
    </w:rPr>
  </w:style>
  <w:style w:type="character" w:styleId="HTMLAcronym">
    <w:name w:val="HTML Acronym"/>
    <w:basedOn w:val="DefaultParagraphFont"/>
    <w:semiHidden/>
    <w:rsid w:val="00E35EF9"/>
  </w:style>
  <w:style w:type="paragraph" w:styleId="HTMLAddress">
    <w:name w:val="HTML Address"/>
    <w:basedOn w:val="Normal"/>
    <w:link w:val="HTMLAddressChar"/>
    <w:semiHidden/>
    <w:rsid w:val="00E35EF9"/>
    <w:pPr>
      <w:spacing w:after="0" w:line="240" w:lineRule="auto"/>
    </w:pPr>
    <w:rPr>
      <w:i/>
      <w:iCs/>
    </w:rPr>
  </w:style>
  <w:style w:type="character" w:customStyle="1" w:styleId="HTMLAddressChar">
    <w:name w:val="HTML Address Char"/>
    <w:basedOn w:val="DefaultParagraphFont"/>
    <w:link w:val="HTMLAddress"/>
    <w:rsid w:val="00E35EF9"/>
    <w:rPr>
      <w:rFonts w:ascii="Arial" w:hAnsi="Arial" w:cs="Arial"/>
      <w:i/>
      <w:iCs/>
      <w:color w:val="404040"/>
      <w:lang w:val="en-AU"/>
    </w:rPr>
  </w:style>
  <w:style w:type="character" w:styleId="HTMLCite">
    <w:name w:val="HTML Cite"/>
    <w:basedOn w:val="DefaultParagraphFont"/>
    <w:semiHidden/>
    <w:rsid w:val="00E35EF9"/>
    <w:rPr>
      <w:i/>
      <w:iCs/>
    </w:rPr>
  </w:style>
  <w:style w:type="character" w:styleId="HTMLCode">
    <w:name w:val="HTML Code"/>
    <w:basedOn w:val="DefaultParagraphFont"/>
    <w:semiHidden/>
    <w:rsid w:val="00E35EF9"/>
    <w:rPr>
      <w:rFonts w:ascii="Consolas" w:hAnsi="Consolas"/>
      <w:sz w:val="20"/>
      <w:szCs w:val="20"/>
    </w:rPr>
  </w:style>
  <w:style w:type="character" w:styleId="HTMLDefinition">
    <w:name w:val="HTML Definition"/>
    <w:basedOn w:val="DefaultParagraphFont"/>
    <w:semiHidden/>
    <w:rsid w:val="00E35EF9"/>
    <w:rPr>
      <w:i/>
      <w:iCs/>
    </w:rPr>
  </w:style>
  <w:style w:type="character" w:styleId="HTMLKeyboard">
    <w:name w:val="HTML Keyboard"/>
    <w:basedOn w:val="DefaultParagraphFont"/>
    <w:semiHidden/>
    <w:rsid w:val="00E35EF9"/>
    <w:rPr>
      <w:rFonts w:ascii="Consolas" w:hAnsi="Consolas"/>
      <w:sz w:val="20"/>
      <w:szCs w:val="20"/>
    </w:rPr>
  </w:style>
  <w:style w:type="paragraph" w:styleId="HTMLPreformatted">
    <w:name w:val="HTML Preformatted"/>
    <w:basedOn w:val="Normal"/>
    <w:link w:val="HTMLPreformattedChar"/>
    <w:semiHidden/>
    <w:rsid w:val="00E35EF9"/>
    <w:pPr>
      <w:spacing w:after="0" w:line="240" w:lineRule="auto"/>
    </w:pPr>
    <w:rPr>
      <w:rFonts w:ascii="Consolas" w:hAnsi="Consolas"/>
    </w:rPr>
  </w:style>
  <w:style w:type="character" w:customStyle="1" w:styleId="HTMLPreformattedChar">
    <w:name w:val="HTML Preformatted Char"/>
    <w:basedOn w:val="DefaultParagraphFont"/>
    <w:link w:val="HTMLPreformatted"/>
    <w:rsid w:val="00E35EF9"/>
    <w:rPr>
      <w:rFonts w:ascii="Consolas" w:hAnsi="Consolas" w:cs="Arial"/>
      <w:color w:val="404040"/>
      <w:lang w:val="en-AU"/>
    </w:rPr>
  </w:style>
  <w:style w:type="character" w:styleId="HTMLSample">
    <w:name w:val="HTML Sample"/>
    <w:basedOn w:val="DefaultParagraphFont"/>
    <w:semiHidden/>
    <w:rsid w:val="00E35EF9"/>
    <w:rPr>
      <w:rFonts w:ascii="Consolas" w:hAnsi="Consolas"/>
      <w:sz w:val="24"/>
      <w:szCs w:val="24"/>
    </w:rPr>
  </w:style>
  <w:style w:type="character" w:styleId="HTMLTypewriter">
    <w:name w:val="HTML Typewriter"/>
    <w:basedOn w:val="DefaultParagraphFont"/>
    <w:semiHidden/>
    <w:rsid w:val="00E35EF9"/>
    <w:rPr>
      <w:rFonts w:ascii="Consolas" w:hAnsi="Consolas"/>
      <w:sz w:val="20"/>
      <w:szCs w:val="20"/>
    </w:rPr>
  </w:style>
  <w:style w:type="character" w:styleId="HTMLVariable">
    <w:name w:val="HTML Variable"/>
    <w:basedOn w:val="DefaultParagraphFont"/>
    <w:semiHidden/>
    <w:rsid w:val="00E35EF9"/>
    <w:rPr>
      <w:i/>
      <w:iCs/>
    </w:rPr>
  </w:style>
  <w:style w:type="paragraph" w:styleId="Index1">
    <w:name w:val="index 1"/>
    <w:basedOn w:val="Normal"/>
    <w:next w:val="Normal"/>
    <w:autoRedefine/>
    <w:semiHidden/>
    <w:rsid w:val="00E35EF9"/>
    <w:pPr>
      <w:spacing w:after="0" w:line="240" w:lineRule="auto"/>
      <w:ind w:left="200" w:hanging="200"/>
    </w:pPr>
  </w:style>
  <w:style w:type="paragraph" w:styleId="Index2">
    <w:name w:val="index 2"/>
    <w:basedOn w:val="Normal"/>
    <w:next w:val="Normal"/>
    <w:autoRedefine/>
    <w:semiHidden/>
    <w:rsid w:val="00E35EF9"/>
    <w:pPr>
      <w:spacing w:after="0" w:line="240" w:lineRule="auto"/>
      <w:ind w:left="400" w:hanging="200"/>
    </w:pPr>
  </w:style>
  <w:style w:type="paragraph" w:styleId="Index3">
    <w:name w:val="index 3"/>
    <w:basedOn w:val="Normal"/>
    <w:next w:val="Normal"/>
    <w:autoRedefine/>
    <w:semiHidden/>
    <w:rsid w:val="00E35EF9"/>
    <w:pPr>
      <w:spacing w:after="0" w:line="240" w:lineRule="auto"/>
      <w:ind w:left="600" w:hanging="200"/>
    </w:pPr>
  </w:style>
  <w:style w:type="paragraph" w:styleId="Index4">
    <w:name w:val="index 4"/>
    <w:basedOn w:val="Normal"/>
    <w:next w:val="Normal"/>
    <w:autoRedefine/>
    <w:semiHidden/>
    <w:rsid w:val="00E35EF9"/>
    <w:pPr>
      <w:spacing w:after="0" w:line="240" w:lineRule="auto"/>
      <w:ind w:left="800" w:hanging="200"/>
    </w:pPr>
  </w:style>
  <w:style w:type="paragraph" w:styleId="Index5">
    <w:name w:val="index 5"/>
    <w:basedOn w:val="Normal"/>
    <w:next w:val="Normal"/>
    <w:autoRedefine/>
    <w:semiHidden/>
    <w:rsid w:val="00E35EF9"/>
    <w:pPr>
      <w:spacing w:after="0" w:line="240" w:lineRule="auto"/>
      <w:ind w:left="1000" w:hanging="200"/>
    </w:pPr>
  </w:style>
  <w:style w:type="paragraph" w:styleId="Index6">
    <w:name w:val="index 6"/>
    <w:basedOn w:val="Normal"/>
    <w:next w:val="Normal"/>
    <w:autoRedefine/>
    <w:semiHidden/>
    <w:rsid w:val="00E35EF9"/>
    <w:pPr>
      <w:spacing w:after="0" w:line="240" w:lineRule="auto"/>
      <w:ind w:left="1200" w:hanging="200"/>
    </w:pPr>
  </w:style>
  <w:style w:type="paragraph" w:styleId="Index7">
    <w:name w:val="index 7"/>
    <w:basedOn w:val="Normal"/>
    <w:next w:val="Normal"/>
    <w:autoRedefine/>
    <w:semiHidden/>
    <w:rsid w:val="00E35EF9"/>
    <w:pPr>
      <w:spacing w:after="0" w:line="240" w:lineRule="auto"/>
      <w:ind w:left="1400" w:hanging="200"/>
    </w:pPr>
  </w:style>
  <w:style w:type="paragraph" w:styleId="Index8">
    <w:name w:val="index 8"/>
    <w:basedOn w:val="Normal"/>
    <w:next w:val="Normal"/>
    <w:autoRedefine/>
    <w:semiHidden/>
    <w:rsid w:val="00E35EF9"/>
    <w:pPr>
      <w:spacing w:after="0" w:line="240" w:lineRule="auto"/>
      <w:ind w:left="1600" w:hanging="200"/>
    </w:pPr>
  </w:style>
  <w:style w:type="paragraph" w:styleId="Index9">
    <w:name w:val="index 9"/>
    <w:basedOn w:val="Normal"/>
    <w:next w:val="Normal"/>
    <w:autoRedefine/>
    <w:semiHidden/>
    <w:rsid w:val="00E35EF9"/>
    <w:pPr>
      <w:spacing w:after="0" w:line="240" w:lineRule="auto"/>
      <w:ind w:left="1800" w:hanging="200"/>
    </w:pPr>
  </w:style>
  <w:style w:type="paragraph" w:styleId="IndexHeading">
    <w:name w:val="index heading"/>
    <w:basedOn w:val="Normal"/>
    <w:next w:val="Index1"/>
    <w:semiHidden/>
    <w:rsid w:val="00E35EF9"/>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E35EF9"/>
    <w:rPr>
      <w:b/>
      <w:bCs/>
      <w:i/>
      <w:iCs/>
      <w:color w:val="4F81BD" w:themeColor="accent1"/>
    </w:rPr>
  </w:style>
  <w:style w:type="paragraph" w:styleId="IntenseQuote">
    <w:name w:val="Intense Quote"/>
    <w:basedOn w:val="Normal"/>
    <w:next w:val="Normal"/>
    <w:link w:val="IntenseQuoteChar"/>
    <w:uiPriority w:val="30"/>
    <w:semiHidden/>
    <w:qFormat/>
    <w:rsid w:val="00E35EF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35EF9"/>
    <w:rPr>
      <w:rFonts w:ascii="Arial" w:hAnsi="Arial" w:cs="Arial"/>
      <w:b/>
      <w:bCs/>
      <w:i/>
      <w:iCs/>
      <w:color w:val="4F81BD" w:themeColor="accent1"/>
      <w:lang w:val="en-AU"/>
    </w:rPr>
  </w:style>
  <w:style w:type="character" w:styleId="IntenseReference">
    <w:name w:val="Intense Reference"/>
    <w:basedOn w:val="DefaultParagraphFont"/>
    <w:uiPriority w:val="32"/>
    <w:semiHidden/>
    <w:qFormat/>
    <w:rsid w:val="00E35EF9"/>
    <w:rPr>
      <w:b/>
      <w:bCs/>
      <w:smallCaps/>
      <w:color w:val="C0504D" w:themeColor="accent2"/>
      <w:spacing w:val="5"/>
      <w:u w:val="single"/>
    </w:rPr>
  </w:style>
  <w:style w:type="character" w:styleId="SubtleEmphasis">
    <w:name w:val="Subtle Emphasis"/>
    <w:basedOn w:val="DefaultParagraphFont"/>
    <w:uiPriority w:val="19"/>
    <w:semiHidden/>
    <w:qFormat/>
    <w:rsid w:val="00E35EF9"/>
    <w:rPr>
      <w:i/>
      <w:iCs/>
      <w:color w:val="808080" w:themeColor="text1" w:themeTint="7F"/>
    </w:rPr>
  </w:style>
  <w:style w:type="character" w:styleId="SubtleReference">
    <w:name w:val="Subtle Reference"/>
    <w:basedOn w:val="DefaultParagraphFont"/>
    <w:uiPriority w:val="31"/>
    <w:semiHidden/>
    <w:qFormat/>
    <w:rsid w:val="00E35EF9"/>
    <w:rPr>
      <w:smallCaps/>
      <w:color w:val="C0504D" w:themeColor="accent2"/>
      <w:u w:val="single"/>
    </w:rPr>
  </w:style>
  <w:style w:type="character" w:styleId="Emphasis">
    <w:name w:val="Emphasis"/>
    <w:basedOn w:val="DefaultParagraphFont"/>
    <w:uiPriority w:val="20"/>
    <w:qFormat/>
    <w:rsid w:val="00C03764"/>
    <w:rPr>
      <w:i/>
      <w:iCs/>
    </w:rPr>
  </w:style>
  <w:style w:type="paragraph" w:customStyle="1" w:styleId="Default">
    <w:name w:val="Default"/>
    <w:rsid w:val="004D79AC"/>
    <w:pPr>
      <w:autoSpaceDE w:val="0"/>
      <w:autoSpaceDN w:val="0"/>
      <w:adjustRightInd w:val="0"/>
    </w:pPr>
    <w:rPr>
      <w:rFonts w:ascii="Calibri" w:eastAsiaTheme="minorHAnsi" w:hAnsi="Calibri" w:cs="Calibri"/>
      <w:color w:val="000000"/>
      <w:sz w:val="24"/>
      <w:szCs w:val="24"/>
    </w:rPr>
  </w:style>
  <w:style w:type="character" w:styleId="Hyperlink">
    <w:name w:val="Hyperlink"/>
    <w:basedOn w:val="DefaultParagraphFont"/>
    <w:rsid w:val="006D57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qFormat="1"/>
    <w:lsdException w:name="List Bullet" w:qFormat="1"/>
    <w:lsdException w:name="List Number" w:qFormat="1"/>
    <w:lsdException w:name="List Bullet 2" w:qFormat="1"/>
    <w:lsdException w:name="List Bullet 3" w:qFormat="1"/>
    <w:lsdException w:name="List Bullet 4" w:qFormat="1"/>
    <w:lsdException w:name="List Number 2" w:qFormat="1"/>
    <w:lsdException w:name="List Number 3" w:qFormat="1"/>
    <w:lsdException w:name="List Number 4"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atentStyles>
  <w:style w:type="paragraph" w:default="1" w:styleId="Normal">
    <w:name w:val="Normal"/>
    <w:qFormat/>
    <w:pPr>
      <w:spacing w:after="240" w:line="260" w:lineRule="atLeast"/>
    </w:pPr>
    <w:rPr>
      <w:rFonts w:ascii="Arial" w:hAnsi="Arial" w:cs="Arial"/>
      <w:color w:val="404040"/>
      <w:lang w:val="en-AU"/>
    </w:rPr>
  </w:style>
  <w:style w:type="paragraph" w:styleId="Heading1">
    <w:name w:val="heading 1"/>
    <w:basedOn w:val="Normal"/>
    <w:next w:val="Normal"/>
    <w:qFormat/>
    <w:rsid w:val="00E35EF9"/>
    <w:pPr>
      <w:keepNext/>
      <w:numPr>
        <w:numId w:val="10"/>
      </w:numPr>
      <w:spacing w:after="0"/>
      <w:outlineLvl w:val="0"/>
    </w:pPr>
    <w:rPr>
      <w:caps/>
      <w:color w:val="002C77"/>
      <w:spacing w:val="40"/>
    </w:rPr>
  </w:style>
  <w:style w:type="paragraph" w:styleId="Heading2">
    <w:name w:val="heading 2"/>
    <w:basedOn w:val="Normal"/>
    <w:next w:val="Normal"/>
    <w:qFormat/>
    <w:rsid w:val="00E35EF9"/>
    <w:pPr>
      <w:keepNext/>
      <w:numPr>
        <w:ilvl w:val="1"/>
        <w:numId w:val="10"/>
      </w:numPr>
      <w:spacing w:after="0"/>
      <w:outlineLvl w:val="1"/>
    </w:pPr>
    <w:rPr>
      <w:b/>
      <w:color w:val="006D9E"/>
    </w:rPr>
  </w:style>
  <w:style w:type="paragraph" w:styleId="Heading3">
    <w:name w:val="heading 3"/>
    <w:basedOn w:val="Normal"/>
    <w:next w:val="Normal"/>
    <w:qFormat/>
    <w:rsid w:val="00E35EF9"/>
    <w:pPr>
      <w:keepNext/>
      <w:numPr>
        <w:ilvl w:val="2"/>
        <w:numId w:val="10"/>
      </w:numPr>
      <w:spacing w:after="0"/>
      <w:outlineLvl w:val="2"/>
    </w:pPr>
    <w:rPr>
      <w:b/>
    </w:rPr>
  </w:style>
  <w:style w:type="paragraph" w:styleId="Heading4">
    <w:name w:val="heading 4"/>
    <w:basedOn w:val="Normal"/>
    <w:next w:val="Normal"/>
    <w:qFormat/>
    <w:rsid w:val="00E35EF9"/>
    <w:pPr>
      <w:keepNext/>
      <w:numPr>
        <w:ilvl w:val="3"/>
        <w:numId w:val="10"/>
      </w:numPr>
      <w:spacing w:after="0"/>
      <w:outlineLvl w:val="3"/>
    </w:pPr>
    <w:rPr>
      <w:bCs/>
      <w:color w:val="006D9E"/>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alcopy">
    <w:name w:val="Legal copy"/>
    <w:basedOn w:val="Base"/>
    <w:pPr>
      <w:spacing w:line="140" w:lineRule="atLeast"/>
    </w:pPr>
    <w:rPr>
      <w:sz w:val="12"/>
    </w:rPr>
  </w:style>
  <w:style w:type="paragraph" w:customStyle="1" w:styleId="TableLogoText">
    <w:name w:val="Table Logo Text"/>
    <w:basedOn w:val="Base"/>
    <w:pPr>
      <w:spacing w:line="240" w:lineRule="auto"/>
    </w:pPr>
    <w:rPr>
      <w:position w:val="-4"/>
      <w:sz w:val="24"/>
    </w:rPr>
  </w:style>
  <w:style w:type="paragraph" w:customStyle="1" w:styleId="AddressBlock">
    <w:name w:val="Address Block"/>
    <w:basedOn w:val="Base"/>
    <w:rsid w:val="00512898"/>
    <w:pPr>
      <w:spacing w:line="216" w:lineRule="atLeast"/>
      <w:ind w:left="5670"/>
      <w:jc w:val="right"/>
    </w:pPr>
    <w:rPr>
      <w:sz w:val="18"/>
    </w:rPr>
  </w:style>
  <w:style w:type="paragraph" w:customStyle="1" w:styleId="LogoHide">
    <w:name w:val="Logo Hide"/>
    <w:basedOn w:val="Base"/>
    <w:next w:val="Base"/>
    <w:pPr>
      <w:spacing w:line="20" w:lineRule="exact"/>
    </w:pPr>
    <w:rPr>
      <w:noProof/>
      <w:sz w:val="2"/>
    </w:rPr>
  </w:style>
  <w:style w:type="paragraph" w:customStyle="1" w:styleId="LogoHide2">
    <w:name w:val="Logo Hide 2"/>
    <w:basedOn w:val="Base"/>
    <w:next w:val="Base"/>
    <w:rsid w:val="004404DF"/>
    <w:rPr>
      <w:noProof/>
    </w:rPr>
  </w:style>
  <w:style w:type="character" w:customStyle="1" w:styleId="BaseChar">
    <w:name w:val="Base Char"/>
    <w:basedOn w:val="DefaultParagraphFont"/>
    <w:link w:val="Base"/>
    <w:rsid w:val="00382C08"/>
    <w:rPr>
      <w:rFonts w:ascii="Arial" w:hAnsi="Arial" w:cs="Arial"/>
      <w:color w:val="404040"/>
      <w:sz w:val="16"/>
      <w:lang w:val="en-AU"/>
    </w:rPr>
  </w:style>
  <w:style w:type="paragraph" w:customStyle="1" w:styleId="Filestamp">
    <w:name w:val="Filestamp"/>
    <w:basedOn w:val="Base"/>
    <w:pPr>
      <w:spacing w:line="120" w:lineRule="atLeast"/>
    </w:pPr>
    <w:rPr>
      <w:noProof/>
      <w:color w:val="808080"/>
      <w:sz w:val="12"/>
    </w:rPr>
  </w:style>
  <w:style w:type="paragraph" w:customStyle="1" w:styleId="EmployeeName">
    <w:name w:val="Employee Name"/>
    <w:basedOn w:val="Base"/>
    <w:rsid w:val="00950FE6"/>
    <w:pPr>
      <w:spacing w:line="216" w:lineRule="atLeast"/>
      <w:ind w:left="5670"/>
      <w:jc w:val="right"/>
    </w:pPr>
    <w:rPr>
      <w:b/>
      <w:sz w:val="18"/>
    </w:rPr>
  </w:style>
  <w:style w:type="paragraph" w:customStyle="1" w:styleId="Address">
    <w:name w:val="Address"/>
    <w:basedOn w:val="Base"/>
    <w:rsid w:val="005A05C2"/>
    <w:pPr>
      <w:spacing w:line="260" w:lineRule="atLeast"/>
    </w:pPr>
    <w:rPr>
      <w:sz w:val="20"/>
    </w:rPr>
  </w:style>
  <w:style w:type="paragraph" w:customStyle="1" w:styleId="ConfidentialityNote">
    <w:name w:val="Confidentiality Note"/>
    <w:basedOn w:val="Base"/>
    <w:next w:val="Subject"/>
    <w:rsid w:val="005A05C2"/>
    <w:pPr>
      <w:spacing w:line="260" w:lineRule="atLeast"/>
    </w:pPr>
    <w:rPr>
      <w:caps/>
      <w:color w:val="808080"/>
      <w:spacing w:val="40"/>
      <w:sz w:val="20"/>
    </w:rPr>
  </w:style>
  <w:style w:type="paragraph" w:customStyle="1" w:styleId="Subject">
    <w:name w:val="Subject"/>
    <w:basedOn w:val="Base"/>
    <w:link w:val="SubjectChar"/>
    <w:rsid w:val="00E23EC1"/>
    <w:pPr>
      <w:spacing w:line="260" w:lineRule="atLeast"/>
    </w:pPr>
    <w:rPr>
      <w:b/>
      <w:sz w:val="20"/>
    </w:rPr>
  </w:style>
  <w:style w:type="paragraph" w:customStyle="1" w:styleId="LetterDate">
    <w:name w:val="Letter Date"/>
    <w:basedOn w:val="Base"/>
    <w:rsid w:val="005A05C2"/>
    <w:pPr>
      <w:spacing w:line="260" w:lineRule="atLeast"/>
    </w:pPr>
    <w:rPr>
      <w:sz w:val="20"/>
      <w:szCs w:val="16"/>
    </w:rPr>
  </w:style>
  <w:style w:type="paragraph" w:customStyle="1" w:styleId="Signoff">
    <w:name w:val="Signoff"/>
    <w:basedOn w:val="Base"/>
    <w:next w:val="Normal"/>
    <w:rsid w:val="005A05C2"/>
    <w:pPr>
      <w:spacing w:line="260" w:lineRule="atLeast"/>
    </w:pPr>
    <w:rPr>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Base">
    <w:name w:val="Base"/>
    <w:link w:val="BaseChar"/>
    <w:rsid w:val="00382C08"/>
    <w:pPr>
      <w:spacing w:line="200" w:lineRule="atLeast"/>
    </w:pPr>
    <w:rPr>
      <w:rFonts w:ascii="Arial" w:hAnsi="Arial" w:cs="Arial"/>
      <w:color w:val="404040"/>
      <w:sz w:val="16"/>
      <w:lang w:val="en-AU"/>
    </w:rPr>
  </w:style>
  <w:style w:type="paragraph" w:customStyle="1" w:styleId="Page2Heading">
    <w:name w:val="Page 2 Heading"/>
    <w:basedOn w:val="Base"/>
    <w:pPr>
      <w:spacing w:line="220" w:lineRule="atLeast"/>
    </w:pPr>
    <w:rPr>
      <w:sz w:val="18"/>
    </w:rPr>
  </w:style>
  <w:style w:type="character" w:customStyle="1" w:styleId="SubjectChar">
    <w:name w:val="Subject Char"/>
    <w:basedOn w:val="BaseChar"/>
    <w:link w:val="Subject"/>
    <w:rsid w:val="00E23EC1"/>
    <w:rPr>
      <w:rFonts w:ascii="Arial" w:hAnsi="Arial" w:cs="Arial"/>
      <w:b/>
      <w:color w:val="404040"/>
      <w:sz w:val="16"/>
      <w:lang w:val="en-AU"/>
    </w:rPr>
  </w:style>
  <w:style w:type="paragraph" w:customStyle="1" w:styleId="BaseBold">
    <w:name w:val="Base Bold"/>
    <w:next w:val="Base"/>
    <w:rsid w:val="00382C08"/>
    <w:pPr>
      <w:spacing w:line="200" w:lineRule="atLeast"/>
    </w:pPr>
    <w:rPr>
      <w:rFonts w:ascii="Arial" w:hAnsi="Arial" w:cs="Arial"/>
      <w:color w:val="404040"/>
      <w:sz w:val="18"/>
      <w:lang w:val="en-AU"/>
    </w:rPr>
  </w:style>
  <w:style w:type="table" w:styleId="TableGrid">
    <w:name w:val="Table Grid"/>
    <w:basedOn w:val="TableNormal"/>
    <w:rsid w:val="00171807"/>
    <w:pPr>
      <w:spacing w:line="27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e2HeadingMargin">
    <w:name w:val="Page 2 Heading Margin"/>
    <w:basedOn w:val="Base"/>
    <w:rsid w:val="00617F53"/>
    <w:pPr>
      <w:spacing w:line="270" w:lineRule="atLeast"/>
    </w:pPr>
    <w:rPr>
      <w:sz w:val="22"/>
    </w:rPr>
  </w:style>
  <w:style w:type="paragraph" w:styleId="ListBullet">
    <w:name w:val="List Bullet"/>
    <w:basedOn w:val="Normal"/>
    <w:qFormat/>
    <w:rsid w:val="00E35EF9"/>
    <w:pPr>
      <w:numPr>
        <w:ilvl w:val="4"/>
        <w:numId w:val="9"/>
      </w:numPr>
      <w:outlineLvl w:val="4"/>
    </w:pPr>
  </w:style>
  <w:style w:type="paragraph" w:styleId="ListBullet2">
    <w:name w:val="List Bullet 2"/>
    <w:basedOn w:val="Normal"/>
    <w:qFormat/>
    <w:rsid w:val="00E35EF9"/>
    <w:pPr>
      <w:numPr>
        <w:ilvl w:val="5"/>
        <w:numId w:val="9"/>
      </w:numPr>
      <w:outlineLvl w:val="5"/>
    </w:pPr>
  </w:style>
  <w:style w:type="paragraph" w:styleId="ListBullet3">
    <w:name w:val="List Bullet 3"/>
    <w:basedOn w:val="Normal"/>
    <w:qFormat/>
    <w:rsid w:val="00E35EF9"/>
    <w:pPr>
      <w:numPr>
        <w:ilvl w:val="6"/>
        <w:numId w:val="9"/>
      </w:numPr>
      <w:outlineLvl w:val="6"/>
    </w:pPr>
  </w:style>
  <w:style w:type="paragraph" w:styleId="ListBullet4">
    <w:name w:val="List Bullet 4"/>
    <w:basedOn w:val="Normal"/>
    <w:qFormat/>
    <w:rsid w:val="00E35EF9"/>
    <w:pPr>
      <w:numPr>
        <w:ilvl w:val="7"/>
        <w:numId w:val="9"/>
      </w:numPr>
      <w:outlineLvl w:val="7"/>
    </w:pPr>
  </w:style>
  <w:style w:type="paragraph" w:customStyle="1" w:styleId="NormalIndent1">
    <w:name w:val="Normal Indent 1"/>
    <w:basedOn w:val="Normal"/>
    <w:link w:val="NormalIndent1Char"/>
    <w:qFormat/>
    <w:rsid w:val="00E35EF9"/>
    <w:pPr>
      <w:ind w:left="360"/>
    </w:pPr>
  </w:style>
  <w:style w:type="character" w:customStyle="1" w:styleId="NormalIndent1Char">
    <w:name w:val="Normal Indent 1 Char"/>
    <w:basedOn w:val="DefaultParagraphFont"/>
    <w:link w:val="NormalIndent1"/>
    <w:rsid w:val="00E35EF9"/>
    <w:rPr>
      <w:rFonts w:ascii="Arial" w:hAnsi="Arial" w:cs="Arial"/>
      <w:color w:val="404040"/>
      <w:lang w:val="en-AU"/>
    </w:rPr>
  </w:style>
  <w:style w:type="paragraph" w:customStyle="1" w:styleId="NormalIndent2">
    <w:name w:val="Normal Indent 2"/>
    <w:basedOn w:val="Normal"/>
    <w:link w:val="NormalIndent2Char"/>
    <w:qFormat/>
    <w:rsid w:val="00E35EF9"/>
    <w:pPr>
      <w:ind w:left="720"/>
    </w:pPr>
  </w:style>
  <w:style w:type="character" w:customStyle="1" w:styleId="NormalIndent2Char">
    <w:name w:val="Normal Indent 2 Char"/>
    <w:basedOn w:val="DefaultParagraphFont"/>
    <w:link w:val="NormalIndent2"/>
    <w:rsid w:val="00E35EF9"/>
    <w:rPr>
      <w:rFonts w:ascii="Arial" w:hAnsi="Arial" w:cs="Arial"/>
      <w:color w:val="404040"/>
      <w:lang w:val="en-AU"/>
    </w:rPr>
  </w:style>
  <w:style w:type="paragraph" w:customStyle="1" w:styleId="NormalIndent3">
    <w:name w:val="Normal Indent 3"/>
    <w:basedOn w:val="Normal"/>
    <w:link w:val="NormalIndent3Char"/>
    <w:qFormat/>
    <w:rsid w:val="00E35EF9"/>
    <w:pPr>
      <w:ind w:left="1080"/>
    </w:pPr>
  </w:style>
  <w:style w:type="character" w:customStyle="1" w:styleId="NormalIndent3Char">
    <w:name w:val="Normal Indent 3 Char"/>
    <w:basedOn w:val="DefaultParagraphFont"/>
    <w:link w:val="NormalIndent3"/>
    <w:rsid w:val="00E35EF9"/>
    <w:rPr>
      <w:rFonts w:ascii="Arial" w:hAnsi="Arial" w:cs="Arial"/>
      <w:color w:val="404040"/>
      <w:lang w:val="en-AU"/>
    </w:rPr>
  </w:style>
  <w:style w:type="paragraph" w:customStyle="1" w:styleId="NormalIndent4">
    <w:name w:val="Normal Indent 4"/>
    <w:basedOn w:val="Normal"/>
    <w:link w:val="NormalIndent4Char"/>
    <w:qFormat/>
    <w:rsid w:val="00E35EF9"/>
    <w:pPr>
      <w:ind w:left="1440"/>
    </w:pPr>
  </w:style>
  <w:style w:type="character" w:customStyle="1" w:styleId="NormalIndent4Char">
    <w:name w:val="Normal Indent 4 Char"/>
    <w:basedOn w:val="DefaultParagraphFont"/>
    <w:link w:val="NormalIndent4"/>
    <w:rsid w:val="00E35EF9"/>
    <w:rPr>
      <w:rFonts w:ascii="Arial" w:hAnsi="Arial" w:cs="Arial"/>
      <w:color w:val="404040"/>
      <w:lang w:val="en-AU"/>
    </w:rPr>
  </w:style>
  <w:style w:type="paragraph" w:styleId="ListNumber">
    <w:name w:val="List Number"/>
    <w:basedOn w:val="Normal"/>
    <w:qFormat/>
    <w:rsid w:val="00E35EF9"/>
    <w:pPr>
      <w:numPr>
        <w:ilvl w:val="5"/>
        <w:numId w:val="11"/>
      </w:numPr>
      <w:outlineLvl w:val="5"/>
    </w:pPr>
  </w:style>
  <w:style w:type="paragraph" w:styleId="ListNumber2">
    <w:name w:val="List Number 2"/>
    <w:basedOn w:val="Normal"/>
    <w:qFormat/>
    <w:rsid w:val="00E35EF9"/>
    <w:pPr>
      <w:numPr>
        <w:ilvl w:val="6"/>
        <w:numId w:val="11"/>
      </w:numPr>
      <w:outlineLvl w:val="6"/>
    </w:pPr>
  </w:style>
  <w:style w:type="paragraph" w:styleId="ListNumber3">
    <w:name w:val="List Number 3"/>
    <w:basedOn w:val="Normal"/>
    <w:qFormat/>
    <w:rsid w:val="00E35EF9"/>
    <w:pPr>
      <w:numPr>
        <w:ilvl w:val="7"/>
        <w:numId w:val="11"/>
      </w:numPr>
      <w:outlineLvl w:val="7"/>
    </w:pPr>
  </w:style>
  <w:style w:type="paragraph" w:styleId="ListNumber4">
    <w:name w:val="List Number 4"/>
    <w:basedOn w:val="Normal"/>
    <w:qFormat/>
    <w:rsid w:val="00E35EF9"/>
    <w:pPr>
      <w:numPr>
        <w:ilvl w:val="8"/>
        <w:numId w:val="11"/>
      </w:numPr>
      <w:outlineLvl w:val="8"/>
    </w:pPr>
  </w:style>
  <w:style w:type="paragraph" w:customStyle="1" w:styleId="Questions">
    <w:name w:val="Questions"/>
    <w:basedOn w:val="Normal"/>
    <w:next w:val="Normal"/>
    <w:link w:val="QuestionsChar"/>
    <w:qFormat/>
    <w:rsid w:val="00E35EF9"/>
    <w:pPr>
      <w:keepNext/>
      <w:spacing w:after="0" w:line="300" w:lineRule="atLeast"/>
    </w:pPr>
    <w:rPr>
      <w:b/>
      <w:color w:val="00A8C8"/>
      <w:sz w:val="22"/>
    </w:rPr>
  </w:style>
  <w:style w:type="character" w:customStyle="1" w:styleId="QuestionsChar">
    <w:name w:val="Questions Char"/>
    <w:basedOn w:val="DefaultParagraphFont"/>
    <w:link w:val="Questions"/>
    <w:rsid w:val="00E35EF9"/>
    <w:rPr>
      <w:rFonts w:ascii="Arial" w:hAnsi="Arial" w:cs="Arial"/>
      <w:b/>
      <w:color w:val="00A8C8"/>
      <w:sz w:val="22"/>
      <w:lang w:val="en-AU"/>
    </w:rPr>
  </w:style>
  <w:style w:type="paragraph" w:styleId="Quote">
    <w:name w:val="Quote"/>
    <w:basedOn w:val="Normal"/>
    <w:next w:val="Normal"/>
    <w:link w:val="QuoteChar"/>
    <w:qFormat/>
    <w:rsid w:val="00E35EF9"/>
    <w:pPr>
      <w:spacing w:before="240" w:line="240" w:lineRule="auto"/>
    </w:pPr>
    <w:rPr>
      <w:rFonts w:ascii="Georgia" w:hAnsi="Georgia"/>
      <w:iCs/>
      <w:color w:val="00A8C8"/>
      <w:sz w:val="28"/>
    </w:rPr>
  </w:style>
  <w:style w:type="character" w:customStyle="1" w:styleId="QuoteChar">
    <w:name w:val="Quote Char"/>
    <w:basedOn w:val="DefaultParagraphFont"/>
    <w:link w:val="Quote"/>
    <w:uiPriority w:val="29"/>
    <w:rsid w:val="00E35EF9"/>
    <w:rPr>
      <w:rFonts w:ascii="Georgia" w:hAnsi="Georgia" w:cs="Arial"/>
      <w:iCs/>
      <w:color w:val="00A8C8"/>
      <w:sz w:val="28"/>
      <w:lang w:val="en-AU"/>
    </w:rPr>
  </w:style>
  <w:style w:type="paragraph" w:customStyle="1" w:styleId="TableBullet1">
    <w:name w:val="Table Bullet 1"/>
    <w:basedOn w:val="Normal"/>
    <w:link w:val="TableBullet1Char"/>
    <w:qFormat/>
    <w:rsid w:val="00E35EF9"/>
    <w:pPr>
      <w:numPr>
        <w:ilvl w:val="4"/>
        <w:numId w:val="12"/>
      </w:numPr>
      <w:spacing w:before="60" w:after="60"/>
      <w:outlineLvl w:val="4"/>
    </w:pPr>
  </w:style>
  <w:style w:type="character" w:customStyle="1" w:styleId="TableBullet1Char">
    <w:name w:val="Table Bullet 1 Char"/>
    <w:basedOn w:val="DefaultParagraphFont"/>
    <w:link w:val="TableBullet1"/>
    <w:rsid w:val="00E35EF9"/>
    <w:rPr>
      <w:rFonts w:ascii="Arial" w:hAnsi="Arial" w:cs="Arial"/>
      <w:color w:val="404040"/>
      <w:lang w:val="en-AU"/>
    </w:rPr>
  </w:style>
  <w:style w:type="paragraph" w:customStyle="1" w:styleId="TableBullet2">
    <w:name w:val="Table Bullet 2"/>
    <w:basedOn w:val="Normal"/>
    <w:link w:val="TableBullet2Char"/>
    <w:qFormat/>
    <w:rsid w:val="00E35EF9"/>
    <w:pPr>
      <w:numPr>
        <w:ilvl w:val="5"/>
        <w:numId w:val="12"/>
      </w:numPr>
      <w:spacing w:before="60" w:after="60"/>
      <w:outlineLvl w:val="5"/>
    </w:pPr>
  </w:style>
  <w:style w:type="character" w:customStyle="1" w:styleId="TableBullet2Char">
    <w:name w:val="Table Bullet 2 Char"/>
    <w:basedOn w:val="DefaultParagraphFont"/>
    <w:link w:val="TableBullet2"/>
    <w:rsid w:val="00E35EF9"/>
    <w:rPr>
      <w:rFonts w:ascii="Arial" w:hAnsi="Arial" w:cs="Arial"/>
      <w:color w:val="404040"/>
      <w:lang w:val="en-AU"/>
    </w:rPr>
  </w:style>
  <w:style w:type="paragraph" w:customStyle="1" w:styleId="TableBullet3">
    <w:name w:val="Table Bullet 3"/>
    <w:basedOn w:val="Normal"/>
    <w:link w:val="TableBullet3Char"/>
    <w:qFormat/>
    <w:rsid w:val="00E35EF9"/>
    <w:pPr>
      <w:numPr>
        <w:ilvl w:val="6"/>
        <w:numId w:val="12"/>
      </w:numPr>
      <w:spacing w:before="60" w:after="60"/>
      <w:outlineLvl w:val="6"/>
    </w:pPr>
  </w:style>
  <w:style w:type="character" w:customStyle="1" w:styleId="TableBullet3Char">
    <w:name w:val="Table Bullet 3 Char"/>
    <w:basedOn w:val="DefaultParagraphFont"/>
    <w:link w:val="TableBullet3"/>
    <w:rsid w:val="00E35EF9"/>
    <w:rPr>
      <w:rFonts w:ascii="Arial" w:hAnsi="Arial" w:cs="Arial"/>
      <w:color w:val="404040"/>
      <w:lang w:val="en-AU"/>
    </w:rPr>
  </w:style>
  <w:style w:type="paragraph" w:customStyle="1" w:styleId="TableBullet4">
    <w:name w:val="Table Bullet 4"/>
    <w:basedOn w:val="Normal"/>
    <w:link w:val="TableBullet4Char"/>
    <w:qFormat/>
    <w:rsid w:val="00E35EF9"/>
    <w:pPr>
      <w:numPr>
        <w:ilvl w:val="7"/>
        <w:numId w:val="12"/>
      </w:numPr>
      <w:spacing w:before="60" w:after="60"/>
      <w:outlineLvl w:val="7"/>
    </w:pPr>
  </w:style>
  <w:style w:type="character" w:customStyle="1" w:styleId="TableBullet4Char">
    <w:name w:val="Table Bullet 4 Char"/>
    <w:basedOn w:val="DefaultParagraphFont"/>
    <w:link w:val="TableBullet4"/>
    <w:rsid w:val="00E35EF9"/>
    <w:rPr>
      <w:rFonts w:ascii="Arial" w:hAnsi="Arial" w:cs="Arial"/>
      <w:color w:val="404040"/>
      <w:lang w:val="en-AU"/>
    </w:rPr>
  </w:style>
  <w:style w:type="paragraph" w:customStyle="1" w:styleId="TableHeadingText">
    <w:name w:val="Table Heading Text"/>
    <w:basedOn w:val="Normal"/>
    <w:link w:val="TableHeadingTextChar"/>
    <w:qFormat/>
    <w:rsid w:val="00E35EF9"/>
    <w:pPr>
      <w:keepNext/>
      <w:spacing w:before="60" w:after="60"/>
    </w:pPr>
    <w:rPr>
      <w:b/>
      <w:caps/>
      <w:color w:val="FFFFFF"/>
      <w:spacing w:val="40"/>
    </w:rPr>
  </w:style>
  <w:style w:type="character" w:customStyle="1" w:styleId="TableHeadingTextChar">
    <w:name w:val="Table Heading Text Char"/>
    <w:basedOn w:val="DefaultParagraphFont"/>
    <w:link w:val="TableHeadingText"/>
    <w:rsid w:val="00E35EF9"/>
    <w:rPr>
      <w:rFonts w:ascii="Arial" w:hAnsi="Arial" w:cs="Arial"/>
      <w:b/>
      <w:caps/>
      <w:color w:val="FFFFFF"/>
      <w:spacing w:val="40"/>
      <w:lang w:val="en-AU"/>
    </w:rPr>
  </w:style>
  <w:style w:type="paragraph" w:customStyle="1" w:styleId="TableText">
    <w:name w:val="Table Text"/>
    <w:basedOn w:val="Normal"/>
    <w:link w:val="TableTextChar"/>
    <w:qFormat/>
    <w:rsid w:val="00E35EF9"/>
    <w:pPr>
      <w:spacing w:before="60" w:after="60"/>
    </w:pPr>
  </w:style>
  <w:style w:type="character" w:customStyle="1" w:styleId="TableTextChar">
    <w:name w:val="Table Text Char"/>
    <w:basedOn w:val="DefaultParagraphFont"/>
    <w:link w:val="TableText"/>
    <w:rsid w:val="00E35EF9"/>
    <w:rPr>
      <w:rFonts w:ascii="Arial" w:hAnsi="Arial" w:cs="Arial"/>
      <w:color w:val="404040"/>
      <w:lang w:val="en-AU"/>
    </w:rPr>
  </w:style>
  <w:style w:type="paragraph" w:styleId="BalloonText">
    <w:name w:val="Balloon Text"/>
    <w:basedOn w:val="Normal"/>
    <w:link w:val="BalloonTextChar"/>
    <w:semiHidden/>
    <w:rsid w:val="00E35E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35EF9"/>
    <w:rPr>
      <w:rFonts w:ascii="Tahoma" w:hAnsi="Tahoma" w:cs="Tahoma"/>
      <w:color w:val="404040"/>
      <w:sz w:val="16"/>
      <w:szCs w:val="16"/>
      <w:lang w:val="en-AU"/>
    </w:rPr>
  </w:style>
  <w:style w:type="paragraph" w:styleId="Bibliography">
    <w:name w:val="Bibliography"/>
    <w:basedOn w:val="Normal"/>
    <w:next w:val="Normal"/>
    <w:uiPriority w:val="37"/>
    <w:semiHidden/>
    <w:rsid w:val="00E35EF9"/>
  </w:style>
  <w:style w:type="character" w:styleId="BookTitle">
    <w:name w:val="Book Title"/>
    <w:basedOn w:val="DefaultParagraphFont"/>
    <w:uiPriority w:val="33"/>
    <w:semiHidden/>
    <w:qFormat/>
    <w:rsid w:val="00E35EF9"/>
    <w:rPr>
      <w:b/>
      <w:bCs/>
      <w:smallCaps/>
      <w:spacing w:val="5"/>
    </w:rPr>
  </w:style>
  <w:style w:type="paragraph" w:styleId="Caption">
    <w:name w:val="caption"/>
    <w:basedOn w:val="Normal"/>
    <w:next w:val="Normal"/>
    <w:semiHidden/>
    <w:qFormat/>
    <w:rsid w:val="00E35EF9"/>
    <w:pPr>
      <w:spacing w:after="200" w:line="240" w:lineRule="auto"/>
    </w:pPr>
    <w:rPr>
      <w:b/>
      <w:bCs/>
      <w:color w:val="4F81BD" w:themeColor="accent1"/>
      <w:sz w:val="18"/>
      <w:szCs w:val="18"/>
    </w:rPr>
  </w:style>
  <w:style w:type="paragraph" w:styleId="DocumentMap">
    <w:name w:val="Document Map"/>
    <w:basedOn w:val="Normal"/>
    <w:link w:val="DocumentMapChar"/>
    <w:semiHidden/>
    <w:rsid w:val="00E35EF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rsid w:val="00E35EF9"/>
    <w:rPr>
      <w:rFonts w:ascii="Tahoma" w:hAnsi="Tahoma" w:cs="Tahoma"/>
      <w:color w:val="404040"/>
      <w:sz w:val="16"/>
      <w:szCs w:val="16"/>
      <w:lang w:val="en-AU"/>
    </w:rPr>
  </w:style>
  <w:style w:type="paragraph" w:styleId="ListParagraph">
    <w:name w:val="List Paragraph"/>
    <w:basedOn w:val="Normal"/>
    <w:uiPriority w:val="34"/>
    <w:qFormat/>
    <w:rsid w:val="00E35EF9"/>
    <w:pPr>
      <w:ind w:left="720"/>
      <w:contextualSpacing/>
    </w:pPr>
  </w:style>
  <w:style w:type="paragraph" w:styleId="MacroText">
    <w:name w:val="macro"/>
    <w:link w:val="MacroTextChar"/>
    <w:semiHidden/>
    <w:rsid w:val="00E35EF9"/>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nsolas" w:hAnsi="Consolas" w:cs="Arial"/>
      <w:color w:val="404040"/>
      <w:lang w:val="en-AU"/>
    </w:rPr>
  </w:style>
  <w:style w:type="character" w:customStyle="1" w:styleId="MacroTextChar">
    <w:name w:val="Macro Text Char"/>
    <w:basedOn w:val="DefaultParagraphFont"/>
    <w:link w:val="MacroText"/>
    <w:rsid w:val="00E35EF9"/>
    <w:rPr>
      <w:rFonts w:ascii="Consolas" w:hAnsi="Consolas" w:cs="Arial"/>
      <w:color w:val="404040"/>
      <w:lang w:val="en-AU"/>
    </w:rPr>
  </w:style>
  <w:style w:type="paragraph" w:styleId="NoSpacing">
    <w:name w:val="No Spacing"/>
    <w:uiPriority w:val="1"/>
    <w:semiHidden/>
    <w:qFormat/>
    <w:rsid w:val="00E35EF9"/>
    <w:rPr>
      <w:rFonts w:ascii="Arial" w:hAnsi="Arial" w:cs="Arial"/>
      <w:color w:val="404040"/>
      <w:lang w:val="en-AU"/>
    </w:rPr>
  </w:style>
  <w:style w:type="paragraph" w:styleId="NormalWeb">
    <w:name w:val="Normal (Web)"/>
    <w:basedOn w:val="Normal"/>
    <w:semiHidden/>
    <w:rsid w:val="00E35EF9"/>
    <w:rPr>
      <w:rFonts w:ascii="Times New Roman" w:hAnsi="Times New Roman" w:cs="Times New Roman"/>
      <w:sz w:val="24"/>
      <w:szCs w:val="24"/>
    </w:rPr>
  </w:style>
  <w:style w:type="character" w:styleId="PlaceholderText">
    <w:name w:val="Placeholder Text"/>
    <w:basedOn w:val="DefaultParagraphFont"/>
    <w:uiPriority w:val="99"/>
    <w:semiHidden/>
    <w:rsid w:val="00E35EF9"/>
    <w:rPr>
      <w:color w:val="808080"/>
    </w:rPr>
  </w:style>
  <w:style w:type="paragraph" w:styleId="TableofAuthorities">
    <w:name w:val="table of authorities"/>
    <w:basedOn w:val="Normal"/>
    <w:next w:val="Normal"/>
    <w:semiHidden/>
    <w:rsid w:val="00E35EF9"/>
    <w:pPr>
      <w:spacing w:after="0"/>
      <w:ind w:left="200" w:hanging="200"/>
    </w:pPr>
  </w:style>
  <w:style w:type="paragraph" w:styleId="TableofFigures">
    <w:name w:val="table of figures"/>
    <w:basedOn w:val="Normal"/>
    <w:next w:val="Normal"/>
    <w:semiHidden/>
    <w:rsid w:val="00E35EF9"/>
    <w:pPr>
      <w:spacing w:after="0"/>
    </w:pPr>
  </w:style>
  <w:style w:type="paragraph" w:styleId="TOAHeading">
    <w:name w:val="toa heading"/>
    <w:basedOn w:val="Normal"/>
    <w:next w:val="Normal"/>
    <w:semiHidden/>
    <w:rsid w:val="00E35EF9"/>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rsid w:val="00E35EF9"/>
    <w:pPr>
      <w:keepLines/>
      <w:numPr>
        <w:numId w:val="0"/>
      </w:numPr>
      <w:spacing w:before="480"/>
      <w:outlineLvl w:val="9"/>
    </w:pPr>
    <w:rPr>
      <w:rFonts w:asciiTheme="majorHAnsi" w:eastAsiaTheme="majorEastAsia" w:hAnsiTheme="majorHAnsi" w:cstheme="majorBidi"/>
      <w:b/>
      <w:bCs/>
      <w:caps w:val="0"/>
      <w:color w:val="365F91" w:themeColor="accent1" w:themeShade="BF"/>
      <w:spacing w:val="0"/>
      <w:sz w:val="28"/>
      <w:szCs w:val="28"/>
    </w:rPr>
  </w:style>
  <w:style w:type="character" w:styleId="CommentReference">
    <w:name w:val="annotation reference"/>
    <w:basedOn w:val="DefaultParagraphFont"/>
    <w:semiHidden/>
    <w:rsid w:val="00E35EF9"/>
    <w:rPr>
      <w:sz w:val="16"/>
      <w:szCs w:val="16"/>
    </w:rPr>
  </w:style>
  <w:style w:type="paragraph" w:styleId="CommentText">
    <w:name w:val="annotation text"/>
    <w:basedOn w:val="Normal"/>
    <w:link w:val="CommentTextChar"/>
    <w:semiHidden/>
    <w:rsid w:val="00E35EF9"/>
    <w:pPr>
      <w:spacing w:line="240" w:lineRule="auto"/>
    </w:pPr>
  </w:style>
  <w:style w:type="character" w:customStyle="1" w:styleId="CommentTextChar">
    <w:name w:val="Comment Text Char"/>
    <w:basedOn w:val="DefaultParagraphFont"/>
    <w:link w:val="CommentText"/>
    <w:rsid w:val="00E35EF9"/>
    <w:rPr>
      <w:rFonts w:ascii="Arial" w:hAnsi="Arial" w:cs="Arial"/>
      <w:color w:val="404040"/>
      <w:lang w:val="en-AU"/>
    </w:rPr>
  </w:style>
  <w:style w:type="paragraph" w:styleId="CommentSubject">
    <w:name w:val="annotation subject"/>
    <w:basedOn w:val="CommentText"/>
    <w:next w:val="CommentText"/>
    <w:link w:val="CommentSubjectChar"/>
    <w:semiHidden/>
    <w:rsid w:val="00E35EF9"/>
    <w:rPr>
      <w:b/>
      <w:bCs/>
    </w:rPr>
  </w:style>
  <w:style w:type="character" w:customStyle="1" w:styleId="CommentSubjectChar">
    <w:name w:val="Comment Subject Char"/>
    <w:basedOn w:val="CommentTextChar"/>
    <w:link w:val="CommentSubject"/>
    <w:rsid w:val="00E35EF9"/>
    <w:rPr>
      <w:rFonts w:ascii="Arial" w:hAnsi="Arial" w:cs="Arial"/>
      <w:b/>
      <w:bCs/>
      <w:color w:val="404040"/>
      <w:lang w:val="en-AU"/>
    </w:rPr>
  </w:style>
  <w:style w:type="character" w:styleId="EndnoteReference">
    <w:name w:val="endnote reference"/>
    <w:basedOn w:val="DefaultParagraphFont"/>
    <w:semiHidden/>
    <w:rsid w:val="00E35EF9"/>
    <w:rPr>
      <w:vertAlign w:val="superscript"/>
    </w:rPr>
  </w:style>
  <w:style w:type="paragraph" w:styleId="EndnoteText">
    <w:name w:val="endnote text"/>
    <w:basedOn w:val="Normal"/>
    <w:link w:val="EndnoteTextChar"/>
    <w:semiHidden/>
    <w:rsid w:val="00E35EF9"/>
    <w:pPr>
      <w:spacing w:after="0" w:line="240" w:lineRule="auto"/>
    </w:pPr>
  </w:style>
  <w:style w:type="character" w:customStyle="1" w:styleId="EndnoteTextChar">
    <w:name w:val="Endnote Text Char"/>
    <w:basedOn w:val="DefaultParagraphFont"/>
    <w:link w:val="EndnoteText"/>
    <w:rsid w:val="00E35EF9"/>
    <w:rPr>
      <w:rFonts w:ascii="Arial" w:hAnsi="Arial" w:cs="Arial"/>
      <w:color w:val="404040"/>
      <w:lang w:val="en-AU"/>
    </w:rPr>
  </w:style>
  <w:style w:type="character" w:styleId="FootnoteReference">
    <w:name w:val="footnote reference"/>
    <w:basedOn w:val="DefaultParagraphFont"/>
    <w:semiHidden/>
    <w:rsid w:val="00E35EF9"/>
    <w:rPr>
      <w:vertAlign w:val="superscript"/>
    </w:rPr>
  </w:style>
  <w:style w:type="paragraph" w:styleId="FootnoteText">
    <w:name w:val="footnote text"/>
    <w:basedOn w:val="Normal"/>
    <w:link w:val="FootnoteTextChar"/>
    <w:semiHidden/>
    <w:rsid w:val="00E35EF9"/>
    <w:pPr>
      <w:spacing w:after="0" w:line="240" w:lineRule="auto"/>
    </w:pPr>
  </w:style>
  <w:style w:type="character" w:customStyle="1" w:styleId="FootnoteTextChar">
    <w:name w:val="Footnote Text Char"/>
    <w:basedOn w:val="DefaultParagraphFont"/>
    <w:link w:val="FootnoteText"/>
    <w:rsid w:val="00E35EF9"/>
    <w:rPr>
      <w:rFonts w:ascii="Arial" w:hAnsi="Arial" w:cs="Arial"/>
      <w:color w:val="404040"/>
      <w:lang w:val="en-AU"/>
    </w:rPr>
  </w:style>
  <w:style w:type="character" w:styleId="HTMLAcronym">
    <w:name w:val="HTML Acronym"/>
    <w:basedOn w:val="DefaultParagraphFont"/>
    <w:semiHidden/>
    <w:rsid w:val="00E35EF9"/>
  </w:style>
  <w:style w:type="paragraph" w:styleId="HTMLAddress">
    <w:name w:val="HTML Address"/>
    <w:basedOn w:val="Normal"/>
    <w:link w:val="HTMLAddressChar"/>
    <w:semiHidden/>
    <w:rsid w:val="00E35EF9"/>
    <w:pPr>
      <w:spacing w:after="0" w:line="240" w:lineRule="auto"/>
    </w:pPr>
    <w:rPr>
      <w:i/>
      <w:iCs/>
    </w:rPr>
  </w:style>
  <w:style w:type="character" w:customStyle="1" w:styleId="HTMLAddressChar">
    <w:name w:val="HTML Address Char"/>
    <w:basedOn w:val="DefaultParagraphFont"/>
    <w:link w:val="HTMLAddress"/>
    <w:rsid w:val="00E35EF9"/>
    <w:rPr>
      <w:rFonts w:ascii="Arial" w:hAnsi="Arial" w:cs="Arial"/>
      <w:i/>
      <w:iCs/>
      <w:color w:val="404040"/>
      <w:lang w:val="en-AU"/>
    </w:rPr>
  </w:style>
  <w:style w:type="character" w:styleId="HTMLCite">
    <w:name w:val="HTML Cite"/>
    <w:basedOn w:val="DefaultParagraphFont"/>
    <w:semiHidden/>
    <w:rsid w:val="00E35EF9"/>
    <w:rPr>
      <w:i/>
      <w:iCs/>
    </w:rPr>
  </w:style>
  <w:style w:type="character" w:styleId="HTMLCode">
    <w:name w:val="HTML Code"/>
    <w:basedOn w:val="DefaultParagraphFont"/>
    <w:semiHidden/>
    <w:rsid w:val="00E35EF9"/>
    <w:rPr>
      <w:rFonts w:ascii="Consolas" w:hAnsi="Consolas"/>
      <w:sz w:val="20"/>
      <w:szCs w:val="20"/>
    </w:rPr>
  </w:style>
  <w:style w:type="character" w:styleId="HTMLDefinition">
    <w:name w:val="HTML Definition"/>
    <w:basedOn w:val="DefaultParagraphFont"/>
    <w:semiHidden/>
    <w:rsid w:val="00E35EF9"/>
    <w:rPr>
      <w:i/>
      <w:iCs/>
    </w:rPr>
  </w:style>
  <w:style w:type="character" w:styleId="HTMLKeyboard">
    <w:name w:val="HTML Keyboard"/>
    <w:basedOn w:val="DefaultParagraphFont"/>
    <w:semiHidden/>
    <w:rsid w:val="00E35EF9"/>
    <w:rPr>
      <w:rFonts w:ascii="Consolas" w:hAnsi="Consolas"/>
      <w:sz w:val="20"/>
      <w:szCs w:val="20"/>
    </w:rPr>
  </w:style>
  <w:style w:type="paragraph" w:styleId="HTMLPreformatted">
    <w:name w:val="HTML Preformatted"/>
    <w:basedOn w:val="Normal"/>
    <w:link w:val="HTMLPreformattedChar"/>
    <w:semiHidden/>
    <w:rsid w:val="00E35EF9"/>
    <w:pPr>
      <w:spacing w:after="0" w:line="240" w:lineRule="auto"/>
    </w:pPr>
    <w:rPr>
      <w:rFonts w:ascii="Consolas" w:hAnsi="Consolas"/>
    </w:rPr>
  </w:style>
  <w:style w:type="character" w:customStyle="1" w:styleId="HTMLPreformattedChar">
    <w:name w:val="HTML Preformatted Char"/>
    <w:basedOn w:val="DefaultParagraphFont"/>
    <w:link w:val="HTMLPreformatted"/>
    <w:rsid w:val="00E35EF9"/>
    <w:rPr>
      <w:rFonts w:ascii="Consolas" w:hAnsi="Consolas" w:cs="Arial"/>
      <w:color w:val="404040"/>
      <w:lang w:val="en-AU"/>
    </w:rPr>
  </w:style>
  <w:style w:type="character" w:styleId="HTMLSample">
    <w:name w:val="HTML Sample"/>
    <w:basedOn w:val="DefaultParagraphFont"/>
    <w:semiHidden/>
    <w:rsid w:val="00E35EF9"/>
    <w:rPr>
      <w:rFonts w:ascii="Consolas" w:hAnsi="Consolas"/>
      <w:sz w:val="24"/>
      <w:szCs w:val="24"/>
    </w:rPr>
  </w:style>
  <w:style w:type="character" w:styleId="HTMLTypewriter">
    <w:name w:val="HTML Typewriter"/>
    <w:basedOn w:val="DefaultParagraphFont"/>
    <w:semiHidden/>
    <w:rsid w:val="00E35EF9"/>
    <w:rPr>
      <w:rFonts w:ascii="Consolas" w:hAnsi="Consolas"/>
      <w:sz w:val="20"/>
      <w:szCs w:val="20"/>
    </w:rPr>
  </w:style>
  <w:style w:type="character" w:styleId="HTMLVariable">
    <w:name w:val="HTML Variable"/>
    <w:basedOn w:val="DefaultParagraphFont"/>
    <w:semiHidden/>
    <w:rsid w:val="00E35EF9"/>
    <w:rPr>
      <w:i/>
      <w:iCs/>
    </w:rPr>
  </w:style>
  <w:style w:type="paragraph" w:styleId="Index1">
    <w:name w:val="index 1"/>
    <w:basedOn w:val="Normal"/>
    <w:next w:val="Normal"/>
    <w:autoRedefine/>
    <w:semiHidden/>
    <w:rsid w:val="00E35EF9"/>
    <w:pPr>
      <w:spacing w:after="0" w:line="240" w:lineRule="auto"/>
      <w:ind w:left="200" w:hanging="200"/>
    </w:pPr>
  </w:style>
  <w:style w:type="paragraph" w:styleId="Index2">
    <w:name w:val="index 2"/>
    <w:basedOn w:val="Normal"/>
    <w:next w:val="Normal"/>
    <w:autoRedefine/>
    <w:semiHidden/>
    <w:rsid w:val="00E35EF9"/>
    <w:pPr>
      <w:spacing w:after="0" w:line="240" w:lineRule="auto"/>
      <w:ind w:left="400" w:hanging="200"/>
    </w:pPr>
  </w:style>
  <w:style w:type="paragraph" w:styleId="Index3">
    <w:name w:val="index 3"/>
    <w:basedOn w:val="Normal"/>
    <w:next w:val="Normal"/>
    <w:autoRedefine/>
    <w:semiHidden/>
    <w:rsid w:val="00E35EF9"/>
    <w:pPr>
      <w:spacing w:after="0" w:line="240" w:lineRule="auto"/>
      <w:ind w:left="600" w:hanging="200"/>
    </w:pPr>
  </w:style>
  <w:style w:type="paragraph" w:styleId="Index4">
    <w:name w:val="index 4"/>
    <w:basedOn w:val="Normal"/>
    <w:next w:val="Normal"/>
    <w:autoRedefine/>
    <w:semiHidden/>
    <w:rsid w:val="00E35EF9"/>
    <w:pPr>
      <w:spacing w:after="0" w:line="240" w:lineRule="auto"/>
      <w:ind w:left="800" w:hanging="200"/>
    </w:pPr>
  </w:style>
  <w:style w:type="paragraph" w:styleId="Index5">
    <w:name w:val="index 5"/>
    <w:basedOn w:val="Normal"/>
    <w:next w:val="Normal"/>
    <w:autoRedefine/>
    <w:semiHidden/>
    <w:rsid w:val="00E35EF9"/>
    <w:pPr>
      <w:spacing w:after="0" w:line="240" w:lineRule="auto"/>
      <w:ind w:left="1000" w:hanging="200"/>
    </w:pPr>
  </w:style>
  <w:style w:type="paragraph" w:styleId="Index6">
    <w:name w:val="index 6"/>
    <w:basedOn w:val="Normal"/>
    <w:next w:val="Normal"/>
    <w:autoRedefine/>
    <w:semiHidden/>
    <w:rsid w:val="00E35EF9"/>
    <w:pPr>
      <w:spacing w:after="0" w:line="240" w:lineRule="auto"/>
      <w:ind w:left="1200" w:hanging="200"/>
    </w:pPr>
  </w:style>
  <w:style w:type="paragraph" w:styleId="Index7">
    <w:name w:val="index 7"/>
    <w:basedOn w:val="Normal"/>
    <w:next w:val="Normal"/>
    <w:autoRedefine/>
    <w:semiHidden/>
    <w:rsid w:val="00E35EF9"/>
    <w:pPr>
      <w:spacing w:after="0" w:line="240" w:lineRule="auto"/>
      <w:ind w:left="1400" w:hanging="200"/>
    </w:pPr>
  </w:style>
  <w:style w:type="paragraph" w:styleId="Index8">
    <w:name w:val="index 8"/>
    <w:basedOn w:val="Normal"/>
    <w:next w:val="Normal"/>
    <w:autoRedefine/>
    <w:semiHidden/>
    <w:rsid w:val="00E35EF9"/>
    <w:pPr>
      <w:spacing w:after="0" w:line="240" w:lineRule="auto"/>
      <w:ind w:left="1600" w:hanging="200"/>
    </w:pPr>
  </w:style>
  <w:style w:type="paragraph" w:styleId="Index9">
    <w:name w:val="index 9"/>
    <w:basedOn w:val="Normal"/>
    <w:next w:val="Normal"/>
    <w:autoRedefine/>
    <w:semiHidden/>
    <w:rsid w:val="00E35EF9"/>
    <w:pPr>
      <w:spacing w:after="0" w:line="240" w:lineRule="auto"/>
      <w:ind w:left="1800" w:hanging="200"/>
    </w:pPr>
  </w:style>
  <w:style w:type="paragraph" w:styleId="IndexHeading">
    <w:name w:val="index heading"/>
    <w:basedOn w:val="Normal"/>
    <w:next w:val="Index1"/>
    <w:semiHidden/>
    <w:rsid w:val="00E35EF9"/>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E35EF9"/>
    <w:rPr>
      <w:b/>
      <w:bCs/>
      <w:i/>
      <w:iCs/>
      <w:color w:val="4F81BD" w:themeColor="accent1"/>
    </w:rPr>
  </w:style>
  <w:style w:type="paragraph" w:styleId="IntenseQuote">
    <w:name w:val="Intense Quote"/>
    <w:basedOn w:val="Normal"/>
    <w:next w:val="Normal"/>
    <w:link w:val="IntenseQuoteChar"/>
    <w:uiPriority w:val="30"/>
    <w:semiHidden/>
    <w:qFormat/>
    <w:rsid w:val="00E35EF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35EF9"/>
    <w:rPr>
      <w:rFonts w:ascii="Arial" w:hAnsi="Arial" w:cs="Arial"/>
      <w:b/>
      <w:bCs/>
      <w:i/>
      <w:iCs/>
      <w:color w:val="4F81BD" w:themeColor="accent1"/>
      <w:lang w:val="en-AU"/>
    </w:rPr>
  </w:style>
  <w:style w:type="character" w:styleId="IntenseReference">
    <w:name w:val="Intense Reference"/>
    <w:basedOn w:val="DefaultParagraphFont"/>
    <w:uiPriority w:val="32"/>
    <w:semiHidden/>
    <w:qFormat/>
    <w:rsid w:val="00E35EF9"/>
    <w:rPr>
      <w:b/>
      <w:bCs/>
      <w:smallCaps/>
      <w:color w:val="C0504D" w:themeColor="accent2"/>
      <w:spacing w:val="5"/>
      <w:u w:val="single"/>
    </w:rPr>
  </w:style>
  <w:style w:type="character" w:styleId="SubtleEmphasis">
    <w:name w:val="Subtle Emphasis"/>
    <w:basedOn w:val="DefaultParagraphFont"/>
    <w:uiPriority w:val="19"/>
    <w:semiHidden/>
    <w:qFormat/>
    <w:rsid w:val="00E35EF9"/>
    <w:rPr>
      <w:i/>
      <w:iCs/>
      <w:color w:val="808080" w:themeColor="text1" w:themeTint="7F"/>
    </w:rPr>
  </w:style>
  <w:style w:type="character" w:styleId="SubtleReference">
    <w:name w:val="Subtle Reference"/>
    <w:basedOn w:val="DefaultParagraphFont"/>
    <w:uiPriority w:val="31"/>
    <w:semiHidden/>
    <w:qFormat/>
    <w:rsid w:val="00E35EF9"/>
    <w:rPr>
      <w:smallCaps/>
      <w:color w:val="C0504D" w:themeColor="accent2"/>
      <w:u w:val="single"/>
    </w:rPr>
  </w:style>
  <w:style w:type="character" w:styleId="Emphasis">
    <w:name w:val="Emphasis"/>
    <w:basedOn w:val="DefaultParagraphFont"/>
    <w:uiPriority w:val="20"/>
    <w:qFormat/>
    <w:rsid w:val="00C03764"/>
    <w:rPr>
      <w:i/>
      <w:iCs/>
    </w:rPr>
  </w:style>
  <w:style w:type="paragraph" w:customStyle="1" w:styleId="Default">
    <w:name w:val="Default"/>
    <w:rsid w:val="004D79AC"/>
    <w:pPr>
      <w:autoSpaceDE w:val="0"/>
      <w:autoSpaceDN w:val="0"/>
      <w:adjustRightInd w:val="0"/>
    </w:pPr>
    <w:rPr>
      <w:rFonts w:ascii="Calibri" w:eastAsiaTheme="minorHAnsi" w:hAnsi="Calibri" w:cs="Calibri"/>
      <w:color w:val="000000"/>
      <w:sz w:val="24"/>
      <w:szCs w:val="24"/>
    </w:rPr>
  </w:style>
  <w:style w:type="character" w:styleId="Hyperlink">
    <w:name w:val="Hyperlink"/>
    <w:basedOn w:val="DefaultParagraphFont"/>
    <w:rsid w:val="006D57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16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MC%20Templates\Template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38C6F54242556948B6F04600E4F98FD4" ma:contentTypeVersion="13066" ma:contentTypeDescription="" ma:contentTypeScope="" ma:versionID="4fe92024e1e11e0a1fb61316f0a5a562">
  <xsd:schema xmlns:xsd="http://www.w3.org/2001/XMLSchema" xmlns:xs="http://www.w3.org/2001/XMLSchema" xmlns:p="http://schemas.microsoft.com/office/2006/metadata/properties" xmlns:ns1="http://schemas.microsoft.com/sharepoint/v3" xmlns:ns2="0f563589-9cf9-4143-b1eb-fb0534803d38" xmlns:ns3="e544e5cc-ab70-42e1-849e-1a0f8bb1f4ef" targetNamespace="http://schemas.microsoft.com/office/2006/metadata/properties" ma:root="true" ma:fieldsID="cd2eeaaf444acb04b47aeaae710f3b50" ns1:_="" ns2:_="" ns3:_="">
    <xsd:import namespace="http://schemas.microsoft.com/sharepoint/v3"/>
    <xsd:import namespace="0f563589-9cf9-4143-b1eb-fb0534803d38"/>
    <xsd:import namespace="e544e5cc-ab70-42e1-849e-1a0f8bb1f4ef"/>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19;#TSY RA-9241 - Retain as national archives|f92f0150-6021-43b5-a30c-415e02490674"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RA-9241 - Retain as national archives</TermName>
          <TermId xmlns="http://schemas.microsoft.com/office/infopath/2007/PartnerControls">f92f0150-6021-43b5-a30c-415e02490674</TermId>
        </TermInfo>
      </Terms>
    </lb508a4dc5e84436a0fe496b536466aa>
    <TaxCatchAll xmlns="0f563589-9cf9-4143-b1eb-fb0534803d38">
      <Value>19</Value>
    </TaxCatchAll>
    <_dlc_DocId xmlns="0f563589-9cf9-4143-b1eb-fb0534803d38">2018FG-583247893-143</_dlc_DocId>
    <_dlc_DocIdUrl xmlns="0f563589-9cf9-4143-b1eb-fb0534803d38">
      <Url>http://tweb/sites/fg/ripd/ciprs/_layouts/15/DocIdRedir.aspx?ID=2018FG-583247893-143</Url>
      <Description>2018FG-583247893-143</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7A6EB-7667-4F97-860E-46DF98D1EB17}">
  <ds:schemaRefs>
    <ds:schemaRef ds:uri="office.server.policy"/>
  </ds:schemaRefs>
</ds:datastoreItem>
</file>

<file path=customXml/itemProps2.xml><?xml version="1.0" encoding="utf-8"?>
<ds:datastoreItem xmlns:ds="http://schemas.openxmlformats.org/officeDocument/2006/customXml" ds:itemID="{8B80FACF-CA51-4520-B287-2EE92650AD6C}">
  <ds:schemaRefs>
    <ds:schemaRef ds:uri="http://schemas.microsoft.com/sharepoint/events"/>
  </ds:schemaRefs>
</ds:datastoreItem>
</file>

<file path=customXml/itemProps3.xml><?xml version="1.0" encoding="utf-8"?>
<ds:datastoreItem xmlns:ds="http://schemas.openxmlformats.org/officeDocument/2006/customXml" ds:itemID="{68A1AF65-E843-42C6-A54A-5FD4B6D4F3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e544e5cc-ab70-42e1-849e-1a0f8bb1f4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A6799F-C481-4A5B-886B-7B5BAC8FBB5C}">
  <ds:schemaRefs>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www.w3.org/XML/1998/namespace"/>
    <ds:schemaRef ds:uri="http://purl.org/dc/dcmitype/"/>
    <ds:schemaRef ds:uri="http://purl.org/dc/elements/1.1/"/>
    <ds:schemaRef ds:uri="http://schemas.microsoft.com/office/infopath/2007/PartnerControls"/>
    <ds:schemaRef ds:uri="e544e5cc-ab70-42e1-849e-1a0f8bb1f4ef"/>
    <ds:schemaRef ds:uri="http://schemas.microsoft.com/sharepoint/v3"/>
    <ds:schemaRef ds:uri="0f563589-9cf9-4143-b1eb-fb0534803d38"/>
  </ds:schemaRefs>
</ds:datastoreItem>
</file>

<file path=customXml/itemProps5.xml><?xml version="1.0" encoding="utf-8"?>
<ds:datastoreItem xmlns:ds="http://schemas.openxmlformats.org/officeDocument/2006/customXml" ds:itemID="{457794E1-63EA-46B7-BE03-74DC4CCB38B5}">
  <ds:schemaRefs>
    <ds:schemaRef ds:uri="http://schemas.microsoft.com/sharepoint/v3/contenttype/forms"/>
  </ds:schemaRefs>
</ds:datastoreItem>
</file>

<file path=customXml/itemProps6.xml><?xml version="1.0" encoding="utf-8"?>
<ds:datastoreItem xmlns:ds="http://schemas.openxmlformats.org/officeDocument/2006/customXml" ds:itemID="{AB28CB24-EE63-48B0-B265-13AFBBA78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Letter.dotx</Template>
  <TotalTime>0</TotalTime>
  <Pages>3</Pages>
  <Words>4649</Words>
  <Characters>24225</Characters>
  <Application>Microsoft Office Word</Application>
  <DocSecurity>0</DocSecurity>
  <Lines>411</Lines>
  <Paragraphs>148</Paragraphs>
  <ScaleCrop>false</ScaleCrop>
  <Company/>
  <LinksUpToDate>false</LinksUpToDate>
  <CharactersWithSpaces>28781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Mercer - Retirement Income Covenant Position Paper</dc:title>
  <dc:creator/>
  <dc:description/>
  <cp:lastModifiedBy/>
  <cp:revision>1</cp:revision>
  <dcterms:created xsi:type="dcterms:W3CDTF">2018-07-31T00:34:00Z</dcterms:created>
  <dcterms:modified xsi:type="dcterms:W3CDTF">2018-07-31T00:34:00Z</dcterms:modified>
  <dc:language>English</dc:language>
</cp:coreProperties>
</file>