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33B7A" w14:textId="77777777" w:rsidR="000E0B74" w:rsidRPr="006D0240" w:rsidRDefault="000E0B74" w:rsidP="008E6292"/>
    <w:p w14:paraId="66CD6300" w14:textId="77777777" w:rsidR="000E0B74" w:rsidRPr="006D0240" w:rsidRDefault="000E0B74" w:rsidP="00794499">
      <w:pPr>
        <w:pStyle w:val="Crest"/>
        <w:spacing w:after="3000"/>
        <w:jc w:val="right"/>
      </w:pPr>
    </w:p>
    <w:p w14:paraId="705BF33A" w14:textId="77777777" w:rsidR="000E0B74" w:rsidRPr="00A524B9" w:rsidRDefault="00C96571" w:rsidP="000E0B74">
      <w:pPr>
        <w:pStyle w:val="Title"/>
      </w:pPr>
      <w:r>
        <w:t>Black economy – increasing the integrity of government procurement</w:t>
      </w:r>
    </w:p>
    <w:p w14:paraId="128EFE6B" w14:textId="77777777" w:rsidR="000E0B74" w:rsidRPr="00D45AF8" w:rsidRDefault="00C96571" w:rsidP="00D45AF8">
      <w:pPr>
        <w:pStyle w:val="Subtitle"/>
      </w:pPr>
      <w:r>
        <w:t>Procurement connected policy guidelines</w:t>
      </w:r>
    </w:p>
    <w:p w14:paraId="12C31C93" w14:textId="6581C7E3" w:rsidR="00056880" w:rsidRDefault="001E3709" w:rsidP="000E0B74">
      <w:pPr>
        <w:pStyle w:val="ReportDate"/>
        <w:ind w:right="0"/>
        <w:rPr>
          <w:rFonts w:ascii="Rockwell" w:hAnsi="Rockwell"/>
          <w:sz w:val="24"/>
        </w:rPr>
      </w:pPr>
      <w:r>
        <w:rPr>
          <w:rStyle w:val="ReportDateChar"/>
        </w:rPr>
        <w:t>March 2019</w:t>
      </w:r>
    </w:p>
    <w:p w14:paraId="622BF4BD" w14:textId="77777777" w:rsidR="002F617F" w:rsidRPr="005D561D" w:rsidRDefault="002F617F" w:rsidP="00A16E03">
      <w:pPr>
        <w:pStyle w:val="Divider"/>
        <w:spacing w:after="3000"/>
      </w:pPr>
    </w:p>
    <w:p w14:paraId="4B58DF7C" w14:textId="77777777" w:rsidR="002F617F" w:rsidRDefault="002F617F"/>
    <w:p w14:paraId="5D6248FF" w14:textId="77777777" w:rsidR="000E0B74" w:rsidRDefault="000E0B74" w:rsidP="000E0B74">
      <w:pPr>
        <w:rPr>
          <w:rFonts w:cs="Calibri"/>
          <w:sz w:val="20"/>
        </w:rPr>
      </w:pPr>
    </w:p>
    <w:p w14:paraId="1E9740CC" w14:textId="77777777" w:rsidR="000E0B74" w:rsidRDefault="000E0B74" w:rsidP="000E0B74">
      <w:pPr>
        <w:sectPr w:rsidR="000E0B74" w:rsidSect="00E1136B">
          <w:headerReference w:type="default" r:id="rId16"/>
          <w:footerReference w:type="default" r:id="rId17"/>
          <w:pgSz w:w="11906" w:h="16838"/>
          <w:pgMar w:top="1418" w:right="1418" w:bottom="1418" w:left="1418" w:header="709" w:footer="709" w:gutter="0"/>
          <w:pgNumType w:fmt="lowerRoman" w:start="1"/>
          <w:cols w:space="720"/>
        </w:sectPr>
      </w:pPr>
    </w:p>
    <w:p w14:paraId="2B9D83A3" w14:textId="1D32DAE5" w:rsidR="000E0B74" w:rsidRDefault="000E0B74" w:rsidP="000E0B74">
      <w:pPr>
        <w:spacing w:before="240"/>
      </w:pPr>
      <w:r w:rsidRPr="00661BF0">
        <w:lastRenderedPageBreak/>
        <w:t xml:space="preserve">© Commonwealth of Australia </w:t>
      </w:r>
      <w:r w:rsidRPr="005E5AEA">
        <w:t>201</w:t>
      </w:r>
      <w:r w:rsidR="005E5AEA" w:rsidRPr="005E5AEA">
        <w:t>8</w:t>
      </w:r>
    </w:p>
    <w:p w14:paraId="54CFE087" w14:textId="49AC414A"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8"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005E5AEA">
        <w:t>and where otherwise stated</w:t>
      </w:r>
      <w:r w:rsidRPr="002F1BC2">
        <w:t>. The full licence terms are available from</w:t>
      </w:r>
      <w:r w:rsidRPr="00476F09">
        <w:rPr>
          <w:rFonts w:cstheme="minorHAnsi"/>
          <w:sz w:val="24"/>
          <w:szCs w:val="24"/>
        </w:rPr>
        <w:t xml:space="preserve"> </w:t>
      </w:r>
      <w:hyperlink r:id="rId19"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45E56C7D" w14:textId="77777777" w:rsidR="000E0B74" w:rsidRDefault="000E0B74" w:rsidP="000E0B74">
      <w:pPr>
        <w:pStyle w:val="ChartGraphic"/>
        <w:jc w:val="left"/>
      </w:pPr>
      <w:r w:rsidRPr="00E56DFB">
        <w:rPr>
          <w:noProof/>
        </w:rPr>
        <w:drawing>
          <wp:inline distT="0" distB="0" distL="0" distR="0" wp14:anchorId="06312561" wp14:editId="2673BB5A">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D7FE243"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1"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7E17D890"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73DBFD4D"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9916FE0" w14:textId="5DF621D1" w:rsidR="000E0B74" w:rsidRPr="00A13A11" w:rsidRDefault="000E0B74" w:rsidP="000E0B74">
      <w:pPr>
        <w:ind w:firstLine="720"/>
      </w:pPr>
      <w:r w:rsidRPr="002F1BC2">
        <w:rPr>
          <w:i/>
        </w:rPr>
        <w:t xml:space="preserve">Source: The </w:t>
      </w:r>
      <w:r w:rsidRPr="002F1BC2">
        <w:rPr>
          <w:i/>
          <w:iCs/>
        </w:rPr>
        <w:t>Aus</w:t>
      </w:r>
      <w:r w:rsidR="005E5AEA">
        <w:rPr>
          <w:i/>
          <w:iCs/>
        </w:rPr>
        <w:t>tralian Government the Treasury</w:t>
      </w:r>
      <w:r>
        <w:t>.</w:t>
      </w:r>
    </w:p>
    <w:p w14:paraId="3B7DDCC9" w14:textId="77777777" w:rsidR="000E0B74" w:rsidRPr="006627B4" w:rsidRDefault="000E0B74" w:rsidP="000E0B74">
      <w:pPr>
        <w:spacing w:before="240"/>
      </w:pPr>
      <w:r w:rsidRPr="00CC63CC">
        <w:rPr>
          <w:b/>
        </w:rPr>
        <w:t>Derivative</w:t>
      </w:r>
      <w:r w:rsidRPr="006627B4">
        <w:t xml:space="preserve"> </w:t>
      </w:r>
      <w:r w:rsidRPr="00CC63CC">
        <w:rPr>
          <w:b/>
        </w:rPr>
        <w:t>material</w:t>
      </w:r>
    </w:p>
    <w:p w14:paraId="668BE0E3"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1F3F4473" w14:textId="1E46153C" w:rsidR="000E0B74" w:rsidRPr="006627B4" w:rsidRDefault="000E0B74" w:rsidP="000E0B74">
      <w:pPr>
        <w:ind w:firstLine="720"/>
      </w:pPr>
      <w:r w:rsidRPr="002F1BC2">
        <w:rPr>
          <w:i/>
        </w:rPr>
        <w:t>Based on The Australian Government the Treasury data</w:t>
      </w:r>
      <w:r>
        <w:t>.</w:t>
      </w:r>
    </w:p>
    <w:p w14:paraId="5931BD67" w14:textId="77777777" w:rsidR="000E0B74" w:rsidRPr="006627B4" w:rsidRDefault="000E0B74" w:rsidP="000E0B74">
      <w:pPr>
        <w:spacing w:before="240"/>
        <w:rPr>
          <w:b/>
        </w:rPr>
      </w:pPr>
      <w:r w:rsidRPr="006627B4">
        <w:rPr>
          <w:b/>
        </w:rPr>
        <w:t>Use of the Coat of Arms</w:t>
      </w:r>
    </w:p>
    <w:p w14:paraId="643BF926"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2" w:history="1">
        <w:r w:rsidRPr="005A283B">
          <w:rPr>
            <w:rStyle w:val="Hyperlink"/>
          </w:rPr>
          <w:t>www.pmc.gov.au/government/commonwealth-coat-arm</w:t>
        </w:r>
      </w:hyperlink>
      <w:r w:rsidRPr="004A7BC2">
        <w:t>s).</w:t>
      </w:r>
    </w:p>
    <w:p w14:paraId="6BD213C0" w14:textId="77777777" w:rsidR="000E0B74" w:rsidRPr="006627B4" w:rsidRDefault="000E0B74" w:rsidP="000E0B74">
      <w:pPr>
        <w:spacing w:before="240"/>
        <w:rPr>
          <w:b/>
        </w:rPr>
      </w:pPr>
      <w:r>
        <w:rPr>
          <w:b/>
        </w:rPr>
        <w:t>Other u</w:t>
      </w:r>
      <w:r w:rsidRPr="006627B4">
        <w:rPr>
          <w:b/>
        </w:rPr>
        <w:t>ses</w:t>
      </w:r>
    </w:p>
    <w:p w14:paraId="754C8AA2" w14:textId="77777777" w:rsidR="000E0B74" w:rsidRPr="006627B4" w:rsidRDefault="000E0B74" w:rsidP="000E0B74">
      <w:r>
        <w:t>E</w:t>
      </w:r>
      <w:r w:rsidRPr="006627B4">
        <w:t>nquiries regarding this licence and any other use of this document are welcome at:</w:t>
      </w:r>
    </w:p>
    <w:p w14:paraId="146F599F"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3" w:history="1">
        <w:r w:rsidRPr="00B31CFB">
          <w:rPr>
            <w:rStyle w:val="Hyperlink"/>
          </w:rPr>
          <w:t>medialiaison@treasury.gov.au</w:t>
        </w:r>
      </w:hyperlink>
    </w:p>
    <w:p w14:paraId="0ECDEA7A" w14:textId="77777777" w:rsidR="000E0B74" w:rsidRDefault="000E0B74" w:rsidP="000E0B74">
      <w:pPr>
        <w:pStyle w:val="SingleParagraph"/>
        <w:sectPr w:rsidR="000E0B74" w:rsidSect="00475B7B">
          <w:headerReference w:type="even" r:id="rId24"/>
          <w:headerReference w:type="default" r:id="rId25"/>
          <w:footerReference w:type="even" r:id="rId26"/>
          <w:pgSz w:w="11906" w:h="16838" w:code="9"/>
          <w:pgMar w:top="1418" w:right="1418" w:bottom="1418" w:left="1418" w:header="709" w:footer="709" w:gutter="0"/>
          <w:pgNumType w:fmt="lowerRoman"/>
          <w:cols w:space="708"/>
          <w:titlePg/>
          <w:docGrid w:linePitch="360"/>
        </w:sectPr>
      </w:pPr>
    </w:p>
    <w:p w14:paraId="3CFF3CE4" w14:textId="77777777" w:rsidR="00874945" w:rsidRDefault="00874945" w:rsidP="00BD5D20">
      <w:pPr>
        <w:rPr>
          <w:color w:val="004A7F"/>
          <w:sz w:val="48"/>
          <w:szCs w:val="48"/>
        </w:rPr>
      </w:pPr>
      <w:bookmarkStart w:id="0" w:name="_Toc1561871"/>
      <w:r>
        <w:rPr>
          <w:color w:val="004A7F"/>
          <w:sz w:val="48"/>
          <w:szCs w:val="48"/>
        </w:rPr>
        <w:lastRenderedPageBreak/>
        <w:t xml:space="preserve">Joint message from the Assistant Treasurer and Minister for Finance </w:t>
      </w:r>
    </w:p>
    <w:p w14:paraId="0C8DCCEB" w14:textId="77777777" w:rsidR="00874945" w:rsidRDefault="00874945" w:rsidP="00BD5D20">
      <w:pPr>
        <w:rPr>
          <w:color w:val="004A7F"/>
          <w:szCs w:val="22"/>
        </w:rPr>
      </w:pPr>
    </w:p>
    <w:p w14:paraId="47E9367C" w14:textId="2FDE1DA1" w:rsidR="00874945" w:rsidRDefault="00874945" w:rsidP="00BD5D20">
      <w:pPr>
        <w:rPr>
          <w:color w:val="004A7F"/>
          <w:sz w:val="24"/>
          <w:szCs w:val="24"/>
        </w:rPr>
      </w:pPr>
      <w:r w:rsidRPr="0092613D">
        <w:rPr>
          <w:color w:val="004A7F"/>
          <w:sz w:val="24"/>
          <w:szCs w:val="24"/>
        </w:rPr>
        <w:t xml:space="preserve">The Commonwealth Government has committed to improving procurement practices to protect honest businesses by increasing the integrity in supply chains for Government procurement.  </w:t>
      </w:r>
    </w:p>
    <w:p w14:paraId="25819A82" w14:textId="481BC249" w:rsidR="00874945" w:rsidRPr="0092613D" w:rsidRDefault="008A6A25" w:rsidP="00874945">
      <w:pPr>
        <w:rPr>
          <w:color w:val="004A7F"/>
          <w:sz w:val="24"/>
          <w:szCs w:val="24"/>
        </w:rPr>
      </w:pPr>
      <w:r w:rsidRPr="008A6A25">
        <w:rPr>
          <w:color w:val="004A7F"/>
          <w:sz w:val="24"/>
          <w:szCs w:val="24"/>
        </w:rPr>
        <w:t>Th</w:t>
      </w:r>
      <w:r>
        <w:rPr>
          <w:color w:val="004A7F"/>
          <w:sz w:val="24"/>
          <w:szCs w:val="24"/>
        </w:rPr>
        <w:t>is</w:t>
      </w:r>
      <w:r w:rsidR="00874945" w:rsidRPr="0092613D">
        <w:rPr>
          <w:color w:val="004A7F"/>
          <w:sz w:val="24"/>
          <w:szCs w:val="24"/>
        </w:rPr>
        <w:t xml:space="preserve"> policy </w:t>
      </w:r>
      <w:r>
        <w:rPr>
          <w:color w:val="004A7F"/>
          <w:sz w:val="24"/>
          <w:szCs w:val="24"/>
        </w:rPr>
        <w:t xml:space="preserve">is about </w:t>
      </w:r>
      <w:r w:rsidR="00D24E30">
        <w:rPr>
          <w:color w:val="004A7F"/>
          <w:sz w:val="24"/>
          <w:szCs w:val="24"/>
        </w:rPr>
        <w:t xml:space="preserve">reducing black economy behaviour by </w:t>
      </w:r>
      <w:r w:rsidR="00874945" w:rsidRPr="0092613D">
        <w:rPr>
          <w:color w:val="004A7F"/>
          <w:sz w:val="24"/>
          <w:szCs w:val="24"/>
        </w:rPr>
        <w:t xml:space="preserve">businesses involved in Government procurement contracts so the Government can lead by example and support businesses that are doing the right thing. </w:t>
      </w:r>
    </w:p>
    <w:p w14:paraId="090B09B6" w14:textId="048B4AA5" w:rsidR="00874945" w:rsidRDefault="00874945" w:rsidP="00874945">
      <w:pPr>
        <w:rPr>
          <w:color w:val="004A7F"/>
          <w:sz w:val="24"/>
          <w:szCs w:val="24"/>
        </w:rPr>
      </w:pPr>
      <w:r w:rsidRPr="0092613D">
        <w:rPr>
          <w:color w:val="004A7F"/>
          <w:sz w:val="24"/>
          <w:szCs w:val="24"/>
        </w:rPr>
        <w:t xml:space="preserve">Targeting the integrity of Government procurement was recommended in the Black Economy Taskforce final report that found the supply chain is becoming more complex and competitive. Supply chain integrity can easily be undermined due to illegal supplier practices that are often unknown to the purchaser at the procurement stage or during the course of the contract that creates an unfair advantage. </w:t>
      </w:r>
    </w:p>
    <w:p w14:paraId="41C30827" w14:textId="77777777" w:rsidR="00FE66BD" w:rsidRPr="0092613D" w:rsidRDefault="00FE66BD" w:rsidP="00FE66BD">
      <w:pPr>
        <w:rPr>
          <w:color w:val="004A7F"/>
          <w:sz w:val="24"/>
          <w:szCs w:val="24"/>
        </w:rPr>
      </w:pPr>
      <w:r w:rsidRPr="0092613D">
        <w:rPr>
          <w:color w:val="004A7F"/>
          <w:sz w:val="24"/>
          <w:szCs w:val="24"/>
        </w:rPr>
        <w:t xml:space="preserve">The black economy harms those less able to protect themselves and penalises those doing the right thing. These people bear the cost of the individuals and businesses dishonestly participating in the black economy. While the financial costs for individuals and businesses are significant, it is the societal costs that can cause the most harm. The black economy undermines trust and creates an uneven playing field. </w:t>
      </w:r>
    </w:p>
    <w:p w14:paraId="12347080" w14:textId="5EBB8046" w:rsidR="00874945" w:rsidRPr="0092613D" w:rsidRDefault="00874945" w:rsidP="006C2F66">
      <w:pPr>
        <w:rPr>
          <w:color w:val="004A7F"/>
          <w:sz w:val="24"/>
          <w:szCs w:val="24"/>
        </w:rPr>
      </w:pPr>
      <w:r w:rsidRPr="0092613D">
        <w:rPr>
          <w:color w:val="004A7F"/>
          <w:sz w:val="24"/>
          <w:szCs w:val="24"/>
        </w:rPr>
        <w:t xml:space="preserve">For the first time, the Commonwealth Government is requiring businesses seeking to tender for Australian Government procurement contracts over $4 million </w:t>
      </w:r>
      <w:r w:rsidR="008A6A25">
        <w:rPr>
          <w:color w:val="004A7F"/>
          <w:sz w:val="24"/>
          <w:szCs w:val="24"/>
        </w:rPr>
        <w:t>to</w:t>
      </w:r>
      <w:r w:rsidRPr="0092613D">
        <w:rPr>
          <w:color w:val="004A7F"/>
          <w:sz w:val="24"/>
          <w:szCs w:val="24"/>
        </w:rPr>
        <w:t xml:space="preserve"> provide a statement from the Australian Taxation Office </w:t>
      </w:r>
      <w:r w:rsidR="008A6A25">
        <w:rPr>
          <w:color w:val="004A7F"/>
          <w:sz w:val="24"/>
          <w:szCs w:val="24"/>
        </w:rPr>
        <w:t>showing</w:t>
      </w:r>
      <w:r w:rsidRPr="0092613D">
        <w:rPr>
          <w:color w:val="004A7F"/>
          <w:sz w:val="24"/>
          <w:szCs w:val="24"/>
        </w:rPr>
        <w:t xml:space="preserve"> they have a satisfactory tax record.  </w:t>
      </w:r>
    </w:p>
    <w:p w14:paraId="36FB0F8A" w14:textId="42249213" w:rsidR="00874945" w:rsidRPr="0092613D" w:rsidRDefault="00874945" w:rsidP="00BD5D20">
      <w:pPr>
        <w:rPr>
          <w:color w:val="004A7F"/>
          <w:sz w:val="24"/>
          <w:szCs w:val="24"/>
        </w:rPr>
      </w:pPr>
      <w:r w:rsidRPr="0092613D">
        <w:rPr>
          <w:color w:val="004A7F"/>
          <w:sz w:val="24"/>
          <w:szCs w:val="24"/>
        </w:rPr>
        <w:t xml:space="preserve">This policy will level the playing field for businesses that are already doing the right thing by locking out their competitors that may undercut prices </w:t>
      </w:r>
      <w:r w:rsidR="00186C77">
        <w:rPr>
          <w:color w:val="004A7F"/>
          <w:sz w:val="24"/>
          <w:szCs w:val="24"/>
        </w:rPr>
        <w:t xml:space="preserve">by </w:t>
      </w:r>
      <w:r w:rsidR="00177473">
        <w:rPr>
          <w:color w:val="004A7F"/>
          <w:sz w:val="24"/>
          <w:szCs w:val="24"/>
        </w:rPr>
        <w:t>not complying with their key tax obligations</w:t>
      </w:r>
      <w:r w:rsidRPr="0092613D">
        <w:rPr>
          <w:color w:val="004A7F"/>
          <w:sz w:val="24"/>
          <w:szCs w:val="24"/>
        </w:rPr>
        <w:t>.</w:t>
      </w:r>
    </w:p>
    <w:p w14:paraId="06ED6187" w14:textId="26CFCA3A" w:rsidR="00874945" w:rsidRDefault="00874945" w:rsidP="00BD5D20">
      <w:pPr>
        <w:rPr>
          <w:color w:val="004A7F"/>
          <w:sz w:val="48"/>
          <w:szCs w:val="48"/>
        </w:rPr>
      </w:pPr>
      <w:r>
        <w:rPr>
          <w:color w:val="004A7F"/>
          <w:sz w:val="48"/>
          <w:szCs w:val="48"/>
        </w:rPr>
        <w:t xml:space="preserve"> </w:t>
      </w:r>
    </w:p>
    <w:p w14:paraId="4F3ACE65" w14:textId="3C170AD2" w:rsidR="003B1C24" w:rsidRDefault="003B1C24" w:rsidP="00BD5D20">
      <w:pPr>
        <w:rPr>
          <w:color w:val="004A7F"/>
          <w:sz w:val="48"/>
          <w:szCs w:val="48"/>
        </w:rPr>
      </w:pPr>
    </w:p>
    <w:tbl>
      <w:tblPr>
        <w:tblStyle w:val="TableGrid"/>
        <w:tblW w:w="0" w:type="auto"/>
        <w:tblLook w:val="04A0" w:firstRow="1" w:lastRow="0" w:firstColumn="1" w:lastColumn="0" w:noHBand="0" w:noVBand="1"/>
      </w:tblPr>
      <w:tblGrid>
        <w:gridCol w:w="4643"/>
        <w:gridCol w:w="4643"/>
      </w:tblGrid>
      <w:tr w:rsidR="003B1C24" w:rsidRPr="0092613D" w14:paraId="11D01EDF" w14:textId="77777777" w:rsidTr="004A1DF1">
        <w:tc>
          <w:tcPr>
            <w:tcW w:w="4643" w:type="dxa"/>
            <w:shd w:val="clear" w:color="auto" w:fill="auto"/>
          </w:tcPr>
          <w:p w14:paraId="42D30794" w14:textId="3F83BDD9" w:rsidR="003B1C24" w:rsidRPr="007E4575" w:rsidRDefault="003B1C24" w:rsidP="003B1C24">
            <w:pPr>
              <w:rPr>
                <w:color w:val="004A7F"/>
                <w:sz w:val="24"/>
                <w:szCs w:val="24"/>
              </w:rPr>
            </w:pPr>
            <w:r w:rsidRPr="0092613D">
              <w:rPr>
                <w:color w:val="004A7F"/>
                <w:sz w:val="24"/>
                <w:szCs w:val="24"/>
              </w:rPr>
              <w:t xml:space="preserve">The Hon </w:t>
            </w:r>
            <w:r>
              <w:rPr>
                <w:color w:val="004A7F"/>
                <w:sz w:val="24"/>
                <w:szCs w:val="24"/>
              </w:rPr>
              <w:t>Stuart Robert MP</w:t>
            </w:r>
          </w:p>
          <w:p w14:paraId="34D699CC" w14:textId="77777777" w:rsidR="003B1C24" w:rsidRPr="007E4575" w:rsidRDefault="003B1C24" w:rsidP="003B1C24">
            <w:pPr>
              <w:rPr>
                <w:color w:val="004A7F"/>
                <w:sz w:val="24"/>
                <w:szCs w:val="24"/>
              </w:rPr>
            </w:pPr>
            <w:r w:rsidRPr="007E4575">
              <w:rPr>
                <w:color w:val="004A7F"/>
                <w:sz w:val="24"/>
                <w:szCs w:val="24"/>
              </w:rPr>
              <w:t>Assistant Treasurer</w:t>
            </w:r>
          </w:p>
          <w:p w14:paraId="176642A2" w14:textId="77777777" w:rsidR="003B1C24" w:rsidRPr="0092613D" w:rsidRDefault="003B1C24" w:rsidP="00BD5D20">
            <w:pPr>
              <w:rPr>
                <w:color w:val="004A7F"/>
                <w:sz w:val="24"/>
                <w:szCs w:val="24"/>
              </w:rPr>
            </w:pPr>
          </w:p>
        </w:tc>
        <w:tc>
          <w:tcPr>
            <w:tcW w:w="4643" w:type="dxa"/>
            <w:shd w:val="clear" w:color="auto" w:fill="auto"/>
          </w:tcPr>
          <w:p w14:paraId="0E163714" w14:textId="77777777" w:rsidR="003B1C24" w:rsidRDefault="003B1C24" w:rsidP="00BD5D20">
            <w:pPr>
              <w:rPr>
                <w:color w:val="004A7F"/>
                <w:sz w:val="24"/>
                <w:szCs w:val="24"/>
              </w:rPr>
            </w:pPr>
            <w:r>
              <w:rPr>
                <w:color w:val="004A7F"/>
                <w:sz w:val="24"/>
                <w:szCs w:val="24"/>
              </w:rPr>
              <w:t xml:space="preserve">Senator the Hon </w:t>
            </w:r>
            <w:r w:rsidRPr="0092613D">
              <w:rPr>
                <w:color w:val="004A7F"/>
                <w:sz w:val="24"/>
                <w:szCs w:val="24"/>
              </w:rPr>
              <w:t>Mat</w:t>
            </w:r>
            <w:r>
              <w:rPr>
                <w:color w:val="004A7F"/>
                <w:sz w:val="24"/>
                <w:szCs w:val="24"/>
              </w:rPr>
              <w:t xml:space="preserve">hias </w:t>
            </w:r>
            <w:proofErr w:type="spellStart"/>
            <w:r>
              <w:rPr>
                <w:color w:val="004A7F"/>
                <w:sz w:val="24"/>
                <w:szCs w:val="24"/>
              </w:rPr>
              <w:t>Cormann</w:t>
            </w:r>
            <w:proofErr w:type="spellEnd"/>
          </w:p>
          <w:p w14:paraId="4916FC0B" w14:textId="777B3FD2" w:rsidR="003B1C24" w:rsidRPr="0092613D" w:rsidRDefault="003B1C24" w:rsidP="00BD5D20">
            <w:pPr>
              <w:rPr>
                <w:color w:val="004A7F"/>
                <w:sz w:val="24"/>
                <w:szCs w:val="24"/>
              </w:rPr>
            </w:pPr>
            <w:r>
              <w:rPr>
                <w:color w:val="004A7F"/>
                <w:sz w:val="24"/>
                <w:szCs w:val="24"/>
              </w:rPr>
              <w:t xml:space="preserve">Minister for Finance and the Public Service </w:t>
            </w:r>
          </w:p>
        </w:tc>
      </w:tr>
    </w:tbl>
    <w:p w14:paraId="3D375323" w14:textId="2408C5F7" w:rsidR="00874945" w:rsidRDefault="00874945" w:rsidP="00BD5D20">
      <w:pPr>
        <w:rPr>
          <w:color w:val="004A7F"/>
          <w:sz w:val="48"/>
          <w:szCs w:val="48"/>
        </w:rPr>
      </w:pPr>
    </w:p>
    <w:p w14:paraId="7EAEAD74" w14:textId="5497B358" w:rsidR="00186C77" w:rsidRDefault="00186C77">
      <w:pPr>
        <w:spacing w:before="0" w:after="160" w:line="259" w:lineRule="auto"/>
        <w:rPr>
          <w:color w:val="004A7F"/>
          <w:sz w:val="48"/>
          <w:szCs w:val="48"/>
        </w:rPr>
      </w:pPr>
      <w:r>
        <w:rPr>
          <w:color w:val="004A7F"/>
          <w:sz w:val="48"/>
          <w:szCs w:val="48"/>
        </w:rPr>
        <w:br w:type="page"/>
      </w:r>
    </w:p>
    <w:p w14:paraId="0CA90943" w14:textId="11450732" w:rsidR="000E0B74" w:rsidRPr="00BD5D20" w:rsidRDefault="000E0B74" w:rsidP="00BD5D20">
      <w:pPr>
        <w:rPr>
          <w:color w:val="004A7F"/>
          <w:sz w:val="48"/>
          <w:szCs w:val="48"/>
        </w:rPr>
      </w:pPr>
      <w:r w:rsidRPr="00BD5D20">
        <w:rPr>
          <w:color w:val="004A7F"/>
          <w:sz w:val="48"/>
          <w:szCs w:val="48"/>
        </w:rPr>
        <w:lastRenderedPageBreak/>
        <w:t>Contents</w:t>
      </w:r>
      <w:bookmarkEnd w:id="0"/>
    </w:p>
    <w:p w14:paraId="66708E67" w14:textId="299A41B9" w:rsidR="00186C77" w:rsidRDefault="00257AEE">
      <w:pPr>
        <w:pStyle w:val="TOC2"/>
        <w:rPr>
          <w:rFonts w:asciiTheme="minorHAnsi" w:eastAsiaTheme="minorEastAsia" w:hAnsiTheme="minorHAnsi" w:cstheme="minorBidi"/>
          <w:color w:val="auto"/>
          <w:szCs w:val="22"/>
        </w:rPr>
      </w:pPr>
      <w:r>
        <w:fldChar w:fldCharType="begin"/>
      </w:r>
      <w:r>
        <w:instrText xml:space="preserve"> TOC \o "1-2" \h \z \t "Heading 3,3,Chart Main Heading,3,Table Main Heading,3,Heading 3 Numbered,3,Table Heading Continued,3" </w:instrText>
      </w:r>
      <w:r>
        <w:fldChar w:fldCharType="separate"/>
      </w:r>
      <w:hyperlink w:anchor="_Toc2252840" w:history="1">
        <w:r w:rsidR="00186C77" w:rsidRPr="00041110">
          <w:rPr>
            <w:rStyle w:val="Hyperlink"/>
          </w:rPr>
          <w:t>1. Introduction</w:t>
        </w:r>
        <w:r w:rsidR="00186C77">
          <w:rPr>
            <w:webHidden/>
          </w:rPr>
          <w:tab/>
        </w:r>
        <w:r w:rsidR="00186C77">
          <w:rPr>
            <w:webHidden/>
          </w:rPr>
          <w:fldChar w:fldCharType="begin"/>
        </w:r>
        <w:r w:rsidR="00186C77">
          <w:rPr>
            <w:webHidden/>
          </w:rPr>
          <w:instrText xml:space="preserve"> PAGEREF _Toc2252840 \h </w:instrText>
        </w:r>
        <w:r w:rsidR="00186C77">
          <w:rPr>
            <w:webHidden/>
          </w:rPr>
        </w:r>
        <w:r w:rsidR="00186C77">
          <w:rPr>
            <w:webHidden/>
          </w:rPr>
          <w:fldChar w:fldCharType="separate"/>
        </w:r>
        <w:r w:rsidR="00314A23">
          <w:rPr>
            <w:webHidden/>
          </w:rPr>
          <w:t>3</w:t>
        </w:r>
        <w:r w:rsidR="00186C77">
          <w:rPr>
            <w:webHidden/>
          </w:rPr>
          <w:fldChar w:fldCharType="end"/>
        </w:r>
      </w:hyperlink>
    </w:p>
    <w:p w14:paraId="0713F750" w14:textId="33388066" w:rsidR="00186C77" w:rsidRDefault="004D340F">
      <w:pPr>
        <w:pStyle w:val="TOC2"/>
        <w:rPr>
          <w:rFonts w:asciiTheme="minorHAnsi" w:eastAsiaTheme="minorEastAsia" w:hAnsiTheme="minorHAnsi" w:cstheme="minorBidi"/>
          <w:color w:val="auto"/>
          <w:szCs w:val="22"/>
        </w:rPr>
      </w:pPr>
      <w:hyperlink w:anchor="_Toc2252841" w:history="1">
        <w:r w:rsidR="00186C77" w:rsidRPr="00041110">
          <w:rPr>
            <w:rStyle w:val="Hyperlink"/>
          </w:rPr>
          <w:t>2. Purpose of the policy</w:t>
        </w:r>
        <w:r w:rsidR="00186C77">
          <w:rPr>
            <w:webHidden/>
          </w:rPr>
          <w:tab/>
        </w:r>
        <w:r w:rsidR="00186C77">
          <w:rPr>
            <w:webHidden/>
          </w:rPr>
          <w:fldChar w:fldCharType="begin"/>
        </w:r>
        <w:r w:rsidR="00186C77">
          <w:rPr>
            <w:webHidden/>
          </w:rPr>
          <w:instrText xml:space="preserve"> PAGEREF _Toc2252841 \h </w:instrText>
        </w:r>
        <w:r w:rsidR="00186C77">
          <w:rPr>
            <w:webHidden/>
          </w:rPr>
        </w:r>
        <w:r w:rsidR="00186C77">
          <w:rPr>
            <w:webHidden/>
          </w:rPr>
          <w:fldChar w:fldCharType="separate"/>
        </w:r>
        <w:r w:rsidR="00314A23">
          <w:rPr>
            <w:webHidden/>
          </w:rPr>
          <w:t>3</w:t>
        </w:r>
        <w:r w:rsidR="00186C77">
          <w:rPr>
            <w:webHidden/>
          </w:rPr>
          <w:fldChar w:fldCharType="end"/>
        </w:r>
      </w:hyperlink>
    </w:p>
    <w:p w14:paraId="24036F23" w14:textId="6EE7553D" w:rsidR="00186C77" w:rsidRDefault="004D340F">
      <w:pPr>
        <w:pStyle w:val="TOC2"/>
        <w:rPr>
          <w:rFonts w:asciiTheme="minorHAnsi" w:eastAsiaTheme="minorEastAsia" w:hAnsiTheme="minorHAnsi" w:cstheme="minorBidi"/>
          <w:color w:val="auto"/>
          <w:szCs w:val="22"/>
        </w:rPr>
      </w:pPr>
      <w:hyperlink w:anchor="_Toc2252842" w:history="1">
        <w:r w:rsidR="00186C77" w:rsidRPr="00041110">
          <w:rPr>
            <w:rStyle w:val="Hyperlink"/>
          </w:rPr>
          <w:t>3. Application</w:t>
        </w:r>
        <w:r w:rsidR="00186C77">
          <w:rPr>
            <w:webHidden/>
          </w:rPr>
          <w:tab/>
        </w:r>
        <w:r w:rsidR="00186C77">
          <w:rPr>
            <w:webHidden/>
          </w:rPr>
          <w:fldChar w:fldCharType="begin"/>
        </w:r>
        <w:r w:rsidR="00186C77">
          <w:rPr>
            <w:webHidden/>
          </w:rPr>
          <w:instrText xml:space="preserve"> PAGEREF _Toc2252842 \h </w:instrText>
        </w:r>
        <w:r w:rsidR="00186C77">
          <w:rPr>
            <w:webHidden/>
          </w:rPr>
        </w:r>
        <w:r w:rsidR="00186C77">
          <w:rPr>
            <w:webHidden/>
          </w:rPr>
          <w:fldChar w:fldCharType="separate"/>
        </w:r>
        <w:r w:rsidR="00314A23">
          <w:rPr>
            <w:webHidden/>
          </w:rPr>
          <w:t>4</w:t>
        </w:r>
        <w:r w:rsidR="00186C77">
          <w:rPr>
            <w:webHidden/>
          </w:rPr>
          <w:fldChar w:fldCharType="end"/>
        </w:r>
      </w:hyperlink>
    </w:p>
    <w:p w14:paraId="32CB5899" w14:textId="7B192C04" w:rsidR="00186C77" w:rsidRDefault="004D340F">
      <w:pPr>
        <w:pStyle w:val="TOC2"/>
        <w:rPr>
          <w:rFonts w:asciiTheme="minorHAnsi" w:eastAsiaTheme="minorEastAsia" w:hAnsiTheme="minorHAnsi" w:cstheme="minorBidi"/>
          <w:color w:val="auto"/>
          <w:szCs w:val="22"/>
        </w:rPr>
      </w:pPr>
      <w:hyperlink w:anchor="_Toc2252843" w:history="1">
        <w:r w:rsidR="00186C77" w:rsidRPr="00041110">
          <w:rPr>
            <w:rStyle w:val="Hyperlink"/>
          </w:rPr>
          <w:t>4. Commencement</w:t>
        </w:r>
        <w:r w:rsidR="00186C77">
          <w:rPr>
            <w:webHidden/>
          </w:rPr>
          <w:tab/>
        </w:r>
        <w:r w:rsidR="00186C77">
          <w:rPr>
            <w:webHidden/>
          </w:rPr>
          <w:fldChar w:fldCharType="begin"/>
        </w:r>
        <w:r w:rsidR="00186C77">
          <w:rPr>
            <w:webHidden/>
          </w:rPr>
          <w:instrText xml:space="preserve"> PAGEREF _Toc2252843 \h </w:instrText>
        </w:r>
        <w:r w:rsidR="00186C77">
          <w:rPr>
            <w:webHidden/>
          </w:rPr>
        </w:r>
        <w:r w:rsidR="00186C77">
          <w:rPr>
            <w:webHidden/>
          </w:rPr>
          <w:fldChar w:fldCharType="separate"/>
        </w:r>
        <w:r w:rsidR="00314A23">
          <w:rPr>
            <w:webHidden/>
          </w:rPr>
          <w:t>4</w:t>
        </w:r>
        <w:r w:rsidR="00186C77">
          <w:rPr>
            <w:webHidden/>
          </w:rPr>
          <w:fldChar w:fldCharType="end"/>
        </w:r>
      </w:hyperlink>
    </w:p>
    <w:p w14:paraId="3E12B8FA" w14:textId="32F72C39" w:rsidR="00186C77" w:rsidRDefault="004D340F">
      <w:pPr>
        <w:pStyle w:val="TOC2"/>
        <w:rPr>
          <w:rFonts w:asciiTheme="minorHAnsi" w:eastAsiaTheme="minorEastAsia" w:hAnsiTheme="minorHAnsi" w:cstheme="minorBidi"/>
          <w:color w:val="auto"/>
          <w:szCs w:val="22"/>
        </w:rPr>
      </w:pPr>
      <w:hyperlink w:anchor="_Toc2252844" w:history="1">
        <w:r w:rsidR="00186C77" w:rsidRPr="00041110">
          <w:rPr>
            <w:rStyle w:val="Hyperlink"/>
          </w:rPr>
          <w:t>5. Overview of the application of policy</w:t>
        </w:r>
        <w:r w:rsidR="00186C77">
          <w:rPr>
            <w:webHidden/>
          </w:rPr>
          <w:tab/>
        </w:r>
        <w:r w:rsidR="00186C77">
          <w:rPr>
            <w:webHidden/>
          </w:rPr>
          <w:fldChar w:fldCharType="begin"/>
        </w:r>
        <w:r w:rsidR="00186C77">
          <w:rPr>
            <w:webHidden/>
          </w:rPr>
          <w:instrText xml:space="preserve"> PAGEREF _Toc2252844 \h </w:instrText>
        </w:r>
        <w:r w:rsidR="00186C77">
          <w:rPr>
            <w:webHidden/>
          </w:rPr>
        </w:r>
        <w:r w:rsidR="00186C77">
          <w:rPr>
            <w:webHidden/>
          </w:rPr>
          <w:fldChar w:fldCharType="separate"/>
        </w:r>
        <w:r w:rsidR="00314A23">
          <w:rPr>
            <w:webHidden/>
          </w:rPr>
          <w:t>4</w:t>
        </w:r>
        <w:r w:rsidR="00186C77">
          <w:rPr>
            <w:webHidden/>
          </w:rPr>
          <w:fldChar w:fldCharType="end"/>
        </w:r>
      </w:hyperlink>
    </w:p>
    <w:p w14:paraId="6F4F2F07" w14:textId="47B21C08" w:rsidR="00186C77" w:rsidRDefault="004D340F">
      <w:pPr>
        <w:pStyle w:val="TOC2"/>
        <w:rPr>
          <w:rFonts w:asciiTheme="minorHAnsi" w:eastAsiaTheme="minorEastAsia" w:hAnsiTheme="minorHAnsi" w:cstheme="minorBidi"/>
          <w:color w:val="auto"/>
          <w:szCs w:val="22"/>
        </w:rPr>
      </w:pPr>
      <w:hyperlink w:anchor="_Toc2252845" w:history="1">
        <w:r w:rsidR="00186C77" w:rsidRPr="00041110">
          <w:rPr>
            <w:rStyle w:val="Hyperlink"/>
          </w:rPr>
          <w:t>6. Policy Requirements</w:t>
        </w:r>
        <w:r w:rsidR="00186C77">
          <w:rPr>
            <w:webHidden/>
          </w:rPr>
          <w:tab/>
        </w:r>
        <w:r w:rsidR="00186C77">
          <w:rPr>
            <w:webHidden/>
          </w:rPr>
          <w:fldChar w:fldCharType="begin"/>
        </w:r>
        <w:r w:rsidR="00186C77">
          <w:rPr>
            <w:webHidden/>
          </w:rPr>
          <w:instrText xml:space="preserve"> PAGEREF _Toc2252845 \h </w:instrText>
        </w:r>
        <w:r w:rsidR="00186C77">
          <w:rPr>
            <w:webHidden/>
          </w:rPr>
        </w:r>
        <w:r w:rsidR="00186C77">
          <w:rPr>
            <w:webHidden/>
          </w:rPr>
          <w:fldChar w:fldCharType="separate"/>
        </w:r>
        <w:r w:rsidR="00314A23">
          <w:rPr>
            <w:webHidden/>
          </w:rPr>
          <w:t>5</w:t>
        </w:r>
        <w:r w:rsidR="00186C77">
          <w:rPr>
            <w:webHidden/>
          </w:rPr>
          <w:fldChar w:fldCharType="end"/>
        </w:r>
      </w:hyperlink>
    </w:p>
    <w:p w14:paraId="4BCC0213" w14:textId="198687D9" w:rsidR="00186C77" w:rsidRDefault="004D340F">
      <w:pPr>
        <w:pStyle w:val="TOC2"/>
        <w:rPr>
          <w:rFonts w:asciiTheme="minorHAnsi" w:eastAsiaTheme="minorEastAsia" w:hAnsiTheme="minorHAnsi" w:cstheme="minorBidi"/>
          <w:color w:val="auto"/>
          <w:szCs w:val="22"/>
        </w:rPr>
      </w:pPr>
      <w:hyperlink w:anchor="_Toc2252846" w:history="1">
        <w:r w:rsidR="00186C77" w:rsidRPr="00041110">
          <w:rPr>
            <w:rStyle w:val="Hyperlink"/>
          </w:rPr>
          <w:t>7. Statement of Tax Record</w:t>
        </w:r>
        <w:r w:rsidR="00186C77">
          <w:rPr>
            <w:webHidden/>
          </w:rPr>
          <w:tab/>
        </w:r>
        <w:r w:rsidR="00186C77">
          <w:rPr>
            <w:webHidden/>
          </w:rPr>
          <w:fldChar w:fldCharType="begin"/>
        </w:r>
        <w:r w:rsidR="00186C77">
          <w:rPr>
            <w:webHidden/>
          </w:rPr>
          <w:instrText xml:space="preserve"> PAGEREF _Toc2252846 \h </w:instrText>
        </w:r>
        <w:r w:rsidR="00186C77">
          <w:rPr>
            <w:webHidden/>
          </w:rPr>
        </w:r>
        <w:r w:rsidR="00186C77">
          <w:rPr>
            <w:webHidden/>
          </w:rPr>
          <w:fldChar w:fldCharType="separate"/>
        </w:r>
        <w:r w:rsidR="00314A23">
          <w:rPr>
            <w:webHidden/>
          </w:rPr>
          <w:t>6</w:t>
        </w:r>
        <w:r w:rsidR="00186C77">
          <w:rPr>
            <w:webHidden/>
          </w:rPr>
          <w:fldChar w:fldCharType="end"/>
        </w:r>
      </w:hyperlink>
    </w:p>
    <w:p w14:paraId="6C786758" w14:textId="4DC93CCA" w:rsidR="00186C77" w:rsidRDefault="004D340F">
      <w:pPr>
        <w:pStyle w:val="TOC2"/>
        <w:rPr>
          <w:rFonts w:asciiTheme="minorHAnsi" w:eastAsiaTheme="minorEastAsia" w:hAnsiTheme="minorHAnsi" w:cstheme="minorBidi"/>
          <w:color w:val="auto"/>
          <w:szCs w:val="22"/>
        </w:rPr>
      </w:pPr>
      <w:hyperlink w:anchor="_Toc2252847" w:history="1">
        <w:r w:rsidR="00186C77" w:rsidRPr="00041110">
          <w:rPr>
            <w:rStyle w:val="Hyperlink"/>
          </w:rPr>
          <w:t>8. Applying the rules to new and foreign tenderers</w:t>
        </w:r>
        <w:r w:rsidR="00186C77">
          <w:rPr>
            <w:webHidden/>
          </w:rPr>
          <w:tab/>
        </w:r>
        <w:r w:rsidR="00186C77">
          <w:rPr>
            <w:webHidden/>
          </w:rPr>
          <w:fldChar w:fldCharType="begin"/>
        </w:r>
        <w:r w:rsidR="00186C77">
          <w:rPr>
            <w:webHidden/>
          </w:rPr>
          <w:instrText xml:space="preserve"> PAGEREF _Toc2252847 \h </w:instrText>
        </w:r>
        <w:r w:rsidR="00186C77">
          <w:rPr>
            <w:webHidden/>
          </w:rPr>
        </w:r>
        <w:r w:rsidR="00186C77">
          <w:rPr>
            <w:webHidden/>
          </w:rPr>
          <w:fldChar w:fldCharType="separate"/>
        </w:r>
        <w:r w:rsidR="00314A23">
          <w:rPr>
            <w:webHidden/>
          </w:rPr>
          <w:t>7</w:t>
        </w:r>
        <w:r w:rsidR="00186C77">
          <w:rPr>
            <w:webHidden/>
          </w:rPr>
          <w:fldChar w:fldCharType="end"/>
        </w:r>
      </w:hyperlink>
    </w:p>
    <w:p w14:paraId="62219001" w14:textId="327A3B83" w:rsidR="00186C77" w:rsidRDefault="004D340F">
      <w:pPr>
        <w:pStyle w:val="TOC2"/>
        <w:rPr>
          <w:rFonts w:asciiTheme="minorHAnsi" w:eastAsiaTheme="minorEastAsia" w:hAnsiTheme="minorHAnsi" w:cstheme="minorBidi"/>
          <w:color w:val="auto"/>
          <w:szCs w:val="22"/>
        </w:rPr>
      </w:pPr>
      <w:hyperlink w:anchor="_Toc2252848" w:history="1">
        <w:r w:rsidR="00186C77" w:rsidRPr="00041110">
          <w:rPr>
            <w:rStyle w:val="Hyperlink"/>
          </w:rPr>
          <w:t>9. Applying the rules to subcontractors</w:t>
        </w:r>
        <w:r w:rsidR="00186C77">
          <w:rPr>
            <w:webHidden/>
          </w:rPr>
          <w:tab/>
        </w:r>
        <w:r w:rsidR="00186C77">
          <w:rPr>
            <w:webHidden/>
          </w:rPr>
          <w:fldChar w:fldCharType="begin"/>
        </w:r>
        <w:r w:rsidR="00186C77">
          <w:rPr>
            <w:webHidden/>
          </w:rPr>
          <w:instrText xml:space="preserve"> PAGEREF _Toc2252848 \h </w:instrText>
        </w:r>
        <w:r w:rsidR="00186C77">
          <w:rPr>
            <w:webHidden/>
          </w:rPr>
        </w:r>
        <w:r w:rsidR="00186C77">
          <w:rPr>
            <w:webHidden/>
          </w:rPr>
          <w:fldChar w:fldCharType="separate"/>
        </w:r>
        <w:r w:rsidR="00314A23">
          <w:rPr>
            <w:webHidden/>
          </w:rPr>
          <w:t>7</w:t>
        </w:r>
        <w:r w:rsidR="00186C77">
          <w:rPr>
            <w:webHidden/>
          </w:rPr>
          <w:fldChar w:fldCharType="end"/>
        </w:r>
      </w:hyperlink>
    </w:p>
    <w:p w14:paraId="3C9E6C13" w14:textId="610FB7ED" w:rsidR="00186C77" w:rsidRDefault="004D340F">
      <w:pPr>
        <w:pStyle w:val="TOC2"/>
        <w:rPr>
          <w:rFonts w:asciiTheme="minorHAnsi" w:eastAsiaTheme="minorEastAsia" w:hAnsiTheme="minorHAnsi" w:cstheme="minorBidi"/>
          <w:color w:val="auto"/>
          <w:szCs w:val="22"/>
        </w:rPr>
      </w:pPr>
      <w:hyperlink w:anchor="_Toc2252849" w:history="1">
        <w:r w:rsidR="00186C77" w:rsidRPr="00041110">
          <w:rPr>
            <w:rStyle w:val="Hyperlink"/>
          </w:rPr>
          <w:t>10. Applying the rules to partnerships, trusts, joint ventures and tax consolidated groups</w:t>
        </w:r>
        <w:r w:rsidR="00186C77">
          <w:rPr>
            <w:webHidden/>
          </w:rPr>
          <w:tab/>
        </w:r>
        <w:r w:rsidR="00186C77">
          <w:rPr>
            <w:webHidden/>
          </w:rPr>
          <w:fldChar w:fldCharType="begin"/>
        </w:r>
        <w:r w:rsidR="00186C77">
          <w:rPr>
            <w:webHidden/>
          </w:rPr>
          <w:instrText xml:space="preserve"> PAGEREF _Toc2252849 \h </w:instrText>
        </w:r>
        <w:r w:rsidR="00186C77">
          <w:rPr>
            <w:webHidden/>
          </w:rPr>
        </w:r>
        <w:r w:rsidR="00186C77">
          <w:rPr>
            <w:webHidden/>
          </w:rPr>
          <w:fldChar w:fldCharType="separate"/>
        </w:r>
        <w:r w:rsidR="00314A23">
          <w:rPr>
            <w:webHidden/>
          </w:rPr>
          <w:t>8</w:t>
        </w:r>
        <w:r w:rsidR="00186C77">
          <w:rPr>
            <w:webHidden/>
          </w:rPr>
          <w:fldChar w:fldCharType="end"/>
        </w:r>
      </w:hyperlink>
    </w:p>
    <w:p w14:paraId="24A4FC75" w14:textId="490DE107" w:rsidR="00186C77" w:rsidRDefault="004D340F">
      <w:pPr>
        <w:pStyle w:val="TOC2"/>
        <w:rPr>
          <w:rFonts w:asciiTheme="minorHAnsi" w:eastAsiaTheme="minorEastAsia" w:hAnsiTheme="minorHAnsi" w:cstheme="minorBidi"/>
          <w:color w:val="auto"/>
          <w:szCs w:val="22"/>
        </w:rPr>
      </w:pPr>
      <w:hyperlink w:anchor="_Toc2252850" w:history="1">
        <w:r w:rsidR="00186C77" w:rsidRPr="00041110">
          <w:rPr>
            <w:rStyle w:val="Hyperlink"/>
          </w:rPr>
          <w:t>11. Panel Arrangements</w:t>
        </w:r>
        <w:r w:rsidR="00186C77">
          <w:rPr>
            <w:webHidden/>
          </w:rPr>
          <w:tab/>
        </w:r>
        <w:r w:rsidR="00186C77">
          <w:rPr>
            <w:webHidden/>
          </w:rPr>
          <w:fldChar w:fldCharType="begin"/>
        </w:r>
        <w:r w:rsidR="00186C77">
          <w:rPr>
            <w:webHidden/>
          </w:rPr>
          <w:instrText xml:space="preserve"> PAGEREF _Toc2252850 \h </w:instrText>
        </w:r>
        <w:r w:rsidR="00186C77">
          <w:rPr>
            <w:webHidden/>
          </w:rPr>
        </w:r>
        <w:r w:rsidR="00186C77">
          <w:rPr>
            <w:webHidden/>
          </w:rPr>
          <w:fldChar w:fldCharType="separate"/>
        </w:r>
        <w:r w:rsidR="00314A23">
          <w:rPr>
            <w:webHidden/>
          </w:rPr>
          <w:t>8</w:t>
        </w:r>
        <w:r w:rsidR="00186C77">
          <w:rPr>
            <w:webHidden/>
          </w:rPr>
          <w:fldChar w:fldCharType="end"/>
        </w:r>
      </w:hyperlink>
    </w:p>
    <w:p w14:paraId="6875C907" w14:textId="451DE46C" w:rsidR="00186C77" w:rsidRDefault="004D340F">
      <w:pPr>
        <w:pStyle w:val="TOC2"/>
        <w:rPr>
          <w:rFonts w:asciiTheme="minorHAnsi" w:eastAsiaTheme="minorEastAsia" w:hAnsiTheme="minorHAnsi" w:cstheme="minorBidi"/>
          <w:color w:val="auto"/>
          <w:szCs w:val="22"/>
        </w:rPr>
      </w:pPr>
      <w:hyperlink w:anchor="_Toc2252851" w:history="1">
        <w:r w:rsidR="00186C77" w:rsidRPr="00041110">
          <w:rPr>
            <w:rStyle w:val="Hyperlink"/>
          </w:rPr>
          <w:t>12. Accountability and Transparency</w:t>
        </w:r>
        <w:r w:rsidR="00186C77">
          <w:rPr>
            <w:webHidden/>
          </w:rPr>
          <w:tab/>
        </w:r>
        <w:r w:rsidR="00186C77">
          <w:rPr>
            <w:webHidden/>
          </w:rPr>
          <w:fldChar w:fldCharType="begin"/>
        </w:r>
        <w:r w:rsidR="00186C77">
          <w:rPr>
            <w:webHidden/>
          </w:rPr>
          <w:instrText xml:space="preserve"> PAGEREF _Toc2252851 \h </w:instrText>
        </w:r>
        <w:r w:rsidR="00186C77">
          <w:rPr>
            <w:webHidden/>
          </w:rPr>
        </w:r>
        <w:r w:rsidR="00186C77">
          <w:rPr>
            <w:webHidden/>
          </w:rPr>
          <w:fldChar w:fldCharType="separate"/>
        </w:r>
        <w:r w:rsidR="00314A23">
          <w:rPr>
            <w:webHidden/>
          </w:rPr>
          <w:t>8</w:t>
        </w:r>
        <w:r w:rsidR="00186C77">
          <w:rPr>
            <w:webHidden/>
          </w:rPr>
          <w:fldChar w:fldCharType="end"/>
        </w:r>
      </w:hyperlink>
    </w:p>
    <w:p w14:paraId="09ADF80C" w14:textId="7AE2E6C1" w:rsidR="00186C77" w:rsidRDefault="004D340F">
      <w:pPr>
        <w:pStyle w:val="TOC2"/>
        <w:rPr>
          <w:rFonts w:asciiTheme="minorHAnsi" w:eastAsiaTheme="minorEastAsia" w:hAnsiTheme="minorHAnsi" w:cstheme="minorBidi"/>
          <w:color w:val="auto"/>
          <w:szCs w:val="22"/>
        </w:rPr>
      </w:pPr>
      <w:hyperlink w:anchor="_Toc2252852" w:history="1">
        <w:r w:rsidR="00186C77" w:rsidRPr="00041110">
          <w:rPr>
            <w:rStyle w:val="Hyperlink"/>
          </w:rPr>
          <w:t>13. Roles and Responsibilities</w:t>
        </w:r>
        <w:r w:rsidR="00186C77">
          <w:rPr>
            <w:webHidden/>
          </w:rPr>
          <w:tab/>
        </w:r>
        <w:r w:rsidR="00186C77">
          <w:rPr>
            <w:webHidden/>
          </w:rPr>
          <w:fldChar w:fldCharType="begin"/>
        </w:r>
        <w:r w:rsidR="00186C77">
          <w:rPr>
            <w:webHidden/>
          </w:rPr>
          <w:instrText xml:space="preserve"> PAGEREF _Toc2252852 \h </w:instrText>
        </w:r>
        <w:r w:rsidR="00186C77">
          <w:rPr>
            <w:webHidden/>
          </w:rPr>
        </w:r>
        <w:r w:rsidR="00186C77">
          <w:rPr>
            <w:webHidden/>
          </w:rPr>
          <w:fldChar w:fldCharType="separate"/>
        </w:r>
        <w:r w:rsidR="00314A23">
          <w:rPr>
            <w:webHidden/>
          </w:rPr>
          <w:t>9</w:t>
        </w:r>
        <w:r w:rsidR="00186C77">
          <w:rPr>
            <w:webHidden/>
          </w:rPr>
          <w:fldChar w:fldCharType="end"/>
        </w:r>
      </w:hyperlink>
    </w:p>
    <w:p w14:paraId="7211AA6A" w14:textId="18058A93" w:rsidR="00186C77" w:rsidRDefault="004D340F">
      <w:pPr>
        <w:pStyle w:val="TOC2"/>
        <w:rPr>
          <w:rFonts w:asciiTheme="minorHAnsi" w:eastAsiaTheme="minorEastAsia" w:hAnsiTheme="minorHAnsi" w:cstheme="minorBidi"/>
          <w:color w:val="auto"/>
          <w:szCs w:val="22"/>
        </w:rPr>
      </w:pPr>
      <w:hyperlink w:anchor="_Toc2252853" w:history="1">
        <w:r w:rsidR="00186C77" w:rsidRPr="00041110">
          <w:rPr>
            <w:rStyle w:val="Hyperlink"/>
          </w:rPr>
          <w:t>14. Review and Evaluation Process</w:t>
        </w:r>
        <w:r w:rsidR="00186C77">
          <w:rPr>
            <w:webHidden/>
          </w:rPr>
          <w:tab/>
        </w:r>
        <w:r w:rsidR="00186C77">
          <w:rPr>
            <w:webHidden/>
          </w:rPr>
          <w:fldChar w:fldCharType="begin"/>
        </w:r>
        <w:r w:rsidR="00186C77">
          <w:rPr>
            <w:webHidden/>
          </w:rPr>
          <w:instrText xml:space="preserve"> PAGEREF _Toc2252853 \h </w:instrText>
        </w:r>
        <w:r w:rsidR="00186C77">
          <w:rPr>
            <w:webHidden/>
          </w:rPr>
        </w:r>
        <w:r w:rsidR="00186C77">
          <w:rPr>
            <w:webHidden/>
          </w:rPr>
          <w:fldChar w:fldCharType="separate"/>
        </w:r>
        <w:r w:rsidR="00314A23">
          <w:rPr>
            <w:webHidden/>
          </w:rPr>
          <w:t>10</w:t>
        </w:r>
        <w:r w:rsidR="00186C77">
          <w:rPr>
            <w:webHidden/>
          </w:rPr>
          <w:fldChar w:fldCharType="end"/>
        </w:r>
      </w:hyperlink>
    </w:p>
    <w:p w14:paraId="072EA7FF" w14:textId="2C4ECF39" w:rsidR="00E10D39" w:rsidRDefault="00257AEE" w:rsidP="00BD5D20">
      <w:pPr>
        <w:pStyle w:val="SingleParagraph"/>
        <w:tabs>
          <w:tab w:val="right" w:leader="dot" w:pos="9072"/>
        </w:tabs>
        <w:ind w:right="-2"/>
        <w:rPr>
          <w:rFonts w:cs="Arial"/>
          <w:color w:val="004A7F"/>
          <w:kern w:val="32"/>
          <w:sz w:val="48"/>
          <w:szCs w:val="36"/>
        </w:rPr>
      </w:pPr>
      <w:r>
        <w:rPr>
          <w:noProof/>
          <w:color w:val="004A7F"/>
          <w:szCs w:val="22"/>
        </w:rPr>
        <w:fldChar w:fldCharType="end"/>
      </w:r>
      <w:r w:rsidR="00E10D39">
        <w:br w:type="page"/>
      </w:r>
    </w:p>
    <w:p w14:paraId="23EFA7B2" w14:textId="77777777" w:rsidR="000E0B74" w:rsidRPr="00BD5D20" w:rsidRDefault="00C96571" w:rsidP="00BD5D20">
      <w:pPr>
        <w:rPr>
          <w:color w:val="004A7F"/>
          <w:sz w:val="48"/>
          <w:szCs w:val="48"/>
        </w:rPr>
      </w:pPr>
      <w:bookmarkStart w:id="1" w:name="_Toc1561872"/>
      <w:r w:rsidRPr="00BD5D20">
        <w:rPr>
          <w:color w:val="004A7F"/>
          <w:sz w:val="48"/>
          <w:szCs w:val="48"/>
        </w:rPr>
        <w:t>Black economy – increasing the integrity of government procurement</w:t>
      </w:r>
      <w:bookmarkEnd w:id="1"/>
    </w:p>
    <w:p w14:paraId="13E09E88" w14:textId="77777777" w:rsidR="000E0B74" w:rsidRDefault="00C96571" w:rsidP="000E0B74">
      <w:pPr>
        <w:pStyle w:val="Heading2"/>
      </w:pPr>
      <w:bookmarkStart w:id="2" w:name="_Toc306887371"/>
      <w:bookmarkStart w:id="3" w:name="_Toc432064635"/>
      <w:bookmarkStart w:id="4" w:name="_Toc1561873"/>
      <w:bookmarkStart w:id="5" w:name="_Toc1652521"/>
      <w:bookmarkStart w:id="6" w:name="_Toc2252840"/>
      <w:r>
        <w:t xml:space="preserve">1. </w:t>
      </w:r>
      <w:r w:rsidR="000E0B74">
        <w:t>Introduction</w:t>
      </w:r>
      <w:bookmarkEnd w:id="2"/>
      <w:bookmarkEnd w:id="3"/>
      <w:bookmarkEnd w:id="4"/>
      <w:bookmarkEnd w:id="5"/>
      <w:bookmarkEnd w:id="6"/>
    </w:p>
    <w:p w14:paraId="2B2E7F74" w14:textId="35B71BB5" w:rsidR="00C96571" w:rsidRDefault="001E20E7" w:rsidP="00C96571">
      <w:pPr>
        <w:pStyle w:val="OutlineNumbered1"/>
        <w:numPr>
          <w:ilvl w:val="0"/>
          <w:numId w:val="0"/>
        </w:numPr>
        <w:rPr>
          <w:b/>
        </w:rPr>
      </w:pPr>
      <w:bookmarkStart w:id="7" w:name="_Toc306887372"/>
      <w:bookmarkStart w:id="8" w:name="_Toc432064636"/>
      <w:r>
        <w:t xml:space="preserve">As part of the 2018-19 </w:t>
      </w:r>
      <w:r w:rsidR="00C96571">
        <w:t>Budget and in response to the Black Economy Taskforce’s Final Report, the Government announced a range of measures to tackle the black economy including</w:t>
      </w:r>
      <w:r w:rsidR="000A4C34">
        <w:t xml:space="preserve"> a commitment that, from 1 July 2019, Government procurement processes will exclude businesses that do not have a satisfactory tax record.  </w:t>
      </w:r>
      <w:r w:rsidR="00C96571">
        <w:t xml:space="preserve"> </w:t>
      </w:r>
    </w:p>
    <w:p w14:paraId="31DC59E3" w14:textId="5DDE7602" w:rsidR="00C96571" w:rsidRDefault="00C96571" w:rsidP="00C96571">
      <w:pPr>
        <w:pStyle w:val="OutlineNumbered1"/>
        <w:numPr>
          <w:ilvl w:val="0"/>
          <w:numId w:val="0"/>
        </w:numPr>
        <w:rPr>
          <w:b/>
        </w:rPr>
      </w:pPr>
      <w:r>
        <w:t xml:space="preserve">Increasing the integrity of Commonwealth Government </w:t>
      </w:r>
      <w:r w:rsidR="00B4177A">
        <w:t>p</w:t>
      </w:r>
      <w:r>
        <w:t xml:space="preserve">rocurement processes promotes good tax behaviour and creates an even playing field for businesses that comply with their tax obligations. </w:t>
      </w:r>
    </w:p>
    <w:p w14:paraId="6D711DA6" w14:textId="43D2329A" w:rsidR="00C96571" w:rsidRDefault="00C96571" w:rsidP="00C96571">
      <w:pPr>
        <w:pStyle w:val="OutlineNumbered1"/>
        <w:numPr>
          <w:ilvl w:val="0"/>
          <w:numId w:val="0"/>
        </w:numPr>
        <w:rPr>
          <w:b/>
        </w:rPr>
      </w:pPr>
      <w:r>
        <w:t xml:space="preserve">This document is a </w:t>
      </w:r>
      <w:r w:rsidR="00A026BF">
        <w:t>p</w:t>
      </w:r>
      <w:r>
        <w:t>rocurement</w:t>
      </w:r>
      <w:r w:rsidR="00A026BF">
        <w:noBreakHyphen/>
        <w:t>c</w:t>
      </w:r>
      <w:r>
        <w:t xml:space="preserve">onnected </w:t>
      </w:r>
      <w:r w:rsidR="00A026BF">
        <w:t>p</w:t>
      </w:r>
      <w:r>
        <w:t xml:space="preserve">olicy (PCP) that sets out the key components to increase the integrity of </w:t>
      </w:r>
      <w:r w:rsidDel="000A4C34">
        <w:t xml:space="preserve">Commonwealth </w:t>
      </w:r>
      <w:r>
        <w:t>Government procurement</w:t>
      </w:r>
      <w:r w:rsidR="00E66EB2">
        <w:t xml:space="preserve"> </w:t>
      </w:r>
      <w:r>
        <w:t>and provides guidance to assist Commonwealth entities to implement the policy.</w:t>
      </w:r>
    </w:p>
    <w:p w14:paraId="278B4E63" w14:textId="77777777" w:rsidR="000E0B74" w:rsidRDefault="00C96571" w:rsidP="000E0B74">
      <w:pPr>
        <w:pStyle w:val="Heading2"/>
      </w:pPr>
      <w:bookmarkStart w:id="9" w:name="_Toc1561874"/>
      <w:bookmarkStart w:id="10" w:name="_Toc1652522"/>
      <w:bookmarkStart w:id="11" w:name="_Toc2252841"/>
      <w:r>
        <w:t xml:space="preserve">2. </w:t>
      </w:r>
      <w:r w:rsidR="000E0B74">
        <w:t>Purpose</w:t>
      </w:r>
      <w:bookmarkEnd w:id="7"/>
      <w:bookmarkEnd w:id="8"/>
      <w:r>
        <w:t xml:space="preserve"> of the policy</w:t>
      </w:r>
      <w:bookmarkEnd w:id="9"/>
      <w:bookmarkEnd w:id="10"/>
      <w:bookmarkEnd w:id="11"/>
    </w:p>
    <w:p w14:paraId="264AE0CB" w14:textId="75821700" w:rsidR="00C96571" w:rsidRDefault="00C96571" w:rsidP="00C96571">
      <w:pPr>
        <w:pStyle w:val="OutlineNumbered1"/>
        <w:numPr>
          <w:ilvl w:val="0"/>
          <w:numId w:val="0"/>
        </w:numPr>
        <w:rPr>
          <w:b/>
        </w:rPr>
      </w:pPr>
      <w:r>
        <w:t xml:space="preserve">The Black Economy Taskforce found that the supply chain is becoming more complex and competitive and recommended </w:t>
      </w:r>
      <w:r w:rsidR="00F72E69">
        <w:t xml:space="preserve">that the Government lead by example in its procurement processes </w:t>
      </w:r>
      <w:r>
        <w:t xml:space="preserve">to reduce black economy activity in the supply chain. </w:t>
      </w:r>
    </w:p>
    <w:p w14:paraId="219E8166" w14:textId="77777777" w:rsidR="00C96571" w:rsidRDefault="00C96571" w:rsidP="00C96571">
      <w:pPr>
        <w:pStyle w:val="OutlineNumbered1"/>
        <w:numPr>
          <w:ilvl w:val="0"/>
          <w:numId w:val="0"/>
        </w:numPr>
        <w:rPr>
          <w:b/>
        </w:rPr>
      </w:pPr>
      <w:r>
        <w:t xml:space="preserve">Supply chain integrity can be undermined due to illegal supplier practices that are often unknown to the purchaser at the procurement stage or during the course of the contract. This can mean that suppliers that do meet their regulatory obligations are at a commercial disadvantage. </w:t>
      </w:r>
    </w:p>
    <w:p w14:paraId="58D6DBA1" w14:textId="27ECBA97" w:rsidR="00C96571" w:rsidRDefault="00C96571" w:rsidP="00C96571">
      <w:pPr>
        <w:pStyle w:val="OutlineNumbered1"/>
        <w:numPr>
          <w:ilvl w:val="0"/>
          <w:numId w:val="0"/>
        </w:numPr>
        <w:rPr>
          <w:b/>
        </w:rPr>
      </w:pPr>
      <w:r>
        <w:t xml:space="preserve">The Government </w:t>
      </w:r>
      <w:r w:rsidR="00B90F6E">
        <w:t>is</w:t>
      </w:r>
      <w:r>
        <w:t xml:space="preserve"> </w:t>
      </w:r>
      <w:r w:rsidR="00B90F6E">
        <w:t xml:space="preserve">demonstrating </w:t>
      </w:r>
      <w:r>
        <w:t xml:space="preserve">best practice by ensuring businesses that provide goods and services to the Government </w:t>
      </w:r>
      <w:r w:rsidR="00671FAE">
        <w:t>participate</w:t>
      </w:r>
      <w:r>
        <w:t xml:space="preserve"> with the Australian tax system by providing a satisfactory Statement of Tax Record (STR). This will set an example for private sector firms for their own supply chain management practices.  </w:t>
      </w:r>
    </w:p>
    <w:p w14:paraId="168A81C3" w14:textId="71AE6B65" w:rsidR="002D43C4" w:rsidRDefault="00C96571" w:rsidP="00C96571">
      <w:pPr>
        <w:pStyle w:val="OutlineNumbered1"/>
        <w:numPr>
          <w:ilvl w:val="0"/>
          <w:numId w:val="0"/>
        </w:numPr>
      </w:pPr>
      <w:r>
        <w:t>In the first year of operation, the policy components as set out in the guidance below will be limited to ensure a smooth transition of the policy. Learnings from the first year of operation will be assessed and updated guidance may be issued. This could result in</w:t>
      </w:r>
      <w:r w:rsidDel="00C97161">
        <w:t xml:space="preserve"> </w:t>
      </w:r>
      <w:r>
        <w:t xml:space="preserve">further criteria to determine a satisfactory tax record </w:t>
      </w:r>
      <w:r w:rsidR="00B90F6E">
        <w:t xml:space="preserve">for this purpose </w:t>
      </w:r>
      <w:r>
        <w:t>such as</w:t>
      </w:r>
      <w:r w:rsidR="002D43C4">
        <w:t xml:space="preserve"> whether:</w:t>
      </w:r>
    </w:p>
    <w:p w14:paraId="230FED04" w14:textId="12122B8C" w:rsidR="002D43C4" w:rsidRPr="00E66EB2" w:rsidRDefault="002D43C4" w:rsidP="00E66EB2">
      <w:pPr>
        <w:pStyle w:val="Bullet"/>
        <w:rPr>
          <w:b/>
        </w:rPr>
      </w:pPr>
      <w:r>
        <w:t>the business meets its</w:t>
      </w:r>
      <w:r w:rsidR="00C96571">
        <w:t xml:space="preserve"> superannuation law requirements</w:t>
      </w:r>
      <w:r w:rsidR="00CD27D8">
        <w:t>, withholding tax obligations</w:t>
      </w:r>
      <w:r w:rsidR="00AE37B5">
        <w:t xml:space="preserve"> and </w:t>
      </w:r>
      <w:r w:rsidR="00B90F6E">
        <w:t>third party reporting</w:t>
      </w:r>
      <w:r w:rsidR="00AE37B5">
        <w:t xml:space="preserve"> obligations</w:t>
      </w:r>
      <w:r>
        <w:t>;</w:t>
      </w:r>
      <w:r w:rsidR="00C96571">
        <w:t xml:space="preserve">  </w:t>
      </w:r>
    </w:p>
    <w:p w14:paraId="3E738AD1" w14:textId="71B96ADB" w:rsidR="002D43C4" w:rsidRPr="00E66EB2" w:rsidRDefault="002D43C4" w:rsidP="00E66EB2">
      <w:pPr>
        <w:pStyle w:val="Bullet"/>
        <w:rPr>
          <w:b/>
        </w:rPr>
      </w:pPr>
      <w:r>
        <w:t xml:space="preserve">it discloses information about its tax affairs under </w:t>
      </w:r>
      <w:r w:rsidR="001540CB">
        <w:t>the voluntary tax transparency code</w:t>
      </w:r>
      <w:r>
        <w:t>;</w:t>
      </w:r>
    </w:p>
    <w:p w14:paraId="6A3ACF2A" w14:textId="25395B1F" w:rsidR="002D43C4" w:rsidRPr="00E66EB2" w:rsidRDefault="002D43C4" w:rsidP="00E66EB2">
      <w:pPr>
        <w:pStyle w:val="Bullet"/>
        <w:rPr>
          <w:b/>
        </w:rPr>
      </w:pPr>
      <w:r>
        <w:t>court order penalties have been imposed on its directors;</w:t>
      </w:r>
      <w:r w:rsidR="00AE37B5">
        <w:t xml:space="preserve"> and</w:t>
      </w:r>
    </w:p>
    <w:p w14:paraId="45B48475" w14:textId="246981AA" w:rsidR="00C96571" w:rsidRPr="00E66EB2" w:rsidRDefault="002D43C4" w:rsidP="00E66EB2">
      <w:pPr>
        <w:pStyle w:val="Bullet"/>
      </w:pPr>
      <w:r>
        <w:t>there have been</w:t>
      </w:r>
      <w:r w:rsidR="00AE37B5">
        <w:t xml:space="preserve"> convictions for </w:t>
      </w:r>
      <w:proofErr w:type="spellStart"/>
      <w:r w:rsidR="00C96571">
        <w:t>phoenix</w:t>
      </w:r>
      <w:r w:rsidR="00AE37B5">
        <w:t>ing</w:t>
      </w:r>
      <w:proofErr w:type="spellEnd"/>
      <w:r w:rsidR="00AE37B5">
        <w:t xml:space="preserve"> behaviour</w:t>
      </w:r>
      <w:r w:rsidR="00C96571">
        <w:t xml:space="preserve">, bribery </w:t>
      </w:r>
      <w:r w:rsidR="00AE37B5">
        <w:t xml:space="preserve">or </w:t>
      </w:r>
      <w:r w:rsidR="00C96571">
        <w:t xml:space="preserve">corruption.  </w:t>
      </w:r>
    </w:p>
    <w:p w14:paraId="305E9D58" w14:textId="4EED6A20" w:rsidR="002D43C4" w:rsidRDefault="002D43C4" w:rsidP="00E66EB2">
      <w:pPr>
        <w:pStyle w:val="Bullet"/>
        <w:numPr>
          <w:ilvl w:val="0"/>
          <w:numId w:val="0"/>
        </w:numPr>
        <w:rPr>
          <w:b/>
        </w:rPr>
      </w:pPr>
      <w:r>
        <w:t xml:space="preserve">Similarly, businesses such as tax agents or consulting firms that provide tax advisory services to their clients may be required to provide details </w:t>
      </w:r>
      <w:r w:rsidRPr="0059128E">
        <w:t xml:space="preserve">of their services and confirm that they are not involved in promotion of tax schemes </w:t>
      </w:r>
      <w:r>
        <w:t>that are not reasonably arguable.</w:t>
      </w:r>
    </w:p>
    <w:p w14:paraId="394A5598" w14:textId="7EA02295" w:rsidR="00C96571" w:rsidRDefault="00C96571" w:rsidP="00C96571">
      <w:pPr>
        <w:pStyle w:val="OutlineNumbered1"/>
        <w:numPr>
          <w:ilvl w:val="0"/>
          <w:numId w:val="0"/>
        </w:numPr>
        <w:rPr>
          <w:b/>
        </w:rPr>
      </w:pPr>
      <w:r>
        <w:t>This policy is not intended to replace existing due diligence and checks that procurement officers already undertake</w:t>
      </w:r>
      <w:r w:rsidR="00FD10B4">
        <w:t>, including those required under paragraph 6.7 of the Commonwealth Procurement Rules (CPRs) (relating to supplier practices that are dishonest, unethical or unsafe and includes not entering into contracts with tenderers who have had a judicial decision against them (not including decisions under appeal</w:t>
      </w:r>
      <w:r w:rsidR="00E54C23">
        <w:t>)</w:t>
      </w:r>
      <w:r w:rsidR="00FD10B4">
        <w:t>) relating to employee entitlements and who have not satisfied any resulting order.</w:t>
      </w:r>
    </w:p>
    <w:p w14:paraId="73C280EE" w14:textId="77777777" w:rsidR="00C96571" w:rsidRDefault="00C96571" w:rsidP="000E0B74">
      <w:pPr>
        <w:pStyle w:val="Heading2"/>
      </w:pPr>
      <w:bookmarkStart w:id="12" w:name="_Toc1561875"/>
      <w:bookmarkStart w:id="13" w:name="_Toc1652523"/>
      <w:bookmarkStart w:id="14" w:name="_Toc2252842"/>
      <w:bookmarkStart w:id="15" w:name="_Toc306887373"/>
      <w:bookmarkStart w:id="16" w:name="_Toc432064637"/>
      <w:r>
        <w:t>3. Application</w:t>
      </w:r>
      <w:bookmarkEnd w:id="12"/>
      <w:bookmarkEnd w:id="13"/>
      <w:bookmarkEnd w:id="14"/>
    </w:p>
    <w:bookmarkEnd w:id="15"/>
    <w:bookmarkEnd w:id="16"/>
    <w:p w14:paraId="07D92D11" w14:textId="77777777" w:rsidR="00C96571" w:rsidRPr="00E54C23" w:rsidRDefault="00C96571" w:rsidP="00C96571">
      <w:pPr>
        <w:pStyle w:val="OutlineNumbered1"/>
        <w:numPr>
          <w:ilvl w:val="0"/>
          <w:numId w:val="20"/>
        </w:numPr>
        <w:spacing w:after="200" w:line="276" w:lineRule="auto"/>
      </w:pPr>
      <w:r w:rsidRPr="00E54C23">
        <w:t xml:space="preserve">All non-corporate Commonwealth entities </w:t>
      </w:r>
      <w:r w:rsidRPr="00A026BF">
        <w:rPr>
          <w:b/>
        </w:rPr>
        <w:t>must</w:t>
      </w:r>
      <w:r w:rsidRPr="00E54C23">
        <w:t xml:space="preserve"> comply with this policy. </w:t>
      </w:r>
    </w:p>
    <w:p w14:paraId="31A2895E" w14:textId="77777777" w:rsidR="00C96571" w:rsidRPr="00E54C23" w:rsidRDefault="00C96571" w:rsidP="00C96571">
      <w:pPr>
        <w:pStyle w:val="OutlineNumbered1"/>
        <w:numPr>
          <w:ilvl w:val="0"/>
          <w:numId w:val="20"/>
        </w:numPr>
        <w:spacing w:after="200" w:line="276" w:lineRule="auto"/>
      </w:pPr>
      <w:r w:rsidRPr="00E54C23">
        <w:t>Corporate Commonwealth entities and Commonwealth companies</w:t>
      </w:r>
      <w:r w:rsidRPr="00E54C23">
        <w:rPr>
          <w:rStyle w:val="FootnoteReference"/>
        </w:rPr>
        <w:footnoteReference w:id="2"/>
      </w:r>
      <w:r w:rsidRPr="00E54C23">
        <w:t xml:space="preserve"> are encouraged to adopt this policy. </w:t>
      </w:r>
    </w:p>
    <w:p w14:paraId="437CAAB9" w14:textId="77777777" w:rsidR="00C96571" w:rsidRDefault="00C96571" w:rsidP="00C96571">
      <w:pPr>
        <w:pStyle w:val="Heading2"/>
      </w:pPr>
      <w:bookmarkStart w:id="17" w:name="_Toc1561876"/>
      <w:bookmarkStart w:id="18" w:name="_Toc1652524"/>
      <w:bookmarkStart w:id="19" w:name="_Toc2252843"/>
      <w:r>
        <w:t>4. Commencement</w:t>
      </w:r>
      <w:bookmarkEnd w:id="17"/>
      <w:bookmarkEnd w:id="18"/>
      <w:bookmarkEnd w:id="19"/>
    </w:p>
    <w:p w14:paraId="20AE514D" w14:textId="5534509B" w:rsidR="00C96571" w:rsidRPr="0077533E" w:rsidRDefault="00C96571" w:rsidP="00C96571">
      <w:pPr>
        <w:pStyle w:val="OutlineNumbered1"/>
        <w:numPr>
          <w:ilvl w:val="0"/>
          <w:numId w:val="21"/>
        </w:numPr>
        <w:spacing w:after="200" w:line="276" w:lineRule="auto"/>
      </w:pPr>
      <w:r w:rsidRPr="000D666E">
        <w:rPr>
          <w:bCs/>
        </w:rPr>
        <w:t xml:space="preserve">This policy commences on 1 July 2019 and applies to </w:t>
      </w:r>
      <w:r w:rsidRPr="000D666E">
        <w:rPr>
          <w:bCs/>
          <w:u w:val="single"/>
        </w:rPr>
        <w:t>new</w:t>
      </w:r>
      <w:r w:rsidRPr="000D666E">
        <w:rPr>
          <w:bCs/>
        </w:rPr>
        <w:t xml:space="preserve"> </w:t>
      </w:r>
      <w:r>
        <w:rPr>
          <w:bCs/>
        </w:rPr>
        <w:t xml:space="preserve">approaches to market on </w:t>
      </w:r>
      <w:r w:rsidR="00E54C23">
        <w:rPr>
          <w:bCs/>
        </w:rPr>
        <w:t>or after 1 July </w:t>
      </w:r>
      <w:r w:rsidRPr="000D666E">
        <w:rPr>
          <w:bCs/>
        </w:rPr>
        <w:t xml:space="preserve">2019, </w:t>
      </w:r>
      <w:r>
        <w:rPr>
          <w:bCs/>
        </w:rPr>
        <w:t xml:space="preserve">for procurements </w:t>
      </w:r>
      <w:r w:rsidRPr="000D666E">
        <w:rPr>
          <w:bCs/>
        </w:rPr>
        <w:t>valued over $4 million (including GST) for all goods and/or services, including for construction services.</w:t>
      </w:r>
      <w:r>
        <w:t xml:space="preserve"> </w:t>
      </w:r>
      <w:r w:rsidRPr="000D666E">
        <w:rPr>
          <w:bCs/>
        </w:rPr>
        <w:t>This policy does not require Commonwealth entities to amend existing contracts or deeds of standing offer that are in place prior to this policy’s commencement date.</w:t>
      </w:r>
    </w:p>
    <w:p w14:paraId="5A71C57F" w14:textId="77777777" w:rsidR="00C96571" w:rsidRPr="00C96571" w:rsidRDefault="00C96571" w:rsidP="00C96571">
      <w:pPr>
        <w:pStyle w:val="Heading2"/>
      </w:pPr>
      <w:bookmarkStart w:id="20" w:name="_Toc1561877"/>
      <w:bookmarkStart w:id="21" w:name="_Toc1652525"/>
      <w:bookmarkStart w:id="22" w:name="_Toc2252844"/>
      <w:r>
        <w:t xml:space="preserve">5. </w:t>
      </w:r>
      <w:r w:rsidRPr="00C96571">
        <w:t>Overview of the application of policy</w:t>
      </w:r>
      <w:bookmarkEnd w:id="20"/>
      <w:bookmarkEnd w:id="21"/>
      <w:bookmarkEnd w:id="22"/>
    </w:p>
    <w:p w14:paraId="59B280C3" w14:textId="77777777" w:rsidR="00C96571" w:rsidRDefault="00C96571" w:rsidP="00C96571">
      <w:pPr>
        <w:pStyle w:val="OutlineNumbered1"/>
        <w:numPr>
          <w:ilvl w:val="0"/>
          <w:numId w:val="0"/>
        </w:numPr>
      </w:pPr>
      <w:r>
        <w:object w:dxaOrig="10686" w:dyaOrig="6519" w14:anchorId="40E73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74.5pt" o:ole="">
            <v:imagedata r:id="rId27" o:title=""/>
          </v:shape>
          <o:OLEObject Type="Embed" ProgID="Visio.Drawing.11" ShapeID="_x0000_i1025" DrawAspect="Content" ObjectID="_1615020687" r:id="rId28"/>
        </w:object>
      </w:r>
    </w:p>
    <w:p w14:paraId="30029AB3" w14:textId="77777777" w:rsidR="00C96571" w:rsidRDefault="00C96571" w:rsidP="00C96571">
      <w:pPr>
        <w:pStyle w:val="Heading2"/>
      </w:pPr>
      <w:bookmarkStart w:id="23" w:name="_Toc1561878"/>
      <w:bookmarkStart w:id="24" w:name="_Toc1652526"/>
      <w:bookmarkStart w:id="25" w:name="_Toc2252845"/>
      <w:r>
        <w:t>6. Policy Requirements</w:t>
      </w:r>
      <w:bookmarkEnd w:id="23"/>
      <w:bookmarkEnd w:id="24"/>
      <w:bookmarkEnd w:id="25"/>
    </w:p>
    <w:p w14:paraId="6EF5810B" w14:textId="1FD5DEDF" w:rsidR="00C96571" w:rsidRPr="00F043B1" w:rsidRDefault="00C96571" w:rsidP="00C96571">
      <w:pPr>
        <w:pStyle w:val="OutlineNumbered1"/>
        <w:numPr>
          <w:ilvl w:val="0"/>
          <w:numId w:val="22"/>
        </w:numPr>
        <w:spacing w:after="200" w:line="276" w:lineRule="auto"/>
        <w:rPr>
          <w:b/>
        </w:rPr>
      </w:pPr>
      <w:r w:rsidRPr="00F043B1">
        <w:t xml:space="preserve">For Commonwealth Government procurements that are </w:t>
      </w:r>
      <w:r w:rsidR="00A3305A" w:rsidRPr="00186C77">
        <w:t xml:space="preserve">undertaken through open tenders, </w:t>
      </w:r>
      <w:r w:rsidR="004F55C1" w:rsidRPr="00186C77">
        <w:t xml:space="preserve">are </w:t>
      </w:r>
      <w:r w:rsidRPr="00F043B1">
        <w:t xml:space="preserve">subject to  the CPRs </w:t>
      </w:r>
      <w:r w:rsidR="00CD7261" w:rsidRPr="00F043B1">
        <w:t xml:space="preserve">and </w:t>
      </w:r>
      <w:r w:rsidRPr="00F043B1">
        <w:t xml:space="preserve">have an estimated value of over $4 million inclusive of GST, Commonwealth entities </w:t>
      </w:r>
      <w:r w:rsidRPr="00F043B1">
        <w:rPr>
          <w:b/>
        </w:rPr>
        <w:t>must</w:t>
      </w:r>
      <w:r w:rsidRPr="00F043B1">
        <w:t xml:space="preserve"> require that tenderers:</w:t>
      </w:r>
    </w:p>
    <w:p w14:paraId="5B646FCA" w14:textId="43EBF94F" w:rsidR="00C96571" w:rsidRDefault="00C96571" w:rsidP="00C96571">
      <w:pPr>
        <w:pStyle w:val="OutlineNumbered1"/>
        <w:numPr>
          <w:ilvl w:val="0"/>
          <w:numId w:val="18"/>
        </w:numPr>
        <w:spacing w:after="200" w:line="276" w:lineRule="auto"/>
        <w:ind w:hanging="229"/>
        <w:rPr>
          <w:b/>
        </w:rPr>
      </w:pPr>
      <w:r>
        <w:t xml:space="preserve">provide a </w:t>
      </w:r>
      <w:r w:rsidRPr="00241B56">
        <w:t>satisfactory STR that is valid at the time of the tender closing</w:t>
      </w:r>
      <w:r w:rsidR="00B90F6E">
        <w:t>.</w:t>
      </w:r>
    </w:p>
    <w:p w14:paraId="37218EB2" w14:textId="77777777" w:rsidR="00C96571" w:rsidRPr="00DA14D1" w:rsidRDefault="00C96571" w:rsidP="00C96571">
      <w:pPr>
        <w:pStyle w:val="OutlineNumbered1"/>
        <w:numPr>
          <w:ilvl w:val="0"/>
          <w:numId w:val="18"/>
        </w:numPr>
        <w:spacing w:after="200" w:line="276" w:lineRule="auto"/>
        <w:ind w:hanging="229"/>
        <w:rPr>
          <w:b/>
        </w:rPr>
      </w:pPr>
      <w:r w:rsidRPr="00DA14D1">
        <w:t>in circumstances where a satisfactory STR has not been issued in time to meet the tender deadline</w:t>
      </w:r>
      <w:r>
        <w:t xml:space="preserve"> </w:t>
      </w:r>
      <w:r>
        <w:noBreakHyphen/>
        <w:t xml:space="preserve"> provide a</w:t>
      </w:r>
      <w:r w:rsidRPr="00DA14D1">
        <w:t xml:space="preserve"> </w:t>
      </w:r>
      <w:r w:rsidRPr="00AD6311">
        <w:t>STR</w:t>
      </w:r>
      <w:r w:rsidRPr="000D0669">
        <w:t xml:space="preserve"> receipt</w:t>
      </w:r>
      <w:r>
        <w:t>, demonstrating a</w:t>
      </w:r>
      <w:r w:rsidRPr="00DA14D1">
        <w:t xml:space="preserve"> STR has been requested from the ATO. In this case, the tenderer </w:t>
      </w:r>
      <w:r w:rsidRPr="00241B56">
        <w:rPr>
          <w:b/>
        </w:rPr>
        <w:t>must</w:t>
      </w:r>
      <w:r w:rsidRPr="00DA14D1">
        <w:t xml:space="preserve"> provide the satisfactory STR no later than four business days from the close of tender and before the awarding of the contract.</w:t>
      </w:r>
    </w:p>
    <w:p w14:paraId="1D6C153D" w14:textId="75BE6147" w:rsidR="00C96571" w:rsidRDefault="00C96571" w:rsidP="00C96571">
      <w:pPr>
        <w:pStyle w:val="OutlineNumbered1"/>
        <w:numPr>
          <w:ilvl w:val="0"/>
          <w:numId w:val="18"/>
        </w:numPr>
        <w:spacing w:after="200" w:line="276" w:lineRule="auto"/>
        <w:ind w:hanging="229"/>
        <w:rPr>
          <w:b/>
        </w:rPr>
      </w:pPr>
      <w:r>
        <w:t>hold copies of satisfactory and valid STRs for any first tier subcontractors</w:t>
      </w:r>
      <w:r>
        <w:rPr>
          <w:rStyle w:val="FootnoteReference"/>
        </w:rPr>
        <w:footnoteReference w:id="3"/>
      </w:r>
      <w:r>
        <w:t xml:space="preserve"> that the tenderer will engage to deliver goods or services with an estimated value of over $4 million including GST as part of the tender if known at the time of submission</w:t>
      </w:r>
      <w:r w:rsidR="00B90F6E">
        <w:t>.</w:t>
      </w:r>
    </w:p>
    <w:p w14:paraId="56777F14" w14:textId="35AD0BD1" w:rsidR="00C96571" w:rsidRDefault="00C96571" w:rsidP="00C96571">
      <w:pPr>
        <w:pStyle w:val="OutlineNumbered1"/>
        <w:numPr>
          <w:ilvl w:val="0"/>
          <w:numId w:val="18"/>
        </w:numPr>
        <w:spacing w:after="200" w:line="276" w:lineRule="auto"/>
        <w:ind w:hanging="229"/>
        <w:rPr>
          <w:b/>
        </w:rPr>
      </w:pPr>
      <w:r>
        <w:t xml:space="preserve">ensure, if first tier subcontractors are </w:t>
      </w:r>
      <w:r w:rsidR="00AE2CC2">
        <w:t xml:space="preserve">subsequently </w:t>
      </w:r>
      <w:r>
        <w:t xml:space="preserve">engaged </w:t>
      </w:r>
      <w:r w:rsidR="00AE2CC2">
        <w:t>in respect of the contract</w:t>
      </w:r>
      <w:r>
        <w:t xml:space="preserve">, that the </w:t>
      </w:r>
      <w:r w:rsidR="009275B5">
        <w:t>successful</w:t>
      </w:r>
      <w:r>
        <w:t xml:space="preserve"> tenderer or prime contractor</w:t>
      </w:r>
      <w:r>
        <w:rPr>
          <w:rStyle w:val="FootnoteReference"/>
        </w:rPr>
        <w:footnoteReference w:id="4"/>
      </w:r>
      <w:r>
        <w:t xml:space="preserve"> holds satisfactory and valid STRs of their </w:t>
      </w:r>
      <w:r w:rsidR="00130D6F">
        <w:t xml:space="preserve">first tier </w:t>
      </w:r>
      <w:r>
        <w:t xml:space="preserve">subcontractors where </w:t>
      </w:r>
      <w:r w:rsidR="001540CB">
        <w:t>the</w:t>
      </w:r>
      <w:r>
        <w:t xml:space="preserve"> </w:t>
      </w:r>
      <w:r w:rsidR="00FD10B4">
        <w:t xml:space="preserve">subcontractors </w:t>
      </w:r>
      <w:r>
        <w:t>estimated contract value will be over $4 million including GST.</w:t>
      </w:r>
    </w:p>
    <w:p w14:paraId="41530BC4" w14:textId="4AAB1B67" w:rsidR="00C96571" w:rsidRDefault="00C96571" w:rsidP="00C96571">
      <w:pPr>
        <w:pStyle w:val="OutlineNumbered1"/>
        <w:numPr>
          <w:ilvl w:val="0"/>
          <w:numId w:val="22"/>
        </w:numPr>
        <w:spacing w:after="200" w:line="276" w:lineRule="auto"/>
        <w:rPr>
          <w:b/>
        </w:rPr>
      </w:pPr>
      <w:r>
        <w:t>A satisfactory STR will be issued if the following conditions</w:t>
      </w:r>
      <w:r>
        <w:rPr>
          <w:rStyle w:val="FootnoteReference"/>
        </w:rPr>
        <w:footnoteReference w:id="5"/>
      </w:r>
      <w:r>
        <w:t xml:space="preserve"> are met (unless 6.c</w:t>
      </w:r>
      <w:r w:rsidR="00F14567">
        <w:t>)</w:t>
      </w:r>
      <w:r w:rsidR="003E1387">
        <w:t xml:space="preserve"> below </w:t>
      </w:r>
      <w:r>
        <w:t>applies):</w:t>
      </w:r>
    </w:p>
    <w:p w14:paraId="29F72E74" w14:textId="505DF7DC" w:rsidR="00C96571" w:rsidRDefault="00C96571" w:rsidP="00C96571">
      <w:pPr>
        <w:pStyle w:val="OutlineNumbered1"/>
        <w:numPr>
          <w:ilvl w:val="0"/>
          <w:numId w:val="23"/>
        </w:numPr>
        <w:spacing w:after="200" w:line="276" w:lineRule="auto"/>
        <w:ind w:hanging="229"/>
        <w:rPr>
          <w:b/>
        </w:rPr>
      </w:pPr>
      <w:r>
        <w:t xml:space="preserve">The </w:t>
      </w:r>
      <w:r w:rsidR="00130D6F">
        <w:t xml:space="preserve">applicant </w:t>
      </w:r>
      <w:r>
        <w:t xml:space="preserve">is up-to-date with registration requirements which may include being registered for an Australian Business Number (ABN) and GST, and having a Tax File Number; </w:t>
      </w:r>
    </w:p>
    <w:p w14:paraId="0ABDE03A" w14:textId="769FB23F" w:rsidR="00C96571" w:rsidRDefault="00C96571" w:rsidP="00C96571">
      <w:pPr>
        <w:pStyle w:val="OutlineNumbered1"/>
        <w:numPr>
          <w:ilvl w:val="0"/>
          <w:numId w:val="23"/>
        </w:numPr>
        <w:spacing w:after="200" w:line="276" w:lineRule="auto"/>
        <w:ind w:hanging="229"/>
        <w:rPr>
          <w:b/>
        </w:rPr>
      </w:pPr>
      <w:r>
        <w:t xml:space="preserve">The </w:t>
      </w:r>
      <w:r w:rsidR="00130D6F">
        <w:t>applicant</w:t>
      </w:r>
      <w:r>
        <w:t xml:space="preserve"> has lodged at least 90 per cent of all income tax returns, Fringe Benefit Tax </w:t>
      </w:r>
      <w:r w:rsidDel="00F61822">
        <w:t xml:space="preserve">returns </w:t>
      </w:r>
      <w:r>
        <w:t xml:space="preserve">and Business Activity Statements that were due in the last four years or the period of operation if less than four years. Reasonable delays in lodgements due to extensions agreed to by the </w:t>
      </w:r>
      <w:r w:rsidR="00A7150B">
        <w:t xml:space="preserve">Australian Taxation Office </w:t>
      </w:r>
      <w:r w:rsidR="00115158">
        <w:t xml:space="preserve">(ATO) </w:t>
      </w:r>
      <w:r>
        <w:t xml:space="preserve">will not </w:t>
      </w:r>
      <w:r w:rsidR="00A7150B">
        <w:t xml:space="preserve">affect </w:t>
      </w:r>
      <w:r>
        <w:t>the receipt of a satisfactory STR; and</w:t>
      </w:r>
    </w:p>
    <w:p w14:paraId="314FBA82" w14:textId="4621703C" w:rsidR="00C96571" w:rsidRPr="00286DD4" w:rsidRDefault="00C96571" w:rsidP="00C96571">
      <w:pPr>
        <w:pStyle w:val="OutlineNumbered1"/>
        <w:numPr>
          <w:ilvl w:val="0"/>
          <w:numId w:val="23"/>
        </w:numPr>
        <w:spacing w:after="200" w:line="276" w:lineRule="auto"/>
        <w:ind w:hanging="229"/>
        <w:rPr>
          <w:b/>
        </w:rPr>
      </w:pPr>
      <w:r>
        <w:t xml:space="preserve">On the date the STR is issued, the </w:t>
      </w:r>
      <w:r w:rsidR="00130D6F">
        <w:t xml:space="preserve">applicant </w:t>
      </w:r>
      <w:r>
        <w:t xml:space="preserve">does not have $10,000 or greater in </w:t>
      </w:r>
      <w:r w:rsidR="006B2F9C">
        <w:t>overdue</w:t>
      </w:r>
      <w:r>
        <w:t xml:space="preserve"> debt </w:t>
      </w:r>
      <w:r w:rsidR="00A7150B">
        <w:t xml:space="preserve">due to the ATO </w:t>
      </w:r>
      <w:r>
        <w:t>(</w:t>
      </w:r>
      <w:r w:rsidR="00A7150B">
        <w:t>excluding</w:t>
      </w:r>
      <w:r w:rsidR="00A33696">
        <w:t xml:space="preserve"> </w:t>
      </w:r>
      <w:r w:rsidR="00A7150B">
        <w:t xml:space="preserve">debt </w:t>
      </w:r>
      <w:r>
        <w:t xml:space="preserve">subject to a taxation objection, review </w:t>
      </w:r>
      <w:r w:rsidR="00A7150B">
        <w:t xml:space="preserve">or </w:t>
      </w:r>
      <w:r>
        <w:t xml:space="preserve">appeal under the provisions of Part </w:t>
      </w:r>
      <w:r w:rsidR="00A7150B">
        <w:t>IV</w:t>
      </w:r>
      <w:r w:rsidR="001E20E7">
        <w:t xml:space="preserve"> </w:t>
      </w:r>
      <w:r>
        <w:t xml:space="preserve">C of the </w:t>
      </w:r>
      <w:r w:rsidRPr="00DA14D1">
        <w:rPr>
          <w:i/>
        </w:rPr>
        <w:t>Taxation Administration Act 1953</w:t>
      </w:r>
      <w:r>
        <w:t>).</w:t>
      </w:r>
      <w:r w:rsidR="00F61822">
        <w:t xml:space="preserve"> </w:t>
      </w:r>
      <w:r>
        <w:t xml:space="preserve">If the </w:t>
      </w:r>
      <w:r w:rsidR="00130D6F">
        <w:t>applicant</w:t>
      </w:r>
      <w:r>
        <w:t xml:space="preserve"> has entered into a payment plan with the ATO, </w:t>
      </w:r>
      <w:r w:rsidR="0022644F">
        <w:t>they will meet this criterion</w:t>
      </w:r>
      <w:r>
        <w:t>.</w:t>
      </w:r>
      <w:r w:rsidR="00A33696" w:rsidRPr="00A33696">
        <w:t xml:space="preserve"> </w:t>
      </w:r>
    </w:p>
    <w:p w14:paraId="5AB2D1DC" w14:textId="473E5D79" w:rsidR="00C96571" w:rsidRPr="001913CE" w:rsidRDefault="00C96571" w:rsidP="00C96571">
      <w:pPr>
        <w:pStyle w:val="OutlineNumbered1"/>
        <w:numPr>
          <w:ilvl w:val="0"/>
          <w:numId w:val="22"/>
        </w:numPr>
        <w:spacing w:after="200" w:line="276" w:lineRule="auto"/>
        <w:rPr>
          <w:b/>
        </w:rPr>
      </w:pPr>
      <w:r>
        <w:t xml:space="preserve">If the </w:t>
      </w:r>
      <w:r w:rsidR="00130D6F">
        <w:t xml:space="preserve">applicant </w:t>
      </w:r>
      <w:r>
        <w:t xml:space="preserve">does not have a record with the ATO at all or a record of less than four years, the </w:t>
      </w:r>
      <w:r w:rsidR="00130D6F">
        <w:t xml:space="preserve">applicant </w:t>
      </w:r>
      <w:r>
        <w:t xml:space="preserve">has met the conditions outlined in </w:t>
      </w:r>
      <w:r w:rsidR="00F6134A">
        <w:t>P</w:t>
      </w:r>
      <w:r w:rsidR="001674F9">
        <w:t xml:space="preserve">art </w:t>
      </w:r>
      <w:r>
        <w:t>8.</w:t>
      </w:r>
    </w:p>
    <w:p w14:paraId="1929CD73" w14:textId="7F1E9973" w:rsidR="00C96571" w:rsidRDefault="00C96571" w:rsidP="00C96571">
      <w:pPr>
        <w:pStyle w:val="OutlineNumbered1"/>
        <w:numPr>
          <w:ilvl w:val="0"/>
          <w:numId w:val="22"/>
        </w:numPr>
        <w:spacing w:after="200" w:line="276" w:lineRule="auto"/>
        <w:rPr>
          <w:b/>
        </w:rPr>
      </w:pPr>
      <w:r w:rsidRPr="004E2772">
        <w:t xml:space="preserve">The requirement to provide a satisfactory STR as part of the tendering process </w:t>
      </w:r>
      <w:r w:rsidR="00201BD5" w:rsidRPr="00BD5D20">
        <w:rPr>
          <w:b/>
        </w:rPr>
        <w:t>must</w:t>
      </w:r>
      <w:r w:rsidRPr="00BD5D20">
        <w:rPr>
          <w:b/>
        </w:rPr>
        <w:t xml:space="preserve"> </w:t>
      </w:r>
      <w:r w:rsidRPr="004E2772">
        <w:t xml:space="preserve">be clearly expressed within the </w:t>
      </w:r>
      <w:r w:rsidRPr="004E2772">
        <w:rPr>
          <w:i/>
          <w:u w:val="single"/>
        </w:rPr>
        <w:t>‘request documentation’</w:t>
      </w:r>
      <w:r w:rsidRPr="004E2772">
        <w:t xml:space="preserve"> to ensure tenderers understand that failing</w:t>
      </w:r>
      <w:r>
        <w:t xml:space="preserve"> to provide </w:t>
      </w:r>
      <w:r w:rsidR="003E1387">
        <w:t xml:space="preserve">a </w:t>
      </w:r>
      <w:r>
        <w:t>STR by the due date will prevent consideration of their submission by the procuring Commonwealth entity. If the Commonwealth entity chooses</w:t>
      </w:r>
      <w:r w:rsidR="00CD27D8">
        <w:t xml:space="preserve"> to make it a condition of the contract that the successful tenderer will be required to maintain an up</w:t>
      </w:r>
      <w:r w:rsidR="00CD27D8">
        <w:noBreakHyphen/>
        <w:t>to</w:t>
      </w:r>
      <w:r w:rsidR="00CD27D8">
        <w:noBreakHyphen/>
        <w:t>date satisfactory STR during the course of the contract</w:t>
      </w:r>
      <w:r>
        <w:t>,</w:t>
      </w:r>
      <w:r w:rsidR="00CD27D8">
        <w:t xml:space="preserve"> this </w:t>
      </w:r>
      <w:r w:rsidR="00CD27D8" w:rsidRPr="00186C77">
        <w:rPr>
          <w:b/>
        </w:rPr>
        <w:t>must</w:t>
      </w:r>
      <w:r w:rsidR="00CD27D8">
        <w:t xml:space="preserve"> also be stated in</w:t>
      </w:r>
      <w:r>
        <w:t xml:space="preserve"> the </w:t>
      </w:r>
      <w:r w:rsidRPr="00027E73">
        <w:rPr>
          <w:i/>
          <w:u w:val="single"/>
        </w:rPr>
        <w:t>‘request documentation’</w:t>
      </w:r>
      <w:r>
        <w:t xml:space="preserve">. In this case the consequences of failing to do so </w:t>
      </w:r>
      <w:r w:rsidR="00F01804" w:rsidRPr="00241B56">
        <w:rPr>
          <w:b/>
        </w:rPr>
        <w:t>must</w:t>
      </w:r>
      <w:r w:rsidR="00F01804">
        <w:t xml:space="preserve"> </w:t>
      </w:r>
      <w:r>
        <w:t>be detailed in the contract</w:t>
      </w:r>
      <w:r w:rsidR="00F01804">
        <w:t xml:space="preserve"> and the </w:t>
      </w:r>
      <w:r w:rsidR="00F01804" w:rsidRPr="00BD5D20">
        <w:rPr>
          <w:i/>
        </w:rPr>
        <w:t>‘</w:t>
      </w:r>
      <w:r w:rsidR="00F01804" w:rsidRPr="00BD5D20">
        <w:rPr>
          <w:i/>
          <w:u w:val="single"/>
        </w:rPr>
        <w:t>request documentation</w:t>
      </w:r>
      <w:r w:rsidR="00F01804" w:rsidRPr="00BD5D20">
        <w:rPr>
          <w:i/>
        </w:rPr>
        <w:t>’</w:t>
      </w:r>
      <w:r>
        <w:t>.</w:t>
      </w:r>
    </w:p>
    <w:p w14:paraId="73BB7729" w14:textId="77777777" w:rsidR="00C96571" w:rsidRDefault="00C96571" w:rsidP="00C96571">
      <w:pPr>
        <w:pStyle w:val="OutlineNumbered1"/>
        <w:numPr>
          <w:ilvl w:val="0"/>
          <w:numId w:val="22"/>
        </w:numPr>
        <w:spacing w:after="200" w:line="276" w:lineRule="auto"/>
        <w:rPr>
          <w:b/>
        </w:rPr>
      </w:pPr>
      <w:r>
        <w:t xml:space="preserve">If the STR is no longer valid at the time the contract is awarded, the Commonwealth entity may request a renewed satisfactory STR before awarding a contract. </w:t>
      </w:r>
    </w:p>
    <w:p w14:paraId="79D75D8C" w14:textId="7366AFEA" w:rsidR="00C96571" w:rsidRDefault="00C96571" w:rsidP="00C96571">
      <w:pPr>
        <w:pStyle w:val="OutlineNumbered1"/>
        <w:numPr>
          <w:ilvl w:val="0"/>
          <w:numId w:val="22"/>
        </w:numPr>
        <w:spacing w:after="200" w:line="276" w:lineRule="auto"/>
        <w:rPr>
          <w:b/>
        </w:rPr>
      </w:pPr>
      <w:r>
        <w:t>Tenderers and potential tenderers are encouraged to apply for a STR as soon as possible and keep their STRs up to date in order to more easily submit their STR for current and future tender processes. It is not necessary to wait until an approach to market is released. This will improve their ability to meet tender timeline</w:t>
      </w:r>
      <w:r w:rsidR="001E20E7">
        <w:t>s and/or to respond to possible</w:t>
      </w:r>
      <w:r w:rsidR="003E1387">
        <w:t xml:space="preserve"> </w:t>
      </w:r>
      <w:r w:rsidDel="003E1387">
        <w:t xml:space="preserve">issues with </w:t>
      </w:r>
      <w:r>
        <w:t xml:space="preserve">the ATO. </w:t>
      </w:r>
    </w:p>
    <w:p w14:paraId="562CB53A" w14:textId="601C0A35" w:rsidR="00C96571" w:rsidRDefault="00B36C31" w:rsidP="006010E9">
      <w:pPr>
        <w:pStyle w:val="Heading2"/>
      </w:pPr>
      <w:bookmarkStart w:id="26" w:name="_Toc1561879"/>
      <w:bookmarkStart w:id="27" w:name="_Toc1652527"/>
      <w:bookmarkStart w:id="28" w:name="_Toc2252846"/>
      <w:r>
        <w:t>7. Statement of Tax Record</w:t>
      </w:r>
      <w:bookmarkEnd w:id="26"/>
      <w:bookmarkEnd w:id="27"/>
      <w:bookmarkEnd w:id="28"/>
    </w:p>
    <w:p w14:paraId="0C31452B" w14:textId="3AB61590" w:rsidR="00C96571" w:rsidRDefault="00C96571" w:rsidP="00C96571">
      <w:pPr>
        <w:pStyle w:val="OutlineNumbered1"/>
        <w:numPr>
          <w:ilvl w:val="0"/>
          <w:numId w:val="19"/>
        </w:numPr>
        <w:spacing w:after="200" w:line="276" w:lineRule="auto"/>
        <w:rPr>
          <w:b/>
        </w:rPr>
      </w:pPr>
      <w:r w:rsidRPr="009D0FC5">
        <w:t>A STR</w:t>
      </w:r>
      <w:r>
        <w:t xml:space="preserve"> (or STR receipt)</w:t>
      </w:r>
      <w:r w:rsidRPr="009D0FC5">
        <w:t xml:space="preserve"> </w:t>
      </w:r>
      <w:r w:rsidR="008B0E64" w:rsidRPr="00241B56">
        <w:rPr>
          <w:b/>
        </w:rPr>
        <w:t>must</w:t>
      </w:r>
      <w:r w:rsidRPr="009D0FC5">
        <w:t xml:space="preserve"> be included with a tender </w:t>
      </w:r>
      <w:r>
        <w:t xml:space="preserve">submission </w:t>
      </w:r>
      <w:r w:rsidRPr="009D0FC5">
        <w:t>when the tender request docu</w:t>
      </w:r>
      <w:r>
        <w:t xml:space="preserve">ment indicates it is required. </w:t>
      </w:r>
      <w:r w:rsidRPr="009D0FC5">
        <w:t xml:space="preserve">The </w:t>
      </w:r>
      <w:r>
        <w:t xml:space="preserve">STR </w:t>
      </w:r>
      <w:r w:rsidRPr="009D0FC5">
        <w:t xml:space="preserve">is available on request from the </w:t>
      </w:r>
      <w:r>
        <w:t xml:space="preserve">ATO and </w:t>
      </w:r>
      <w:r w:rsidR="007A479F">
        <w:t xml:space="preserve">will be </w:t>
      </w:r>
      <w:r>
        <w:t>provided within four business days from application. It</w:t>
      </w:r>
      <w:r w:rsidRPr="009D0FC5">
        <w:t xml:space="preserve"> includes a statement indicating whether</w:t>
      </w:r>
      <w:r w:rsidR="007A479F">
        <w:t xml:space="preserve"> or not </w:t>
      </w:r>
      <w:r w:rsidR="008B0E64">
        <w:t>the</w:t>
      </w:r>
      <w:r w:rsidRPr="009D0FC5">
        <w:t xml:space="preserve"> tax record is satisfactory</w:t>
      </w:r>
      <w:r w:rsidR="007A479F">
        <w:t>,</w:t>
      </w:r>
      <w:r w:rsidRPr="009D0FC5">
        <w:t xml:space="preserve"> based on </w:t>
      </w:r>
      <w:r>
        <w:t>the conditions</w:t>
      </w:r>
      <w:r w:rsidRPr="009D0FC5">
        <w:t xml:space="preserve"> outlined in </w:t>
      </w:r>
      <w:r w:rsidR="00186C77">
        <w:br/>
      </w:r>
      <w:r>
        <w:t>P</w:t>
      </w:r>
      <w:r w:rsidRPr="009D0FC5">
        <w:t>art</w:t>
      </w:r>
      <w:r w:rsidR="00CD27D8">
        <w:t> </w:t>
      </w:r>
      <w:r w:rsidR="004E2772">
        <w:t>6</w:t>
      </w:r>
      <w:r w:rsidR="001F6E84">
        <w:t>.</w:t>
      </w:r>
      <w:r>
        <w:t>b)</w:t>
      </w:r>
      <w:r w:rsidR="00CD27D8">
        <w:t> </w:t>
      </w:r>
      <w:proofErr w:type="spellStart"/>
      <w:r w:rsidR="001F6E84" w:rsidRPr="00C672C6">
        <w:t>i</w:t>
      </w:r>
      <w:proofErr w:type="spellEnd"/>
      <w:r w:rsidR="001F6E84" w:rsidRPr="00C672C6">
        <w:t>)</w:t>
      </w:r>
      <w:r w:rsidR="00CD27D8">
        <w:t> </w:t>
      </w:r>
      <w:r w:rsidR="001F6E84" w:rsidRPr="00C672C6">
        <w:t>–</w:t>
      </w:r>
      <w:r w:rsidR="00186C77">
        <w:t> </w:t>
      </w:r>
      <w:r w:rsidR="001F6E84" w:rsidRPr="00C672C6">
        <w:t>iii)</w:t>
      </w:r>
      <w:r>
        <w:t xml:space="preserve"> of this document.</w:t>
      </w:r>
    </w:p>
    <w:p w14:paraId="593746F4" w14:textId="3128A2DD" w:rsidR="00C96571" w:rsidRDefault="00C96571" w:rsidP="00C96571">
      <w:pPr>
        <w:pStyle w:val="OutlineNumbered1"/>
        <w:numPr>
          <w:ilvl w:val="0"/>
          <w:numId w:val="19"/>
        </w:numPr>
        <w:spacing w:after="200" w:line="276" w:lineRule="auto"/>
        <w:rPr>
          <w:b/>
        </w:rPr>
      </w:pPr>
      <w:r w:rsidRPr="008A55BD">
        <w:t>The STR is based on limited criteri</w:t>
      </w:r>
      <w:r w:rsidR="0022644F">
        <w:t>a</w:t>
      </w:r>
      <w:r w:rsidRPr="008A55BD">
        <w:t xml:space="preserve"> designed to be used for this PCP</w:t>
      </w:r>
      <w:r w:rsidRPr="007502D0">
        <w:t>.</w:t>
      </w:r>
      <w:r w:rsidRPr="007978BF">
        <w:t xml:space="preserve">  </w:t>
      </w:r>
    </w:p>
    <w:p w14:paraId="38A9F1A8" w14:textId="320841C0" w:rsidR="00C96571" w:rsidRPr="008A55BD" w:rsidRDefault="00C96571" w:rsidP="00C96571">
      <w:pPr>
        <w:pStyle w:val="OutlineNumbered1"/>
        <w:numPr>
          <w:ilvl w:val="0"/>
          <w:numId w:val="19"/>
        </w:numPr>
        <w:spacing w:after="200" w:line="276" w:lineRule="auto"/>
        <w:rPr>
          <w:b/>
        </w:rPr>
      </w:pPr>
      <w:r w:rsidRPr="008A55BD">
        <w:t>A satisfactory STR is not evidence of financial viability</w:t>
      </w:r>
      <w:r>
        <w:t>.</w:t>
      </w:r>
    </w:p>
    <w:p w14:paraId="6AA88CE6" w14:textId="3D649BEF" w:rsidR="00C96571" w:rsidRPr="00F01236" w:rsidRDefault="00C96571" w:rsidP="00C96571">
      <w:pPr>
        <w:pStyle w:val="OutlineNumbered1"/>
        <w:numPr>
          <w:ilvl w:val="0"/>
          <w:numId w:val="19"/>
        </w:numPr>
        <w:spacing w:after="200" w:line="276" w:lineRule="auto"/>
        <w:rPr>
          <w:b/>
        </w:rPr>
      </w:pPr>
      <w:r w:rsidRPr="009D0FC5">
        <w:t>A</w:t>
      </w:r>
      <w:r w:rsidR="004B2B82">
        <w:t>n applicant</w:t>
      </w:r>
      <w:r w:rsidRPr="009D0FC5">
        <w:t xml:space="preserve"> </w:t>
      </w:r>
      <w:r>
        <w:t>with a</w:t>
      </w:r>
      <w:r w:rsidR="00F01804">
        <w:t>n</w:t>
      </w:r>
      <w:r>
        <w:t xml:space="preserve"> </w:t>
      </w:r>
      <w:r w:rsidR="00072B4C">
        <w:t xml:space="preserve">unsatisfactory </w:t>
      </w:r>
      <w:r w:rsidRPr="009D0FC5">
        <w:t xml:space="preserve">STR </w:t>
      </w:r>
      <w:r>
        <w:t xml:space="preserve">will be provided with supporting reasons on </w:t>
      </w:r>
      <w:r w:rsidR="00CD41A8">
        <w:t xml:space="preserve">its </w:t>
      </w:r>
      <w:r>
        <w:t>‘Statement of Tax Record – Taxpayer Report</w:t>
      </w:r>
      <w:r w:rsidR="004E2772">
        <w:t>’</w:t>
      </w:r>
      <w:r>
        <w:t xml:space="preserve">. The ATO can be contacted to assist </w:t>
      </w:r>
      <w:r w:rsidR="008B0E64">
        <w:t>in taking</w:t>
      </w:r>
      <w:r>
        <w:t xml:space="preserve"> corrective action where possible.</w:t>
      </w:r>
    </w:p>
    <w:p w14:paraId="5F324FB6" w14:textId="356EA8D0" w:rsidR="00C96571" w:rsidRPr="00537D3A" w:rsidRDefault="00C96571" w:rsidP="00C96571">
      <w:pPr>
        <w:pStyle w:val="OutlineNumbered1"/>
        <w:numPr>
          <w:ilvl w:val="0"/>
          <w:numId w:val="19"/>
        </w:numPr>
        <w:spacing w:after="200" w:line="276" w:lineRule="auto"/>
      </w:pPr>
      <w:r w:rsidRPr="005F522B">
        <w:t xml:space="preserve">STRs will </w:t>
      </w:r>
      <w:r w:rsidR="007A479F">
        <w:t xml:space="preserve">be </w:t>
      </w:r>
      <w:r w:rsidRPr="005F522B">
        <w:t xml:space="preserve">valid for </w:t>
      </w:r>
      <w:r w:rsidR="00685FB4">
        <w:t>twelve</w:t>
      </w:r>
      <w:r w:rsidR="00685FB4" w:rsidRPr="005F522B">
        <w:t xml:space="preserve"> </w:t>
      </w:r>
      <w:r w:rsidRPr="005F522B">
        <w:t>months from the time of issue</w:t>
      </w:r>
      <w:r w:rsidR="007A479F">
        <w:t xml:space="preserve">. </w:t>
      </w:r>
      <w:r w:rsidR="00045C4E">
        <w:t>Applicants</w:t>
      </w:r>
      <w:r>
        <w:t xml:space="preserve"> </w:t>
      </w:r>
      <w:r w:rsidRPr="005F522B">
        <w:t>that do not hold an Australian tax record with the ATO</w:t>
      </w:r>
      <w:r>
        <w:t xml:space="preserve"> of </w:t>
      </w:r>
      <w:r w:rsidR="007A479F">
        <w:t xml:space="preserve">at least four years will receive </w:t>
      </w:r>
      <w:r w:rsidRPr="005F522B">
        <w:t xml:space="preserve">STRs </w:t>
      </w:r>
      <w:r w:rsidR="007A479F">
        <w:t xml:space="preserve">that </w:t>
      </w:r>
      <w:r w:rsidR="00F01804">
        <w:t>are valid</w:t>
      </w:r>
      <w:r w:rsidRPr="005F522B">
        <w:t xml:space="preserve"> for </w:t>
      </w:r>
      <w:r w:rsidR="007A479F">
        <w:t xml:space="preserve">only </w:t>
      </w:r>
      <w:r w:rsidRPr="005F522B">
        <w:t>six months</w:t>
      </w:r>
      <w:r w:rsidRPr="00537D3A">
        <w:t>.</w:t>
      </w:r>
    </w:p>
    <w:p w14:paraId="2828D222" w14:textId="05E18706" w:rsidR="00C96571" w:rsidRPr="00F61822" w:rsidRDefault="00C96571" w:rsidP="00C96571">
      <w:pPr>
        <w:pStyle w:val="OutlineNumbered1"/>
        <w:numPr>
          <w:ilvl w:val="0"/>
          <w:numId w:val="19"/>
        </w:numPr>
        <w:spacing w:after="200" w:line="276" w:lineRule="auto"/>
        <w:rPr>
          <w:b/>
        </w:rPr>
      </w:pPr>
      <w:r w:rsidRPr="00CE67E2">
        <w:t xml:space="preserve">The STR </w:t>
      </w:r>
      <w:r>
        <w:t xml:space="preserve">will </w:t>
      </w:r>
      <w:r w:rsidRPr="00CE67E2">
        <w:t>include disclaimer</w:t>
      </w:r>
      <w:r>
        <w:t>s including</w:t>
      </w:r>
      <w:r w:rsidRPr="00CE67E2">
        <w:t xml:space="preserve"> that the Commonwealth and its contractors </w:t>
      </w:r>
      <w:r>
        <w:t>should</w:t>
      </w:r>
      <w:r w:rsidRPr="00CE67E2">
        <w:t xml:space="preserve"> undertake a range of ordinary due diligence measures even if the STR is satisfactory. This will ensure that the STR itself is not seen as a document that certifies that no other checks are required. </w:t>
      </w:r>
    </w:p>
    <w:p w14:paraId="41123419" w14:textId="0E95465A" w:rsidR="00C96571" w:rsidRPr="00B36C31" w:rsidRDefault="00B36C31" w:rsidP="00B36C31">
      <w:pPr>
        <w:pStyle w:val="Heading2"/>
      </w:pPr>
      <w:bookmarkStart w:id="29" w:name="_Toc1561880"/>
      <w:bookmarkStart w:id="30" w:name="_Toc1652528"/>
      <w:bookmarkStart w:id="31" w:name="_Toc2252847"/>
      <w:r>
        <w:t xml:space="preserve">8. </w:t>
      </w:r>
      <w:r w:rsidR="00C96571" w:rsidRPr="00B36C31">
        <w:t xml:space="preserve">Applying the rules to </w:t>
      </w:r>
      <w:r w:rsidR="001F3146">
        <w:t>n</w:t>
      </w:r>
      <w:r w:rsidR="001F3146" w:rsidRPr="00B36C31">
        <w:t xml:space="preserve">ew </w:t>
      </w:r>
      <w:r w:rsidR="00C96571" w:rsidRPr="00B36C31">
        <w:t xml:space="preserve">and </w:t>
      </w:r>
      <w:bookmarkEnd w:id="29"/>
      <w:r w:rsidR="001F3146">
        <w:t>f</w:t>
      </w:r>
      <w:r w:rsidR="001F3146" w:rsidRPr="00B36C31">
        <w:t xml:space="preserve">oreign </w:t>
      </w:r>
      <w:r w:rsidR="001F3146">
        <w:t>tenderers</w:t>
      </w:r>
      <w:bookmarkEnd w:id="30"/>
      <w:bookmarkEnd w:id="31"/>
    </w:p>
    <w:p w14:paraId="72658370" w14:textId="0CF18BB3" w:rsidR="00C96571" w:rsidRPr="00C672C6" w:rsidRDefault="00C96571" w:rsidP="00C96571">
      <w:pPr>
        <w:pStyle w:val="OutlineNumbered1"/>
        <w:numPr>
          <w:ilvl w:val="0"/>
          <w:numId w:val="31"/>
        </w:numPr>
        <w:spacing w:after="200" w:line="276" w:lineRule="auto"/>
      </w:pPr>
      <w:r w:rsidRPr="00C672C6">
        <w:t xml:space="preserve">Directors, partners, trustees or appropriate officers with the relevant authority of </w:t>
      </w:r>
      <w:r w:rsidR="00AB5019">
        <w:t xml:space="preserve">applicants </w:t>
      </w:r>
      <w:r w:rsidRPr="00C672C6">
        <w:t xml:space="preserve">that do not have </w:t>
      </w:r>
      <w:r w:rsidR="00753614" w:rsidRPr="00C672C6">
        <w:t xml:space="preserve">an </w:t>
      </w:r>
      <w:r w:rsidRPr="00C672C6">
        <w:t xml:space="preserve">Australian tax record </w:t>
      </w:r>
      <w:r w:rsidR="00753614" w:rsidRPr="00C672C6">
        <w:t xml:space="preserve">of at least four years </w:t>
      </w:r>
      <w:r w:rsidR="00AB5019">
        <w:t xml:space="preserve">(such as </w:t>
      </w:r>
      <w:r w:rsidR="00AB5019" w:rsidRPr="00C672C6">
        <w:t>new businesses and foreign tenderers</w:t>
      </w:r>
      <w:r w:rsidR="00AB5019">
        <w:t xml:space="preserve">) </w:t>
      </w:r>
      <w:r w:rsidRPr="00C672C6">
        <w:t xml:space="preserve">will need to state on behalf of the relevant </w:t>
      </w:r>
      <w:r w:rsidR="002F7443" w:rsidRPr="00C672C6">
        <w:t>tenderer</w:t>
      </w:r>
      <w:r w:rsidRPr="00C672C6">
        <w:t xml:space="preserve"> that it: </w:t>
      </w:r>
    </w:p>
    <w:p w14:paraId="3B705028" w14:textId="0CE0BEAE" w:rsidR="00C96571" w:rsidRPr="00C672C6" w:rsidRDefault="00C96571" w:rsidP="00C96571">
      <w:pPr>
        <w:pStyle w:val="OutlineNumbered1"/>
        <w:numPr>
          <w:ilvl w:val="0"/>
          <w:numId w:val="30"/>
        </w:numPr>
        <w:spacing w:after="200" w:line="276" w:lineRule="auto"/>
      </w:pPr>
      <w:r w:rsidRPr="00C672C6">
        <w:t xml:space="preserve">is a non-resident with no tax record or a tax record of less than </w:t>
      </w:r>
      <w:r w:rsidR="00980083">
        <w:t xml:space="preserve">four </w:t>
      </w:r>
      <w:r w:rsidRPr="00C672C6">
        <w:t>years in Australia (applicable to foreign entities);</w:t>
      </w:r>
    </w:p>
    <w:p w14:paraId="5EBFDABB" w14:textId="77777777" w:rsidR="00C96571" w:rsidRPr="00C672C6" w:rsidRDefault="00C96571" w:rsidP="00C96571">
      <w:pPr>
        <w:pStyle w:val="OutlineNumbered1"/>
        <w:numPr>
          <w:ilvl w:val="0"/>
          <w:numId w:val="30"/>
        </w:numPr>
        <w:spacing w:after="200" w:line="276" w:lineRule="auto"/>
      </w:pPr>
      <w:r w:rsidRPr="00C672C6">
        <w:t xml:space="preserve">will comply and pay all their Australian tax obligations (applicable to Australian and foreign entities); </w:t>
      </w:r>
    </w:p>
    <w:p w14:paraId="01372DBA" w14:textId="74BAF493" w:rsidR="00C96571" w:rsidRPr="00C672C6" w:rsidRDefault="00C96571" w:rsidP="00C96571">
      <w:pPr>
        <w:pStyle w:val="OutlineNumbered1"/>
        <w:numPr>
          <w:ilvl w:val="0"/>
          <w:numId w:val="30"/>
        </w:numPr>
        <w:spacing w:after="200" w:line="276" w:lineRule="auto"/>
      </w:pPr>
      <w:r w:rsidRPr="00C672C6">
        <w:t xml:space="preserve">has no tax related </w:t>
      </w:r>
      <w:r w:rsidR="00C672C6" w:rsidRPr="00C672C6">
        <w:t xml:space="preserve">convictions in the last four </w:t>
      </w:r>
      <w:r w:rsidRPr="00C672C6">
        <w:t>years (applicable to Australian and foreign entities); and</w:t>
      </w:r>
      <w:bookmarkStart w:id="32" w:name="_GoBack"/>
      <w:bookmarkEnd w:id="32"/>
    </w:p>
    <w:p w14:paraId="3CE1DA5D" w14:textId="6B8217AA" w:rsidR="00C96571" w:rsidRPr="00C672C6" w:rsidRDefault="00C96571" w:rsidP="00C96571">
      <w:pPr>
        <w:pStyle w:val="OutlineNumbered1"/>
        <w:numPr>
          <w:ilvl w:val="0"/>
          <w:numId w:val="30"/>
        </w:numPr>
        <w:spacing w:after="200" w:line="276" w:lineRule="auto"/>
      </w:pPr>
      <w:r w:rsidRPr="00C672C6">
        <w:t xml:space="preserve">is complying with its tax obligations outside of Australia (applicable to foreign </w:t>
      </w:r>
      <w:r w:rsidR="002F7443" w:rsidRPr="00C672C6">
        <w:t xml:space="preserve">tenderers </w:t>
      </w:r>
      <w:r w:rsidRPr="00C672C6">
        <w:t xml:space="preserve">and new Australian </w:t>
      </w:r>
      <w:r w:rsidR="002F7443" w:rsidRPr="00C672C6">
        <w:t>businesses</w:t>
      </w:r>
      <w:r w:rsidRPr="00C672C6">
        <w:t>).</w:t>
      </w:r>
    </w:p>
    <w:p w14:paraId="3F82F88E" w14:textId="14B9F42E" w:rsidR="00C96571" w:rsidRPr="00C672C6" w:rsidRDefault="00C96571" w:rsidP="00C96571">
      <w:pPr>
        <w:pStyle w:val="OutlineNumbered1"/>
        <w:numPr>
          <w:ilvl w:val="0"/>
          <w:numId w:val="31"/>
        </w:numPr>
        <w:spacing w:after="200" w:line="276" w:lineRule="auto"/>
      </w:pPr>
      <w:r w:rsidRPr="00C672C6">
        <w:t xml:space="preserve">Once the ATO receives the statements, the </w:t>
      </w:r>
      <w:r w:rsidR="00BD79CE">
        <w:t>STR</w:t>
      </w:r>
      <w:r w:rsidR="00C672C6" w:rsidRPr="00C672C6">
        <w:t xml:space="preserve"> will be issued</w:t>
      </w:r>
      <w:r w:rsidR="001F6E84">
        <w:t>,</w:t>
      </w:r>
      <w:r w:rsidR="00C672C6" w:rsidRPr="00C672C6">
        <w:t xml:space="preserve"> </w:t>
      </w:r>
      <w:r w:rsidR="00753614" w:rsidRPr="00C672C6">
        <w:t xml:space="preserve">stating </w:t>
      </w:r>
      <w:r w:rsidRPr="00C672C6">
        <w:t xml:space="preserve">they do not have a tax record with the ATO but will be accepted as having a satisfactory tax record, or, if they have a tax record with the ATO of less than </w:t>
      </w:r>
      <w:r w:rsidR="00980083">
        <w:t>four</w:t>
      </w:r>
      <w:r w:rsidR="00980083" w:rsidRPr="00C672C6">
        <w:t xml:space="preserve"> </w:t>
      </w:r>
      <w:r w:rsidRPr="00C672C6">
        <w:t>years</w:t>
      </w:r>
      <w:r w:rsidR="00753614" w:rsidRPr="00C672C6">
        <w:t>,</w:t>
      </w:r>
      <w:r w:rsidRPr="00C672C6">
        <w:t xml:space="preserve"> they meet the criteria at 6</w:t>
      </w:r>
      <w:r w:rsidR="001F6E84">
        <w:t>.</w:t>
      </w:r>
      <w:r w:rsidRPr="00C672C6">
        <w:t xml:space="preserve">b) </w:t>
      </w:r>
      <w:proofErr w:type="spellStart"/>
      <w:r w:rsidRPr="00C672C6">
        <w:t>i</w:t>
      </w:r>
      <w:proofErr w:type="spellEnd"/>
      <w:r w:rsidRPr="00C672C6">
        <w:t>) – iii)</w:t>
      </w:r>
      <w:r w:rsidR="009D1995">
        <w:t xml:space="preserve"> but have a record of less than four years</w:t>
      </w:r>
      <w:r w:rsidRPr="00C672C6">
        <w:t xml:space="preserve">. </w:t>
      </w:r>
    </w:p>
    <w:p w14:paraId="1E862B91" w14:textId="4DA2BBEA" w:rsidR="00C96571" w:rsidRPr="00C672C6" w:rsidRDefault="00C96571" w:rsidP="00C96571">
      <w:pPr>
        <w:pStyle w:val="OutlineNumbered1"/>
        <w:numPr>
          <w:ilvl w:val="0"/>
          <w:numId w:val="31"/>
        </w:numPr>
        <w:spacing w:after="200" w:line="276" w:lineRule="auto"/>
      </w:pPr>
      <w:r w:rsidRPr="00C672C6">
        <w:t xml:space="preserve">The STR will </w:t>
      </w:r>
      <w:r w:rsidR="002F44CC">
        <w:t xml:space="preserve">also </w:t>
      </w:r>
      <w:r w:rsidRPr="00C672C6">
        <w:t xml:space="preserve">be based on the tax records </w:t>
      </w:r>
      <w:r w:rsidR="001F6E84">
        <w:t xml:space="preserve">that are </w:t>
      </w:r>
      <w:r w:rsidRPr="00C672C6">
        <w:t xml:space="preserve">available to the ATO and be valid for six months only. </w:t>
      </w:r>
    </w:p>
    <w:p w14:paraId="1C421433" w14:textId="1F0A798F" w:rsidR="00C96571" w:rsidRPr="00D9495C" w:rsidRDefault="00B36C31" w:rsidP="00B36C31">
      <w:pPr>
        <w:pStyle w:val="Heading2"/>
      </w:pPr>
      <w:bookmarkStart w:id="33" w:name="_Toc1561881"/>
      <w:bookmarkStart w:id="34" w:name="_Toc1652529"/>
      <w:bookmarkStart w:id="35" w:name="_Toc2252848"/>
      <w:r>
        <w:t xml:space="preserve">9. </w:t>
      </w:r>
      <w:r w:rsidR="00C96571" w:rsidRPr="00D9495C">
        <w:t xml:space="preserve">Applying the rules to </w:t>
      </w:r>
      <w:r w:rsidR="00757970">
        <w:t>s</w:t>
      </w:r>
      <w:r w:rsidR="00C96571" w:rsidRPr="00D9495C">
        <w:t>ubcontractors</w:t>
      </w:r>
      <w:bookmarkEnd w:id="33"/>
      <w:bookmarkEnd w:id="34"/>
      <w:bookmarkEnd w:id="35"/>
    </w:p>
    <w:p w14:paraId="6BD66B29" w14:textId="1F6FD5BD" w:rsidR="00E269DA" w:rsidRPr="00E269DA" w:rsidRDefault="00E269DA" w:rsidP="007A4BD7">
      <w:pPr>
        <w:pStyle w:val="OutlineNumbered1"/>
        <w:numPr>
          <w:ilvl w:val="0"/>
          <w:numId w:val="24"/>
        </w:numPr>
        <w:spacing w:after="200" w:line="276" w:lineRule="auto"/>
        <w:rPr>
          <w:b/>
        </w:rPr>
      </w:pPr>
      <w:r>
        <w:t xml:space="preserve">Where a tenderer is proposing to subcontract a part of their contract, they </w:t>
      </w:r>
      <w:r w:rsidR="001F6E84" w:rsidRPr="00241B56">
        <w:rPr>
          <w:b/>
        </w:rPr>
        <w:t>must</w:t>
      </w:r>
      <w:r>
        <w:t xml:space="preserve"> obtain (at the time of tendering or engagement if later) and hold a satisfactory STR from all first tier subcontractors that will be undertaking work individually valued over $4 million including GST.</w:t>
      </w:r>
      <w:r w:rsidR="00BA4540">
        <w:t xml:space="preserve">  Where a sub-contractor does not have an Australian tax record of at least four years, the rules in Part 8 apply.</w:t>
      </w:r>
    </w:p>
    <w:p w14:paraId="339C82A8" w14:textId="709F2133" w:rsidR="00E269DA" w:rsidRDefault="00E269DA" w:rsidP="007A4BD7">
      <w:pPr>
        <w:pStyle w:val="OutlineNumbered1"/>
        <w:numPr>
          <w:ilvl w:val="0"/>
          <w:numId w:val="24"/>
        </w:numPr>
        <w:spacing w:after="200" w:line="276" w:lineRule="auto"/>
      </w:pPr>
      <w:r w:rsidRPr="00E269DA">
        <w:t xml:space="preserve">The requirements relating to first tier subcontractors engaged after the awarding of the contract </w:t>
      </w:r>
      <w:r w:rsidR="00757970" w:rsidRPr="005132D9">
        <w:rPr>
          <w:b/>
        </w:rPr>
        <w:t>must</w:t>
      </w:r>
      <w:r w:rsidR="00757970" w:rsidRPr="00E269DA">
        <w:t xml:space="preserve"> </w:t>
      </w:r>
      <w:r w:rsidRPr="00E269DA">
        <w:t>be specified as contract clauses and included in the finalised contract between the prime contractor and the Commonwealth entity.</w:t>
      </w:r>
    </w:p>
    <w:p w14:paraId="2158AFE9" w14:textId="757A7F83" w:rsidR="00D52D00" w:rsidRPr="001F6E84" w:rsidRDefault="00757970" w:rsidP="007A4BD7">
      <w:pPr>
        <w:pStyle w:val="OutlineNumbered1"/>
        <w:numPr>
          <w:ilvl w:val="0"/>
          <w:numId w:val="24"/>
        </w:numPr>
        <w:spacing w:after="200" w:line="276" w:lineRule="auto"/>
      </w:pPr>
      <w:r>
        <w:t xml:space="preserve">If </w:t>
      </w:r>
      <w:r w:rsidR="00AC34D5" w:rsidRPr="001F6E84">
        <w:t>Commonwealth entities</w:t>
      </w:r>
      <w:r>
        <w:t xml:space="preserve"> decide to exercise their discretion to require subcontractors to maintain a valid and satisfactory STR</w:t>
      </w:r>
      <w:r w:rsidR="00AC34D5" w:rsidRPr="001F6E84">
        <w:t xml:space="preserve"> </w:t>
      </w:r>
      <w:r w:rsidRPr="001F6E84">
        <w:t xml:space="preserve">during the life of the contract </w:t>
      </w:r>
      <w:r>
        <w:t xml:space="preserve">they </w:t>
      </w:r>
      <w:r w:rsidR="00416677" w:rsidRPr="00416677">
        <w:rPr>
          <w:b/>
        </w:rPr>
        <w:t>must</w:t>
      </w:r>
      <w:r w:rsidRPr="001F6E84">
        <w:t xml:space="preserve"> </w:t>
      </w:r>
      <w:r w:rsidR="00AC34D5" w:rsidRPr="001F6E84">
        <w:t>include</w:t>
      </w:r>
      <w:r>
        <w:t xml:space="preserve"> this requirement</w:t>
      </w:r>
      <w:r w:rsidR="00AC34D5" w:rsidRPr="001F6E84">
        <w:t xml:space="preserve"> in the contract terms. </w:t>
      </w:r>
    </w:p>
    <w:p w14:paraId="4DDF77E5" w14:textId="777AC1A4" w:rsidR="00E269DA" w:rsidRPr="006538D4" w:rsidRDefault="00E269DA" w:rsidP="00E269DA">
      <w:pPr>
        <w:pStyle w:val="OutlineNumbered1"/>
        <w:numPr>
          <w:ilvl w:val="0"/>
          <w:numId w:val="24"/>
        </w:numPr>
        <w:spacing w:after="200" w:line="276" w:lineRule="auto"/>
        <w:rPr>
          <w:b/>
        </w:rPr>
      </w:pPr>
      <w:r>
        <w:t>The rules for subcontractors will be reviewed after the first year of operation with a view to strengthening the requirements.</w:t>
      </w:r>
    </w:p>
    <w:p w14:paraId="14FAD13A" w14:textId="73D00CFB" w:rsidR="00C96571" w:rsidRPr="00D9495C" w:rsidRDefault="00B36C31" w:rsidP="00B36C31">
      <w:pPr>
        <w:pStyle w:val="Heading2"/>
      </w:pPr>
      <w:bookmarkStart w:id="36" w:name="_Toc1561882"/>
      <w:bookmarkStart w:id="37" w:name="_Toc1652530"/>
      <w:bookmarkStart w:id="38" w:name="_Toc2252849"/>
      <w:r>
        <w:t xml:space="preserve">10. </w:t>
      </w:r>
      <w:r w:rsidR="00C96571" w:rsidRPr="00D9495C">
        <w:t xml:space="preserve">Applying the rules to </w:t>
      </w:r>
      <w:r w:rsidR="00753614">
        <w:t>p</w:t>
      </w:r>
      <w:r w:rsidR="00C96571" w:rsidRPr="00D9495C">
        <w:t>artners</w:t>
      </w:r>
      <w:r w:rsidR="00C96571">
        <w:t xml:space="preserve">hips, trusts, </w:t>
      </w:r>
      <w:r w:rsidR="00C96571" w:rsidRPr="00D9495C">
        <w:t>joint ventures</w:t>
      </w:r>
      <w:r w:rsidR="00C96571">
        <w:t xml:space="preserve"> and </w:t>
      </w:r>
      <w:r w:rsidR="00753614">
        <w:t xml:space="preserve">tax </w:t>
      </w:r>
      <w:r w:rsidR="00C96571">
        <w:t>consolidated groups</w:t>
      </w:r>
      <w:bookmarkEnd w:id="36"/>
      <w:bookmarkEnd w:id="37"/>
      <w:bookmarkEnd w:id="38"/>
    </w:p>
    <w:p w14:paraId="75395750" w14:textId="6D63B0F7" w:rsidR="00C96571" w:rsidRPr="00286DD4" w:rsidRDefault="00C672C6" w:rsidP="00C96571">
      <w:pPr>
        <w:pStyle w:val="OutlineNumbered2"/>
        <w:numPr>
          <w:ilvl w:val="0"/>
          <w:numId w:val="32"/>
        </w:numPr>
        <w:spacing w:after="200" w:line="276" w:lineRule="auto"/>
        <w:rPr>
          <w:b/>
        </w:rPr>
      </w:pPr>
      <w:r>
        <w:t>A</w:t>
      </w:r>
      <w:r w:rsidR="00C96571" w:rsidRPr="00286DD4">
        <w:t xml:space="preserve"> STR </w:t>
      </w:r>
      <w:r w:rsidR="00C96571" w:rsidRPr="005132D9">
        <w:rPr>
          <w:b/>
        </w:rPr>
        <w:t>must</w:t>
      </w:r>
      <w:r w:rsidR="00C96571" w:rsidRPr="00286DD4">
        <w:t xml:space="preserve"> be requested on behalf of the </w:t>
      </w:r>
      <w:r w:rsidR="002F7443">
        <w:t>business</w:t>
      </w:r>
      <w:r w:rsidR="00C96571" w:rsidRPr="00286DD4">
        <w:t xml:space="preserve"> tendering for the contract. </w:t>
      </w:r>
    </w:p>
    <w:p w14:paraId="33D78F93" w14:textId="2B3EFA8D" w:rsidR="00C96571" w:rsidRPr="006A737A" w:rsidRDefault="00C96571" w:rsidP="00C96571">
      <w:pPr>
        <w:pStyle w:val="OutlineNumbered2"/>
        <w:numPr>
          <w:ilvl w:val="0"/>
          <w:numId w:val="32"/>
        </w:numPr>
        <w:spacing w:after="200" w:line="276" w:lineRule="auto"/>
        <w:rPr>
          <w:b/>
        </w:rPr>
      </w:pPr>
      <w:r w:rsidRPr="006A737A">
        <w:t xml:space="preserve">If the tenderer or subcontractor is a partnership, a satisfactory STR </w:t>
      </w:r>
      <w:r w:rsidRPr="005132D9">
        <w:rPr>
          <w:b/>
        </w:rPr>
        <w:t>must</w:t>
      </w:r>
      <w:r w:rsidRPr="006A737A">
        <w:t xml:space="preserve"> be requested on behalf of the partnership</w:t>
      </w:r>
      <w:r w:rsidR="00B9583C" w:rsidRPr="006A737A">
        <w:t xml:space="preserve"> and</w:t>
      </w:r>
      <w:r w:rsidRPr="006A737A">
        <w:t xml:space="preserve"> in respect of each partner </w:t>
      </w:r>
      <w:r w:rsidR="00354C64" w:rsidRPr="006A737A">
        <w:t>that is directly involved in the delivery of the contract</w:t>
      </w:r>
      <w:r w:rsidR="00F21C20" w:rsidRPr="006A737A">
        <w:t xml:space="preserve">. If a new partner subsequently becomes directly involved in the delivery of the contract a satisfactory STR </w:t>
      </w:r>
      <w:r w:rsidR="00F21C20" w:rsidRPr="005132D9">
        <w:rPr>
          <w:b/>
        </w:rPr>
        <w:t>must</w:t>
      </w:r>
      <w:r w:rsidR="00F21C20" w:rsidRPr="006A737A">
        <w:t xml:space="preserve"> be provided</w:t>
      </w:r>
      <w:r w:rsidRPr="006A737A" w:rsidDel="00354C64">
        <w:t xml:space="preserve"> to the </w:t>
      </w:r>
      <w:r w:rsidR="00F21C20" w:rsidRPr="006A737A">
        <w:t>contracting entity</w:t>
      </w:r>
      <w:r w:rsidR="00B9583C" w:rsidRPr="006A737A">
        <w:t xml:space="preserve"> within a reasonable time after the partner becomes involved.  STR requirements in respect of partners are limited to the time they remain partners in the partnership.</w:t>
      </w:r>
    </w:p>
    <w:p w14:paraId="6FABC973" w14:textId="276B97B8" w:rsidR="00C96571" w:rsidRPr="0077533E" w:rsidRDefault="00C96571" w:rsidP="00C96571">
      <w:pPr>
        <w:pStyle w:val="OutlineNumbered2"/>
        <w:numPr>
          <w:ilvl w:val="0"/>
          <w:numId w:val="32"/>
        </w:numPr>
        <w:spacing w:after="200" w:line="276" w:lineRule="auto"/>
        <w:rPr>
          <w:b/>
        </w:rPr>
      </w:pPr>
      <w:r w:rsidRPr="0077533E">
        <w:t xml:space="preserve">If the tenderer or subcontractor is a trust, a satisfactory STR </w:t>
      </w:r>
      <w:r w:rsidRPr="005132D9">
        <w:rPr>
          <w:b/>
        </w:rPr>
        <w:t>must</w:t>
      </w:r>
      <w:r w:rsidRPr="0077533E">
        <w:t xml:space="preserve"> be provided </w:t>
      </w:r>
      <w:r w:rsidR="0022644F">
        <w:t>in respect of</w:t>
      </w:r>
      <w:r w:rsidRPr="0077533E">
        <w:t xml:space="preserve"> the </w:t>
      </w:r>
      <w:r>
        <w:t xml:space="preserve">trust and </w:t>
      </w:r>
      <w:r w:rsidRPr="0077533E">
        <w:t>trustee</w:t>
      </w:r>
      <w:r w:rsidR="00AB212C">
        <w:t>.</w:t>
      </w:r>
    </w:p>
    <w:p w14:paraId="2C5C32D2" w14:textId="65A82909" w:rsidR="00C96571" w:rsidRDefault="00C96571" w:rsidP="00C96571">
      <w:pPr>
        <w:pStyle w:val="OutlineNumbered2"/>
        <w:numPr>
          <w:ilvl w:val="0"/>
          <w:numId w:val="32"/>
        </w:numPr>
        <w:spacing w:after="200" w:line="276" w:lineRule="auto"/>
        <w:rPr>
          <w:b/>
        </w:rPr>
      </w:pPr>
      <w:r w:rsidRPr="0077533E">
        <w:t>If</w:t>
      </w:r>
      <w:r w:rsidRPr="00524093">
        <w:t xml:space="preserve"> the tender</w:t>
      </w:r>
      <w:r>
        <w:t>er</w:t>
      </w:r>
      <w:r w:rsidRPr="00524093">
        <w:t xml:space="preserve"> or subcontractor is a joint venture, a satisfactory STR </w:t>
      </w:r>
      <w:r w:rsidRPr="005132D9">
        <w:rPr>
          <w:b/>
        </w:rPr>
        <w:t>must</w:t>
      </w:r>
      <w:r w:rsidRPr="00524093">
        <w:t xml:space="preserve"> be provided in respect of each party to the joint venture. </w:t>
      </w:r>
      <w:r>
        <w:t xml:space="preserve">Where the joint venture operator is not a participant of the joint venture, the operator </w:t>
      </w:r>
      <w:r w:rsidRPr="005132D9">
        <w:rPr>
          <w:b/>
        </w:rPr>
        <w:t>must</w:t>
      </w:r>
      <w:r>
        <w:t xml:space="preserve"> also provide a satisfactory STR.</w:t>
      </w:r>
    </w:p>
    <w:p w14:paraId="6816674C" w14:textId="1AD21F4F" w:rsidR="00C96571" w:rsidRDefault="00C96571" w:rsidP="00C96571">
      <w:pPr>
        <w:pStyle w:val="OutlineNumbered2"/>
        <w:numPr>
          <w:ilvl w:val="0"/>
          <w:numId w:val="32"/>
        </w:numPr>
        <w:spacing w:after="200" w:line="276" w:lineRule="auto"/>
        <w:rPr>
          <w:b/>
        </w:rPr>
      </w:pPr>
      <w:r>
        <w:t>If the tenderer</w:t>
      </w:r>
      <w:r w:rsidR="004E2772">
        <w:t xml:space="preserve"> or subcontractor</w:t>
      </w:r>
      <w:r>
        <w:t xml:space="preserve"> is a subsidiary of a </w:t>
      </w:r>
      <w:r w:rsidR="00753614">
        <w:t xml:space="preserve">tax </w:t>
      </w:r>
      <w:r>
        <w:t xml:space="preserve">consolidated group, </w:t>
      </w:r>
      <w:r w:rsidR="00316AB3" w:rsidRPr="006A737A">
        <w:t xml:space="preserve">or a </w:t>
      </w:r>
      <w:r w:rsidR="00416677" w:rsidRPr="006A737A">
        <w:t xml:space="preserve">Multiple Entry Consolidated </w:t>
      </w:r>
      <w:r w:rsidR="00416677">
        <w:t>(</w:t>
      </w:r>
      <w:r w:rsidR="00316AB3" w:rsidRPr="006A737A">
        <w:t>MEC</w:t>
      </w:r>
      <w:r w:rsidR="00416677">
        <w:t>)</w:t>
      </w:r>
      <w:r w:rsidR="00316AB3" w:rsidRPr="006A737A">
        <w:t xml:space="preserve"> group,</w:t>
      </w:r>
      <w:r w:rsidR="00316AB3">
        <w:t xml:space="preserve"> </w:t>
      </w:r>
      <w:r>
        <w:t xml:space="preserve">a satisfactory STR </w:t>
      </w:r>
      <w:r w:rsidRPr="005132D9">
        <w:rPr>
          <w:b/>
        </w:rPr>
        <w:t>must</w:t>
      </w:r>
      <w:r>
        <w:t xml:space="preserve"> be provided by the subsidiary and the head </w:t>
      </w:r>
      <w:r w:rsidR="00DC4BF2">
        <w:t>company</w:t>
      </w:r>
      <w:r>
        <w:t xml:space="preserve">. </w:t>
      </w:r>
    </w:p>
    <w:p w14:paraId="3E85B39D" w14:textId="2831BFBE" w:rsidR="00C96571" w:rsidRDefault="00C96571" w:rsidP="00C96571">
      <w:pPr>
        <w:pStyle w:val="OutlineNumbered2"/>
        <w:numPr>
          <w:ilvl w:val="0"/>
          <w:numId w:val="32"/>
        </w:numPr>
        <w:spacing w:after="200" w:line="276" w:lineRule="auto"/>
        <w:rPr>
          <w:b/>
        </w:rPr>
      </w:pPr>
      <w:r>
        <w:t xml:space="preserve">If the tenderer </w:t>
      </w:r>
      <w:r w:rsidR="004E2772">
        <w:t xml:space="preserve">or subcontractor </w:t>
      </w:r>
      <w:r>
        <w:t>is a member of a GST group, a satisfacto</w:t>
      </w:r>
      <w:r w:rsidR="006F4640">
        <w:t xml:space="preserve">ry STR </w:t>
      </w:r>
      <w:r w:rsidR="006F4640" w:rsidRPr="005132D9">
        <w:rPr>
          <w:b/>
        </w:rPr>
        <w:t>must</w:t>
      </w:r>
      <w:r w:rsidR="006F4640">
        <w:t xml:space="preserve"> be provided by the g</w:t>
      </w:r>
      <w:r>
        <w:t>roup representative and the group member.</w:t>
      </w:r>
    </w:p>
    <w:p w14:paraId="2A48622E" w14:textId="2A448165" w:rsidR="00C96571" w:rsidRDefault="00B36C31" w:rsidP="00B36C31">
      <w:pPr>
        <w:pStyle w:val="Heading2"/>
      </w:pPr>
      <w:bookmarkStart w:id="39" w:name="_Toc1561883"/>
      <w:bookmarkStart w:id="40" w:name="_Toc1652531"/>
      <w:bookmarkStart w:id="41" w:name="_Toc2252850"/>
      <w:r>
        <w:t>11. Panel Arrangements</w:t>
      </w:r>
      <w:bookmarkEnd w:id="39"/>
      <w:bookmarkEnd w:id="40"/>
      <w:bookmarkEnd w:id="41"/>
    </w:p>
    <w:p w14:paraId="35EB57E0" w14:textId="0BC6841F" w:rsidR="00C96571" w:rsidRPr="006F4640" w:rsidRDefault="00C96571" w:rsidP="00C96571">
      <w:pPr>
        <w:pStyle w:val="OutlineNumbered2"/>
        <w:numPr>
          <w:ilvl w:val="0"/>
          <w:numId w:val="33"/>
        </w:numPr>
        <w:spacing w:after="200" w:line="276" w:lineRule="auto"/>
      </w:pPr>
      <w:r w:rsidRPr="006F4640">
        <w:t xml:space="preserve">This policy will apply to the process to establish a panel arrangement </w:t>
      </w:r>
      <w:r w:rsidR="00753614" w:rsidRPr="006F4640">
        <w:t xml:space="preserve">from </w:t>
      </w:r>
      <w:r w:rsidRPr="006F4640">
        <w:t xml:space="preserve">1 July 2019 </w:t>
      </w:r>
      <w:r w:rsidR="00AB212C">
        <w:t xml:space="preserve">(or </w:t>
      </w:r>
      <w:r w:rsidR="00416677">
        <w:t xml:space="preserve">to </w:t>
      </w:r>
      <w:r w:rsidR="00AB212C">
        <w:t xml:space="preserve">refresh a panel established after that date) </w:t>
      </w:r>
      <w:r w:rsidRPr="006F4640">
        <w:t>when the total value of orders under the arrangement is colle</w:t>
      </w:r>
      <w:r w:rsidR="006F4640" w:rsidRPr="006F4640">
        <w:t>ctively estimated to be over $4 </w:t>
      </w:r>
      <w:r w:rsidRPr="006F4640">
        <w:t xml:space="preserve">million including GST. </w:t>
      </w:r>
    </w:p>
    <w:p w14:paraId="20970C10" w14:textId="39E1169B" w:rsidR="00C96571" w:rsidRPr="006F4640" w:rsidRDefault="00C96571" w:rsidP="00C96571">
      <w:pPr>
        <w:pStyle w:val="OutlineNumbered2"/>
        <w:numPr>
          <w:ilvl w:val="0"/>
          <w:numId w:val="33"/>
        </w:numPr>
        <w:spacing w:after="200" w:line="276" w:lineRule="auto"/>
      </w:pPr>
      <w:r w:rsidRPr="006F4640">
        <w:t xml:space="preserve">For existing panels, including panels established before 1 July 2019 but that are refreshed or renewed from 1 July 2019, there is no requirement to obtain a satisfactory STR unless requested by the </w:t>
      </w:r>
      <w:r w:rsidR="00605440">
        <w:t>Commonwealth entity</w:t>
      </w:r>
      <w:r w:rsidRPr="006F4640">
        <w:t xml:space="preserve">.  </w:t>
      </w:r>
    </w:p>
    <w:p w14:paraId="5DB67390" w14:textId="637F4C70" w:rsidR="00C96571" w:rsidRDefault="00B36C31" w:rsidP="00B36C31">
      <w:pPr>
        <w:pStyle w:val="Heading2"/>
      </w:pPr>
      <w:bookmarkStart w:id="42" w:name="_Toc1561884"/>
      <w:bookmarkStart w:id="43" w:name="_Toc1652532"/>
      <w:bookmarkStart w:id="44" w:name="_Toc2252851"/>
      <w:r>
        <w:t>12. Accountability and Transparency</w:t>
      </w:r>
      <w:bookmarkEnd w:id="42"/>
      <w:bookmarkEnd w:id="43"/>
      <w:bookmarkEnd w:id="44"/>
      <w:r>
        <w:t xml:space="preserve"> </w:t>
      </w:r>
    </w:p>
    <w:p w14:paraId="3B7C4C88" w14:textId="77777777" w:rsidR="00C96571" w:rsidRDefault="00C96571" w:rsidP="00C96571">
      <w:pPr>
        <w:pStyle w:val="OutlineNumbered1"/>
        <w:numPr>
          <w:ilvl w:val="0"/>
          <w:numId w:val="0"/>
        </w:numPr>
        <w:rPr>
          <w:b/>
        </w:rPr>
      </w:pPr>
      <w:r>
        <w:t>Performance of this policy will be measured by:</w:t>
      </w:r>
    </w:p>
    <w:tbl>
      <w:tblPr>
        <w:tblStyle w:val="TableGrid"/>
        <w:tblW w:w="0" w:type="auto"/>
        <w:tblLook w:val="04A0" w:firstRow="1" w:lastRow="0" w:firstColumn="1" w:lastColumn="0" w:noHBand="0" w:noVBand="1"/>
      </w:tblPr>
      <w:tblGrid>
        <w:gridCol w:w="4621"/>
        <w:gridCol w:w="4621"/>
      </w:tblGrid>
      <w:tr w:rsidR="00C96571" w14:paraId="31477CA0" w14:textId="77777777" w:rsidTr="00123419">
        <w:tc>
          <w:tcPr>
            <w:tcW w:w="4621" w:type="dxa"/>
          </w:tcPr>
          <w:p w14:paraId="2A90C27E" w14:textId="77777777" w:rsidR="00C96571" w:rsidRPr="006F4640" w:rsidRDefault="00C96571" w:rsidP="00123419">
            <w:pPr>
              <w:pStyle w:val="OutlineNumbered1"/>
              <w:numPr>
                <w:ilvl w:val="0"/>
                <w:numId w:val="0"/>
              </w:numPr>
              <w:rPr>
                <w:b/>
              </w:rPr>
            </w:pPr>
            <w:r w:rsidRPr="006F4640">
              <w:rPr>
                <w:b/>
              </w:rPr>
              <w:t>Performance criteria</w:t>
            </w:r>
          </w:p>
        </w:tc>
        <w:tc>
          <w:tcPr>
            <w:tcW w:w="4621" w:type="dxa"/>
          </w:tcPr>
          <w:p w14:paraId="0E822163" w14:textId="0F083933" w:rsidR="00C96571" w:rsidRPr="006F4640" w:rsidRDefault="00B36C31" w:rsidP="00123419">
            <w:pPr>
              <w:pStyle w:val="OutlineNumbered1"/>
              <w:numPr>
                <w:ilvl w:val="0"/>
                <w:numId w:val="0"/>
              </w:numPr>
              <w:rPr>
                <w:b/>
              </w:rPr>
            </w:pPr>
            <w:r w:rsidRPr="006F4640">
              <w:rPr>
                <w:b/>
              </w:rPr>
              <w:t xml:space="preserve">   </w:t>
            </w:r>
            <w:r w:rsidR="00C96571" w:rsidRPr="006F4640">
              <w:rPr>
                <w:b/>
              </w:rPr>
              <w:t>Responsible entity</w:t>
            </w:r>
          </w:p>
        </w:tc>
      </w:tr>
      <w:tr w:rsidR="00C96571" w14:paraId="18B1193F" w14:textId="77777777" w:rsidTr="00123419">
        <w:tc>
          <w:tcPr>
            <w:tcW w:w="4621" w:type="dxa"/>
          </w:tcPr>
          <w:p w14:paraId="1E84DFAB" w14:textId="0B2CFA53" w:rsidR="00C96571" w:rsidRDefault="00C96571" w:rsidP="009275B5">
            <w:pPr>
              <w:pStyle w:val="OutlineNumbered1"/>
              <w:numPr>
                <w:ilvl w:val="0"/>
                <w:numId w:val="25"/>
              </w:numPr>
              <w:spacing w:after="0"/>
              <w:jc w:val="left"/>
              <w:rPr>
                <w:b/>
              </w:rPr>
            </w:pPr>
            <w:r w:rsidRPr="006A737A">
              <w:t xml:space="preserve">STRs are issued and provided to businesses </w:t>
            </w:r>
            <w:r w:rsidR="009275B5" w:rsidRPr="006A737A">
              <w:t xml:space="preserve">within </w:t>
            </w:r>
            <w:r w:rsidR="00980083" w:rsidRPr="006A737A">
              <w:t xml:space="preserve">four </w:t>
            </w:r>
            <w:r w:rsidR="009275B5" w:rsidRPr="006A737A">
              <w:t>business days</w:t>
            </w:r>
            <w:r w:rsidR="009275B5">
              <w:t xml:space="preserve"> </w:t>
            </w:r>
          </w:p>
        </w:tc>
        <w:tc>
          <w:tcPr>
            <w:tcW w:w="4621" w:type="dxa"/>
          </w:tcPr>
          <w:p w14:paraId="6A8558EB" w14:textId="1F9625D7" w:rsidR="00C96571" w:rsidRDefault="00B36C31" w:rsidP="00123419">
            <w:pPr>
              <w:pStyle w:val="OutlineNumbered1"/>
              <w:numPr>
                <w:ilvl w:val="0"/>
                <w:numId w:val="0"/>
              </w:numPr>
              <w:rPr>
                <w:b/>
              </w:rPr>
            </w:pPr>
            <w:r>
              <w:t xml:space="preserve">   </w:t>
            </w:r>
            <w:r w:rsidR="00C96571">
              <w:t>ATO</w:t>
            </w:r>
          </w:p>
        </w:tc>
      </w:tr>
      <w:tr w:rsidR="00C96571" w14:paraId="0221A50D" w14:textId="77777777" w:rsidTr="00123419">
        <w:tc>
          <w:tcPr>
            <w:tcW w:w="4621" w:type="dxa"/>
          </w:tcPr>
          <w:p w14:paraId="5D22529D" w14:textId="3E3FAB08" w:rsidR="00C96571" w:rsidRDefault="00C96571" w:rsidP="002F7443">
            <w:pPr>
              <w:pStyle w:val="OutlineNumbered1"/>
              <w:numPr>
                <w:ilvl w:val="0"/>
                <w:numId w:val="25"/>
              </w:numPr>
              <w:spacing w:after="0"/>
              <w:jc w:val="left"/>
              <w:rPr>
                <w:b/>
              </w:rPr>
            </w:pPr>
            <w:r>
              <w:t>Procurements with an estimated value of over $4 million inclusive of GST contain the requirement for a STR</w:t>
            </w:r>
            <w:r w:rsidR="00BE0E80">
              <w:t xml:space="preserve"> where required</w:t>
            </w:r>
          </w:p>
        </w:tc>
        <w:tc>
          <w:tcPr>
            <w:tcW w:w="4621" w:type="dxa"/>
          </w:tcPr>
          <w:p w14:paraId="08C82AE1" w14:textId="7AE59B06" w:rsidR="00C96571" w:rsidRDefault="00B36C31" w:rsidP="00123419">
            <w:pPr>
              <w:pStyle w:val="OutlineNumbered1"/>
              <w:numPr>
                <w:ilvl w:val="0"/>
                <w:numId w:val="0"/>
              </w:numPr>
              <w:rPr>
                <w:b/>
              </w:rPr>
            </w:pPr>
            <w:r>
              <w:t xml:space="preserve">   </w:t>
            </w:r>
            <w:r w:rsidR="00C96571">
              <w:t>Treasury with assistance from other agencies.</w:t>
            </w:r>
          </w:p>
        </w:tc>
      </w:tr>
      <w:tr w:rsidR="00C96571" w14:paraId="20FF8694" w14:textId="77777777" w:rsidTr="00123419">
        <w:tc>
          <w:tcPr>
            <w:tcW w:w="4621" w:type="dxa"/>
          </w:tcPr>
          <w:p w14:paraId="5FC596BF" w14:textId="67CF0B92" w:rsidR="00C96571" w:rsidRPr="00311CD8" w:rsidRDefault="00C96571" w:rsidP="00DC4BF2">
            <w:pPr>
              <w:pStyle w:val="OutlineNumbered1"/>
              <w:numPr>
                <w:ilvl w:val="0"/>
                <w:numId w:val="25"/>
              </w:numPr>
              <w:spacing w:after="0"/>
              <w:jc w:val="left"/>
              <w:rPr>
                <w:b/>
              </w:rPr>
            </w:pPr>
            <w:r>
              <w:t xml:space="preserve">Unsatisfactory STRs issued result in corrective action by </w:t>
            </w:r>
            <w:r w:rsidR="00186C77">
              <w:t xml:space="preserve">an </w:t>
            </w:r>
            <w:r w:rsidR="00DC4BF2">
              <w:t>applicant</w:t>
            </w:r>
            <w:r w:rsidR="00DC4BF2" w:rsidRPr="00311CD8">
              <w:t xml:space="preserve"> </w:t>
            </w:r>
            <w:r>
              <w:t>where possible.</w:t>
            </w:r>
          </w:p>
        </w:tc>
        <w:tc>
          <w:tcPr>
            <w:tcW w:w="4621" w:type="dxa"/>
          </w:tcPr>
          <w:p w14:paraId="3A3511FA" w14:textId="4150894A" w:rsidR="00C96571" w:rsidRDefault="00B36C31" w:rsidP="00123419">
            <w:pPr>
              <w:pStyle w:val="OutlineNumbered1"/>
              <w:numPr>
                <w:ilvl w:val="0"/>
                <w:numId w:val="0"/>
              </w:numPr>
              <w:rPr>
                <w:b/>
              </w:rPr>
            </w:pPr>
            <w:r>
              <w:t xml:space="preserve">   </w:t>
            </w:r>
            <w:r w:rsidR="00C96571">
              <w:t>ATO</w:t>
            </w:r>
          </w:p>
        </w:tc>
      </w:tr>
      <w:tr w:rsidR="00C96571" w14:paraId="1C1B0008" w14:textId="77777777" w:rsidTr="00123419">
        <w:tc>
          <w:tcPr>
            <w:tcW w:w="4621" w:type="dxa"/>
          </w:tcPr>
          <w:p w14:paraId="05DA9EAE" w14:textId="09356867" w:rsidR="00C96571" w:rsidRPr="00FB5EC8" w:rsidRDefault="00C96571" w:rsidP="002F7443">
            <w:pPr>
              <w:pStyle w:val="OutlineNumbered1"/>
              <w:numPr>
                <w:ilvl w:val="0"/>
                <w:numId w:val="25"/>
              </w:numPr>
              <w:spacing w:after="0"/>
              <w:jc w:val="left"/>
              <w:rPr>
                <w:b/>
              </w:rPr>
            </w:pPr>
            <w:r>
              <w:t xml:space="preserve">Satisfactory feedback received from suppliers, procurement officers, ATO and </w:t>
            </w:r>
            <w:r w:rsidR="00605440">
              <w:t xml:space="preserve">Department of </w:t>
            </w:r>
            <w:r>
              <w:t>Finance.</w:t>
            </w:r>
          </w:p>
        </w:tc>
        <w:tc>
          <w:tcPr>
            <w:tcW w:w="4621" w:type="dxa"/>
          </w:tcPr>
          <w:p w14:paraId="2F06348E" w14:textId="35748B5E" w:rsidR="00C96571" w:rsidRDefault="00B36C31" w:rsidP="00123419">
            <w:pPr>
              <w:pStyle w:val="OutlineNumbered1"/>
              <w:numPr>
                <w:ilvl w:val="0"/>
                <w:numId w:val="0"/>
              </w:numPr>
              <w:rPr>
                <w:b/>
              </w:rPr>
            </w:pPr>
            <w:r>
              <w:t xml:space="preserve">   </w:t>
            </w:r>
            <w:r w:rsidR="00C96571">
              <w:t>Treasury</w:t>
            </w:r>
          </w:p>
        </w:tc>
      </w:tr>
    </w:tbl>
    <w:p w14:paraId="52DD0195" w14:textId="77777777" w:rsidR="00C96571" w:rsidRDefault="00C96571" w:rsidP="00C96571">
      <w:pPr>
        <w:pStyle w:val="OutlineNumbered1"/>
        <w:numPr>
          <w:ilvl w:val="0"/>
          <w:numId w:val="0"/>
        </w:numPr>
        <w:rPr>
          <w:b/>
        </w:rPr>
      </w:pPr>
    </w:p>
    <w:p w14:paraId="408A6901" w14:textId="77777777" w:rsidR="004A3E71" w:rsidRDefault="004A3E71" w:rsidP="00C96571">
      <w:pPr>
        <w:pStyle w:val="OutlineNumbered1"/>
        <w:numPr>
          <w:ilvl w:val="0"/>
          <w:numId w:val="0"/>
        </w:numPr>
        <w:rPr>
          <w:b/>
        </w:rPr>
      </w:pPr>
    </w:p>
    <w:p w14:paraId="03928055" w14:textId="7645B59F" w:rsidR="00C96571" w:rsidRDefault="00B36C31" w:rsidP="00B36C31">
      <w:pPr>
        <w:pStyle w:val="Heading2"/>
      </w:pPr>
      <w:bookmarkStart w:id="45" w:name="_Toc1561885"/>
      <w:bookmarkStart w:id="46" w:name="_Toc1652533"/>
      <w:bookmarkStart w:id="47" w:name="_Toc2252852"/>
      <w:r>
        <w:t>13. Roles and Responsibilities</w:t>
      </w:r>
      <w:bookmarkEnd w:id="45"/>
      <w:bookmarkEnd w:id="46"/>
      <w:bookmarkEnd w:id="47"/>
    </w:p>
    <w:p w14:paraId="2651F022" w14:textId="77777777" w:rsidR="00C96571" w:rsidRDefault="00C96571" w:rsidP="00C96571">
      <w:pPr>
        <w:pStyle w:val="OutlineNumbered1"/>
        <w:numPr>
          <w:ilvl w:val="0"/>
          <w:numId w:val="17"/>
        </w:numPr>
        <w:spacing w:after="200" w:line="276" w:lineRule="auto"/>
      </w:pPr>
      <w:r>
        <w:t>Tenderers and suppliers</w:t>
      </w:r>
    </w:p>
    <w:p w14:paraId="3076051F" w14:textId="3C37DA5F" w:rsidR="00C96571" w:rsidRDefault="00C96571" w:rsidP="00C96571">
      <w:pPr>
        <w:pStyle w:val="OutlineNumbered1"/>
        <w:numPr>
          <w:ilvl w:val="0"/>
          <w:numId w:val="26"/>
        </w:numPr>
        <w:spacing w:after="200" w:line="276" w:lineRule="auto"/>
        <w:ind w:left="993" w:hanging="284"/>
        <w:rPr>
          <w:b/>
        </w:rPr>
      </w:pPr>
      <w:r>
        <w:t>Providing satisfactory and valid STR</w:t>
      </w:r>
      <w:r w:rsidR="007A1901">
        <w:t>s</w:t>
      </w:r>
      <w:r>
        <w:t xml:space="preserve"> to the relevant Commonwealth entity when submitting tender documents </w:t>
      </w:r>
      <w:r w:rsidR="006A3299">
        <w:t xml:space="preserve">where tender </w:t>
      </w:r>
      <w:r>
        <w:t>request documentation requires it</w:t>
      </w:r>
      <w:r w:rsidR="006A3299">
        <w:t xml:space="preserve">, </w:t>
      </w:r>
      <w:r w:rsidRPr="004071BA">
        <w:t xml:space="preserve">or </w:t>
      </w:r>
      <w:r>
        <w:t>providing a STR receipt if a STR has been requested but not issued in time to meet the tender deadline.</w:t>
      </w:r>
    </w:p>
    <w:p w14:paraId="3AAF35A7" w14:textId="77777777" w:rsidR="00C96571" w:rsidRDefault="00C96571" w:rsidP="00C96571">
      <w:pPr>
        <w:pStyle w:val="OutlineNumbered1"/>
        <w:numPr>
          <w:ilvl w:val="0"/>
          <w:numId w:val="26"/>
        </w:numPr>
        <w:spacing w:after="200" w:line="276" w:lineRule="auto"/>
        <w:ind w:left="993" w:hanging="284"/>
        <w:rPr>
          <w:b/>
        </w:rPr>
      </w:pPr>
      <w:r w:rsidRPr="00BB335E">
        <w:t xml:space="preserve">Maintaining a satisfactory STR and providing an updated STR if required </w:t>
      </w:r>
      <w:r>
        <w:t xml:space="preserve">in the contract terms </w:t>
      </w:r>
      <w:r w:rsidRPr="00BB335E">
        <w:t xml:space="preserve">during the life of the contract. </w:t>
      </w:r>
    </w:p>
    <w:p w14:paraId="6EAA14C4" w14:textId="3DFF1D4A" w:rsidR="00C96571" w:rsidRPr="00BB335E" w:rsidRDefault="00C96571" w:rsidP="00C96571">
      <w:pPr>
        <w:pStyle w:val="OutlineNumbered1"/>
        <w:numPr>
          <w:ilvl w:val="0"/>
          <w:numId w:val="26"/>
        </w:numPr>
        <w:spacing w:after="200" w:line="276" w:lineRule="auto"/>
        <w:ind w:left="993" w:hanging="284"/>
        <w:rPr>
          <w:b/>
        </w:rPr>
      </w:pPr>
      <w:r w:rsidRPr="00BB335E">
        <w:t xml:space="preserve">Requiring, collecting and maintaining </w:t>
      </w:r>
      <w:r w:rsidR="00605440">
        <w:t xml:space="preserve">satisfactory </w:t>
      </w:r>
      <w:r w:rsidRPr="00BB335E">
        <w:t xml:space="preserve">STRs </w:t>
      </w:r>
      <w:r w:rsidR="001E20E7">
        <w:t>of</w:t>
      </w:r>
      <w:r w:rsidRPr="00BB335E">
        <w:t xml:space="preserve"> relevant subcontractors engaged by the tenderer </w:t>
      </w:r>
      <w:r>
        <w:t>according to the contract terms</w:t>
      </w:r>
      <w:r w:rsidRPr="00BB335E">
        <w:t xml:space="preserve"> and during the course of the contract wit</w:t>
      </w:r>
      <w:r>
        <w:t xml:space="preserve">h the Commonwealth </w:t>
      </w:r>
      <w:r w:rsidR="00605440">
        <w:t>entity</w:t>
      </w:r>
      <w:r>
        <w:t xml:space="preserve">. </w:t>
      </w:r>
      <w:r w:rsidRPr="00BB335E">
        <w:t xml:space="preserve">Such records must be made available to the </w:t>
      </w:r>
      <w:r w:rsidR="00605440">
        <w:t>Commonwealth</w:t>
      </w:r>
      <w:r w:rsidR="00605440" w:rsidRPr="00BB335E">
        <w:t xml:space="preserve"> </w:t>
      </w:r>
      <w:r w:rsidR="00DA1CF0">
        <w:t>entity</w:t>
      </w:r>
      <w:r w:rsidR="00DA1CF0" w:rsidRPr="00BB335E">
        <w:t xml:space="preserve"> </w:t>
      </w:r>
      <w:r w:rsidRPr="00BB335E">
        <w:t>on request.</w:t>
      </w:r>
    </w:p>
    <w:p w14:paraId="0DEB9FE3" w14:textId="1A13B455" w:rsidR="00C96571" w:rsidRDefault="00C96571" w:rsidP="00C96571">
      <w:pPr>
        <w:pStyle w:val="OutlineNumbered1"/>
        <w:numPr>
          <w:ilvl w:val="0"/>
          <w:numId w:val="17"/>
        </w:numPr>
        <w:spacing w:after="200" w:line="276" w:lineRule="auto"/>
      </w:pPr>
      <w:r>
        <w:t>Commonwealth entities and officials</w:t>
      </w:r>
    </w:p>
    <w:p w14:paraId="23618489" w14:textId="347E6F21" w:rsidR="00C96571" w:rsidRDefault="00C96571" w:rsidP="001E20E7">
      <w:pPr>
        <w:pStyle w:val="OutlineNumbered1"/>
        <w:numPr>
          <w:ilvl w:val="0"/>
          <w:numId w:val="27"/>
        </w:numPr>
        <w:spacing w:after="200" w:line="276" w:lineRule="auto"/>
        <w:ind w:left="993" w:hanging="284"/>
        <w:rPr>
          <w:b/>
        </w:rPr>
      </w:pPr>
      <w:r w:rsidRPr="007624C6">
        <w:t xml:space="preserve">Ensuring </w:t>
      </w:r>
      <w:r>
        <w:t>request documents for procurements with a value of over $4 million inclusive of GST include the requirement that tenderers must submit a STR or a STR receipt as part of their tender.</w:t>
      </w:r>
    </w:p>
    <w:p w14:paraId="6F2630AB" w14:textId="4D6F280A" w:rsidR="00C96571" w:rsidRDefault="00C96571" w:rsidP="00C96571">
      <w:pPr>
        <w:pStyle w:val="OutlineNumbered1"/>
        <w:numPr>
          <w:ilvl w:val="0"/>
          <w:numId w:val="27"/>
        </w:numPr>
        <w:spacing w:after="200" w:line="276" w:lineRule="auto"/>
        <w:ind w:left="993" w:hanging="284"/>
        <w:rPr>
          <w:b/>
        </w:rPr>
      </w:pPr>
      <w:r>
        <w:t>Only accepting tenders that are accompanied by a</w:t>
      </w:r>
      <w:r w:rsidR="001F6164">
        <w:t xml:space="preserve"> valid and </w:t>
      </w:r>
      <w:r w:rsidR="007301F5">
        <w:t xml:space="preserve">satisfactory </w:t>
      </w:r>
      <w:r>
        <w:t xml:space="preserve">STR </w:t>
      </w:r>
      <w:r w:rsidRPr="00CE319D">
        <w:rPr>
          <w:u w:val="single"/>
        </w:rPr>
        <w:t>or</w:t>
      </w:r>
      <w:r>
        <w:t xml:space="preserve"> a STR receipt followed by a </w:t>
      </w:r>
      <w:r w:rsidR="001F6164">
        <w:t xml:space="preserve">valid and </w:t>
      </w:r>
      <w:r w:rsidR="007301F5">
        <w:t xml:space="preserve">satisfactory </w:t>
      </w:r>
      <w:r>
        <w:t xml:space="preserve">STR within </w:t>
      </w:r>
      <w:r w:rsidR="00980083">
        <w:t xml:space="preserve">four </w:t>
      </w:r>
      <w:r>
        <w:t>businesses days of close of tender.</w:t>
      </w:r>
    </w:p>
    <w:p w14:paraId="75EC0455" w14:textId="77777777" w:rsidR="00C96571" w:rsidRDefault="00C96571" w:rsidP="00C96571">
      <w:pPr>
        <w:pStyle w:val="OutlineNumbered1"/>
        <w:numPr>
          <w:ilvl w:val="0"/>
          <w:numId w:val="27"/>
        </w:numPr>
        <w:spacing w:after="200" w:line="276" w:lineRule="auto"/>
        <w:ind w:left="993" w:hanging="284"/>
        <w:rPr>
          <w:b/>
        </w:rPr>
      </w:pPr>
      <w:r w:rsidRPr="00A37456">
        <w:t xml:space="preserve">Retaining submitted satisfactory STRs. </w:t>
      </w:r>
    </w:p>
    <w:p w14:paraId="7A6F338D" w14:textId="77777777" w:rsidR="00C96571" w:rsidRPr="00A37456" w:rsidRDefault="00C96571" w:rsidP="00C96571">
      <w:pPr>
        <w:pStyle w:val="OutlineNumbered1"/>
        <w:numPr>
          <w:ilvl w:val="0"/>
          <w:numId w:val="27"/>
        </w:numPr>
        <w:spacing w:after="200" w:line="276" w:lineRule="auto"/>
        <w:ind w:left="993" w:hanging="284"/>
        <w:rPr>
          <w:b/>
        </w:rPr>
      </w:pPr>
      <w:r w:rsidRPr="00A37456">
        <w:t>Providing de-identified information to Treasury in relation to performance indicators</w:t>
      </w:r>
      <w:r>
        <w:t xml:space="preserve"> as indicated in the accountability and transparency table above as requested.</w:t>
      </w:r>
    </w:p>
    <w:p w14:paraId="1719A009" w14:textId="77777777" w:rsidR="00C96571" w:rsidRDefault="00C96571" w:rsidP="00C96571">
      <w:pPr>
        <w:pStyle w:val="OutlineNumbered1"/>
        <w:numPr>
          <w:ilvl w:val="0"/>
          <w:numId w:val="17"/>
        </w:numPr>
        <w:spacing w:after="200" w:line="276" w:lineRule="auto"/>
      </w:pPr>
      <w:r>
        <w:t>Australian Taxation Office</w:t>
      </w:r>
    </w:p>
    <w:p w14:paraId="4D1D3DD4" w14:textId="5F805D1A" w:rsidR="00C96571" w:rsidRDefault="00C96571" w:rsidP="001E20E7">
      <w:pPr>
        <w:pStyle w:val="OutlineNumbered1"/>
        <w:numPr>
          <w:ilvl w:val="0"/>
          <w:numId w:val="28"/>
        </w:numPr>
        <w:spacing w:after="200" w:line="276" w:lineRule="auto"/>
        <w:ind w:left="993" w:hanging="284"/>
        <w:rPr>
          <w:b/>
        </w:rPr>
      </w:pPr>
      <w:r w:rsidRPr="00242221">
        <w:t>I</w:t>
      </w:r>
      <w:r>
        <w:t xml:space="preserve">ssuing STRs within </w:t>
      </w:r>
      <w:r w:rsidR="00980083">
        <w:t xml:space="preserve">four </w:t>
      </w:r>
      <w:r>
        <w:t xml:space="preserve">days of an online application and providing </w:t>
      </w:r>
      <w:r w:rsidR="00605440">
        <w:t xml:space="preserve">STR </w:t>
      </w:r>
      <w:r>
        <w:t>receipts at the time of the request.</w:t>
      </w:r>
    </w:p>
    <w:p w14:paraId="75D9CF92" w14:textId="108EA378" w:rsidR="00C96571" w:rsidRDefault="00C96571" w:rsidP="00C96571">
      <w:pPr>
        <w:pStyle w:val="OutlineNumbered1"/>
        <w:numPr>
          <w:ilvl w:val="0"/>
          <w:numId w:val="28"/>
        </w:numPr>
        <w:spacing w:after="200" w:line="276" w:lineRule="auto"/>
        <w:ind w:left="993" w:hanging="284"/>
        <w:rPr>
          <w:b/>
        </w:rPr>
      </w:pPr>
      <w:r>
        <w:t>Provid</w:t>
      </w:r>
      <w:r w:rsidR="006A3299">
        <w:t xml:space="preserve">ing </w:t>
      </w:r>
      <w:r w:rsidR="00BE0E80">
        <w:t xml:space="preserve">applicants </w:t>
      </w:r>
      <w:r w:rsidR="006A3299">
        <w:t xml:space="preserve">receiving </w:t>
      </w:r>
      <w:r>
        <w:t>an unsatisfactory STR with information on why they have not received a satisfactory STR and possible remedial action which can be taken by the tenderer.</w:t>
      </w:r>
    </w:p>
    <w:p w14:paraId="3FFD00E9" w14:textId="534AB5C3" w:rsidR="00C96571" w:rsidRDefault="00C96571" w:rsidP="00C96571">
      <w:pPr>
        <w:pStyle w:val="OutlineNumbered1"/>
        <w:numPr>
          <w:ilvl w:val="0"/>
          <w:numId w:val="28"/>
        </w:numPr>
        <w:spacing w:after="200" w:line="276" w:lineRule="auto"/>
        <w:ind w:left="993" w:hanging="284"/>
        <w:rPr>
          <w:b/>
        </w:rPr>
      </w:pPr>
      <w:r>
        <w:t xml:space="preserve">Maintaining the system that issues STRs. </w:t>
      </w:r>
    </w:p>
    <w:p w14:paraId="6818C1A2" w14:textId="77777777" w:rsidR="00C96571" w:rsidRPr="008F345C" w:rsidRDefault="00C96571" w:rsidP="00C96571">
      <w:pPr>
        <w:pStyle w:val="OutlineNumbered1"/>
        <w:numPr>
          <w:ilvl w:val="0"/>
          <w:numId w:val="28"/>
        </w:numPr>
        <w:spacing w:after="200" w:line="276" w:lineRule="auto"/>
        <w:ind w:left="993" w:hanging="284"/>
        <w:rPr>
          <w:b/>
        </w:rPr>
      </w:pPr>
      <w:r w:rsidRPr="008F345C">
        <w:t>Providing de-identified information to Treasury in relation to performance indicators as indicated in the accountability and transparency table above</w:t>
      </w:r>
      <w:r>
        <w:t xml:space="preserve"> as requested</w:t>
      </w:r>
      <w:r w:rsidRPr="008F345C">
        <w:t>.</w:t>
      </w:r>
    </w:p>
    <w:p w14:paraId="18C95FA3" w14:textId="77777777" w:rsidR="00C96571" w:rsidRDefault="00C96571" w:rsidP="00C96571">
      <w:pPr>
        <w:pStyle w:val="OutlineNumbered1"/>
        <w:numPr>
          <w:ilvl w:val="0"/>
          <w:numId w:val="17"/>
        </w:numPr>
        <w:spacing w:after="200" w:line="276" w:lineRule="auto"/>
      </w:pPr>
      <w:r>
        <w:t>The Treasury</w:t>
      </w:r>
    </w:p>
    <w:p w14:paraId="0066A664" w14:textId="77777777" w:rsidR="00C96571" w:rsidRPr="004071BA" w:rsidRDefault="00C96571" w:rsidP="001E20E7">
      <w:pPr>
        <w:pStyle w:val="OutlineNumbered1"/>
        <w:numPr>
          <w:ilvl w:val="0"/>
          <w:numId w:val="29"/>
        </w:numPr>
        <w:spacing w:after="200" w:line="276" w:lineRule="auto"/>
        <w:ind w:left="993" w:hanging="284"/>
        <w:rPr>
          <w:b/>
        </w:rPr>
      </w:pPr>
      <w:r>
        <w:t>Implementing and monitoring this policy.</w:t>
      </w:r>
    </w:p>
    <w:p w14:paraId="7D0A0A50" w14:textId="77777777" w:rsidR="00C96571" w:rsidRPr="004071BA" w:rsidRDefault="00C96571" w:rsidP="00C96571">
      <w:pPr>
        <w:pStyle w:val="OutlineNumbered1"/>
        <w:numPr>
          <w:ilvl w:val="0"/>
          <w:numId w:val="29"/>
        </w:numPr>
        <w:spacing w:after="200" w:line="276" w:lineRule="auto"/>
        <w:ind w:left="993" w:hanging="284"/>
        <w:rPr>
          <w:b/>
        </w:rPr>
      </w:pPr>
      <w:r>
        <w:t>Evaluating and reporting on the effectiveness of this policy and undertaking a review of the policy as required.</w:t>
      </w:r>
    </w:p>
    <w:p w14:paraId="175F79CA" w14:textId="1FCBC062" w:rsidR="00C96571" w:rsidRDefault="00B36C31" w:rsidP="00B36C31">
      <w:pPr>
        <w:pStyle w:val="Heading2"/>
      </w:pPr>
      <w:bookmarkStart w:id="48" w:name="_Toc1561886"/>
      <w:bookmarkStart w:id="49" w:name="_Toc1652534"/>
      <w:bookmarkStart w:id="50" w:name="_Toc2252853"/>
      <w:r>
        <w:t>1</w:t>
      </w:r>
      <w:r w:rsidR="00581BD1">
        <w:t>4</w:t>
      </w:r>
      <w:r>
        <w:t>. Review and Evaluation Process</w:t>
      </w:r>
      <w:bookmarkEnd w:id="48"/>
      <w:bookmarkEnd w:id="49"/>
      <w:bookmarkEnd w:id="50"/>
    </w:p>
    <w:p w14:paraId="44CFE59E" w14:textId="77777777" w:rsidR="00C96571" w:rsidRDefault="00C96571" w:rsidP="00C96571">
      <w:pPr>
        <w:pStyle w:val="OutlineNumbered1"/>
        <w:numPr>
          <w:ilvl w:val="0"/>
          <w:numId w:val="0"/>
        </w:numPr>
        <w:rPr>
          <w:b/>
        </w:rPr>
      </w:pPr>
      <w:r>
        <w:t xml:space="preserve">This policy will be reviewed on an annual basis by the Department of the Treasury to assess its effectiveness, consistent with the Commonwealth Grants and Procurement Connected Polices.  </w:t>
      </w:r>
    </w:p>
    <w:sectPr w:rsidR="00C96571" w:rsidSect="00E1136B">
      <w:headerReference w:type="even" r:id="rId29"/>
      <w:headerReference w:type="default" r:id="rId30"/>
      <w:footerReference w:type="even" r:id="rId31"/>
      <w:footerReference w:type="default" r:id="rId32"/>
      <w:headerReference w:type="first" r:id="rId33"/>
      <w:footerReference w:type="first" r:id="rId3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90F54" w14:textId="77777777" w:rsidR="004C1ABF" w:rsidRDefault="004C1ABF">
      <w:pPr>
        <w:spacing w:before="0" w:after="0"/>
      </w:pPr>
      <w:r>
        <w:separator/>
      </w:r>
    </w:p>
  </w:endnote>
  <w:endnote w:type="continuationSeparator" w:id="0">
    <w:p w14:paraId="6825D4DB" w14:textId="77777777" w:rsidR="004C1ABF" w:rsidRDefault="004C1ABF">
      <w:pPr>
        <w:spacing w:before="0" w:after="0"/>
      </w:pPr>
      <w:r>
        <w:continuationSeparator/>
      </w:r>
    </w:p>
  </w:endnote>
  <w:endnote w:type="continuationNotice" w:id="1">
    <w:p w14:paraId="222723E6" w14:textId="77777777" w:rsidR="004C1ABF" w:rsidRDefault="004C1A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10E91" w14:textId="20BCDBC6" w:rsidR="00E45781" w:rsidRPr="00E1136B" w:rsidRDefault="00E45781" w:rsidP="00E1136B">
    <w:pPr>
      <w:pStyle w:val="Footer"/>
    </w:pPr>
    <w:r>
      <w:rPr>
        <w:noProof/>
      </w:rPr>
      <w:drawing>
        <wp:anchor distT="0" distB="0" distL="114300" distR="114300" simplePos="0" relativeHeight="251658241" behindDoc="1" locked="0" layoutInCell="1" allowOverlap="1" wp14:anchorId="26BB1762" wp14:editId="727CCC89">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4D340F">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4C954" w14:textId="77777777" w:rsidR="00E45781" w:rsidRPr="00E77C89" w:rsidRDefault="00E45781"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5D3CD" w14:textId="77777777" w:rsidR="00E45781" w:rsidRPr="00E77C89" w:rsidRDefault="00E45781" w:rsidP="001708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C1C1B" w14:textId="55D1F809" w:rsidR="00E45781" w:rsidRPr="00E1136B" w:rsidRDefault="00E45781" w:rsidP="00E1136B">
    <w:pPr>
      <w:pStyle w:val="Footer"/>
    </w:pPr>
    <w:r>
      <w:fldChar w:fldCharType="begin"/>
    </w:r>
    <w:r>
      <w:instrText xml:space="preserve"> PAGE   \* MERGEFORMAT </w:instrText>
    </w:r>
    <w:r>
      <w:fldChar w:fldCharType="separate"/>
    </w:r>
    <w:r w:rsidR="004D340F">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82F8D" w14:textId="77777777" w:rsidR="00E45781" w:rsidRDefault="00E45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59CBF" w14:textId="77777777" w:rsidR="004C1ABF" w:rsidRDefault="004C1ABF">
      <w:pPr>
        <w:spacing w:before="0" w:after="0"/>
      </w:pPr>
      <w:r>
        <w:separator/>
      </w:r>
    </w:p>
  </w:footnote>
  <w:footnote w:type="continuationSeparator" w:id="0">
    <w:p w14:paraId="0EBB733A" w14:textId="77777777" w:rsidR="004C1ABF" w:rsidRDefault="004C1ABF">
      <w:pPr>
        <w:spacing w:before="0" w:after="0"/>
      </w:pPr>
      <w:r>
        <w:continuationSeparator/>
      </w:r>
    </w:p>
  </w:footnote>
  <w:footnote w:type="continuationNotice" w:id="1">
    <w:p w14:paraId="6409868B" w14:textId="77777777" w:rsidR="004C1ABF" w:rsidRDefault="004C1ABF">
      <w:pPr>
        <w:spacing w:before="0" w:after="0"/>
      </w:pPr>
    </w:p>
  </w:footnote>
  <w:footnote w:id="2">
    <w:p w14:paraId="38BF9DFA" w14:textId="77777777" w:rsidR="00E45781" w:rsidRPr="000B6ECB" w:rsidRDefault="00E45781" w:rsidP="00C96571">
      <w:pPr>
        <w:pStyle w:val="FootnoteText"/>
      </w:pPr>
      <w:r>
        <w:rPr>
          <w:rStyle w:val="FootnoteReference"/>
        </w:rPr>
        <w:footnoteRef/>
      </w:r>
      <w:r>
        <w:t xml:space="preserve"> </w:t>
      </w:r>
      <w:r w:rsidRPr="00DE2247">
        <w:rPr>
          <w:sz w:val="18"/>
        </w:rPr>
        <w:t>Department of Finance, Flipchart of Commonwealth entities and companies, accessed 29 August 2018, &lt;</w:t>
      </w:r>
      <w:hyperlink r:id="rId1" w:history="1">
        <w:r w:rsidRPr="00CD0C71">
          <w:rPr>
            <w:sz w:val="18"/>
          </w:rPr>
          <w:t>https://www.finance.gov.au/resource-management/governance/</w:t>
        </w:r>
      </w:hyperlink>
      <w:r w:rsidRPr="00CD0C71">
        <w:rPr>
          <w:sz w:val="18"/>
        </w:rPr>
        <w:t>&gt;.</w:t>
      </w:r>
    </w:p>
  </w:footnote>
  <w:footnote w:id="3">
    <w:p w14:paraId="2A1C638D" w14:textId="6ADBCEC7" w:rsidR="00E45781" w:rsidRPr="0077533E" w:rsidRDefault="00E45781" w:rsidP="00C96571">
      <w:pPr>
        <w:pStyle w:val="FootnoteText"/>
        <w:rPr>
          <w:sz w:val="18"/>
          <w:szCs w:val="18"/>
        </w:rPr>
      </w:pPr>
      <w:r>
        <w:rPr>
          <w:rStyle w:val="FootnoteReference"/>
        </w:rPr>
        <w:footnoteRef/>
      </w:r>
      <w:r>
        <w:t xml:space="preserve"> </w:t>
      </w:r>
      <w:r w:rsidRPr="0077533E">
        <w:rPr>
          <w:sz w:val="18"/>
          <w:szCs w:val="18"/>
        </w:rPr>
        <w:t xml:space="preserve">First tier </w:t>
      </w:r>
      <w:r>
        <w:rPr>
          <w:sz w:val="18"/>
          <w:szCs w:val="18"/>
        </w:rPr>
        <w:t>subcontractors</w:t>
      </w:r>
      <w:r w:rsidRPr="0077533E">
        <w:rPr>
          <w:sz w:val="18"/>
          <w:szCs w:val="18"/>
        </w:rPr>
        <w:t xml:space="preserve"> relate to subcontractors </w:t>
      </w:r>
      <w:r>
        <w:rPr>
          <w:sz w:val="18"/>
          <w:szCs w:val="18"/>
        </w:rPr>
        <w:t>engaged by</w:t>
      </w:r>
      <w:r w:rsidRPr="0077533E">
        <w:rPr>
          <w:sz w:val="18"/>
          <w:szCs w:val="18"/>
        </w:rPr>
        <w:t xml:space="preserve"> the prime contractor. Second tier </w:t>
      </w:r>
      <w:r>
        <w:rPr>
          <w:sz w:val="18"/>
          <w:szCs w:val="18"/>
        </w:rPr>
        <w:t>sub</w:t>
      </w:r>
      <w:r w:rsidRPr="0077533E">
        <w:rPr>
          <w:sz w:val="18"/>
          <w:szCs w:val="18"/>
        </w:rPr>
        <w:t xml:space="preserve">contractors are </w:t>
      </w:r>
      <w:r>
        <w:rPr>
          <w:sz w:val="18"/>
          <w:szCs w:val="18"/>
        </w:rPr>
        <w:t>engaged</w:t>
      </w:r>
      <w:r w:rsidRPr="0077533E">
        <w:rPr>
          <w:sz w:val="18"/>
          <w:szCs w:val="18"/>
        </w:rPr>
        <w:t xml:space="preserve"> by the first tier</w:t>
      </w:r>
      <w:r>
        <w:rPr>
          <w:sz w:val="18"/>
          <w:szCs w:val="18"/>
        </w:rPr>
        <w:t xml:space="preserve"> sub</w:t>
      </w:r>
      <w:r w:rsidRPr="0077533E">
        <w:rPr>
          <w:sz w:val="18"/>
          <w:szCs w:val="18"/>
        </w:rPr>
        <w:t>contractor and are not in scope for this policy for the first year (this will be reviewed for subsequent years).</w:t>
      </w:r>
    </w:p>
  </w:footnote>
  <w:footnote w:id="4">
    <w:p w14:paraId="1E23E8FF" w14:textId="0D98AB7F" w:rsidR="00E45781" w:rsidRDefault="00E45781" w:rsidP="00C96571">
      <w:pPr>
        <w:pStyle w:val="FootnoteText"/>
      </w:pPr>
      <w:r>
        <w:rPr>
          <w:rStyle w:val="FootnoteReference"/>
        </w:rPr>
        <w:footnoteRef/>
      </w:r>
      <w:r>
        <w:t xml:space="preserve"> </w:t>
      </w:r>
      <w:r w:rsidRPr="0077533E">
        <w:rPr>
          <w:sz w:val="18"/>
          <w:szCs w:val="18"/>
        </w:rPr>
        <w:t xml:space="preserve">The prime contractor refers to the </w:t>
      </w:r>
      <w:r>
        <w:rPr>
          <w:sz w:val="18"/>
          <w:szCs w:val="18"/>
        </w:rPr>
        <w:t>business</w:t>
      </w:r>
      <w:r w:rsidRPr="0077533E">
        <w:rPr>
          <w:sz w:val="18"/>
          <w:szCs w:val="18"/>
        </w:rPr>
        <w:t xml:space="preserve"> that is tendering or is in direct contract with the Commonwealth </w:t>
      </w:r>
      <w:r>
        <w:rPr>
          <w:sz w:val="18"/>
          <w:szCs w:val="18"/>
        </w:rPr>
        <w:t>entity</w:t>
      </w:r>
      <w:r w:rsidRPr="0077533E">
        <w:rPr>
          <w:sz w:val="18"/>
          <w:szCs w:val="18"/>
        </w:rPr>
        <w:t>.</w:t>
      </w:r>
    </w:p>
  </w:footnote>
  <w:footnote w:id="5">
    <w:p w14:paraId="62AE5122" w14:textId="30D1850E" w:rsidR="00E45781" w:rsidRPr="009461CD" w:rsidRDefault="00E45781" w:rsidP="00C96571">
      <w:pPr>
        <w:pStyle w:val="OutlineNumbered1"/>
        <w:numPr>
          <w:ilvl w:val="0"/>
          <w:numId w:val="0"/>
        </w:numPr>
        <w:rPr>
          <w:b/>
          <w:sz w:val="18"/>
          <w:szCs w:val="18"/>
          <w:highlight w:val="yellow"/>
        </w:rPr>
      </w:pPr>
      <w:r w:rsidRPr="00024165">
        <w:rPr>
          <w:rStyle w:val="FootnoteReference"/>
        </w:rPr>
        <w:footnoteRef/>
      </w:r>
      <w:r>
        <w:t xml:space="preserve"> </w:t>
      </w:r>
      <w:r w:rsidRPr="009461CD">
        <w:rPr>
          <w:sz w:val="18"/>
          <w:szCs w:val="18"/>
        </w:rPr>
        <w:t>From 1 July 2020 and subject to further consultation</w:t>
      </w:r>
      <w:r>
        <w:rPr>
          <w:sz w:val="18"/>
          <w:szCs w:val="18"/>
        </w:rPr>
        <w:t>,</w:t>
      </w:r>
      <w:r w:rsidRPr="009461CD">
        <w:rPr>
          <w:sz w:val="18"/>
          <w:szCs w:val="18"/>
        </w:rPr>
        <w:t xml:space="preserve"> including concerning the availability of data and data sharing, the STR </w:t>
      </w:r>
      <w:r w:rsidRPr="001E20E7">
        <w:rPr>
          <w:sz w:val="18"/>
          <w:szCs w:val="18"/>
        </w:rPr>
        <w:t>criterion</w:t>
      </w:r>
      <w:r w:rsidRPr="009461CD">
        <w:rPr>
          <w:sz w:val="18"/>
          <w:szCs w:val="18"/>
        </w:rPr>
        <w:t xml:space="preserve"> may be extended</w:t>
      </w:r>
      <w:r w:rsidRPr="001E20E7">
        <w:rPr>
          <w:sz w:val="18"/>
          <w:szCs w:val="18"/>
        </w:rPr>
        <w:t>. See above at 2. Purpose of the Policy</w:t>
      </w:r>
      <w:r>
        <w:rPr>
          <w:sz w:val="18"/>
          <w:szCs w:val="18"/>
        </w:rPr>
        <w:t>.</w:t>
      </w:r>
    </w:p>
    <w:p w14:paraId="546B5EAA" w14:textId="77777777" w:rsidR="00E45781" w:rsidRDefault="00E45781" w:rsidP="00C9657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182A7" w14:textId="77777777" w:rsidR="00E45781" w:rsidRDefault="00E45781">
    <w:pPr>
      <w:pStyle w:val="Header"/>
    </w:pPr>
    <w:r>
      <w:rPr>
        <w:noProof/>
      </w:rPr>
      <w:drawing>
        <wp:anchor distT="0" distB="0" distL="114300" distR="114300" simplePos="0" relativeHeight="251658240" behindDoc="1" locked="0" layoutInCell="1" allowOverlap="1" wp14:anchorId="4414AFB3" wp14:editId="68A540FD">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E533B" w14:textId="77777777" w:rsidR="00E45781" w:rsidRPr="001F3912" w:rsidRDefault="00E45781"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CF910" w14:textId="77777777" w:rsidR="00E45781" w:rsidRPr="001F3912" w:rsidRDefault="00E45781"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148AC" w14:textId="77777777" w:rsidR="00E45781" w:rsidRPr="001F3912" w:rsidRDefault="00E45781" w:rsidP="001708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742DB" w14:textId="10ACC833" w:rsidR="00E45781" w:rsidRPr="001F3912" w:rsidRDefault="004C1ABF" w:rsidP="001606CF">
    <w:pPr>
      <w:pStyle w:val="Header"/>
    </w:pPr>
    <w:fldSimple w:instr=" STYLEREF  Title  \* MERGEFORMAT ">
      <w:r w:rsidR="004D340F">
        <w:rPr>
          <w:noProof/>
        </w:rPr>
        <w:t>Black economy – increasing the integrity of government procurement</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25621" w14:textId="77777777" w:rsidR="00E45781" w:rsidRDefault="00E45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5466598"/>
    <w:multiLevelType w:val="multilevel"/>
    <w:tmpl w:val="3A5435C0"/>
    <w:name w:val="StandardBulletedList"/>
    <w:lvl w:ilvl="0">
      <w:start w:val="1"/>
      <w:numFmt w:val="bullet"/>
      <w:lvlText w:val="•"/>
      <w:lvlJc w:val="left"/>
      <w:pPr>
        <w:tabs>
          <w:tab w:val="num" w:pos="1240"/>
        </w:tabs>
        <w:ind w:left="1240" w:hanging="520"/>
      </w:pPr>
      <w:rPr>
        <w:rFonts w:ascii="Times New Roman" w:hAnsi="Times New Roman" w:cs="Times New Roman"/>
      </w:rPr>
    </w:lvl>
    <w:lvl w:ilvl="1">
      <w:start w:val="1"/>
      <w:numFmt w:val="bullet"/>
      <w:lvlText w:val="–"/>
      <w:lvlJc w:val="left"/>
      <w:pPr>
        <w:tabs>
          <w:tab w:val="num" w:pos="1760"/>
        </w:tabs>
        <w:ind w:left="1760" w:hanging="520"/>
      </w:pPr>
      <w:rPr>
        <w:rFonts w:ascii="Times New Roman" w:hAnsi="Times New Roman" w:cs="Times New Roman"/>
      </w:rPr>
    </w:lvl>
    <w:lvl w:ilvl="2">
      <w:start w:val="1"/>
      <w:numFmt w:val="bullet"/>
      <w:lvlText w:val=":"/>
      <w:lvlJc w:val="left"/>
      <w:pPr>
        <w:tabs>
          <w:tab w:val="num" w:pos="2280"/>
        </w:tabs>
        <w:ind w:left="2280" w:hanging="520"/>
      </w:pPr>
      <w:rPr>
        <w:rFonts w:ascii="Times New Roman" w:hAnsi="Times New Roman" w:cs="Times New Roman"/>
      </w:r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
    <w:nsid w:val="16CC4E5D"/>
    <w:multiLevelType w:val="multilevel"/>
    <w:tmpl w:val="D10E9CF6"/>
    <w:numStyleLink w:val="OneLevelList"/>
  </w:abstractNum>
  <w:abstractNum w:abstractNumId="5">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FF3E77"/>
    <w:multiLevelType w:val="hybridMultilevel"/>
    <w:tmpl w:val="445853AE"/>
    <w:lvl w:ilvl="0" w:tplc="0C09001B">
      <w:start w:val="1"/>
      <w:numFmt w:val="lowerRoman"/>
      <w:lvlText w:val="%1."/>
      <w:lvlJc w:val="right"/>
      <w:pPr>
        <w:ind w:left="1069" w:hanging="360"/>
      </w:pPr>
      <w:rPr>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nsid w:val="20230B79"/>
    <w:multiLevelType w:val="hybridMultilevel"/>
    <w:tmpl w:val="8A1E08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BA5996"/>
    <w:multiLevelType w:val="hybridMultilevel"/>
    <w:tmpl w:val="59823B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451736"/>
    <w:multiLevelType w:val="hybridMultilevel"/>
    <w:tmpl w:val="E6583C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CF3221D"/>
    <w:multiLevelType w:val="hybridMultilevel"/>
    <w:tmpl w:val="80CC90B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F1F61C2"/>
    <w:multiLevelType w:val="hybridMultilevel"/>
    <w:tmpl w:val="445853AE"/>
    <w:lvl w:ilvl="0" w:tplc="0C09001B">
      <w:start w:val="1"/>
      <w:numFmt w:val="lowerRoman"/>
      <w:lvlText w:val="%1."/>
      <w:lvlJc w:val="right"/>
      <w:pPr>
        <w:ind w:left="1069" w:hanging="360"/>
      </w:pPr>
      <w:rPr>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nsid w:val="30946B1E"/>
    <w:multiLevelType w:val="hybridMultilevel"/>
    <w:tmpl w:val="5C4A1630"/>
    <w:lvl w:ilvl="0" w:tplc="739A57CE">
      <w:start w:val="1"/>
      <w:numFmt w:val="lowerRoman"/>
      <w:lvlText w:val="%1."/>
      <w:lvlJc w:val="right"/>
      <w:pPr>
        <w:ind w:left="1080" w:hanging="360"/>
      </w:pPr>
      <w:rPr>
        <w:b w:val="0"/>
        <w:color w:val="000000" w:themeColor="text1"/>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2AE04ED"/>
    <w:multiLevelType w:val="hybridMultilevel"/>
    <w:tmpl w:val="2FA40C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9D13987"/>
    <w:multiLevelType w:val="multilevel"/>
    <w:tmpl w:val="F1248464"/>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4348"/>
        </w:tabs>
        <w:ind w:left="4348"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BF45180"/>
    <w:multiLevelType w:val="hybridMultilevel"/>
    <w:tmpl w:val="4C9EA600"/>
    <w:lvl w:ilvl="0" w:tplc="D21064CE">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1C2730F"/>
    <w:multiLevelType w:val="hybridMultilevel"/>
    <w:tmpl w:val="BCA0B69A"/>
    <w:lvl w:ilvl="0" w:tplc="C5D06514">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3027179"/>
    <w:multiLevelType w:val="hybridMultilevel"/>
    <w:tmpl w:val="220ECA18"/>
    <w:lvl w:ilvl="0" w:tplc="34AC3ADE">
      <w:start w:val="1"/>
      <w:numFmt w:val="lowerLetter"/>
      <w:lvlText w:val="%1."/>
      <w:lvlJc w:val="left"/>
      <w:pPr>
        <w:ind w:left="720" w:hanging="360"/>
      </w:pPr>
      <w:rPr>
        <w:b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10D2021"/>
    <w:multiLevelType w:val="multilevel"/>
    <w:tmpl w:val="72F8140E"/>
    <w:numStyleLink w:val="OutlineList"/>
  </w:abstractNum>
  <w:abstractNum w:abstractNumId="23">
    <w:nsid w:val="552F3CE0"/>
    <w:multiLevelType w:val="hybridMultilevel"/>
    <w:tmpl w:val="445853AE"/>
    <w:lvl w:ilvl="0" w:tplc="0C09001B">
      <w:start w:val="1"/>
      <w:numFmt w:val="lowerRoman"/>
      <w:lvlText w:val="%1."/>
      <w:lvlJc w:val="right"/>
      <w:pPr>
        <w:ind w:left="927" w:hanging="360"/>
      </w:pPr>
      <w:rPr>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nsid w:val="58DD5C01"/>
    <w:multiLevelType w:val="hybridMultilevel"/>
    <w:tmpl w:val="8B3A9938"/>
    <w:lvl w:ilvl="0" w:tplc="6E80841A">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AB931C8"/>
    <w:multiLevelType w:val="hybridMultilevel"/>
    <w:tmpl w:val="445853AE"/>
    <w:lvl w:ilvl="0" w:tplc="0C09001B">
      <w:start w:val="1"/>
      <w:numFmt w:val="lowerRoman"/>
      <w:lvlText w:val="%1."/>
      <w:lvlJc w:val="right"/>
      <w:pPr>
        <w:ind w:left="1069" w:hanging="360"/>
      </w:pPr>
      <w:rPr>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nsid w:val="5EA948B0"/>
    <w:multiLevelType w:val="hybridMultilevel"/>
    <w:tmpl w:val="8AF20394"/>
    <w:lvl w:ilvl="0" w:tplc="0C090017">
      <w:start w:val="1"/>
      <w:numFmt w:val="lowerLetter"/>
      <w:lvlText w:val="%1)"/>
      <w:lvlJc w:val="left"/>
      <w:pPr>
        <w:ind w:left="720" w:hanging="360"/>
      </w:pPr>
      <w:rPr>
        <w:b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12D187A"/>
    <w:multiLevelType w:val="hybridMultilevel"/>
    <w:tmpl w:val="343E75E4"/>
    <w:lvl w:ilvl="0" w:tplc="34AC3ADE">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17845A8"/>
    <w:multiLevelType w:val="hybridMultilevel"/>
    <w:tmpl w:val="DE4E112A"/>
    <w:lvl w:ilvl="0" w:tplc="F8C2C0DA">
      <w:start w:val="1"/>
      <w:numFmt w:val="lowerRoman"/>
      <w:lvlText w:val="%1."/>
      <w:lvlJc w:val="right"/>
      <w:pPr>
        <w:ind w:left="1080" w:hanging="360"/>
      </w:pPr>
      <w:rPr>
        <w:b w:val="0"/>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74CF6B8E"/>
    <w:multiLevelType w:val="hybridMultilevel"/>
    <w:tmpl w:val="1EB6A3B0"/>
    <w:lvl w:ilvl="0" w:tplc="2516FFDA">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7651D3D"/>
    <w:multiLevelType w:val="hybridMultilevel"/>
    <w:tmpl w:val="EAF8E6A6"/>
    <w:lvl w:ilvl="0" w:tplc="0C090017">
      <w:start w:val="1"/>
      <w:numFmt w:val="lowerLetter"/>
      <w:lvlText w:val="%1)"/>
      <w:lvlJc w:val="left"/>
      <w:pPr>
        <w:ind w:left="720" w:hanging="360"/>
      </w:pPr>
      <w:rPr>
        <w:b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3"/>
  </w:num>
  <w:num w:numId="2">
    <w:abstractNumId w:val="0"/>
  </w:num>
  <w:num w:numId="3">
    <w:abstractNumId w:val="17"/>
  </w:num>
  <w:num w:numId="4">
    <w:abstractNumId w:val="2"/>
  </w:num>
  <w:num w:numId="5">
    <w:abstractNumId w:val="4"/>
  </w:num>
  <w:num w:numId="6">
    <w:abstractNumId w:val="22"/>
  </w:num>
  <w:num w:numId="7">
    <w:abstractNumId w:val="15"/>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1"/>
  </w:num>
  <w:num w:numId="10">
    <w:abstractNumId w:val="10"/>
  </w:num>
  <w:num w:numId="11">
    <w:abstractNumId w:val="31"/>
  </w:num>
  <w:num w:numId="12">
    <w:abstractNumId w:val="22"/>
  </w:num>
  <w:num w:numId="13">
    <w:abstractNumId w:val="10"/>
  </w:num>
  <w:num w:numId="14">
    <w:abstractNumId w:val="15"/>
  </w:num>
  <w:num w:numId="15">
    <w:abstractNumId w:val="18"/>
  </w:num>
  <w:num w:numId="16">
    <w:abstractNumId w:val="3"/>
  </w:num>
  <w:num w:numId="17">
    <w:abstractNumId w:val="8"/>
  </w:num>
  <w:num w:numId="18">
    <w:abstractNumId w:val="14"/>
  </w:num>
  <w:num w:numId="19">
    <w:abstractNumId w:val="27"/>
  </w:num>
  <w:num w:numId="20">
    <w:abstractNumId w:val="16"/>
  </w:num>
  <w:num w:numId="21">
    <w:abstractNumId w:val="29"/>
  </w:num>
  <w:num w:numId="22">
    <w:abstractNumId w:val="24"/>
  </w:num>
  <w:num w:numId="23">
    <w:abstractNumId w:val="28"/>
  </w:num>
  <w:num w:numId="24">
    <w:abstractNumId w:val="21"/>
  </w:num>
  <w:num w:numId="25">
    <w:abstractNumId w:val="20"/>
  </w:num>
  <w:num w:numId="26">
    <w:abstractNumId w:val="23"/>
  </w:num>
  <w:num w:numId="27">
    <w:abstractNumId w:val="25"/>
  </w:num>
  <w:num w:numId="28">
    <w:abstractNumId w:val="6"/>
  </w:num>
  <w:num w:numId="29">
    <w:abstractNumId w:val="12"/>
  </w:num>
  <w:num w:numId="30">
    <w:abstractNumId w:val="11"/>
  </w:num>
  <w:num w:numId="31">
    <w:abstractNumId w:val="7"/>
  </w:num>
  <w:num w:numId="32">
    <w:abstractNumId w:val="19"/>
  </w:num>
  <w:num w:numId="33">
    <w:abstractNumId w:val="9"/>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71"/>
    <w:rsid w:val="00011725"/>
    <w:rsid w:val="00012C62"/>
    <w:rsid w:val="000160DF"/>
    <w:rsid w:val="00017F3B"/>
    <w:rsid w:val="000232F0"/>
    <w:rsid w:val="000245A1"/>
    <w:rsid w:val="0002544D"/>
    <w:rsid w:val="00040B4A"/>
    <w:rsid w:val="00041A8B"/>
    <w:rsid w:val="0004274D"/>
    <w:rsid w:val="00044C0A"/>
    <w:rsid w:val="00045C4E"/>
    <w:rsid w:val="00056880"/>
    <w:rsid w:val="000675D1"/>
    <w:rsid w:val="0007102C"/>
    <w:rsid w:val="00072B4C"/>
    <w:rsid w:val="00073521"/>
    <w:rsid w:val="000775DE"/>
    <w:rsid w:val="000858F2"/>
    <w:rsid w:val="00087FAF"/>
    <w:rsid w:val="00092CAE"/>
    <w:rsid w:val="000A4C34"/>
    <w:rsid w:val="000A607A"/>
    <w:rsid w:val="000C0578"/>
    <w:rsid w:val="000C5F40"/>
    <w:rsid w:val="000D3A9A"/>
    <w:rsid w:val="000D6B68"/>
    <w:rsid w:val="000E0B74"/>
    <w:rsid w:val="000F0BF8"/>
    <w:rsid w:val="000F7517"/>
    <w:rsid w:val="00106041"/>
    <w:rsid w:val="00115158"/>
    <w:rsid w:val="00117668"/>
    <w:rsid w:val="00123419"/>
    <w:rsid w:val="00130D6F"/>
    <w:rsid w:val="0014056B"/>
    <w:rsid w:val="0014091C"/>
    <w:rsid w:val="001540CB"/>
    <w:rsid w:val="001606CF"/>
    <w:rsid w:val="0016128D"/>
    <w:rsid w:val="001674F9"/>
    <w:rsid w:val="0017089D"/>
    <w:rsid w:val="00177473"/>
    <w:rsid w:val="00180FD0"/>
    <w:rsid w:val="00185FC2"/>
    <w:rsid w:val="00186C77"/>
    <w:rsid w:val="0019101A"/>
    <w:rsid w:val="001A2983"/>
    <w:rsid w:val="001A3010"/>
    <w:rsid w:val="001A6F1E"/>
    <w:rsid w:val="001C358D"/>
    <w:rsid w:val="001C3FCF"/>
    <w:rsid w:val="001E20E7"/>
    <w:rsid w:val="001E3709"/>
    <w:rsid w:val="001F3146"/>
    <w:rsid w:val="001F6164"/>
    <w:rsid w:val="001F6E84"/>
    <w:rsid w:val="00201BD5"/>
    <w:rsid w:val="002163AA"/>
    <w:rsid w:val="0021700C"/>
    <w:rsid w:val="0022190E"/>
    <w:rsid w:val="00225E1A"/>
    <w:rsid w:val="0022644F"/>
    <w:rsid w:val="00231049"/>
    <w:rsid w:val="002314D2"/>
    <w:rsid w:val="002372A6"/>
    <w:rsid w:val="00241B56"/>
    <w:rsid w:val="00245177"/>
    <w:rsid w:val="00247E8E"/>
    <w:rsid w:val="00257AEE"/>
    <w:rsid w:val="002620B6"/>
    <w:rsid w:val="00263B6C"/>
    <w:rsid w:val="002671BD"/>
    <w:rsid w:val="00273B04"/>
    <w:rsid w:val="0027590B"/>
    <w:rsid w:val="00285969"/>
    <w:rsid w:val="002940EC"/>
    <w:rsid w:val="002A3022"/>
    <w:rsid w:val="002B3829"/>
    <w:rsid w:val="002B5C39"/>
    <w:rsid w:val="002D43C4"/>
    <w:rsid w:val="002D488F"/>
    <w:rsid w:val="002D4BC8"/>
    <w:rsid w:val="002F44CC"/>
    <w:rsid w:val="002F617F"/>
    <w:rsid w:val="002F7443"/>
    <w:rsid w:val="003122F4"/>
    <w:rsid w:val="00312857"/>
    <w:rsid w:val="0031311F"/>
    <w:rsid w:val="00314A23"/>
    <w:rsid w:val="00316AB3"/>
    <w:rsid w:val="003268D5"/>
    <w:rsid w:val="003362FC"/>
    <w:rsid w:val="0034161F"/>
    <w:rsid w:val="00344779"/>
    <w:rsid w:val="00351D84"/>
    <w:rsid w:val="00354C64"/>
    <w:rsid w:val="00354D27"/>
    <w:rsid w:val="00362468"/>
    <w:rsid w:val="0036353D"/>
    <w:rsid w:val="00366A3A"/>
    <w:rsid w:val="00371DB1"/>
    <w:rsid w:val="003839F0"/>
    <w:rsid w:val="003858A6"/>
    <w:rsid w:val="00392DCC"/>
    <w:rsid w:val="003B125E"/>
    <w:rsid w:val="003B1C24"/>
    <w:rsid w:val="003E1387"/>
    <w:rsid w:val="003E4D87"/>
    <w:rsid w:val="003F71F2"/>
    <w:rsid w:val="00416677"/>
    <w:rsid w:val="00416762"/>
    <w:rsid w:val="00426CE3"/>
    <w:rsid w:val="00427592"/>
    <w:rsid w:val="00445265"/>
    <w:rsid w:val="004464D2"/>
    <w:rsid w:val="004559CE"/>
    <w:rsid w:val="00475B7B"/>
    <w:rsid w:val="00475F4D"/>
    <w:rsid w:val="00482AD1"/>
    <w:rsid w:val="00483049"/>
    <w:rsid w:val="00487CAB"/>
    <w:rsid w:val="00492FCB"/>
    <w:rsid w:val="004938D1"/>
    <w:rsid w:val="00493D54"/>
    <w:rsid w:val="004951A8"/>
    <w:rsid w:val="004A1DF1"/>
    <w:rsid w:val="004A3356"/>
    <w:rsid w:val="004A39FB"/>
    <w:rsid w:val="004A3E71"/>
    <w:rsid w:val="004A7BC2"/>
    <w:rsid w:val="004B2B82"/>
    <w:rsid w:val="004C1ABF"/>
    <w:rsid w:val="004C6F2C"/>
    <w:rsid w:val="004D340F"/>
    <w:rsid w:val="004D3AFE"/>
    <w:rsid w:val="004E2772"/>
    <w:rsid w:val="004F1164"/>
    <w:rsid w:val="004F55C1"/>
    <w:rsid w:val="0050775F"/>
    <w:rsid w:val="005132D9"/>
    <w:rsid w:val="00516785"/>
    <w:rsid w:val="0052419D"/>
    <w:rsid w:val="005301F8"/>
    <w:rsid w:val="0053087A"/>
    <w:rsid w:val="005312FC"/>
    <w:rsid w:val="0053603D"/>
    <w:rsid w:val="00564CE9"/>
    <w:rsid w:val="00565677"/>
    <w:rsid w:val="00581BD1"/>
    <w:rsid w:val="005868DE"/>
    <w:rsid w:val="00586F82"/>
    <w:rsid w:val="005B41A5"/>
    <w:rsid w:val="005E3174"/>
    <w:rsid w:val="005E5AEA"/>
    <w:rsid w:val="005F66BA"/>
    <w:rsid w:val="006010E9"/>
    <w:rsid w:val="00605440"/>
    <w:rsid w:val="0060595B"/>
    <w:rsid w:val="00605AFD"/>
    <w:rsid w:val="00607C7C"/>
    <w:rsid w:val="00607E7A"/>
    <w:rsid w:val="006123D4"/>
    <w:rsid w:val="00635CD1"/>
    <w:rsid w:val="00637C14"/>
    <w:rsid w:val="00651AFE"/>
    <w:rsid w:val="006538D4"/>
    <w:rsid w:val="00656356"/>
    <w:rsid w:val="006568B7"/>
    <w:rsid w:val="00671FAE"/>
    <w:rsid w:val="006755BF"/>
    <w:rsid w:val="00684A4F"/>
    <w:rsid w:val="00685FB4"/>
    <w:rsid w:val="00686165"/>
    <w:rsid w:val="00691CB5"/>
    <w:rsid w:val="006A3299"/>
    <w:rsid w:val="006A65C8"/>
    <w:rsid w:val="006A6EE1"/>
    <w:rsid w:val="006A737A"/>
    <w:rsid w:val="006B2DD7"/>
    <w:rsid w:val="006B2F9C"/>
    <w:rsid w:val="006B5E7C"/>
    <w:rsid w:val="006C2F66"/>
    <w:rsid w:val="006C645D"/>
    <w:rsid w:val="006D42C7"/>
    <w:rsid w:val="006D7FBE"/>
    <w:rsid w:val="006E3CC3"/>
    <w:rsid w:val="006F3134"/>
    <w:rsid w:val="006F4640"/>
    <w:rsid w:val="006F656C"/>
    <w:rsid w:val="007015C6"/>
    <w:rsid w:val="00707014"/>
    <w:rsid w:val="00727BCB"/>
    <w:rsid w:val="007301F5"/>
    <w:rsid w:val="00735277"/>
    <w:rsid w:val="00745A87"/>
    <w:rsid w:val="00753614"/>
    <w:rsid w:val="00757970"/>
    <w:rsid w:val="007607DB"/>
    <w:rsid w:val="0076291D"/>
    <w:rsid w:val="00773C57"/>
    <w:rsid w:val="00774C18"/>
    <w:rsid w:val="0078509F"/>
    <w:rsid w:val="00787651"/>
    <w:rsid w:val="00794499"/>
    <w:rsid w:val="007A1901"/>
    <w:rsid w:val="007A479F"/>
    <w:rsid w:val="007A4BD7"/>
    <w:rsid w:val="007D367C"/>
    <w:rsid w:val="007D3EEE"/>
    <w:rsid w:val="007D5AA6"/>
    <w:rsid w:val="007E25EC"/>
    <w:rsid w:val="007E2AB9"/>
    <w:rsid w:val="007E37B8"/>
    <w:rsid w:val="007E6456"/>
    <w:rsid w:val="007F1465"/>
    <w:rsid w:val="00825007"/>
    <w:rsid w:val="008275C6"/>
    <w:rsid w:val="00834243"/>
    <w:rsid w:val="0084581E"/>
    <w:rsid w:val="00855618"/>
    <w:rsid w:val="00857969"/>
    <w:rsid w:val="00874945"/>
    <w:rsid w:val="008848AF"/>
    <w:rsid w:val="00894DBE"/>
    <w:rsid w:val="008A1187"/>
    <w:rsid w:val="008A6A25"/>
    <w:rsid w:val="008A6D26"/>
    <w:rsid w:val="008B0E64"/>
    <w:rsid w:val="008B1499"/>
    <w:rsid w:val="008B21B5"/>
    <w:rsid w:val="008C11C9"/>
    <w:rsid w:val="008C79E6"/>
    <w:rsid w:val="008D26B1"/>
    <w:rsid w:val="008D339F"/>
    <w:rsid w:val="008D55D1"/>
    <w:rsid w:val="008D7F38"/>
    <w:rsid w:val="008E6292"/>
    <w:rsid w:val="008F4727"/>
    <w:rsid w:val="008F5F84"/>
    <w:rsid w:val="00903FBB"/>
    <w:rsid w:val="00906A55"/>
    <w:rsid w:val="009114E7"/>
    <w:rsid w:val="0091528C"/>
    <w:rsid w:val="0091670B"/>
    <w:rsid w:val="00925AA5"/>
    <w:rsid w:val="0092613D"/>
    <w:rsid w:val="009275B5"/>
    <w:rsid w:val="009279D7"/>
    <w:rsid w:val="00936D31"/>
    <w:rsid w:val="0094019D"/>
    <w:rsid w:val="00942C11"/>
    <w:rsid w:val="00947EA6"/>
    <w:rsid w:val="009732EC"/>
    <w:rsid w:val="00973A5F"/>
    <w:rsid w:val="00980083"/>
    <w:rsid w:val="009821CE"/>
    <w:rsid w:val="009852CF"/>
    <w:rsid w:val="00996DB5"/>
    <w:rsid w:val="009A1B40"/>
    <w:rsid w:val="009A658F"/>
    <w:rsid w:val="009A668A"/>
    <w:rsid w:val="009C45B0"/>
    <w:rsid w:val="009D1995"/>
    <w:rsid w:val="009F4810"/>
    <w:rsid w:val="00A026BF"/>
    <w:rsid w:val="00A16E03"/>
    <w:rsid w:val="00A260CD"/>
    <w:rsid w:val="00A279FB"/>
    <w:rsid w:val="00A31090"/>
    <w:rsid w:val="00A3305A"/>
    <w:rsid w:val="00A33696"/>
    <w:rsid w:val="00A3737B"/>
    <w:rsid w:val="00A3749B"/>
    <w:rsid w:val="00A62E42"/>
    <w:rsid w:val="00A64A71"/>
    <w:rsid w:val="00A7150B"/>
    <w:rsid w:val="00A900CE"/>
    <w:rsid w:val="00A92816"/>
    <w:rsid w:val="00AB052A"/>
    <w:rsid w:val="00AB13E5"/>
    <w:rsid w:val="00AB212C"/>
    <w:rsid w:val="00AB5019"/>
    <w:rsid w:val="00AC1ECD"/>
    <w:rsid w:val="00AC2E53"/>
    <w:rsid w:val="00AC34D5"/>
    <w:rsid w:val="00AD27D7"/>
    <w:rsid w:val="00AE2CC2"/>
    <w:rsid w:val="00AE2F90"/>
    <w:rsid w:val="00AE37B5"/>
    <w:rsid w:val="00B00831"/>
    <w:rsid w:val="00B02BD5"/>
    <w:rsid w:val="00B05638"/>
    <w:rsid w:val="00B06F79"/>
    <w:rsid w:val="00B10280"/>
    <w:rsid w:val="00B3149D"/>
    <w:rsid w:val="00B36C31"/>
    <w:rsid w:val="00B40358"/>
    <w:rsid w:val="00B4177A"/>
    <w:rsid w:val="00B44137"/>
    <w:rsid w:val="00B514C6"/>
    <w:rsid w:val="00B66B99"/>
    <w:rsid w:val="00B770FF"/>
    <w:rsid w:val="00B82EF9"/>
    <w:rsid w:val="00B85F47"/>
    <w:rsid w:val="00B86C32"/>
    <w:rsid w:val="00B87927"/>
    <w:rsid w:val="00B90F6E"/>
    <w:rsid w:val="00B91192"/>
    <w:rsid w:val="00B92619"/>
    <w:rsid w:val="00B9558E"/>
    <w:rsid w:val="00B9583C"/>
    <w:rsid w:val="00BA397D"/>
    <w:rsid w:val="00BA4540"/>
    <w:rsid w:val="00BA575B"/>
    <w:rsid w:val="00BD5650"/>
    <w:rsid w:val="00BD5D20"/>
    <w:rsid w:val="00BD79CE"/>
    <w:rsid w:val="00BE0E80"/>
    <w:rsid w:val="00BF15A6"/>
    <w:rsid w:val="00BF6E70"/>
    <w:rsid w:val="00C25156"/>
    <w:rsid w:val="00C26E27"/>
    <w:rsid w:val="00C30297"/>
    <w:rsid w:val="00C32C78"/>
    <w:rsid w:val="00C46A34"/>
    <w:rsid w:val="00C54E4E"/>
    <w:rsid w:val="00C663AB"/>
    <w:rsid w:val="00C672C6"/>
    <w:rsid w:val="00C70F0B"/>
    <w:rsid w:val="00C752D4"/>
    <w:rsid w:val="00C85314"/>
    <w:rsid w:val="00C96571"/>
    <w:rsid w:val="00CA46D6"/>
    <w:rsid w:val="00CA4BC0"/>
    <w:rsid w:val="00CC559D"/>
    <w:rsid w:val="00CD27D8"/>
    <w:rsid w:val="00CD41A8"/>
    <w:rsid w:val="00CD654B"/>
    <w:rsid w:val="00CD6BD4"/>
    <w:rsid w:val="00CD7261"/>
    <w:rsid w:val="00CE223E"/>
    <w:rsid w:val="00CF63B4"/>
    <w:rsid w:val="00CF6F2E"/>
    <w:rsid w:val="00D145F5"/>
    <w:rsid w:val="00D14802"/>
    <w:rsid w:val="00D14B2A"/>
    <w:rsid w:val="00D24E30"/>
    <w:rsid w:val="00D355F0"/>
    <w:rsid w:val="00D45AF8"/>
    <w:rsid w:val="00D51C05"/>
    <w:rsid w:val="00D52D00"/>
    <w:rsid w:val="00D71082"/>
    <w:rsid w:val="00D77C69"/>
    <w:rsid w:val="00D83BD9"/>
    <w:rsid w:val="00D8509B"/>
    <w:rsid w:val="00D95FB9"/>
    <w:rsid w:val="00D9615F"/>
    <w:rsid w:val="00DA1CF0"/>
    <w:rsid w:val="00DA686B"/>
    <w:rsid w:val="00DB30AC"/>
    <w:rsid w:val="00DB7F09"/>
    <w:rsid w:val="00DC00E8"/>
    <w:rsid w:val="00DC3723"/>
    <w:rsid w:val="00DC4BF2"/>
    <w:rsid w:val="00DC576A"/>
    <w:rsid w:val="00DE04ED"/>
    <w:rsid w:val="00DE0D25"/>
    <w:rsid w:val="00DE431A"/>
    <w:rsid w:val="00DE5E8F"/>
    <w:rsid w:val="00DF2678"/>
    <w:rsid w:val="00DF2EB5"/>
    <w:rsid w:val="00E10B93"/>
    <w:rsid w:val="00E10D39"/>
    <w:rsid w:val="00E1136B"/>
    <w:rsid w:val="00E22D51"/>
    <w:rsid w:val="00E269DA"/>
    <w:rsid w:val="00E35FA1"/>
    <w:rsid w:val="00E45781"/>
    <w:rsid w:val="00E46F3B"/>
    <w:rsid w:val="00E50E7C"/>
    <w:rsid w:val="00E51545"/>
    <w:rsid w:val="00E52094"/>
    <w:rsid w:val="00E54C23"/>
    <w:rsid w:val="00E55326"/>
    <w:rsid w:val="00E66EB2"/>
    <w:rsid w:val="00E711D7"/>
    <w:rsid w:val="00E739E0"/>
    <w:rsid w:val="00E902B0"/>
    <w:rsid w:val="00E902E8"/>
    <w:rsid w:val="00EB030F"/>
    <w:rsid w:val="00EC6B16"/>
    <w:rsid w:val="00ED5A1E"/>
    <w:rsid w:val="00EE2623"/>
    <w:rsid w:val="00EE677F"/>
    <w:rsid w:val="00EF1679"/>
    <w:rsid w:val="00F0082D"/>
    <w:rsid w:val="00F01804"/>
    <w:rsid w:val="00F043B1"/>
    <w:rsid w:val="00F07C90"/>
    <w:rsid w:val="00F14567"/>
    <w:rsid w:val="00F1542C"/>
    <w:rsid w:val="00F16F39"/>
    <w:rsid w:val="00F20469"/>
    <w:rsid w:val="00F21C20"/>
    <w:rsid w:val="00F258F4"/>
    <w:rsid w:val="00F26BEB"/>
    <w:rsid w:val="00F35F73"/>
    <w:rsid w:val="00F469BF"/>
    <w:rsid w:val="00F6134A"/>
    <w:rsid w:val="00F61822"/>
    <w:rsid w:val="00F64E72"/>
    <w:rsid w:val="00F66B9F"/>
    <w:rsid w:val="00F71A0E"/>
    <w:rsid w:val="00F72E69"/>
    <w:rsid w:val="00F77A11"/>
    <w:rsid w:val="00F92279"/>
    <w:rsid w:val="00FB64AA"/>
    <w:rsid w:val="00FC6ADA"/>
    <w:rsid w:val="00FD10B4"/>
    <w:rsid w:val="00FE66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1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link w:val="OutlineNumbered2Char"/>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rsid w:val="00C96571"/>
    <w:rPr>
      <w:rFonts w:ascii="Calibri" w:eastAsia="Times New Roman" w:hAnsi="Calibri" w:cs="Times New Roman"/>
      <w:szCs w:val="20"/>
      <w:lang w:eastAsia="en-AU"/>
    </w:rPr>
  </w:style>
  <w:style w:type="character" w:customStyle="1" w:styleId="OutlineNumbered2Char">
    <w:name w:val="Outline Numbered 2 Char"/>
    <w:basedOn w:val="DefaultParagraphFont"/>
    <w:link w:val="OutlineNumbered2"/>
    <w:rsid w:val="00C96571"/>
    <w:rPr>
      <w:rFonts w:ascii="Calibri" w:eastAsia="Times New Roman" w:hAnsi="Calibri" w:cs="Times New Roman"/>
      <w:szCs w:val="20"/>
      <w:lang w:eastAsia="en-AU"/>
    </w:rPr>
  </w:style>
  <w:style w:type="character" w:customStyle="1" w:styleId="BulletChar">
    <w:name w:val="Bullet Char"/>
    <w:basedOn w:val="OutlineNumbered1Char"/>
    <w:link w:val="Bullet"/>
    <w:rsid w:val="00C96571"/>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AE37B5"/>
    <w:rPr>
      <w:sz w:val="16"/>
      <w:szCs w:val="16"/>
    </w:rPr>
  </w:style>
  <w:style w:type="paragraph" w:styleId="CommentText">
    <w:name w:val="annotation text"/>
    <w:basedOn w:val="Normal"/>
    <w:link w:val="CommentTextChar"/>
    <w:uiPriority w:val="99"/>
    <w:semiHidden/>
    <w:unhideWhenUsed/>
    <w:rsid w:val="00AE37B5"/>
    <w:rPr>
      <w:sz w:val="20"/>
    </w:rPr>
  </w:style>
  <w:style w:type="character" w:customStyle="1" w:styleId="CommentTextChar">
    <w:name w:val="Comment Text Char"/>
    <w:basedOn w:val="DefaultParagraphFont"/>
    <w:link w:val="CommentText"/>
    <w:uiPriority w:val="99"/>
    <w:semiHidden/>
    <w:rsid w:val="00AE37B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E37B5"/>
    <w:rPr>
      <w:b/>
      <w:bCs/>
    </w:rPr>
  </w:style>
  <w:style w:type="character" w:customStyle="1" w:styleId="CommentSubjectChar">
    <w:name w:val="Comment Subject Char"/>
    <w:basedOn w:val="CommentTextChar"/>
    <w:link w:val="CommentSubject"/>
    <w:uiPriority w:val="99"/>
    <w:semiHidden/>
    <w:rsid w:val="00AE37B5"/>
    <w:rPr>
      <w:rFonts w:ascii="Calibri" w:eastAsia="Times New Roman" w:hAnsi="Calibri"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link w:val="OutlineNumbered2Char"/>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rsid w:val="00C96571"/>
    <w:rPr>
      <w:rFonts w:ascii="Calibri" w:eastAsia="Times New Roman" w:hAnsi="Calibri" w:cs="Times New Roman"/>
      <w:szCs w:val="20"/>
      <w:lang w:eastAsia="en-AU"/>
    </w:rPr>
  </w:style>
  <w:style w:type="character" w:customStyle="1" w:styleId="OutlineNumbered2Char">
    <w:name w:val="Outline Numbered 2 Char"/>
    <w:basedOn w:val="DefaultParagraphFont"/>
    <w:link w:val="OutlineNumbered2"/>
    <w:rsid w:val="00C96571"/>
    <w:rPr>
      <w:rFonts w:ascii="Calibri" w:eastAsia="Times New Roman" w:hAnsi="Calibri" w:cs="Times New Roman"/>
      <w:szCs w:val="20"/>
      <w:lang w:eastAsia="en-AU"/>
    </w:rPr>
  </w:style>
  <w:style w:type="character" w:customStyle="1" w:styleId="BulletChar">
    <w:name w:val="Bullet Char"/>
    <w:basedOn w:val="OutlineNumbered1Char"/>
    <w:link w:val="Bullet"/>
    <w:rsid w:val="00C96571"/>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AE37B5"/>
    <w:rPr>
      <w:sz w:val="16"/>
      <w:szCs w:val="16"/>
    </w:rPr>
  </w:style>
  <w:style w:type="paragraph" w:styleId="CommentText">
    <w:name w:val="annotation text"/>
    <w:basedOn w:val="Normal"/>
    <w:link w:val="CommentTextChar"/>
    <w:uiPriority w:val="99"/>
    <w:semiHidden/>
    <w:unhideWhenUsed/>
    <w:rsid w:val="00AE37B5"/>
    <w:rPr>
      <w:sz w:val="20"/>
    </w:rPr>
  </w:style>
  <w:style w:type="character" w:customStyle="1" w:styleId="CommentTextChar">
    <w:name w:val="Comment Text Char"/>
    <w:basedOn w:val="DefaultParagraphFont"/>
    <w:link w:val="CommentText"/>
    <w:uiPriority w:val="99"/>
    <w:semiHidden/>
    <w:rsid w:val="00AE37B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E37B5"/>
    <w:rPr>
      <w:b/>
      <w:bCs/>
    </w:rPr>
  </w:style>
  <w:style w:type="character" w:customStyle="1" w:styleId="CommentSubjectChar">
    <w:name w:val="Comment Subject Char"/>
    <w:basedOn w:val="CommentTextChar"/>
    <w:link w:val="CommentSubject"/>
    <w:uiPriority w:val="99"/>
    <w:semiHidden/>
    <w:rsid w:val="00AE37B5"/>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creativecommons.org/licenses/by/3.0/au/deed.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creativecommons.org/licenses/by/3.0/au/deed.en" TargetMode="Externa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mailto:medialiaison@treasury.gov.au" TargetMode="External"/><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creativecommons.org/licenses/by/3.0/au/legalcod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www.pmc.gov.au/government/commonwealth-coat-arm" TargetMode="External"/><Relationship Id="rId27" Type="http://schemas.openxmlformats.org/officeDocument/2006/relationships/image" Target="media/image4.emf"/><Relationship Id="rId30" Type="http://schemas.openxmlformats.org/officeDocument/2006/relationships/header" Target="header5.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resource-management/gover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7b7a547-5880-464f-83f8-cefe583c3af4" ContentTypeId="0x010100BCBF50F8A60B9C40BFC256C0F7AAB54B02" PreviousValue="false"/>
</file>

<file path=customXml/item5.xml><?xml version="1.0" encoding="utf-8"?>
<ct:contentTypeSchema xmlns:ct="http://schemas.microsoft.com/office/2006/metadata/contentType" xmlns:ma="http://schemas.microsoft.com/office/2006/metadata/properties/metaAttributes" ct:_="" ma:_="" ma:contentTypeName="BE Document" ma:contentTypeID="0x010100BCBF50F8A60B9C40BFC256C0F7AAB54B020027D279550EA4E64DB5967A95B15DCAE6" ma:contentTypeVersion="7677" ma:contentTypeDescription="" ma:contentTypeScope="" ma:versionID="9134c25106cd71fcacf8e4589f11796a">
  <xsd:schema xmlns:xsd="http://www.w3.org/2001/XMLSchema" xmlns:xs="http://www.w3.org/2001/XMLSchema" xmlns:p="http://schemas.microsoft.com/office/2006/metadata/properties" xmlns:ns1="http://schemas.microsoft.com/sharepoint/v3" xmlns:ns2="0f563589-9cf9-4143-b1eb-fb0534803d38" targetNamespace="http://schemas.microsoft.com/office/2006/metadata/properties" ma:root="true" ma:fieldsID="5643a551df62e5ca96d6c9791ea9bfde" ns1:_="" ns2:_="">
    <xsd:import namespace="http://schemas.microsoft.com/sharepoint/v3"/>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2:add27a667d2841e58171e440c698d19c" minOccurs="0"/>
                <xsd:element ref="ns2:h560149d4e8940498545eba76c67c1b0" minOccurs="0"/>
                <xsd:element ref="ns2:a545652da9b64c04bddaa252992c2e5c" minOccurs="0"/>
                <xsd:element ref="ns2:c36c8e015f43491f9d5b34b1ebe576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619c428-5760-4699-875d-f972724811fc}" ma:internalName="TaxCatchAll" ma:showField="CatchAllData"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19c428-5760-4699-875d-f972724811fc}" ma:internalName="TaxCatchAllLabel" ma:readOnly="true" ma:showField="CatchAllDataLabel"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element name="add27a667d2841e58171e440c698d19c" ma:index="16" ma:taxonomy="true" ma:internalName="add27a667d2841e58171e440c698d19c" ma:taxonomyFieldName="BETopics" ma:displayName="BETopics" ma:readOnly="false" ma:default="" ma:fieldId="{add27a66-7d28-41e5-8171-e440c698d19c}" ma:taxonomyMulti="true" ma:sspId="77b7a547-5880-464f-83f8-cefe583c3af4" ma:termSetId="5ad9bdc0-881e-4a06-8325-cf02134be2c9" ma:anchorId="ed59a8d8-4dc5-401b-b4eb-36ff97d3d830" ma:open="false" ma:isKeyword="false">
      <xsd:complexType>
        <xsd:sequence>
          <xsd:element ref="pc:Terms" minOccurs="0" maxOccurs="1"/>
        </xsd:sequence>
      </xsd:complexType>
    </xsd:element>
    <xsd:element name="h560149d4e8940498545eba76c67c1b0" ma:index="18" ma:taxonomy="true" ma:internalName="h560149d4e8940498545eba76c67c1b0" ma:taxonomyFieldName="BEProducts" ma:displayName="BEProducts" ma:readOnly="false" ma:default="" ma:fieldId="{1560149d-4e89-4049-8545-eba76c67c1b0}" ma:taxonomyMulti="true" ma:sspId="77b7a547-5880-464f-83f8-cefe583c3af4" ma:termSetId="461aab9e-f33a-4b72-8e45-36cc5568182a" ma:anchorId="a87981e2-7fd9-40b0-a72e-f14f248366c9" ma:open="false" ma:isKeyword="false">
      <xsd:complexType>
        <xsd:sequence>
          <xsd:element ref="pc:Terms" minOccurs="0" maxOccurs="1"/>
        </xsd:sequence>
      </xsd:complexType>
    </xsd:element>
    <xsd:element name="a545652da9b64c04bddaa252992c2e5c" ma:index="20" nillable="true" ma:taxonomy="true" ma:internalName="a545652da9b64c04bddaa252992c2e5c" ma:taxonomyFieldName="BEAgency" ma:displayName="BEAgency" ma:readOnly="false" ma:default="" ma:fieldId="{a545652d-a9b6-4c04-bdda-a252992c2e5c}" ma:taxonomyMulti="true" ma:sspId="77b7a547-5880-464f-83f8-cefe583c3af4" ma:termSetId="a40509a3-eac7-4d26-b640-6b34cfd6eb0b" ma:anchorId="00000000-0000-0000-0000-000000000000" ma:open="false" ma:isKeyword="false">
      <xsd:complexType>
        <xsd:sequence>
          <xsd:element ref="pc:Terms" minOccurs="0" maxOccurs="1"/>
        </xsd:sequence>
      </xsd:complexType>
    </xsd:element>
    <xsd:element name="c36c8e015f43491f9d5b34b1ebe5761b" ma:index="22" ma:taxonomy="true" ma:internalName="c36c8e015f43491f9d5b34b1ebe5761b" ma:taxonomyFieldName="BEProcess" ma:displayName="BEProcess" ma:readOnly="false" ma:default="" ma:fieldId="{c36c8e01-5f43-491f-9d5b-34b1ebe5761b}" ma:taxonomyMulti="true" ma:sspId="77b7a547-5880-464f-83f8-cefe583c3af4" ma:termSetId="461aab9e-f33a-4b72-8e45-36cc5568182a" ma:anchorId="a6a5b896-006e-4e88-808e-4d927580661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h560149d4e8940498545eba76c67c1b0 xmlns="0f563589-9cf9-4143-b1eb-fb0534803d38">
      <Terms xmlns="http://schemas.microsoft.com/office/infopath/2007/PartnerControls">
        <TermInfo xmlns="http://schemas.microsoft.com/office/infopath/2007/PartnerControls">
          <TermName>Consultation materials</TermName>
          <TermId>fb8dd649-b70a-4a7c-a255-4e98b128923e</TermId>
        </TermInfo>
      </Terms>
    </h560149d4e8940498545eba76c67c1b0>
    <a545652da9b64c04bddaa252992c2e5c xmlns="0f563589-9cf9-4143-b1eb-fb0534803d38">
      <Terms xmlns="http://schemas.microsoft.com/office/infopath/2007/PartnerControls">
        <TermInfo xmlns="http://schemas.microsoft.com/office/infopath/2007/PartnerControls">
          <TermName>Australian Tax Office</TermName>
          <TermId>638bf8d3-3021-4ad6-9db8-26ab68e71531</TermId>
        </TermInfo>
        <TermInfo xmlns="http://schemas.microsoft.com/office/infopath/2007/PartnerControls">
          <TermName>Department of Finance</TermName>
          <TermId>03d0ffc9-5294-49c7-b975-be2a11b4d34f</TermId>
        </TermInfo>
        <TermInfo xmlns="http://schemas.microsoft.com/office/infopath/2007/PartnerControls">
          <TermName>Treasury</TermName>
          <TermId>cde16310-a206-493b-9bed-91f75ff7d562</TermId>
        </TermInfo>
      </Terms>
    </a545652da9b64c04bddaa252992c2e5c>
    <TaxCatchAll xmlns="0f563589-9cf9-4143-b1eb-fb0534803d38">
      <Value>355</Value>
      <Value>82</Value>
      <Value>46</Value>
      <Value>79</Value>
      <Value>94</Value>
      <Value>56</Value>
      <Value>71</Value>
    </TaxCatchAll>
    <c36c8e015f43491f9d5b34b1ebe5761b xmlns="0f563589-9cf9-4143-b1eb-fb0534803d38">
      <Terms xmlns="http://schemas.microsoft.com/office/infopath/2007/PartnerControls">
        <TermInfo xmlns="http://schemas.microsoft.com/office/infopath/2007/PartnerControls">
          <TermName>Stakeholder Engagement External</TermName>
          <TermId>59404595-5b2f-4bdd-9cf3-3d9bfa7621ac</TermId>
        </TermInfo>
        <TermInfo xmlns="http://schemas.microsoft.com/office/infopath/2007/PartnerControls">
          <TermName>Policy Development</TermName>
          <TermId>b44e4865-6c9b-4776-8771-1870d2a7025b</TermId>
        </TermInfo>
      </Terms>
    </c36c8e015f43491f9d5b34b1ebe5761b>
    <TaxKeywordTaxHTField xmlns="0f563589-9cf9-4143-b1eb-fb0534803d38">
      <Terms xmlns="http://schemas.microsoft.com/office/infopath/2007/PartnerControls"/>
    </TaxKeywordTaxHTField>
    <add27a667d2841e58171e440c698d19c xmlns="0f563589-9cf9-4143-b1eb-fb0534803d38">
      <Terms xmlns="http://schemas.microsoft.com/office/infopath/2007/PartnerControls">
        <TermInfo xmlns="http://schemas.microsoft.com/office/infopath/2007/PartnerControls">
          <TermName>Commonwealth procurement processes</TermName>
          <TermId>2820d11f-9d26-4d30-b3a3-afee845963fc</TermId>
        </TermInfo>
      </Terms>
    </add27a667d2841e58171e440c698d19c>
    <_dlc_DocId xmlns="0f563589-9cf9-4143-b1eb-fb0534803d38">2019R5URDSK5-677322510-3040</_dlc_DocId>
    <_dlc_DocIdUrl xmlns="0f563589-9cf9-4143-b1eb-fb0534803d38">
      <Url>http://tweb/sites/be/imp/_layouts/15/DocIdRedir.aspx?ID=2019R5URDSK5-677322510-3040</Url>
      <Description>2019R5URDSK5-677322510-3040</Description>
    </_dlc_DocIdUrl>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A06AB-7469-49A4-81FB-E0A061AE3CD5}">
  <ds:schemaRefs>
    <ds:schemaRef ds:uri="http://schemas.microsoft.com/office/2006/metadata/customXsn"/>
  </ds:schemaRefs>
</ds:datastoreItem>
</file>

<file path=customXml/itemProps2.xml><?xml version="1.0" encoding="utf-8"?>
<ds:datastoreItem xmlns:ds="http://schemas.openxmlformats.org/officeDocument/2006/customXml" ds:itemID="{BA782A04-905B-40EF-8298-1169BEEDBFC4}">
  <ds:schemaRefs>
    <ds:schemaRef ds:uri="office.server.policy"/>
  </ds:schemaRefs>
</ds:datastoreItem>
</file>

<file path=customXml/itemProps3.xml><?xml version="1.0" encoding="utf-8"?>
<ds:datastoreItem xmlns:ds="http://schemas.openxmlformats.org/officeDocument/2006/customXml" ds:itemID="{5E739373-4EF2-4279-97B0-3B8170E2C7E4}">
  <ds:schemaRefs>
    <ds:schemaRef ds:uri="http://schemas.microsoft.com/sharepoint/v3/contenttype/forms"/>
  </ds:schemaRefs>
</ds:datastoreItem>
</file>

<file path=customXml/itemProps4.xml><?xml version="1.0" encoding="utf-8"?>
<ds:datastoreItem xmlns:ds="http://schemas.openxmlformats.org/officeDocument/2006/customXml" ds:itemID="{27F61F22-5D26-4423-BC3C-390DAD490F10}">
  <ds:schemaRefs>
    <ds:schemaRef ds:uri="Microsoft.SharePoint.Taxonomy.ContentTypeSync"/>
  </ds:schemaRefs>
</ds:datastoreItem>
</file>

<file path=customXml/itemProps5.xml><?xml version="1.0" encoding="utf-8"?>
<ds:datastoreItem xmlns:ds="http://schemas.openxmlformats.org/officeDocument/2006/customXml" ds:itemID="{8280BC5F-C4D4-4209-98B3-AA0A57C96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D5D5A5-BB8A-44C8-B1DA-02B7E8974539}">
  <ds:schemaRefs>
    <ds:schemaRef ds:uri="http://schemas.microsoft.com/sharepoint/events"/>
  </ds:schemaRefs>
</ds:datastoreItem>
</file>

<file path=customXml/itemProps7.xml><?xml version="1.0" encoding="utf-8"?>
<ds:datastoreItem xmlns:ds="http://schemas.openxmlformats.org/officeDocument/2006/customXml" ds:itemID="{21A051B7-DDEA-4C48-9EC7-BDE65D2D8D38}">
  <ds:schemaRefs>
    <ds:schemaRef ds:uri="http://schemas.microsoft.com/office/2006/documentManagement/types"/>
    <ds:schemaRef ds:uri="http://schemas.microsoft.com/sharepoint/v3"/>
    <ds:schemaRef ds:uri="http://www.w3.org/XML/1998/namespace"/>
    <ds:schemaRef ds:uri="http://schemas.microsoft.com/office/infopath/2007/PartnerControls"/>
    <ds:schemaRef ds:uri="http://schemas.openxmlformats.org/package/2006/metadata/core-properties"/>
    <ds:schemaRef ds:uri="http://purl.org/dc/elements/1.1/"/>
    <ds:schemaRef ds:uri="http://purl.org/dc/dcmitype/"/>
    <ds:schemaRef ds:uri="0f563589-9cf9-4143-b1eb-fb0534803d38"/>
    <ds:schemaRef ds:uri="http://schemas.microsoft.com/office/2006/metadata/properties"/>
    <ds:schemaRef ds:uri="http://purl.org/dc/terms/"/>
  </ds:schemaRefs>
</ds:datastoreItem>
</file>

<file path=customXml/itemProps8.xml><?xml version="1.0" encoding="utf-8"?>
<ds:datastoreItem xmlns:ds="http://schemas.openxmlformats.org/officeDocument/2006/customXml" ds:itemID="{3D919676-5FEA-49F5-8CB7-BEFBB725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167</TotalTime>
  <Pages>12</Pages>
  <Words>3163</Words>
  <Characters>16706</Characters>
  <Application>Microsoft Office Word</Application>
  <DocSecurity>0</DocSecurity>
  <Lines>326</Lines>
  <Paragraphs>141</Paragraphs>
  <ScaleCrop>false</ScaleCrop>
  <HeadingPairs>
    <vt:vector size="2" baseType="variant">
      <vt:variant>
        <vt:lpstr>Title</vt:lpstr>
      </vt:variant>
      <vt:variant>
        <vt:i4>1</vt:i4>
      </vt:variant>
    </vt:vector>
  </HeadingPairs>
  <TitlesOfParts>
    <vt:vector size="1" baseType="lpstr">
      <vt:lpstr>Black economy - increasing the integrity of government procurement</vt:lpstr>
    </vt:vector>
  </TitlesOfParts>
  <Company>Australian Government - The Treasury</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economy - increasing the integrity of government procurement</dc:title>
  <dc:creator>The Treasury</dc:creator>
  <cp:lastModifiedBy>Hill, Christine</cp:lastModifiedBy>
  <cp:revision>31</cp:revision>
  <cp:lastPrinted>2019-02-28T03:52:00Z</cp:lastPrinted>
  <dcterms:created xsi:type="dcterms:W3CDTF">2019-02-27T01:01:00Z</dcterms:created>
  <dcterms:modified xsi:type="dcterms:W3CDTF">2019-03-25T01:05:00Z</dcterms:modified>
</cp:coreProperties>
</file>