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CD3F3A" w:rsidRPr="00CD3F3A" w14:paraId="6A38B1FD" w14:textId="77777777" w:rsidTr="00CD3F3A">
        <w:tc>
          <w:tcPr>
            <w:tcW w:w="7087" w:type="dxa"/>
            <w:shd w:val="clear" w:color="auto" w:fill="auto"/>
          </w:tcPr>
          <w:p w14:paraId="6A38B1FB" w14:textId="77777777" w:rsidR="00CD3F3A" w:rsidRPr="00CD3F3A" w:rsidRDefault="00CD3F3A" w:rsidP="00CD3F3A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CD3F3A">
              <w:rPr>
                <w:b/>
                <w:sz w:val="26"/>
              </w:rPr>
              <w:t>EXPOSURE DRAFT</w:t>
            </w:r>
          </w:p>
          <w:p w14:paraId="6A38B1FC" w14:textId="77777777" w:rsidR="00CD3F3A" w:rsidRPr="00CD3F3A" w:rsidRDefault="00CD3F3A" w:rsidP="00CD3F3A">
            <w:pPr>
              <w:rPr>
                <w:b/>
                <w:sz w:val="20"/>
              </w:rPr>
            </w:pPr>
          </w:p>
        </w:tc>
      </w:tr>
    </w:tbl>
    <w:p w14:paraId="6A38B1FE" w14:textId="77777777" w:rsidR="00CD3F3A" w:rsidRPr="00CD3F3A" w:rsidRDefault="00CD3F3A" w:rsidP="00CD3F3A">
      <w:pPr>
        <w:rPr>
          <w:sz w:val="32"/>
          <w:szCs w:val="32"/>
        </w:rPr>
      </w:pPr>
    </w:p>
    <w:p w14:paraId="6A38B1FF" w14:textId="77777777" w:rsidR="00415B73" w:rsidRPr="00CD3F3A" w:rsidRDefault="00415B73" w:rsidP="00CD3F3A">
      <w:pPr>
        <w:rPr>
          <w:sz w:val="32"/>
          <w:szCs w:val="32"/>
        </w:rPr>
      </w:pPr>
      <w:r w:rsidRPr="00CD3F3A">
        <w:rPr>
          <w:sz w:val="32"/>
          <w:szCs w:val="32"/>
        </w:rPr>
        <w:t>Inserts for</w:t>
      </w:r>
    </w:p>
    <w:p w14:paraId="6A38B200" w14:textId="77777777" w:rsidR="00415B73" w:rsidRPr="00CD3F3A" w:rsidRDefault="00415B73" w:rsidP="00CD3F3A">
      <w:pPr>
        <w:pStyle w:val="ShortT"/>
      </w:pPr>
      <w:r w:rsidRPr="00CD3F3A">
        <w:t>Financial Regulator Reform (No.</w:t>
      </w:r>
      <w:r w:rsidR="00CD3F3A" w:rsidRPr="00CD3F3A">
        <w:t> </w:t>
      </w:r>
      <w:r w:rsidRPr="00CD3F3A">
        <w:t>1) Bill 2019: ASIC search warrant powers</w:t>
      </w:r>
    </w:p>
    <w:p w14:paraId="6A38B201" w14:textId="77777777" w:rsidR="00415B73" w:rsidRPr="00CD3F3A" w:rsidRDefault="00415B73" w:rsidP="00CD3F3A">
      <w:pPr>
        <w:jc w:val="center"/>
      </w:pPr>
    </w:p>
    <w:p w14:paraId="6A38B202" w14:textId="77777777" w:rsidR="00415B73" w:rsidRPr="00CD3F3A" w:rsidRDefault="00415B73" w:rsidP="00CD3F3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15B73" w:rsidRPr="00CD3F3A" w14:paraId="6A38B204" w14:textId="77777777" w:rsidTr="00816AC0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A38B203" w14:textId="77777777" w:rsidR="00415B73" w:rsidRPr="00CD3F3A" w:rsidRDefault="00415B73" w:rsidP="00CD3F3A">
            <w:pPr>
              <w:pStyle w:val="TableHeading"/>
            </w:pPr>
            <w:r w:rsidRPr="00CD3F3A">
              <w:t>Commencement information</w:t>
            </w:r>
          </w:p>
        </w:tc>
      </w:tr>
      <w:tr w:rsidR="00415B73" w:rsidRPr="00CD3F3A" w14:paraId="6A38B208" w14:textId="77777777" w:rsidTr="00816AC0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8B205" w14:textId="77777777" w:rsidR="00415B73" w:rsidRPr="00CD3F3A" w:rsidRDefault="00415B73" w:rsidP="00CD3F3A">
            <w:pPr>
              <w:pStyle w:val="TableHeading"/>
            </w:pPr>
            <w:r w:rsidRPr="00CD3F3A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8B206" w14:textId="77777777" w:rsidR="00415B73" w:rsidRPr="00CD3F3A" w:rsidRDefault="00415B73" w:rsidP="00CD3F3A">
            <w:pPr>
              <w:pStyle w:val="TableHeading"/>
            </w:pPr>
            <w:r w:rsidRPr="00CD3F3A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8B207" w14:textId="77777777" w:rsidR="00415B73" w:rsidRPr="00CD3F3A" w:rsidRDefault="00415B73" w:rsidP="00CD3F3A">
            <w:pPr>
              <w:pStyle w:val="TableHeading"/>
            </w:pPr>
            <w:r w:rsidRPr="00CD3F3A">
              <w:t>Column 3</w:t>
            </w:r>
          </w:p>
        </w:tc>
      </w:tr>
      <w:tr w:rsidR="00415B73" w:rsidRPr="00CD3F3A" w14:paraId="6A38B20C" w14:textId="77777777" w:rsidTr="00816AC0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A38B209" w14:textId="77777777" w:rsidR="00415B73" w:rsidRPr="00CD3F3A" w:rsidRDefault="00415B73" w:rsidP="00CD3F3A">
            <w:pPr>
              <w:pStyle w:val="TableHeading"/>
            </w:pPr>
            <w:r w:rsidRPr="00CD3F3A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A38B20A" w14:textId="77777777" w:rsidR="00415B73" w:rsidRPr="00CD3F3A" w:rsidRDefault="00415B73" w:rsidP="00CD3F3A">
            <w:pPr>
              <w:pStyle w:val="TableHeading"/>
            </w:pPr>
            <w:r w:rsidRPr="00CD3F3A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A38B20B" w14:textId="77777777" w:rsidR="00415B73" w:rsidRPr="00CD3F3A" w:rsidRDefault="00415B73" w:rsidP="00CD3F3A">
            <w:pPr>
              <w:pStyle w:val="TableHeading"/>
            </w:pPr>
            <w:r w:rsidRPr="00CD3F3A">
              <w:t>Date/Details</w:t>
            </w:r>
          </w:p>
        </w:tc>
      </w:tr>
      <w:tr w:rsidR="00415B73" w:rsidRPr="00CD3F3A" w14:paraId="6A38B210" w14:textId="77777777" w:rsidTr="00816AC0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38B20D" w14:textId="77777777" w:rsidR="00415B73" w:rsidRPr="00CD3F3A" w:rsidRDefault="00415B73" w:rsidP="00CD3F3A">
            <w:pPr>
              <w:pStyle w:val="Tabletext"/>
            </w:pPr>
            <w:r w:rsidRPr="00CD3F3A">
              <w:t>1.  Schedule</w:t>
            </w:r>
            <w:r w:rsidR="00816AC0" w:rsidRPr="00CD3F3A">
              <w:t>s</w:t>
            </w:r>
            <w:r w:rsidR="00CD3F3A" w:rsidRPr="00CD3F3A">
              <w:t> </w:t>
            </w:r>
            <w:r w:rsidRPr="00CD3F3A">
              <w:t>1, 2 and 3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38B20E" w14:textId="77777777" w:rsidR="00415B73" w:rsidRPr="00CD3F3A" w:rsidRDefault="00415B73" w:rsidP="00CD3F3A">
            <w:pPr>
              <w:pStyle w:val="Tabletext"/>
            </w:pPr>
            <w:r w:rsidRPr="00CD3F3A">
              <w:t>1</w:t>
            </w:r>
            <w:r w:rsidR="00CD3F3A" w:rsidRPr="00CD3F3A">
              <w:t> </w:t>
            </w:r>
            <w:r w:rsidRPr="00CD3F3A">
              <w:t>July 2020</w:t>
            </w:r>
            <w:r w:rsidR="00816AC0" w:rsidRPr="00CD3F3A"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38B20F" w14:textId="77777777" w:rsidR="00415B73" w:rsidRPr="00CD3F3A" w:rsidRDefault="00816AC0" w:rsidP="00CD3F3A">
            <w:pPr>
              <w:pStyle w:val="Tabletext"/>
            </w:pPr>
            <w:r w:rsidRPr="00CD3F3A">
              <w:t>1</w:t>
            </w:r>
            <w:r w:rsidR="00CD3F3A" w:rsidRPr="00CD3F3A">
              <w:t> </w:t>
            </w:r>
            <w:r w:rsidRPr="00CD3F3A">
              <w:t>July 2020</w:t>
            </w:r>
          </w:p>
        </w:tc>
      </w:tr>
    </w:tbl>
    <w:p w14:paraId="6A38B211" w14:textId="77777777" w:rsidR="00415B73" w:rsidRPr="00CD3F3A" w:rsidRDefault="00415B73" w:rsidP="00CD3F3A">
      <w:pPr>
        <w:pStyle w:val="ActHead6"/>
        <w:pageBreakBefore/>
      </w:pPr>
      <w:bookmarkStart w:id="1" w:name="_Toc18479661"/>
      <w:bookmarkStart w:id="2" w:name="opcAmSched"/>
      <w:r w:rsidRPr="00CD3F3A">
        <w:rPr>
          <w:rStyle w:val="CharAmSchNo"/>
        </w:rPr>
        <w:lastRenderedPageBreak/>
        <w:t>Schedule</w:t>
      </w:r>
      <w:r w:rsidR="00CD3F3A" w:rsidRPr="00CD3F3A">
        <w:rPr>
          <w:rStyle w:val="CharAmSchNo"/>
        </w:rPr>
        <w:t> </w:t>
      </w:r>
      <w:r w:rsidRPr="00CD3F3A">
        <w:rPr>
          <w:rStyle w:val="CharAmSchNo"/>
        </w:rPr>
        <w:t>1</w:t>
      </w:r>
      <w:r w:rsidRPr="00CD3F3A">
        <w:t>—</w:t>
      </w:r>
      <w:r w:rsidRPr="00CD3F3A">
        <w:rPr>
          <w:rStyle w:val="CharAmSchText"/>
        </w:rPr>
        <w:t>Main amendments to ASIC Act</w:t>
      </w:r>
      <w:bookmarkEnd w:id="1"/>
    </w:p>
    <w:bookmarkEnd w:id="2"/>
    <w:p w14:paraId="6A38B212" w14:textId="77777777" w:rsidR="00816AC0" w:rsidRPr="00CD3F3A" w:rsidRDefault="00816AC0" w:rsidP="00CD3F3A">
      <w:pPr>
        <w:pStyle w:val="Header"/>
      </w:pPr>
      <w:r w:rsidRPr="00CD3F3A">
        <w:rPr>
          <w:rStyle w:val="CharAmPartNo"/>
        </w:rPr>
        <w:t xml:space="preserve"> </w:t>
      </w:r>
      <w:r w:rsidRPr="00CD3F3A">
        <w:rPr>
          <w:rStyle w:val="CharAmPartText"/>
        </w:rPr>
        <w:t xml:space="preserve"> </w:t>
      </w:r>
    </w:p>
    <w:p w14:paraId="6A38B213" w14:textId="77777777" w:rsidR="00415B73" w:rsidRPr="00CD3F3A" w:rsidRDefault="00415B73" w:rsidP="00CD3F3A">
      <w:pPr>
        <w:pStyle w:val="ActHead9"/>
        <w:rPr>
          <w:i w:val="0"/>
        </w:rPr>
      </w:pPr>
      <w:bookmarkStart w:id="3" w:name="_Toc18479662"/>
      <w:r w:rsidRPr="00CD3F3A">
        <w:t>Australian Securities and Investments Commission Act 2001</w:t>
      </w:r>
      <w:bookmarkEnd w:id="3"/>
    </w:p>
    <w:p w14:paraId="6A38B214" w14:textId="77777777" w:rsidR="00415B73" w:rsidRPr="00CD3F3A" w:rsidRDefault="00415B73" w:rsidP="00CD3F3A">
      <w:pPr>
        <w:pStyle w:val="ItemHead"/>
      </w:pPr>
      <w:r w:rsidRPr="00CD3F3A">
        <w:t>1  After Division</w:t>
      </w:r>
      <w:r w:rsidR="00CD3F3A" w:rsidRPr="00CD3F3A">
        <w:t> </w:t>
      </w:r>
      <w:r w:rsidRPr="00CD3F3A">
        <w:t>3 of Part</w:t>
      </w:r>
      <w:r w:rsidR="00CD3F3A" w:rsidRPr="00CD3F3A">
        <w:t> </w:t>
      </w:r>
      <w:r w:rsidRPr="00CD3F3A">
        <w:t>3</w:t>
      </w:r>
    </w:p>
    <w:p w14:paraId="6A38B215" w14:textId="77777777" w:rsidR="00415B73" w:rsidRPr="00CD3F3A" w:rsidRDefault="00415B73" w:rsidP="00CD3F3A">
      <w:pPr>
        <w:pStyle w:val="Item"/>
      </w:pPr>
      <w:r w:rsidRPr="00CD3F3A">
        <w:t>Insert:</w:t>
      </w:r>
    </w:p>
    <w:p w14:paraId="6A38B216" w14:textId="77777777" w:rsidR="00415B73" w:rsidRPr="00CD3F3A" w:rsidRDefault="00415B73" w:rsidP="00CD3F3A">
      <w:pPr>
        <w:pStyle w:val="ActHead3"/>
      </w:pPr>
      <w:bookmarkStart w:id="4" w:name="_Toc18479663"/>
      <w:r w:rsidRPr="00CD3F3A">
        <w:rPr>
          <w:rStyle w:val="CharDivNo"/>
        </w:rPr>
        <w:t>Division</w:t>
      </w:r>
      <w:r w:rsidR="00CD3F3A" w:rsidRPr="00CD3F3A">
        <w:rPr>
          <w:rStyle w:val="CharDivNo"/>
        </w:rPr>
        <w:t> </w:t>
      </w:r>
      <w:r w:rsidRPr="00CD3F3A">
        <w:rPr>
          <w:rStyle w:val="CharDivNo"/>
        </w:rPr>
        <w:t>3A</w:t>
      </w:r>
      <w:r w:rsidRPr="00CD3F3A">
        <w:t>—</w:t>
      </w:r>
      <w:r w:rsidRPr="00CD3F3A">
        <w:rPr>
          <w:rStyle w:val="CharDivText"/>
        </w:rPr>
        <w:t>Extra application of Crimes Act search warrant provisions</w:t>
      </w:r>
      <w:bookmarkEnd w:id="4"/>
    </w:p>
    <w:p w14:paraId="6A38B217" w14:textId="77777777" w:rsidR="00415B73" w:rsidRPr="00CD3F3A" w:rsidRDefault="00415B73" w:rsidP="00CD3F3A">
      <w:pPr>
        <w:pStyle w:val="ActHead5"/>
      </w:pPr>
      <w:bookmarkStart w:id="5" w:name="_Toc18479664"/>
      <w:r w:rsidRPr="00CD3F3A">
        <w:rPr>
          <w:rStyle w:val="CharSectno"/>
        </w:rPr>
        <w:t>39D</w:t>
      </w:r>
      <w:r w:rsidRPr="00CD3F3A">
        <w:t xml:space="preserve">  Extra application of Crimes Act search warrant provisions</w:t>
      </w:r>
      <w:bookmarkEnd w:id="5"/>
    </w:p>
    <w:p w14:paraId="6A38B218" w14:textId="77777777" w:rsidR="00415B73" w:rsidRPr="00CD3F3A" w:rsidRDefault="00415B73" w:rsidP="00CD3F3A">
      <w:pPr>
        <w:pStyle w:val="subsection"/>
      </w:pPr>
      <w:r w:rsidRPr="00CD3F3A">
        <w:tab/>
        <w:t>(1)</w:t>
      </w:r>
      <w:r w:rsidRPr="00CD3F3A">
        <w:tab/>
        <w:t xml:space="preserve">In addition to the application that the applied provisions have (disregarding this subsection) in relation to offences mentioned in </w:t>
      </w:r>
      <w:r w:rsidR="00CD3F3A" w:rsidRPr="00CD3F3A">
        <w:t>subsection (</w:t>
      </w:r>
      <w:r w:rsidRPr="00CD3F3A">
        <w:t>3), the applied provisions also apply under this subsection in relation to those offences, with the modifications set out in this Division.</w:t>
      </w:r>
    </w:p>
    <w:p w14:paraId="6A38B219" w14:textId="77777777" w:rsidR="00415B73" w:rsidRPr="00CD3F3A" w:rsidRDefault="00415B73" w:rsidP="00CD3F3A">
      <w:pPr>
        <w:pStyle w:val="subsection"/>
      </w:pPr>
      <w:r w:rsidRPr="00CD3F3A">
        <w:tab/>
        <w:t>(2)</w:t>
      </w:r>
      <w:r w:rsidRPr="00CD3F3A">
        <w:tab/>
        <w:t xml:space="preserve">To avoid doubt, </w:t>
      </w:r>
      <w:r w:rsidR="00CD3F3A" w:rsidRPr="00CD3F3A">
        <w:t>subsection (</w:t>
      </w:r>
      <w:r w:rsidRPr="00CD3F3A">
        <w:t>1) does not limit the application that the applied provisions have (disregarding that subsection).</w:t>
      </w:r>
    </w:p>
    <w:p w14:paraId="6A38B21A" w14:textId="77777777" w:rsidR="00415B73" w:rsidRPr="00CD3F3A" w:rsidRDefault="00415B73" w:rsidP="00CD3F3A">
      <w:pPr>
        <w:pStyle w:val="subsection"/>
      </w:pPr>
      <w:r w:rsidRPr="00CD3F3A">
        <w:tab/>
        <w:t>(3)</w:t>
      </w:r>
      <w:r w:rsidRPr="00CD3F3A">
        <w:tab/>
        <w:t xml:space="preserve">For the purposes of </w:t>
      </w:r>
      <w:r w:rsidR="00CD3F3A" w:rsidRPr="00CD3F3A">
        <w:t>subsection (</w:t>
      </w:r>
      <w:r w:rsidRPr="00CD3F3A">
        <w:t>1), the offences are indictable offences under any of the following:</w:t>
      </w:r>
    </w:p>
    <w:p w14:paraId="6A38B21B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the corporations legislation;</w:t>
      </w:r>
    </w:p>
    <w:p w14:paraId="6A38B21C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a law of the Commonwealth, or of a State or Territory in this jurisdiction, a contravention of which:</w:t>
      </w:r>
    </w:p>
    <w:p w14:paraId="6A38B21D" w14:textId="77777777" w:rsidR="00415B73" w:rsidRPr="00CD3F3A" w:rsidRDefault="00415B73" w:rsidP="00CD3F3A">
      <w:pPr>
        <w:pStyle w:val="paragraphsub"/>
      </w:pPr>
      <w:r w:rsidRPr="00CD3F3A">
        <w:tab/>
        <w:t>(i)</w:t>
      </w:r>
      <w:r w:rsidRPr="00CD3F3A">
        <w:tab/>
        <w:t>concerns the management or affairs of a body corporate or managed investment scheme; or</w:t>
      </w:r>
    </w:p>
    <w:p w14:paraId="6A38B21E" w14:textId="77777777" w:rsidR="00415B73" w:rsidRPr="00CD3F3A" w:rsidRDefault="00415B73" w:rsidP="00CD3F3A">
      <w:pPr>
        <w:pStyle w:val="paragraphsub"/>
      </w:pPr>
      <w:r w:rsidRPr="00CD3F3A">
        <w:tab/>
        <w:t>(ii)</w:t>
      </w:r>
      <w:r w:rsidRPr="00CD3F3A">
        <w:tab/>
        <w:t>involves fraud or dishonesty and relates to a body corporate or managed investment scheme or to financial products;</w:t>
      </w:r>
    </w:p>
    <w:p w14:paraId="6A38B21F" w14:textId="77777777" w:rsidR="00415B73" w:rsidRPr="00CD3F3A" w:rsidRDefault="00415B73" w:rsidP="00CD3F3A">
      <w:pPr>
        <w:pStyle w:val="paragraph"/>
      </w:pPr>
      <w:r w:rsidRPr="00CD3F3A">
        <w:tab/>
        <w:t>(c)</w:t>
      </w:r>
      <w:r w:rsidRPr="00CD3F3A">
        <w:tab/>
        <w:t>the</w:t>
      </w:r>
      <w:r w:rsidRPr="00CD3F3A">
        <w:rPr>
          <w:i/>
        </w:rPr>
        <w:t xml:space="preserve"> Retirement Savings Accounts Act 1997</w:t>
      </w:r>
      <w:r w:rsidRPr="00CD3F3A">
        <w:t>;</w:t>
      </w:r>
    </w:p>
    <w:p w14:paraId="6A38B220" w14:textId="77777777" w:rsidR="00415B73" w:rsidRPr="00CD3F3A" w:rsidRDefault="00415B73" w:rsidP="00CD3F3A">
      <w:pPr>
        <w:pStyle w:val="paragraph"/>
      </w:pPr>
      <w:r w:rsidRPr="00CD3F3A">
        <w:tab/>
        <w:t>(d)</w:t>
      </w:r>
      <w:r w:rsidRPr="00CD3F3A">
        <w:tab/>
        <w:t xml:space="preserve">the </w:t>
      </w:r>
      <w:r w:rsidRPr="00CD3F3A">
        <w:rPr>
          <w:i/>
        </w:rPr>
        <w:t>Superannuation Industry (Supervision) Act 1993</w:t>
      </w:r>
      <w:r w:rsidRPr="00CD3F3A">
        <w:t>.</w:t>
      </w:r>
    </w:p>
    <w:p w14:paraId="6A38B221" w14:textId="77777777" w:rsidR="00415B73" w:rsidRPr="00CD3F3A" w:rsidRDefault="00415B73" w:rsidP="00CD3F3A">
      <w:pPr>
        <w:pStyle w:val="subsection"/>
      </w:pPr>
      <w:r w:rsidRPr="00CD3F3A">
        <w:tab/>
        <w:t>(4)</w:t>
      </w:r>
      <w:r w:rsidRPr="00CD3F3A">
        <w:tab/>
        <w:t xml:space="preserve">For the purposes of this Division, the </w:t>
      </w:r>
      <w:r w:rsidRPr="00CD3F3A">
        <w:rPr>
          <w:b/>
          <w:i/>
        </w:rPr>
        <w:t>applied provisions</w:t>
      </w:r>
      <w:r w:rsidRPr="00CD3F3A">
        <w:t xml:space="preserve"> are as follows:</w:t>
      </w:r>
    </w:p>
    <w:p w14:paraId="6A38B222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Divisions</w:t>
      </w:r>
      <w:r w:rsidR="00CD3F3A" w:rsidRPr="00CD3F3A">
        <w:t> </w:t>
      </w:r>
      <w:r w:rsidRPr="00CD3F3A">
        <w:t>1, 2, 4C and 5 of Part</w:t>
      </w:r>
      <w:r w:rsidR="00CD3F3A" w:rsidRPr="00CD3F3A">
        <w:t> </w:t>
      </w:r>
      <w:r w:rsidRPr="00CD3F3A">
        <w:t xml:space="preserve">IAA of the </w:t>
      </w:r>
      <w:r w:rsidRPr="00CD3F3A">
        <w:rPr>
          <w:i/>
        </w:rPr>
        <w:t>Crimes Act 1914</w:t>
      </w:r>
      <w:r w:rsidRPr="00CD3F3A">
        <w:t>;</w:t>
      </w:r>
    </w:p>
    <w:p w14:paraId="6A38B223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 xml:space="preserve">any other provisions of that Act, to the extent that those other provisions relate to the operation of the provisions mentioned in </w:t>
      </w:r>
      <w:r w:rsidR="00CD3F3A" w:rsidRPr="00CD3F3A">
        <w:t>paragraph (</w:t>
      </w:r>
      <w:r w:rsidRPr="00CD3F3A">
        <w:t>a).</w:t>
      </w:r>
    </w:p>
    <w:p w14:paraId="6A38B224" w14:textId="77777777" w:rsidR="00415B73" w:rsidRPr="00CD3F3A" w:rsidRDefault="00415B73" w:rsidP="00CD3F3A">
      <w:pPr>
        <w:pStyle w:val="ActHead5"/>
      </w:pPr>
      <w:bookmarkStart w:id="6" w:name="_Toc18479665"/>
      <w:r w:rsidRPr="00CD3F3A">
        <w:rPr>
          <w:rStyle w:val="CharSectno"/>
        </w:rPr>
        <w:t>39E</w:t>
      </w:r>
      <w:r w:rsidRPr="00CD3F3A">
        <w:t xml:space="preserve">  Major modifications—evidential material</w:t>
      </w:r>
      <w:bookmarkEnd w:id="6"/>
    </w:p>
    <w:p w14:paraId="6A38B225" w14:textId="77777777" w:rsidR="00415B73" w:rsidRPr="00CD3F3A" w:rsidRDefault="00415B73" w:rsidP="00CD3F3A">
      <w:pPr>
        <w:pStyle w:val="subsection"/>
      </w:pPr>
      <w:r w:rsidRPr="00CD3F3A">
        <w:tab/>
      </w:r>
      <w:r w:rsidRPr="00CD3F3A">
        <w:tab/>
        <w:t>For the purposes of subsection</w:t>
      </w:r>
      <w:r w:rsidR="00CD3F3A" w:rsidRPr="00CD3F3A">
        <w:t> </w:t>
      </w:r>
      <w:r w:rsidRPr="00CD3F3A">
        <w:t xml:space="preserve">39D(1), omit the words “or a thing relevant to a summary offence” in the definition of </w:t>
      </w:r>
      <w:r w:rsidRPr="00CD3F3A">
        <w:rPr>
          <w:b/>
          <w:i/>
        </w:rPr>
        <w:t xml:space="preserve">evidential material </w:t>
      </w:r>
      <w:r w:rsidRPr="00CD3F3A">
        <w:t>in subsection</w:t>
      </w:r>
      <w:r w:rsidR="00CD3F3A" w:rsidRPr="00CD3F3A">
        <w:t> </w:t>
      </w:r>
      <w:r w:rsidRPr="00CD3F3A">
        <w:t xml:space="preserve">3C(1) of the </w:t>
      </w:r>
      <w:r w:rsidRPr="00CD3F3A">
        <w:rPr>
          <w:i/>
        </w:rPr>
        <w:t>Crimes Act 1914</w:t>
      </w:r>
      <w:r w:rsidRPr="00CD3F3A">
        <w:t>.</w:t>
      </w:r>
    </w:p>
    <w:p w14:paraId="6A38B226" w14:textId="77777777" w:rsidR="00415B73" w:rsidRPr="00CD3F3A" w:rsidRDefault="00415B73" w:rsidP="00CD3F3A">
      <w:pPr>
        <w:pStyle w:val="ActHead5"/>
      </w:pPr>
      <w:bookmarkStart w:id="7" w:name="_Toc18479666"/>
      <w:r w:rsidRPr="00CD3F3A">
        <w:rPr>
          <w:rStyle w:val="CharSectno"/>
        </w:rPr>
        <w:t>39F</w:t>
      </w:r>
      <w:r w:rsidRPr="00CD3F3A">
        <w:t xml:space="preserve">  Major modifications—who may apply for a warrant etc.</w:t>
      </w:r>
      <w:bookmarkEnd w:id="7"/>
    </w:p>
    <w:p w14:paraId="6A38B227" w14:textId="77777777" w:rsidR="00415B73" w:rsidRPr="00CD3F3A" w:rsidRDefault="00415B73" w:rsidP="00CD3F3A">
      <w:pPr>
        <w:pStyle w:val="subsection"/>
      </w:pPr>
      <w:r w:rsidRPr="00CD3F3A">
        <w:tab/>
        <w:t>(1)</w:t>
      </w:r>
      <w:r w:rsidRPr="00CD3F3A">
        <w:tab/>
        <w:t>For the purposes of subsection</w:t>
      </w:r>
      <w:r w:rsidR="00CD3F3A" w:rsidRPr="00CD3F3A">
        <w:t> </w:t>
      </w:r>
      <w:r w:rsidRPr="00CD3F3A">
        <w:t>39D(1), in subsection</w:t>
      </w:r>
      <w:r w:rsidR="00CD3F3A" w:rsidRPr="00CD3F3A">
        <w:t> </w:t>
      </w:r>
      <w:r w:rsidRPr="00CD3F3A">
        <w:t xml:space="preserve">3E(1) of the </w:t>
      </w:r>
      <w:r w:rsidRPr="00CD3F3A">
        <w:rPr>
          <w:i/>
        </w:rPr>
        <w:t>Crimes Act 1914</w:t>
      </w:r>
      <w:r w:rsidRPr="00CD3F3A">
        <w:t>, after the words “by information on oath or affirmation”, insert “given by a member, staff member or other person authorised in writing by ASIC for the purposes of this subsection”.</w:t>
      </w:r>
    </w:p>
    <w:p w14:paraId="6A38B228" w14:textId="77777777" w:rsidR="00415B73" w:rsidRPr="00CD3F3A" w:rsidRDefault="00415B73" w:rsidP="00CD3F3A">
      <w:pPr>
        <w:pStyle w:val="subsection"/>
      </w:pPr>
      <w:r w:rsidRPr="00CD3F3A">
        <w:tab/>
        <w:t>(2)</w:t>
      </w:r>
      <w:r w:rsidRPr="00CD3F3A">
        <w:tab/>
        <w:t>For the purposes of subsection</w:t>
      </w:r>
      <w:r w:rsidR="00CD3F3A" w:rsidRPr="00CD3F3A">
        <w:t> </w:t>
      </w:r>
      <w:r w:rsidRPr="00CD3F3A">
        <w:t>39D(1), in subsection</w:t>
      </w:r>
      <w:r w:rsidR="00CD3F3A" w:rsidRPr="00CD3F3A">
        <w:t> </w:t>
      </w:r>
      <w:r w:rsidRPr="00CD3F3A">
        <w:t xml:space="preserve">3E(2) of the </w:t>
      </w:r>
      <w:r w:rsidRPr="00CD3F3A">
        <w:rPr>
          <w:i/>
        </w:rPr>
        <w:t>Crimes Act 1914</w:t>
      </w:r>
      <w:r w:rsidRPr="00CD3F3A">
        <w:t>, after the words “by information on oath or affirmation”, insert “given by a member, staff member or other person authorised in writing by ASIC for the purposes of this subsection”.</w:t>
      </w:r>
    </w:p>
    <w:p w14:paraId="6A38B229" w14:textId="77777777" w:rsidR="00415B73" w:rsidRPr="00CD3F3A" w:rsidRDefault="00415B73" w:rsidP="00CD3F3A">
      <w:pPr>
        <w:pStyle w:val="subsection"/>
      </w:pPr>
      <w:r w:rsidRPr="00CD3F3A">
        <w:tab/>
        <w:t>(3)</w:t>
      </w:r>
      <w:r w:rsidRPr="00CD3F3A">
        <w:tab/>
        <w:t>For the purposes of subsection</w:t>
      </w:r>
      <w:r w:rsidR="00CD3F3A" w:rsidRPr="00CD3F3A">
        <w:t> </w:t>
      </w:r>
      <w:r w:rsidRPr="00CD3F3A">
        <w:t>39D(1), in subsection</w:t>
      </w:r>
      <w:r w:rsidR="00CD3F3A" w:rsidRPr="00CD3F3A">
        <w:t> </w:t>
      </w:r>
      <w:r w:rsidRPr="00CD3F3A">
        <w:t xml:space="preserve">3LA(1) of the </w:t>
      </w:r>
      <w:r w:rsidRPr="00CD3F3A">
        <w:rPr>
          <w:i/>
        </w:rPr>
        <w:t>Crimes Act 1914</w:t>
      </w:r>
      <w:r w:rsidRPr="00CD3F3A">
        <w:t>, after the words “A constable”, insert “, or a member, staff member or other person authorised in writing by ASIC for the purposes of this subsection,”.</w:t>
      </w:r>
    </w:p>
    <w:p w14:paraId="6A38B22A" w14:textId="77777777" w:rsidR="00415B73" w:rsidRPr="00CD3F3A" w:rsidRDefault="00415B73" w:rsidP="00CD3F3A">
      <w:pPr>
        <w:pStyle w:val="subsection"/>
      </w:pPr>
      <w:r w:rsidRPr="00CD3F3A">
        <w:tab/>
        <w:t>(4)</w:t>
      </w:r>
      <w:r w:rsidRPr="00CD3F3A">
        <w:tab/>
        <w:t>For the purposes of subsection</w:t>
      </w:r>
      <w:r w:rsidR="00CD3F3A" w:rsidRPr="00CD3F3A">
        <w:t> </w:t>
      </w:r>
      <w:r w:rsidRPr="00CD3F3A">
        <w:t>39D(1), in subsection</w:t>
      </w:r>
      <w:r w:rsidR="00CD3F3A" w:rsidRPr="00CD3F3A">
        <w:t> </w:t>
      </w:r>
      <w:r w:rsidRPr="00CD3F3A">
        <w:t xml:space="preserve">3R(1) of the </w:t>
      </w:r>
      <w:r w:rsidRPr="00CD3F3A">
        <w:rPr>
          <w:i/>
        </w:rPr>
        <w:t>Crimes Act 1914</w:t>
      </w:r>
      <w:r w:rsidRPr="00CD3F3A">
        <w:t>, after the words “A constable”, insert “, or a member, staff member or other person authorised in writing by ASIC for the purposes of this subsection,”.</w:t>
      </w:r>
    </w:p>
    <w:p w14:paraId="6A38B22B" w14:textId="77777777" w:rsidR="00415B73" w:rsidRPr="00CD3F3A" w:rsidRDefault="00415B73" w:rsidP="00CD3F3A">
      <w:pPr>
        <w:pStyle w:val="ActHead5"/>
      </w:pPr>
      <w:bookmarkStart w:id="8" w:name="_Toc18479667"/>
      <w:r w:rsidRPr="00CD3F3A">
        <w:rPr>
          <w:rStyle w:val="CharSectno"/>
        </w:rPr>
        <w:t>39G</w:t>
      </w:r>
      <w:r w:rsidRPr="00CD3F3A">
        <w:t xml:space="preserve">  Major modifications—purposes for which things may be used and shared</w:t>
      </w:r>
      <w:bookmarkEnd w:id="8"/>
    </w:p>
    <w:p w14:paraId="6A38B22C" w14:textId="77777777" w:rsidR="00415B73" w:rsidRPr="00CD3F3A" w:rsidRDefault="00415B73" w:rsidP="00CD3F3A">
      <w:pPr>
        <w:pStyle w:val="subsection"/>
      </w:pPr>
      <w:r w:rsidRPr="00CD3F3A">
        <w:tab/>
      </w:r>
      <w:r w:rsidRPr="00CD3F3A">
        <w:tab/>
        <w:t>For the purposes of subsection</w:t>
      </w:r>
      <w:r w:rsidR="00CD3F3A" w:rsidRPr="00CD3F3A">
        <w:t> </w:t>
      </w:r>
      <w:r w:rsidRPr="00CD3F3A">
        <w:t>39D(1), replace section</w:t>
      </w:r>
      <w:r w:rsidR="00CD3F3A" w:rsidRPr="00CD3F3A">
        <w:t> </w:t>
      </w:r>
      <w:r w:rsidRPr="00CD3F3A">
        <w:t xml:space="preserve">3ZQU of the </w:t>
      </w:r>
      <w:r w:rsidRPr="00CD3F3A">
        <w:rPr>
          <w:i/>
        </w:rPr>
        <w:t>Crimes Act 1914</w:t>
      </w:r>
      <w:r w:rsidRPr="00CD3F3A">
        <w:t xml:space="preserve"> with the following sections.</w:t>
      </w:r>
    </w:p>
    <w:p w14:paraId="6A38B22D" w14:textId="77777777" w:rsidR="00415B73" w:rsidRPr="00CD3F3A" w:rsidRDefault="00415B73" w:rsidP="00CD3F3A">
      <w:pPr>
        <w:pStyle w:val="ActHead5"/>
      </w:pPr>
      <w:bookmarkStart w:id="9" w:name="_Toc18479668"/>
      <w:r w:rsidRPr="00CD3F3A">
        <w:rPr>
          <w:rStyle w:val="CharSectno"/>
        </w:rPr>
        <w:t>3ZQU</w:t>
      </w:r>
      <w:r w:rsidRPr="00CD3F3A">
        <w:t xml:space="preserve">  Purposes for which things may be used and shared</w:t>
      </w:r>
      <w:bookmarkEnd w:id="9"/>
    </w:p>
    <w:p w14:paraId="6A38B22E" w14:textId="77777777" w:rsidR="00415B73" w:rsidRPr="00CD3F3A" w:rsidRDefault="00415B73" w:rsidP="00CD3F3A">
      <w:pPr>
        <w:pStyle w:val="subsection"/>
      </w:pPr>
      <w:r w:rsidRPr="00CD3F3A">
        <w:tab/>
        <w:t>(1)</w:t>
      </w:r>
      <w:r w:rsidRPr="00CD3F3A">
        <w:tab/>
        <w:t>A constable or Commonwealth officer may use, or make available to a member of ASIC or a staff member (within the meaning of the</w:t>
      </w:r>
      <w:r w:rsidRPr="00CD3F3A">
        <w:rPr>
          <w:i/>
        </w:rPr>
        <w:t xml:space="preserve"> Australian Securities and Investments Commission Act 2001</w:t>
      </w:r>
      <w:r w:rsidRPr="00CD3F3A">
        <w:t>) to use, a thing seized under this Part for the purpose of the performance of ASIC’s functions or duties or the exercise of ASIC’s powers.</w:t>
      </w:r>
    </w:p>
    <w:p w14:paraId="6A38B22F" w14:textId="77777777" w:rsidR="00415B73" w:rsidRPr="00CD3F3A" w:rsidRDefault="00415B73" w:rsidP="00CD3F3A">
      <w:pPr>
        <w:pStyle w:val="subsection"/>
      </w:pPr>
      <w:r w:rsidRPr="00CD3F3A">
        <w:tab/>
        <w:t>(2)</w:t>
      </w:r>
      <w:r w:rsidRPr="00CD3F3A">
        <w:tab/>
        <w:t xml:space="preserve">Without limiting the scope of </w:t>
      </w:r>
      <w:r w:rsidR="00CD3F3A" w:rsidRPr="00CD3F3A">
        <w:t>subsection (</w:t>
      </w:r>
      <w:r w:rsidRPr="00CD3F3A">
        <w:t xml:space="preserve">1), a constable or Commonwealth officer may use, or make available to a person covered under </w:t>
      </w:r>
      <w:r w:rsidR="00CD3F3A" w:rsidRPr="00CD3F3A">
        <w:t>subsection (</w:t>
      </w:r>
      <w:r w:rsidRPr="00CD3F3A">
        <w:t>3) to use, a thing seized under this Part for the purpose of any or all of the following if it is necessary to do so for that purpose:</w:t>
      </w:r>
    </w:p>
    <w:p w14:paraId="6A38B230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preventing or investigating any of the following:</w:t>
      </w:r>
    </w:p>
    <w:p w14:paraId="6A38B231" w14:textId="77777777" w:rsidR="00415B73" w:rsidRPr="00CD3F3A" w:rsidRDefault="00415B73" w:rsidP="00CD3F3A">
      <w:pPr>
        <w:pStyle w:val="paragraphsub"/>
      </w:pPr>
      <w:r w:rsidRPr="00CD3F3A">
        <w:tab/>
        <w:t>(i)</w:t>
      </w:r>
      <w:r w:rsidRPr="00CD3F3A">
        <w:tab/>
        <w:t>a breach of an offence provision;</w:t>
      </w:r>
    </w:p>
    <w:p w14:paraId="6A38B232" w14:textId="77777777" w:rsidR="00415B73" w:rsidRPr="00CD3F3A" w:rsidRDefault="00415B73" w:rsidP="00CD3F3A">
      <w:pPr>
        <w:pStyle w:val="paragraphsub"/>
      </w:pPr>
      <w:r w:rsidRPr="00CD3F3A">
        <w:tab/>
        <w:t>(ii)</w:t>
      </w:r>
      <w:r w:rsidRPr="00CD3F3A">
        <w:tab/>
        <w:t>a breach of a civil penalty provision;</w:t>
      </w:r>
    </w:p>
    <w:p w14:paraId="6A38B233" w14:textId="77777777" w:rsidR="00415B73" w:rsidRPr="00CD3F3A" w:rsidRDefault="00415B73" w:rsidP="00CD3F3A">
      <w:pPr>
        <w:pStyle w:val="paragraphsub"/>
      </w:pPr>
      <w:r w:rsidRPr="00CD3F3A">
        <w:tab/>
        <w:t>(iii)</w:t>
      </w:r>
      <w:r w:rsidRPr="00CD3F3A">
        <w:tab/>
        <w:t>a breach of an obligation (whether under statute or otherwise), other than an obligation of a private nature (such as an obligation under a contract, deed, trust or similar arrangement);</w:t>
      </w:r>
    </w:p>
    <w:p w14:paraId="6A38B234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prosecuting a breach of an offence provision;</w:t>
      </w:r>
    </w:p>
    <w:p w14:paraId="6A38B235" w14:textId="77777777" w:rsidR="00415B73" w:rsidRPr="00CD3F3A" w:rsidRDefault="00415B73" w:rsidP="00CD3F3A">
      <w:pPr>
        <w:pStyle w:val="paragraph"/>
      </w:pPr>
      <w:r w:rsidRPr="00CD3F3A">
        <w:tab/>
        <w:t>(c)</w:t>
      </w:r>
      <w:r w:rsidRPr="00CD3F3A">
        <w:tab/>
        <w:t>prosecuting a breach of a civil penalty provision;</w:t>
      </w:r>
    </w:p>
    <w:p w14:paraId="6A38B236" w14:textId="77777777" w:rsidR="00415B73" w:rsidRPr="00CD3F3A" w:rsidRDefault="00415B73" w:rsidP="00CD3F3A">
      <w:pPr>
        <w:pStyle w:val="paragraph"/>
      </w:pPr>
      <w:r w:rsidRPr="00CD3F3A">
        <w:tab/>
        <w:t>(d)</w:t>
      </w:r>
      <w:r w:rsidRPr="00CD3F3A">
        <w:tab/>
        <w:t>taking administrative action, or seeking an order of a court, in response to a breach of an obligation (whether under statute or otherwise), other than an obligation of a private nature (such as an obligation under a contract, deed, trust or similar arrangement).</w:t>
      </w:r>
    </w:p>
    <w:p w14:paraId="6A38B237" w14:textId="77777777" w:rsidR="00415B73" w:rsidRPr="00CD3F3A" w:rsidRDefault="00415B73" w:rsidP="00CD3F3A">
      <w:pPr>
        <w:pStyle w:val="subsection"/>
      </w:pPr>
      <w:r w:rsidRPr="00CD3F3A">
        <w:tab/>
        <w:t>(3)</w:t>
      </w:r>
      <w:r w:rsidRPr="00CD3F3A">
        <w:tab/>
        <w:t>A person is covered under this subsection if the person is any of the following:</w:t>
      </w:r>
    </w:p>
    <w:p w14:paraId="6A38B238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a constable;</w:t>
      </w:r>
    </w:p>
    <w:p w14:paraId="6A38B239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a Commonwealth officer.</w:t>
      </w:r>
    </w:p>
    <w:p w14:paraId="6A38B23A" w14:textId="77777777" w:rsidR="00415B73" w:rsidRPr="00CD3F3A" w:rsidRDefault="00415B73" w:rsidP="00CD3F3A">
      <w:pPr>
        <w:pStyle w:val="subsection"/>
      </w:pPr>
      <w:r w:rsidRPr="00CD3F3A">
        <w:tab/>
        <w:t>(4)</w:t>
      </w:r>
      <w:r w:rsidRPr="00CD3F3A">
        <w:tab/>
        <w:t xml:space="preserve">Without limiting the scope of </w:t>
      </w:r>
      <w:r w:rsidR="00CD3F3A" w:rsidRPr="00CD3F3A">
        <w:t>subsections (</w:t>
      </w:r>
      <w:r w:rsidRPr="00CD3F3A">
        <w:t xml:space="preserve">1) and (2), a constable or Commonwealth officer may use, or make available to a person covered under </w:t>
      </w:r>
      <w:r w:rsidR="00CD3F3A" w:rsidRPr="00CD3F3A">
        <w:t>subsection (</w:t>
      </w:r>
      <w:r w:rsidRPr="00CD3F3A">
        <w:t>3) to use, a thing seized under this Part for the purpose of any or all of the following if it is necessary to do so for that purpose:</w:t>
      </w:r>
    </w:p>
    <w:p w14:paraId="6A38B23B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 xml:space="preserve">proceedings under the </w:t>
      </w:r>
      <w:r w:rsidRPr="00CD3F3A">
        <w:rPr>
          <w:i/>
        </w:rPr>
        <w:t>Proceeds of Crime Act 1987</w:t>
      </w:r>
      <w:r w:rsidRPr="00CD3F3A">
        <w:t xml:space="preserve"> or the </w:t>
      </w:r>
      <w:r w:rsidRPr="00CD3F3A">
        <w:rPr>
          <w:i/>
        </w:rPr>
        <w:t>Proceeds of Crime Act 2002</w:t>
      </w:r>
      <w:r w:rsidRPr="00CD3F3A">
        <w:t>;</w:t>
      </w:r>
    </w:p>
    <w:p w14:paraId="6A38B23C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 xml:space="preserve">proceedings under a corresponding law (within the meaning of either of the Acts mentioned in </w:t>
      </w:r>
      <w:r w:rsidR="00CD3F3A" w:rsidRPr="00CD3F3A">
        <w:t>paragraph (</w:t>
      </w:r>
      <w:r w:rsidRPr="00CD3F3A">
        <w:t>a)) that relate to a State offence that has a federal aspect;</w:t>
      </w:r>
    </w:p>
    <w:p w14:paraId="6A38B23D" w14:textId="77777777" w:rsidR="00415B73" w:rsidRPr="00CD3F3A" w:rsidRDefault="00415B73" w:rsidP="00CD3F3A">
      <w:pPr>
        <w:pStyle w:val="paragraph"/>
      </w:pPr>
      <w:r w:rsidRPr="00CD3F3A">
        <w:tab/>
        <w:t>(c)</w:t>
      </w:r>
      <w:r w:rsidRPr="00CD3F3A">
        <w:tab/>
        <w:t>proceedings for the forfeiture of the thing under a law of the Commonwealth, a State or a Territory;</w:t>
      </w:r>
    </w:p>
    <w:p w14:paraId="6A38B23E" w14:textId="77777777" w:rsidR="00415B73" w:rsidRPr="00CD3F3A" w:rsidRDefault="00415B73" w:rsidP="00CD3F3A">
      <w:pPr>
        <w:pStyle w:val="paragraph"/>
      </w:pPr>
      <w:r w:rsidRPr="00CD3F3A">
        <w:tab/>
        <w:t>(d)</w:t>
      </w:r>
      <w:r w:rsidRPr="00CD3F3A">
        <w:tab/>
        <w:t>the performance of a function or duty, or the exercise of a power, by a person, court or other body under, or in relation to a matter arising under, Division</w:t>
      </w:r>
      <w:r w:rsidR="00CD3F3A" w:rsidRPr="00CD3F3A">
        <w:t> </w:t>
      </w:r>
      <w:r w:rsidRPr="00CD3F3A">
        <w:t xml:space="preserve">104, 105 or 105A of the </w:t>
      </w:r>
      <w:r w:rsidRPr="00CD3F3A">
        <w:rPr>
          <w:i/>
        </w:rPr>
        <w:t>Criminal Code</w:t>
      </w:r>
      <w:r w:rsidRPr="00CD3F3A">
        <w:t>;</w:t>
      </w:r>
    </w:p>
    <w:p w14:paraId="6A38B23F" w14:textId="77777777" w:rsidR="00415B73" w:rsidRPr="00CD3F3A" w:rsidRDefault="00415B73" w:rsidP="00CD3F3A">
      <w:pPr>
        <w:pStyle w:val="paragraph"/>
      </w:pPr>
      <w:r w:rsidRPr="00CD3F3A">
        <w:tab/>
        <w:t>(e)</w:t>
      </w:r>
      <w:r w:rsidRPr="00CD3F3A">
        <w:tab/>
        <w:t>investigating or resolving a complaint or an allegation of misconduct relating to an exercise of a power or the performance of a function or duty under this Part;</w:t>
      </w:r>
    </w:p>
    <w:p w14:paraId="6A38B240" w14:textId="77777777" w:rsidR="00415B73" w:rsidRPr="00CD3F3A" w:rsidRDefault="00415B73" w:rsidP="00CD3F3A">
      <w:pPr>
        <w:pStyle w:val="paragraph"/>
      </w:pPr>
      <w:r w:rsidRPr="00CD3F3A">
        <w:tab/>
        <w:t>(f)</w:t>
      </w:r>
      <w:r w:rsidRPr="00CD3F3A">
        <w:tab/>
        <w:t xml:space="preserve">investigating or resolving an AFP conduct or practices issue (within the meaning of the </w:t>
      </w:r>
      <w:r w:rsidRPr="00CD3F3A">
        <w:rPr>
          <w:i/>
        </w:rPr>
        <w:t>Australian Federal Police Act 1979</w:t>
      </w:r>
      <w:r w:rsidRPr="00CD3F3A">
        <w:t>) under Part</w:t>
      </w:r>
      <w:r w:rsidR="00CD3F3A" w:rsidRPr="00CD3F3A">
        <w:t> </w:t>
      </w:r>
      <w:r w:rsidRPr="00CD3F3A">
        <w:t>V of that Act;</w:t>
      </w:r>
    </w:p>
    <w:p w14:paraId="6A38B241" w14:textId="77777777" w:rsidR="00415B73" w:rsidRPr="00CD3F3A" w:rsidRDefault="00415B73" w:rsidP="00CD3F3A">
      <w:pPr>
        <w:pStyle w:val="paragraph"/>
      </w:pPr>
      <w:r w:rsidRPr="00CD3F3A">
        <w:tab/>
        <w:t>(g)</w:t>
      </w:r>
      <w:r w:rsidRPr="00CD3F3A">
        <w:tab/>
        <w:t xml:space="preserve">investigating or resolving a complaint under the </w:t>
      </w:r>
      <w:r w:rsidRPr="00CD3F3A">
        <w:rPr>
          <w:i/>
        </w:rPr>
        <w:t>Ombudsman Act 1976</w:t>
      </w:r>
      <w:r w:rsidRPr="00CD3F3A">
        <w:t xml:space="preserve"> or the </w:t>
      </w:r>
      <w:r w:rsidRPr="00CD3F3A">
        <w:rPr>
          <w:i/>
        </w:rPr>
        <w:t>Privacy Act 1988</w:t>
      </w:r>
      <w:r w:rsidRPr="00CD3F3A">
        <w:t>;</w:t>
      </w:r>
    </w:p>
    <w:p w14:paraId="6A38B242" w14:textId="77777777" w:rsidR="00415B73" w:rsidRPr="00CD3F3A" w:rsidRDefault="00415B73" w:rsidP="00CD3F3A">
      <w:pPr>
        <w:pStyle w:val="paragraph"/>
      </w:pPr>
      <w:r w:rsidRPr="00CD3F3A">
        <w:tab/>
        <w:t>(h)</w:t>
      </w:r>
      <w:r w:rsidRPr="00CD3F3A">
        <w:tab/>
        <w:t xml:space="preserve">investigating or inquiring into a corruption issue under the </w:t>
      </w:r>
      <w:r w:rsidRPr="00CD3F3A">
        <w:rPr>
          <w:i/>
        </w:rPr>
        <w:t>Law Enforcement Integrity Commissioner Act 2006</w:t>
      </w:r>
      <w:r w:rsidRPr="00CD3F3A">
        <w:t>;</w:t>
      </w:r>
    </w:p>
    <w:p w14:paraId="6A38B243" w14:textId="77777777" w:rsidR="00415B73" w:rsidRPr="00CD3F3A" w:rsidRDefault="00415B73" w:rsidP="00CD3F3A">
      <w:pPr>
        <w:pStyle w:val="paragraph"/>
      </w:pPr>
      <w:r w:rsidRPr="00CD3F3A">
        <w:tab/>
        <w:t>(i)</w:t>
      </w:r>
      <w:r w:rsidRPr="00CD3F3A">
        <w:tab/>
        <w:t xml:space="preserve">proceedings in relation to a complaint, allegation or issue mentioned in </w:t>
      </w:r>
      <w:r w:rsidR="00CD3F3A" w:rsidRPr="00CD3F3A">
        <w:t>paragraph (</w:t>
      </w:r>
      <w:r w:rsidRPr="00CD3F3A">
        <w:t>e), (f), (g) or (h);</w:t>
      </w:r>
    </w:p>
    <w:p w14:paraId="6A38B244" w14:textId="77777777" w:rsidR="00415B73" w:rsidRPr="00CD3F3A" w:rsidRDefault="00415B73" w:rsidP="00CD3F3A">
      <w:pPr>
        <w:pStyle w:val="paragraph"/>
      </w:pPr>
      <w:r w:rsidRPr="00CD3F3A">
        <w:tab/>
        <w:t>(j)</w:t>
      </w:r>
      <w:r w:rsidRPr="00CD3F3A">
        <w:tab/>
        <w:t>deciding whether to institute proceedings, to make an application or request, or to take any other action, mentioned in:</w:t>
      </w:r>
    </w:p>
    <w:p w14:paraId="6A38B245" w14:textId="77777777" w:rsidR="00415B73" w:rsidRPr="00CD3F3A" w:rsidRDefault="00415B73" w:rsidP="00CD3F3A">
      <w:pPr>
        <w:pStyle w:val="paragraphsub"/>
      </w:pPr>
      <w:r w:rsidRPr="00CD3F3A">
        <w:tab/>
        <w:t>(i)</w:t>
      </w:r>
      <w:r w:rsidRPr="00CD3F3A">
        <w:tab/>
        <w:t>any of the preceding paragraphs of this subsection; or</w:t>
      </w:r>
    </w:p>
    <w:p w14:paraId="6A38B246" w14:textId="77777777" w:rsidR="00415B73" w:rsidRPr="00CD3F3A" w:rsidRDefault="00415B73" w:rsidP="00CD3F3A">
      <w:pPr>
        <w:pStyle w:val="paragraphsub"/>
      </w:pPr>
      <w:r w:rsidRPr="00CD3F3A">
        <w:tab/>
        <w:t>(ii)</w:t>
      </w:r>
      <w:r w:rsidRPr="00CD3F3A">
        <w:tab/>
      </w:r>
      <w:r w:rsidR="00CD3F3A" w:rsidRPr="00CD3F3A">
        <w:t>subsection (</w:t>
      </w:r>
      <w:r w:rsidRPr="00CD3F3A">
        <w:t>1) or (2);</w:t>
      </w:r>
    </w:p>
    <w:p w14:paraId="6A38B247" w14:textId="77777777" w:rsidR="00415B73" w:rsidRPr="00CD3F3A" w:rsidRDefault="00415B73" w:rsidP="00CD3F3A">
      <w:pPr>
        <w:pStyle w:val="paragraph"/>
      </w:pPr>
      <w:r w:rsidRPr="00CD3F3A">
        <w:tab/>
        <w:t>(k)</w:t>
      </w:r>
      <w:r w:rsidRPr="00CD3F3A">
        <w:tab/>
        <w:t>the performance of the functions of the Australian Federal Police under section</w:t>
      </w:r>
      <w:r w:rsidR="00CD3F3A" w:rsidRPr="00CD3F3A">
        <w:t> </w:t>
      </w:r>
      <w:r w:rsidRPr="00CD3F3A">
        <w:t xml:space="preserve">8 of the </w:t>
      </w:r>
      <w:r w:rsidRPr="00CD3F3A">
        <w:rPr>
          <w:i/>
        </w:rPr>
        <w:t>Australian Federal Police Act 1979</w:t>
      </w:r>
      <w:r w:rsidRPr="00CD3F3A">
        <w:t>.</w:t>
      </w:r>
    </w:p>
    <w:p w14:paraId="6A38B248" w14:textId="77777777" w:rsidR="00415B73" w:rsidRPr="00CD3F3A" w:rsidRDefault="00415B73" w:rsidP="00CD3F3A">
      <w:pPr>
        <w:pStyle w:val="subsection"/>
      </w:pPr>
      <w:r w:rsidRPr="00CD3F3A">
        <w:tab/>
        <w:t>(5)</w:t>
      </w:r>
      <w:r w:rsidRPr="00CD3F3A">
        <w:tab/>
        <w:t>A constable or Commonwealth officer may use a thing seized under this Part for any other use that is required or authorised by or under a law of a State or a Territory.</w:t>
      </w:r>
    </w:p>
    <w:p w14:paraId="6A38B249" w14:textId="77777777" w:rsidR="00415B73" w:rsidRPr="00CD3F3A" w:rsidRDefault="00415B73" w:rsidP="00CD3F3A">
      <w:pPr>
        <w:pStyle w:val="subsection"/>
      </w:pPr>
      <w:r w:rsidRPr="00CD3F3A">
        <w:tab/>
        <w:t>(6)</w:t>
      </w:r>
      <w:r w:rsidRPr="00CD3F3A">
        <w:tab/>
        <w:t>A constable or Commonwealth officer may make available to another constable or Commonwealth officer to use a thing seized under this Part for any purpose for which the making available of the thing is required or authorised by a law of a State or Territory.</w:t>
      </w:r>
    </w:p>
    <w:p w14:paraId="6A38B24A" w14:textId="77777777" w:rsidR="00415B73" w:rsidRPr="00CD3F3A" w:rsidRDefault="00415B73" w:rsidP="00CD3F3A">
      <w:pPr>
        <w:pStyle w:val="subsection"/>
      </w:pPr>
      <w:r w:rsidRPr="00CD3F3A">
        <w:tab/>
        <w:t>(7)</w:t>
      </w:r>
      <w:r w:rsidRPr="00CD3F3A">
        <w:tab/>
        <w:t>To avoid doubt, this section does not limit any other law of the Commonwealth that:</w:t>
      </w:r>
    </w:p>
    <w:p w14:paraId="6A38B24B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requires or authorises the use of a document or other thing; or</w:t>
      </w:r>
    </w:p>
    <w:p w14:paraId="6A38B24C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requires or authorises the making available (however described) of a document or other thing.</w:t>
      </w:r>
    </w:p>
    <w:p w14:paraId="6A38B24D" w14:textId="77777777" w:rsidR="00415B73" w:rsidRPr="00CD3F3A" w:rsidRDefault="00415B73" w:rsidP="00CD3F3A">
      <w:pPr>
        <w:pStyle w:val="subsection"/>
      </w:pPr>
      <w:r w:rsidRPr="00CD3F3A">
        <w:tab/>
        <w:t>(8)</w:t>
      </w:r>
      <w:r w:rsidRPr="00CD3F3A">
        <w:tab/>
        <w:t>A constable or Commonwealth officer may make available to an agency that has responsibility for:</w:t>
      </w:r>
    </w:p>
    <w:p w14:paraId="6A38B24E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law enforcement in a foreign country; or</w:t>
      </w:r>
    </w:p>
    <w:p w14:paraId="6A38B24F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intelligence gathering for a foreign country; or</w:t>
      </w:r>
    </w:p>
    <w:p w14:paraId="6A38B250" w14:textId="77777777" w:rsidR="00415B73" w:rsidRPr="00CD3F3A" w:rsidRDefault="00415B73" w:rsidP="00CD3F3A">
      <w:pPr>
        <w:pStyle w:val="paragraph"/>
      </w:pPr>
      <w:r w:rsidRPr="00CD3F3A">
        <w:tab/>
        <w:t>(c)</w:t>
      </w:r>
      <w:r w:rsidRPr="00CD3F3A">
        <w:tab/>
        <w:t>the security of a foreign country;</w:t>
      </w:r>
    </w:p>
    <w:p w14:paraId="6A38B251" w14:textId="77777777" w:rsidR="00415B73" w:rsidRPr="00CD3F3A" w:rsidRDefault="00415B73" w:rsidP="00CD3F3A">
      <w:pPr>
        <w:pStyle w:val="subsection2"/>
      </w:pPr>
      <w:r w:rsidRPr="00CD3F3A">
        <w:t>a thing seized under this Part to be used by that agency for:</w:t>
      </w:r>
    </w:p>
    <w:p w14:paraId="6A38B252" w14:textId="77777777" w:rsidR="00415B73" w:rsidRPr="00CD3F3A" w:rsidRDefault="00415B73" w:rsidP="00CD3F3A">
      <w:pPr>
        <w:pStyle w:val="paragraph"/>
      </w:pPr>
      <w:r w:rsidRPr="00CD3F3A">
        <w:tab/>
        <w:t>(d)</w:t>
      </w:r>
      <w:r w:rsidRPr="00CD3F3A">
        <w:tab/>
        <w:t xml:space="preserve">a purpose mentioned in </w:t>
      </w:r>
      <w:r w:rsidR="00CD3F3A" w:rsidRPr="00CD3F3A">
        <w:t>subsection (</w:t>
      </w:r>
      <w:r w:rsidRPr="00CD3F3A">
        <w:t>1), (2), (4), (5) or (6); or</w:t>
      </w:r>
    </w:p>
    <w:p w14:paraId="6A38B253" w14:textId="77777777" w:rsidR="00415B73" w:rsidRPr="00CD3F3A" w:rsidRDefault="00415B73" w:rsidP="00CD3F3A">
      <w:pPr>
        <w:pStyle w:val="paragraph"/>
      </w:pPr>
      <w:r w:rsidRPr="00CD3F3A">
        <w:tab/>
        <w:t>(e)</w:t>
      </w:r>
      <w:r w:rsidRPr="00CD3F3A">
        <w:tab/>
        <w:t>the purpose of performing a function, or exercising a power, conferred by a law in</w:t>
      </w:r>
      <w:r w:rsidR="00816AC0" w:rsidRPr="00CD3F3A">
        <w:t xml:space="preserve"> force in that foreign country.</w:t>
      </w:r>
    </w:p>
    <w:p w14:paraId="6A38B254" w14:textId="77777777" w:rsidR="00415B73" w:rsidRPr="00CD3F3A" w:rsidRDefault="00415B73" w:rsidP="00CD3F3A">
      <w:pPr>
        <w:pStyle w:val="SubsectionHead"/>
      </w:pPr>
      <w:r w:rsidRPr="00CD3F3A">
        <w:t>Ministerial arrangements for sharing</w:t>
      </w:r>
    </w:p>
    <w:p w14:paraId="6A38B255" w14:textId="77777777" w:rsidR="00415B73" w:rsidRPr="00CD3F3A" w:rsidRDefault="00415B73" w:rsidP="00CD3F3A">
      <w:pPr>
        <w:pStyle w:val="subsection"/>
      </w:pPr>
      <w:r w:rsidRPr="00CD3F3A">
        <w:tab/>
        <w:t>(9)</w:t>
      </w:r>
      <w:r w:rsidRPr="00CD3F3A">
        <w:tab/>
        <w:t>This Division does not prevent the Minister from making an arrangement with a Minister of a State or Territory for:</w:t>
      </w:r>
    </w:p>
    <w:p w14:paraId="6A38B256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 xml:space="preserve">the making available to a State or Territory law enforcement agency of that State or Territory, for purposes mentioned in </w:t>
      </w:r>
      <w:r w:rsidR="00CD3F3A" w:rsidRPr="00CD3F3A">
        <w:t>subsections (</w:t>
      </w:r>
      <w:r w:rsidRPr="00CD3F3A">
        <w:t>1), (2), (4), (6) and (8), of things seized under this Part; and</w:t>
      </w:r>
    </w:p>
    <w:p w14:paraId="6A38B257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the disposal by the agency of such things, originals and copies when they are no longer of use to that agency for those purposes.</w:t>
      </w:r>
    </w:p>
    <w:p w14:paraId="6A38B258" w14:textId="77777777" w:rsidR="00415B73" w:rsidRPr="00CD3F3A" w:rsidRDefault="00415B73" w:rsidP="00CD3F3A">
      <w:pPr>
        <w:pStyle w:val="notetext"/>
      </w:pPr>
      <w:r w:rsidRPr="00CD3F3A">
        <w:t>Note:</w:t>
      </w:r>
      <w:r w:rsidRPr="00CD3F3A">
        <w:tab/>
        <w:t>This subsection does not empower the Minister to make such an arrangement.</w:t>
      </w:r>
    </w:p>
    <w:p w14:paraId="6A38B259" w14:textId="77777777" w:rsidR="00415B73" w:rsidRPr="00CD3F3A" w:rsidRDefault="00415B73" w:rsidP="00CD3F3A">
      <w:pPr>
        <w:pStyle w:val="SubsectionHead"/>
      </w:pPr>
      <w:r w:rsidRPr="00CD3F3A">
        <w:t>Definition</w:t>
      </w:r>
    </w:p>
    <w:p w14:paraId="6A38B25A" w14:textId="77777777" w:rsidR="00415B73" w:rsidRPr="00CD3F3A" w:rsidRDefault="00415B73" w:rsidP="00CD3F3A">
      <w:pPr>
        <w:pStyle w:val="subsection"/>
      </w:pPr>
      <w:r w:rsidRPr="00CD3F3A">
        <w:tab/>
        <w:t>(10)</w:t>
      </w:r>
      <w:r w:rsidRPr="00CD3F3A">
        <w:tab/>
        <w:t>In this section:</w:t>
      </w:r>
    </w:p>
    <w:p w14:paraId="6A38B25B" w14:textId="77777777" w:rsidR="00415B73" w:rsidRPr="00CD3F3A" w:rsidRDefault="00415B73" w:rsidP="00CD3F3A">
      <w:pPr>
        <w:pStyle w:val="Definition"/>
      </w:pPr>
      <w:r w:rsidRPr="00CD3F3A">
        <w:rPr>
          <w:b/>
          <w:i/>
        </w:rPr>
        <w:t>State or Territory law enforcement agency</w:t>
      </w:r>
      <w:r w:rsidRPr="00CD3F3A">
        <w:t xml:space="preserve"> means:</w:t>
      </w:r>
    </w:p>
    <w:p w14:paraId="6A38B25C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the police force or police service of a State or Territory; or</w:t>
      </w:r>
    </w:p>
    <w:p w14:paraId="6A38B25D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the New South Wales Crime Commission; or</w:t>
      </w:r>
    </w:p>
    <w:p w14:paraId="6A38B25E" w14:textId="77777777" w:rsidR="00415B73" w:rsidRPr="00CD3F3A" w:rsidRDefault="00415B73" w:rsidP="00CD3F3A">
      <w:pPr>
        <w:pStyle w:val="paragraph"/>
      </w:pPr>
      <w:r w:rsidRPr="00CD3F3A">
        <w:tab/>
        <w:t>(c)</w:t>
      </w:r>
      <w:r w:rsidRPr="00CD3F3A">
        <w:tab/>
        <w:t>the Independent Commission Against Corruption of New South Wales; or</w:t>
      </w:r>
    </w:p>
    <w:p w14:paraId="6A38B25F" w14:textId="77777777" w:rsidR="00415B73" w:rsidRPr="00CD3F3A" w:rsidRDefault="00415B73" w:rsidP="00CD3F3A">
      <w:pPr>
        <w:pStyle w:val="paragraph"/>
      </w:pPr>
      <w:r w:rsidRPr="00CD3F3A">
        <w:tab/>
        <w:t>(d)</w:t>
      </w:r>
      <w:r w:rsidRPr="00CD3F3A">
        <w:tab/>
        <w:t>the Law Enforcement Conduct Commission of New South Wales; or</w:t>
      </w:r>
    </w:p>
    <w:p w14:paraId="6A38B260" w14:textId="77777777" w:rsidR="00415B73" w:rsidRPr="00CD3F3A" w:rsidRDefault="00415B73" w:rsidP="00CD3F3A">
      <w:pPr>
        <w:pStyle w:val="paragraph"/>
      </w:pPr>
      <w:r w:rsidRPr="00CD3F3A">
        <w:tab/>
        <w:t>(e)</w:t>
      </w:r>
      <w:r w:rsidRPr="00CD3F3A">
        <w:tab/>
        <w:t>the Independent Broad</w:t>
      </w:r>
      <w:r w:rsidR="00CD3F3A">
        <w:noBreakHyphen/>
      </w:r>
      <w:r w:rsidRPr="00CD3F3A">
        <w:t>based Anti</w:t>
      </w:r>
      <w:r w:rsidR="00CD3F3A">
        <w:noBreakHyphen/>
      </w:r>
      <w:r w:rsidRPr="00CD3F3A">
        <w:t>corruption Commission of Victoria; or</w:t>
      </w:r>
    </w:p>
    <w:p w14:paraId="6A38B261" w14:textId="77777777" w:rsidR="00415B73" w:rsidRPr="00CD3F3A" w:rsidRDefault="00415B73" w:rsidP="00CD3F3A">
      <w:pPr>
        <w:pStyle w:val="paragraph"/>
      </w:pPr>
      <w:r w:rsidRPr="00CD3F3A">
        <w:tab/>
        <w:t>(f)</w:t>
      </w:r>
      <w:r w:rsidRPr="00CD3F3A">
        <w:tab/>
        <w:t>the Crime and Corruption Commission of Queensland; or</w:t>
      </w:r>
    </w:p>
    <w:p w14:paraId="6A38B262" w14:textId="77777777" w:rsidR="00415B73" w:rsidRPr="00CD3F3A" w:rsidRDefault="00415B73" w:rsidP="00CD3F3A">
      <w:pPr>
        <w:pStyle w:val="paragraph"/>
      </w:pPr>
      <w:r w:rsidRPr="00CD3F3A">
        <w:tab/>
        <w:t>(g)</w:t>
      </w:r>
      <w:r w:rsidRPr="00CD3F3A">
        <w:tab/>
        <w:t>the Corruption and Crime Commission of Western Australia; or</w:t>
      </w:r>
    </w:p>
    <w:p w14:paraId="6A38B263" w14:textId="77777777" w:rsidR="00415B73" w:rsidRPr="00CD3F3A" w:rsidRDefault="00415B73" w:rsidP="00CD3F3A">
      <w:pPr>
        <w:pStyle w:val="paragraph"/>
      </w:pPr>
      <w:r w:rsidRPr="00CD3F3A">
        <w:tab/>
        <w:t>(h)</w:t>
      </w:r>
      <w:r w:rsidRPr="00CD3F3A">
        <w:tab/>
        <w:t>the Independent Commissioner Against Corruption of South Australia.</w:t>
      </w:r>
    </w:p>
    <w:p w14:paraId="6A38B264" w14:textId="77777777" w:rsidR="00415B73" w:rsidRPr="00CD3F3A" w:rsidRDefault="00415B73" w:rsidP="00CD3F3A">
      <w:pPr>
        <w:pStyle w:val="ActHead5"/>
      </w:pPr>
      <w:bookmarkStart w:id="10" w:name="_Toc18479669"/>
      <w:r w:rsidRPr="00CD3F3A">
        <w:rPr>
          <w:rStyle w:val="CharSectno"/>
        </w:rPr>
        <w:t>3ZQUA</w:t>
      </w:r>
      <w:r w:rsidRPr="00CD3F3A">
        <w:t xml:space="preserve">  Commonwealth law permitting access to things seized under this Part does not apply (subject to court order)</w:t>
      </w:r>
      <w:bookmarkEnd w:id="10"/>
    </w:p>
    <w:p w14:paraId="6A38B265" w14:textId="77777777" w:rsidR="00415B73" w:rsidRPr="00CD3F3A" w:rsidRDefault="00415B73" w:rsidP="00CD3F3A">
      <w:pPr>
        <w:pStyle w:val="subsection"/>
      </w:pPr>
      <w:r w:rsidRPr="00CD3F3A">
        <w:tab/>
        <w:t>(1)</w:t>
      </w:r>
      <w:r w:rsidRPr="00CD3F3A">
        <w:tab/>
        <w:t xml:space="preserve">This section applies if, disregarding this section, a law of the Commonwealth permits any of the following to be made available to a person covered under </w:t>
      </w:r>
      <w:r w:rsidR="00CD3F3A" w:rsidRPr="00CD3F3A">
        <w:t>subsection (</w:t>
      </w:r>
      <w:r w:rsidRPr="00CD3F3A">
        <w:t>3):</w:t>
      </w:r>
    </w:p>
    <w:p w14:paraId="6A38B266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a thing seized under this Part;</w:t>
      </w:r>
    </w:p>
    <w:p w14:paraId="6A38B267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a thing containing data that ASIC or the Australian Federal Police came into possession of as a result of exercising powers under this Part.</w:t>
      </w:r>
    </w:p>
    <w:p w14:paraId="6A38B268" w14:textId="77777777" w:rsidR="00415B73" w:rsidRPr="00CD3F3A" w:rsidRDefault="00415B73" w:rsidP="00CD3F3A">
      <w:pPr>
        <w:pStyle w:val="subsection"/>
      </w:pPr>
      <w:r w:rsidRPr="00CD3F3A">
        <w:tab/>
        <w:t>(2)</w:t>
      </w:r>
      <w:r w:rsidRPr="00CD3F3A">
        <w:tab/>
        <w:t xml:space="preserve">Subject to </w:t>
      </w:r>
      <w:r w:rsidR="00CD3F3A" w:rsidRPr="00CD3F3A">
        <w:t>subsection (</w:t>
      </w:r>
      <w:r w:rsidRPr="00CD3F3A">
        <w:t>4), that law does not permit the thing to be made available to the person.</w:t>
      </w:r>
    </w:p>
    <w:p w14:paraId="6A38B269" w14:textId="77777777" w:rsidR="00415B73" w:rsidRPr="00CD3F3A" w:rsidRDefault="00415B73" w:rsidP="00CD3F3A">
      <w:pPr>
        <w:pStyle w:val="subsection"/>
      </w:pPr>
      <w:r w:rsidRPr="00CD3F3A">
        <w:tab/>
        <w:t>(3)</w:t>
      </w:r>
      <w:r w:rsidRPr="00CD3F3A">
        <w:tab/>
        <w:t>A person is covered under this subsection if the person is not, and is not representing, the Commonwealth, a State or a Territory.</w:t>
      </w:r>
    </w:p>
    <w:p w14:paraId="6A38B26A" w14:textId="77777777" w:rsidR="00415B73" w:rsidRPr="00CD3F3A" w:rsidRDefault="00415B73" w:rsidP="00CD3F3A">
      <w:pPr>
        <w:pStyle w:val="subsection"/>
      </w:pPr>
      <w:r w:rsidRPr="00CD3F3A">
        <w:tab/>
        <w:t>(4)</w:t>
      </w:r>
      <w:r w:rsidRPr="00CD3F3A">
        <w:tab/>
        <w:t>This section does not affect any of the following:</w:t>
      </w:r>
    </w:p>
    <w:p w14:paraId="6A38B26B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the power of a court to make an order;</w:t>
      </w:r>
    </w:p>
    <w:p w14:paraId="6A38B26C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the effect of an order of a court.</w:t>
      </w:r>
    </w:p>
    <w:p w14:paraId="6A38B26D" w14:textId="77777777" w:rsidR="00415B73" w:rsidRPr="00CD3F3A" w:rsidRDefault="00415B73" w:rsidP="00CD3F3A">
      <w:pPr>
        <w:pStyle w:val="ActHead5"/>
      </w:pPr>
      <w:bookmarkStart w:id="11" w:name="_Toc18479670"/>
      <w:r w:rsidRPr="00CD3F3A">
        <w:rPr>
          <w:rStyle w:val="CharSectno"/>
        </w:rPr>
        <w:t>39H</w:t>
      </w:r>
      <w:r w:rsidRPr="00CD3F3A">
        <w:t xml:space="preserve">  Minor modifications</w:t>
      </w:r>
      <w:bookmarkEnd w:id="11"/>
    </w:p>
    <w:p w14:paraId="6A38B26E" w14:textId="77777777" w:rsidR="00415B73" w:rsidRPr="00CD3F3A" w:rsidRDefault="00415B73" w:rsidP="00CD3F3A">
      <w:pPr>
        <w:pStyle w:val="subsection"/>
      </w:pPr>
      <w:r w:rsidRPr="00CD3F3A">
        <w:tab/>
        <w:t>(1)</w:t>
      </w:r>
      <w:r w:rsidRPr="00CD3F3A">
        <w:tab/>
        <w:t>For the purposes of subsection</w:t>
      </w:r>
      <w:r w:rsidR="00CD3F3A" w:rsidRPr="00CD3F3A">
        <w:t> </w:t>
      </w:r>
      <w:r w:rsidRPr="00CD3F3A">
        <w:t>39D(1), the applied provisions apply with the modifications set out in this section.</w:t>
      </w:r>
    </w:p>
    <w:p w14:paraId="6A38B26F" w14:textId="77777777" w:rsidR="00415B73" w:rsidRPr="00CD3F3A" w:rsidRDefault="00415B73" w:rsidP="00CD3F3A">
      <w:pPr>
        <w:pStyle w:val="subsection"/>
      </w:pPr>
      <w:r w:rsidRPr="00CD3F3A">
        <w:tab/>
        <w:t>(2)</w:t>
      </w:r>
      <w:r w:rsidRPr="00CD3F3A">
        <w:tab/>
        <w:t xml:space="preserve">To avoid doubt, those modifications have no effect other than for the purposes mentioned in </w:t>
      </w:r>
      <w:r w:rsidR="00CD3F3A" w:rsidRPr="00CD3F3A">
        <w:t>subsection (</w:t>
      </w:r>
      <w:r w:rsidRPr="00CD3F3A">
        <w:t>1).</w:t>
      </w:r>
    </w:p>
    <w:p w14:paraId="6A38B270" w14:textId="77777777" w:rsidR="00415B73" w:rsidRPr="00CD3F3A" w:rsidRDefault="00415B73" w:rsidP="00CD3F3A">
      <w:pPr>
        <w:pStyle w:val="subsection"/>
      </w:pPr>
      <w:r w:rsidRPr="00CD3F3A">
        <w:tab/>
        <w:t>(3)</w:t>
      </w:r>
      <w:r w:rsidRPr="00CD3F3A">
        <w:tab/>
        <w:t>In section</w:t>
      </w:r>
      <w:r w:rsidR="00CD3F3A" w:rsidRPr="00CD3F3A">
        <w:t> </w:t>
      </w:r>
      <w:r w:rsidRPr="00CD3F3A">
        <w:t xml:space="preserve">3CA of the </w:t>
      </w:r>
      <w:r w:rsidRPr="00CD3F3A">
        <w:rPr>
          <w:i/>
        </w:rPr>
        <w:t>Crimes Act 1914</w:t>
      </w:r>
      <w:r w:rsidRPr="00CD3F3A">
        <w:t>:</w:t>
      </w:r>
    </w:p>
    <w:p w14:paraId="6A38B271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 xml:space="preserve">omit the words “3ZI, 3ZJ, 3ZK, 3ZN or” in </w:t>
      </w:r>
      <w:r w:rsidR="00CD3F3A" w:rsidRPr="00CD3F3A">
        <w:t>subsections (</w:t>
      </w:r>
      <w:r w:rsidRPr="00CD3F3A">
        <w:t>1), (2) and (3) of that section; and</w:t>
      </w:r>
    </w:p>
    <w:p w14:paraId="6A38B272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omit the words “sections</w:t>
      </w:r>
      <w:r w:rsidR="00CD3F3A" w:rsidRPr="00CD3F3A">
        <w:t> </w:t>
      </w:r>
      <w:r w:rsidRPr="00CD3F3A">
        <w:t>3ZI, 3ZJ, 3ZK, 3ZN and 3ZQZB” and substitute the words “section</w:t>
      </w:r>
      <w:r w:rsidR="00CD3F3A" w:rsidRPr="00CD3F3A">
        <w:t> </w:t>
      </w:r>
      <w:r w:rsidRPr="00CD3F3A">
        <w:t xml:space="preserve">3ZQZB” in </w:t>
      </w:r>
      <w:r w:rsidR="00CD3F3A" w:rsidRPr="00CD3F3A">
        <w:t>subsection (</w:t>
      </w:r>
      <w:r w:rsidRPr="00CD3F3A">
        <w:t>4) of that section.</w:t>
      </w:r>
    </w:p>
    <w:p w14:paraId="6A38B273" w14:textId="77777777" w:rsidR="00415B73" w:rsidRPr="00CD3F3A" w:rsidRDefault="00415B73" w:rsidP="00CD3F3A">
      <w:pPr>
        <w:pStyle w:val="subsection"/>
      </w:pPr>
      <w:r w:rsidRPr="00CD3F3A">
        <w:tab/>
        <w:t>(4)</w:t>
      </w:r>
      <w:r w:rsidRPr="00CD3F3A">
        <w:tab/>
        <w:t>In section</w:t>
      </w:r>
      <w:r w:rsidR="00CD3F3A" w:rsidRPr="00CD3F3A">
        <w:t> </w:t>
      </w:r>
      <w:r w:rsidRPr="00CD3F3A">
        <w:t>3E of that Act:</w:t>
      </w:r>
    </w:p>
    <w:p w14:paraId="6A38B274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 xml:space="preserve">omit the note to </w:t>
      </w:r>
      <w:r w:rsidR="00CD3F3A" w:rsidRPr="00CD3F3A">
        <w:t>subsection (</w:t>
      </w:r>
      <w:r w:rsidRPr="00CD3F3A">
        <w:t>1) of that section; and</w:t>
      </w:r>
    </w:p>
    <w:p w14:paraId="6A38B275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 xml:space="preserve">omit the words “is a member or special member of the Australian Federal Police and” in </w:t>
      </w:r>
      <w:r w:rsidR="00CD3F3A" w:rsidRPr="00CD3F3A">
        <w:t>subsection (</w:t>
      </w:r>
      <w:r w:rsidRPr="00CD3F3A">
        <w:t>4) of that section.</w:t>
      </w:r>
    </w:p>
    <w:p w14:paraId="6A38B276" w14:textId="77777777" w:rsidR="00415B73" w:rsidRPr="00CD3F3A" w:rsidRDefault="00415B73" w:rsidP="00CD3F3A">
      <w:pPr>
        <w:pStyle w:val="subsection"/>
      </w:pPr>
      <w:r w:rsidRPr="00CD3F3A">
        <w:tab/>
        <w:t>(5)</w:t>
      </w:r>
      <w:r w:rsidRPr="00CD3F3A">
        <w:tab/>
        <w:t>Treat the references in sections</w:t>
      </w:r>
      <w:r w:rsidR="00CD3F3A" w:rsidRPr="00CD3F3A">
        <w:t> </w:t>
      </w:r>
      <w:r w:rsidRPr="00CD3F3A">
        <w:t>3ZQX and 3ZQZB of that Act to the Commissioner as being references to the Chairperson of ASIC.</w:t>
      </w:r>
    </w:p>
    <w:p w14:paraId="6A38B277" w14:textId="77777777" w:rsidR="00415B73" w:rsidRPr="00CD3F3A" w:rsidRDefault="00415B73" w:rsidP="00CD3F3A">
      <w:pPr>
        <w:pStyle w:val="subsection"/>
      </w:pPr>
      <w:r w:rsidRPr="00CD3F3A">
        <w:tab/>
        <w:t>(6)</w:t>
      </w:r>
      <w:r w:rsidRPr="00CD3F3A">
        <w:tab/>
        <w:t>In subsections</w:t>
      </w:r>
      <w:r w:rsidR="00CD3F3A" w:rsidRPr="00CD3F3A">
        <w:t> </w:t>
      </w:r>
      <w:r w:rsidRPr="00CD3F3A">
        <w:t>3L(1B) and 3LAA(3) of that Act:</w:t>
      </w:r>
    </w:p>
    <w:p w14:paraId="6A38B278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treat the references to the Commissioner as being references to the responsible Commissioner in relation to the data; and</w:t>
      </w:r>
    </w:p>
    <w:p w14:paraId="6A38B279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treat the references to the Australian Federal Police as being references to the responsible agency in relation to the data.</w:t>
      </w:r>
    </w:p>
    <w:p w14:paraId="6A38B27A" w14:textId="77777777" w:rsidR="00415B73" w:rsidRPr="00CD3F3A" w:rsidRDefault="00415B73" w:rsidP="00CD3F3A">
      <w:pPr>
        <w:pStyle w:val="subsection"/>
      </w:pPr>
      <w:r w:rsidRPr="00CD3F3A">
        <w:tab/>
        <w:t>(7)</w:t>
      </w:r>
      <w:r w:rsidRPr="00CD3F3A">
        <w:tab/>
        <w:t>Insert the following definitions into subsection</w:t>
      </w:r>
      <w:r w:rsidR="00CD3F3A" w:rsidRPr="00CD3F3A">
        <w:t> </w:t>
      </w:r>
      <w:r w:rsidRPr="00CD3F3A">
        <w:t>3C(1) of that Act:</w:t>
      </w:r>
    </w:p>
    <w:p w14:paraId="6A38B27B" w14:textId="77777777" w:rsidR="00816AC0" w:rsidRPr="00CD3F3A" w:rsidRDefault="00816AC0" w:rsidP="00CD3F3A">
      <w:pPr>
        <w:pStyle w:val="Definition"/>
      </w:pPr>
      <w:r w:rsidRPr="00CD3F3A">
        <w:rPr>
          <w:b/>
          <w:i/>
        </w:rPr>
        <w:t>responsible agency</w:t>
      </w:r>
      <w:r w:rsidRPr="00CD3F3A">
        <w:t>, in relation to data, means:</w:t>
      </w:r>
    </w:p>
    <w:p w14:paraId="6A38B27C" w14:textId="77777777" w:rsidR="00816AC0" w:rsidRPr="00CD3F3A" w:rsidRDefault="00816AC0" w:rsidP="00CD3F3A">
      <w:pPr>
        <w:pStyle w:val="paragraph"/>
      </w:pPr>
      <w:r w:rsidRPr="00CD3F3A">
        <w:tab/>
        <w:t>(a)</w:t>
      </w:r>
      <w:r w:rsidRPr="00CD3F3A">
        <w:tab/>
        <w:t>if the data, or a device containing the data, is in the control of the Australian Federal Police—the Australian Federal Police; or</w:t>
      </w:r>
    </w:p>
    <w:p w14:paraId="6A38B27D" w14:textId="77777777" w:rsidR="00816AC0" w:rsidRPr="00CD3F3A" w:rsidRDefault="00816AC0" w:rsidP="00CD3F3A">
      <w:pPr>
        <w:pStyle w:val="paragraph"/>
      </w:pPr>
      <w:r w:rsidRPr="00CD3F3A">
        <w:tab/>
        <w:t>(b)</w:t>
      </w:r>
      <w:r w:rsidRPr="00CD3F3A">
        <w:tab/>
        <w:t>if the data, or a device containing the data, is in the control of ASIC—ASIC.</w:t>
      </w:r>
    </w:p>
    <w:p w14:paraId="6A38B27E" w14:textId="77777777" w:rsidR="00415B73" w:rsidRPr="00CD3F3A" w:rsidRDefault="00415B73" w:rsidP="00CD3F3A">
      <w:pPr>
        <w:pStyle w:val="Definition"/>
      </w:pPr>
      <w:r w:rsidRPr="00CD3F3A">
        <w:rPr>
          <w:b/>
          <w:i/>
        </w:rPr>
        <w:t>responsible Commissioner</w:t>
      </w:r>
      <w:r w:rsidRPr="00CD3F3A">
        <w:t>, in relation to data, means:</w:t>
      </w:r>
    </w:p>
    <w:p w14:paraId="6A38B27F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if the data, or a device containing the data, is in the control of the Australian Federal Police—the Commissioner of the Australian Federal Police; or</w:t>
      </w:r>
    </w:p>
    <w:p w14:paraId="6A38B280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if the data, or a device containing the data, is in the control of ASIC—the Chairperson of ASIC.</w:t>
      </w:r>
    </w:p>
    <w:p w14:paraId="6A38B281" w14:textId="77777777" w:rsidR="00415B73" w:rsidRPr="00CD3F3A" w:rsidRDefault="00415B73" w:rsidP="00CD3F3A">
      <w:pPr>
        <w:pStyle w:val="subsection"/>
      </w:pPr>
      <w:r w:rsidRPr="00CD3F3A">
        <w:tab/>
        <w:t>(8)</w:t>
      </w:r>
      <w:r w:rsidRPr="00CD3F3A">
        <w:tab/>
        <w:t>At the end of section</w:t>
      </w:r>
      <w:r w:rsidR="00CD3F3A" w:rsidRPr="00CD3F3A">
        <w:t> </w:t>
      </w:r>
      <w:r w:rsidRPr="00CD3F3A">
        <w:t>3ZW of that Act, add the following subsection:</w:t>
      </w:r>
    </w:p>
    <w:p w14:paraId="6A38B282" w14:textId="77777777" w:rsidR="00415B73" w:rsidRPr="00CD3F3A" w:rsidRDefault="00415B73" w:rsidP="00CD3F3A">
      <w:pPr>
        <w:pStyle w:val="subsection"/>
      </w:pPr>
      <w:r w:rsidRPr="00CD3F3A">
        <w:tab/>
        <w:t>(3)</w:t>
      </w:r>
      <w:r w:rsidRPr="00CD3F3A">
        <w:tab/>
        <w:t xml:space="preserve">The Chairperson of ASIC may delegate to a senior staff member (within the meaning of the </w:t>
      </w:r>
      <w:r w:rsidRPr="00CD3F3A">
        <w:rPr>
          <w:i/>
        </w:rPr>
        <w:t>Australian Securities and</w:t>
      </w:r>
      <w:r w:rsidRPr="00CD3F3A">
        <w:t xml:space="preserve"> </w:t>
      </w:r>
      <w:r w:rsidRPr="00CD3F3A">
        <w:rPr>
          <w:i/>
        </w:rPr>
        <w:t>Investments Commission Act 2001</w:t>
      </w:r>
      <w:r w:rsidRPr="00CD3F3A">
        <w:t>) any or all of the Chairperson’s powers, functions or duties under this Part.</w:t>
      </w:r>
    </w:p>
    <w:p w14:paraId="6A38B283" w14:textId="77777777" w:rsidR="00415B73" w:rsidRPr="00CD3F3A" w:rsidRDefault="00415B73" w:rsidP="00CD3F3A">
      <w:pPr>
        <w:pStyle w:val="ActHead6"/>
        <w:pageBreakBefore/>
      </w:pPr>
      <w:bookmarkStart w:id="12" w:name="_Toc18479671"/>
      <w:r w:rsidRPr="00CD3F3A">
        <w:rPr>
          <w:rStyle w:val="CharAmSchNo"/>
        </w:rPr>
        <w:t>Schedule</w:t>
      </w:r>
      <w:r w:rsidR="00CD3F3A" w:rsidRPr="00CD3F3A">
        <w:rPr>
          <w:rStyle w:val="CharAmSchNo"/>
        </w:rPr>
        <w:t> </w:t>
      </w:r>
      <w:r w:rsidRPr="00CD3F3A">
        <w:rPr>
          <w:rStyle w:val="CharAmSchNo"/>
        </w:rPr>
        <w:t>2</w:t>
      </w:r>
      <w:r w:rsidRPr="00CD3F3A">
        <w:t>—</w:t>
      </w:r>
      <w:r w:rsidRPr="00CD3F3A">
        <w:rPr>
          <w:rStyle w:val="CharAmSchText"/>
        </w:rPr>
        <w:t>Main amendments to NCCP Act</w:t>
      </w:r>
      <w:bookmarkEnd w:id="12"/>
    </w:p>
    <w:p w14:paraId="6A38B284" w14:textId="77777777" w:rsidR="00816AC0" w:rsidRPr="00CD3F3A" w:rsidRDefault="00816AC0" w:rsidP="00CD3F3A">
      <w:pPr>
        <w:pStyle w:val="Header"/>
      </w:pPr>
      <w:r w:rsidRPr="00CD3F3A">
        <w:rPr>
          <w:rStyle w:val="CharAmPartNo"/>
        </w:rPr>
        <w:t xml:space="preserve"> </w:t>
      </w:r>
      <w:r w:rsidRPr="00CD3F3A">
        <w:rPr>
          <w:rStyle w:val="CharAmPartText"/>
        </w:rPr>
        <w:t xml:space="preserve"> </w:t>
      </w:r>
    </w:p>
    <w:p w14:paraId="6A38B285" w14:textId="77777777" w:rsidR="00415B73" w:rsidRPr="00CD3F3A" w:rsidRDefault="00415B73" w:rsidP="00CD3F3A">
      <w:pPr>
        <w:pStyle w:val="ActHead9"/>
        <w:rPr>
          <w:i w:val="0"/>
        </w:rPr>
      </w:pPr>
      <w:bookmarkStart w:id="13" w:name="_Toc18479672"/>
      <w:r w:rsidRPr="00CD3F3A">
        <w:t>National Consumer Credit Protection Act 2009</w:t>
      </w:r>
      <w:bookmarkEnd w:id="13"/>
    </w:p>
    <w:p w14:paraId="6A38B286" w14:textId="77777777" w:rsidR="00415B73" w:rsidRPr="00CD3F3A" w:rsidRDefault="00415B73" w:rsidP="00CD3F3A">
      <w:pPr>
        <w:pStyle w:val="ItemHead"/>
      </w:pPr>
      <w:r w:rsidRPr="00CD3F3A">
        <w:t>1  After Part</w:t>
      </w:r>
      <w:r w:rsidR="00CD3F3A" w:rsidRPr="00CD3F3A">
        <w:t> </w:t>
      </w:r>
      <w:r w:rsidRPr="00CD3F3A">
        <w:t>6</w:t>
      </w:r>
      <w:r w:rsidR="00CD3F3A">
        <w:noBreakHyphen/>
      </w:r>
      <w:r w:rsidRPr="00CD3F3A">
        <w:t>3</w:t>
      </w:r>
    </w:p>
    <w:p w14:paraId="6A38B287" w14:textId="77777777" w:rsidR="00415B73" w:rsidRPr="00CD3F3A" w:rsidRDefault="00415B73" w:rsidP="00CD3F3A">
      <w:pPr>
        <w:pStyle w:val="Item"/>
      </w:pPr>
      <w:r w:rsidRPr="00CD3F3A">
        <w:t>Insert:</w:t>
      </w:r>
    </w:p>
    <w:p w14:paraId="6A38B288" w14:textId="77777777" w:rsidR="00415B73" w:rsidRPr="00CD3F3A" w:rsidRDefault="00415B73" w:rsidP="00CD3F3A">
      <w:pPr>
        <w:pStyle w:val="ActHead2"/>
      </w:pPr>
      <w:bookmarkStart w:id="14" w:name="_Toc18479673"/>
      <w:r w:rsidRPr="00CD3F3A">
        <w:rPr>
          <w:rStyle w:val="CharPartNo"/>
        </w:rPr>
        <w:t>Part</w:t>
      </w:r>
      <w:r w:rsidR="00CD3F3A" w:rsidRPr="00CD3F3A">
        <w:rPr>
          <w:rStyle w:val="CharPartNo"/>
        </w:rPr>
        <w:t> </w:t>
      </w:r>
      <w:r w:rsidRPr="00CD3F3A">
        <w:rPr>
          <w:rStyle w:val="CharPartNo"/>
        </w:rPr>
        <w:t>6</w:t>
      </w:r>
      <w:r w:rsidR="00CD3F3A" w:rsidRPr="00CD3F3A">
        <w:rPr>
          <w:rStyle w:val="CharPartNo"/>
        </w:rPr>
        <w:noBreakHyphen/>
      </w:r>
      <w:r w:rsidRPr="00CD3F3A">
        <w:rPr>
          <w:rStyle w:val="CharPartNo"/>
        </w:rPr>
        <w:t>3A</w:t>
      </w:r>
      <w:r w:rsidRPr="00CD3F3A">
        <w:t>—</w:t>
      </w:r>
      <w:r w:rsidRPr="00CD3F3A">
        <w:rPr>
          <w:rStyle w:val="CharPartText"/>
        </w:rPr>
        <w:t>Search warrants</w:t>
      </w:r>
      <w:bookmarkEnd w:id="14"/>
    </w:p>
    <w:p w14:paraId="6A38B289" w14:textId="77777777" w:rsidR="00415B73" w:rsidRPr="00CD3F3A" w:rsidRDefault="00415B73" w:rsidP="00CD3F3A">
      <w:pPr>
        <w:pStyle w:val="ActHead3"/>
        <w:outlineLvl w:val="9"/>
      </w:pPr>
      <w:bookmarkStart w:id="15" w:name="_Toc18479674"/>
      <w:r w:rsidRPr="00CD3F3A">
        <w:rPr>
          <w:rStyle w:val="CharDivNo"/>
        </w:rPr>
        <w:t>Division</w:t>
      </w:r>
      <w:r w:rsidR="00CD3F3A" w:rsidRPr="00CD3F3A">
        <w:rPr>
          <w:rStyle w:val="CharDivNo"/>
        </w:rPr>
        <w:t> </w:t>
      </w:r>
      <w:r w:rsidRPr="00CD3F3A">
        <w:rPr>
          <w:rStyle w:val="CharDivNo"/>
        </w:rPr>
        <w:t>1</w:t>
      </w:r>
      <w:r w:rsidRPr="00CD3F3A">
        <w:t>—</w:t>
      </w:r>
      <w:r w:rsidRPr="00CD3F3A">
        <w:rPr>
          <w:rStyle w:val="CharDivText"/>
        </w:rPr>
        <w:t>Introduction</w:t>
      </w:r>
      <w:bookmarkEnd w:id="15"/>
    </w:p>
    <w:p w14:paraId="6A38B28A" w14:textId="77777777" w:rsidR="00415B73" w:rsidRPr="00CD3F3A" w:rsidRDefault="00415B73" w:rsidP="00CD3F3A">
      <w:pPr>
        <w:pStyle w:val="ActHead5"/>
        <w:outlineLvl w:val="9"/>
      </w:pPr>
      <w:bookmarkStart w:id="16" w:name="_Toc18479675"/>
      <w:r w:rsidRPr="00CD3F3A">
        <w:rPr>
          <w:rStyle w:val="CharSectno"/>
        </w:rPr>
        <w:t>272A</w:t>
      </w:r>
      <w:r w:rsidRPr="00CD3F3A">
        <w:t xml:space="preserve">  Guide to this Part</w:t>
      </w:r>
      <w:bookmarkEnd w:id="16"/>
    </w:p>
    <w:p w14:paraId="6A38B28B" w14:textId="77777777" w:rsidR="00415B73" w:rsidRPr="00CD3F3A" w:rsidRDefault="00415B73" w:rsidP="00CD3F3A">
      <w:pPr>
        <w:pStyle w:val="SOText"/>
      </w:pPr>
      <w:r w:rsidRPr="00CD3F3A">
        <w:t>This Part allows the grant of search warrants in respect of indictable offences under the credit legislation, etc.</w:t>
      </w:r>
    </w:p>
    <w:p w14:paraId="6A38B28C" w14:textId="77777777" w:rsidR="00415B73" w:rsidRPr="00CD3F3A" w:rsidRDefault="00415B73" w:rsidP="00CD3F3A">
      <w:pPr>
        <w:pStyle w:val="ActHead3"/>
      </w:pPr>
      <w:bookmarkStart w:id="17" w:name="_Toc18479676"/>
      <w:r w:rsidRPr="00CD3F3A">
        <w:rPr>
          <w:rStyle w:val="CharDivNo"/>
        </w:rPr>
        <w:t>Division</w:t>
      </w:r>
      <w:r w:rsidR="00CD3F3A" w:rsidRPr="00CD3F3A">
        <w:rPr>
          <w:rStyle w:val="CharDivNo"/>
        </w:rPr>
        <w:t> </w:t>
      </w:r>
      <w:r w:rsidRPr="00CD3F3A">
        <w:rPr>
          <w:rStyle w:val="CharDivNo"/>
        </w:rPr>
        <w:t>2</w:t>
      </w:r>
      <w:r w:rsidRPr="00CD3F3A">
        <w:t>—</w:t>
      </w:r>
      <w:r w:rsidRPr="00CD3F3A">
        <w:rPr>
          <w:rStyle w:val="CharDivText"/>
        </w:rPr>
        <w:t>Extra application of Crimes Act search warrant provisions</w:t>
      </w:r>
      <w:bookmarkEnd w:id="17"/>
    </w:p>
    <w:p w14:paraId="6A38B28D" w14:textId="77777777" w:rsidR="00415B73" w:rsidRPr="00CD3F3A" w:rsidRDefault="00415B73" w:rsidP="00CD3F3A">
      <w:pPr>
        <w:pStyle w:val="ActHead5"/>
      </w:pPr>
      <w:bookmarkStart w:id="18" w:name="_Toc18479677"/>
      <w:r w:rsidRPr="00CD3F3A">
        <w:rPr>
          <w:rStyle w:val="CharSectno"/>
        </w:rPr>
        <w:t>272B</w:t>
      </w:r>
      <w:r w:rsidRPr="00CD3F3A">
        <w:t xml:space="preserve">  Extra application of Crimes Act search warrant provisions</w:t>
      </w:r>
      <w:bookmarkEnd w:id="18"/>
    </w:p>
    <w:p w14:paraId="6A38B28E" w14:textId="77777777" w:rsidR="00415B73" w:rsidRPr="00CD3F3A" w:rsidRDefault="00415B73" w:rsidP="00CD3F3A">
      <w:pPr>
        <w:pStyle w:val="subsection"/>
      </w:pPr>
      <w:r w:rsidRPr="00CD3F3A">
        <w:tab/>
        <w:t>(1)</w:t>
      </w:r>
      <w:r w:rsidRPr="00CD3F3A">
        <w:tab/>
        <w:t xml:space="preserve">In addition to the application that the applied provisions have (disregarding this subsection) in relation to offences mentioned in </w:t>
      </w:r>
      <w:r w:rsidR="00CD3F3A" w:rsidRPr="00CD3F3A">
        <w:t>subsection (</w:t>
      </w:r>
      <w:r w:rsidRPr="00CD3F3A">
        <w:t>3), the applied provisions also apply under this subsection in relation to those offences, with the modifications set out in this Division.</w:t>
      </w:r>
    </w:p>
    <w:p w14:paraId="6A38B28F" w14:textId="77777777" w:rsidR="00415B73" w:rsidRPr="00CD3F3A" w:rsidRDefault="00415B73" w:rsidP="00CD3F3A">
      <w:pPr>
        <w:pStyle w:val="subsection"/>
      </w:pPr>
      <w:r w:rsidRPr="00CD3F3A">
        <w:tab/>
        <w:t>(2)</w:t>
      </w:r>
      <w:r w:rsidRPr="00CD3F3A">
        <w:tab/>
        <w:t xml:space="preserve">To avoid doubt, </w:t>
      </w:r>
      <w:r w:rsidR="00CD3F3A" w:rsidRPr="00CD3F3A">
        <w:t>subsection (</w:t>
      </w:r>
      <w:r w:rsidRPr="00CD3F3A">
        <w:t>1) does not limit the application that the applied provisions have (disregarding that subsection).</w:t>
      </w:r>
    </w:p>
    <w:p w14:paraId="6A38B290" w14:textId="77777777" w:rsidR="00415B73" w:rsidRPr="00CD3F3A" w:rsidRDefault="00415B73" w:rsidP="00CD3F3A">
      <w:pPr>
        <w:pStyle w:val="subsection"/>
      </w:pPr>
      <w:r w:rsidRPr="00CD3F3A">
        <w:tab/>
        <w:t>(3)</w:t>
      </w:r>
      <w:r w:rsidRPr="00CD3F3A">
        <w:tab/>
        <w:t xml:space="preserve">For the purposes of </w:t>
      </w:r>
      <w:r w:rsidR="00CD3F3A" w:rsidRPr="00CD3F3A">
        <w:t>subsection (</w:t>
      </w:r>
      <w:r w:rsidRPr="00CD3F3A">
        <w:t>1), the offences are indictable offences under any of the following:</w:t>
      </w:r>
    </w:p>
    <w:p w14:paraId="6A38B291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</w:r>
      <w:r w:rsidR="00816AC0" w:rsidRPr="00CD3F3A">
        <w:t>the credit legislation;</w:t>
      </w:r>
    </w:p>
    <w:p w14:paraId="6A38B292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 xml:space="preserve">a law of the Commonwealth, or of a law of a referring State or a Territory, </w:t>
      </w:r>
      <w:r w:rsidR="00816AC0" w:rsidRPr="00CD3F3A">
        <w:t>a contravention of which</w:t>
      </w:r>
      <w:r w:rsidRPr="00CD3F3A">
        <w:t>:</w:t>
      </w:r>
    </w:p>
    <w:p w14:paraId="6A38B293" w14:textId="77777777" w:rsidR="00415B73" w:rsidRPr="00CD3F3A" w:rsidRDefault="00415B73" w:rsidP="00CD3F3A">
      <w:pPr>
        <w:pStyle w:val="paragraphsub"/>
      </w:pPr>
      <w:r w:rsidRPr="00CD3F3A">
        <w:tab/>
        <w:t>(i)</w:t>
      </w:r>
      <w:r w:rsidRPr="00CD3F3A">
        <w:tab/>
        <w:t>concerns the management, conduct or affairs of a licensee, credit representative or other person who engages, or has engaged, in a credit activity; or</w:t>
      </w:r>
    </w:p>
    <w:p w14:paraId="6A38B294" w14:textId="77777777" w:rsidR="00415B73" w:rsidRPr="00CD3F3A" w:rsidRDefault="00415B73" w:rsidP="00CD3F3A">
      <w:pPr>
        <w:pStyle w:val="paragraphsub"/>
      </w:pPr>
      <w:r w:rsidRPr="00CD3F3A">
        <w:tab/>
        <w:t>(ii)</w:t>
      </w:r>
      <w:r w:rsidRPr="00CD3F3A">
        <w:tab/>
        <w:t>involves fraud or dishonesty and relates to a credit activity engaged in by a person, or a credit contract, mortgage, guarantee or consumer lease.</w:t>
      </w:r>
    </w:p>
    <w:p w14:paraId="6A38B295" w14:textId="77777777" w:rsidR="00415B73" w:rsidRPr="00CD3F3A" w:rsidRDefault="00415B73" w:rsidP="00CD3F3A">
      <w:pPr>
        <w:pStyle w:val="subsection"/>
      </w:pPr>
      <w:r w:rsidRPr="00CD3F3A">
        <w:tab/>
        <w:t>(4)</w:t>
      </w:r>
      <w:r w:rsidRPr="00CD3F3A">
        <w:tab/>
        <w:t xml:space="preserve">For the purposes of this Division, the </w:t>
      </w:r>
      <w:r w:rsidRPr="00CD3F3A">
        <w:rPr>
          <w:b/>
          <w:i/>
        </w:rPr>
        <w:t>applied provisions</w:t>
      </w:r>
      <w:r w:rsidRPr="00CD3F3A">
        <w:t xml:space="preserve"> are as follows:</w:t>
      </w:r>
    </w:p>
    <w:p w14:paraId="6A38B296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Divisions</w:t>
      </w:r>
      <w:r w:rsidR="00CD3F3A" w:rsidRPr="00CD3F3A">
        <w:t> </w:t>
      </w:r>
      <w:r w:rsidRPr="00CD3F3A">
        <w:t>1, 2, 4C and 5 of Part</w:t>
      </w:r>
      <w:r w:rsidR="00CD3F3A" w:rsidRPr="00CD3F3A">
        <w:t> </w:t>
      </w:r>
      <w:r w:rsidRPr="00CD3F3A">
        <w:t xml:space="preserve">IAA of the </w:t>
      </w:r>
      <w:r w:rsidRPr="00CD3F3A">
        <w:rPr>
          <w:i/>
        </w:rPr>
        <w:t>Crimes Act 1914</w:t>
      </w:r>
      <w:r w:rsidRPr="00CD3F3A">
        <w:t>;</w:t>
      </w:r>
    </w:p>
    <w:p w14:paraId="6A38B297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 xml:space="preserve">any other provisions of that Act, to the extent that those other provisions relate to the operation of the provisions mentioned in </w:t>
      </w:r>
      <w:r w:rsidR="00CD3F3A" w:rsidRPr="00CD3F3A">
        <w:t>paragraph (</w:t>
      </w:r>
      <w:r w:rsidRPr="00CD3F3A">
        <w:t>a).</w:t>
      </w:r>
    </w:p>
    <w:p w14:paraId="6A38B298" w14:textId="77777777" w:rsidR="00415B73" w:rsidRPr="00CD3F3A" w:rsidRDefault="00415B73" w:rsidP="00CD3F3A">
      <w:pPr>
        <w:pStyle w:val="ActHead5"/>
      </w:pPr>
      <w:bookmarkStart w:id="19" w:name="_Toc18479678"/>
      <w:r w:rsidRPr="00CD3F3A">
        <w:rPr>
          <w:rStyle w:val="CharSectno"/>
        </w:rPr>
        <w:t>272C</w:t>
      </w:r>
      <w:r w:rsidRPr="00CD3F3A">
        <w:t xml:space="preserve">  Major modifications—evidential material</w:t>
      </w:r>
      <w:bookmarkEnd w:id="19"/>
    </w:p>
    <w:p w14:paraId="6A38B299" w14:textId="77777777" w:rsidR="00415B73" w:rsidRPr="00CD3F3A" w:rsidRDefault="00415B73" w:rsidP="00CD3F3A">
      <w:pPr>
        <w:pStyle w:val="subsection"/>
      </w:pPr>
      <w:r w:rsidRPr="00CD3F3A">
        <w:tab/>
      </w:r>
      <w:r w:rsidRPr="00CD3F3A">
        <w:tab/>
        <w:t>For the purposes of subsection</w:t>
      </w:r>
      <w:r w:rsidR="00CD3F3A" w:rsidRPr="00CD3F3A">
        <w:t> </w:t>
      </w:r>
      <w:r w:rsidRPr="00CD3F3A">
        <w:t xml:space="preserve">272B(1), omit the words “or a thing relevant to a summary offence” in the definition of </w:t>
      </w:r>
      <w:r w:rsidRPr="00CD3F3A">
        <w:rPr>
          <w:b/>
          <w:i/>
        </w:rPr>
        <w:t xml:space="preserve">evidential material </w:t>
      </w:r>
      <w:r w:rsidRPr="00CD3F3A">
        <w:t>in subsection</w:t>
      </w:r>
      <w:r w:rsidR="00CD3F3A" w:rsidRPr="00CD3F3A">
        <w:t> </w:t>
      </w:r>
      <w:r w:rsidRPr="00CD3F3A">
        <w:t xml:space="preserve">3C(1) of the </w:t>
      </w:r>
      <w:r w:rsidRPr="00CD3F3A">
        <w:rPr>
          <w:i/>
        </w:rPr>
        <w:t>Crimes Act 1914</w:t>
      </w:r>
      <w:r w:rsidRPr="00CD3F3A">
        <w:t>.</w:t>
      </w:r>
    </w:p>
    <w:p w14:paraId="6A38B29A" w14:textId="77777777" w:rsidR="00415B73" w:rsidRPr="00CD3F3A" w:rsidRDefault="00415B73" w:rsidP="00CD3F3A">
      <w:pPr>
        <w:pStyle w:val="ActHead5"/>
      </w:pPr>
      <w:bookmarkStart w:id="20" w:name="_Toc18479679"/>
      <w:r w:rsidRPr="00CD3F3A">
        <w:rPr>
          <w:rStyle w:val="CharSectno"/>
        </w:rPr>
        <w:t>272D</w:t>
      </w:r>
      <w:r w:rsidRPr="00CD3F3A">
        <w:t xml:space="preserve">  Major modifications—who may apply for a warrant etc.</w:t>
      </w:r>
      <w:bookmarkEnd w:id="20"/>
    </w:p>
    <w:p w14:paraId="6A38B29B" w14:textId="77777777" w:rsidR="00415B73" w:rsidRPr="00CD3F3A" w:rsidRDefault="00415B73" w:rsidP="00CD3F3A">
      <w:pPr>
        <w:pStyle w:val="subsection"/>
      </w:pPr>
      <w:r w:rsidRPr="00CD3F3A">
        <w:tab/>
        <w:t>(1)</w:t>
      </w:r>
      <w:r w:rsidRPr="00CD3F3A">
        <w:tab/>
        <w:t>For the purposes of subsection</w:t>
      </w:r>
      <w:r w:rsidR="00CD3F3A" w:rsidRPr="00CD3F3A">
        <w:t> </w:t>
      </w:r>
      <w:r w:rsidRPr="00CD3F3A">
        <w:t>272B(1), in subsection</w:t>
      </w:r>
      <w:r w:rsidR="00CD3F3A" w:rsidRPr="00CD3F3A">
        <w:t> </w:t>
      </w:r>
      <w:r w:rsidRPr="00CD3F3A">
        <w:t xml:space="preserve">3E(1) of the </w:t>
      </w:r>
      <w:r w:rsidRPr="00CD3F3A">
        <w:rPr>
          <w:i/>
        </w:rPr>
        <w:t>Crimes Act 1914</w:t>
      </w:r>
      <w:r w:rsidRPr="00CD3F3A">
        <w:t>, after the words “by information on oath or affirmation”, insert “given by a member, staff member or other person authorised in writing by ASIC for the purposes of this subsection”.</w:t>
      </w:r>
    </w:p>
    <w:p w14:paraId="6A38B29C" w14:textId="77777777" w:rsidR="00415B73" w:rsidRPr="00CD3F3A" w:rsidRDefault="00415B73" w:rsidP="00CD3F3A">
      <w:pPr>
        <w:pStyle w:val="subsection"/>
      </w:pPr>
      <w:r w:rsidRPr="00CD3F3A">
        <w:tab/>
        <w:t>(2)</w:t>
      </w:r>
      <w:r w:rsidRPr="00CD3F3A">
        <w:tab/>
        <w:t>For the purposes of subsection</w:t>
      </w:r>
      <w:r w:rsidR="00CD3F3A" w:rsidRPr="00CD3F3A">
        <w:t> </w:t>
      </w:r>
      <w:r w:rsidRPr="00CD3F3A">
        <w:t>272B(1), in subsection</w:t>
      </w:r>
      <w:r w:rsidR="00CD3F3A" w:rsidRPr="00CD3F3A">
        <w:t> </w:t>
      </w:r>
      <w:r w:rsidRPr="00CD3F3A">
        <w:t xml:space="preserve">3E(2) of the </w:t>
      </w:r>
      <w:r w:rsidRPr="00CD3F3A">
        <w:rPr>
          <w:i/>
        </w:rPr>
        <w:t>Crimes Act 1914</w:t>
      </w:r>
      <w:r w:rsidRPr="00CD3F3A">
        <w:t>, after the words “by information on oath or affirmation”, insert “given by a member, staff member or other person authorised in writing by ASIC for the purposes of this subsection”.</w:t>
      </w:r>
    </w:p>
    <w:p w14:paraId="6A38B29D" w14:textId="77777777" w:rsidR="00415B73" w:rsidRPr="00CD3F3A" w:rsidRDefault="00415B73" w:rsidP="00CD3F3A">
      <w:pPr>
        <w:pStyle w:val="subsection"/>
      </w:pPr>
      <w:r w:rsidRPr="00CD3F3A">
        <w:tab/>
        <w:t>(3)</w:t>
      </w:r>
      <w:r w:rsidRPr="00CD3F3A">
        <w:tab/>
        <w:t>For the purposes of subsection</w:t>
      </w:r>
      <w:r w:rsidR="00CD3F3A" w:rsidRPr="00CD3F3A">
        <w:t> </w:t>
      </w:r>
      <w:r w:rsidRPr="00CD3F3A">
        <w:t>272B(1), in subsection</w:t>
      </w:r>
      <w:r w:rsidR="00CD3F3A" w:rsidRPr="00CD3F3A">
        <w:t> </w:t>
      </w:r>
      <w:r w:rsidRPr="00CD3F3A">
        <w:t xml:space="preserve">3LA(1) of the </w:t>
      </w:r>
      <w:r w:rsidRPr="00CD3F3A">
        <w:rPr>
          <w:i/>
        </w:rPr>
        <w:t>Crimes Act 1914</w:t>
      </w:r>
      <w:r w:rsidRPr="00CD3F3A">
        <w:t>, after the words “A constable”, insert “, or a member, staff member or other person authorised in writing by ASIC for the purposes of this subsection,”.</w:t>
      </w:r>
    </w:p>
    <w:p w14:paraId="6A38B29E" w14:textId="77777777" w:rsidR="00415B73" w:rsidRPr="00CD3F3A" w:rsidRDefault="00415B73" w:rsidP="00CD3F3A">
      <w:pPr>
        <w:pStyle w:val="subsection"/>
      </w:pPr>
      <w:r w:rsidRPr="00CD3F3A">
        <w:tab/>
        <w:t>(4)</w:t>
      </w:r>
      <w:r w:rsidRPr="00CD3F3A">
        <w:tab/>
        <w:t>For the purposes of subsection</w:t>
      </w:r>
      <w:r w:rsidR="00CD3F3A" w:rsidRPr="00CD3F3A">
        <w:t> </w:t>
      </w:r>
      <w:r w:rsidRPr="00CD3F3A">
        <w:t>272B(1), in subsection</w:t>
      </w:r>
      <w:r w:rsidR="00CD3F3A" w:rsidRPr="00CD3F3A">
        <w:t> </w:t>
      </w:r>
      <w:r w:rsidRPr="00CD3F3A">
        <w:t xml:space="preserve">3R(1) of the </w:t>
      </w:r>
      <w:r w:rsidRPr="00CD3F3A">
        <w:rPr>
          <w:i/>
        </w:rPr>
        <w:t>Crimes Act 1914</w:t>
      </w:r>
      <w:r w:rsidRPr="00CD3F3A">
        <w:t>, after the words “A constable”, insert “, or a member, staff member or other person authorised in writing by ASIC for the purposes of this subsection,”.</w:t>
      </w:r>
    </w:p>
    <w:p w14:paraId="6A38B29F" w14:textId="77777777" w:rsidR="00415B73" w:rsidRPr="00CD3F3A" w:rsidRDefault="00415B73" w:rsidP="00CD3F3A">
      <w:pPr>
        <w:pStyle w:val="ActHead5"/>
      </w:pPr>
      <w:bookmarkStart w:id="21" w:name="_Toc18479680"/>
      <w:r w:rsidRPr="00CD3F3A">
        <w:rPr>
          <w:rStyle w:val="CharSectno"/>
        </w:rPr>
        <w:t>272E</w:t>
      </w:r>
      <w:r w:rsidRPr="00CD3F3A">
        <w:t xml:space="preserve">  Major modifications—purposes for which things may be used and shared</w:t>
      </w:r>
      <w:bookmarkEnd w:id="21"/>
    </w:p>
    <w:p w14:paraId="6A38B2A0" w14:textId="77777777" w:rsidR="00415B73" w:rsidRPr="00CD3F3A" w:rsidRDefault="00415B73" w:rsidP="00CD3F3A">
      <w:pPr>
        <w:pStyle w:val="subsection"/>
      </w:pPr>
      <w:r w:rsidRPr="00CD3F3A">
        <w:tab/>
      </w:r>
      <w:r w:rsidRPr="00CD3F3A">
        <w:tab/>
        <w:t>For the purposes of subsection</w:t>
      </w:r>
      <w:r w:rsidR="00CD3F3A" w:rsidRPr="00CD3F3A">
        <w:t> </w:t>
      </w:r>
      <w:r w:rsidRPr="00CD3F3A">
        <w:t>272B(1), replace section</w:t>
      </w:r>
      <w:r w:rsidR="00CD3F3A" w:rsidRPr="00CD3F3A">
        <w:t> </w:t>
      </w:r>
      <w:r w:rsidRPr="00CD3F3A">
        <w:t xml:space="preserve">3ZQU of the </w:t>
      </w:r>
      <w:r w:rsidRPr="00CD3F3A">
        <w:rPr>
          <w:i/>
        </w:rPr>
        <w:t>Crimes Act 1914</w:t>
      </w:r>
      <w:r w:rsidRPr="00CD3F3A">
        <w:t xml:space="preserve"> with the following sections.</w:t>
      </w:r>
    </w:p>
    <w:p w14:paraId="6A38B2A1" w14:textId="77777777" w:rsidR="00415B73" w:rsidRPr="00CD3F3A" w:rsidRDefault="00415B73" w:rsidP="00CD3F3A">
      <w:pPr>
        <w:pStyle w:val="ActHead5"/>
      </w:pPr>
      <w:bookmarkStart w:id="22" w:name="_Toc18479681"/>
      <w:r w:rsidRPr="00CD3F3A">
        <w:rPr>
          <w:rStyle w:val="CharSectno"/>
        </w:rPr>
        <w:t>3ZQU</w:t>
      </w:r>
      <w:r w:rsidRPr="00CD3F3A">
        <w:t xml:space="preserve">  Purposes for which things may be used and shared</w:t>
      </w:r>
      <w:bookmarkEnd w:id="22"/>
    </w:p>
    <w:p w14:paraId="6A38B2A2" w14:textId="77777777" w:rsidR="00415B73" w:rsidRPr="00CD3F3A" w:rsidRDefault="00415B73" w:rsidP="00CD3F3A">
      <w:pPr>
        <w:pStyle w:val="subsection"/>
      </w:pPr>
      <w:r w:rsidRPr="00CD3F3A">
        <w:tab/>
        <w:t>(1)</w:t>
      </w:r>
      <w:r w:rsidRPr="00CD3F3A">
        <w:tab/>
        <w:t>A constable or Commonwealth officer may use, or make available to a member of ASIC or a staff member (within the meaning of the</w:t>
      </w:r>
      <w:r w:rsidRPr="00CD3F3A">
        <w:rPr>
          <w:i/>
        </w:rPr>
        <w:t xml:space="preserve"> Australian Securities and Investments Commission Act 2001</w:t>
      </w:r>
      <w:r w:rsidRPr="00CD3F3A">
        <w:t>) to use, a thing seized under this Part for the purpose of the performance of ASIC’s functions or duties or the exercise of ASIC’s powers.</w:t>
      </w:r>
    </w:p>
    <w:p w14:paraId="6A38B2A3" w14:textId="77777777" w:rsidR="00415B73" w:rsidRPr="00CD3F3A" w:rsidRDefault="00415B73" w:rsidP="00CD3F3A">
      <w:pPr>
        <w:pStyle w:val="subsection"/>
      </w:pPr>
      <w:r w:rsidRPr="00CD3F3A">
        <w:tab/>
        <w:t>(2)</w:t>
      </w:r>
      <w:r w:rsidRPr="00CD3F3A">
        <w:tab/>
        <w:t xml:space="preserve">Without limiting the scope of </w:t>
      </w:r>
      <w:r w:rsidR="00CD3F3A" w:rsidRPr="00CD3F3A">
        <w:t>subsection (</w:t>
      </w:r>
      <w:r w:rsidRPr="00CD3F3A">
        <w:t xml:space="preserve">1), a constable or Commonwealth officer may use, or make available to a person covered under </w:t>
      </w:r>
      <w:r w:rsidR="00CD3F3A" w:rsidRPr="00CD3F3A">
        <w:t>subsection (</w:t>
      </w:r>
      <w:r w:rsidRPr="00CD3F3A">
        <w:t>3) to use, a thing seized under this Part for the purpose of any or all of the following if it is necessary to do so for that purpose:</w:t>
      </w:r>
    </w:p>
    <w:p w14:paraId="6A38B2A4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preventing or investigating any of the following:</w:t>
      </w:r>
    </w:p>
    <w:p w14:paraId="6A38B2A5" w14:textId="77777777" w:rsidR="00415B73" w:rsidRPr="00CD3F3A" w:rsidRDefault="00415B73" w:rsidP="00CD3F3A">
      <w:pPr>
        <w:pStyle w:val="paragraphsub"/>
      </w:pPr>
      <w:r w:rsidRPr="00CD3F3A">
        <w:tab/>
        <w:t>(i)</w:t>
      </w:r>
      <w:r w:rsidRPr="00CD3F3A">
        <w:tab/>
        <w:t>a breach of an offence provision;</w:t>
      </w:r>
    </w:p>
    <w:p w14:paraId="6A38B2A6" w14:textId="77777777" w:rsidR="00415B73" w:rsidRPr="00CD3F3A" w:rsidRDefault="00415B73" w:rsidP="00CD3F3A">
      <w:pPr>
        <w:pStyle w:val="paragraphsub"/>
      </w:pPr>
      <w:r w:rsidRPr="00CD3F3A">
        <w:tab/>
        <w:t>(ii)</w:t>
      </w:r>
      <w:r w:rsidRPr="00CD3F3A">
        <w:tab/>
        <w:t>a breach of a civil penalty provision;</w:t>
      </w:r>
    </w:p>
    <w:p w14:paraId="6A38B2A7" w14:textId="77777777" w:rsidR="00415B73" w:rsidRPr="00CD3F3A" w:rsidRDefault="00415B73" w:rsidP="00CD3F3A">
      <w:pPr>
        <w:pStyle w:val="paragraphsub"/>
      </w:pPr>
      <w:r w:rsidRPr="00CD3F3A">
        <w:tab/>
        <w:t>(iii)</w:t>
      </w:r>
      <w:r w:rsidRPr="00CD3F3A">
        <w:tab/>
        <w:t>a breach of an obligation (whether under statute or otherwise), other than an obligation of a private nature (such as an obligation under a contract, deed, trust or similar arrangement);</w:t>
      </w:r>
    </w:p>
    <w:p w14:paraId="6A38B2A8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prosecuting a breach of an offence provision;</w:t>
      </w:r>
    </w:p>
    <w:p w14:paraId="6A38B2A9" w14:textId="77777777" w:rsidR="00415B73" w:rsidRPr="00CD3F3A" w:rsidRDefault="00415B73" w:rsidP="00CD3F3A">
      <w:pPr>
        <w:pStyle w:val="paragraph"/>
      </w:pPr>
      <w:r w:rsidRPr="00CD3F3A">
        <w:tab/>
        <w:t>(c)</w:t>
      </w:r>
      <w:r w:rsidRPr="00CD3F3A">
        <w:tab/>
        <w:t>prosecuting a breach of a civil penalty provision;</w:t>
      </w:r>
    </w:p>
    <w:p w14:paraId="6A38B2AA" w14:textId="77777777" w:rsidR="00415B73" w:rsidRPr="00CD3F3A" w:rsidRDefault="00415B73" w:rsidP="00CD3F3A">
      <w:pPr>
        <w:pStyle w:val="paragraph"/>
      </w:pPr>
      <w:r w:rsidRPr="00CD3F3A">
        <w:tab/>
        <w:t>(d)</w:t>
      </w:r>
      <w:r w:rsidRPr="00CD3F3A">
        <w:tab/>
        <w:t>taking administrative action, or seeking an order of a court, in response to a breach of an obligation (whether under statute or otherwise), other than an obligation of a private nature (such as an obligation under a contract, deed, trust or similar arrangement).</w:t>
      </w:r>
    </w:p>
    <w:p w14:paraId="6A38B2AB" w14:textId="77777777" w:rsidR="00415B73" w:rsidRPr="00CD3F3A" w:rsidRDefault="00415B73" w:rsidP="00CD3F3A">
      <w:pPr>
        <w:pStyle w:val="subsection"/>
      </w:pPr>
      <w:r w:rsidRPr="00CD3F3A">
        <w:tab/>
        <w:t>(3)</w:t>
      </w:r>
      <w:r w:rsidRPr="00CD3F3A">
        <w:tab/>
        <w:t>A person is covered under this subsection if the person is any of the following:</w:t>
      </w:r>
    </w:p>
    <w:p w14:paraId="6A38B2AC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a constable;</w:t>
      </w:r>
    </w:p>
    <w:p w14:paraId="6A38B2AD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a Commonwealth officer.</w:t>
      </w:r>
    </w:p>
    <w:p w14:paraId="6A38B2AE" w14:textId="77777777" w:rsidR="00415B73" w:rsidRPr="00CD3F3A" w:rsidRDefault="00415B73" w:rsidP="00CD3F3A">
      <w:pPr>
        <w:pStyle w:val="subsection"/>
      </w:pPr>
      <w:r w:rsidRPr="00CD3F3A">
        <w:tab/>
        <w:t>(4)</w:t>
      </w:r>
      <w:r w:rsidRPr="00CD3F3A">
        <w:tab/>
        <w:t xml:space="preserve">Without limiting the scope of </w:t>
      </w:r>
      <w:r w:rsidR="00CD3F3A" w:rsidRPr="00CD3F3A">
        <w:t>subsections (</w:t>
      </w:r>
      <w:r w:rsidRPr="00CD3F3A">
        <w:t xml:space="preserve">1) and (2), a constable or Commonwealth officer may use, or make available to a person covered under </w:t>
      </w:r>
      <w:r w:rsidR="00CD3F3A" w:rsidRPr="00CD3F3A">
        <w:t>subsection (</w:t>
      </w:r>
      <w:r w:rsidRPr="00CD3F3A">
        <w:t>3) to use, a thing seized under this Part for the purpose of any or all of the following if it is necessary to do so for that purpose:</w:t>
      </w:r>
    </w:p>
    <w:p w14:paraId="6A38B2AF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 xml:space="preserve">proceedings under the </w:t>
      </w:r>
      <w:r w:rsidRPr="00CD3F3A">
        <w:rPr>
          <w:i/>
        </w:rPr>
        <w:t>Proceeds of Crime Act 1987</w:t>
      </w:r>
      <w:r w:rsidRPr="00CD3F3A">
        <w:t xml:space="preserve"> or the </w:t>
      </w:r>
      <w:r w:rsidRPr="00CD3F3A">
        <w:rPr>
          <w:i/>
        </w:rPr>
        <w:t>Proceeds of Crime Act 2002</w:t>
      </w:r>
      <w:r w:rsidRPr="00CD3F3A">
        <w:t>;</w:t>
      </w:r>
    </w:p>
    <w:p w14:paraId="6A38B2B0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 xml:space="preserve">proceedings under a corresponding law (within the meaning of either of the Acts mentioned in </w:t>
      </w:r>
      <w:r w:rsidR="00CD3F3A" w:rsidRPr="00CD3F3A">
        <w:t>paragraph (</w:t>
      </w:r>
      <w:r w:rsidRPr="00CD3F3A">
        <w:t>a)) that relate to a State offence that has a federal aspect;</w:t>
      </w:r>
    </w:p>
    <w:p w14:paraId="6A38B2B1" w14:textId="77777777" w:rsidR="00415B73" w:rsidRPr="00CD3F3A" w:rsidRDefault="00415B73" w:rsidP="00CD3F3A">
      <w:pPr>
        <w:pStyle w:val="paragraph"/>
      </w:pPr>
      <w:r w:rsidRPr="00CD3F3A">
        <w:tab/>
        <w:t>(c)</w:t>
      </w:r>
      <w:r w:rsidRPr="00CD3F3A">
        <w:tab/>
        <w:t>proceedings for the forfeiture of the thing under a law of the Commonwealth, a State or a Territory;</w:t>
      </w:r>
    </w:p>
    <w:p w14:paraId="6A38B2B2" w14:textId="77777777" w:rsidR="00415B73" w:rsidRPr="00CD3F3A" w:rsidRDefault="00415B73" w:rsidP="00CD3F3A">
      <w:pPr>
        <w:pStyle w:val="paragraph"/>
      </w:pPr>
      <w:r w:rsidRPr="00CD3F3A">
        <w:tab/>
        <w:t>(d)</w:t>
      </w:r>
      <w:r w:rsidRPr="00CD3F3A">
        <w:tab/>
        <w:t>the performance of a function or duty, or the exercise of a power, by a person, court or other body under, or in relation to a matter arising under, Division</w:t>
      </w:r>
      <w:r w:rsidR="00CD3F3A" w:rsidRPr="00CD3F3A">
        <w:t> </w:t>
      </w:r>
      <w:r w:rsidRPr="00CD3F3A">
        <w:t xml:space="preserve">104, 105 or 105A of the </w:t>
      </w:r>
      <w:r w:rsidRPr="00CD3F3A">
        <w:rPr>
          <w:i/>
        </w:rPr>
        <w:t>Criminal Code</w:t>
      </w:r>
      <w:r w:rsidRPr="00CD3F3A">
        <w:t>;</w:t>
      </w:r>
    </w:p>
    <w:p w14:paraId="6A38B2B3" w14:textId="77777777" w:rsidR="00415B73" w:rsidRPr="00CD3F3A" w:rsidRDefault="00415B73" w:rsidP="00CD3F3A">
      <w:pPr>
        <w:pStyle w:val="paragraph"/>
      </w:pPr>
      <w:r w:rsidRPr="00CD3F3A">
        <w:tab/>
        <w:t>(e)</w:t>
      </w:r>
      <w:r w:rsidRPr="00CD3F3A">
        <w:tab/>
        <w:t>investigating or resolving a complaint or an allegation of misconduct relating to an exercise of a power or the performance of a function or duty under this Part;</w:t>
      </w:r>
    </w:p>
    <w:p w14:paraId="6A38B2B4" w14:textId="77777777" w:rsidR="00415B73" w:rsidRPr="00CD3F3A" w:rsidRDefault="00415B73" w:rsidP="00CD3F3A">
      <w:pPr>
        <w:pStyle w:val="paragraph"/>
      </w:pPr>
      <w:r w:rsidRPr="00CD3F3A">
        <w:tab/>
        <w:t>(f)</w:t>
      </w:r>
      <w:r w:rsidRPr="00CD3F3A">
        <w:tab/>
        <w:t xml:space="preserve">investigating or resolving an AFP conduct or practices issue (within the meaning of the </w:t>
      </w:r>
      <w:r w:rsidRPr="00CD3F3A">
        <w:rPr>
          <w:i/>
        </w:rPr>
        <w:t>Australian Federal Police Act 1979</w:t>
      </w:r>
      <w:r w:rsidRPr="00CD3F3A">
        <w:t>) under Part</w:t>
      </w:r>
      <w:r w:rsidR="00CD3F3A" w:rsidRPr="00CD3F3A">
        <w:t> </w:t>
      </w:r>
      <w:r w:rsidRPr="00CD3F3A">
        <w:t>V of that Act;</w:t>
      </w:r>
    </w:p>
    <w:p w14:paraId="6A38B2B5" w14:textId="77777777" w:rsidR="00415B73" w:rsidRPr="00CD3F3A" w:rsidRDefault="00415B73" w:rsidP="00CD3F3A">
      <w:pPr>
        <w:pStyle w:val="paragraph"/>
      </w:pPr>
      <w:r w:rsidRPr="00CD3F3A">
        <w:tab/>
        <w:t>(g)</w:t>
      </w:r>
      <w:r w:rsidRPr="00CD3F3A">
        <w:tab/>
        <w:t xml:space="preserve">investigating or resolving a complaint under the </w:t>
      </w:r>
      <w:r w:rsidRPr="00CD3F3A">
        <w:rPr>
          <w:i/>
        </w:rPr>
        <w:t>Ombudsman Act 1976</w:t>
      </w:r>
      <w:r w:rsidRPr="00CD3F3A">
        <w:t xml:space="preserve"> or the </w:t>
      </w:r>
      <w:r w:rsidRPr="00CD3F3A">
        <w:rPr>
          <w:i/>
        </w:rPr>
        <w:t>Privacy Act 1988</w:t>
      </w:r>
      <w:r w:rsidRPr="00CD3F3A">
        <w:t>;</w:t>
      </w:r>
    </w:p>
    <w:p w14:paraId="6A38B2B6" w14:textId="77777777" w:rsidR="00415B73" w:rsidRPr="00CD3F3A" w:rsidRDefault="00415B73" w:rsidP="00CD3F3A">
      <w:pPr>
        <w:pStyle w:val="paragraph"/>
      </w:pPr>
      <w:r w:rsidRPr="00CD3F3A">
        <w:tab/>
        <w:t>(h)</w:t>
      </w:r>
      <w:r w:rsidRPr="00CD3F3A">
        <w:tab/>
        <w:t xml:space="preserve">investigating or inquiring into a corruption issue under the </w:t>
      </w:r>
      <w:r w:rsidRPr="00CD3F3A">
        <w:rPr>
          <w:i/>
        </w:rPr>
        <w:t>Law Enforcement Integrity Commissioner Act 2006</w:t>
      </w:r>
      <w:r w:rsidRPr="00CD3F3A">
        <w:t>;</w:t>
      </w:r>
    </w:p>
    <w:p w14:paraId="6A38B2B7" w14:textId="77777777" w:rsidR="00415B73" w:rsidRPr="00CD3F3A" w:rsidRDefault="00415B73" w:rsidP="00CD3F3A">
      <w:pPr>
        <w:pStyle w:val="paragraph"/>
      </w:pPr>
      <w:r w:rsidRPr="00CD3F3A">
        <w:tab/>
        <w:t>(i)</w:t>
      </w:r>
      <w:r w:rsidRPr="00CD3F3A">
        <w:tab/>
        <w:t xml:space="preserve">proceedings in relation to a complaint, allegation or issue mentioned in </w:t>
      </w:r>
      <w:r w:rsidR="00CD3F3A" w:rsidRPr="00CD3F3A">
        <w:t>paragraph (</w:t>
      </w:r>
      <w:r w:rsidRPr="00CD3F3A">
        <w:t>e), (f), (g) or (h);</w:t>
      </w:r>
    </w:p>
    <w:p w14:paraId="6A38B2B8" w14:textId="77777777" w:rsidR="00415B73" w:rsidRPr="00CD3F3A" w:rsidRDefault="00415B73" w:rsidP="00CD3F3A">
      <w:pPr>
        <w:pStyle w:val="paragraph"/>
      </w:pPr>
      <w:r w:rsidRPr="00CD3F3A">
        <w:tab/>
        <w:t>(j)</w:t>
      </w:r>
      <w:r w:rsidRPr="00CD3F3A">
        <w:tab/>
        <w:t>deciding whether to institute proceedings, to make an application or request, or to take any other action, mentioned in:</w:t>
      </w:r>
    </w:p>
    <w:p w14:paraId="6A38B2B9" w14:textId="77777777" w:rsidR="00415B73" w:rsidRPr="00CD3F3A" w:rsidRDefault="00415B73" w:rsidP="00CD3F3A">
      <w:pPr>
        <w:pStyle w:val="paragraphsub"/>
      </w:pPr>
      <w:r w:rsidRPr="00CD3F3A">
        <w:tab/>
        <w:t>(i)</w:t>
      </w:r>
      <w:r w:rsidRPr="00CD3F3A">
        <w:tab/>
        <w:t>any of the preceding paragraphs of this subsection; or</w:t>
      </w:r>
    </w:p>
    <w:p w14:paraId="6A38B2BA" w14:textId="77777777" w:rsidR="00415B73" w:rsidRPr="00CD3F3A" w:rsidRDefault="00415B73" w:rsidP="00CD3F3A">
      <w:pPr>
        <w:pStyle w:val="paragraphsub"/>
      </w:pPr>
      <w:r w:rsidRPr="00CD3F3A">
        <w:tab/>
        <w:t>(ii)</w:t>
      </w:r>
      <w:r w:rsidRPr="00CD3F3A">
        <w:tab/>
      </w:r>
      <w:r w:rsidR="00CD3F3A" w:rsidRPr="00CD3F3A">
        <w:t>subsection (</w:t>
      </w:r>
      <w:r w:rsidRPr="00CD3F3A">
        <w:t>1) or (2);</w:t>
      </w:r>
    </w:p>
    <w:p w14:paraId="6A38B2BB" w14:textId="77777777" w:rsidR="00415B73" w:rsidRPr="00CD3F3A" w:rsidRDefault="00415B73" w:rsidP="00CD3F3A">
      <w:pPr>
        <w:pStyle w:val="paragraph"/>
      </w:pPr>
      <w:r w:rsidRPr="00CD3F3A">
        <w:tab/>
        <w:t>(k)</w:t>
      </w:r>
      <w:r w:rsidRPr="00CD3F3A">
        <w:tab/>
        <w:t>the performance of the functions of the Australian Federal Police under section</w:t>
      </w:r>
      <w:r w:rsidR="00CD3F3A" w:rsidRPr="00CD3F3A">
        <w:t> </w:t>
      </w:r>
      <w:r w:rsidRPr="00CD3F3A">
        <w:t xml:space="preserve">8 of the </w:t>
      </w:r>
      <w:r w:rsidRPr="00CD3F3A">
        <w:rPr>
          <w:i/>
        </w:rPr>
        <w:t>Australian Federal Police Act 1979</w:t>
      </w:r>
      <w:r w:rsidRPr="00CD3F3A">
        <w:t>.</w:t>
      </w:r>
    </w:p>
    <w:p w14:paraId="6A38B2BC" w14:textId="77777777" w:rsidR="00415B73" w:rsidRPr="00CD3F3A" w:rsidRDefault="00415B73" w:rsidP="00CD3F3A">
      <w:pPr>
        <w:pStyle w:val="subsection"/>
      </w:pPr>
      <w:r w:rsidRPr="00CD3F3A">
        <w:tab/>
        <w:t>(5)</w:t>
      </w:r>
      <w:r w:rsidRPr="00CD3F3A">
        <w:tab/>
        <w:t>A constable or Commonwealth officer may use a thing seized under this Part for any other use that is required or authorised by or under a law of a State or a Territory.</w:t>
      </w:r>
    </w:p>
    <w:p w14:paraId="6A38B2BD" w14:textId="77777777" w:rsidR="00415B73" w:rsidRPr="00CD3F3A" w:rsidRDefault="00415B73" w:rsidP="00CD3F3A">
      <w:pPr>
        <w:pStyle w:val="subsection"/>
      </w:pPr>
      <w:r w:rsidRPr="00CD3F3A">
        <w:tab/>
        <w:t>(6)</w:t>
      </w:r>
      <w:r w:rsidRPr="00CD3F3A">
        <w:tab/>
        <w:t>A constable or Commonwealth officer may make available to another constable or Commonwealth officer to use a thing seized under this Part for any purpose for which the making available of the thing is required or authorised by a law of a State or Territory.</w:t>
      </w:r>
    </w:p>
    <w:p w14:paraId="6A38B2BE" w14:textId="77777777" w:rsidR="00415B73" w:rsidRPr="00CD3F3A" w:rsidRDefault="00415B73" w:rsidP="00CD3F3A">
      <w:pPr>
        <w:pStyle w:val="subsection"/>
      </w:pPr>
      <w:r w:rsidRPr="00CD3F3A">
        <w:tab/>
        <w:t>(7)</w:t>
      </w:r>
      <w:r w:rsidRPr="00CD3F3A">
        <w:tab/>
        <w:t>To avoid doubt, this section does not limit any other law of the Commonwealth that:</w:t>
      </w:r>
    </w:p>
    <w:p w14:paraId="6A38B2BF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requires or authorises the use of a document or other thing; or</w:t>
      </w:r>
    </w:p>
    <w:p w14:paraId="6A38B2C0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requires or authorises the making available (however described) of a document or other thing.</w:t>
      </w:r>
    </w:p>
    <w:p w14:paraId="6A38B2C1" w14:textId="77777777" w:rsidR="00415B73" w:rsidRPr="00CD3F3A" w:rsidRDefault="00415B73" w:rsidP="00CD3F3A">
      <w:pPr>
        <w:pStyle w:val="subsection"/>
      </w:pPr>
      <w:r w:rsidRPr="00CD3F3A">
        <w:tab/>
        <w:t>(8)</w:t>
      </w:r>
      <w:r w:rsidRPr="00CD3F3A">
        <w:tab/>
        <w:t>A constable or Commonwealth officer may make available to an agency that has responsibility for:</w:t>
      </w:r>
    </w:p>
    <w:p w14:paraId="6A38B2C2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law enforcement in a foreign country; or</w:t>
      </w:r>
    </w:p>
    <w:p w14:paraId="6A38B2C3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intelligence gathering for a foreign country; or</w:t>
      </w:r>
    </w:p>
    <w:p w14:paraId="6A38B2C4" w14:textId="77777777" w:rsidR="00415B73" w:rsidRPr="00CD3F3A" w:rsidRDefault="00415B73" w:rsidP="00CD3F3A">
      <w:pPr>
        <w:pStyle w:val="paragraph"/>
      </w:pPr>
      <w:r w:rsidRPr="00CD3F3A">
        <w:tab/>
        <w:t>(c)</w:t>
      </w:r>
      <w:r w:rsidRPr="00CD3F3A">
        <w:tab/>
        <w:t>the security of a foreign country;</w:t>
      </w:r>
    </w:p>
    <w:p w14:paraId="6A38B2C5" w14:textId="77777777" w:rsidR="00415B73" w:rsidRPr="00CD3F3A" w:rsidRDefault="00415B73" w:rsidP="00CD3F3A">
      <w:pPr>
        <w:pStyle w:val="subsection2"/>
      </w:pPr>
      <w:r w:rsidRPr="00CD3F3A">
        <w:t>a thing seized under this Part to be used by that agency for:</w:t>
      </w:r>
    </w:p>
    <w:p w14:paraId="6A38B2C6" w14:textId="77777777" w:rsidR="00415B73" w:rsidRPr="00CD3F3A" w:rsidRDefault="00415B73" w:rsidP="00CD3F3A">
      <w:pPr>
        <w:pStyle w:val="paragraph"/>
      </w:pPr>
      <w:r w:rsidRPr="00CD3F3A">
        <w:tab/>
        <w:t>(d)</w:t>
      </w:r>
      <w:r w:rsidRPr="00CD3F3A">
        <w:tab/>
        <w:t xml:space="preserve">a purpose mentioned in </w:t>
      </w:r>
      <w:r w:rsidR="00CD3F3A" w:rsidRPr="00CD3F3A">
        <w:t>subsection (</w:t>
      </w:r>
      <w:r w:rsidRPr="00CD3F3A">
        <w:t>1), (2), (4), (5) or (6); or</w:t>
      </w:r>
    </w:p>
    <w:p w14:paraId="6A38B2C7" w14:textId="77777777" w:rsidR="00415B73" w:rsidRPr="00CD3F3A" w:rsidRDefault="00415B73" w:rsidP="00CD3F3A">
      <w:pPr>
        <w:pStyle w:val="paragraph"/>
      </w:pPr>
      <w:r w:rsidRPr="00CD3F3A">
        <w:tab/>
        <w:t>(e)</w:t>
      </w:r>
      <w:r w:rsidRPr="00CD3F3A">
        <w:tab/>
        <w:t>the purpose of performing a function, or exercising a power, conferred by a law in</w:t>
      </w:r>
      <w:r w:rsidR="00816AC0" w:rsidRPr="00CD3F3A">
        <w:t xml:space="preserve"> force in that foreign country.</w:t>
      </w:r>
    </w:p>
    <w:p w14:paraId="6A38B2C8" w14:textId="77777777" w:rsidR="00415B73" w:rsidRPr="00CD3F3A" w:rsidRDefault="00415B73" w:rsidP="00CD3F3A">
      <w:pPr>
        <w:pStyle w:val="SubsectionHead"/>
      </w:pPr>
      <w:r w:rsidRPr="00CD3F3A">
        <w:t>Ministerial arrangements for sharing</w:t>
      </w:r>
    </w:p>
    <w:p w14:paraId="6A38B2C9" w14:textId="77777777" w:rsidR="00415B73" w:rsidRPr="00CD3F3A" w:rsidRDefault="00415B73" w:rsidP="00CD3F3A">
      <w:pPr>
        <w:pStyle w:val="subsection"/>
      </w:pPr>
      <w:r w:rsidRPr="00CD3F3A">
        <w:tab/>
        <w:t>(9)</w:t>
      </w:r>
      <w:r w:rsidRPr="00CD3F3A">
        <w:tab/>
        <w:t>This Division does not prevent the Minister from making an arrangement with a Minister of a State or Territory for:</w:t>
      </w:r>
    </w:p>
    <w:p w14:paraId="6A38B2CA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 xml:space="preserve">the making available to a State or Territory law enforcement agency of that State or Territory, for purposes mentioned in </w:t>
      </w:r>
      <w:r w:rsidR="00CD3F3A" w:rsidRPr="00CD3F3A">
        <w:t>subsections (</w:t>
      </w:r>
      <w:r w:rsidRPr="00CD3F3A">
        <w:t>1), (2), (4), (6) and (8), of things seized under this Part; and</w:t>
      </w:r>
    </w:p>
    <w:p w14:paraId="6A38B2CB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the disposal by the agency of such things, originals and copies when they are no longer of use to that agency for those purposes.</w:t>
      </w:r>
    </w:p>
    <w:p w14:paraId="6A38B2CC" w14:textId="77777777" w:rsidR="00415B73" w:rsidRPr="00CD3F3A" w:rsidRDefault="00415B73" w:rsidP="00CD3F3A">
      <w:pPr>
        <w:pStyle w:val="notetext"/>
      </w:pPr>
      <w:r w:rsidRPr="00CD3F3A">
        <w:t>Note:</w:t>
      </w:r>
      <w:r w:rsidRPr="00CD3F3A">
        <w:tab/>
        <w:t>This subsection does not empower the Minister to make such an arrangement.</w:t>
      </w:r>
    </w:p>
    <w:p w14:paraId="6A38B2CD" w14:textId="77777777" w:rsidR="00415B73" w:rsidRPr="00CD3F3A" w:rsidRDefault="00415B73" w:rsidP="00CD3F3A">
      <w:pPr>
        <w:pStyle w:val="SubsectionHead"/>
      </w:pPr>
      <w:r w:rsidRPr="00CD3F3A">
        <w:t>Definition</w:t>
      </w:r>
    </w:p>
    <w:p w14:paraId="6A38B2CE" w14:textId="77777777" w:rsidR="00415B73" w:rsidRPr="00CD3F3A" w:rsidRDefault="00415B73" w:rsidP="00CD3F3A">
      <w:pPr>
        <w:pStyle w:val="subsection"/>
      </w:pPr>
      <w:r w:rsidRPr="00CD3F3A">
        <w:tab/>
        <w:t>(10)</w:t>
      </w:r>
      <w:r w:rsidRPr="00CD3F3A">
        <w:tab/>
        <w:t>In this section:</w:t>
      </w:r>
    </w:p>
    <w:p w14:paraId="6A38B2CF" w14:textId="77777777" w:rsidR="00415B73" w:rsidRPr="00CD3F3A" w:rsidRDefault="00415B73" w:rsidP="00CD3F3A">
      <w:pPr>
        <w:pStyle w:val="Definition"/>
      </w:pPr>
      <w:r w:rsidRPr="00CD3F3A">
        <w:rPr>
          <w:b/>
          <w:i/>
        </w:rPr>
        <w:t>State or Territory law enforcement agency</w:t>
      </w:r>
      <w:r w:rsidRPr="00CD3F3A">
        <w:t xml:space="preserve"> means:</w:t>
      </w:r>
    </w:p>
    <w:p w14:paraId="6A38B2D0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the police force or police service of a State or Territory; or</w:t>
      </w:r>
    </w:p>
    <w:p w14:paraId="6A38B2D1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the New South Wales Crime Commission; or</w:t>
      </w:r>
    </w:p>
    <w:p w14:paraId="6A38B2D2" w14:textId="77777777" w:rsidR="00415B73" w:rsidRPr="00CD3F3A" w:rsidRDefault="00415B73" w:rsidP="00CD3F3A">
      <w:pPr>
        <w:pStyle w:val="paragraph"/>
      </w:pPr>
      <w:r w:rsidRPr="00CD3F3A">
        <w:tab/>
        <w:t>(c)</w:t>
      </w:r>
      <w:r w:rsidRPr="00CD3F3A">
        <w:tab/>
        <w:t>the Independent Commission Against Corruption of New South Wales; or</w:t>
      </w:r>
    </w:p>
    <w:p w14:paraId="6A38B2D3" w14:textId="77777777" w:rsidR="00415B73" w:rsidRPr="00CD3F3A" w:rsidRDefault="00415B73" w:rsidP="00CD3F3A">
      <w:pPr>
        <w:pStyle w:val="paragraph"/>
      </w:pPr>
      <w:r w:rsidRPr="00CD3F3A">
        <w:tab/>
        <w:t>(d)</w:t>
      </w:r>
      <w:r w:rsidRPr="00CD3F3A">
        <w:tab/>
        <w:t>the Law Enforcement Conduct Commission of New South Wales; or</w:t>
      </w:r>
    </w:p>
    <w:p w14:paraId="6A38B2D4" w14:textId="77777777" w:rsidR="00415B73" w:rsidRPr="00CD3F3A" w:rsidRDefault="00415B73" w:rsidP="00CD3F3A">
      <w:pPr>
        <w:pStyle w:val="paragraph"/>
      </w:pPr>
      <w:r w:rsidRPr="00CD3F3A">
        <w:tab/>
        <w:t>(e)</w:t>
      </w:r>
      <w:r w:rsidRPr="00CD3F3A">
        <w:tab/>
        <w:t>the Independent Broad</w:t>
      </w:r>
      <w:r w:rsidR="00CD3F3A">
        <w:noBreakHyphen/>
      </w:r>
      <w:r w:rsidRPr="00CD3F3A">
        <w:t>based Anti</w:t>
      </w:r>
      <w:r w:rsidR="00CD3F3A">
        <w:noBreakHyphen/>
      </w:r>
      <w:r w:rsidRPr="00CD3F3A">
        <w:t>corruption Commission of Victoria; or</w:t>
      </w:r>
    </w:p>
    <w:p w14:paraId="6A38B2D5" w14:textId="77777777" w:rsidR="00415B73" w:rsidRPr="00CD3F3A" w:rsidRDefault="00415B73" w:rsidP="00CD3F3A">
      <w:pPr>
        <w:pStyle w:val="paragraph"/>
      </w:pPr>
      <w:r w:rsidRPr="00CD3F3A">
        <w:tab/>
        <w:t>(f)</w:t>
      </w:r>
      <w:r w:rsidRPr="00CD3F3A">
        <w:tab/>
        <w:t>the Crime and Corruption Commission of Queensland; or</w:t>
      </w:r>
    </w:p>
    <w:p w14:paraId="6A38B2D6" w14:textId="77777777" w:rsidR="00415B73" w:rsidRPr="00CD3F3A" w:rsidRDefault="00415B73" w:rsidP="00CD3F3A">
      <w:pPr>
        <w:pStyle w:val="paragraph"/>
      </w:pPr>
      <w:r w:rsidRPr="00CD3F3A">
        <w:tab/>
        <w:t>(g)</w:t>
      </w:r>
      <w:r w:rsidRPr="00CD3F3A">
        <w:tab/>
        <w:t>the Corruption and Crime Commission of Western Australia; or</w:t>
      </w:r>
    </w:p>
    <w:p w14:paraId="6A38B2D7" w14:textId="77777777" w:rsidR="00415B73" w:rsidRPr="00CD3F3A" w:rsidRDefault="00415B73" w:rsidP="00CD3F3A">
      <w:pPr>
        <w:pStyle w:val="paragraph"/>
      </w:pPr>
      <w:r w:rsidRPr="00CD3F3A">
        <w:tab/>
        <w:t>(h)</w:t>
      </w:r>
      <w:r w:rsidRPr="00CD3F3A">
        <w:tab/>
        <w:t>the Independent Commissioner Against Corruption of South Australia.</w:t>
      </w:r>
    </w:p>
    <w:p w14:paraId="6A38B2D8" w14:textId="77777777" w:rsidR="00415B73" w:rsidRPr="00CD3F3A" w:rsidRDefault="00415B73" w:rsidP="00CD3F3A">
      <w:pPr>
        <w:pStyle w:val="ActHead5"/>
      </w:pPr>
      <w:bookmarkStart w:id="23" w:name="_Toc18479682"/>
      <w:r w:rsidRPr="00CD3F3A">
        <w:rPr>
          <w:rStyle w:val="CharSectno"/>
        </w:rPr>
        <w:t>3ZQUA</w:t>
      </w:r>
      <w:r w:rsidRPr="00CD3F3A">
        <w:t xml:space="preserve">  Commonwealth law permitting access to things seized under this Part does not apply (subject to court order)</w:t>
      </w:r>
      <w:bookmarkEnd w:id="23"/>
    </w:p>
    <w:p w14:paraId="6A38B2D9" w14:textId="77777777" w:rsidR="00415B73" w:rsidRPr="00CD3F3A" w:rsidRDefault="00415B73" w:rsidP="00CD3F3A">
      <w:pPr>
        <w:pStyle w:val="subsection"/>
      </w:pPr>
      <w:r w:rsidRPr="00CD3F3A">
        <w:tab/>
        <w:t>(1)</w:t>
      </w:r>
      <w:r w:rsidRPr="00CD3F3A">
        <w:tab/>
        <w:t xml:space="preserve">This section applies if, disregarding this section, a law of the Commonwealth permits any of the following to be made available to a person covered under </w:t>
      </w:r>
      <w:r w:rsidR="00CD3F3A" w:rsidRPr="00CD3F3A">
        <w:t>subsection (</w:t>
      </w:r>
      <w:r w:rsidRPr="00CD3F3A">
        <w:t>3):</w:t>
      </w:r>
    </w:p>
    <w:p w14:paraId="6A38B2DA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a thing seized under this Part;</w:t>
      </w:r>
    </w:p>
    <w:p w14:paraId="6A38B2DB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a thing containing data that ASIC or the Australian Federal Police came into possession of as a result of exercising powers under this Part.</w:t>
      </w:r>
    </w:p>
    <w:p w14:paraId="6A38B2DC" w14:textId="77777777" w:rsidR="00415B73" w:rsidRPr="00CD3F3A" w:rsidRDefault="00415B73" w:rsidP="00CD3F3A">
      <w:pPr>
        <w:pStyle w:val="subsection"/>
      </w:pPr>
      <w:r w:rsidRPr="00CD3F3A">
        <w:tab/>
        <w:t>(2)</w:t>
      </w:r>
      <w:r w:rsidRPr="00CD3F3A">
        <w:tab/>
        <w:t xml:space="preserve">Subject to </w:t>
      </w:r>
      <w:r w:rsidR="00CD3F3A" w:rsidRPr="00CD3F3A">
        <w:t>subsection (</w:t>
      </w:r>
      <w:r w:rsidRPr="00CD3F3A">
        <w:t>4), that law does not permit the thing to be made available to the person.</w:t>
      </w:r>
    </w:p>
    <w:p w14:paraId="6A38B2DD" w14:textId="77777777" w:rsidR="00415B73" w:rsidRPr="00CD3F3A" w:rsidRDefault="00415B73" w:rsidP="00CD3F3A">
      <w:pPr>
        <w:pStyle w:val="subsection"/>
      </w:pPr>
      <w:r w:rsidRPr="00CD3F3A">
        <w:tab/>
        <w:t>(3)</w:t>
      </w:r>
      <w:r w:rsidRPr="00CD3F3A">
        <w:tab/>
        <w:t>A person is covered under this subsection if the person is not, and is not representing, the Commonwealth, a State or a Territory.</w:t>
      </w:r>
    </w:p>
    <w:p w14:paraId="6A38B2DE" w14:textId="77777777" w:rsidR="00415B73" w:rsidRPr="00CD3F3A" w:rsidRDefault="00415B73" w:rsidP="00CD3F3A">
      <w:pPr>
        <w:pStyle w:val="subsection"/>
      </w:pPr>
      <w:r w:rsidRPr="00CD3F3A">
        <w:tab/>
        <w:t>(4)</w:t>
      </w:r>
      <w:r w:rsidRPr="00CD3F3A">
        <w:tab/>
        <w:t>This section does not affect any of the following:</w:t>
      </w:r>
    </w:p>
    <w:p w14:paraId="6A38B2DF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the power of a court to make an order;</w:t>
      </w:r>
    </w:p>
    <w:p w14:paraId="6A38B2E0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the effect of an order of a court.</w:t>
      </w:r>
    </w:p>
    <w:p w14:paraId="6A38B2E1" w14:textId="77777777" w:rsidR="00415B73" w:rsidRPr="00CD3F3A" w:rsidRDefault="00415B73" w:rsidP="00CD3F3A">
      <w:pPr>
        <w:pStyle w:val="ActHead5"/>
      </w:pPr>
      <w:bookmarkStart w:id="24" w:name="_Toc18479683"/>
      <w:r w:rsidRPr="00CD3F3A">
        <w:rPr>
          <w:rStyle w:val="CharSectno"/>
        </w:rPr>
        <w:t>272F</w:t>
      </w:r>
      <w:r w:rsidRPr="00CD3F3A">
        <w:t xml:space="preserve">  Minor modifications</w:t>
      </w:r>
      <w:bookmarkEnd w:id="24"/>
    </w:p>
    <w:p w14:paraId="6A38B2E2" w14:textId="77777777" w:rsidR="00415B73" w:rsidRPr="00CD3F3A" w:rsidRDefault="00415B73" w:rsidP="00CD3F3A">
      <w:pPr>
        <w:pStyle w:val="subsection"/>
      </w:pPr>
      <w:r w:rsidRPr="00CD3F3A">
        <w:tab/>
        <w:t>(1)</w:t>
      </w:r>
      <w:r w:rsidRPr="00CD3F3A">
        <w:tab/>
        <w:t>For the purposes of subsection</w:t>
      </w:r>
      <w:r w:rsidR="00CD3F3A" w:rsidRPr="00CD3F3A">
        <w:t> </w:t>
      </w:r>
      <w:r w:rsidRPr="00CD3F3A">
        <w:t>272B(1), the applied provisions apply with the modifications set out in this section.</w:t>
      </w:r>
    </w:p>
    <w:p w14:paraId="6A38B2E3" w14:textId="77777777" w:rsidR="00415B73" w:rsidRPr="00CD3F3A" w:rsidRDefault="00415B73" w:rsidP="00CD3F3A">
      <w:pPr>
        <w:pStyle w:val="subsection"/>
      </w:pPr>
      <w:r w:rsidRPr="00CD3F3A">
        <w:tab/>
        <w:t>(2)</w:t>
      </w:r>
      <w:r w:rsidRPr="00CD3F3A">
        <w:tab/>
        <w:t xml:space="preserve">To avoid doubt, those modifications have no effect other than for the purposes mentioned in </w:t>
      </w:r>
      <w:r w:rsidR="00CD3F3A" w:rsidRPr="00CD3F3A">
        <w:t>subsection (</w:t>
      </w:r>
      <w:r w:rsidRPr="00CD3F3A">
        <w:t>1).</w:t>
      </w:r>
    </w:p>
    <w:p w14:paraId="6A38B2E4" w14:textId="77777777" w:rsidR="00415B73" w:rsidRPr="00CD3F3A" w:rsidRDefault="00415B73" w:rsidP="00CD3F3A">
      <w:pPr>
        <w:pStyle w:val="subsection"/>
      </w:pPr>
      <w:r w:rsidRPr="00CD3F3A">
        <w:tab/>
        <w:t>(3)</w:t>
      </w:r>
      <w:r w:rsidRPr="00CD3F3A">
        <w:tab/>
        <w:t>In section</w:t>
      </w:r>
      <w:r w:rsidR="00CD3F3A" w:rsidRPr="00CD3F3A">
        <w:t> </w:t>
      </w:r>
      <w:r w:rsidRPr="00CD3F3A">
        <w:t xml:space="preserve">3CA of the </w:t>
      </w:r>
      <w:r w:rsidRPr="00CD3F3A">
        <w:rPr>
          <w:i/>
        </w:rPr>
        <w:t>Crimes Act 1914</w:t>
      </w:r>
      <w:r w:rsidRPr="00CD3F3A">
        <w:t>:</w:t>
      </w:r>
    </w:p>
    <w:p w14:paraId="6A38B2E5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 xml:space="preserve">omit the words “3ZI, 3ZJ, 3ZK, 3ZN or” in </w:t>
      </w:r>
      <w:r w:rsidR="00CD3F3A" w:rsidRPr="00CD3F3A">
        <w:t>subsections (</w:t>
      </w:r>
      <w:r w:rsidRPr="00CD3F3A">
        <w:t>1), (2) and (3) of that section; and</w:t>
      </w:r>
    </w:p>
    <w:p w14:paraId="6A38B2E6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omit the words “sections</w:t>
      </w:r>
      <w:r w:rsidR="00CD3F3A" w:rsidRPr="00CD3F3A">
        <w:t> </w:t>
      </w:r>
      <w:r w:rsidRPr="00CD3F3A">
        <w:t>3ZI, 3ZJ, 3ZK, 3ZN and 3ZQZB” and substitute the words “section</w:t>
      </w:r>
      <w:r w:rsidR="00CD3F3A" w:rsidRPr="00CD3F3A">
        <w:t> </w:t>
      </w:r>
      <w:r w:rsidRPr="00CD3F3A">
        <w:t xml:space="preserve">3ZQZB” in </w:t>
      </w:r>
      <w:r w:rsidR="00CD3F3A" w:rsidRPr="00CD3F3A">
        <w:t>subsection (</w:t>
      </w:r>
      <w:r w:rsidRPr="00CD3F3A">
        <w:t>4) of that section.</w:t>
      </w:r>
    </w:p>
    <w:p w14:paraId="6A38B2E7" w14:textId="77777777" w:rsidR="00415B73" w:rsidRPr="00CD3F3A" w:rsidRDefault="00415B73" w:rsidP="00CD3F3A">
      <w:pPr>
        <w:pStyle w:val="subsection"/>
      </w:pPr>
      <w:r w:rsidRPr="00CD3F3A">
        <w:tab/>
        <w:t>(4)</w:t>
      </w:r>
      <w:r w:rsidRPr="00CD3F3A">
        <w:tab/>
        <w:t>In section</w:t>
      </w:r>
      <w:r w:rsidR="00CD3F3A" w:rsidRPr="00CD3F3A">
        <w:t> </w:t>
      </w:r>
      <w:r w:rsidRPr="00CD3F3A">
        <w:t>3E of that Act:</w:t>
      </w:r>
    </w:p>
    <w:p w14:paraId="6A38B2E8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 xml:space="preserve">omit the note to </w:t>
      </w:r>
      <w:r w:rsidR="00CD3F3A" w:rsidRPr="00CD3F3A">
        <w:t>subsection (</w:t>
      </w:r>
      <w:r w:rsidRPr="00CD3F3A">
        <w:t>1) of that section; and</w:t>
      </w:r>
    </w:p>
    <w:p w14:paraId="6A38B2E9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 xml:space="preserve">omit the words “is a member or special member of the Australian Federal Police and” in </w:t>
      </w:r>
      <w:r w:rsidR="00CD3F3A" w:rsidRPr="00CD3F3A">
        <w:t>subsection (</w:t>
      </w:r>
      <w:r w:rsidRPr="00CD3F3A">
        <w:t>4) of that section.</w:t>
      </w:r>
    </w:p>
    <w:p w14:paraId="6A38B2EA" w14:textId="77777777" w:rsidR="00415B73" w:rsidRPr="00CD3F3A" w:rsidRDefault="00415B73" w:rsidP="00CD3F3A">
      <w:pPr>
        <w:pStyle w:val="subsection"/>
      </w:pPr>
      <w:r w:rsidRPr="00CD3F3A">
        <w:tab/>
        <w:t>(5)</w:t>
      </w:r>
      <w:r w:rsidRPr="00CD3F3A">
        <w:tab/>
        <w:t>Treat the references in sections</w:t>
      </w:r>
      <w:r w:rsidR="00CD3F3A" w:rsidRPr="00CD3F3A">
        <w:t> </w:t>
      </w:r>
      <w:r w:rsidRPr="00CD3F3A">
        <w:t>3ZQX and 3ZQZB of that Act to the Commissioner as being references to the Chairperson of ASIC.</w:t>
      </w:r>
    </w:p>
    <w:p w14:paraId="6A38B2EB" w14:textId="77777777" w:rsidR="00415B73" w:rsidRPr="00CD3F3A" w:rsidRDefault="00415B73" w:rsidP="00CD3F3A">
      <w:pPr>
        <w:pStyle w:val="subsection"/>
      </w:pPr>
      <w:r w:rsidRPr="00CD3F3A">
        <w:tab/>
        <w:t>(6)</w:t>
      </w:r>
      <w:r w:rsidRPr="00CD3F3A">
        <w:tab/>
        <w:t>In subsections</w:t>
      </w:r>
      <w:r w:rsidR="00CD3F3A" w:rsidRPr="00CD3F3A">
        <w:t> </w:t>
      </w:r>
      <w:r w:rsidRPr="00CD3F3A">
        <w:t>3L(1B) and 3LAA(3) of that Act:</w:t>
      </w:r>
    </w:p>
    <w:p w14:paraId="6A38B2EC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treat the references to the Commissioner as being references to the responsible Commissioner in relation to the data; and</w:t>
      </w:r>
    </w:p>
    <w:p w14:paraId="6A38B2ED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treat the references to the Australian Federal Police as being references to the responsible agency in relation to the data.</w:t>
      </w:r>
    </w:p>
    <w:p w14:paraId="6A38B2EE" w14:textId="77777777" w:rsidR="00415B73" w:rsidRPr="00CD3F3A" w:rsidRDefault="00415B73" w:rsidP="00CD3F3A">
      <w:pPr>
        <w:pStyle w:val="subsection"/>
      </w:pPr>
      <w:r w:rsidRPr="00CD3F3A">
        <w:tab/>
        <w:t>(7)</w:t>
      </w:r>
      <w:r w:rsidRPr="00CD3F3A">
        <w:tab/>
        <w:t>Insert the following definitions into subsection</w:t>
      </w:r>
      <w:r w:rsidR="00CD3F3A" w:rsidRPr="00CD3F3A">
        <w:t> </w:t>
      </w:r>
      <w:r w:rsidRPr="00CD3F3A">
        <w:t>3C(1) of that Act:</w:t>
      </w:r>
    </w:p>
    <w:p w14:paraId="6A38B2EF" w14:textId="77777777" w:rsidR="00816AC0" w:rsidRPr="00CD3F3A" w:rsidRDefault="00816AC0" w:rsidP="00CD3F3A">
      <w:pPr>
        <w:pStyle w:val="Definition"/>
      </w:pPr>
      <w:r w:rsidRPr="00CD3F3A">
        <w:rPr>
          <w:b/>
          <w:i/>
        </w:rPr>
        <w:t>responsible agency</w:t>
      </w:r>
      <w:r w:rsidRPr="00CD3F3A">
        <w:t>, in relation to data, means:</w:t>
      </w:r>
    </w:p>
    <w:p w14:paraId="6A38B2F0" w14:textId="77777777" w:rsidR="00816AC0" w:rsidRPr="00CD3F3A" w:rsidRDefault="00816AC0" w:rsidP="00CD3F3A">
      <w:pPr>
        <w:pStyle w:val="paragraph"/>
      </w:pPr>
      <w:r w:rsidRPr="00CD3F3A">
        <w:tab/>
        <w:t>(a)</w:t>
      </w:r>
      <w:r w:rsidRPr="00CD3F3A">
        <w:tab/>
        <w:t>if the data, or a device containing the data, is in the control of the Australian Federal Police—the Australian Federal Police; or</w:t>
      </w:r>
    </w:p>
    <w:p w14:paraId="6A38B2F1" w14:textId="77777777" w:rsidR="00816AC0" w:rsidRPr="00CD3F3A" w:rsidRDefault="00816AC0" w:rsidP="00CD3F3A">
      <w:pPr>
        <w:pStyle w:val="paragraph"/>
      </w:pPr>
      <w:r w:rsidRPr="00CD3F3A">
        <w:tab/>
        <w:t>(b)</w:t>
      </w:r>
      <w:r w:rsidRPr="00CD3F3A">
        <w:tab/>
        <w:t>if the data, or a device containing the data, is in the control of ASIC—ASIC.</w:t>
      </w:r>
    </w:p>
    <w:p w14:paraId="6A38B2F2" w14:textId="77777777" w:rsidR="00415B73" w:rsidRPr="00CD3F3A" w:rsidRDefault="00415B73" w:rsidP="00CD3F3A">
      <w:pPr>
        <w:pStyle w:val="Definition"/>
      </w:pPr>
      <w:r w:rsidRPr="00CD3F3A">
        <w:rPr>
          <w:b/>
          <w:i/>
        </w:rPr>
        <w:t>responsible Commissioner</w:t>
      </w:r>
      <w:r w:rsidRPr="00CD3F3A">
        <w:t>, in relation to data, means:</w:t>
      </w:r>
    </w:p>
    <w:p w14:paraId="6A38B2F3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if the data, or a device containing the data, is in the control of the Australian Federal Police—the Commissioner of the Australian Federal Police; or</w:t>
      </w:r>
    </w:p>
    <w:p w14:paraId="6A38B2F4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>if the data, or a device containing the data, is in the control of ASIC—the Chairperson of ASIC.</w:t>
      </w:r>
    </w:p>
    <w:p w14:paraId="6A38B2F5" w14:textId="77777777" w:rsidR="00415B73" w:rsidRPr="00CD3F3A" w:rsidRDefault="00415B73" w:rsidP="00CD3F3A">
      <w:pPr>
        <w:pStyle w:val="subsection"/>
      </w:pPr>
      <w:r w:rsidRPr="00CD3F3A">
        <w:tab/>
        <w:t>(8)</w:t>
      </w:r>
      <w:r w:rsidRPr="00CD3F3A">
        <w:tab/>
        <w:t>At the end of section</w:t>
      </w:r>
      <w:r w:rsidR="00CD3F3A" w:rsidRPr="00CD3F3A">
        <w:t> </w:t>
      </w:r>
      <w:r w:rsidRPr="00CD3F3A">
        <w:t>3ZW of that Act, add the following subsection:</w:t>
      </w:r>
    </w:p>
    <w:p w14:paraId="6A38B2F6" w14:textId="77777777" w:rsidR="00415B73" w:rsidRPr="00CD3F3A" w:rsidRDefault="00415B73" w:rsidP="00CD3F3A">
      <w:pPr>
        <w:pStyle w:val="subsection"/>
      </w:pPr>
      <w:r w:rsidRPr="00CD3F3A">
        <w:tab/>
        <w:t>(3)</w:t>
      </w:r>
      <w:r w:rsidRPr="00CD3F3A">
        <w:tab/>
        <w:t xml:space="preserve">The Chairperson of ASIC may delegate to a senior staff member (within the meaning of the </w:t>
      </w:r>
      <w:r w:rsidRPr="00CD3F3A">
        <w:rPr>
          <w:i/>
        </w:rPr>
        <w:t>Australian Securities and</w:t>
      </w:r>
      <w:r w:rsidRPr="00CD3F3A">
        <w:t xml:space="preserve"> </w:t>
      </w:r>
      <w:r w:rsidRPr="00CD3F3A">
        <w:rPr>
          <w:i/>
        </w:rPr>
        <w:t>Investments Commission Act 2001</w:t>
      </w:r>
      <w:r w:rsidRPr="00CD3F3A">
        <w:t>) any or all of the Chairperson’s powers, functions or duties under this Part.</w:t>
      </w:r>
    </w:p>
    <w:p w14:paraId="6A38B2F7" w14:textId="77777777" w:rsidR="00415B73" w:rsidRPr="00CD3F3A" w:rsidRDefault="00415B73" w:rsidP="00CD3F3A">
      <w:pPr>
        <w:pStyle w:val="ActHead6"/>
        <w:pageBreakBefore/>
      </w:pPr>
      <w:bookmarkStart w:id="25" w:name="_Toc18479684"/>
      <w:bookmarkStart w:id="26" w:name="opcCurrentFind"/>
      <w:r w:rsidRPr="00CD3F3A">
        <w:rPr>
          <w:rStyle w:val="CharAmSchNo"/>
        </w:rPr>
        <w:t>Schedule</w:t>
      </w:r>
      <w:r w:rsidR="00CD3F3A" w:rsidRPr="00CD3F3A">
        <w:rPr>
          <w:rStyle w:val="CharAmSchNo"/>
        </w:rPr>
        <w:t> </w:t>
      </w:r>
      <w:r w:rsidRPr="00CD3F3A">
        <w:rPr>
          <w:rStyle w:val="CharAmSchNo"/>
        </w:rPr>
        <w:t>3</w:t>
      </w:r>
      <w:r w:rsidRPr="00CD3F3A">
        <w:t>—</w:t>
      </w:r>
      <w:r w:rsidRPr="00CD3F3A">
        <w:rPr>
          <w:rStyle w:val="CharAmSchText"/>
        </w:rPr>
        <w:t>Consequential amendments</w:t>
      </w:r>
      <w:bookmarkEnd w:id="25"/>
    </w:p>
    <w:bookmarkEnd w:id="26"/>
    <w:p w14:paraId="6A38B2F8" w14:textId="77777777" w:rsidR="00816AC0" w:rsidRPr="00CD3F3A" w:rsidRDefault="00816AC0" w:rsidP="00CD3F3A">
      <w:pPr>
        <w:pStyle w:val="Header"/>
      </w:pPr>
      <w:r w:rsidRPr="00CD3F3A">
        <w:rPr>
          <w:rStyle w:val="CharAmPartNo"/>
        </w:rPr>
        <w:t xml:space="preserve"> </w:t>
      </w:r>
      <w:r w:rsidRPr="00CD3F3A">
        <w:rPr>
          <w:rStyle w:val="CharAmPartText"/>
        </w:rPr>
        <w:t xml:space="preserve"> </w:t>
      </w:r>
    </w:p>
    <w:p w14:paraId="6A38B2F9" w14:textId="77777777" w:rsidR="00415B73" w:rsidRPr="00CD3F3A" w:rsidRDefault="00415B73" w:rsidP="00CD3F3A">
      <w:pPr>
        <w:pStyle w:val="ActHead9"/>
        <w:rPr>
          <w:i w:val="0"/>
        </w:rPr>
      </w:pPr>
      <w:bookmarkStart w:id="27" w:name="_Toc18479685"/>
      <w:r w:rsidRPr="00CD3F3A">
        <w:t>Australian Securities and Investments Commission Act 2001</w:t>
      </w:r>
      <w:bookmarkEnd w:id="27"/>
    </w:p>
    <w:p w14:paraId="6A38B2FA" w14:textId="77777777" w:rsidR="00415B73" w:rsidRPr="00CD3F3A" w:rsidRDefault="00415B73" w:rsidP="00CD3F3A">
      <w:pPr>
        <w:pStyle w:val="ItemHead"/>
      </w:pPr>
      <w:r w:rsidRPr="00CD3F3A">
        <w:t>1  Section</w:t>
      </w:r>
      <w:r w:rsidR="00CD3F3A" w:rsidRPr="00CD3F3A">
        <w:t> </w:t>
      </w:r>
      <w:r w:rsidRPr="00CD3F3A">
        <w:t>28</w:t>
      </w:r>
    </w:p>
    <w:p w14:paraId="6A38B2FB" w14:textId="77777777" w:rsidR="00415B73" w:rsidRPr="00CD3F3A" w:rsidRDefault="00415B73" w:rsidP="00CD3F3A">
      <w:pPr>
        <w:pStyle w:val="Item"/>
      </w:pPr>
      <w:r w:rsidRPr="00CD3F3A">
        <w:t>Omit “, 35, 36”.</w:t>
      </w:r>
    </w:p>
    <w:p w14:paraId="6A38B2FC" w14:textId="77777777" w:rsidR="00415B73" w:rsidRPr="00CD3F3A" w:rsidRDefault="00415B73" w:rsidP="00CD3F3A">
      <w:pPr>
        <w:pStyle w:val="ItemHead"/>
      </w:pPr>
      <w:r w:rsidRPr="00CD3F3A">
        <w:t>2  Sections</w:t>
      </w:r>
      <w:r w:rsidR="00CD3F3A" w:rsidRPr="00CD3F3A">
        <w:t> </w:t>
      </w:r>
      <w:r w:rsidRPr="00CD3F3A">
        <w:t>35 to 36A</w:t>
      </w:r>
    </w:p>
    <w:p w14:paraId="6A38B2FD" w14:textId="77777777" w:rsidR="00415B73" w:rsidRPr="00CD3F3A" w:rsidRDefault="00415B73" w:rsidP="00CD3F3A">
      <w:pPr>
        <w:pStyle w:val="Item"/>
      </w:pPr>
      <w:r w:rsidRPr="00CD3F3A">
        <w:t>Repeal the sections.</w:t>
      </w:r>
    </w:p>
    <w:p w14:paraId="6A38B2FE" w14:textId="77777777" w:rsidR="00415B73" w:rsidRPr="00CD3F3A" w:rsidRDefault="00415B73" w:rsidP="00CD3F3A">
      <w:pPr>
        <w:pStyle w:val="ItemHead"/>
      </w:pPr>
      <w:r w:rsidRPr="00CD3F3A">
        <w:t>3  Paragraph 37(1)(b)</w:t>
      </w:r>
    </w:p>
    <w:p w14:paraId="6A38B2FF" w14:textId="77777777" w:rsidR="00415B73" w:rsidRPr="00CD3F3A" w:rsidRDefault="00415B73" w:rsidP="00CD3F3A">
      <w:pPr>
        <w:pStyle w:val="Item"/>
      </w:pPr>
      <w:r w:rsidRPr="00CD3F3A">
        <w:t>Omit “section</w:t>
      </w:r>
      <w:r w:rsidR="00CD3F3A" w:rsidRPr="00CD3F3A">
        <w:t> </w:t>
      </w:r>
      <w:r w:rsidRPr="00CD3F3A">
        <w:t>36”, substitute “Division</w:t>
      </w:r>
      <w:r w:rsidR="00CD3F3A" w:rsidRPr="00CD3F3A">
        <w:t> </w:t>
      </w:r>
      <w:r w:rsidRPr="00CD3F3A">
        <w:t>2 of Part</w:t>
      </w:r>
      <w:r w:rsidR="00CD3F3A" w:rsidRPr="00CD3F3A">
        <w:t> </w:t>
      </w:r>
      <w:r w:rsidRPr="00CD3F3A">
        <w:t xml:space="preserve">IAA of the </w:t>
      </w:r>
      <w:r w:rsidRPr="00CD3F3A">
        <w:rPr>
          <w:i/>
        </w:rPr>
        <w:t>Crimes Act 1914</w:t>
      </w:r>
      <w:r w:rsidRPr="00CD3F3A">
        <w:t>, as applied under section</w:t>
      </w:r>
      <w:r w:rsidR="00CD3F3A" w:rsidRPr="00CD3F3A">
        <w:t> </w:t>
      </w:r>
      <w:r w:rsidRPr="00CD3F3A">
        <w:t>39D of this Act”.</w:t>
      </w:r>
    </w:p>
    <w:p w14:paraId="6A38B300" w14:textId="77777777" w:rsidR="00415B73" w:rsidRPr="00CD3F3A" w:rsidRDefault="00415B73" w:rsidP="00CD3F3A">
      <w:pPr>
        <w:pStyle w:val="ItemHead"/>
      </w:pPr>
      <w:r w:rsidRPr="00CD3F3A">
        <w:t>4  After subsection</w:t>
      </w:r>
      <w:r w:rsidR="00CD3F3A" w:rsidRPr="00CD3F3A">
        <w:t> </w:t>
      </w:r>
      <w:r w:rsidRPr="00CD3F3A">
        <w:t>37(1)</w:t>
      </w:r>
    </w:p>
    <w:p w14:paraId="6A38B301" w14:textId="77777777" w:rsidR="00415B73" w:rsidRPr="00CD3F3A" w:rsidRDefault="00415B73" w:rsidP="00CD3F3A">
      <w:pPr>
        <w:pStyle w:val="Item"/>
      </w:pPr>
      <w:r w:rsidRPr="00CD3F3A">
        <w:t>Insert:</w:t>
      </w:r>
    </w:p>
    <w:p w14:paraId="6A38B302" w14:textId="77777777" w:rsidR="00415B73" w:rsidRPr="00CD3F3A" w:rsidRDefault="00415B73" w:rsidP="00CD3F3A">
      <w:pPr>
        <w:pStyle w:val="subsection"/>
      </w:pPr>
      <w:r w:rsidRPr="00CD3F3A">
        <w:tab/>
        <w:t>(1A)</w:t>
      </w:r>
      <w:r w:rsidRPr="00CD3F3A">
        <w:tab/>
        <w:t xml:space="preserve">However, if </w:t>
      </w:r>
      <w:r w:rsidR="00CD3F3A" w:rsidRPr="00CD3F3A">
        <w:t>paragraph (</w:t>
      </w:r>
      <w:r w:rsidRPr="00CD3F3A">
        <w:t xml:space="preserve">1)(b) applies, </w:t>
      </w:r>
      <w:r w:rsidR="00CD3F3A" w:rsidRPr="00CD3F3A">
        <w:t>subsections (</w:t>
      </w:r>
      <w:r w:rsidRPr="00CD3F3A">
        <w:t>4), (5),</w:t>
      </w:r>
      <w:r w:rsidR="00816AC0" w:rsidRPr="00CD3F3A">
        <w:t xml:space="preserve"> (6), (7) and (8) do not apply.</w:t>
      </w:r>
    </w:p>
    <w:p w14:paraId="6A38B303" w14:textId="77777777" w:rsidR="00415B73" w:rsidRPr="00CD3F3A" w:rsidRDefault="00415B73" w:rsidP="00CD3F3A">
      <w:pPr>
        <w:pStyle w:val="ItemHead"/>
      </w:pPr>
      <w:r w:rsidRPr="00CD3F3A">
        <w:t>5  Subsection</w:t>
      </w:r>
      <w:r w:rsidR="00CD3F3A" w:rsidRPr="00CD3F3A">
        <w:t> </w:t>
      </w:r>
      <w:r w:rsidRPr="00CD3F3A">
        <w:t>37(9)</w:t>
      </w:r>
    </w:p>
    <w:p w14:paraId="6A38B304" w14:textId="77777777" w:rsidR="00415B73" w:rsidRPr="00CD3F3A" w:rsidRDefault="00415B73" w:rsidP="00CD3F3A">
      <w:pPr>
        <w:pStyle w:val="Item"/>
      </w:pPr>
      <w:r w:rsidRPr="00CD3F3A">
        <w:t xml:space="preserve">Omit “or a person”, substitute “or if </w:t>
      </w:r>
      <w:r w:rsidR="00CD3F3A" w:rsidRPr="00CD3F3A">
        <w:t>paragraph (</w:t>
      </w:r>
      <w:r w:rsidRPr="00CD3F3A">
        <w:t>1)(a) applies, a person”.</w:t>
      </w:r>
    </w:p>
    <w:p w14:paraId="6A38B305" w14:textId="77777777" w:rsidR="00415B73" w:rsidRPr="00CD3F3A" w:rsidRDefault="00415B73" w:rsidP="00CD3F3A">
      <w:pPr>
        <w:pStyle w:val="ItemHead"/>
      </w:pPr>
      <w:r w:rsidRPr="00CD3F3A">
        <w:t>6  Paragraph 39B(1)(b)</w:t>
      </w:r>
    </w:p>
    <w:p w14:paraId="6A38B306" w14:textId="77777777" w:rsidR="00415B73" w:rsidRPr="00CD3F3A" w:rsidRDefault="00415B73" w:rsidP="00CD3F3A">
      <w:pPr>
        <w:pStyle w:val="Item"/>
      </w:pPr>
      <w:r w:rsidRPr="00CD3F3A">
        <w:t>Omit “section</w:t>
      </w:r>
      <w:r w:rsidR="00CD3F3A" w:rsidRPr="00CD3F3A">
        <w:t> </w:t>
      </w:r>
      <w:r w:rsidRPr="00CD3F3A">
        <w:t>36”, substitute “Division</w:t>
      </w:r>
      <w:r w:rsidR="00CD3F3A" w:rsidRPr="00CD3F3A">
        <w:t> </w:t>
      </w:r>
      <w:r w:rsidRPr="00CD3F3A">
        <w:t>2 of Part</w:t>
      </w:r>
      <w:r w:rsidR="00CD3F3A" w:rsidRPr="00CD3F3A">
        <w:t> </w:t>
      </w:r>
      <w:r w:rsidRPr="00CD3F3A">
        <w:t xml:space="preserve">IAA of the </w:t>
      </w:r>
      <w:r w:rsidRPr="00CD3F3A">
        <w:rPr>
          <w:i/>
        </w:rPr>
        <w:t>Crimes Act 1914</w:t>
      </w:r>
      <w:r w:rsidRPr="00CD3F3A">
        <w:t>, as applied under section</w:t>
      </w:r>
      <w:r w:rsidR="00CD3F3A" w:rsidRPr="00CD3F3A">
        <w:t> </w:t>
      </w:r>
      <w:r w:rsidRPr="00CD3F3A">
        <w:t>39D of this Act”.</w:t>
      </w:r>
    </w:p>
    <w:p w14:paraId="6A38B307" w14:textId="77777777" w:rsidR="00415B73" w:rsidRPr="00CD3F3A" w:rsidRDefault="00415B73" w:rsidP="00CD3F3A">
      <w:pPr>
        <w:pStyle w:val="ItemHead"/>
      </w:pPr>
      <w:r w:rsidRPr="00CD3F3A">
        <w:t>7  Paragraph 39B(1)(d)</w:t>
      </w:r>
    </w:p>
    <w:p w14:paraId="6A38B308" w14:textId="77777777" w:rsidR="00415B73" w:rsidRPr="00CD3F3A" w:rsidRDefault="00415B73" w:rsidP="00CD3F3A">
      <w:pPr>
        <w:pStyle w:val="Item"/>
      </w:pPr>
      <w:r w:rsidRPr="00CD3F3A">
        <w:t>Omit “section</w:t>
      </w:r>
      <w:r w:rsidR="00CD3F3A" w:rsidRPr="00CD3F3A">
        <w:t> </w:t>
      </w:r>
      <w:r w:rsidRPr="00CD3F3A">
        <w:t>36”, substitute “Division</w:t>
      </w:r>
      <w:r w:rsidR="00CD3F3A" w:rsidRPr="00CD3F3A">
        <w:t> </w:t>
      </w:r>
      <w:r w:rsidRPr="00CD3F3A">
        <w:t>2 of Part</w:t>
      </w:r>
      <w:r w:rsidR="00CD3F3A" w:rsidRPr="00CD3F3A">
        <w:t> </w:t>
      </w:r>
      <w:r w:rsidRPr="00CD3F3A">
        <w:t xml:space="preserve">IAA of the </w:t>
      </w:r>
      <w:r w:rsidRPr="00CD3F3A">
        <w:rPr>
          <w:i/>
        </w:rPr>
        <w:t>Crimes Act 1914</w:t>
      </w:r>
      <w:r w:rsidRPr="00CD3F3A">
        <w:t>, as applied under section</w:t>
      </w:r>
      <w:r w:rsidR="00CD3F3A" w:rsidRPr="00CD3F3A">
        <w:t> </w:t>
      </w:r>
      <w:r w:rsidRPr="00CD3F3A">
        <w:t>39D of this Act”.</w:t>
      </w:r>
    </w:p>
    <w:p w14:paraId="6A38B309" w14:textId="77777777" w:rsidR="00415B73" w:rsidRPr="00CD3F3A" w:rsidRDefault="00415B73" w:rsidP="00CD3F3A">
      <w:pPr>
        <w:pStyle w:val="ItemHead"/>
      </w:pPr>
      <w:r w:rsidRPr="00CD3F3A">
        <w:t>8  Subsection</w:t>
      </w:r>
      <w:r w:rsidR="00CD3F3A" w:rsidRPr="00CD3F3A">
        <w:t> </w:t>
      </w:r>
      <w:r w:rsidRPr="00CD3F3A">
        <w:t>65(1)</w:t>
      </w:r>
    </w:p>
    <w:p w14:paraId="6A38B30A" w14:textId="77777777" w:rsidR="00415B73" w:rsidRPr="00CD3F3A" w:rsidRDefault="00415B73" w:rsidP="00CD3F3A">
      <w:pPr>
        <w:pStyle w:val="Item"/>
      </w:pPr>
      <w:r w:rsidRPr="00CD3F3A">
        <w:t>Repeal subsection, substitute:</w:t>
      </w:r>
    </w:p>
    <w:p w14:paraId="6A38B30B" w14:textId="77777777" w:rsidR="00415B73" w:rsidRPr="00CD3F3A" w:rsidRDefault="00415B73" w:rsidP="00CD3F3A">
      <w:pPr>
        <w:pStyle w:val="subsection"/>
      </w:pPr>
      <w:r w:rsidRPr="00CD3F3A">
        <w:tab/>
        <w:t>(1)</w:t>
      </w:r>
      <w:r w:rsidRPr="00CD3F3A">
        <w:tab/>
        <w:t>A person must not engage in conduct that results in the obstruction or hindering of a person in the exercise of the power under this Part.</w:t>
      </w:r>
    </w:p>
    <w:p w14:paraId="6A38B30C" w14:textId="77777777" w:rsidR="00415B73" w:rsidRPr="00CD3F3A" w:rsidRDefault="00415B73" w:rsidP="00CD3F3A">
      <w:pPr>
        <w:pStyle w:val="Penalty"/>
      </w:pPr>
      <w:r w:rsidRPr="00CD3F3A">
        <w:t>Penalty:</w:t>
      </w:r>
      <w:r w:rsidRPr="00CD3F3A">
        <w:tab/>
        <w:t>2 years imprisonment.</w:t>
      </w:r>
    </w:p>
    <w:p w14:paraId="6A38B30D" w14:textId="77777777" w:rsidR="00415B73" w:rsidRPr="00CD3F3A" w:rsidRDefault="00415B73" w:rsidP="00CD3F3A">
      <w:pPr>
        <w:pStyle w:val="ItemHead"/>
      </w:pPr>
      <w:r w:rsidRPr="00CD3F3A">
        <w:t>9  Subsection</w:t>
      </w:r>
      <w:r w:rsidR="00CD3F3A" w:rsidRPr="00CD3F3A">
        <w:t> </w:t>
      </w:r>
      <w:r w:rsidRPr="00CD3F3A">
        <w:t>65(2)</w:t>
      </w:r>
    </w:p>
    <w:p w14:paraId="6A38B30E" w14:textId="77777777" w:rsidR="00415B73" w:rsidRPr="00CD3F3A" w:rsidRDefault="00415B73" w:rsidP="00CD3F3A">
      <w:pPr>
        <w:pStyle w:val="Item"/>
      </w:pPr>
      <w:r w:rsidRPr="00CD3F3A">
        <w:t>Repeal the subsection.</w:t>
      </w:r>
    </w:p>
    <w:p w14:paraId="6A38B30F" w14:textId="77777777" w:rsidR="00415B73" w:rsidRPr="00CD3F3A" w:rsidRDefault="00415B73" w:rsidP="00CD3F3A">
      <w:pPr>
        <w:pStyle w:val="ActHead9"/>
        <w:rPr>
          <w:i w:val="0"/>
        </w:rPr>
      </w:pPr>
      <w:bookmarkStart w:id="28" w:name="_Toc18479686"/>
      <w:r w:rsidRPr="00CD3F3A">
        <w:t>National Consumer Credit Protection Act 2009</w:t>
      </w:r>
      <w:bookmarkEnd w:id="28"/>
    </w:p>
    <w:p w14:paraId="6A38B310" w14:textId="77777777" w:rsidR="00415B73" w:rsidRPr="00CD3F3A" w:rsidRDefault="00415B73" w:rsidP="00CD3F3A">
      <w:pPr>
        <w:pStyle w:val="ItemHead"/>
      </w:pPr>
      <w:r w:rsidRPr="00CD3F3A">
        <w:t>10  Section</w:t>
      </w:r>
      <w:r w:rsidR="00CD3F3A" w:rsidRPr="00CD3F3A">
        <w:t> </w:t>
      </w:r>
      <w:r w:rsidRPr="00CD3F3A">
        <w:t>262</w:t>
      </w:r>
    </w:p>
    <w:p w14:paraId="6A38B311" w14:textId="77777777" w:rsidR="00415B73" w:rsidRPr="00CD3F3A" w:rsidRDefault="00415B73" w:rsidP="00CD3F3A">
      <w:pPr>
        <w:pStyle w:val="Item"/>
      </w:pPr>
      <w:r w:rsidRPr="00CD3F3A">
        <w:t>Omit:</w:t>
      </w:r>
    </w:p>
    <w:p w14:paraId="6A38B312" w14:textId="77777777" w:rsidR="00415B73" w:rsidRPr="00CD3F3A" w:rsidRDefault="00415B73" w:rsidP="00CD3F3A">
      <w:pPr>
        <w:pStyle w:val="SOText"/>
      </w:pPr>
      <w:r w:rsidRPr="00CD3F3A">
        <w:t>Division</w:t>
      </w:r>
      <w:r w:rsidR="00CD3F3A" w:rsidRPr="00CD3F3A">
        <w:t> </w:t>
      </w:r>
      <w:r w:rsidRPr="00CD3F3A">
        <w:t>2 also allows ASIC to seize books in certain circumstances, and sets out procedures to be followed in relation to such a seizure, including in relation to the granting of warrants.</w:t>
      </w:r>
    </w:p>
    <w:p w14:paraId="6A38B313" w14:textId="77777777" w:rsidR="00415B73" w:rsidRPr="00CD3F3A" w:rsidRDefault="00415B73" w:rsidP="00CD3F3A">
      <w:pPr>
        <w:pStyle w:val="ItemHead"/>
      </w:pPr>
      <w:r w:rsidRPr="00CD3F3A">
        <w:t>11  Section</w:t>
      </w:r>
      <w:r w:rsidR="00CD3F3A" w:rsidRPr="00CD3F3A">
        <w:t> </w:t>
      </w:r>
      <w:r w:rsidRPr="00CD3F3A">
        <w:t>263</w:t>
      </w:r>
    </w:p>
    <w:p w14:paraId="6A38B314" w14:textId="77777777" w:rsidR="00415B73" w:rsidRPr="00CD3F3A" w:rsidRDefault="00415B73" w:rsidP="00CD3F3A">
      <w:pPr>
        <w:pStyle w:val="Item"/>
      </w:pPr>
      <w:r w:rsidRPr="00CD3F3A">
        <w:t>Omit “265, 269 and 270”, substitute “and 265”.</w:t>
      </w:r>
    </w:p>
    <w:p w14:paraId="6A38B315" w14:textId="77777777" w:rsidR="00415B73" w:rsidRPr="00CD3F3A" w:rsidRDefault="00415B73" w:rsidP="00CD3F3A">
      <w:pPr>
        <w:pStyle w:val="ItemHead"/>
      </w:pPr>
      <w:r w:rsidRPr="00CD3F3A">
        <w:t>12  Sections</w:t>
      </w:r>
      <w:r w:rsidR="00CD3F3A" w:rsidRPr="00CD3F3A">
        <w:t> </w:t>
      </w:r>
      <w:r w:rsidRPr="00CD3F3A">
        <w:t>269 and 270</w:t>
      </w:r>
    </w:p>
    <w:p w14:paraId="6A38B316" w14:textId="77777777" w:rsidR="00415B73" w:rsidRPr="00CD3F3A" w:rsidRDefault="00415B73" w:rsidP="00CD3F3A">
      <w:pPr>
        <w:pStyle w:val="Item"/>
      </w:pPr>
      <w:r w:rsidRPr="00CD3F3A">
        <w:t>Repeal the sections.</w:t>
      </w:r>
    </w:p>
    <w:p w14:paraId="6A38B317" w14:textId="77777777" w:rsidR="00415B73" w:rsidRPr="00CD3F3A" w:rsidRDefault="00415B73" w:rsidP="00CD3F3A">
      <w:pPr>
        <w:pStyle w:val="ItemHead"/>
      </w:pPr>
      <w:r w:rsidRPr="00CD3F3A">
        <w:t>13  Paragraph 271(1)(b)</w:t>
      </w:r>
    </w:p>
    <w:p w14:paraId="6A38B318" w14:textId="77777777" w:rsidR="00415B73" w:rsidRPr="00CD3F3A" w:rsidRDefault="00415B73" w:rsidP="00CD3F3A">
      <w:pPr>
        <w:pStyle w:val="Item"/>
      </w:pPr>
      <w:r w:rsidRPr="00CD3F3A">
        <w:t>Omit “section</w:t>
      </w:r>
      <w:r w:rsidR="00CD3F3A" w:rsidRPr="00CD3F3A">
        <w:t> </w:t>
      </w:r>
      <w:r w:rsidRPr="00CD3F3A">
        <w:t>270”, substitute “Division</w:t>
      </w:r>
      <w:r w:rsidR="00CD3F3A" w:rsidRPr="00CD3F3A">
        <w:t> </w:t>
      </w:r>
      <w:r w:rsidRPr="00CD3F3A">
        <w:t>2 of Part</w:t>
      </w:r>
      <w:r w:rsidR="00CD3F3A" w:rsidRPr="00CD3F3A">
        <w:t> </w:t>
      </w:r>
      <w:r w:rsidRPr="00CD3F3A">
        <w:t xml:space="preserve">IAA of the </w:t>
      </w:r>
      <w:r w:rsidRPr="00CD3F3A">
        <w:rPr>
          <w:i/>
        </w:rPr>
        <w:t>Crimes Act 1914</w:t>
      </w:r>
      <w:r w:rsidRPr="00CD3F3A">
        <w:t>, as applied under section</w:t>
      </w:r>
      <w:r w:rsidR="00CD3F3A" w:rsidRPr="00CD3F3A">
        <w:t> </w:t>
      </w:r>
      <w:r w:rsidRPr="00CD3F3A">
        <w:t>272B of this Act”.</w:t>
      </w:r>
    </w:p>
    <w:p w14:paraId="6A38B319" w14:textId="77777777" w:rsidR="00415B73" w:rsidRPr="00CD3F3A" w:rsidRDefault="00415B73" w:rsidP="00CD3F3A">
      <w:pPr>
        <w:pStyle w:val="ItemHead"/>
      </w:pPr>
      <w:r w:rsidRPr="00CD3F3A">
        <w:t>14  After subsection</w:t>
      </w:r>
      <w:r w:rsidR="00CD3F3A" w:rsidRPr="00CD3F3A">
        <w:t> </w:t>
      </w:r>
      <w:r w:rsidRPr="00CD3F3A">
        <w:t>271(1)</w:t>
      </w:r>
    </w:p>
    <w:p w14:paraId="6A38B31A" w14:textId="77777777" w:rsidR="00415B73" w:rsidRPr="00CD3F3A" w:rsidRDefault="00415B73" w:rsidP="00CD3F3A">
      <w:pPr>
        <w:pStyle w:val="Item"/>
      </w:pPr>
      <w:r w:rsidRPr="00CD3F3A">
        <w:t>Insert:</w:t>
      </w:r>
    </w:p>
    <w:p w14:paraId="6A38B31B" w14:textId="77777777" w:rsidR="00415B73" w:rsidRPr="00CD3F3A" w:rsidRDefault="00415B73" w:rsidP="00CD3F3A">
      <w:pPr>
        <w:pStyle w:val="subsection"/>
      </w:pPr>
      <w:r w:rsidRPr="00CD3F3A">
        <w:tab/>
        <w:t>(1A)</w:t>
      </w:r>
      <w:r w:rsidRPr="00CD3F3A">
        <w:tab/>
        <w:t xml:space="preserve">However, if </w:t>
      </w:r>
      <w:r w:rsidR="00CD3F3A" w:rsidRPr="00CD3F3A">
        <w:t>paragraph (</w:t>
      </w:r>
      <w:r w:rsidRPr="00CD3F3A">
        <w:t xml:space="preserve">1)(b) applies, </w:t>
      </w:r>
      <w:r w:rsidR="00CD3F3A" w:rsidRPr="00CD3F3A">
        <w:t>subsections (</w:t>
      </w:r>
      <w:r w:rsidRPr="00CD3F3A">
        <w:t>4), (5),</w:t>
      </w:r>
      <w:r w:rsidR="00816AC0" w:rsidRPr="00CD3F3A">
        <w:t xml:space="preserve"> (6), (7) and (8) do not apply.</w:t>
      </w:r>
    </w:p>
    <w:p w14:paraId="6A38B31C" w14:textId="77777777" w:rsidR="00415B73" w:rsidRPr="00CD3F3A" w:rsidRDefault="00415B73" w:rsidP="00CD3F3A">
      <w:pPr>
        <w:pStyle w:val="ItemHead"/>
      </w:pPr>
      <w:r w:rsidRPr="00CD3F3A">
        <w:t>15  Subsection</w:t>
      </w:r>
      <w:r w:rsidR="00CD3F3A" w:rsidRPr="00CD3F3A">
        <w:t> </w:t>
      </w:r>
      <w:r w:rsidRPr="00CD3F3A">
        <w:t>271(9)</w:t>
      </w:r>
    </w:p>
    <w:p w14:paraId="6A38B31D" w14:textId="77777777" w:rsidR="00415B73" w:rsidRPr="00CD3F3A" w:rsidRDefault="00415B73" w:rsidP="00CD3F3A">
      <w:pPr>
        <w:pStyle w:val="Item"/>
      </w:pPr>
      <w:r w:rsidRPr="00CD3F3A">
        <w:t xml:space="preserve">Omit “or a person”, substitute “or if </w:t>
      </w:r>
      <w:r w:rsidR="00CD3F3A" w:rsidRPr="00CD3F3A">
        <w:t>paragraph (</w:t>
      </w:r>
      <w:r w:rsidRPr="00CD3F3A">
        <w:t>1)(a) applies, a person”.</w:t>
      </w:r>
    </w:p>
    <w:p w14:paraId="6A38B31E" w14:textId="77777777" w:rsidR="00415B73" w:rsidRPr="00CD3F3A" w:rsidRDefault="00415B73" w:rsidP="00CD3F3A">
      <w:pPr>
        <w:pStyle w:val="ItemHead"/>
      </w:pPr>
      <w:r w:rsidRPr="00CD3F3A">
        <w:t>16  Section</w:t>
      </w:r>
      <w:r w:rsidR="00CD3F3A" w:rsidRPr="00CD3F3A">
        <w:t> </w:t>
      </w:r>
      <w:r w:rsidRPr="00CD3F3A">
        <w:t>292</w:t>
      </w:r>
    </w:p>
    <w:p w14:paraId="6A38B31F" w14:textId="77777777" w:rsidR="00415B73" w:rsidRPr="00CD3F3A" w:rsidRDefault="00415B73" w:rsidP="00CD3F3A">
      <w:pPr>
        <w:pStyle w:val="Item"/>
      </w:pPr>
      <w:r w:rsidRPr="00CD3F3A">
        <w:t>Repeal the section.</w:t>
      </w:r>
    </w:p>
    <w:p w14:paraId="6A38B320" w14:textId="77777777" w:rsidR="00415B73" w:rsidRPr="00CD3F3A" w:rsidRDefault="00415B73" w:rsidP="00CD3F3A">
      <w:pPr>
        <w:pStyle w:val="ActHead9"/>
        <w:rPr>
          <w:i w:val="0"/>
        </w:rPr>
      </w:pPr>
      <w:bookmarkStart w:id="29" w:name="_Toc18479687"/>
      <w:r w:rsidRPr="00CD3F3A">
        <w:t>Retirement Savings Accounts Act 1997</w:t>
      </w:r>
      <w:bookmarkEnd w:id="29"/>
    </w:p>
    <w:p w14:paraId="6A38B321" w14:textId="77777777" w:rsidR="00415B73" w:rsidRPr="00CD3F3A" w:rsidRDefault="00415B73" w:rsidP="00CD3F3A">
      <w:pPr>
        <w:pStyle w:val="ItemHead"/>
      </w:pPr>
      <w:r w:rsidRPr="00CD3F3A">
        <w:t>17  At the end of section</w:t>
      </w:r>
      <w:r w:rsidR="00CD3F3A" w:rsidRPr="00CD3F3A">
        <w:t> </w:t>
      </w:r>
      <w:r w:rsidRPr="00CD3F3A">
        <w:t>102</w:t>
      </w:r>
    </w:p>
    <w:p w14:paraId="6A38B322" w14:textId="77777777" w:rsidR="00415B73" w:rsidRPr="00CD3F3A" w:rsidRDefault="00415B73" w:rsidP="00CD3F3A">
      <w:pPr>
        <w:pStyle w:val="Item"/>
      </w:pPr>
      <w:r w:rsidRPr="00CD3F3A">
        <w:t>Add:</w:t>
      </w:r>
    </w:p>
    <w:p w14:paraId="6A38B323" w14:textId="77777777" w:rsidR="00415B73" w:rsidRPr="00CD3F3A" w:rsidRDefault="00415B73" w:rsidP="00CD3F3A">
      <w:pPr>
        <w:pStyle w:val="subsection"/>
      </w:pPr>
      <w:r w:rsidRPr="00CD3F3A">
        <w:tab/>
        <w:t>(3)</w:t>
      </w:r>
      <w:r w:rsidRPr="00CD3F3A">
        <w:tab/>
        <w:t xml:space="preserve">The reference in </w:t>
      </w:r>
      <w:r w:rsidR="00CD3F3A" w:rsidRPr="00CD3F3A">
        <w:t>subsection (</w:t>
      </w:r>
      <w:r w:rsidRPr="00CD3F3A">
        <w:t>1) to an inspector does not include:</w:t>
      </w:r>
    </w:p>
    <w:p w14:paraId="6A38B324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an inspector that is appointed by ASIC; or</w:t>
      </w:r>
    </w:p>
    <w:p w14:paraId="6A38B325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 xml:space="preserve">ASIC, where ASIC </w:t>
      </w:r>
      <w:r w:rsidR="00816AC0" w:rsidRPr="00CD3F3A">
        <w:t xml:space="preserve">is </w:t>
      </w:r>
      <w:r w:rsidRPr="00CD3F3A">
        <w:t>exercising the powers of an inspector under section</w:t>
      </w:r>
      <w:r w:rsidR="00CD3F3A" w:rsidRPr="00CD3F3A">
        <w:t> </w:t>
      </w:r>
      <w:r w:rsidRPr="00CD3F3A">
        <w:t>98.</w:t>
      </w:r>
    </w:p>
    <w:p w14:paraId="6A38B326" w14:textId="77777777" w:rsidR="00415B73" w:rsidRPr="00CD3F3A" w:rsidRDefault="00415B73" w:rsidP="00CD3F3A">
      <w:pPr>
        <w:pStyle w:val="ItemHead"/>
      </w:pPr>
      <w:r w:rsidRPr="00CD3F3A">
        <w:t>18  Paragraph 104(1)(b)</w:t>
      </w:r>
    </w:p>
    <w:p w14:paraId="6A38B327" w14:textId="77777777" w:rsidR="00415B73" w:rsidRPr="00CD3F3A" w:rsidRDefault="00415B73" w:rsidP="00CD3F3A">
      <w:pPr>
        <w:pStyle w:val="Item"/>
      </w:pPr>
      <w:r w:rsidRPr="00CD3F3A">
        <w:t>After “section</w:t>
      </w:r>
      <w:r w:rsidR="00CD3F3A" w:rsidRPr="00CD3F3A">
        <w:t> </w:t>
      </w:r>
      <w:r w:rsidRPr="00CD3F3A">
        <w:t>103,”, insert “or Division</w:t>
      </w:r>
      <w:r w:rsidR="00CD3F3A" w:rsidRPr="00CD3F3A">
        <w:t> </w:t>
      </w:r>
      <w:r w:rsidRPr="00CD3F3A">
        <w:t>2 of Part</w:t>
      </w:r>
      <w:r w:rsidR="00CD3F3A" w:rsidRPr="00CD3F3A">
        <w:t> </w:t>
      </w:r>
      <w:r w:rsidRPr="00CD3F3A">
        <w:t xml:space="preserve">IAA of the </w:t>
      </w:r>
      <w:r w:rsidRPr="00CD3F3A">
        <w:rPr>
          <w:i/>
        </w:rPr>
        <w:t>Crimes Act 1914</w:t>
      </w:r>
      <w:r w:rsidRPr="00CD3F3A">
        <w:t>, as applied under section</w:t>
      </w:r>
      <w:r w:rsidR="00CD3F3A" w:rsidRPr="00CD3F3A">
        <w:t> </w:t>
      </w:r>
      <w:r w:rsidRPr="00CD3F3A">
        <w:t xml:space="preserve">39D of the </w:t>
      </w:r>
      <w:r w:rsidRPr="00CD3F3A">
        <w:rPr>
          <w:i/>
        </w:rPr>
        <w:t>Australian Securities and Investments Commission Act 2001</w:t>
      </w:r>
      <w:r w:rsidRPr="00CD3F3A">
        <w:t>,”.</w:t>
      </w:r>
    </w:p>
    <w:p w14:paraId="6A38B328" w14:textId="77777777" w:rsidR="00415B73" w:rsidRPr="00CD3F3A" w:rsidRDefault="00415B73" w:rsidP="00CD3F3A">
      <w:pPr>
        <w:pStyle w:val="ItemHead"/>
      </w:pPr>
      <w:r w:rsidRPr="00CD3F3A">
        <w:t>19  After subsection</w:t>
      </w:r>
      <w:r w:rsidR="00CD3F3A" w:rsidRPr="00CD3F3A">
        <w:t> </w:t>
      </w:r>
      <w:r w:rsidRPr="00CD3F3A">
        <w:t>104(1)</w:t>
      </w:r>
    </w:p>
    <w:p w14:paraId="6A38B329" w14:textId="77777777" w:rsidR="00415B73" w:rsidRPr="00CD3F3A" w:rsidRDefault="00415B73" w:rsidP="00CD3F3A">
      <w:pPr>
        <w:pStyle w:val="Item"/>
      </w:pPr>
      <w:r w:rsidRPr="00CD3F3A">
        <w:t>Insert:</w:t>
      </w:r>
    </w:p>
    <w:p w14:paraId="6A38B32A" w14:textId="77777777" w:rsidR="00415B73" w:rsidRPr="00CD3F3A" w:rsidRDefault="00415B73" w:rsidP="00CD3F3A">
      <w:pPr>
        <w:pStyle w:val="subsection"/>
      </w:pPr>
      <w:r w:rsidRPr="00CD3F3A">
        <w:tab/>
        <w:t>(1A)</w:t>
      </w:r>
      <w:r w:rsidRPr="00CD3F3A">
        <w:tab/>
        <w:t xml:space="preserve">However, if </w:t>
      </w:r>
      <w:r w:rsidR="00CD3F3A" w:rsidRPr="00CD3F3A">
        <w:t>paragraph (</w:t>
      </w:r>
      <w:r w:rsidRPr="00CD3F3A">
        <w:t>1)(b) applies because of the operation of section</w:t>
      </w:r>
      <w:r w:rsidR="00CD3F3A" w:rsidRPr="00CD3F3A">
        <w:t> </w:t>
      </w:r>
      <w:r w:rsidRPr="00CD3F3A">
        <w:t xml:space="preserve">39D of the </w:t>
      </w:r>
      <w:r w:rsidRPr="00CD3F3A">
        <w:rPr>
          <w:i/>
        </w:rPr>
        <w:t>Australian Securities and Investments Commission Act 2001</w:t>
      </w:r>
      <w:r w:rsidRPr="00CD3F3A">
        <w:t xml:space="preserve">, </w:t>
      </w:r>
      <w:r w:rsidR="00CD3F3A" w:rsidRPr="00CD3F3A">
        <w:t>subsections (</w:t>
      </w:r>
      <w:r w:rsidRPr="00CD3F3A">
        <w:t>4), (5),</w:t>
      </w:r>
      <w:r w:rsidR="00816AC0" w:rsidRPr="00CD3F3A">
        <w:t xml:space="preserve"> (6), (7) and (8) do not apply.</w:t>
      </w:r>
    </w:p>
    <w:p w14:paraId="6A38B32B" w14:textId="77777777" w:rsidR="00415B73" w:rsidRPr="00CD3F3A" w:rsidRDefault="00415B73" w:rsidP="00CD3F3A">
      <w:pPr>
        <w:pStyle w:val="ItemHead"/>
      </w:pPr>
      <w:r w:rsidRPr="00CD3F3A">
        <w:t>20  Subsection</w:t>
      </w:r>
      <w:r w:rsidR="00CD3F3A" w:rsidRPr="00CD3F3A">
        <w:t> </w:t>
      </w:r>
      <w:r w:rsidRPr="00CD3F3A">
        <w:t>104(9)</w:t>
      </w:r>
    </w:p>
    <w:p w14:paraId="6A38B32C" w14:textId="77777777" w:rsidR="00415B73" w:rsidRPr="00CD3F3A" w:rsidRDefault="00415B73" w:rsidP="00CD3F3A">
      <w:pPr>
        <w:pStyle w:val="Item"/>
      </w:pPr>
      <w:r w:rsidRPr="00CD3F3A">
        <w:t xml:space="preserve">Omit “or a person”, substitute “or if </w:t>
      </w:r>
      <w:r w:rsidR="00CD3F3A" w:rsidRPr="00CD3F3A">
        <w:t>paragraph (</w:t>
      </w:r>
      <w:r w:rsidRPr="00CD3F3A">
        <w:t>1)(a) applies, a person”.</w:t>
      </w:r>
    </w:p>
    <w:p w14:paraId="6A38B32D" w14:textId="77777777" w:rsidR="00415B73" w:rsidRPr="00CD3F3A" w:rsidRDefault="00415B73" w:rsidP="00CD3F3A">
      <w:pPr>
        <w:pStyle w:val="ActHead9"/>
        <w:rPr>
          <w:i w:val="0"/>
        </w:rPr>
      </w:pPr>
      <w:bookmarkStart w:id="30" w:name="_Toc18479688"/>
      <w:r w:rsidRPr="00CD3F3A">
        <w:t>Superannuation Industry (Supervision) Act 1993</w:t>
      </w:r>
      <w:bookmarkEnd w:id="30"/>
    </w:p>
    <w:p w14:paraId="6A38B32E" w14:textId="77777777" w:rsidR="00415B73" w:rsidRPr="00CD3F3A" w:rsidRDefault="00415B73" w:rsidP="00CD3F3A">
      <w:pPr>
        <w:pStyle w:val="ItemHead"/>
      </w:pPr>
      <w:r w:rsidRPr="00CD3F3A">
        <w:t>21  At the end of section</w:t>
      </w:r>
      <w:r w:rsidR="00CD3F3A" w:rsidRPr="00CD3F3A">
        <w:t> </w:t>
      </w:r>
      <w:r w:rsidRPr="00CD3F3A">
        <w:t>271</w:t>
      </w:r>
    </w:p>
    <w:p w14:paraId="6A38B32F" w14:textId="77777777" w:rsidR="00415B73" w:rsidRPr="00CD3F3A" w:rsidRDefault="00415B73" w:rsidP="00CD3F3A">
      <w:pPr>
        <w:pStyle w:val="Item"/>
      </w:pPr>
      <w:r w:rsidRPr="00CD3F3A">
        <w:t>Add:</w:t>
      </w:r>
    </w:p>
    <w:p w14:paraId="6A38B330" w14:textId="77777777" w:rsidR="00415B73" w:rsidRPr="00CD3F3A" w:rsidRDefault="00415B73" w:rsidP="00CD3F3A">
      <w:pPr>
        <w:pStyle w:val="subsection"/>
      </w:pPr>
      <w:r w:rsidRPr="00CD3F3A">
        <w:tab/>
        <w:t>(3)</w:t>
      </w:r>
      <w:r w:rsidRPr="00CD3F3A">
        <w:tab/>
        <w:t xml:space="preserve">The reference in </w:t>
      </w:r>
      <w:r w:rsidR="00CD3F3A" w:rsidRPr="00CD3F3A">
        <w:t>subsection (</w:t>
      </w:r>
      <w:r w:rsidRPr="00CD3F3A">
        <w:t>1) to an inspector does not include:</w:t>
      </w:r>
    </w:p>
    <w:p w14:paraId="6A38B331" w14:textId="77777777" w:rsidR="00415B73" w:rsidRPr="00CD3F3A" w:rsidRDefault="00415B73" w:rsidP="00CD3F3A">
      <w:pPr>
        <w:pStyle w:val="paragraph"/>
      </w:pPr>
      <w:r w:rsidRPr="00CD3F3A">
        <w:tab/>
        <w:t>(a)</w:t>
      </w:r>
      <w:r w:rsidRPr="00CD3F3A">
        <w:tab/>
        <w:t>an inspector that is appointed by ASIC; or</w:t>
      </w:r>
    </w:p>
    <w:p w14:paraId="6A38B332" w14:textId="77777777" w:rsidR="00415B73" w:rsidRPr="00CD3F3A" w:rsidRDefault="00415B73" w:rsidP="00CD3F3A">
      <w:pPr>
        <w:pStyle w:val="paragraph"/>
      </w:pPr>
      <w:r w:rsidRPr="00CD3F3A">
        <w:tab/>
        <w:t>(b)</w:t>
      </w:r>
      <w:r w:rsidRPr="00CD3F3A">
        <w:tab/>
        <w:t xml:space="preserve">ASIC, where ASIC </w:t>
      </w:r>
      <w:r w:rsidR="00816AC0" w:rsidRPr="00CD3F3A">
        <w:t xml:space="preserve">is </w:t>
      </w:r>
      <w:r w:rsidRPr="00CD3F3A">
        <w:t>exercising the powers of an inspector under section</w:t>
      </w:r>
      <w:r w:rsidR="00CD3F3A" w:rsidRPr="00CD3F3A">
        <w:t> </w:t>
      </w:r>
      <w:r w:rsidRPr="00CD3F3A">
        <w:t>267.</w:t>
      </w:r>
    </w:p>
    <w:p w14:paraId="6A38B333" w14:textId="77777777" w:rsidR="00415B73" w:rsidRPr="00CD3F3A" w:rsidRDefault="00415B73" w:rsidP="00CD3F3A">
      <w:pPr>
        <w:pStyle w:val="ItemHead"/>
      </w:pPr>
      <w:r w:rsidRPr="00CD3F3A">
        <w:t>22  Paragraph 273(1)(b)</w:t>
      </w:r>
    </w:p>
    <w:p w14:paraId="6A38B334" w14:textId="77777777" w:rsidR="00415B73" w:rsidRPr="00CD3F3A" w:rsidRDefault="00415B73" w:rsidP="00CD3F3A">
      <w:pPr>
        <w:pStyle w:val="Item"/>
      </w:pPr>
      <w:r w:rsidRPr="00CD3F3A">
        <w:t>After “section</w:t>
      </w:r>
      <w:r w:rsidR="00CD3F3A" w:rsidRPr="00CD3F3A">
        <w:t> </w:t>
      </w:r>
      <w:r w:rsidRPr="00CD3F3A">
        <w:t>272,”, insert “or Division</w:t>
      </w:r>
      <w:r w:rsidR="00CD3F3A" w:rsidRPr="00CD3F3A">
        <w:t> </w:t>
      </w:r>
      <w:r w:rsidRPr="00CD3F3A">
        <w:t>2 of Part</w:t>
      </w:r>
      <w:r w:rsidR="00CD3F3A" w:rsidRPr="00CD3F3A">
        <w:t> </w:t>
      </w:r>
      <w:r w:rsidRPr="00CD3F3A">
        <w:t xml:space="preserve">IAA of the </w:t>
      </w:r>
      <w:r w:rsidRPr="00CD3F3A">
        <w:rPr>
          <w:i/>
        </w:rPr>
        <w:t>Crimes Act 1914</w:t>
      </w:r>
      <w:r w:rsidRPr="00CD3F3A">
        <w:t>, as applied under section</w:t>
      </w:r>
      <w:r w:rsidR="00CD3F3A" w:rsidRPr="00CD3F3A">
        <w:t> </w:t>
      </w:r>
      <w:r w:rsidRPr="00CD3F3A">
        <w:t xml:space="preserve">39D of the </w:t>
      </w:r>
      <w:r w:rsidRPr="00CD3F3A">
        <w:rPr>
          <w:i/>
        </w:rPr>
        <w:t>Australian Securities and Investments Commission Act 2001</w:t>
      </w:r>
      <w:r w:rsidRPr="00CD3F3A">
        <w:t>,”.</w:t>
      </w:r>
    </w:p>
    <w:p w14:paraId="6A38B335" w14:textId="77777777" w:rsidR="00415B73" w:rsidRPr="00CD3F3A" w:rsidRDefault="00415B73" w:rsidP="00CD3F3A">
      <w:pPr>
        <w:pStyle w:val="ItemHead"/>
      </w:pPr>
      <w:r w:rsidRPr="00CD3F3A">
        <w:t>23  After subsection</w:t>
      </w:r>
      <w:r w:rsidR="00CD3F3A" w:rsidRPr="00CD3F3A">
        <w:t> </w:t>
      </w:r>
      <w:r w:rsidRPr="00CD3F3A">
        <w:t>273(1)</w:t>
      </w:r>
    </w:p>
    <w:p w14:paraId="6A38B336" w14:textId="77777777" w:rsidR="00415B73" w:rsidRPr="00CD3F3A" w:rsidRDefault="00415B73" w:rsidP="00CD3F3A">
      <w:pPr>
        <w:pStyle w:val="Item"/>
      </w:pPr>
      <w:r w:rsidRPr="00CD3F3A">
        <w:t>Insert:</w:t>
      </w:r>
    </w:p>
    <w:p w14:paraId="6A38B337" w14:textId="77777777" w:rsidR="00415B73" w:rsidRPr="00CD3F3A" w:rsidRDefault="00415B73" w:rsidP="00CD3F3A">
      <w:pPr>
        <w:pStyle w:val="subsection"/>
      </w:pPr>
      <w:r w:rsidRPr="00CD3F3A">
        <w:tab/>
        <w:t>(1A)</w:t>
      </w:r>
      <w:r w:rsidRPr="00CD3F3A">
        <w:tab/>
        <w:t xml:space="preserve">However, if </w:t>
      </w:r>
      <w:r w:rsidR="00CD3F3A" w:rsidRPr="00CD3F3A">
        <w:t>paragraph (</w:t>
      </w:r>
      <w:r w:rsidRPr="00CD3F3A">
        <w:t>1)(b) applies because of the operation of section</w:t>
      </w:r>
      <w:r w:rsidR="00CD3F3A" w:rsidRPr="00CD3F3A">
        <w:t> </w:t>
      </w:r>
      <w:r w:rsidRPr="00CD3F3A">
        <w:t xml:space="preserve">39D of the </w:t>
      </w:r>
      <w:r w:rsidRPr="00CD3F3A">
        <w:rPr>
          <w:i/>
        </w:rPr>
        <w:t>Australian Securities and Investments Commission Act 2001</w:t>
      </w:r>
      <w:r w:rsidRPr="00CD3F3A">
        <w:t xml:space="preserve">, </w:t>
      </w:r>
      <w:r w:rsidR="00CD3F3A" w:rsidRPr="00CD3F3A">
        <w:t>subsections (</w:t>
      </w:r>
      <w:r w:rsidRPr="00CD3F3A">
        <w:t>4), (5),</w:t>
      </w:r>
      <w:r w:rsidR="00816AC0" w:rsidRPr="00CD3F3A">
        <w:t xml:space="preserve"> (6), (7) and (8) do not apply.</w:t>
      </w:r>
    </w:p>
    <w:p w14:paraId="6A38B338" w14:textId="77777777" w:rsidR="00415B73" w:rsidRPr="00CD3F3A" w:rsidRDefault="00415B73" w:rsidP="00CD3F3A">
      <w:pPr>
        <w:pStyle w:val="ItemHead"/>
      </w:pPr>
      <w:r w:rsidRPr="00CD3F3A">
        <w:t>24  Subsection</w:t>
      </w:r>
      <w:r w:rsidR="00CD3F3A" w:rsidRPr="00CD3F3A">
        <w:t> </w:t>
      </w:r>
      <w:r w:rsidRPr="00CD3F3A">
        <w:t>273(9)</w:t>
      </w:r>
    </w:p>
    <w:p w14:paraId="6A38B339" w14:textId="77777777" w:rsidR="00B00416" w:rsidRPr="00CD3F3A" w:rsidRDefault="00415B73" w:rsidP="00CD3F3A">
      <w:pPr>
        <w:pStyle w:val="Item"/>
      </w:pPr>
      <w:r w:rsidRPr="00CD3F3A">
        <w:t xml:space="preserve">Omit “or a person”, substitute “or if </w:t>
      </w:r>
      <w:r w:rsidR="00CD3F3A" w:rsidRPr="00CD3F3A">
        <w:t>paragraph (</w:t>
      </w:r>
      <w:r w:rsidRPr="00CD3F3A">
        <w:t>1)(a) applies, a person”.</w:t>
      </w:r>
    </w:p>
    <w:sectPr w:rsidR="00B00416" w:rsidRPr="00CD3F3A" w:rsidSect="00CD3F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794" w:right="2409" w:bottom="4252" w:left="2409" w:header="720" w:footer="3402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8B33C" w14:textId="77777777" w:rsidR="00A86D4F" w:rsidRDefault="00A86D4F" w:rsidP="00664C63">
      <w:pPr>
        <w:spacing w:line="240" w:lineRule="auto"/>
      </w:pPr>
      <w:r>
        <w:separator/>
      </w:r>
    </w:p>
  </w:endnote>
  <w:endnote w:type="continuationSeparator" w:id="0">
    <w:p w14:paraId="6A38B33D" w14:textId="77777777" w:rsidR="00A86D4F" w:rsidRDefault="00A86D4F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B342" w14:textId="77777777" w:rsidR="00A86D4F" w:rsidRPr="00BB4623" w:rsidRDefault="00A86D4F" w:rsidP="00CD3F3A">
    <w:pPr>
      <w:pBdr>
        <w:top w:val="single" w:sz="6" w:space="1" w:color="auto"/>
      </w:pBdr>
      <w:spacing w:before="120"/>
      <w:jc w:val="right"/>
      <w:rPr>
        <w:sz w:val="18"/>
      </w:rPr>
    </w:pPr>
  </w:p>
  <w:p w14:paraId="6A38B343" w14:textId="77777777" w:rsidR="00A86D4F" w:rsidRPr="00BB4623" w:rsidRDefault="00A86D4F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CD3F3A">
      <w:rPr>
        <w:i/>
        <w:noProof/>
        <w:sz w:val="18"/>
      </w:rPr>
      <w:t>19</w:t>
    </w:r>
    <w:r w:rsidRPr="00BB4623">
      <w:rPr>
        <w:i/>
        <w:sz w:val="18"/>
      </w:rPr>
      <w:fldChar w:fldCharType="end"/>
    </w:r>
  </w:p>
  <w:p w14:paraId="6A38B344" w14:textId="77777777" w:rsidR="00A86D4F" w:rsidRPr="00BB4623" w:rsidRDefault="00A86D4F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B345" w14:textId="77777777" w:rsidR="00A86D4F" w:rsidRDefault="00CD3F3A" w:rsidP="00CD3F3A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38B351" wp14:editId="6A38B352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24082" cy="403412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4082" cy="4034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8B357" w14:textId="77777777" w:rsidR="00CD3F3A" w:rsidRPr="00CD3F3A" w:rsidRDefault="00CD3F3A" w:rsidP="00CD3F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8B3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66.75pt;width:348.35pt;height:31.7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" stroked="f" strokeweight=".5pt">
              <v:path arrowok="t"/>
              <v:textbox>
                <w:txbxContent>
                  <w:p w14:paraId="6A38B357" w14:textId="77777777" w:rsidR="00CD3F3A" w:rsidRPr="00CD3F3A" w:rsidRDefault="00CD3F3A" w:rsidP="00CD3F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38B353" wp14:editId="6A38B354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24082" cy="403412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4082" cy="4034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8B358" w14:textId="77777777" w:rsidR="00CD3F3A" w:rsidRPr="00CD3F3A" w:rsidRDefault="00CD3F3A" w:rsidP="00CD3F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38B353" id="Text Box 6" o:spid="_x0000_s1029" type="#_x0000_t202" style="position:absolute;margin-left:0;margin-top:793.7pt;width:348.35pt;height:31.7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" stroked="f" strokeweight=".5pt">
              <v:path arrowok="t"/>
              <v:textbox>
                <w:txbxContent>
                  <w:p w14:paraId="6A38B358" w14:textId="77777777" w:rsidR="00CD3F3A" w:rsidRPr="00CD3F3A" w:rsidRDefault="00CD3F3A" w:rsidP="00CD3F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A86D4F" w:rsidRPr="00B3608C" w14:paraId="6A38B347" w14:textId="77777777" w:rsidTr="00A86D4F">
      <w:trPr>
        <w:trHeight w:val="280"/>
      </w:trPr>
      <w:tc>
        <w:tcPr>
          <w:tcW w:w="7087" w:type="dxa"/>
        </w:tcPr>
        <w:p w14:paraId="6A38B346" w14:textId="511269D6" w:rsidR="00A86D4F" w:rsidRPr="00B3608C" w:rsidRDefault="00A86D4F" w:rsidP="00A86D4F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003AFE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86D4F" w:rsidRPr="00B3608C" w14:paraId="6A38B349" w14:textId="77777777" w:rsidTr="00A86D4F">
      <w:tc>
        <w:tcPr>
          <w:tcW w:w="7087" w:type="dxa"/>
        </w:tcPr>
        <w:p w14:paraId="6A38B348" w14:textId="77777777" w:rsidR="00A86D4F" w:rsidRPr="00B3608C" w:rsidRDefault="00A86D4F" w:rsidP="00A86D4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6A38B34A" w14:textId="77777777" w:rsidR="00A86D4F" w:rsidRPr="00BB4623" w:rsidRDefault="00A86D4F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B34C" w14:textId="77777777" w:rsidR="00A86D4F" w:rsidRPr="00BB4623" w:rsidRDefault="00A86D4F" w:rsidP="00CD3F3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8B33A" w14:textId="77777777" w:rsidR="00A86D4F" w:rsidRDefault="00A86D4F" w:rsidP="00664C63">
      <w:pPr>
        <w:spacing w:line="240" w:lineRule="auto"/>
      </w:pPr>
      <w:r>
        <w:separator/>
      </w:r>
    </w:p>
  </w:footnote>
  <w:footnote w:type="continuationSeparator" w:id="0">
    <w:p w14:paraId="6A38B33B" w14:textId="77777777" w:rsidR="00A86D4F" w:rsidRDefault="00A86D4F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B33E" w14:textId="77777777" w:rsidR="00A86D4F" w:rsidRPr="00BB4623" w:rsidRDefault="00A86D4F" w:rsidP="00664C63">
    <w:pPr>
      <w:rPr>
        <w:sz w:val="24"/>
      </w:rPr>
    </w:pPr>
  </w:p>
  <w:p w14:paraId="6A38B33F" w14:textId="77777777" w:rsidR="00A86D4F" w:rsidRPr="00BB4623" w:rsidRDefault="00A86D4F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B340" w14:textId="77777777" w:rsidR="00A86D4F" w:rsidRPr="00BB4623" w:rsidRDefault="00CD3F3A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38B34D" wp14:editId="6A38B34E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24082" cy="403412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4082" cy="4034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8B355" w14:textId="77777777" w:rsidR="00CD3F3A" w:rsidRPr="00CD3F3A" w:rsidRDefault="00CD3F3A" w:rsidP="00CD3F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8B34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4.9pt;width:348.35pt;height:31.7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" stroked="f" strokeweight=".5pt">
              <v:path arrowok="t"/>
              <v:textbox>
                <w:txbxContent>
                  <w:p w14:paraId="6A38B355" w14:textId="77777777" w:rsidR="00CD3F3A" w:rsidRPr="00CD3F3A" w:rsidRDefault="00CD3F3A" w:rsidP="00CD3F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38B34F" wp14:editId="6A38B350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24082" cy="403412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4082" cy="4034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8B356" w14:textId="77777777" w:rsidR="00CD3F3A" w:rsidRPr="00CD3F3A" w:rsidRDefault="00CD3F3A" w:rsidP="00CD3F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38B34F" id="Text Box 4" o:spid="_x0000_s1027" type="#_x0000_t202" style="position:absolute;left:0;text-align:left;margin-left:0;margin-top:11.3pt;width:348.35pt;height:31.7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" stroked="f" strokeweight=".5pt">
              <v:path arrowok="t"/>
              <v:textbox>
                <w:txbxContent>
                  <w:p w14:paraId="6A38B356" w14:textId="77777777" w:rsidR="00CD3F3A" w:rsidRPr="00CD3F3A" w:rsidRDefault="00CD3F3A" w:rsidP="00CD3F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A38B341" w14:textId="77777777" w:rsidR="00A86D4F" w:rsidRPr="00BB4623" w:rsidRDefault="00A86D4F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B34B" w14:textId="77777777" w:rsidR="00A86D4F" w:rsidRPr="00BB4623" w:rsidRDefault="00A86D4F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DD4173-BD4D-4FFF-9175-8C1C18641005}"/>
    <w:docVar w:name="dgnword-eventsink" w:val="335768424"/>
  </w:docVars>
  <w:rsids>
    <w:rsidRoot w:val="00746B57"/>
    <w:rsid w:val="00003AFE"/>
    <w:rsid w:val="000067CC"/>
    <w:rsid w:val="0001327B"/>
    <w:rsid w:val="000136AF"/>
    <w:rsid w:val="00014B9A"/>
    <w:rsid w:val="00030EC5"/>
    <w:rsid w:val="00035A57"/>
    <w:rsid w:val="000369F8"/>
    <w:rsid w:val="0003749F"/>
    <w:rsid w:val="00037935"/>
    <w:rsid w:val="000511AA"/>
    <w:rsid w:val="00055D20"/>
    <w:rsid w:val="000614BF"/>
    <w:rsid w:val="00073C5A"/>
    <w:rsid w:val="00087033"/>
    <w:rsid w:val="000927B3"/>
    <w:rsid w:val="0009561E"/>
    <w:rsid w:val="0009761D"/>
    <w:rsid w:val="000A2DB8"/>
    <w:rsid w:val="000A3AB7"/>
    <w:rsid w:val="000B5C07"/>
    <w:rsid w:val="000C74F9"/>
    <w:rsid w:val="000D05EF"/>
    <w:rsid w:val="000D3899"/>
    <w:rsid w:val="000D4EA8"/>
    <w:rsid w:val="000E6ACE"/>
    <w:rsid w:val="000F21C1"/>
    <w:rsid w:val="000F4126"/>
    <w:rsid w:val="000F49FE"/>
    <w:rsid w:val="001016D1"/>
    <w:rsid w:val="0010240E"/>
    <w:rsid w:val="001029FA"/>
    <w:rsid w:val="001033F4"/>
    <w:rsid w:val="00107183"/>
    <w:rsid w:val="0010745C"/>
    <w:rsid w:val="0011206D"/>
    <w:rsid w:val="0011234B"/>
    <w:rsid w:val="00113A98"/>
    <w:rsid w:val="00130AC1"/>
    <w:rsid w:val="001433D1"/>
    <w:rsid w:val="00154CA6"/>
    <w:rsid w:val="0015780F"/>
    <w:rsid w:val="00160DF1"/>
    <w:rsid w:val="00166C2F"/>
    <w:rsid w:val="00167CCD"/>
    <w:rsid w:val="00176F72"/>
    <w:rsid w:val="00182C9A"/>
    <w:rsid w:val="0018435F"/>
    <w:rsid w:val="001939E1"/>
    <w:rsid w:val="00195382"/>
    <w:rsid w:val="00197594"/>
    <w:rsid w:val="001B0F61"/>
    <w:rsid w:val="001B3D88"/>
    <w:rsid w:val="001B7189"/>
    <w:rsid w:val="001C69C4"/>
    <w:rsid w:val="001D6A24"/>
    <w:rsid w:val="001D6CDD"/>
    <w:rsid w:val="001E0306"/>
    <w:rsid w:val="001E3590"/>
    <w:rsid w:val="001E7407"/>
    <w:rsid w:val="001F2370"/>
    <w:rsid w:val="001F3551"/>
    <w:rsid w:val="001F7DAA"/>
    <w:rsid w:val="0020477F"/>
    <w:rsid w:val="00207E30"/>
    <w:rsid w:val="0021250A"/>
    <w:rsid w:val="002144B7"/>
    <w:rsid w:val="002277A0"/>
    <w:rsid w:val="0023277D"/>
    <w:rsid w:val="0023439D"/>
    <w:rsid w:val="00240749"/>
    <w:rsid w:val="0024199E"/>
    <w:rsid w:val="00243798"/>
    <w:rsid w:val="00256058"/>
    <w:rsid w:val="00286B1D"/>
    <w:rsid w:val="0028728B"/>
    <w:rsid w:val="00290247"/>
    <w:rsid w:val="00294F9F"/>
    <w:rsid w:val="00296415"/>
    <w:rsid w:val="00296A9C"/>
    <w:rsid w:val="00297ECB"/>
    <w:rsid w:val="002A0ADB"/>
    <w:rsid w:val="002A2CA5"/>
    <w:rsid w:val="002A48E3"/>
    <w:rsid w:val="002A54ED"/>
    <w:rsid w:val="002C085A"/>
    <w:rsid w:val="002D043A"/>
    <w:rsid w:val="002D15E9"/>
    <w:rsid w:val="002E204A"/>
    <w:rsid w:val="002E4640"/>
    <w:rsid w:val="002F08B3"/>
    <w:rsid w:val="002F148F"/>
    <w:rsid w:val="002F452B"/>
    <w:rsid w:val="00313C6F"/>
    <w:rsid w:val="00324DD8"/>
    <w:rsid w:val="0033411C"/>
    <w:rsid w:val="00334771"/>
    <w:rsid w:val="00336595"/>
    <w:rsid w:val="00336887"/>
    <w:rsid w:val="003415D3"/>
    <w:rsid w:val="003424CE"/>
    <w:rsid w:val="00345609"/>
    <w:rsid w:val="00346CF9"/>
    <w:rsid w:val="003504BC"/>
    <w:rsid w:val="00352B0F"/>
    <w:rsid w:val="00367F53"/>
    <w:rsid w:val="00370D3A"/>
    <w:rsid w:val="0038000E"/>
    <w:rsid w:val="003831D0"/>
    <w:rsid w:val="003A00AA"/>
    <w:rsid w:val="003A24B3"/>
    <w:rsid w:val="003A2EDE"/>
    <w:rsid w:val="003B0F1E"/>
    <w:rsid w:val="003B458E"/>
    <w:rsid w:val="003C54C0"/>
    <w:rsid w:val="003D0317"/>
    <w:rsid w:val="003D0BFE"/>
    <w:rsid w:val="003D4B09"/>
    <w:rsid w:val="003D5700"/>
    <w:rsid w:val="003F60D2"/>
    <w:rsid w:val="003F6456"/>
    <w:rsid w:val="00402376"/>
    <w:rsid w:val="00403595"/>
    <w:rsid w:val="004043EE"/>
    <w:rsid w:val="0040616D"/>
    <w:rsid w:val="004116CD"/>
    <w:rsid w:val="00415B73"/>
    <w:rsid w:val="004168B4"/>
    <w:rsid w:val="00424CA9"/>
    <w:rsid w:val="00427D10"/>
    <w:rsid w:val="0044291A"/>
    <w:rsid w:val="00456429"/>
    <w:rsid w:val="00464E88"/>
    <w:rsid w:val="004746BE"/>
    <w:rsid w:val="004753E9"/>
    <w:rsid w:val="004755E5"/>
    <w:rsid w:val="00477D08"/>
    <w:rsid w:val="004868F0"/>
    <w:rsid w:val="00491BDD"/>
    <w:rsid w:val="004946CD"/>
    <w:rsid w:val="00496F97"/>
    <w:rsid w:val="004B1B88"/>
    <w:rsid w:val="004B53FA"/>
    <w:rsid w:val="004B5CF7"/>
    <w:rsid w:val="004D1A11"/>
    <w:rsid w:val="004D75DB"/>
    <w:rsid w:val="004E3680"/>
    <w:rsid w:val="004F4AAF"/>
    <w:rsid w:val="004F74F6"/>
    <w:rsid w:val="00507006"/>
    <w:rsid w:val="005104CE"/>
    <w:rsid w:val="00516B8D"/>
    <w:rsid w:val="005311AF"/>
    <w:rsid w:val="00532BE2"/>
    <w:rsid w:val="00532EE4"/>
    <w:rsid w:val="00537FBC"/>
    <w:rsid w:val="005427BD"/>
    <w:rsid w:val="00543850"/>
    <w:rsid w:val="005472EE"/>
    <w:rsid w:val="00556A06"/>
    <w:rsid w:val="00566747"/>
    <w:rsid w:val="00584052"/>
    <w:rsid w:val="00584811"/>
    <w:rsid w:val="00584A22"/>
    <w:rsid w:val="00593AA6"/>
    <w:rsid w:val="00594161"/>
    <w:rsid w:val="00594749"/>
    <w:rsid w:val="00595103"/>
    <w:rsid w:val="005A4C50"/>
    <w:rsid w:val="005A6F34"/>
    <w:rsid w:val="005B4067"/>
    <w:rsid w:val="005C1CED"/>
    <w:rsid w:val="005C3F41"/>
    <w:rsid w:val="005C5800"/>
    <w:rsid w:val="005D4DEA"/>
    <w:rsid w:val="005E50FC"/>
    <w:rsid w:val="00600219"/>
    <w:rsid w:val="00605060"/>
    <w:rsid w:val="00611C2E"/>
    <w:rsid w:val="00632338"/>
    <w:rsid w:val="006444FB"/>
    <w:rsid w:val="0065106B"/>
    <w:rsid w:val="00651B79"/>
    <w:rsid w:val="006527A6"/>
    <w:rsid w:val="00655182"/>
    <w:rsid w:val="00655E1B"/>
    <w:rsid w:val="00664C63"/>
    <w:rsid w:val="00677762"/>
    <w:rsid w:val="00677CC2"/>
    <w:rsid w:val="00681A4A"/>
    <w:rsid w:val="006832DD"/>
    <w:rsid w:val="00683738"/>
    <w:rsid w:val="00684608"/>
    <w:rsid w:val="006862AF"/>
    <w:rsid w:val="00687ED4"/>
    <w:rsid w:val="0069207B"/>
    <w:rsid w:val="00697B86"/>
    <w:rsid w:val="006A000D"/>
    <w:rsid w:val="006B4DBD"/>
    <w:rsid w:val="006B51F1"/>
    <w:rsid w:val="006B685B"/>
    <w:rsid w:val="006B7339"/>
    <w:rsid w:val="006C0952"/>
    <w:rsid w:val="006C7F8C"/>
    <w:rsid w:val="006D3764"/>
    <w:rsid w:val="006D44D4"/>
    <w:rsid w:val="006E04A9"/>
    <w:rsid w:val="006E6994"/>
    <w:rsid w:val="006F6376"/>
    <w:rsid w:val="006F7A0D"/>
    <w:rsid w:val="00700B2C"/>
    <w:rsid w:val="00707B5D"/>
    <w:rsid w:val="00707DF7"/>
    <w:rsid w:val="00713084"/>
    <w:rsid w:val="007138C2"/>
    <w:rsid w:val="007173B8"/>
    <w:rsid w:val="00731E00"/>
    <w:rsid w:val="00731FAF"/>
    <w:rsid w:val="00732A85"/>
    <w:rsid w:val="00734EC5"/>
    <w:rsid w:val="007440B7"/>
    <w:rsid w:val="00746B57"/>
    <w:rsid w:val="0075226A"/>
    <w:rsid w:val="00764180"/>
    <w:rsid w:val="007715C9"/>
    <w:rsid w:val="00774EDD"/>
    <w:rsid w:val="007757EC"/>
    <w:rsid w:val="00781D74"/>
    <w:rsid w:val="00783DAD"/>
    <w:rsid w:val="007845BF"/>
    <w:rsid w:val="00792A57"/>
    <w:rsid w:val="00794ED9"/>
    <w:rsid w:val="00795FCE"/>
    <w:rsid w:val="00796940"/>
    <w:rsid w:val="00797F35"/>
    <w:rsid w:val="007A0E8D"/>
    <w:rsid w:val="007A659A"/>
    <w:rsid w:val="007B081F"/>
    <w:rsid w:val="007B08F0"/>
    <w:rsid w:val="007D1F3C"/>
    <w:rsid w:val="007E4CC8"/>
    <w:rsid w:val="007F6CC0"/>
    <w:rsid w:val="00816AC0"/>
    <w:rsid w:val="00822937"/>
    <w:rsid w:val="00823A8E"/>
    <w:rsid w:val="00830815"/>
    <w:rsid w:val="00844815"/>
    <w:rsid w:val="00846656"/>
    <w:rsid w:val="0085420F"/>
    <w:rsid w:val="00856A31"/>
    <w:rsid w:val="00860600"/>
    <w:rsid w:val="008754D0"/>
    <w:rsid w:val="00883892"/>
    <w:rsid w:val="0089244D"/>
    <w:rsid w:val="00895C5F"/>
    <w:rsid w:val="00896E36"/>
    <w:rsid w:val="008A239A"/>
    <w:rsid w:val="008A6470"/>
    <w:rsid w:val="008A784C"/>
    <w:rsid w:val="008B005C"/>
    <w:rsid w:val="008C1A98"/>
    <w:rsid w:val="008C28FF"/>
    <w:rsid w:val="008D0EE0"/>
    <w:rsid w:val="008D282A"/>
    <w:rsid w:val="008D3181"/>
    <w:rsid w:val="008D3AC8"/>
    <w:rsid w:val="008E05CA"/>
    <w:rsid w:val="008E0E51"/>
    <w:rsid w:val="008E6362"/>
    <w:rsid w:val="008F03AF"/>
    <w:rsid w:val="009004DD"/>
    <w:rsid w:val="00904587"/>
    <w:rsid w:val="00904F85"/>
    <w:rsid w:val="00914549"/>
    <w:rsid w:val="00932377"/>
    <w:rsid w:val="00932FA3"/>
    <w:rsid w:val="00946F9E"/>
    <w:rsid w:val="00954EF4"/>
    <w:rsid w:val="009558DD"/>
    <w:rsid w:val="0095602D"/>
    <w:rsid w:val="009620C2"/>
    <w:rsid w:val="00963976"/>
    <w:rsid w:val="009648A7"/>
    <w:rsid w:val="00972EA0"/>
    <w:rsid w:val="00975121"/>
    <w:rsid w:val="00987EF4"/>
    <w:rsid w:val="009A44DA"/>
    <w:rsid w:val="009C084A"/>
    <w:rsid w:val="009F6B91"/>
    <w:rsid w:val="00A0041F"/>
    <w:rsid w:val="00A0620F"/>
    <w:rsid w:val="00A068D7"/>
    <w:rsid w:val="00A120DD"/>
    <w:rsid w:val="00A231E2"/>
    <w:rsid w:val="00A25627"/>
    <w:rsid w:val="00A415B9"/>
    <w:rsid w:val="00A4632E"/>
    <w:rsid w:val="00A46647"/>
    <w:rsid w:val="00A60136"/>
    <w:rsid w:val="00A64912"/>
    <w:rsid w:val="00A668E4"/>
    <w:rsid w:val="00A66EF2"/>
    <w:rsid w:val="00A70A74"/>
    <w:rsid w:val="00A7234C"/>
    <w:rsid w:val="00A74645"/>
    <w:rsid w:val="00A754E2"/>
    <w:rsid w:val="00A76195"/>
    <w:rsid w:val="00A818CD"/>
    <w:rsid w:val="00A8478C"/>
    <w:rsid w:val="00A84EC1"/>
    <w:rsid w:val="00A86D4F"/>
    <w:rsid w:val="00A86E3A"/>
    <w:rsid w:val="00A932C1"/>
    <w:rsid w:val="00A97E66"/>
    <w:rsid w:val="00AA2798"/>
    <w:rsid w:val="00AA4CFE"/>
    <w:rsid w:val="00AA5445"/>
    <w:rsid w:val="00AA6950"/>
    <w:rsid w:val="00AB5A90"/>
    <w:rsid w:val="00AB780C"/>
    <w:rsid w:val="00AC31E6"/>
    <w:rsid w:val="00AD27B3"/>
    <w:rsid w:val="00AD339F"/>
    <w:rsid w:val="00AD5641"/>
    <w:rsid w:val="00AE13EC"/>
    <w:rsid w:val="00AE59F7"/>
    <w:rsid w:val="00AE64F8"/>
    <w:rsid w:val="00AE7BD7"/>
    <w:rsid w:val="00AF014F"/>
    <w:rsid w:val="00AF120E"/>
    <w:rsid w:val="00B00416"/>
    <w:rsid w:val="00B02195"/>
    <w:rsid w:val="00B02748"/>
    <w:rsid w:val="00B05DED"/>
    <w:rsid w:val="00B07750"/>
    <w:rsid w:val="00B16ED3"/>
    <w:rsid w:val="00B228F1"/>
    <w:rsid w:val="00B22D00"/>
    <w:rsid w:val="00B26413"/>
    <w:rsid w:val="00B30BBF"/>
    <w:rsid w:val="00B33B3C"/>
    <w:rsid w:val="00B340B6"/>
    <w:rsid w:val="00B3608C"/>
    <w:rsid w:val="00B372A6"/>
    <w:rsid w:val="00B429C2"/>
    <w:rsid w:val="00B456F8"/>
    <w:rsid w:val="00B51D9F"/>
    <w:rsid w:val="00B61819"/>
    <w:rsid w:val="00B61C25"/>
    <w:rsid w:val="00B644BF"/>
    <w:rsid w:val="00B70BC5"/>
    <w:rsid w:val="00B70E56"/>
    <w:rsid w:val="00B72E6F"/>
    <w:rsid w:val="00B75344"/>
    <w:rsid w:val="00B82673"/>
    <w:rsid w:val="00B870EC"/>
    <w:rsid w:val="00B90D93"/>
    <w:rsid w:val="00B92BBE"/>
    <w:rsid w:val="00B967D1"/>
    <w:rsid w:val="00BB1F7D"/>
    <w:rsid w:val="00BB7418"/>
    <w:rsid w:val="00BC20E5"/>
    <w:rsid w:val="00BC30F2"/>
    <w:rsid w:val="00BC5A6C"/>
    <w:rsid w:val="00BD1655"/>
    <w:rsid w:val="00BE21FE"/>
    <w:rsid w:val="00BE719A"/>
    <w:rsid w:val="00BE720A"/>
    <w:rsid w:val="00BF0355"/>
    <w:rsid w:val="00BF5571"/>
    <w:rsid w:val="00C01D1D"/>
    <w:rsid w:val="00C10C4D"/>
    <w:rsid w:val="00C120B7"/>
    <w:rsid w:val="00C35AB3"/>
    <w:rsid w:val="00C42BF8"/>
    <w:rsid w:val="00C50043"/>
    <w:rsid w:val="00C53114"/>
    <w:rsid w:val="00C723B9"/>
    <w:rsid w:val="00C72601"/>
    <w:rsid w:val="00C7573B"/>
    <w:rsid w:val="00C77D10"/>
    <w:rsid w:val="00CA0F53"/>
    <w:rsid w:val="00CA31FE"/>
    <w:rsid w:val="00CB0EA8"/>
    <w:rsid w:val="00CC7A09"/>
    <w:rsid w:val="00CD3F3A"/>
    <w:rsid w:val="00CF0BB2"/>
    <w:rsid w:val="00CF1EEE"/>
    <w:rsid w:val="00CF4975"/>
    <w:rsid w:val="00D07884"/>
    <w:rsid w:val="00D13441"/>
    <w:rsid w:val="00D13459"/>
    <w:rsid w:val="00D20387"/>
    <w:rsid w:val="00D3213F"/>
    <w:rsid w:val="00D34347"/>
    <w:rsid w:val="00D374CE"/>
    <w:rsid w:val="00D40252"/>
    <w:rsid w:val="00D43F8D"/>
    <w:rsid w:val="00D5309A"/>
    <w:rsid w:val="00D6186B"/>
    <w:rsid w:val="00D66763"/>
    <w:rsid w:val="00D70DFB"/>
    <w:rsid w:val="00D711D8"/>
    <w:rsid w:val="00D766DF"/>
    <w:rsid w:val="00D86DE4"/>
    <w:rsid w:val="00D9284D"/>
    <w:rsid w:val="00DA3FAD"/>
    <w:rsid w:val="00DB1094"/>
    <w:rsid w:val="00DB6054"/>
    <w:rsid w:val="00DC057D"/>
    <w:rsid w:val="00DC209D"/>
    <w:rsid w:val="00DC470F"/>
    <w:rsid w:val="00DD314D"/>
    <w:rsid w:val="00DE6B98"/>
    <w:rsid w:val="00E029AC"/>
    <w:rsid w:val="00E05704"/>
    <w:rsid w:val="00E11440"/>
    <w:rsid w:val="00E1363F"/>
    <w:rsid w:val="00E17D17"/>
    <w:rsid w:val="00E2336E"/>
    <w:rsid w:val="00E26A66"/>
    <w:rsid w:val="00E274AE"/>
    <w:rsid w:val="00E374EE"/>
    <w:rsid w:val="00E37929"/>
    <w:rsid w:val="00E42443"/>
    <w:rsid w:val="00E432D8"/>
    <w:rsid w:val="00E54CAB"/>
    <w:rsid w:val="00E57644"/>
    <w:rsid w:val="00E60CEF"/>
    <w:rsid w:val="00E74DC7"/>
    <w:rsid w:val="00E7688D"/>
    <w:rsid w:val="00E769BD"/>
    <w:rsid w:val="00E7760D"/>
    <w:rsid w:val="00E85CB9"/>
    <w:rsid w:val="00E90B2E"/>
    <w:rsid w:val="00E94998"/>
    <w:rsid w:val="00E96F7E"/>
    <w:rsid w:val="00E97AD0"/>
    <w:rsid w:val="00EB2EED"/>
    <w:rsid w:val="00EB32C3"/>
    <w:rsid w:val="00EC6166"/>
    <w:rsid w:val="00EC6297"/>
    <w:rsid w:val="00EC637F"/>
    <w:rsid w:val="00EC7FF5"/>
    <w:rsid w:val="00ED1A6C"/>
    <w:rsid w:val="00EE6DCC"/>
    <w:rsid w:val="00EF2E3A"/>
    <w:rsid w:val="00F0132A"/>
    <w:rsid w:val="00F078DC"/>
    <w:rsid w:val="00F23F40"/>
    <w:rsid w:val="00F305D0"/>
    <w:rsid w:val="00F37B7B"/>
    <w:rsid w:val="00F5076A"/>
    <w:rsid w:val="00F71234"/>
    <w:rsid w:val="00F720FA"/>
    <w:rsid w:val="00F77197"/>
    <w:rsid w:val="00F8103A"/>
    <w:rsid w:val="00F84479"/>
    <w:rsid w:val="00F921EF"/>
    <w:rsid w:val="00FA3991"/>
    <w:rsid w:val="00FB421E"/>
    <w:rsid w:val="00FB5AF2"/>
    <w:rsid w:val="00FC03C0"/>
    <w:rsid w:val="00FC1C79"/>
    <w:rsid w:val="00FD36E9"/>
    <w:rsid w:val="00FD7504"/>
    <w:rsid w:val="00FE0265"/>
    <w:rsid w:val="00FF0CED"/>
    <w:rsid w:val="00FF2AB9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A38B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3F3A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D3F3A"/>
  </w:style>
  <w:style w:type="paragraph" w:customStyle="1" w:styleId="OPCParaBase">
    <w:name w:val="OPCParaBase"/>
    <w:qFormat/>
    <w:rsid w:val="00CD3F3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D3F3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D3F3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D3F3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D3F3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D3F3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D3F3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D3F3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D3F3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D3F3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D3F3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D3F3A"/>
  </w:style>
  <w:style w:type="paragraph" w:customStyle="1" w:styleId="Blocks">
    <w:name w:val="Blocks"/>
    <w:aliases w:val="bb"/>
    <w:basedOn w:val="OPCParaBase"/>
    <w:qFormat/>
    <w:rsid w:val="00CD3F3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D3F3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D3F3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D3F3A"/>
    <w:rPr>
      <w:i/>
    </w:rPr>
  </w:style>
  <w:style w:type="paragraph" w:customStyle="1" w:styleId="BoxList">
    <w:name w:val="BoxList"/>
    <w:aliases w:val="bl"/>
    <w:basedOn w:val="BoxText"/>
    <w:qFormat/>
    <w:rsid w:val="00CD3F3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D3F3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D3F3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D3F3A"/>
    <w:pPr>
      <w:ind w:left="1985" w:hanging="851"/>
    </w:pPr>
  </w:style>
  <w:style w:type="character" w:customStyle="1" w:styleId="CharAmPartNo">
    <w:name w:val="CharAmPartNo"/>
    <w:basedOn w:val="OPCCharBase"/>
    <w:qFormat/>
    <w:rsid w:val="00CD3F3A"/>
  </w:style>
  <w:style w:type="character" w:customStyle="1" w:styleId="CharAmPartText">
    <w:name w:val="CharAmPartText"/>
    <w:basedOn w:val="OPCCharBase"/>
    <w:qFormat/>
    <w:rsid w:val="00CD3F3A"/>
  </w:style>
  <w:style w:type="character" w:customStyle="1" w:styleId="CharAmSchNo">
    <w:name w:val="CharAmSchNo"/>
    <w:basedOn w:val="OPCCharBase"/>
    <w:qFormat/>
    <w:rsid w:val="00CD3F3A"/>
  </w:style>
  <w:style w:type="character" w:customStyle="1" w:styleId="CharAmSchText">
    <w:name w:val="CharAmSchText"/>
    <w:basedOn w:val="OPCCharBase"/>
    <w:qFormat/>
    <w:rsid w:val="00CD3F3A"/>
  </w:style>
  <w:style w:type="character" w:customStyle="1" w:styleId="CharBoldItalic">
    <w:name w:val="CharBoldItalic"/>
    <w:basedOn w:val="OPCCharBase"/>
    <w:uiPriority w:val="1"/>
    <w:qFormat/>
    <w:rsid w:val="00CD3F3A"/>
    <w:rPr>
      <w:b/>
      <w:i/>
    </w:rPr>
  </w:style>
  <w:style w:type="character" w:customStyle="1" w:styleId="CharChapNo">
    <w:name w:val="CharChapNo"/>
    <w:basedOn w:val="OPCCharBase"/>
    <w:uiPriority w:val="1"/>
    <w:qFormat/>
    <w:rsid w:val="00CD3F3A"/>
  </w:style>
  <w:style w:type="character" w:customStyle="1" w:styleId="CharChapText">
    <w:name w:val="CharChapText"/>
    <w:basedOn w:val="OPCCharBase"/>
    <w:uiPriority w:val="1"/>
    <w:qFormat/>
    <w:rsid w:val="00CD3F3A"/>
  </w:style>
  <w:style w:type="character" w:customStyle="1" w:styleId="CharDivNo">
    <w:name w:val="CharDivNo"/>
    <w:basedOn w:val="OPCCharBase"/>
    <w:uiPriority w:val="1"/>
    <w:qFormat/>
    <w:rsid w:val="00CD3F3A"/>
  </w:style>
  <w:style w:type="character" w:customStyle="1" w:styleId="CharDivText">
    <w:name w:val="CharDivText"/>
    <w:basedOn w:val="OPCCharBase"/>
    <w:uiPriority w:val="1"/>
    <w:qFormat/>
    <w:rsid w:val="00CD3F3A"/>
  </w:style>
  <w:style w:type="character" w:customStyle="1" w:styleId="CharItalic">
    <w:name w:val="CharItalic"/>
    <w:basedOn w:val="OPCCharBase"/>
    <w:uiPriority w:val="1"/>
    <w:qFormat/>
    <w:rsid w:val="00CD3F3A"/>
    <w:rPr>
      <w:i/>
    </w:rPr>
  </w:style>
  <w:style w:type="character" w:customStyle="1" w:styleId="CharPartNo">
    <w:name w:val="CharPartNo"/>
    <w:basedOn w:val="OPCCharBase"/>
    <w:uiPriority w:val="1"/>
    <w:qFormat/>
    <w:rsid w:val="00CD3F3A"/>
  </w:style>
  <w:style w:type="character" w:customStyle="1" w:styleId="CharPartText">
    <w:name w:val="CharPartText"/>
    <w:basedOn w:val="OPCCharBase"/>
    <w:uiPriority w:val="1"/>
    <w:qFormat/>
    <w:rsid w:val="00CD3F3A"/>
  </w:style>
  <w:style w:type="character" w:customStyle="1" w:styleId="CharSectno">
    <w:name w:val="CharSectno"/>
    <w:basedOn w:val="OPCCharBase"/>
    <w:qFormat/>
    <w:rsid w:val="00CD3F3A"/>
  </w:style>
  <w:style w:type="character" w:customStyle="1" w:styleId="CharSubdNo">
    <w:name w:val="CharSubdNo"/>
    <w:basedOn w:val="OPCCharBase"/>
    <w:uiPriority w:val="1"/>
    <w:qFormat/>
    <w:rsid w:val="00CD3F3A"/>
  </w:style>
  <w:style w:type="character" w:customStyle="1" w:styleId="CharSubdText">
    <w:name w:val="CharSubdText"/>
    <w:basedOn w:val="OPCCharBase"/>
    <w:uiPriority w:val="1"/>
    <w:qFormat/>
    <w:rsid w:val="00CD3F3A"/>
  </w:style>
  <w:style w:type="paragraph" w:customStyle="1" w:styleId="CTA--">
    <w:name w:val="CTA --"/>
    <w:basedOn w:val="OPCParaBase"/>
    <w:next w:val="Normal"/>
    <w:rsid w:val="00CD3F3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D3F3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D3F3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D3F3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D3F3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D3F3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D3F3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D3F3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D3F3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D3F3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D3F3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D3F3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D3F3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D3F3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D3F3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CD3F3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D3F3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D3F3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D3F3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D3F3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D3F3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D3F3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D3F3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D3F3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D3F3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D3F3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D3F3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D3F3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D3F3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D3F3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D3F3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D3F3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D3F3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D3F3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D3F3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CD3F3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D3F3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D3F3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D3F3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D3F3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D3F3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D3F3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D3F3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D3F3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D3F3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D3F3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D3F3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D3F3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D3F3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D3F3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D3F3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D3F3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D3F3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D3F3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D3F3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D3F3A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D3F3A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CD3F3A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D3F3A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D3F3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D3F3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D3F3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D3F3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D3F3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D3F3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D3F3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D3F3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D3F3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D3F3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D3F3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D3F3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D3F3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D3F3A"/>
    <w:rPr>
      <w:sz w:val="16"/>
    </w:rPr>
  </w:style>
  <w:style w:type="table" w:customStyle="1" w:styleId="CFlag">
    <w:name w:val="CFlag"/>
    <w:basedOn w:val="TableNormal"/>
    <w:uiPriority w:val="99"/>
    <w:rsid w:val="00CD3F3A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CD3F3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D3F3A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D3F3A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CD3F3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CD3F3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D3F3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D3F3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D3F3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D3F3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D3F3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D3F3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D3F3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D3F3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D3F3A"/>
  </w:style>
  <w:style w:type="character" w:customStyle="1" w:styleId="CharSubPartNoCASA">
    <w:name w:val="CharSubPartNo(CASA)"/>
    <w:basedOn w:val="OPCCharBase"/>
    <w:uiPriority w:val="1"/>
    <w:rsid w:val="00CD3F3A"/>
  </w:style>
  <w:style w:type="paragraph" w:customStyle="1" w:styleId="ENoteTTIndentHeadingSub">
    <w:name w:val="ENoteTTIndentHeadingSub"/>
    <w:aliases w:val="enTTHis"/>
    <w:basedOn w:val="OPCParaBase"/>
    <w:rsid w:val="00CD3F3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D3F3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D3F3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D3F3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D3F3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D3F3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D3F3A"/>
    <w:rPr>
      <w:sz w:val="22"/>
    </w:rPr>
  </w:style>
  <w:style w:type="paragraph" w:customStyle="1" w:styleId="SOTextNote">
    <w:name w:val="SO TextNote"/>
    <w:aliases w:val="sont"/>
    <w:basedOn w:val="SOText"/>
    <w:qFormat/>
    <w:rsid w:val="00CD3F3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D3F3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D3F3A"/>
    <w:rPr>
      <w:sz w:val="22"/>
    </w:rPr>
  </w:style>
  <w:style w:type="paragraph" w:customStyle="1" w:styleId="FileName">
    <w:name w:val="FileName"/>
    <w:basedOn w:val="Normal"/>
    <w:rsid w:val="00CD3F3A"/>
  </w:style>
  <w:style w:type="paragraph" w:customStyle="1" w:styleId="TableHeading">
    <w:name w:val="TableHeading"/>
    <w:aliases w:val="th"/>
    <w:basedOn w:val="OPCParaBase"/>
    <w:next w:val="Tabletext"/>
    <w:rsid w:val="00CD3F3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D3F3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D3F3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D3F3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D3F3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D3F3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D3F3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D3F3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D3F3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D3F3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D3F3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D3F3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CD3F3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D3F3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CD3F3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D3F3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CD3F3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D3F3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D3F3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D3F3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D3F3A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CD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CD3F3A"/>
  </w:style>
  <w:style w:type="character" w:customStyle="1" w:styleId="subsectionChar">
    <w:name w:val="subsection Char"/>
    <w:aliases w:val="ss Char"/>
    <w:link w:val="subsection"/>
    <w:rsid w:val="00E2336E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E2336E"/>
    <w:rPr>
      <w:rFonts w:eastAsia="Times New Roman" w:cs="Times New Roman"/>
      <w:b/>
      <w:kern w:val="28"/>
      <w:sz w:val="24"/>
      <w:lang w:eastAsia="en-AU"/>
    </w:rPr>
  </w:style>
  <w:style w:type="numbering" w:customStyle="1" w:styleId="OPCBodyList">
    <w:name w:val="OPCBodyList"/>
    <w:uiPriority w:val="99"/>
    <w:rsid w:val="002144B7"/>
    <w:pPr>
      <w:numPr>
        <w:numId w:val="13"/>
      </w:numPr>
    </w:pPr>
  </w:style>
  <w:style w:type="character" w:customStyle="1" w:styleId="paragraphChar">
    <w:name w:val="paragraph Char"/>
    <w:aliases w:val="a Char"/>
    <w:link w:val="paragraph"/>
    <w:rsid w:val="009C084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link w:val="notetext"/>
    <w:rsid w:val="009C084A"/>
    <w:rPr>
      <w:rFonts w:eastAsia="Times New Roman" w:cs="Times New Roman"/>
      <w:sz w:val="18"/>
      <w:lang w:eastAsia="en-AU"/>
    </w:rPr>
  </w:style>
  <w:style w:type="character" w:customStyle="1" w:styleId="DefinitionChar">
    <w:name w:val="Definition Char"/>
    <w:aliases w:val="dd Char"/>
    <w:link w:val="Definition"/>
    <w:rsid w:val="009C084A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Financial Services Reform Document" ma:contentTypeID="0x010100BCBF50F8A60B9C40BFC256C0F7AAB54B00C81BF210190AB64590C7FB729413019E00BC2928122436D4419956658BC35B65CE" ma:contentTypeVersion="3080" ma:contentTypeDescription="" ma:contentTypeScope="" ma:versionID="cec6bde780d0c6ad45f7bb92f6e535e8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a3f3b895-a12d-40ed-bbf9-82c550ef3149" targetNamespace="http://schemas.microsoft.com/office/2006/metadata/properties" ma:root="true" ma:fieldsID="b9307cc4adc37f0fa01b330308e53d22" ns1:_="" ns2:_="" ns3:_="">
    <xsd:import namespace="http://schemas.microsoft.com/sharepoint/v3"/>
    <xsd:import namespace="0f563589-9cf9-4143-b1eb-fb0534803d38"/>
    <xsd:import namespace="a3f3b895-a12d-40ed-bbf9-82c550ef31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3:mad6820d043c45bdbfaec06364038b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fe985234-3f4f-4a88-8988-bc112778147b}" ma:internalName="TaxCatchAll" ma:showField="CatchAllData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e985234-3f4f-4a88-8988-bc112778147b}" ma:internalName="TaxCatchAllLabel" ma:readOnly="true" ma:showField="CatchAllDataLabel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b895-a12d-40ed-bbf9-82c550ef3149" elementFormDefault="qualified">
    <xsd:import namespace="http://schemas.microsoft.com/office/2006/documentManagement/types"/>
    <xsd:import namespace="http://schemas.microsoft.com/office/infopath/2007/PartnerControls"/>
    <xsd:element name="mad6820d043c45bdbfaec06364038ba1" ma:index="16" nillable="true" ma:taxonomy="true" ma:internalName="mad6820d043c45bdbfaec06364038ba1" ma:taxonomyFieldName="Recommendation_x0020_number_x002F_s" ma:displayName="Recommendation number/s" ma:default="" ma:fieldId="{6ad6820d-043c-45bd-bfae-c06364038ba1}" ma:taxonomyMulti="true" ma:sspId="77b7a547-5880-464f-83f8-cefe583c3af4" ma:termSetId="364ed899-a317-44ff-a4aa-42ab0aab41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7b7a547-5880-464f-83f8-cefe583c3af4" ContentTypeId="0x010100BCBF50F8A60B9C40BFC256C0F7AAB54B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33</Value>
      <Value>32</Value>
      <Value>31</Value>
      <Value>4</Value>
      <Value>42</Value>
      <Value>41</Value>
      <Value>39</Value>
      <Value>38</Value>
      <Value>43</Value>
    </TaxCatchAll>
    <_dlc_DocId xmlns="0f563589-9cf9-4143-b1eb-fb0534803d38">2019A6EXK24D-1622062458-62</_dlc_DocId>
    <_dlc_DocIdUrl xmlns="0f563589-9cf9-4143-b1eb-fb0534803d38">
      <Url>http://tweb/sites/fsr/regpow/_layouts/15/DocIdRedir.aspx?ID=2019A6EXK24D-1622062458-62</Url>
      <Description>2019A6EXK24D-1622062458-62</Description>
    </_dlc_DocIdUrl>
    <mad6820d043c45bdbfaec06364038ba1 xmlns="a3f3b895-a12d-40ed-bbf9-82c550ef31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ERT 3</TermName>
          <TermId xmlns="http://schemas.microsoft.com/office/infopath/2007/PartnerControls">ce430410-d21a-44b0-a962-c7b4aee1a76b</TermId>
        </TermInfo>
        <TermInfo xmlns="http://schemas.microsoft.com/office/infopath/2007/PartnerControls">
          <TermName xmlns="http://schemas.microsoft.com/office/infopath/2007/PartnerControls">ERT 5</TermName>
          <TermId xmlns="http://schemas.microsoft.com/office/infopath/2007/PartnerControls">40dbac7f-8f64-4f9a-a676-2dc89739fe9b</TermId>
        </TermInfo>
        <TermInfo xmlns="http://schemas.microsoft.com/office/infopath/2007/PartnerControls">
          <TermName xmlns="http://schemas.microsoft.com/office/infopath/2007/PartnerControls">ERT 6</TermName>
          <TermId xmlns="http://schemas.microsoft.com/office/infopath/2007/PartnerControls">83c49b04-d01b-4ce8-9c17-cefc7b2631fc</TermId>
        </TermInfo>
        <TermInfo xmlns="http://schemas.microsoft.com/office/infopath/2007/PartnerControls">
          <TermName xmlns="http://schemas.microsoft.com/office/infopath/2007/PartnerControls">RC 7.2.1</TermName>
          <TermId xmlns="http://schemas.microsoft.com/office/infopath/2007/PartnerControls">a67ec494-2b1e-4507-a2c7-927207956942</TermId>
        </TermInfo>
        <TermInfo xmlns="http://schemas.microsoft.com/office/infopath/2007/PartnerControls">
          <TermName xmlns="http://schemas.microsoft.com/office/infopath/2007/PartnerControls">RC 7.2.8</TermName>
          <TermId xmlns="http://schemas.microsoft.com/office/infopath/2007/PartnerControls">01e1fcee-5404-4f8d-9542-c7b16a8004a9</TermId>
        </TermInfo>
        <TermInfo xmlns="http://schemas.microsoft.com/office/infopath/2007/PartnerControls">
          <TermName xmlns="http://schemas.microsoft.com/office/infopath/2007/PartnerControls">ERT 1</TermName>
          <TermId xmlns="http://schemas.microsoft.com/office/infopath/2007/PartnerControls">c3c10488-93b6-42eb-a38a-1fc9f51f8ac3</TermId>
        </TermInfo>
        <TermInfo xmlns="http://schemas.microsoft.com/office/infopath/2007/PartnerControls">
          <TermName xmlns="http://schemas.microsoft.com/office/infopath/2007/PartnerControls">ERT 4</TermName>
          <TermId xmlns="http://schemas.microsoft.com/office/infopath/2007/PartnerControls">8faeb4ad-e6cd-42ae-a606-402c42b92b2c</TermId>
        </TermInfo>
        <TermInfo xmlns="http://schemas.microsoft.com/office/infopath/2007/PartnerControls">
          <TermName xmlns="http://schemas.microsoft.com/office/infopath/2007/PartnerControls">ERT 8</TermName>
          <TermId xmlns="http://schemas.microsoft.com/office/infopath/2007/PartnerControls">04471c76-5e59-461a-bb96-370680d17da3</TermId>
        </TermInfo>
      </Terms>
    </mad6820d043c45bdbfaec06364038ba1>
    <TaxKeywordTaxHTField xmlns="0f563589-9cf9-4143-b1eb-fb0534803d38">
      <Terms xmlns="http://schemas.microsoft.com/office/infopath/2007/PartnerControls"/>
    </TaxKeywordTaxHTFiel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CBF50F8A60B9C40BFC256C0F7AAB54B|1757814118" UniqueId="fde207ac-4387-46b7-8e68-2dd6b869022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B08070E5-DDA5-4D31-AFA5-E937D379B33A}"/>
</file>

<file path=customXml/itemProps2.xml><?xml version="1.0" encoding="utf-8"?>
<ds:datastoreItem xmlns:ds="http://schemas.openxmlformats.org/officeDocument/2006/customXml" ds:itemID="{952ABA1B-2277-455F-854D-337AED046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2AD05-93FE-416E-A065-5371766171D6}"/>
</file>

<file path=customXml/itemProps4.xml><?xml version="1.0" encoding="utf-8"?>
<ds:datastoreItem xmlns:ds="http://schemas.openxmlformats.org/officeDocument/2006/customXml" ds:itemID="{00E06DF7-4928-42A2-BC3C-F9B11C093F8B}"/>
</file>

<file path=customXml/itemProps5.xml><?xml version="1.0" encoding="utf-8"?>
<ds:datastoreItem xmlns:ds="http://schemas.openxmlformats.org/officeDocument/2006/customXml" ds:itemID="{FFAE4218-22CB-4C3C-936A-0FA82A876D48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purl.org/dc/elements/1.1/"/>
    <ds:schemaRef ds:uri="507a8a59-704d-43cf-b103-02b0cd527a9d"/>
    <ds:schemaRef ds:uri="9f7bc583-7cbe-45b9-a2bd-8bbb6543b37e"/>
    <ds:schemaRef ds:uri="http://schemas.openxmlformats.org/package/2006/metadata/core-properties"/>
    <ds:schemaRef ds:uri="0f563589-9cf9-4143-b1eb-fb0534803d38"/>
    <ds:schemaRef ds:uri="http://schemas.microsoft.com/sharepoint/v3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4767A160-A2CD-4C2D-BCE9-4C3EEAABF68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4C64B58-DDA0-4410-980C-1EB9E342B994}"/>
</file>

<file path=customXml/itemProps8.xml><?xml version="1.0" encoding="utf-8"?>
<ds:datastoreItem xmlns:ds="http://schemas.openxmlformats.org/officeDocument/2006/customXml" ds:itemID="{C5B2DCF1-A5D0-401D-9936-6756380F017F}"/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21</Pages>
  <Words>4104</Words>
  <Characters>23397</Characters>
  <Application>Microsoft Office Word</Application>
  <DocSecurity>6</DocSecurity>
  <PresentationFormat/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B19QV101.v20</vt:lpstr>
    </vt:vector>
  </TitlesOfParts>
  <Manager/>
  <Company/>
  <LinksUpToDate>false</LinksUpToDate>
  <CharactersWithSpaces>27447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B19QV101.v20</dc:title>
  <dc:subject/>
  <dc:creator/>
  <cp:keywords/>
  <dc:description/>
  <cp:lastModifiedBy/>
  <cp:revision>1</cp:revision>
  <cp:lastPrinted>2019-09-03T04:21:00Z</cp:lastPrinted>
  <dcterms:created xsi:type="dcterms:W3CDTF">2019-09-04T00:59:00Z</dcterms:created>
  <dcterms:modified xsi:type="dcterms:W3CDTF">2019-09-04T00:59:00Z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DLM">
    <vt:lpwstr/>
  </property>
  <property fmtid="{D5CDD505-2E9C-101B-9397-08002B2CF9AE}" pid="4" name="DocType">
    <vt:lpwstr>INS</vt:lpwstr>
  </property>
  <property fmtid="{D5CDD505-2E9C-101B-9397-08002B2CF9AE}" pid="5" name="ShortT">
    <vt:lpwstr>Financial Regulator Reform (No. 1) Bill 2019: ASIC search warrant powers</vt:lpwstr>
  </property>
  <property fmtid="{D5CDD505-2E9C-101B-9397-08002B2CF9AE}" pid="6" name="ID">
    <vt:lpwstr>OPC7270</vt:lpwstr>
  </property>
  <property fmtid="{D5CDD505-2E9C-101B-9397-08002B2CF9AE}" pid="7" name="DoNotAsk">
    <vt:lpwstr>0</vt:lpwstr>
  </property>
  <property fmtid="{D5CDD505-2E9C-101B-9397-08002B2CF9AE}" pid="8" name="ChangedTitle">
    <vt:lpwstr/>
  </property>
  <property fmtid="{D5CDD505-2E9C-101B-9397-08002B2CF9AE}" pid="9" name="Actno">
    <vt:lpwstr/>
  </property>
  <property fmtid="{D5CDD505-2E9C-101B-9397-08002B2CF9AE}" pid="10" name="Class">
    <vt:lpwstr/>
  </property>
  <property fmtid="{D5CDD505-2E9C-101B-9397-08002B2CF9AE}" pid="11" name="Type">
    <vt:lpwstr>BILL</vt:lpwstr>
  </property>
  <property fmtid="{D5CDD505-2E9C-101B-9397-08002B2CF9AE}" pid="12" name="TrimID">
    <vt:lpwstr>PC:D19/8950</vt:lpwstr>
  </property>
  <property fmtid="{D5CDD505-2E9C-101B-9397-08002B2CF9AE}" pid="13" name="ContentTypeId">
    <vt:lpwstr>0x010100BCBF50F8A60B9C40BFC256C0F7AAB54B00C81BF210190AB64590C7FB729413019E00BC2928122436D4419956658BC35B65CE</vt:lpwstr>
  </property>
  <property fmtid="{D5CDD505-2E9C-101B-9397-08002B2CF9AE}" pid="14" name="TSYRecordClass">
    <vt:lpwstr>4;#TSY RA-9072 - Retain as national archives|d71911a4-1e32-4fc6-834f-26c4fc33e217</vt:lpwstr>
  </property>
  <property fmtid="{D5CDD505-2E9C-101B-9397-08002B2CF9AE}" pid="15" name="_dlc_DocIdItemGuid">
    <vt:lpwstr>cba89646-108f-4d68-8a2e-9b5966bd2e6d</vt:lpwstr>
  </property>
  <property fmtid="{D5CDD505-2E9C-101B-9397-08002B2CF9AE}" pid="16" name="Order">
    <vt:r8>720200</vt:r8>
  </property>
  <property fmtid="{D5CDD505-2E9C-101B-9397-08002B2CF9AE}" pid="17" name="RecordPoint_WorkflowType">
    <vt:lpwstr>ActiveSubmitStub</vt:lpwstr>
  </property>
  <property fmtid="{D5CDD505-2E9C-101B-9397-08002B2CF9AE}" pid="18" name="RecordPoint_ActiveItemWebId">
    <vt:lpwstr>{09392e0d-4618-463d-b4d2-50a90b9447cf}</vt:lpwstr>
  </property>
  <property fmtid="{D5CDD505-2E9C-101B-9397-08002B2CF9AE}" pid="19" name="RecordPoint_ActiveItemSiteId">
    <vt:lpwstr>{5b52b9a5-e5b2-4521-8814-a1e24ca2869d}</vt:lpwstr>
  </property>
  <property fmtid="{D5CDD505-2E9C-101B-9397-08002B2CF9AE}" pid="20" name="RecordPoint_ActiveItemListId">
    <vt:lpwstr>{507a8a59-704d-43cf-b103-02b0cd527a9d}</vt:lpwstr>
  </property>
  <property fmtid="{D5CDD505-2E9C-101B-9397-08002B2CF9AE}" pid="21" name="RecordPoint_ActiveItemUniqueId">
    <vt:lpwstr>{0f029217-e42b-4221-973a-a667d2fd60b8}</vt:lpwstr>
  </property>
  <property fmtid="{D5CDD505-2E9C-101B-9397-08002B2CF9AE}" pid="22" name="_AdHocReviewCycleID">
    <vt:i4>1623489599</vt:i4>
  </property>
  <property fmtid="{D5CDD505-2E9C-101B-9397-08002B2CF9AE}" pid="23" name="_NewReviewCycle">
    <vt:lpwstr/>
  </property>
  <property fmtid="{D5CDD505-2E9C-101B-9397-08002B2CF9AE}" pid="24" name="Recommendation number/s">
    <vt:lpwstr>31;#ERT 3|ce430410-d21a-44b0-a962-c7b4aee1a76b;#32;#ERT 5|40dbac7f-8f64-4f9a-a676-2dc89739fe9b;#33;#ERT 6|83c49b04-d01b-4ce8-9c17-cefc7b2631fc;#38;#RC 7.2.1|a67ec494-2b1e-4507-a2c7-927207956942;#39;#RC 7.2.8|01e1fcee-5404-4f8d-9542-c7b16a8004a9;#42;#ERT 1|c3c10488-93b6-42eb-a38a-1fc9f51f8ac3;#41;#ERT 4|8faeb4ad-e6cd-42ae-a606-402c42b92b2c;#43;#ERT 8|04471c76-5e59-461a-bb96-370680d17da3</vt:lpwstr>
  </property>
  <property fmtid="{D5CDD505-2E9C-101B-9397-08002B2CF9AE}" pid="25" name="lb508a4dc5e84436a0fe496b536466aa">
    <vt:lpwstr>TSY RA-9072 - Retain as national archives|d71911a4-1e32-4fc6-834f-26c4fc33e217</vt:lpwstr>
  </property>
  <property fmtid="{D5CDD505-2E9C-101B-9397-08002B2CF9AE}" pid="26" name="TaxKeyword">
    <vt:lpwstr/>
  </property>
</Properties>
</file>