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1A8A" w14:textId="72E6C33E" w:rsidR="00986A46" w:rsidRPr="006E76BE" w:rsidRDefault="003E6B3A" w:rsidP="003E6B3A">
      <w:pPr>
        <w:pStyle w:val="Factsheettitle"/>
        <w:spacing w:before="1440" w:after="480"/>
      </w:pPr>
      <w:r w:rsidRPr="003E6B3A">
        <w:t>Delivering Better Financial</w:t>
      </w:r>
      <w:r>
        <w:t> </w:t>
      </w:r>
      <w:r w:rsidRPr="003E6B3A">
        <w:t>Outcomes</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98"/>
      </w:tblGrid>
      <w:tr w:rsidR="00FC2E34" w14:paraId="6C72570E" w14:textId="77777777" w:rsidTr="003E6B3A">
        <w:tc>
          <w:tcPr>
            <w:tcW w:w="8498" w:type="dxa"/>
            <w:shd w:val="clear" w:color="auto" w:fill="auto"/>
          </w:tcPr>
          <w:p w14:paraId="0D2701FA" w14:textId="77777777" w:rsidR="00FC2E34" w:rsidRPr="003E6B3A" w:rsidRDefault="003E6B3A" w:rsidP="003E6B3A">
            <w:pPr>
              <w:pStyle w:val="Introtext"/>
            </w:pPr>
            <w:r w:rsidRPr="003E6B3A">
              <w:t>Detailed Overview</w:t>
            </w:r>
          </w:p>
          <w:p w14:paraId="0CF6098C" w14:textId="77777777" w:rsidR="003E6B3A" w:rsidRDefault="003E6B3A" w:rsidP="00B705E1">
            <w:pPr>
              <w:pStyle w:val="Introtext"/>
              <w:spacing w:after="360"/>
              <w:rPr>
                <w:b w:val="0"/>
                <w:bCs w:val="0"/>
              </w:rPr>
            </w:pPr>
            <w:r w:rsidRPr="003E6B3A">
              <w:rPr>
                <w:b w:val="0"/>
                <w:bCs w:val="0"/>
              </w:rPr>
              <w:t>June 2023</w:t>
            </w:r>
          </w:p>
          <w:p w14:paraId="5DF71F23" w14:textId="37A9ED01" w:rsidR="004F36A1" w:rsidRPr="004F36A1" w:rsidRDefault="004F36A1" w:rsidP="004F36A1"/>
        </w:tc>
      </w:tr>
    </w:tbl>
    <w:p w14:paraId="7982B004" w14:textId="5A13CBAF" w:rsidR="00952F2F" w:rsidRDefault="00952F2F" w:rsidP="004F36A1"/>
    <w:tbl>
      <w:tblPr>
        <w:tblStyle w:val="TableGridLight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98" w:type="dxa"/>
          <w:bottom w:w="85" w:type="dxa"/>
          <w:right w:w="198" w:type="dxa"/>
        </w:tblCellMar>
        <w:tblLook w:val="04A0" w:firstRow="1" w:lastRow="0" w:firstColumn="1" w:lastColumn="0" w:noHBand="0" w:noVBand="1"/>
      </w:tblPr>
      <w:tblGrid>
        <w:gridCol w:w="8494"/>
      </w:tblGrid>
      <w:tr w:rsidR="004F36A1" w:rsidRPr="00952603" w14:paraId="04AB8EB7" w14:textId="77777777" w:rsidTr="004F36A1">
        <w:trPr>
          <w:trHeight w:val="174"/>
        </w:trPr>
        <w:tc>
          <w:tcPr>
            <w:tcW w:w="8494" w:type="dxa"/>
            <w:shd w:val="clear" w:color="auto" w:fill="EEEEEE" w:themeFill="background2"/>
          </w:tcPr>
          <w:p w14:paraId="07989C29" w14:textId="77777777" w:rsidR="004F36A1" w:rsidRPr="00215546" w:rsidRDefault="004F36A1" w:rsidP="004F36A1">
            <w:pPr>
              <w:pStyle w:val="Tableheading"/>
            </w:pPr>
            <w:r w:rsidRPr="00215546">
              <w:t>Removing regulatory red tape that adds to the cost of advice without benefiting consumers</w:t>
            </w:r>
          </w:p>
        </w:tc>
      </w:tr>
      <w:tr w:rsidR="004F36A1" w:rsidRPr="00952603" w14:paraId="71988E93" w14:textId="77777777" w:rsidTr="004F36A1">
        <w:tc>
          <w:tcPr>
            <w:tcW w:w="8494" w:type="dxa"/>
          </w:tcPr>
          <w:p w14:paraId="448EC755" w14:textId="77777777" w:rsidR="004F36A1" w:rsidRPr="00952603" w:rsidRDefault="004F36A1" w:rsidP="00AC46EE">
            <w:pPr>
              <w:pStyle w:val="Bullet"/>
            </w:pPr>
            <w:r w:rsidRPr="00952603">
              <w:t>The “Safe Harbour” steps, originally designed to protect financial advisers, will be removed from the Best Interest Duty with consultation to determine implementation details and the implications of adopting the remaining parts of recommendation 5 (accept in principle part of recommendation 5).</w:t>
            </w:r>
          </w:p>
          <w:p w14:paraId="3481CFB0" w14:textId="77777777" w:rsidR="004F36A1" w:rsidRPr="00952603" w:rsidRDefault="004F36A1" w:rsidP="00AC46EE">
            <w:pPr>
              <w:pStyle w:val="Bullet"/>
            </w:pPr>
            <w:r w:rsidRPr="00952603">
              <w:t>Ongoing fee renewal and consent requirements will be streamlined into a single form, and the requirement to provide a fee disclosure statement will be removed (accept recommendation 8).</w:t>
            </w:r>
          </w:p>
          <w:p w14:paraId="730974A4" w14:textId="77777777" w:rsidR="004F36A1" w:rsidRPr="00952603" w:rsidRDefault="004F36A1" w:rsidP="00AC46EE">
            <w:pPr>
              <w:pStyle w:val="Bullet"/>
            </w:pPr>
            <w:r w:rsidRPr="00952603">
              <w:t>Statements of Advice will be replaced with an advice record that is more fit-for-purpose, with consultation to determine the final design of the replacement (accept in principle recommendations 9).</w:t>
            </w:r>
          </w:p>
          <w:p w14:paraId="4CCCB263" w14:textId="77777777" w:rsidR="004F36A1" w:rsidRPr="00952603" w:rsidRDefault="004F36A1" w:rsidP="00AC46EE">
            <w:pPr>
              <w:pStyle w:val="Bullet"/>
            </w:pPr>
            <w:r w:rsidRPr="00952603">
              <w:t>More flexibility will be provided in how financial service guide requirements can be met (accept recommendation 10).</w:t>
            </w:r>
          </w:p>
          <w:p w14:paraId="1E20F660" w14:textId="41AA3A88" w:rsidR="004F36A1" w:rsidRPr="004F36A1" w:rsidRDefault="004F36A1" w:rsidP="004F36A1">
            <w:pPr>
              <w:pStyle w:val="Bullet"/>
            </w:pPr>
            <w:r w:rsidRPr="00952603">
              <w:t xml:space="preserve">Standardised consumer consent requirements will be introduced to classify a consumer as a wholesale or sophisticated client (accept in principle recommendation 11). </w:t>
            </w:r>
          </w:p>
        </w:tc>
      </w:tr>
    </w:tbl>
    <w:p w14:paraId="4BCBB424" w14:textId="77777777" w:rsidR="004F36A1" w:rsidRDefault="004F36A1"/>
    <w:tbl>
      <w:tblPr>
        <w:tblStyle w:val="TableGridLight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98" w:type="dxa"/>
          <w:bottom w:w="85" w:type="dxa"/>
          <w:right w:w="198" w:type="dxa"/>
        </w:tblCellMar>
        <w:tblLook w:val="04A0" w:firstRow="1" w:lastRow="0" w:firstColumn="1" w:lastColumn="0" w:noHBand="0" w:noVBand="1"/>
      </w:tblPr>
      <w:tblGrid>
        <w:gridCol w:w="8494"/>
      </w:tblGrid>
      <w:tr w:rsidR="00952603" w:rsidRPr="00952603" w14:paraId="220E4313" w14:textId="77777777" w:rsidTr="004F36A1">
        <w:trPr>
          <w:cantSplit/>
          <w:trHeight w:val="50"/>
          <w:tblHeader/>
        </w:trPr>
        <w:tc>
          <w:tcPr>
            <w:tcW w:w="8494" w:type="dxa"/>
            <w:shd w:val="clear" w:color="auto" w:fill="E6E6E6"/>
            <w:vAlign w:val="center"/>
          </w:tcPr>
          <w:p w14:paraId="7E912A3C" w14:textId="77777777" w:rsidR="00952603" w:rsidRPr="00215546" w:rsidRDefault="00952603" w:rsidP="004F36A1">
            <w:pPr>
              <w:pStyle w:val="Tableheading"/>
            </w:pPr>
            <w:r w:rsidRPr="00215546">
              <w:lastRenderedPageBreak/>
              <w:t>Removing regulatory red tape that adds to the cost of advice without benefiting consumers</w:t>
            </w:r>
          </w:p>
        </w:tc>
      </w:tr>
      <w:tr w:rsidR="00952603" w:rsidRPr="00952603" w14:paraId="6F029807" w14:textId="77777777" w:rsidTr="004F36A1">
        <w:trPr>
          <w:cantSplit/>
        </w:trPr>
        <w:tc>
          <w:tcPr>
            <w:tcW w:w="8494" w:type="dxa"/>
          </w:tcPr>
          <w:p w14:paraId="0B41DACC" w14:textId="77777777" w:rsidR="00952603" w:rsidRPr="00952603" w:rsidRDefault="00952603" w:rsidP="004F36A1">
            <w:pPr>
              <w:pStyle w:val="Bullet"/>
            </w:pPr>
            <w:r w:rsidRPr="00952603">
              <w:t xml:space="preserve">Certain exemptions to the ban on conflicted remuneration will be simplified and some removed, including: </w:t>
            </w:r>
          </w:p>
          <w:p w14:paraId="78736899" w14:textId="77777777" w:rsidR="00952603" w:rsidRPr="00952603" w:rsidRDefault="00952603" w:rsidP="00952603">
            <w:pPr>
              <w:pStyle w:val="Dash"/>
            </w:pPr>
            <w:r w:rsidRPr="00952603">
              <w:t>clarifying that monetary or non-monetary benefits given by a client are not conflicted remuneration along with the removal of consequential exceptions (accept recommendations 13.1 and 13.3</w:t>
            </w:r>
            <w:proofErr w:type="gramStart"/>
            <w:r w:rsidRPr="00952603">
              <w:t>);</w:t>
            </w:r>
            <w:proofErr w:type="gramEnd"/>
            <w:r w:rsidRPr="00952603">
              <w:t xml:space="preserve"> </w:t>
            </w:r>
          </w:p>
          <w:p w14:paraId="7E80A107" w14:textId="77777777" w:rsidR="00952603" w:rsidRPr="00952603" w:rsidRDefault="00952603" w:rsidP="00952603">
            <w:pPr>
              <w:pStyle w:val="Dash"/>
            </w:pPr>
            <w:r w:rsidRPr="00952603">
              <w:t xml:space="preserve">removing an exception to conflicted remuneration rules for the issue of financial products where advice has not been provided in the previous 12 months (accept recommendation 13.4); and </w:t>
            </w:r>
          </w:p>
          <w:p w14:paraId="27AE75AB" w14:textId="77777777" w:rsidR="00952603" w:rsidRPr="00952603" w:rsidRDefault="00952603" w:rsidP="00952603">
            <w:pPr>
              <w:pStyle w:val="Dash"/>
            </w:pPr>
            <w:r w:rsidRPr="00952603">
              <w:t>removing an exception to conflicted remuneration rules for agents or employees of Australian Authorised Deposit-Taking Institutions (accept recommendation 13.5).</w:t>
            </w:r>
          </w:p>
          <w:p w14:paraId="6AE4D8CA" w14:textId="77777777" w:rsidR="00952603" w:rsidRPr="00952603" w:rsidRDefault="00952603" w:rsidP="00952603">
            <w:pPr>
              <w:pStyle w:val="Bullet"/>
            </w:pPr>
            <w:r w:rsidRPr="00952603">
              <w:t>The Government will defer consideration of a review of time-sharing schemes (recommendation 13.6), until after the completion of Treasury’s review into the regulatory framework for Managed Investment Schemes.</w:t>
            </w:r>
          </w:p>
          <w:p w14:paraId="685DBC02" w14:textId="77777777" w:rsidR="00952603" w:rsidRPr="00952603" w:rsidRDefault="00952603" w:rsidP="00952603">
            <w:pPr>
              <w:pStyle w:val="Bullet"/>
            </w:pPr>
            <w:r w:rsidRPr="00952603">
              <w:t>Standardised consumer consent requirements will be introduced for life, general and consumer credit insurance commissions (accept recommendations 13.7 – 13.9).</w:t>
            </w:r>
          </w:p>
        </w:tc>
      </w:tr>
    </w:tbl>
    <w:p w14:paraId="518F35AF" w14:textId="41072D6F" w:rsidR="00952603" w:rsidRDefault="00952603" w:rsidP="004F36A1"/>
    <w:tbl>
      <w:tblPr>
        <w:tblStyle w:val="TableGridLight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98" w:type="dxa"/>
          <w:bottom w:w="85" w:type="dxa"/>
          <w:right w:w="198" w:type="dxa"/>
        </w:tblCellMar>
        <w:tblLook w:val="04A0" w:firstRow="1" w:lastRow="0" w:firstColumn="1" w:lastColumn="0" w:noHBand="0" w:noVBand="1"/>
      </w:tblPr>
      <w:tblGrid>
        <w:gridCol w:w="8494"/>
      </w:tblGrid>
      <w:tr w:rsidR="00952603" w:rsidRPr="00952603" w14:paraId="1550258F" w14:textId="77777777" w:rsidTr="004F36A1">
        <w:trPr>
          <w:cantSplit/>
          <w:trHeight w:val="57"/>
          <w:tblHeader/>
        </w:trPr>
        <w:tc>
          <w:tcPr>
            <w:tcW w:w="8494" w:type="dxa"/>
            <w:shd w:val="clear" w:color="auto" w:fill="E6E6E6"/>
            <w:vAlign w:val="center"/>
          </w:tcPr>
          <w:p w14:paraId="7E0B5F33" w14:textId="77777777" w:rsidR="00952603" w:rsidRPr="004F36A1" w:rsidRDefault="00952603" w:rsidP="004F36A1">
            <w:pPr>
              <w:pStyle w:val="Tableheading"/>
            </w:pPr>
            <w:r w:rsidRPr="004F36A1">
              <w:t>Expand access to retirement income advice</w:t>
            </w:r>
          </w:p>
        </w:tc>
      </w:tr>
      <w:tr w:rsidR="00952603" w:rsidRPr="00952603" w14:paraId="6A013611" w14:textId="77777777" w:rsidTr="004F36A1">
        <w:trPr>
          <w:cantSplit/>
        </w:trPr>
        <w:tc>
          <w:tcPr>
            <w:tcW w:w="8494" w:type="dxa"/>
          </w:tcPr>
          <w:p w14:paraId="3EBDA682" w14:textId="77777777" w:rsidR="00952603" w:rsidRPr="00952603" w:rsidRDefault="00952603" w:rsidP="00215546">
            <w:pPr>
              <w:pStyle w:val="Bullet"/>
            </w:pPr>
            <w:r w:rsidRPr="00952603">
              <w:t>The restrictions on collective charging will be amended to allow superannuation funds to provide more retirement advice and information to their members (accept in principle recommendation 6).</w:t>
            </w:r>
          </w:p>
          <w:p w14:paraId="0CA98E9D" w14:textId="360A3686" w:rsidR="00952603" w:rsidRPr="00952603" w:rsidRDefault="00952603" w:rsidP="00215546">
            <w:pPr>
              <w:pStyle w:val="Dash"/>
            </w:pPr>
            <w:r w:rsidRPr="00952603">
              <w:t>This will work with industry to consider adopting, and tailoring as needed, recommendations 1–4, the remaining parts of recommendation 5, and recommendations 12.1</w:t>
            </w:r>
            <w:r w:rsidR="00253804">
              <w:t xml:space="preserve">, </w:t>
            </w:r>
            <w:r w:rsidRPr="00952603">
              <w:t>12.2</w:t>
            </w:r>
            <w:r w:rsidR="00253804">
              <w:t>, and 13.2</w:t>
            </w:r>
            <w:r w:rsidRPr="00952603">
              <w:t xml:space="preserve"> to implement recommendation 6.</w:t>
            </w:r>
          </w:p>
          <w:p w14:paraId="5FD0D827" w14:textId="77777777" w:rsidR="00952603" w:rsidRPr="00952603" w:rsidRDefault="00952603" w:rsidP="00215546">
            <w:pPr>
              <w:pStyle w:val="Bullet"/>
            </w:pPr>
            <w:r w:rsidRPr="00952603">
              <w:t>Superannuation trustees will be provided with legal clarity around current practices for the payment of adviser service fees (accept in principle recommendation 7).</w:t>
            </w:r>
          </w:p>
        </w:tc>
      </w:tr>
    </w:tbl>
    <w:p w14:paraId="4B842B94" w14:textId="77777777" w:rsidR="00952603" w:rsidRPr="00952603" w:rsidRDefault="00952603" w:rsidP="00952603">
      <w:pPr>
        <w:spacing w:before="0" w:after="0"/>
        <w:rPr>
          <w:rFonts w:ascii="Calibri" w:hAnsi="Calibri"/>
          <w:color w:val="000000"/>
        </w:rPr>
      </w:pPr>
    </w:p>
    <w:tbl>
      <w:tblPr>
        <w:tblStyle w:val="TableGridLight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98" w:type="dxa"/>
          <w:bottom w:w="85" w:type="dxa"/>
          <w:right w:w="198" w:type="dxa"/>
        </w:tblCellMar>
        <w:tblLook w:val="04A0" w:firstRow="1" w:lastRow="0" w:firstColumn="1" w:lastColumn="0" w:noHBand="0" w:noVBand="1"/>
      </w:tblPr>
      <w:tblGrid>
        <w:gridCol w:w="8494"/>
      </w:tblGrid>
      <w:tr w:rsidR="00952603" w:rsidRPr="00952603" w14:paraId="1BA90E4A" w14:textId="77777777" w:rsidTr="004F36A1">
        <w:trPr>
          <w:cantSplit/>
          <w:trHeight w:val="122"/>
          <w:tblHeader/>
        </w:trPr>
        <w:tc>
          <w:tcPr>
            <w:tcW w:w="9060" w:type="dxa"/>
            <w:shd w:val="clear" w:color="auto" w:fill="E6E6E6"/>
            <w:vAlign w:val="center"/>
          </w:tcPr>
          <w:p w14:paraId="28889AD8" w14:textId="77777777" w:rsidR="00952603" w:rsidRPr="004F36A1" w:rsidRDefault="00952603" w:rsidP="004F36A1">
            <w:pPr>
              <w:pStyle w:val="Tableheading"/>
            </w:pPr>
            <w:r w:rsidRPr="004F36A1">
              <w:lastRenderedPageBreak/>
              <w:t>Exploring new channels for advice</w:t>
            </w:r>
          </w:p>
        </w:tc>
      </w:tr>
      <w:tr w:rsidR="00952603" w:rsidRPr="00952603" w14:paraId="03E096D9" w14:textId="77777777" w:rsidTr="004F36A1">
        <w:trPr>
          <w:cantSplit/>
        </w:trPr>
        <w:tc>
          <w:tcPr>
            <w:tcW w:w="9060" w:type="dxa"/>
          </w:tcPr>
          <w:p w14:paraId="3F95DABD" w14:textId="77777777" w:rsidR="00952603" w:rsidRPr="00952603" w:rsidRDefault="00952603" w:rsidP="00215546">
            <w:r w:rsidRPr="00952603">
              <w:t>In conjunction with implementing recommendation 6, the Government will explore expanding the provision of advice by other institutions by consulting industry and consumer stakeholders on recommendations to:</w:t>
            </w:r>
          </w:p>
          <w:p w14:paraId="72F564CA" w14:textId="77777777" w:rsidR="00952603" w:rsidRPr="00952603" w:rsidRDefault="00952603" w:rsidP="00215546">
            <w:pPr>
              <w:pStyle w:val="Bullet"/>
            </w:pPr>
            <w:r w:rsidRPr="00952603">
              <w:t>Broaden the definition of personal advice (recommendation 1)</w:t>
            </w:r>
          </w:p>
          <w:p w14:paraId="4B289B4F" w14:textId="77777777" w:rsidR="00952603" w:rsidRPr="00952603" w:rsidRDefault="00952603" w:rsidP="00215546">
            <w:pPr>
              <w:pStyle w:val="Bullet"/>
            </w:pPr>
            <w:r w:rsidRPr="00952603">
              <w:t>Remove the general advice warning (recommendation 2)</w:t>
            </w:r>
          </w:p>
          <w:p w14:paraId="6FDAFE56" w14:textId="77777777" w:rsidR="00952603" w:rsidRPr="00952603" w:rsidRDefault="00952603" w:rsidP="00215546">
            <w:pPr>
              <w:pStyle w:val="Bullet"/>
            </w:pPr>
            <w:r w:rsidRPr="00952603">
              <w:t>Allow non-relevant providers to provide personal advice (recommendation 3)</w:t>
            </w:r>
          </w:p>
          <w:p w14:paraId="3F5C24E0" w14:textId="77777777" w:rsidR="00952603" w:rsidRPr="00952603" w:rsidRDefault="00952603" w:rsidP="00215546">
            <w:pPr>
              <w:pStyle w:val="Bullet"/>
            </w:pPr>
            <w:r w:rsidRPr="00952603">
              <w:t>Introduce a good advice duty (recommendation 4)</w:t>
            </w:r>
          </w:p>
          <w:p w14:paraId="4CFF7420" w14:textId="77777777" w:rsidR="00952603" w:rsidRPr="00952603" w:rsidRDefault="00952603" w:rsidP="00215546">
            <w:pPr>
              <w:pStyle w:val="Bullet"/>
            </w:pPr>
            <w:r w:rsidRPr="00952603">
              <w:t>Amend the Design and Distribution Obligations (recommendations 12.1 and 12.2)</w:t>
            </w:r>
          </w:p>
          <w:p w14:paraId="7F16C5CA" w14:textId="77777777" w:rsidR="00952603" w:rsidRPr="00952603" w:rsidRDefault="00952603" w:rsidP="00215546">
            <w:r w:rsidRPr="00952603">
              <w:t>This consultation will also finalise implementation details for:</w:t>
            </w:r>
          </w:p>
          <w:p w14:paraId="27AED23E" w14:textId="77777777" w:rsidR="00952603" w:rsidRPr="00952603" w:rsidRDefault="00952603" w:rsidP="00215546">
            <w:pPr>
              <w:pStyle w:val="Bullet"/>
            </w:pPr>
            <w:r w:rsidRPr="00952603">
              <w:t>the design of the replacement for Statements of Advice</w:t>
            </w:r>
          </w:p>
          <w:p w14:paraId="78C451BD" w14:textId="77777777" w:rsidR="00952603" w:rsidRPr="00952603" w:rsidRDefault="00952603" w:rsidP="00215546">
            <w:pPr>
              <w:pStyle w:val="Bullet"/>
            </w:pPr>
            <w:r w:rsidRPr="00952603">
              <w:t>the implementation details and the implications of adopting the remaining parts of recommendation 5.</w:t>
            </w:r>
          </w:p>
          <w:p w14:paraId="1E80A8DD" w14:textId="77777777" w:rsidR="00952603" w:rsidRPr="00952603" w:rsidRDefault="00952603" w:rsidP="00215546">
            <w:pPr>
              <w:pStyle w:val="Bullet"/>
            </w:pPr>
            <w:r w:rsidRPr="00952603">
              <w:t>the Financial Adviser Code of Ethics</w:t>
            </w:r>
          </w:p>
          <w:p w14:paraId="48DADAA9" w14:textId="77777777" w:rsidR="00952603" w:rsidRPr="00952603" w:rsidRDefault="00952603" w:rsidP="00215546">
            <w:pPr>
              <w:pStyle w:val="Bullet"/>
            </w:pPr>
            <w:r w:rsidRPr="00952603">
              <w:t>expanding access to affordable retirement advice.</w:t>
            </w:r>
          </w:p>
          <w:p w14:paraId="0F035DF7" w14:textId="77777777" w:rsidR="00952603" w:rsidRPr="00952603" w:rsidRDefault="00952603" w:rsidP="00215546">
            <w:r w:rsidRPr="00952603">
              <w:t>Government consultation will test how these proposals might operate under different advice models, including digital advice models, and across sectors. Consultation will also consider practical policy design and implementation issues, including in relation to consumer protections.</w:t>
            </w:r>
          </w:p>
          <w:p w14:paraId="0F3874AC" w14:textId="77777777" w:rsidR="00952603" w:rsidRPr="00952603" w:rsidRDefault="00952603" w:rsidP="00215546">
            <w:r w:rsidRPr="00952603">
              <w:t>The Government will issue its final response on the Delivering Better Financial Outcomes package later in 2023.</w:t>
            </w:r>
          </w:p>
        </w:tc>
      </w:tr>
    </w:tbl>
    <w:p w14:paraId="198A8BA5" w14:textId="77777777" w:rsidR="003E6B3A" w:rsidRPr="00045C24" w:rsidRDefault="003E6B3A" w:rsidP="008F2212"/>
    <w:sectPr w:rsidR="003E6B3A" w:rsidRPr="00045C24" w:rsidSect="00952603">
      <w:headerReference w:type="default" r:id="rId13"/>
      <w:footerReference w:type="default" r:id="rId14"/>
      <w:headerReference w:type="first" r:id="rId15"/>
      <w:footerReference w:type="first" r:id="rId16"/>
      <w:pgSz w:w="11906" w:h="16838" w:code="9"/>
      <w:pgMar w:top="1702" w:right="1701" w:bottom="1021" w:left="170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7893" w14:textId="77777777" w:rsidR="002160CA" w:rsidRDefault="002160CA" w:rsidP="00886BC4">
      <w:r>
        <w:separator/>
      </w:r>
    </w:p>
    <w:p w14:paraId="17EF5521" w14:textId="77777777" w:rsidR="002160CA" w:rsidRDefault="002160CA"/>
  </w:endnote>
  <w:endnote w:type="continuationSeparator" w:id="0">
    <w:p w14:paraId="780C2540" w14:textId="77777777" w:rsidR="002160CA" w:rsidRDefault="002160CA" w:rsidP="00886BC4">
      <w:r>
        <w:continuationSeparator/>
      </w:r>
    </w:p>
    <w:p w14:paraId="04FE0815" w14:textId="77777777" w:rsidR="002160CA" w:rsidRDefault="002160CA"/>
  </w:endnote>
  <w:endnote w:type="continuationNotice" w:id="1">
    <w:p w14:paraId="38B8823E" w14:textId="77777777" w:rsidR="002160CA" w:rsidRDefault="00216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E2F4" w14:textId="63931485" w:rsidR="00571C62" w:rsidRDefault="00952603" w:rsidP="00952603">
    <w:pPr>
      <w:pStyle w:val="Footer"/>
      <w:tabs>
        <w:tab w:val="clear" w:pos="4320"/>
        <w:tab w:val="clear" w:pos="8640"/>
        <w:tab w:val="center" w:pos="7938"/>
      </w:tabs>
      <w:jc w:val="right"/>
    </w:pPr>
    <w:r w:rsidRPr="00952603">
      <w:t>Delivering Better Financial Outcomes</w:t>
    </w:r>
    <w:r>
      <w:tab/>
    </w:r>
    <w:r w:rsidRPr="00565A52">
      <w:t xml:space="preserve">Last updated: </w:t>
    </w:r>
    <w:r>
      <w:fldChar w:fldCharType="begin"/>
    </w:r>
    <w:r>
      <w:instrText xml:space="preserve"> SAVEDATE  \@ "d MMMM yyyy"  \* MERGEFORMAT </w:instrText>
    </w:r>
    <w:r>
      <w:fldChar w:fldCharType="separate"/>
    </w:r>
    <w:r w:rsidR="00F9057E">
      <w:rPr>
        <w:noProof/>
      </w:rPr>
      <w:t>19 June 2023</w:t>
    </w:r>
    <w:r>
      <w:fldChar w:fldCharType="end"/>
    </w:r>
    <w:r>
      <w:t xml:space="preserve">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7142" w14:textId="7583EC69" w:rsidR="00571C62" w:rsidRDefault="00952603" w:rsidP="00952603">
    <w:pPr>
      <w:pStyle w:val="Footer"/>
      <w:tabs>
        <w:tab w:val="clear" w:pos="4320"/>
        <w:tab w:val="clear" w:pos="8640"/>
        <w:tab w:val="center" w:pos="7938"/>
      </w:tabs>
      <w:jc w:val="right"/>
    </w:pPr>
    <w:r w:rsidRPr="00952603">
      <w:t>Delivering Better Financial Outcomes</w:t>
    </w:r>
    <w:r w:rsidR="00E81A92">
      <w:tab/>
    </w:r>
    <w:r w:rsidR="00E81A92" w:rsidRPr="00565A52">
      <w:t xml:space="preserve">Last updated: </w:t>
    </w:r>
    <w:r w:rsidR="00166A45">
      <w:fldChar w:fldCharType="begin"/>
    </w:r>
    <w:r w:rsidR="00166A45">
      <w:instrText xml:space="preserve"> SAVEDATE  \@ "d MMMM yyyy"  \* MERGEFORMAT </w:instrText>
    </w:r>
    <w:r w:rsidR="00166A45">
      <w:fldChar w:fldCharType="separate"/>
    </w:r>
    <w:r w:rsidR="00F9057E">
      <w:rPr>
        <w:noProof/>
      </w:rPr>
      <w:t>19 June 2023</w:t>
    </w:r>
    <w:r w:rsidR="00166A45">
      <w:fldChar w:fldCharType="end"/>
    </w:r>
    <w:r w:rsidR="00E81A92">
      <w:t xml:space="preserve"> | </w:t>
    </w:r>
    <w:r w:rsidR="00E81A92" w:rsidRPr="00565A52">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58AA" w14:textId="77777777" w:rsidR="002160CA" w:rsidRDefault="002160CA" w:rsidP="00886BC4">
      <w:r>
        <w:separator/>
      </w:r>
    </w:p>
    <w:p w14:paraId="73E774F4" w14:textId="77777777" w:rsidR="002160CA" w:rsidRDefault="002160CA"/>
  </w:footnote>
  <w:footnote w:type="continuationSeparator" w:id="0">
    <w:p w14:paraId="453D1098" w14:textId="77777777" w:rsidR="002160CA" w:rsidRDefault="002160CA" w:rsidP="00886BC4">
      <w:r>
        <w:continuationSeparator/>
      </w:r>
    </w:p>
    <w:p w14:paraId="52B27747" w14:textId="77777777" w:rsidR="002160CA" w:rsidRDefault="002160CA"/>
  </w:footnote>
  <w:footnote w:type="continuationNotice" w:id="1">
    <w:p w14:paraId="676CB993" w14:textId="77777777" w:rsidR="002160CA" w:rsidRDefault="00216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9132" w14:textId="3541A4C1" w:rsidR="00952603" w:rsidRDefault="00FC2E34" w:rsidP="00952603">
    <w:pPr>
      <w:pStyle w:val="Header"/>
      <w:rPr>
        <w:noProof/>
      </w:rPr>
    </w:pPr>
    <w:r>
      <w:rPr>
        <w:noProof/>
      </w:rPr>
      <w:drawing>
        <wp:anchor distT="0" distB="0" distL="114300" distR="114300" simplePos="0" relativeHeight="251673603" behindDoc="1" locked="0" layoutInCell="1" allowOverlap="1" wp14:anchorId="0AD5AD26" wp14:editId="2958393F">
          <wp:simplePos x="0" y="0"/>
          <wp:positionH relativeFrom="page">
            <wp:align>left</wp:align>
          </wp:positionH>
          <wp:positionV relativeFrom="page">
            <wp:posOffset>0</wp:posOffset>
          </wp:positionV>
          <wp:extent cx="7581600" cy="1058400"/>
          <wp:effectExtent l="0" t="0" r="0" b="0"/>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1600" cy="1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r w:rsidR="00F9057E">
      <w:fldChar w:fldCharType="begin"/>
    </w:r>
    <w:r w:rsidR="00F9057E">
      <w:instrText xml:space="preserve"> STYLEREF  "Fact sheet title"  \* MERGEFORMAT </w:instrText>
    </w:r>
    <w:r w:rsidR="00F9057E">
      <w:fldChar w:fldCharType="separate"/>
    </w:r>
    <w:r w:rsidR="00F9057E">
      <w:rPr>
        <w:noProof/>
      </w:rPr>
      <w:t>Delivering Better Financial Outcomes</w:t>
    </w:r>
    <w:r w:rsidR="00F9057E">
      <w:rPr>
        <w:noProof/>
      </w:rPr>
      <w:fldChar w:fldCharType="end"/>
    </w:r>
  </w:p>
  <w:p w14:paraId="2D414F15" w14:textId="77777777" w:rsidR="00952603" w:rsidRDefault="00952603" w:rsidP="00952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49F4" w14:textId="6F260AF9" w:rsidR="00952603" w:rsidRPr="00952603" w:rsidRDefault="00952603" w:rsidP="00952603">
    <w:pPr>
      <w:pStyle w:val="Header"/>
    </w:pPr>
    <w:r>
      <w:rPr>
        <w:noProof/>
      </w:rPr>
      <w:drawing>
        <wp:anchor distT="0" distB="0" distL="114300" distR="114300" simplePos="0" relativeHeight="251678723" behindDoc="1" locked="0" layoutInCell="1" allowOverlap="1" wp14:anchorId="1BBCDE80" wp14:editId="79B5E2C2">
          <wp:simplePos x="0" y="0"/>
          <wp:positionH relativeFrom="page">
            <wp:align>center</wp:align>
          </wp:positionH>
          <wp:positionV relativeFrom="page">
            <wp:align>top</wp:align>
          </wp:positionV>
          <wp:extent cx="7567200" cy="15120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7200" cy="151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E6B3A"/>
    <w:rsid w:val="00016670"/>
    <w:rsid w:val="00016B6C"/>
    <w:rsid w:val="0002151A"/>
    <w:rsid w:val="00033942"/>
    <w:rsid w:val="000421F9"/>
    <w:rsid w:val="00045C24"/>
    <w:rsid w:val="00060C76"/>
    <w:rsid w:val="00067E65"/>
    <w:rsid w:val="000753CE"/>
    <w:rsid w:val="000A4D2D"/>
    <w:rsid w:val="000B1EC3"/>
    <w:rsid w:val="000B3C90"/>
    <w:rsid w:val="000C02C9"/>
    <w:rsid w:val="000D33F2"/>
    <w:rsid w:val="000D7D2F"/>
    <w:rsid w:val="000E324C"/>
    <w:rsid w:val="000F2493"/>
    <w:rsid w:val="000F2562"/>
    <w:rsid w:val="000F33C9"/>
    <w:rsid w:val="00102238"/>
    <w:rsid w:val="00105EBE"/>
    <w:rsid w:val="001145FD"/>
    <w:rsid w:val="00115B2E"/>
    <w:rsid w:val="0011628E"/>
    <w:rsid w:val="001363E7"/>
    <w:rsid w:val="001376CC"/>
    <w:rsid w:val="00140697"/>
    <w:rsid w:val="0014178A"/>
    <w:rsid w:val="00144B84"/>
    <w:rsid w:val="00166A45"/>
    <w:rsid w:val="00174954"/>
    <w:rsid w:val="00182E9E"/>
    <w:rsid w:val="00183F40"/>
    <w:rsid w:val="00190D7B"/>
    <w:rsid w:val="00192367"/>
    <w:rsid w:val="001929D8"/>
    <w:rsid w:val="00197414"/>
    <w:rsid w:val="001A5155"/>
    <w:rsid w:val="001A5DCC"/>
    <w:rsid w:val="001B3A29"/>
    <w:rsid w:val="001B540E"/>
    <w:rsid w:val="001C5117"/>
    <w:rsid w:val="001C78AE"/>
    <w:rsid w:val="001D45A4"/>
    <w:rsid w:val="001E5623"/>
    <w:rsid w:val="001E6DC2"/>
    <w:rsid w:val="001E7840"/>
    <w:rsid w:val="001E7CF5"/>
    <w:rsid w:val="001F50DA"/>
    <w:rsid w:val="00203245"/>
    <w:rsid w:val="00205F44"/>
    <w:rsid w:val="002105F8"/>
    <w:rsid w:val="00215546"/>
    <w:rsid w:val="00215EE7"/>
    <w:rsid w:val="002160CA"/>
    <w:rsid w:val="00223D87"/>
    <w:rsid w:val="002268AB"/>
    <w:rsid w:val="00226F00"/>
    <w:rsid w:val="0022749C"/>
    <w:rsid w:val="00227C77"/>
    <w:rsid w:val="00233887"/>
    <w:rsid w:val="00233A88"/>
    <w:rsid w:val="00241B9A"/>
    <w:rsid w:val="0024226F"/>
    <w:rsid w:val="00245342"/>
    <w:rsid w:val="002462BD"/>
    <w:rsid w:val="00253804"/>
    <w:rsid w:val="00260712"/>
    <w:rsid w:val="00263339"/>
    <w:rsid w:val="002809F6"/>
    <w:rsid w:val="00283303"/>
    <w:rsid w:val="00287F32"/>
    <w:rsid w:val="0029134D"/>
    <w:rsid w:val="002978C8"/>
    <w:rsid w:val="002A0B32"/>
    <w:rsid w:val="002A4B83"/>
    <w:rsid w:val="002A6430"/>
    <w:rsid w:val="002A79C5"/>
    <w:rsid w:val="002C26D9"/>
    <w:rsid w:val="002D49D1"/>
    <w:rsid w:val="002F417B"/>
    <w:rsid w:val="002F6ADC"/>
    <w:rsid w:val="00300C95"/>
    <w:rsid w:val="003054A8"/>
    <w:rsid w:val="00306770"/>
    <w:rsid w:val="00307DA3"/>
    <w:rsid w:val="00327D31"/>
    <w:rsid w:val="003305CA"/>
    <w:rsid w:val="0034064A"/>
    <w:rsid w:val="0034564D"/>
    <w:rsid w:val="00353390"/>
    <w:rsid w:val="00357842"/>
    <w:rsid w:val="00372AC1"/>
    <w:rsid w:val="003802F4"/>
    <w:rsid w:val="003831AB"/>
    <w:rsid w:val="00390C06"/>
    <w:rsid w:val="003A63D1"/>
    <w:rsid w:val="003C047D"/>
    <w:rsid w:val="003C4F86"/>
    <w:rsid w:val="003C789B"/>
    <w:rsid w:val="003D7932"/>
    <w:rsid w:val="003E26C5"/>
    <w:rsid w:val="003E6B3A"/>
    <w:rsid w:val="003F2E2F"/>
    <w:rsid w:val="003F424B"/>
    <w:rsid w:val="00425E05"/>
    <w:rsid w:val="00442C7E"/>
    <w:rsid w:val="00450CCE"/>
    <w:rsid w:val="004542B7"/>
    <w:rsid w:val="004546DC"/>
    <w:rsid w:val="00463D4E"/>
    <w:rsid w:val="00470BA0"/>
    <w:rsid w:val="0047507F"/>
    <w:rsid w:val="00477439"/>
    <w:rsid w:val="00485A3D"/>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4F36A1"/>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606FD"/>
    <w:rsid w:val="00565A52"/>
    <w:rsid w:val="00566AD8"/>
    <w:rsid w:val="00570B86"/>
    <w:rsid w:val="00571C62"/>
    <w:rsid w:val="005732EB"/>
    <w:rsid w:val="005803BF"/>
    <w:rsid w:val="00582FAD"/>
    <w:rsid w:val="00585F7E"/>
    <w:rsid w:val="00594ABF"/>
    <w:rsid w:val="005A11E6"/>
    <w:rsid w:val="005A2484"/>
    <w:rsid w:val="005A6A61"/>
    <w:rsid w:val="005B0968"/>
    <w:rsid w:val="005B207E"/>
    <w:rsid w:val="005B2484"/>
    <w:rsid w:val="005B3871"/>
    <w:rsid w:val="005B659D"/>
    <w:rsid w:val="005B6B98"/>
    <w:rsid w:val="005C1326"/>
    <w:rsid w:val="005C3527"/>
    <w:rsid w:val="005C4B02"/>
    <w:rsid w:val="005E62D6"/>
    <w:rsid w:val="005F0FBF"/>
    <w:rsid w:val="006014A0"/>
    <w:rsid w:val="00614971"/>
    <w:rsid w:val="00627218"/>
    <w:rsid w:val="006355D1"/>
    <w:rsid w:val="00635DD4"/>
    <w:rsid w:val="00637692"/>
    <w:rsid w:val="0064704A"/>
    <w:rsid w:val="006916AD"/>
    <w:rsid w:val="00694B4F"/>
    <w:rsid w:val="006A118D"/>
    <w:rsid w:val="006A3972"/>
    <w:rsid w:val="006A712D"/>
    <w:rsid w:val="006D27A6"/>
    <w:rsid w:val="006D3EE7"/>
    <w:rsid w:val="006D6960"/>
    <w:rsid w:val="006E101D"/>
    <w:rsid w:val="006E6F8C"/>
    <w:rsid w:val="006E76BE"/>
    <w:rsid w:val="006F0918"/>
    <w:rsid w:val="006F56A2"/>
    <w:rsid w:val="006F6E04"/>
    <w:rsid w:val="00705AD6"/>
    <w:rsid w:val="00714D82"/>
    <w:rsid w:val="00717216"/>
    <w:rsid w:val="00722F56"/>
    <w:rsid w:val="007343B8"/>
    <w:rsid w:val="00736715"/>
    <w:rsid w:val="007600FA"/>
    <w:rsid w:val="0076093D"/>
    <w:rsid w:val="00761DA0"/>
    <w:rsid w:val="007622D7"/>
    <w:rsid w:val="007825F2"/>
    <w:rsid w:val="00784A3C"/>
    <w:rsid w:val="00793BD7"/>
    <w:rsid w:val="0079466D"/>
    <w:rsid w:val="007A419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139FB"/>
    <w:rsid w:val="00831D8A"/>
    <w:rsid w:val="00847719"/>
    <w:rsid w:val="008616B9"/>
    <w:rsid w:val="0088159C"/>
    <w:rsid w:val="0088211A"/>
    <w:rsid w:val="00884F56"/>
    <w:rsid w:val="008854F6"/>
    <w:rsid w:val="00886667"/>
    <w:rsid w:val="00886BC4"/>
    <w:rsid w:val="008972E4"/>
    <w:rsid w:val="008A02F3"/>
    <w:rsid w:val="008A1C1D"/>
    <w:rsid w:val="008A48CA"/>
    <w:rsid w:val="008B2938"/>
    <w:rsid w:val="008B395C"/>
    <w:rsid w:val="008C5773"/>
    <w:rsid w:val="008D0CA6"/>
    <w:rsid w:val="008D4CD0"/>
    <w:rsid w:val="008D5358"/>
    <w:rsid w:val="008E0180"/>
    <w:rsid w:val="008E04BD"/>
    <w:rsid w:val="008E35A5"/>
    <w:rsid w:val="008F0B15"/>
    <w:rsid w:val="008F1AA6"/>
    <w:rsid w:val="008F2212"/>
    <w:rsid w:val="008F73C8"/>
    <w:rsid w:val="008F7E69"/>
    <w:rsid w:val="00903786"/>
    <w:rsid w:val="00903AB2"/>
    <w:rsid w:val="00905F29"/>
    <w:rsid w:val="0090719E"/>
    <w:rsid w:val="009109AA"/>
    <w:rsid w:val="00926879"/>
    <w:rsid w:val="00933C8C"/>
    <w:rsid w:val="009367F6"/>
    <w:rsid w:val="0093741D"/>
    <w:rsid w:val="00942CB3"/>
    <w:rsid w:val="00944174"/>
    <w:rsid w:val="00951652"/>
    <w:rsid w:val="00952603"/>
    <w:rsid w:val="00952F2F"/>
    <w:rsid w:val="00965C4B"/>
    <w:rsid w:val="009757BB"/>
    <w:rsid w:val="0098151F"/>
    <w:rsid w:val="00986A46"/>
    <w:rsid w:val="009906A6"/>
    <w:rsid w:val="00992ADC"/>
    <w:rsid w:val="009A6D32"/>
    <w:rsid w:val="009A71C4"/>
    <w:rsid w:val="009B15EC"/>
    <w:rsid w:val="009B1781"/>
    <w:rsid w:val="009B2546"/>
    <w:rsid w:val="009B464D"/>
    <w:rsid w:val="009C1F90"/>
    <w:rsid w:val="009C66A3"/>
    <w:rsid w:val="009D616A"/>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514E"/>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E39EE"/>
    <w:rsid w:val="00AE53E5"/>
    <w:rsid w:val="00B129C3"/>
    <w:rsid w:val="00B15B56"/>
    <w:rsid w:val="00B24C1C"/>
    <w:rsid w:val="00B32830"/>
    <w:rsid w:val="00B42FAF"/>
    <w:rsid w:val="00B50FEA"/>
    <w:rsid w:val="00B51175"/>
    <w:rsid w:val="00B5397C"/>
    <w:rsid w:val="00B54FA9"/>
    <w:rsid w:val="00B57B0B"/>
    <w:rsid w:val="00B64308"/>
    <w:rsid w:val="00B705E1"/>
    <w:rsid w:val="00B71F74"/>
    <w:rsid w:val="00B73C23"/>
    <w:rsid w:val="00B771FF"/>
    <w:rsid w:val="00B82C45"/>
    <w:rsid w:val="00BA054F"/>
    <w:rsid w:val="00BA123B"/>
    <w:rsid w:val="00BA3721"/>
    <w:rsid w:val="00BA7802"/>
    <w:rsid w:val="00BB059B"/>
    <w:rsid w:val="00BB4B21"/>
    <w:rsid w:val="00BD3C26"/>
    <w:rsid w:val="00BD7EA0"/>
    <w:rsid w:val="00BE2210"/>
    <w:rsid w:val="00BE5AC7"/>
    <w:rsid w:val="00BF3E58"/>
    <w:rsid w:val="00BF4A8E"/>
    <w:rsid w:val="00BF73E4"/>
    <w:rsid w:val="00BF75D8"/>
    <w:rsid w:val="00C0628D"/>
    <w:rsid w:val="00C23C8C"/>
    <w:rsid w:val="00C3042D"/>
    <w:rsid w:val="00C362B7"/>
    <w:rsid w:val="00C3693F"/>
    <w:rsid w:val="00C37A6A"/>
    <w:rsid w:val="00C436B8"/>
    <w:rsid w:val="00C443D7"/>
    <w:rsid w:val="00C620FD"/>
    <w:rsid w:val="00C639E4"/>
    <w:rsid w:val="00C71CED"/>
    <w:rsid w:val="00C778C6"/>
    <w:rsid w:val="00C80C62"/>
    <w:rsid w:val="00C82A8A"/>
    <w:rsid w:val="00C8634C"/>
    <w:rsid w:val="00CA168B"/>
    <w:rsid w:val="00CA4694"/>
    <w:rsid w:val="00CB032B"/>
    <w:rsid w:val="00CB0554"/>
    <w:rsid w:val="00CC1136"/>
    <w:rsid w:val="00CC5606"/>
    <w:rsid w:val="00CD02A5"/>
    <w:rsid w:val="00CD7F0B"/>
    <w:rsid w:val="00CF1EA3"/>
    <w:rsid w:val="00CF5A2D"/>
    <w:rsid w:val="00D044DC"/>
    <w:rsid w:val="00D05A02"/>
    <w:rsid w:val="00D0725D"/>
    <w:rsid w:val="00D11F38"/>
    <w:rsid w:val="00D11F49"/>
    <w:rsid w:val="00D17467"/>
    <w:rsid w:val="00D2150F"/>
    <w:rsid w:val="00D215DF"/>
    <w:rsid w:val="00D33E3B"/>
    <w:rsid w:val="00D40B85"/>
    <w:rsid w:val="00D535AC"/>
    <w:rsid w:val="00D555C7"/>
    <w:rsid w:val="00D566F4"/>
    <w:rsid w:val="00D60855"/>
    <w:rsid w:val="00D621F5"/>
    <w:rsid w:val="00D81F86"/>
    <w:rsid w:val="00DC075C"/>
    <w:rsid w:val="00DC6FBB"/>
    <w:rsid w:val="00DD5D38"/>
    <w:rsid w:val="00DE05FE"/>
    <w:rsid w:val="00DE5EE8"/>
    <w:rsid w:val="00DE74EC"/>
    <w:rsid w:val="00DF0B01"/>
    <w:rsid w:val="00DF56B6"/>
    <w:rsid w:val="00DF5A46"/>
    <w:rsid w:val="00E10B5B"/>
    <w:rsid w:val="00E11105"/>
    <w:rsid w:val="00E16939"/>
    <w:rsid w:val="00E1766A"/>
    <w:rsid w:val="00E267E6"/>
    <w:rsid w:val="00E34501"/>
    <w:rsid w:val="00E35B8F"/>
    <w:rsid w:val="00E40078"/>
    <w:rsid w:val="00E4461B"/>
    <w:rsid w:val="00E4520C"/>
    <w:rsid w:val="00E62B01"/>
    <w:rsid w:val="00E64B67"/>
    <w:rsid w:val="00E669CD"/>
    <w:rsid w:val="00E70A2C"/>
    <w:rsid w:val="00E81A92"/>
    <w:rsid w:val="00E83A1D"/>
    <w:rsid w:val="00E847A7"/>
    <w:rsid w:val="00E85FF2"/>
    <w:rsid w:val="00E86CBA"/>
    <w:rsid w:val="00E90E39"/>
    <w:rsid w:val="00E93C25"/>
    <w:rsid w:val="00EA5D8D"/>
    <w:rsid w:val="00EB1557"/>
    <w:rsid w:val="00EC2A56"/>
    <w:rsid w:val="00ED3522"/>
    <w:rsid w:val="00EE570F"/>
    <w:rsid w:val="00EE5F89"/>
    <w:rsid w:val="00EF1B2D"/>
    <w:rsid w:val="00F0196A"/>
    <w:rsid w:val="00F07B2D"/>
    <w:rsid w:val="00F172EE"/>
    <w:rsid w:val="00F22FC2"/>
    <w:rsid w:val="00F248B6"/>
    <w:rsid w:val="00F31637"/>
    <w:rsid w:val="00F33B9F"/>
    <w:rsid w:val="00F41932"/>
    <w:rsid w:val="00F44C22"/>
    <w:rsid w:val="00F4789A"/>
    <w:rsid w:val="00F51C00"/>
    <w:rsid w:val="00F51FDE"/>
    <w:rsid w:val="00F61364"/>
    <w:rsid w:val="00F614C4"/>
    <w:rsid w:val="00F61E2F"/>
    <w:rsid w:val="00F7256C"/>
    <w:rsid w:val="00F75A59"/>
    <w:rsid w:val="00F7650A"/>
    <w:rsid w:val="00F9057E"/>
    <w:rsid w:val="00F95DDF"/>
    <w:rsid w:val="00F96108"/>
    <w:rsid w:val="00FA70A7"/>
    <w:rsid w:val="00FB5337"/>
    <w:rsid w:val="00FB7AEB"/>
    <w:rsid w:val="00FC2874"/>
    <w:rsid w:val="00FC2E34"/>
    <w:rsid w:val="00FD06DF"/>
    <w:rsid w:val="00FD0B4D"/>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A2F76"/>
  <w15:docId w15:val="{F5075B53-13D7-47F2-AE43-A35B6E50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215546"/>
    <w:pPr>
      <w:numPr>
        <w:ilvl w:val="1"/>
        <w:numId w:val="9"/>
      </w:numPr>
      <w:tabs>
        <w:tab w:val="clear" w:pos="567"/>
      </w:tabs>
      <w:spacing w:before="0"/>
      <w:ind w:left="568"/>
    </w:pPr>
  </w:style>
  <w:style w:type="character" w:customStyle="1" w:styleId="DashChar">
    <w:name w:val="Dash Char"/>
    <w:basedOn w:val="DefaultParagraphFont"/>
    <w:link w:val="Dash"/>
    <w:rsid w:val="00215546"/>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3E6B3A"/>
    <w:pPr>
      <w:numPr>
        <w:ilvl w:val="1"/>
      </w:numPr>
      <w:spacing w:after="160"/>
    </w:pPr>
    <w:rPr>
      <w:rFonts w:ascii="Calibri" w:eastAsiaTheme="minorEastAsia" w:hAnsi="Calibri" w:cstheme="minorBidi"/>
      <w:b/>
      <w:bCs/>
      <w:color w:val="000000" w:themeColor="text1"/>
      <w:sz w:val="32"/>
      <w:szCs w:val="32"/>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215546"/>
    <w:pPr>
      <w:numPr>
        <w:numId w:val="7"/>
      </w:numPr>
      <w:tabs>
        <w:tab w:val="clear" w:pos="520"/>
      </w:tabs>
      <w:spacing w:before="0" w:line="276" w:lineRule="auto"/>
      <w:ind w:left="284" w:hanging="284"/>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215546"/>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4F36A1"/>
    <w:pPr>
      <w:keepLines/>
    </w:pPr>
    <w:rPr>
      <w:b/>
      <w:szCs w:val="22"/>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FooterOdd">
    <w:name w:val="Footer Odd"/>
    <w:basedOn w:val="Footer"/>
    <w:rsid w:val="00952603"/>
    <w:pPr>
      <w:keepNext/>
      <w:tabs>
        <w:tab w:val="clear" w:pos="4320"/>
        <w:tab w:val="clear" w:pos="8640"/>
      </w:tabs>
      <w:spacing w:before="0" w:after="0"/>
      <w:jc w:val="right"/>
    </w:pPr>
    <w:rPr>
      <w:rFonts w:ascii="Calibri" w:hAnsi="Calibri"/>
    </w:rPr>
  </w:style>
  <w:style w:type="table" w:customStyle="1" w:styleId="TableGridLight1">
    <w:name w:val="Table Grid Light1"/>
    <w:basedOn w:val="TableNormal"/>
    <w:next w:val="TableGridLight"/>
    <w:uiPriority w:val="40"/>
    <w:rsid w:val="00952603"/>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526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Factsheet.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34250" ma:contentTypeDescription=" " ma:contentTypeScope="" ma:versionID="bd1786d737f09ae1be9123c5e55d1b1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b6c89c95214b513071ca8031b82e54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26</Value>
    </TaxCatchAll>
    <_dlc_DocId xmlns="0f563589-9cf9-4143-b1eb-fb0534803d38">2020FG-73-20905</_dlc_DocId>
    <_dlc_DocIdUrl xmlns="0f563589-9cf9-4143-b1eb-fb0534803d38">
      <Url>http://tweb/sites/fg/spd/_layouts/15/DocIdRedir.aspx?ID=2020FG-73-20905</Url>
      <Description>2020FG-73-20905</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n748a1c17def4c93b413435c48ea6417 xmlns="e544e5cc-ab70-42e1-849e-1a0f8bb1f4ef">
      <Terms xmlns="http://schemas.microsoft.com/office/infopath/2007/PartnerControls"/>
    </n748a1c17def4c93b413435c48ea6417>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C6652-78A8-4495-8962-7732FB703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E7603-D915-4C6C-A387-885761BD2B85}">
  <ds:schemaRefs>
    <ds:schemaRef ds:uri="http://schemas.microsoft.com/sharepoint/events"/>
  </ds:schemaRefs>
</ds:datastoreItem>
</file>

<file path=customXml/itemProps3.xml><?xml version="1.0" encoding="utf-8"?>
<ds:datastoreItem xmlns:ds="http://schemas.openxmlformats.org/officeDocument/2006/customXml" ds:itemID="{07260597-80F9-4572-9C2B-FCBB8C38B2F1}">
  <ds:schemaRefs>
    <ds:schemaRef ds:uri="office.server.policy"/>
  </ds:schemaRefs>
</ds:datastoreItem>
</file>

<file path=customXml/itemProps4.xml><?xml version="1.0" encoding="utf-8"?>
<ds:datastoreItem xmlns:ds="http://schemas.openxmlformats.org/officeDocument/2006/customXml" ds:itemID="{64C9EF1C-25C2-48EA-9C02-F5D0102C6A46}">
  <ds:schemaRefs>
    <ds:schemaRef ds:uri="http://schemas.microsoft.com/sharepoint/v3"/>
    <ds:schemaRef ds:uri="http://www.w3.org/XML/1998/namespace"/>
    <ds:schemaRef ds:uri="http://purl.org/dc/elements/1.1/"/>
    <ds:schemaRef ds:uri="http://schemas.microsoft.com/office/2006/documentManagement/types"/>
    <ds:schemaRef ds:uri="e544e5cc-ab70-42e1-849e-1a0f8bb1f4ef"/>
    <ds:schemaRef ds:uri="http://schemas.microsoft.com/sharepoint/v4"/>
    <ds:schemaRef ds:uri="http://purl.org/dc/dcmitype/"/>
    <ds:schemaRef ds:uri="0f563589-9cf9-4143-b1eb-fb0534803d38"/>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6.xml><?xml version="1.0" encoding="utf-8"?>
<ds:datastoreItem xmlns:ds="http://schemas.openxmlformats.org/officeDocument/2006/customXml" ds:itemID="{4BD79CAF-1BBE-4179-A183-6298AA0F5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Factsheet.dotx</Template>
  <TotalTime>1</TotalTime>
  <Pages>3</Pages>
  <Words>565</Words>
  <Characters>3546</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Delivering Better Financial Outcomes - detailed overview</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Better Financial Outcomes - detailed overview</dc:title>
  <dc:subject/>
  <dc:creator>Australian Government</dc:creator>
  <cp:keywords/>
  <dc:description/>
  <cp:lastModifiedBy>Hill, Christine</cp:lastModifiedBy>
  <cp:revision>4</cp:revision>
  <cp:lastPrinted>2021-10-20T03:15:00Z</cp:lastPrinted>
  <dcterms:created xsi:type="dcterms:W3CDTF">2023-06-13T22:47:00Z</dcterms:created>
  <dcterms:modified xsi:type="dcterms:W3CDTF">2023-06-20T01:37:00Z</dcterms:modified>
  <cp:category/>
</cp:coreProperties>
</file>