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0032738"/>
        <w:docPartObj>
          <w:docPartGallery w:val="Cover Pages"/>
          <w:docPartUnique/>
        </w:docPartObj>
      </w:sdtPr>
      <w:sdtEndPr>
        <w:rPr>
          <w:rFonts w:eastAsiaTheme="majorEastAsia" w:cstheme="majorBidi"/>
          <w:b/>
          <w:color w:val="2C384A" w:themeColor="accent1"/>
          <w:spacing w:val="5"/>
          <w:kern w:val="28"/>
          <w:sz w:val="72"/>
          <w:szCs w:val="52"/>
        </w:rPr>
      </w:sdtEndPr>
      <w:sdtContent>
        <w:p w14:paraId="0155AF9E" w14:textId="7312765E" w:rsidR="00BE4CFB" w:rsidRPr="006D0240" w:rsidRDefault="00BE4CFB" w:rsidP="008E6292">
          <w:r>
            <w:rPr>
              <w:noProof/>
            </w:rPr>
            <mc:AlternateContent>
              <mc:Choice Requires="wpg">
                <w:drawing>
                  <wp:anchor distT="0" distB="0" distL="114300" distR="114300" simplePos="0" relativeHeight="251658240" behindDoc="1" locked="0" layoutInCell="1" allowOverlap="1" wp14:anchorId="5CEDA0AD" wp14:editId="0BE8856F">
                    <wp:simplePos x="0" y="0"/>
                    <wp:positionH relativeFrom="page">
                      <wp:align>center</wp:align>
                    </wp:positionH>
                    <wp:positionV relativeFrom="paragraph">
                      <wp:posOffset>-1170305</wp:posOffset>
                    </wp:positionV>
                    <wp:extent cx="7559790" cy="10703183"/>
                    <wp:effectExtent l="0" t="0" r="3175" b="3175"/>
                    <wp:wrapNone/>
                    <wp:docPr id="7" name="Group 7"/>
                    <wp:cNvGraphicFramePr/>
                    <a:graphic xmlns:a="http://schemas.openxmlformats.org/drawingml/2006/main">
                      <a:graphicData uri="http://schemas.microsoft.com/office/word/2010/wordprocessingGroup">
                        <wpg:wgp>
                          <wpg:cNvGrpSpPr/>
                          <wpg:grpSpPr>
                            <a:xfrm>
                              <a:off x="0" y="0"/>
                              <a:ext cx="7559790" cy="10703183"/>
                              <a:chOff x="0" y="0"/>
                              <a:chExt cx="7562209" cy="10704488"/>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5299075"/>
                              </a:xfrm>
                              <a:prstGeom prst="rect">
                                <a:avLst/>
                              </a:prstGeom>
                            </pic:spPr>
                          </pic:pic>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9524" y="9333853"/>
                                <a:ext cx="7552685" cy="1370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12FE1AA" id="Group 7" o:spid="_x0000_s1026" style="position:absolute;margin-left:0;margin-top:-92.15pt;width:595.25pt;height:842.75pt;z-index:-251658240;mso-position-horizontal:center;mso-position-horizontal-relative:page;mso-width-relative:margin;mso-height-relative:margin" coordsize="75622,107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75596;height:5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">
                      <v:imagedata r:id="rId13" o:title=""/>
                    </v:shape>
                    <v:shape id="Picture 13" o:spid="_x0000_s1028" type="#_x0000_t75" style="position:absolute;left:95;top:93338;width:75527;height:1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">
                      <v:imagedata r:id="rId14" o:title=""/>
                    </v:shape>
                    <w10:wrap anchorx="page"/>
                  </v:group>
                </w:pict>
              </mc:Fallback>
            </mc:AlternateContent>
          </w:r>
        </w:p>
        <w:p w14:paraId="4F3EF79F" w14:textId="77777777" w:rsidR="00BE4CFB" w:rsidRPr="006D0240" w:rsidRDefault="00BE4CFB" w:rsidP="001D4EAA">
          <w:pPr>
            <w:pStyle w:val="Crest"/>
            <w:spacing w:after="1320"/>
            <w:jc w:val="left"/>
          </w:pPr>
        </w:p>
        <w:p w14:paraId="3DAE6395" w14:textId="51737B2B" w:rsidR="00BE4CFB" w:rsidRPr="001D4EAA" w:rsidRDefault="00BE4CFB" w:rsidP="001D4EAA">
          <w:pPr>
            <w:pStyle w:val="Title"/>
          </w:pPr>
          <w:r>
            <w:t xml:space="preserve">Enhancing the Tax Practitioners Board’s </w:t>
          </w:r>
          <w:r w:rsidR="00095D2A">
            <w:t>s</w:t>
          </w:r>
          <w:r>
            <w:t xml:space="preserve">anctions </w:t>
          </w:r>
          <w:r w:rsidR="00095D2A">
            <w:t>r</w:t>
          </w:r>
          <w:r>
            <w:t>egime</w:t>
          </w:r>
        </w:p>
        <w:p w14:paraId="662F21BE" w14:textId="5B95C4D0" w:rsidR="00BE4CFB" w:rsidRPr="001D4EAA" w:rsidRDefault="00BE4CFB" w:rsidP="00082FC2">
          <w:pPr>
            <w:pStyle w:val="Subtitle"/>
            <w:spacing w:after="240"/>
          </w:pPr>
          <w:r>
            <w:t>Consultation paper</w:t>
          </w:r>
        </w:p>
        <w:p w14:paraId="6094B20E" w14:textId="35D24528" w:rsidR="00BE4CFB" w:rsidRDefault="00C56905" w:rsidP="001D4EAA">
          <w:pPr>
            <w:pStyle w:val="ReportDate"/>
            <w:rPr>
              <w:rFonts w:ascii="Rockwell" w:hAnsi="Rockwell"/>
              <w:sz w:val="24"/>
            </w:rPr>
          </w:pPr>
          <w:r>
            <w:rPr>
              <w:noProof/>
            </w:rPr>
            <w:drawing>
              <wp:anchor distT="0" distB="0" distL="114300" distR="114300" simplePos="0" relativeHeight="251658243" behindDoc="0" locked="0" layoutInCell="1" allowOverlap="1" wp14:anchorId="3C8A07D2" wp14:editId="1E3DD826">
                <wp:simplePos x="0" y="0"/>
                <wp:positionH relativeFrom="column">
                  <wp:posOffset>-717550</wp:posOffset>
                </wp:positionH>
                <wp:positionV relativeFrom="paragraph">
                  <wp:posOffset>564819</wp:posOffset>
                </wp:positionV>
                <wp:extent cx="7195820" cy="4034094"/>
                <wp:effectExtent l="0" t="0" r="5080" b="5080"/>
                <wp:wrapNone/>
                <wp:docPr id="1" name="Picture 1" descr="A blurry image of a blue and whit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rry image of a blue and white sk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7177" cy="4040461"/>
                        </a:xfrm>
                        <a:prstGeom prst="rect">
                          <a:avLst/>
                        </a:prstGeom>
                      </pic:spPr>
                    </pic:pic>
                  </a:graphicData>
                </a:graphic>
                <wp14:sizeRelH relativeFrom="page">
                  <wp14:pctWidth>0</wp14:pctWidth>
                </wp14:sizeRelH>
                <wp14:sizeRelV relativeFrom="page">
                  <wp14:pctHeight>0</wp14:pctHeight>
                </wp14:sizeRelV>
              </wp:anchor>
            </w:drawing>
          </w:r>
          <w:r w:rsidR="00BE4CFB" w:rsidRPr="004A19BA">
            <w:rPr>
              <w:rStyle w:val="ReportDateChar"/>
            </w:rPr>
            <w:t>December 2023</w:t>
          </w:r>
          <w:r w:rsidR="00AA6D86">
            <w:rPr>
              <w:noProof/>
            </w:rPr>
            <w:t xml:space="preserve"> </w:t>
          </w:r>
        </w:p>
        <w:p w14:paraId="4F0B26DC" w14:textId="5DC9998B" w:rsidR="00BE4CFB" w:rsidRPr="001D4EAA" w:rsidRDefault="00BE4CFB" w:rsidP="00B36DC0">
          <w:pPr>
            <w:spacing w:after="1620"/>
          </w:pPr>
        </w:p>
        <w:p w14:paraId="79DEA501" w14:textId="77777777" w:rsidR="00BE4CFB" w:rsidRDefault="00BE4CFB" w:rsidP="000E0B74">
          <w:pPr>
            <w:rPr>
              <w:rFonts w:cs="Calibri"/>
              <w:sz w:val="20"/>
            </w:rPr>
          </w:pPr>
        </w:p>
        <w:p w14:paraId="6D6D0475" w14:textId="5095798B" w:rsidR="00BE4CFB" w:rsidRPr="00AC72D3" w:rsidRDefault="00BE4CFB" w:rsidP="00AC72D3"/>
        <w:p w14:paraId="0A50E854" w14:textId="77777777" w:rsidR="00BE4CFB" w:rsidRDefault="00BE4CFB">
          <w:pPr>
            <w:rPr>
              <w:noProof/>
              <w:lang w:eastAsia="zh-CN"/>
            </w:rPr>
          </w:pPr>
        </w:p>
        <w:p w14:paraId="13D34954" w14:textId="45C02630" w:rsidR="000E0B74" w:rsidRPr="00245191" w:rsidRDefault="00D26A33" w:rsidP="00245191">
          <w:pPr>
            <w:spacing w:before="0" w:after="160" w:line="259" w:lineRule="auto"/>
            <w:rPr>
              <w:rFonts w:eastAsiaTheme="majorEastAsia" w:cstheme="majorBidi"/>
              <w:b/>
              <w:color w:val="2C384A" w:themeColor="accent1"/>
              <w:spacing w:val="5"/>
              <w:kern w:val="28"/>
              <w:sz w:val="72"/>
              <w:szCs w:val="52"/>
            </w:rPr>
            <w:sectPr w:rsidR="000E0B74" w:rsidRPr="00245191" w:rsidSect="00555D14">
              <w:pgSz w:w="11906" w:h="16838" w:code="9"/>
              <w:pgMar w:top="1843" w:right="1418" w:bottom="1418" w:left="1418" w:header="709" w:footer="709" w:gutter="0"/>
              <w:pgNumType w:fmt="lowerRoman" w:start="0"/>
              <w:cols w:space="720"/>
              <w:titlePg/>
              <w:docGrid w:linePitch="299"/>
            </w:sectPr>
          </w:pPr>
          <w:r w:rsidRPr="00AA6D86">
            <w:rPr>
              <w:rStyle w:val="ReportDateChar"/>
              <w:noProof/>
            </w:rPr>
            <mc:AlternateContent>
              <mc:Choice Requires="wps">
                <w:drawing>
                  <wp:anchor distT="45720" distB="45720" distL="114300" distR="114300" simplePos="0" relativeHeight="251658244" behindDoc="0" locked="0" layoutInCell="1" allowOverlap="1" wp14:anchorId="1025F474" wp14:editId="0B890D9C">
                    <wp:simplePos x="0" y="0"/>
                    <wp:positionH relativeFrom="page">
                      <wp:posOffset>3243316</wp:posOffset>
                    </wp:positionH>
                    <wp:positionV relativeFrom="paragraph">
                      <wp:posOffset>1322765</wp:posOffset>
                    </wp:positionV>
                    <wp:extent cx="405384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noFill/>
                            <a:ln w="9525">
                              <a:noFill/>
                              <a:miter lim="800000"/>
                              <a:headEnd/>
                              <a:tailEnd/>
                            </a:ln>
                          </wps:spPr>
                          <wps:txbx>
                            <w:txbxContent>
                              <w:p w14:paraId="72ECA667" w14:textId="13991E84" w:rsidR="00AA6D86" w:rsidRPr="00961535" w:rsidRDefault="00D26A33" w:rsidP="00961535">
                                <w:pPr>
                                  <w:jc w:val="right"/>
                                  <w:rPr>
                                    <w:b/>
                                    <w:sz w:val="40"/>
                                    <w:szCs w:val="40"/>
                                  </w:rPr>
                                </w:pPr>
                                <w:r w:rsidRPr="00961535">
                                  <w:rPr>
                                    <w:b/>
                                    <w:sz w:val="40"/>
                                    <w:szCs w:val="40"/>
                                  </w:rPr>
                                  <w:t xml:space="preserve">Consultation Paper </w:t>
                                </w:r>
                                <w:r w:rsidR="00AA6D86" w:rsidRPr="00961535">
                                  <w:rPr>
                                    <w:b/>
                                    <w:sz w:val="40"/>
                                    <w:szCs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025F474" id="_x0000_t202" coordsize="21600,21600" o:spt="202" path="m,l,21600r21600,l21600,xe">
                    <v:stroke joinstyle="miter"/>
                    <v:path gradientshapeok="t" o:connecttype="rect"/>
                  </v:shapetype>
                  <v:shape id="Text Box 217" o:spid="_x0000_s1026" type="#_x0000_t202" style="position:absolute;margin-left:255.4pt;margin-top:104.15pt;width:319.2pt;height:110.6pt;z-index:2516582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PY+g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" filled="f" stroked="f">
                    <v:textbox style="mso-fit-shape-to-text:t">
                      <w:txbxContent>
                        <w:p w14:paraId="72ECA667" w14:textId="13991E84" w:rsidR="00AA6D86" w:rsidRPr="00961535" w:rsidRDefault="00D26A33" w:rsidP="00961535">
                          <w:pPr>
                            <w:jc w:val="right"/>
                            <w:rPr>
                              <w:b/>
                              <w:sz w:val="40"/>
                              <w:szCs w:val="40"/>
                            </w:rPr>
                          </w:pPr>
                          <w:r w:rsidRPr="00961535">
                            <w:rPr>
                              <w:b/>
                              <w:sz w:val="40"/>
                              <w:szCs w:val="40"/>
                            </w:rPr>
                            <w:t xml:space="preserve">Consultation Paper </w:t>
                          </w:r>
                          <w:r w:rsidR="00AA6D86" w:rsidRPr="00961535">
                            <w:rPr>
                              <w:b/>
                              <w:sz w:val="40"/>
                              <w:szCs w:val="40"/>
                            </w:rPr>
                            <w:t>1</w:t>
                          </w:r>
                        </w:p>
                      </w:txbxContent>
                    </v:textbox>
                    <w10:wrap type="square" anchorx="page"/>
                  </v:shape>
                </w:pict>
              </mc:Fallback>
            </mc:AlternateContent>
          </w:r>
          <w:r w:rsidR="00BE4CFB">
            <w:rPr>
              <w:rFonts w:eastAsiaTheme="majorEastAsia" w:cstheme="majorBidi"/>
              <w:b/>
              <w:color w:val="2C384A" w:themeColor="accent1"/>
              <w:spacing w:val="5"/>
              <w:kern w:val="28"/>
              <w:sz w:val="72"/>
              <w:szCs w:val="52"/>
            </w:rPr>
            <w:br w:type="page"/>
          </w:r>
        </w:p>
      </w:sdtContent>
    </w:sdt>
    <w:p w14:paraId="29CA6E0B" w14:textId="04620309" w:rsidR="000E0B74" w:rsidRDefault="000E0B74" w:rsidP="000E0B74">
      <w:pPr>
        <w:spacing w:before="240"/>
      </w:pPr>
      <w:r w:rsidRPr="00661BF0">
        <w:lastRenderedPageBreak/>
        <w:t xml:space="preserve">© Commonwealth of Australia </w:t>
      </w:r>
      <w:r w:rsidRPr="00245191">
        <w:t>20</w:t>
      </w:r>
      <w:r w:rsidR="00EF2FBF" w:rsidRPr="00245191">
        <w:t>2</w:t>
      </w:r>
      <w:r w:rsidR="00245191">
        <w:t>3</w:t>
      </w:r>
    </w:p>
    <w:p w14:paraId="55EC7635" w14:textId="164F728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B7FC3C4" w14:textId="77777777" w:rsidR="000E0B74" w:rsidRDefault="000E0B74" w:rsidP="000E0B74">
      <w:pPr>
        <w:pStyle w:val="ChartGraphic"/>
        <w:jc w:val="left"/>
      </w:pPr>
      <w:r w:rsidRPr="00E56DFB">
        <w:rPr>
          <w:noProof/>
          <w:lang w:eastAsia="zh-CN"/>
        </w:rPr>
        <w:drawing>
          <wp:inline distT="0" distB="0" distL="0" distR="0" wp14:anchorId="12F6FF36" wp14:editId="28A9871F">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F86215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7BA49F1" w14:textId="77777777" w:rsidR="000E0B74" w:rsidRPr="0031276E" w:rsidRDefault="000E0B74" w:rsidP="0031276E">
      <w:pPr>
        <w:spacing w:before="240"/>
        <w:rPr>
          <w:b/>
        </w:rPr>
      </w:pPr>
      <w:r w:rsidRPr="0031276E">
        <w:rPr>
          <w:b/>
        </w:rPr>
        <w:t>Treasury material used ‘as supplied’.</w:t>
      </w:r>
    </w:p>
    <w:p w14:paraId="40B390FF"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3CE5696" w14:textId="00C0319E"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5DDC8B1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0CFC51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DC91337" w14:textId="3070EC9A" w:rsidR="000E0B74" w:rsidRPr="006627B4" w:rsidRDefault="000E0B74" w:rsidP="000E0B74">
      <w:pPr>
        <w:ind w:firstLine="720"/>
      </w:pPr>
      <w:r w:rsidRPr="002F1BC2">
        <w:rPr>
          <w:i/>
        </w:rPr>
        <w:t>Based on The Australian Government the Treasury data</w:t>
      </w:r>
      <w:r w:rsidRPr="006627B4">
        <w:t xml:space="preserve"> </w:t>
      </w:r>
    </w:p>
    <w:p w14:paraId="55F31B97" w14:textId="77777777" w:rsidR="000E0B74" w:rsidRPr="006627B4" w:rsidRDefault="000E0B74" w:rsidP="000E0B74">
      <w:pPr>
        <w:spacing w:before="240"/>
        <w:rPr>
          <w:b/>
        </w:rPr>
      </w:pPr>
      <w:r w:rsidRPr="006627B4">
        <w:rPr>
          <w:b/>
        </w:rPr>
        <w:t>Use of the Coat of Arms</w:t>
      </w:r>
    </w:p>
    <w:p w14:paraId="6A765E5F"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00D0797D">
          <w:rPr>
            <w:rStyle w:val="Hyperlink"/>
          </w:rPr>
          <w:t>https://www.pmc.gov.au/honours-and-symbols/commonwealth-coat-arms</w:t>
        </w:r>
      </w:hyperlink>
      <w:r w:rsidRPr="004A7BC2">
        <w:t>s).</w:t>
      </w:r>
    </w:p>
    <w:p w14:paraId="5A0F5FA4" w14:textId="77777777" w:rsidR="000E0B74" w:rsidRPr="006627B4" w:rsidRDefault="000E0B74" w:rsidP="000E0B74">
      <w:pPr>
        <w:spacing w:before="240"/>
        <w:rPr>
          <w:b/>
        </w:rPr>
      </w:pPr>
      <w:r>
        <w:rPr>
          <w:b/>
        </w:rPr>
        <w:t>Other u</w:t>
      </w:r>
      <w:r w:rsidRPr="006627B4">
        <w:rPr>
          <w:b/>
        </w:rPr>
        <w:t>ses</w:t>
      </w:r>
    </w:p>
    <w:p w14:paraId="1AD4FD75" w14:textId="77777777" w:rsidR="000E0B74" w:rsidRPr="006627B4" w:rsidRDefault="000E0B74" w:rsidP="000E0B74">
      <w:r>
        <w:t>E</w:t>
      </w:r>
      <w:r w:rsidRPr="006627B4">
        <w:t>nquiries regarding this licence and any other use of this document are welcome at:</w:t>
      </w:r>
    </w:p>
    <w:p w14:paraId="780C340A"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004A077D" w:rsidRPr="000951A5">
          <w:rPr>
            <w:rStyle w:val="Hyperlink"/>
          </w:rPr>
          <w:t>media@treasury.gov.au</w:t>
        </w:r>
      </w:hyperlink>
      <w:r w:rsidR="004A077D">
        <w:t xml:space="preserve"> </w:t>
      </w:r>
    </w:p>
    <w:p w14:paraId="073548DD"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2239090C" w14:textId="77777777" w:rsidR="00746881" w:rsidRPr="00746881" w:rsidRDefault="00746881" w:rsidP="00746881"/>
    <w:p w14:paraId="011CE522" w14:textId="77777777" w:rsidR="000E0B74" w:rsidRDefault="000E0B74" w:rsidP="000E0B74">
      <w:pPr>
        <w:pStyle w:val="SingleParagraph"/>
        <w:sectPr w:rsidR="000E0B74" w:rsidSect="008043EA">
          <w:headerReference w:type="even" r:id="rId22"/>
          <w:headerReference w:type="default" r:id="rId23"/>
          <w:footerReference w:type="even" r:id="rId24"/>
          <w:pgSz w:w="11906" w:h="16838" w:code="9"/>
          <w:pgMar w:top="1843" w:right="1418" w:bottom="1418" w:left="1418" w:header="709" w:footer="709" w:gutter="0"/>
          <w:pgNumType w:fmt="lowerRoman"/>
          <w:cols w:space="708"/>
          <w:titlePg/>
          <w:docGrid w:linePitch="360"/>
        </w:sectPr>
      </w:pPr>
    </w:p>
    <w:p w14:paraId="4C8EFFAD" w14:textId="77777777" w:rsidR="000E0B74" w:rsidRPr="00354FBB" w:rsidRDefault="000E0B74" w:rsidP="00354FBB">
      <w:pPr>
        <w:pStyle w:val="Heading1"/>
      </w:pPr>
      <w:bookmarkStart w:id="0" w:name="_Toc152761200"/>
      <w:r w:rsidRPr="00354FBB">
        <w:lastRenderedPageBreak/>
        <w:t>Contents</w:t>
      </w:r>
      <w:bookmarkEnd w:id="0"/>
    </w:p>
    <w:p w14:paraId="0696B8C3" w14:textId="5615D5F2" w:rsidR="00176C6E"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52761200" w:history="1">
        <w:r w:rsidR="00176C6E" w:rsidRPr="001F7CEE">
          <w:rPr>
            <w:rStyle w:val="Hyperlink"/>
          </w:rPr>
          <w:t>Contents</w:t>
        </w:r>
        <w:r w:rsidR="00176C6E">
          <w:rPr>
            <w:webHidden/>
          </w:rPr>
          <w:tab/>
        </w:r>
        <w:r w:rsidR="00176C6E">
          <w:rPr>
            <w:webHidden/>
          </w:rPr>
          <w:fldChar w:fldCharType="begin"/>
        </w:r>
        <w:r w:rsidR="00176C6E">
          <w:rPr>
            <w:webHidden/>
          </w:rPr>
          <w:instrText xml:space="preserve"> PAGEREF _Toc152761200 \h </w:instrText>
        </w:r>
        <w:r w:rsidR="00176C6E">
          <w:rPr>
            <w:webHidden/>
          </w:rPr>
        </w:r>
        <w:r w:rsidR="00176C6E">
          <w:rPr>
            <w:webHidden/>
          </w:rPr>
          <w:fldChar w:fldCharType="separate"/>
        </w:r>
        <w:r w:rsidR="00176C6E">
          <w:rPr>
            <w:webHidden/>
          </w:rPr>
          <w:t>ii</w:t>
        </w:r>
        <w:r w:rsidR="00176C6E">
          <w:rPr>
            <w:webHidden/>
          </w:rPr>
          <w:fldChar w:fldCharType="end"/>
        </w:r>
      </w:hyperlink>
    </w:p>
    <w:p w14:paraId="5F3AD53F" w14:textId="33EC5407" w:rsidR="00176C6E" w:rsidRDefault="00302681">
      <w:pPr>
        <w:pStyle w:val="TOC1"/>
        <w:rPr>
          <w:rFonts w:asciiTheme="minorHAnsi" w:eastAsiaTheme="minorEastAsia" w:hAnsiTheme="minorHAnsi" w:cstheme="minorBidi"/>
          <w:b w:val="0"/>
          <w:color w:val="auto"/>
        </w:rPr>
      </w:pPr>
      <w:hyperlink w:anchor="_Toc152761201" w:history="1">
        <w:r w:rsidR="00176C6E" w:rsidRPr="001F7CEE">
          <w:rPr>
            <w:rStyle w:val="Hyperlink"/>
          </w:rPr>
          <w:t>Consultation Process</w:t>
        </w:r>
        <w:r w:rsidR="00176C6E">
          <w:rPr>
            <w:webHidden/>
          </w:rPr>
          <w:tab/>
        </w:r>
        <w:r w:rsidR="00176C6E">
          <w:rPr>
            <w:webHidden/>
          </w:rPr>
          <w:fldChar w:fldCharType="begin"/>
        </w:r>
        <w:r w:rsidR="00176C6E">
          <w:rPr>
            <w:webHidden/>
          </w:rPr>
          <w:instrText xml:space="preserve"> PAGEREF _Toc152761201 \h </w:instrText>
        </w:r>
        <w:r w:rsidR="00176C6E">
          <w:rPr>
            <w:webHidden/>
          </w:rPr>
        </w:r>
        <w:r w:rsidR="00176C6E">
          <w:rPr>
            <w:webHidden/>
          </w:rPr>
          <w:fldChar w:fldCharType="separate"/>
        </w:r>
        <w:r w:rsidR="00176C6E">
          <w:rPr>
            <w:webHidden/>
          </w:rPr>
          <w:t>3</w:t>
        </w:r>
        <w:r w:rsidR="00176C6E">
          <w:rPr>
            <w:webHidden/>
          </w:rPr>
          <w:fldChar w:fldCharType="end"/>
        </w:r>
      </w:hyperlink>
    </w:p>
    <w:p w14:paraId="6F13CBDE" w14:textId="1B9197CF" w:rsidR="00176C6E" w:rsidRDefault="00302681">
      <w:pPr>
        <w:pStyle w:val="TOC2"/>
        <w:rPr>
          <w:rFonts w:asciiTheme="minorHAnsi" w:eastAsiaTheme="minorEastAsia" w:hAnsiTheme="minorHAnsi" w:cstheme="minorBidi"/>
          <w:color w:val="auto"/>
          <w:szCs w:val="22"/>
        </w:rPr>
      </w:pPr>
      <w:hyperlink w:anchor="_Toc152761202" w:history="1">
        <w:r w:rsidR="00176C6E" w:rsidRPr="001F7CEE">
          <w:rPr>
            <w:rStyle w:val="Hyperlink"/>
          </w:rPr>
          <w:t>Request for feedback and comments</w:t>
        </w:r>
        <w:r w:rsidR="00176C6E">
          <w:rPr>
            <w:webHidden/>
          </w:rPr>
          <w:tab/>
        </w:r>
        <w:r w:rsidR="00176C6E">
          <w:rPr>
            <w:webHidden/>
          </w:rPr>
          <w:fldChar w:fldCharType="begin"/>
        </w:r>
        <w:r w:rsidR="00176C6E">
          <w:rPr>
            <w:webHidden/>
          </w:rPr>
          <w:instrText xml:space="preserve"> PAGEREF _Toc152761202 \h </w:instrText>
        </w:r>
        <w:r w:rsidR="00176C6E">
          <w:rPr>
            <w:webHidden/>
          </w:rPr>
        </w:r>
        <w:r w:rsidR="00176C6E">
          <w:rPr>
            <w:webHidden/>
          </w:rPr>
          <w:fldChar w:fldCharType="separate"/>
        </w:r>
        <w:r w:rsidR="00176C6E">
          <w:rPr>
            <w:webHidden/>
          </w:rPr>
          <w:t>3</w:t>
        </w:r>
        <w:r w:rsidR="00176C6E">
          <w:rPr>
            <w:webHidden/>
          </w:rPr>
          <w:fldChar w:fldCharType="end"/>
        </w:r>
      </w:hyperlink>
    </w:p>
    <w:p w14:paraId="6580F8C2" w14:textId="37F60DA9" w:rsidR="00176C6E" w:rsidRDefault="00302681">
      <w:pPr>
        <w:pStyle w:val="TOC1"/>
        <w:rPr>
          <w:rFonts w:asciiTheme="minorHAnsi" w:eastAsiaTheme="minorEastAsia" w:hAnsiTheme="minorHAnsi" w:cstheme="minorBidi"/>
          <w:b w:val="0"/>
          <w:color w:val="auto"/>
        </w:rPr>
      </w:pPr>
      <w:hyperlink w:anchor="_Toc152761203" w:history="1">
        <w:r w:rsidR="00176C6E" w:rsidRPr="001F7CEE">
          <w:rPr>
            <w:rStyle w:val="Hyperlink"/>
          </w:rPr>
          <w:t>Enhancing the Tax Practitioners Board’s sanctions regime</w:t>
        </w:r>
        <w:r w:rsidR="00176C6E">
          <w:rPr>
            <w:webHidden/>
          </w:rPr>
          <w:tab/>
        </w:r>
        <w:r w:rsidR="00176C6E">
          <w:rPr>
            <w:webHidden/>
          </w:rPr>
          <w:fldChar w:fldCharType="begin"/>
        </w:r>
        <w:r w:rsidR="00176C6E">
          <w:rPr>
            <w:webHidden/>
          </w:rPr>
          <w:instrText xml:space="preserve"> PAGEREF _Toc152761203 \h </w:instrText>
        </w:r>
        <w:r w:rsidR="00176C6E">
          <w:rPr>
            <w:webHidden/>
          </w:rPr>
        </w:r>
        <w:r w:rsidR="00176C6E">
          <w:rPr>
            <w:webHidden/>
          </w:rPr>
          <w:fldChar w:fldCharType="separate"/>
        </w:r>
        <w:r w:rsidR="00176C6E">
          <w:rPr>
            <w:webHidden/>
          </w:rPr>
          <w:t>4</w:t>
        </w:r>
        <w:r w:rsidR="00176C6E">
          <w:rPr>
            <w:webHidden/>
          </w:rPr>
          <w:fldChar w:fldCharType="end"/>
        </w:r>
      </w:hyperlink>
    </w:p>
    <w:p w14:paraId="1FD42716" w14:textId="5F29A9B0" w:rsidR="00176C6E" w:rsidRDefault="00302681">
      <w:pPr>
        <w:pStyle w:val="TOC2"/>
        <w:rPr>
          <w:rFonts w:asciiTheme="minorHAnsi" w:eastAsiaTheme="minorEastAsia" w:hAnsiTheme="minorHAnsi" w:cstheme="minorBidi"/>
          <w:color w:val="auto"/>
          <w:szCs w:val="22"/>
        </w:rPr>
      </w:pPr>
      <w:hyperlink w:anchor="_Toc152761204" w:history="1">
        <w:r w:rsidR="00176C6E" w:rsidRPr="001F7CEE">
          <w:rPr>
            <w:rStyle w:val="Hyperlink"/>
          </w:rPr>
          <w:t>Introduction</w:t>
        </w:r>
        <w:r w:rsidR="00176C6E">
          <w:rPr>
            <w:webHidden/>
          </w:rPr>
          <w:tab/>
        </w:r>
        <w:r w:rsidR="00176C6E">
          <w:rPr>
            <w:webHidden/>
          </w:rPr>
          <w:fldChar w:fldCharType="begin"/>
        </w:r>
        <w:r w:rsidR="00176C6E">
          <w:rPr>
            <w:webHidden/>
          </w:rPr>
          <w:instrText xml:space="preserve"> PAGEREF _Toc152761204 \h </w:instrText>
        </w:r>
        <w:r w:rsidR="00176C6E">
          <w:rPr>
            <w:webHidden/>
          </w:rPr>
        </w:r>
        <w:r w:rsidR="00176C6E">
          <w:rPr>
            <w:webHidden/>
          </w:rPr>
          <w:fldChar w:fldCharType="separate"/>
        </w:r>
        <w:r w:rsidR="00176C6E">
          <w:rPr>
            <w:webHidden/>
          </w:rPr>
          <w:t>4</w:t>
        </w:r>
        <w:r w:rsidR="00176C6E">
          <w:rPr>
            <w:webHidden/>
          </w:rPr>
          <w:fldChar w:fldCharType="end"/>
        </w:r>
      </w:hyperlink>
    </w:p>
    <w:p w14:paraId="28EC2D18" w14:textId="22735FB0" w:rsidR="00176C6E" w:rsidRDefault="00302681">
      <w:pPr>
        <w:pStyle w:val="TOC3"/>
        <w:rPr>
          <w:rFonts w:asciiTheme="minorHAnsi" w:eastAsiaTheme="minorEastAsia" w:hAnsiTheme="minorHAnsi" w:cstheme="minorBidi"/>
          <w:szCs w:val="22"/>
        </w:rPr>
      </w:pPr>
      <w:hyperlink w:anchor="_Toc152761205" w:history="1">
        <w:r w:rsidR="00176C6E" w:rsidRPr="001F7CEE">
          <w:rPr>
            <w:rStyle w:val="Hyperlink"/>
          </w:rPr>
          <w:t>Objective of this consultation</w:t>
        </w:r>
        <w:r w:rsidR="00176C6E">
          <w:rPr>
            <w:webHidden/>
          </w:rPr>
          <w:tab/>
        </w:r>
        <w:r w:rsidR="00176C6E">
          <w:rPr>
            <w:webHidden/>
          </w:rPr>
          <w:fldChar w:fldCharType="begin"/>
        </w:r>
        <w:r w:rsidR="00176C6E">
          <w:rPr>
            <w:webHidden/>
          </w:rPr>
          <w:instrText xml:space="preserve"> PAGEREF _Toc152761205 \h </w:instrText>
        </w:r>
        <w:r w:rsidR="00176C6E">
          <w:rPr>
            <w:webHidden/>
          </w:rPr>
        </w:r>
        <w:r w:rsidR="00176C6E">
          <w:rPr>
            <w:webHidden/>
          </w:rPr>
          <w:fldChar w:fldCharType="separate"/>
        </w:r>
        <w:r w:rsidR="00176C6E">
          <w:rPr>
            <w:webHidden/>
          </w:rPr>
          <w:t>6</w:t>
        </w:r>
        <w:r w:rsidR="00176C6E">
          <w:rPr>
            <w:webHidden/>
          </w:rPr>
          <w:fldChar w:fldCharType="end"/>
        </w:r>
      </w:hyperlink>
    </w:p>
    <w:p w14:paraId="078AAABE" w14:textId="55B3DECA" w:rsidR="00176C6E" w:rsidRDefault="00302681">
      <w:pPr>
        <w:pStyle w:val="TOC2"/>
        <w:rPr>
          <w:rFonts w:asciiTheme="minorHAnsi" w:eastAsiaTheme="minorEastAsia" w:hAnsiTheme="minorHAnsi" w:cstheme="minorBidi"/>
          <w:color w:val="auto"/>
          <w:szCs w:val="22"/>
        </w:rPr>
      </w:pPr>
      <w:hyperlink w:anchor="_Toc152761206" w:history="1">
        <w:r w:rsidR="00176C6E" w:rsidRPr="001F7CEE">
          <w:rPr>
            <w:rStyle w:val="Hyperlink"/>
          </w:rPr>
          <w:t>Background</w:t>
        </w:r>
        <w:r w:rsidR="00176C6E">
          <w:rPr>
            <w:webHidden/>
          </w:rPr>
          <w:tab/>
        </w:r>
        <w:r w:rsidR="00176C6E">
          <w:rPr>
            <w:webHidden/>
          </w:rPr>
          <w:fldChar w:fldCharType="begin"/>
        </w:r>
        <w:r w:rsidR="00176C6E">
          <w:rPr>
            <w:webHidden/>
          </w:rPr>
          <w:instrText xml:space="preserve"> PAGEREF _Toc152761206 \h </w:instrText>
        </w:r>
        <w:r w:rsidR="00176C6E">
          <w:rPr>
            <w:webHidden/>
          </w:rPr>
        </w:r>
        <w:r w:rsidR="00176C6E">
          <w:rPr>
            <w:webHidden/>
          </w:rPr>
          <w:fldChar w:fldCharType="separate"/>
        </w:r>
        <w:r w:rsidR="00176C6E">
          <w:rPr>
            <w:webHidden/>
          </w:rPr>
          <w:t>7</w:t>
        </w:r>
        <w:r w:rsidR="00176C6E">
          <w:rPr>
            <w:webHidden/>
          </w:rPr>
          <w:fldChar w:fldCharType="end"/>
        </w:r>
      </w:hyperlink>
    </w:p>
    <w:p w14:paraId="6DC4F743" w14:textId="29163017" w:rsidR="00176C6E" w:rsidRDefault="00302681">
      <w:pPr>
        <w:pStyle w:val="TOC3"/>
        <w:rPr>
          <w:rFonts w:asciiTheme="minorHAnsi" w:eastAsiaTheme="minorEastAsia" w:hAnsiTheme="minorHAnsi" w:cstheme="minorBidi"/>
          <w:szCs w:val="22"/>
        </w:rPr>
      </w:pPr>
      <w:hyperlink w:anchor="_Toc152761207" w:history="1">
        <w:r w:rsidR="00176C6E" w:rsidRPr="001F7CEE">
          <w:rPr>
            <w:rStyle w:val="Hyperlink"/>
          </w:rPr>
          <w:t>Purpose of the Tax Practitioners Board</w:t>
        </w:r>
        <w:r w:rsidR="00176C6E">
          <w:rPr>
            <w:webHidden/>
          </w:rPr>
          <w:tab/>
        </w:r>
        <w:r w:rsidR="00176C6E">
          <w:rPr>
            <w:webHidden/>
          </w:rPr>
          <w:fldChar w:fldCharType="begin"/>
        </w:r>
        <w:r w:rsidR="00176C6E">
          <w:rPr>
            <w:webHidden/>
          </w:rPr>
          <w:instrText xml:space="preserve"> PAGEREF _Toc152761207 \h </w:instrText>
        </w:r>
        <w:r w:rsidR="00176C6E">
          <w:rPr>
            <w:webHidden/>
          </w:rPr>
        </w:r>
        <w:r w:rsidR="00176C6E">
          <w:rPr>
            <w:webHidden/>
          </w:rPr>
          <w:fldChar w:fldCharType="separate"/>
        </w:r>
        <w:r w:rsidR="00176C6E">
          <w:rPr>
            <w:webHidden/>
          </w:rPr>
          <w:t>7</w:t>
        </w:r>
        <w:r w:rsidR="00176C6E">
          <w:rPr>
            <w:webHidden/>
          </w:rPr>
          <w:fldChar w:fldCharType="end"/>
        </w:r>
      </w:hyperlink>
    </w:p>
    <w:p w14:paraId="384EC70B" w14:textId="5F3DE2DD" w:rsidR="00176C6E" w:rsidRDefault="00302681">
      <w:pPr>
        <w:pStyle w:val="TOC3"/>
        <w:rPr>
          <w:rFonts w:asciiTheme="minorHAnsi" w:eastAsiaTheme="minorEastAsia" w:hAnsiTheme="minorHAnsi" w:cstheme="minorBidi"/>
          <w:szCs w:val="22"/>
        </w:rPr>
      </w:pPr>
      <w:hyperlink w:anchor="_Toc152761208" w:history="1">
        <w:r w:rsidR="00176C6E" w:rsidRPr="001F7CEE">
          <w:rPr>
            <w:rStyle w:val="Hyperlink"/>
          </w:rPr>
          <w:t>Obligations of tax practitioners</w:t>
        </w:r>
        <w:r w:rsidR="00176C6E">
          <w:rPr>
            <w:webHidden/>
          </w:rPr>
          <w:tab/>
        </w:r>
        <w:r w:rsidR="00176C6E">
          <w:rPr>
            <w:webHidden/>
          </w:rPr>
          <w:fldChar w:fldCharType="begin"/>
        </w:r>
        <w:r w:rsidR="00176C6E">
          <w:rPr>
            <w:webHidden/>
          </w:rPr>
          <w:instrText xml:space="preserve"> PAGEREF _Toc152761208 \h </w:instrText>
        </w:r>
        <w:r w:rsidR="00176C6E">
          <w:rPr>
            <w:webHidden/>
          </w:rPr>
        </w:r>
        <w:r w:rsidR="00176C6E">
          <w:rPr>
            <w:webHidden/>
          </w:rPr>
          <w:fldChar w:fldCharType="separate"/>
        </w:r>
        <w:r w:rsidR="00176C6E">
          <w:rPr>
            <w:webHidden/>
          </w:rPr>
          <w:t>7</w:t>
        </w:r>
        <w:r w:rsidR="00176C6E">
          <w:rPr>
            <w:webHidden/>
          </w:rPr>
          <w:fldChar w:fldCharType="end"/>
        </w:r>
      </w:hyperlink>
    </w:p>
    <w:p w14:paraId="4136B4A8" w14:textId="47915EA2" w:rsidR="00176C6E" w:rsidRDefault="00302681">
      <w:pPr>
        <w:pStyle w:val="TOC3"/>
        <w:rPr>
          <w:rFonts w:asciiTheme="minorHAnsi" w:eastAsiaTheme="minorEastAsia" w:hAnsiTheme="minorHAnsi" w:cstheme="minorBidi"/>
          <w:szCs w:val="22"/>
        </w:rPr>
      </w:pPr>
      <w:hyperlink w:anchor="_Toc152761209" w:history="1">
        <w:r w:rsidR="00176C6E" w:rsidRPr="001F7CEE">
          <w:rPr>
            <w:rStyle w:val="Hyperlink"/>
          </w:rPr>
          <w:t>Current regulatory framework</w:t>
        </w:r>
        <w:r w:rsidR="00176C6E">
          <w:rPr>
            <w:webHidden/>
          </w:rPr>
          <w:tab/>
        </w:r>
        <w:r w:rsidR="00176C6E">
          <w:rPr>
            <w:webHidden/>
          </w:rPr>
          <w:fldChar w:fldCharType="begin"/>
        </w:r>
        <w:r w:rsidR="00176C6E">
          <w:rPr>
            <w:webHidden/>
          </w:rPr>
          <w:instrText xml:space="preserve"> PAGEREF _Toc152761209 \h </w:instrText>
        </w:r>
        <w:r w:rsidR="00176C6E">
          <w:rPr>
            <w:webHidden/>
          </w:rPr>
        </w:r>
        <w:r w:rsidR="00176C6E">
          <w:rPr>
            <w:webHidden/>
          </w:rPr>
          <w:fldChar w:fldCharType="separate"/>
        </w:r>
        <w:r w:rsidR="00176C6E">
          <w:rPr>
            <w:webHidden/>
          </w:rPr>
          <w:t>8</w:t>
        </w:r>
        <w:r w:rsidR="00176C6E">
          <w:rPr>
            <w:webHidden/>
          </w:rPr>
          <w:fldChar w:fldCharType="end"/>
        </w:r>
      </w:hyperlink>
    </w:p>
    <w:p w14:paraId="6ABD6BB1" w14:textId="2A39DEED" w:rsidR="00176C6E" w:rsidRDefault="00302681">
      <w:pPr>
        <w:pStyle w:val="TOC3"/>
        <w:rPr>
          <w:rFonts w:asciiTheme="minorHAnsi" w:eastAsiaTheme="minorEastAsia" w:hAnsiTheme="minorHAnsi" w:cstheme="minorBidi"/>
          <w:szCs w:val="22"/>
        </w:rPr>
      </w:pPr>
      <w:hyperlink w:anchor="_Toc152761210" w:history="1">
        <w:r w:rsidR="00176C6E" w:rsidRPr="001F7CEE">
          <w:rPr>
            <w:rStyle w:val="Hyperlink"/>
          </w:rPr>
          <w:t>Gaps in the current regulatory framework</w:t>
        </w:r>
        <w:r w:rsidR="00176C6E">
          <w:rPr>
            <w:webHidden/>
          </w:rPr>
          <w:tab/>
        </w:r>
        <w:r w:rsidR="00176C6E">
          <w:rPr>
            <w:webHidden/>
          </w:rPr>
          <w:fldChar w:fldCharType="begin"/>
        </w:r>
        <w:r w:rsidR="00176C6E">
          <w:rPr>
            <w:webHidden/>
          </w:rPr>
          <w:instrText xml:space="preserve"> PAGEREF _Toc152761210 \h </w:instrText>
        </w:r>
        <w:r w:rsidR="00176C6E">
          <w:rPr>
            <w:webHidden/>
          </w:rPr>
        </w:r>
        <w:r w:rsidR="00176C6E">
          <w:rPr>
            <w:webHidden/>
          </w:rPr>
          <w:fldChar w:fldCharType="separate"/>
        </w:r>
        <w:r w:rsidR="00176C6E">
          <w:rPr>
            <w:webHidden/>
          </w:rPr>
          <w:t>9</w:t>
        </w:r>
        <w:r w:rsidR="00176C6E">
          <w:rPr>
            <w:webHidden/>
          </w:rPr>
          <w:fldChar w:fldCharType="end"/>
        </w:r>
      </w:hyperlink>
    </w:p>
    <w:p w14:paraId="7FD95D42" w14:textId="7C066BA4" w:rsidR="00176C6E" w:rsidRDefault="00302681">
      <w:pPr>
        <w:pStyle w:val="TOC3"/>
        <w:rPr>
          <w:rFonts w:asciiTheme="minorHAnsi" w:eastAsiaTheme="minorEastAsia" w:hAnsiTheme="minorHAnsi" w:cstheme="minorBidi"/>
          <w:szCs w:val="22"/>
        </w:rPr>
      </w:pPr>
      <w:hyperlink w:anchor="_Toc152761211" w:history="1">
        <w:r w:rsidR="00176C6E" w:rsidRPr="001F7CEE">
          <w:rPr>
            <w:rStyle w:val="Hyperlink"/>
          </w:rPr>
          <w:t>Balancing expanded sanction powers with safeguards</w:t>
        </w:r>
        <w:r w:rsidR="00176C6E">
          <w:rPr>
            <w:webHidden/>
          </w:rPr>
          <w:tab/>
        </w:r>
        <w:r w:rsidR="00176C6E">
          <w:rPr>
            <w:webHidden/>
          </w:rPr>
          <w:fldChar w:fldCharType="begin"/>
        </w:r>
        <w:r w:rsidR="00176C6E">
          <w:rPr>
            <w:webHidden/>
          </w:rPr>
          <w:instrText xml:space="preserve"> PAGEREF _Toc152761211 \h </w:instrText>
        </w:r>
        <w:r w:rsidR="00176C6E">
          <w:rPr>
            <w:webHidden/>
          </w:rPr>
        </w:r>
        <w:r w:rsidR="00176C6E">
          <w:rPr>
            <w:webHidden/>
          </w:rPr>
          <w:fldChar w:fldCharType="separate"/>
        </w:r>
        <w:r w:rsidR="00176C6E">
          <w:rPr>
            <w:webHidden/>
          </w:rPr>
          <w:t>11</w:t>
        </w:r>
        <w:r w:rsidR="00176C6E">
          <w:rPr>
            <w:webHidden/>
          </w:rPr>
          <w:fldChar w:fldCharType="end"/>
        </w:r>
      </w:hyperlink>
    </w:p>
    <w:p w14:paraId="50DBA5C3" w14:textId="1D6E4353" w:rsidR="00176C6E" w:rsidRDefault="00302681">
      <w:pPr>
        <w:pStyle w:val="TOC2"/>
        <w:rPr>
          <w:rFonts w:asciiTheme="minorHAnsi" w:eastAsiaTheme="minorEastAsia" w:hAnsiTheme="minorHAnsi" w:cstheme="minorBidi"/>
          <w:color w:val="auto"/>
          <w:szCs w:val="22"/>
        </w:rPr>
      </w:pPr>
      <w:hyperlink w:anchor="_Toc152761212" w:history="1">
        <w:r w:rsidR="00176C6E" w:rsidRPr="001F7CEE">
          <w:rPr>
            <w:rStyle w:val="Hyperlink"/>
          </w:rPr>
          <w:t>Key features of the proposed enhanced sanctions regime</w:t>
        </w:r>
        <w:r w:rsidR="00176C6E">
          <w:rPr>
            <w:webHidden/>
          </w:rPr>
          <w:tab/>
        </w:r>
        <w:r w:rsidR="00176C6E">
          <w:rPr>
            <w:webHidden/>
          </w:rPr>
          <w:fldChar w:fldCharType="begin"/>
        </w:r>
        <w:r w:rsidR="00176C6E">
          <w:rPr>
            <w:webHidden/>
          </w:rPr>
          <w:instrText xml:space="preserve"> PAGEREF _Toc152761212 \h </w:instrText>
        </w:r>
        <w:r w:rsidR="00176C6E">
          <w:rPr>
            <w:webHidden/>
          </w:rPr>
        </w:r>
        <w:r w:rsidR="00176C6E">
          <w:rPr>
            <w:webHidden/>
          </w:rPr>
          <w:fldChar w:fldCharType="separate"/>
        </w:r>
        <w:r w:rsidR="00176C6E">
          <w:rPr>
            <w:webHidden/>
          </w:rPr>
          <w:t>12</w:t>
        </w:r>
        <w:r w:rsidR="00176C6E">
          <w:rPr>
            <w:webHidden/>
          </w:rPr>
          <w:fldChar w:fldCharType="end"/>
        </w:r>
      </w:hyperlink>
    </w:p>
    <w:p w14:paraId="1572FC30" w14:textId="57EAEAD0" w:rsidR="00176C6E" w:rsidRDefault="00302681">
      <w:pPr>
        <w:pStyle w:val="TOC3"/>
        <w:rPr>
          <w:rFonts w:asciiTheme="minorHAnsi" w:eastAsiaTheme="minorEastAsia" w:hAnsiTheme="minorHAnsi" w:cstheme="minorBidi"/>
          <w:szCs w:val="22"/>
        </w:rPr>
      </w:pPr>
      <w:hyperlink w:anchor="_Toc152761213" w:history="1">
        <w:r w:rsidR="00176C6E" w:rsidRPr="001F7CEE">
          <w:rPr>
            <w:rStyle w:val="Hyperlink"/>
          </w:rPr>
          <w:t>Reintroduction of criminal penalties for unregistered preparers</w:t>
        </w:r>
        <w:r w:rsidR="00176C6E">
          <w:rPr>
            <w:webHidden/>
          </w:rPr>
          <w:tab/>
        </w:r>
        <w:r w:rsidR="00176C6E">
          <w:rPr>
            <w:webHidden/>
          </w:rPr>
          <w:fldChar w:fldCharType="begin"/>
        </w:r>
        <w:r w:rsidR="00176C6E">
          <w:rPr>
            <w:webHidden/>
          </w:rPr>
          <w:instrText xml:space="preserve"> PAGEREF _Toc152761213 \h </w:instrText>
        </w:r>
        <w:r w:rsidR="00176C6E">
          <w:rPr>
            <w:webHidden/>
          </w:rPr>
        </w:r>
        <w:r w:rsidR="00176C6E">
          <w:rPr>
            <w:webHidden/>
          </w:rPr>
          <w:fldChar w:fldCharType="separate"/>
        </w:r>
        <w:r w:rsidR="00176C6E">
          <w:rPr>
            <w:webHidden/>
          </w:rPr>
          <w:t>12</w:t>
        </w:r>
        <w:r w:rsidR="00176C6E">
          <w:rPr>
            <w:webHidden/>
          </w:rPr>
          <w:fldChar w:fldCharType="end"/>
        </w:r>
      </w:hyperlink>
    </w:p>
    <w:p w14:paraId="774188D0" w14:textId="0BDA2C6B" w:rsidR="00176C6E" w:rsidRDefault="00302681">
      <w:pPr>
        <w:pStyle w:val="TOC3"/>
        <w:rPr>
          <w:rFonts w:asciiTheme="minorHAnsi" w:eastAsiaTheme="minorEastAsia" w:hAnsiTheme="minorHAnsi" w:cstheme="minorBidi"/>
          <w:szCs w:val="22"/>
        </w:rPr>
      </w:pPr>
      <w:hyperlink w:anchor="_Toc152761214" w:history="1">
        <w:r w:rsidR="00176C6E" w:rsidRPr="001F7CEE">
          <w:rPr>
            <w:rStyle w:val="Hyperlink"/>
          </w:rPr>
          <w:t>Broader and increased civil penalties in the TASA</w:t>
        </w:r>
        <w:r w:rsidR="00176C6E">
          <w:rPr>
            <w:webHidden/>
          </w:rPr>
          <w:tab/>
        </w:r>
        <w:r w:rsidR="00176C6E">
          <w:rPr>
            <w:webHidden/>
          </w:rPr>
          <w:fldChar w:fldCharType="begin"/>
        </w:r>
        <w:r w:rsidR="00176C6E">
          <w:rPr>
            <w:webHidden/>
          </w:rPr>
          <w:instrText xml:space="preserve"> PAGEREF _Toc152761214 \h </w:instrText>
        </w:r>
        <w:r w:rsidR="00176C6E">
          <w:rPr>
            <w:webHidden/>
          </w:rPr>
        </w:r>
        <w:r w:rsidR="00176C6E">
          <w:rPr>
            <w:webHidden/>
          </w:rPr>
          <w:fldChar w:fldCharType="separate"/>
        </w:r>
        <w:r w:rsidR="00176C6E">
          <w:rPr>
            <w:webHidden/>
          </w:rPr>
          <w:t>14</w:t>
        </w:r>
        <w:r w:rsidR="00176C6E">
          <w:rPr>
            <w:webHidden/>
          </w:rPr>
          <w:fldChar w:fldCharType="end"/>
        </w:r>
      </w:hyperlink>
    </w:p>
    <w:p w14:paraId="282A896D" w14:textId="71C98211" w:rsidR="00176C6E" w:rsidRDefault="00302681">
      <w:pPr>
        <w:pStyle w:val="TOC3"/>
        <w:rPr>
          <w:rFonts w:asciiTheme="minorHAnsi" w:eastAsiaTheme="minorEastAsia" w:hAnsiTheme="minorHAnsi" w:cstheme="minorBidi"/>
          <w:szCs w:val="22"/>
        </w:rPr>
      </w:pPr>
      <w:hyperlink w:anchor="_Toc152761215" w:history="1">
        <w:r w:rsidR="00176C6E" w:rsidRPr="001F7CEE">
          <w:rPr>
            <w:rStyle w:val="Hyperlink"/>
          </w:rPr>
          <w:t>Introduction of infringement notices</w:t>
        </w:r>
        <w:r w:rsidR="00176C6E">
          <w:rPr>
            <w:webHidden/>
          </w:rPr>
          <w:tab/>
        </w:r>
        <w:r w:rsidR="00176C6E">
          <w:rPr>
            <w:webHidden/>
          </w:rPr>
          <w:fldChar w:fldCharType="begin"/>
        </w:r>
        <w:r w:rsidR="00176C6E">
          <w:rPr>
            <w:webHidden/>
          </w:rPr>
          <w:instrText xml:space="preserve"> PAGEREF _Toc152761215 \h </w:instrText>
        </w:r>
        <w:r w:rsidR="00176C6E">
          <w:rPr>
            <w:webHidden/>
          </w:rPr>
        </w:r>
        <w:r w:rsidR="00176C6E">
          <w:rPr>
            <w:webHidden/>
          </w:rPr>
          <w:fldChar w:fldCharType="separate"/>
        </w:r>
        <w:r w:rsidR="00176C6E">
          <w:rPr>
            <w:webHidden/>
          </w:rPr>
          <w:t>17</w:t>
        </w:r>
        <w:r w:rsidR="00176C6E">
          <w:rPr>
            <w:webHidden/>
          </w:rPr>
          <w:fldChar w:fldCharType="end"/>
        </w:r>
      </w:hyperlink>
    </w:p>
    <w:p w14:paraId="02E6E9CD" w14:textId="19E2DC4C" w:rsidR="00176C6E" w:rsidRDefault="00302681">
      <w:pPr>
        <w:pStyle w:val="TOC3"/>
        <w:rPr>
          <w:rFonts w:asciiTheme="minorHAnsi" w:eastAsiaTheme="minorEastAsia" w:hAnsiTheme="minorHAnsi" w:cstheme="minorBidi"/>
          <w:szCs w:val="22"/>
        </w:rPr>
      </w:pPr>
      <w:hyperlink w:anchor="_Toc152761216" w:history="1">
        <w:r w:rsidR="00176C6E" w:rsidRPr="001F7CEE">
          <w:rPr>
            <w:rStyle w:val="Hyperlink"/>
          </w:rPr>
          <w:t>Clarifying TPB orders</w:t>
        </w:r>
        <w:r w:rsidR="00176C6E">
          <w:rPr>
            <w:webHidden/>
          </w:rPr>
          <w:tab/>
        </w:r>
        <w:r w:rsidR="00176C6E">
          <w:rPr>
            <w:webHidden/>
          </w:rPr>
          <w:fldChar w:fldCharType="begin"/>
        </w:r>
        <w:r w:rsidR="00176C6E">
          <w:rPr>
            <w:webHidden/>
          </w:rPr>
          <w:instrText xml:space="preserve"> PAGEREF _Toc152761216 \h </w:instrText>
        </w:r>
        <w:r w:rsidR="00176C6E">
          <w:rPr>
            <w:webHidden/>
          </w:rPr>
        </w:r>
        <w:r w:rsidR="00176C6E">
          <w:rPr>
            <w:webHidden/>
          </w:rPr>
          <w:fldChar w:fldCharType="separate"/>
        </w:r>
        <w:r w:rsidR="00176C6E">
          <w:rPr>
            <w:webHidden/>
          </w:rPr>
          <w:t>20</w:t>
        </w:r>
        <w:r w:rsidR="00176C6E">
          <w:rPr>
            <w:webHidden/>
          </w:rPr>
          <w:fldChar w:fldCharType="end"/>
        </w:r>
      </w:hyperlink>
    </w:p>
    <w:p w14:paraId="6FA410B9" w14:textId="75869428" w:rsidR="00176C6E" w:rsidRDefault="00302681">
      <w:pPr>
        <w:pStyle w:val="TOC3"/>
        <w:rPr>
          <w:rFonts w:asciiTheme="minorHAnsi" w:eastAsiaTheme="minorEastAsia" w:hAnsiTheme="minorHAnsi" w:cstheme="minorBidi"/>
          <w:szCs w:val="22"/>
        </w:rPr>
      </w:pPr>
      <w:hyperlink w:anchor="_Toc152761217" w:history="1">
        <w:r w:rsidR="00176C6E" w:rsidRPr="001F7CEE">
          <w:rPr>
            <w:rStyle w:val="Hyperlink"/>
          </w:rPr>
          <w:t>Introduction of enforceable voluntary undertakings with tax practitioners</w:t>
        </w:r>
        <w:r w:rsidR="00176C6E">
          <w:rPr>
            <w:webHidden/>
          </w:rPr>
          <w:tab/>
        </w:r>
        <w:r w:rsidR="00176C6E">
          <w:rPr>
            <w:webHidden/>
          </w:rPr>
          <w:fldChar w:fldCharType="begin"/>
        </w:r>
        <w:r w:rsidR="00176C6E">
          <w:rPr>
            <w:webHidden/>
          </w:rPr>
          <w:instrText xml:space="preserve"> PAGEREF _Toc152761217 \h </w:instrText>
        </w:r>
        <w:r w:rsidR="00176C6E">
          <w:rPr>
            <w:webHidden/>
          </w:rPr>
        </w:r>
        <w:r w:rsidR="00176C6E">
          <w:rPr>
            <w:webHidden/>
          </w:rPr>
          <w:fldChar w:fldCharType="separate"/>
        </w:r>
        <w:r w:rsidR="00176C6E">
          <w:rPr>
            <w:webHidden/>
          </w:rPr>
          <w:t>21</w:t>
        </w:r>
        <w:r w:rsidR="00176C6E">
          <w:rPr>
            <w:webHidden/>
          </w:rPr>
          <w:fldChar w:fldCharType="end"/>
        </w:r>
      </w:hyperlink>
    </w:p>
    <w:p w14:paraId="04226C58" w14:textId="7E95E431" w:rsidR="00176C6E" w:rsidRDefault="00302681">
      <w:pPr>
        <w:pStyle w:val="TOC3"/>
        <w:rPr>
          <w:rFonts w:asciiTheme="minorHAnsi" w:eastAsiaTheme="minorEastAsia" w:hAnsiTheme="minorHAnsi" w:cstheme="minorBidi"/>
          <w:szCs w:val="22"/>
        </w:rPr>
      </w:pPr>
      <w:hyperlink w:anchor="_Toc152761218" w:history="1">
        <w:r w:rsidR="00176C6E" w:rsidRPr="001F7CEE">
          <w:rPr>
            <w:rStyle w:val="Hyperlink"/>
          </w:rPr>
          <w:t>Introduction of contingent and interim suspensions</w:t>
        </w:r>
        <w:r w:rsidR="00176C6E">
          <w:rPr>
            <w:webHidden/>
          </w:rPr>
          <w:tab/>
        </w:r>
        <w:r w:rsidR="00176C6E">
          <w:rPr>
            <w:webHidden/>
          </w:rPr>
          <w:fldChar w:fldCharType="begin"/>
        </w:r>
        <w:r w:rsidR="00176C6E">
          <w:rPr>
            <w:webHidden/>
          </w:rPr>
          <w:instrText xml:space="preserve"> PAGEREF _Toc152761218 \h </w:instrText>
        </w:r>
        <w:r w:rsidR="00176C6E">
          <w:rPr>
            <w:webHidden/>
          </w:rPr>
        </w:r>
        <w:r w:rsidR="00176C6E">
          <w:rPr>
            <w:webHidden/>
          </w:rPr>
          <w:fldChar w:fldCharType="separate"/>
        </w:r>
        <w:r w:rsidR="00176C6E">
          <w:rPr>
            <w:webHidden/>
          </w:rPr>
          <w:t>23</w:t>
        </w:r>
        <w:r w:rsidR="00176C6E">
          <w:rPr>
            <w:webHidden/>
          </w:rPr>
          <w:fldChar w:fldCharType="end"/>
        </w:r>
      </w:hyperlink>
    </w:p>
    <w:p w14:paraId="37A31C00" w14:textId="09E07EB7" w:rsidR="00176C6E" w:rsidRDefault="00302681">
      <w:pPr>
        <w:pStyle w:val="TOC3"/>
        <w:rPr>
          <w:rFonts w:asciiTheme="minorHAnsi" w:eastAsiaTheme="minorEastAsia" w:hAnsiTheme="minorHAnsi" w:cstheme="minorBidi"/>
          <w:szCs w:val="22"/>
        </w:rPr>
      </w:pPr>
      <w:hyperlink w:anchor="_Toc152761219" w:history="1">
        <w:r w:rsidR="00176C6E" w:rsidRPr="001F7CEE">
          <w:rPr>
            <w:rStyle w:val="Hyperlink"/>
          </w:rPr>
          <w:t>Sanctions not considered in this paper</w:t>
        </w:r>
        <w:r w:rsidR="00176C6E">
          <w:rPr>
            <w:webHidden/>
          </w:rPr>
          <w:tab/>
        </w:r>
        <w:r w:rsidR="00176C6E">
          <w:rPr>
            <w:webHidden/>
          </w:rPr>
          <w:fldChar w:fldCharType="begin"/>
        </w:r>
        <w:r w:rsidR="00176C6E">
          <w:rPr>
            <w:webHidden/>
          </w:rPr>
          <w:instrText xml:space="preserve"> PAGEREF _Toc152761219 \h </w:instrText>
        </w:r>
        <w:r w:rsidR="00176C6E">
          <w:rPr>
            <w:webHidden/>
          </w:rPr>
        </w:r>
        <w:r w:rsidR="00176C6E">
          <w:rPr>
            <w:webHidden/>
          </w:rPr>
          <w:fldChar w:fldCharType="separate"/>
        </w:r>
        <w:r w:rsidR="00176C6E">
          <w:rPr>
            <w:webHidden/>
          </w:rPr>
          <w:t>24</w:t>
        </w:r>
        <w:r w:rsidR="00176C6E">
          <w:rPr>
            <w:webHidden/>
          </w:rPr>
          <w:fldChar w:fldCharType="end"/>
        </w:r>
      </w:hyperlink>
    </w:p>
    <w:p w14:paraId="0775F00A" w14:textId="36E59726" w:rsidR="00176C6E" w:rsidRDefault="00302681">
      <w:pPr>
        <w:pStyle w:val="TOC1"/>
        <w:rPr>
          <w:rFonts w:asciiTheme="minorHAnsi" w:eastAsiaTheme="minorEastAsia" w:hAnsiTheme="minorHAnsi" w:cstheme="minorBidi"/>
          <w:b w:val="0"/>
          <w:color w:val="auto"/>
        </w:rPr>
      </w:pPr>
      <w:hyperlink w:anchor="_Toc152761220" w:history="1">
        <w:r w:rsidR="00176C6E" w:rsidRPr="001F7CEE">
          <w:rPr>
            <w:rStyle w:val="Hyperlink"/>
          </w:rPr>
          <w:t>Summary of consultation questions</w:t>
        </w:r>
        <w:r w:rsidR="00176C6E">
          <w:rPr>
            <w:webHidden/>
          </w:rPr>
          <w:tab/>
        </w:r>
        <w:r w:rsidR="00176C6E">
          <w:rPr>
            <w:webHidden/>
          </w:rPr>
          <w:fldChar w:fldCharType="begin"/>
        </w:r>
        <w:r w:rsidR="00176C6E">
          <w:rPr>
            <w:webHidden/>
          </w:rPr>
          <w:instrText xml:space="preserve"> PAGEREF _Toc152761220 \h </w:instrText>
        </w:r>
        <w:r w:rsidR="00176C6E">
          <w:rPr>
            <w:webHidden/>
          </w:rPr>
        </w:r>
        <w:r w:rsidR="00176C6E">
          <w:rPr>
            <w:webHidden/>
          </w:rPr>
          <w:fldChar w:fldCharType="separate"/>
        </w:r>
        <w:r w:rsidR="00176C6E">
          <w:rPr>
            <w:webHidden/>
          </w:rPr>
          <w:t>26</w:t>
        </w:r>
        <w:r w:rsidR="00176C6E">
          <w:rPr>
            <w:webHidden/>
          </w:rPr>
          <w:fldChar w:fldCharType="end"/>
        </w:r>
      </w:hyperlink>
    </w:p>
    <w:p w14:paraId="66760397" w14:textId="52866069" w:rsidR="000E0B74" w:rsidRDefault="00257AEE" w:rsidP="00656356">
      <w:pPr>
        <w:pStyle w:val="SingleParagraph"/>
        <w:tabs>
          <w:tab w:val="right" w:leader="dot" w:pos="9072"/>
        </w:tabs>
        <w:ind w:right="-2"/>
        <w:sectPr w:rsidR="000E0B74" w:rsidSect="008043EA">
          <w:footerReference w:type="default" r:id="rId25"/>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5874ABB2" w14:textId="77777777" w:rsidR="000E0B74" w:rsidRDefault="000E0B74" w:rsidP="00E30E97">
      <w:pPr>
        <w:pStyle w:val="Heading1"/>
      </w:pPr>
      <w:bookmarkStart w:id="1" w:name="_Toc152761201"/>
      <w:bookmarkStart w:id="2" w:name="_Toc432067103"/>
      <w:r>
        <w:lastRenderedPageBreak/>
        <w:t>Consultation Process</w:t>
      </w:r>
      <w:bookmarkEnd w:id="1"/>
    </w:p>
    <w:p w14:paraId="0EEB9E77" w14:textId="77777777" w:rsidR="000E0B74" w:rsidRDefault="000E0B74" w:rsidP="000E0B74">
      <w:pPr>
        <w:pStyle w:val="Heading2"/>
      </w:pPr>
      <w:bookmarkStart w:id="3" w:name="_Toc152761202"/>
      <w:r>
        <w:t>Request for feedback and comments</w:t>
      </w:r>
      <w:bookmarkEnd w:id="3"/>
    </w:p>
    <w:p w14:paraId="7D658250" w14:textId="42B40FC4" w:rsidR="00D85EFF" w:rsidRDefault="00D85EFF" w:rsidP="000E0B74">
      <w:r w:rsidRPr="00D85EFF">
        <w:t>The purpose of this consultation paper is to seek stakeholder feedback and views on potential reforms that will enhance the range of sanctions available to the Tax Practitioners Board.</w:t>
      </w:r>
    </w:p>
    <w:p w14:paraId="086DDA71" w14:textId="65129190" w:rsidR="000E0B74" w:rsidRDefault="000E0B74" w:rsidP="00257AEE">
      <w:pPr>
        <w:pStyle w:val="Heading3noTOC"/>
      </w:pPr>
      <w:r>
        <w:t xml:space="preserve">Closing date for submissions: </w:t>
      </w:r>
      <w:sdt>
        <w:sdtPr>
          <w:rPr>
            <w:rStyle w:val="Heading3Char"/>
          </w:rPr>
          <w:id w:val="1454836312"/>
          <w:placeholder>
            <w:docPart w:val="82394C11F8434204BB296F8BB72A2288"/>
          </w:placeholder>
          <w:date w:fullDate="2024-01-21T00:00:00Z">
            <w:dateFormat w:val="dd MMMM yyyy"/>
            <w:lid w:val="en-AU"/>
            <w:storeMappedDataAs w:val="dateTime"/>
            <w:calendar w:val="gregorian"/>
          </w:date>
        </w:sdtPr>
        <w:sdtEndPr>
          <w:rPr>
            <w:rStyle w:val="DefaultParagraphFont"/>
            <w:rFonts w:cs="Calibri"/>
            <w:b/>
          </w:rPr>
        </w:sdtEndPr>
        <w:sdtContent>
          <w:r w:rsidR="00CE427A">
            <w:rPr>
              <w:rStyle w:val="Heading3Char"/>
            </w:rPr>
            <w:t>21</w:t>
          </w:r>
          <w:r w:rsidR="00B70A65">
            <w:rPr>
              <w:rStyle w:val="Heading3Char"/>
            </w:rPr>
            <w:t xml:space="preserve"> January 2024</w:t>
          </w:r>
        </w:sdtContent>
      </w:sdt>
    </w:p>
    <w:tbl>
      <w:tblPr>
        <w:tblStyle w:val="TableGrid"/>
        <w:tblW w:w="0" w:type="auto"/>
        <w:tblLook w:val="04A0" w:firstRow="1" w:lastRow="0" w:firstColumn="1" w:lastColumn="0" w:noHBand="0" w:noVBand="1"/>
      </w:tblPr>
      <w:tblGrid>
        <w:gridCol w:w="1517"/>
        <w:gridCol w:w="7553"/>
      </w:tblGrid>
      <w:tr w:rsidR="000E0B74" w:rsidRPr="00B85F47" w14:paraId="6657E375" w14:textId="77777777" w:rsidTr="008E6FF4">
        <w:trPr>
          <w:cnfStyle w:val="100000000000" w:firstRow="1" w:lastRow="0" w:firstColumn="0" w:lastColumn="0" w:oddVBand="0" w:evenVBand="0" w:oddHBand="0" w:evenHBand="0" w:firstRowFirstColumn="0" w:firstRowLastColumn="0" w:lastRowFirstColumn="0" w:lastRowLastColumn="0"/>
        </w:trPr>
        <w:tc>
          <w:tcPr>
            <w:tcW w:w="1517" w:type="dxa"/>
          </w:tcPr>
          <w:p w14:paraId="7961CC0F" w14:textId="77777777" w:rsidR="000E0B74" w:rsidRPr="00E942F1" w:rsidRDefault="000E0B74" w:rsidP="0017089D">
            <w:pPr>
              <w:spacing w:before="96" w:after="96"/>
              <w:rPr>
                <w:sz w:val="22"/>
                <w:szCs w:val="22"/>
              </w:rPr>
            </w:pPr>
            <w:r w:rsidRPr="00E942F1">
              <w:rPr>
                <w:sz w:val="22"/>
                <w:szCs w:val="22"/>
              </w:rPr>
              <w:t>Email</w:t>
            </w:r>
          </w:p>
        </w:tc>
        <w:tc>
          <w:tcPr>
            <w:tcW w:w="7553" w:type="dxa"/>
          </w:tcPr>
          <w:p w14:paraId="37DE4DB5" w14:textId="33C4137B" w:rsidR="000E0B74" w:rsidRPr="00E942F1" w:rsidRDefault="00A17F2A" w:rsidP="00516785">
            <w:pPr>
              <w:spacing w:before="96" w:after="96"/>
              <w:rPr>
                <w:sz w:val="22"/>
                <w:szCs w:val="22"/>
              </w:rPr>
            </w:pPr>
            <w:r>
              <w:rPr>
                <w:rFonts w:cs="Arial"/>
                <w:szCs w:val="22"/>
              </w:rPr>
              <w:t>pwcresponse</w:t>
            </w:r>
            <w:r w:rsidR="001F6983">
              <w:rPr>
                <w:rFonts w:cs="Arial"/>
                <w:szCs w:val="22"/>
              </w:rPr>
              <w:t>@treasury.gov.au</w:t>
            </w:r>
          </w:p>
        </w:tc>
      </w:tr>
      <w:tr w:rsidR="000E0B74" w:rsidRPr="00B85F47" w14:paraId="4A32B0DD" w14:textId="77777777" w:rsidTr="008E6FF4">
        <w:tc>
          <w:tcPr>
            <w:tcW w:w="1517" w:type="dxa"/>
          </w:tcPr>
          <w:p w14:paraId="54BDDD03" w14:textId="77777777" w:rsidR="000E0B74" w:rsidRPr="001F6983" w:rsidRDefault="000E0B74" w:rsidP="0017089D">
            <w:pPr>
              <w:rPr>
                <w:sz w:val="22"/>
                <w:szCs w:val="22"/>
              </w:rPr>
            </w:pPr>
            <w:r w:rsidRPr="001F6983">
              <w:rPr>
                <w:sz w:val="22"/>
                <w:szCs w:val="22"/>
              </w:rPr>
              <w:t>Mail</w:t>
            </w:r>
          </w:p>
          <w:p w14:paraId="12D4B04F" w14:textId="77777777" w:rsidR="008D7F38" w:rsidRPr="001F6983" w:rsidRDefault="008D7F38" w:rsidP="0017089D">
            <w:pPr>
              <w:rPr>
                <w:sz w:val="22"/>
                <w:szCs w:val="22"/>
              </w:rPr>
            </w:pPr>
          </w:p>
          <w:p w14:paraId="047C6F9D" w14:textId="77777777" w:rsidR="008D7F38" w:rsidRPr="001F6983" w:rsidRDefault="008D7F38" w:rsidP="0017089D">
            <w:pPr>
              <w:rPr>
                <w:sz w:val="22"/>
                <w:szCs w:val="22"/>
              </w:rPr>
            </w:pPr>
          </w:p>
        </w:tc>
        <w:tc>
          <w:tcPr>
            <w:tcW w:w="7553" w:type="dxa"/>
          </w:tcPr>
          <w:p w14:paraId="34D29441" w14:textId="18A36BA5" w:rsidR="000E0B74" w:rsidRPr="001F6983" w:rsidRDefault="00C35812" w:rsidP="0017089D">
            <w:pPr>
              <w:pStyle w:val="SingleParagraph"/>
              <w:rPr>
                <w:rFonts w:cs="Arial"/>
                <w:sz w:val="22"/>
                <w:szCs w:val="22"/>
              </w:rPr>
            </w:pPr>
            <w:r w:rsidRPr="001F6983">
              <w:rPr>
                <w:rFonts w:cs="Arial"/>
                <w:sz w:val="22"/>
                <w:szCs w:val="22"/>
              </w:rPr>
              <w:t>Director</w:t>
            </w:r>
            <w:r w:rsidR="00720AC7" w:rsidRPr="001F6983">
              <w:rPr>
                <w:rFonts w:cs="Arial"/>
                <w:sz w:val="22"/>
                <w:szCs w:val="22"/>
              </w:rPr>
              <w:t xml:space="preserve">, Tax </w:t>
            </w:r>
            <w:r w:rsidR="000A4463" w:rsidRPr="001F6983">
              <w:rPr>
                <w:rFonts w:cs="Arial"/>
                <w:sz w:val="22"/>
                <w:szCs w:val="22"/>
              </w:rPr>
              <w:t xml:space="preserve">Agent Regulation Unit </w:t>
            </w:r>
          </w:p>
          <w:p w14:paraId="0D8E60A0" w14:textId="132D4108" w:rsidR="000E0B74" w:rsidRPr="001F6983" w:rsidRDefault="000A4463" w:rsidP="0017089D">
            <w:pPr>
              <w:pStyle w:val="SingleParagraph"/>
              <w:rPr>
                <w:rFonts w:cs="Arial"/>
                <w:sz w:val="22"/>
                <w:szCs w:val="22"/>
              </w:rPr>
            </w:pPr>
            <w:r w:rsidRPr="001F6983">
              <w:rPr>
                <w:rFonts w:cs="Arial"/>
                <w:sz w:val="22"/>
                <w:szCs w:val="22"/>
              </w:rPr>
              <w:t>Personal</w:t>
            </w:r>
            <w:r w:rsidR="008E6FF4" w:rsidRPr="001F6983">
              <w:rPr>
                <w:rFonts w:cs="Arial"/>
                <w:sz w:val="22"/>
                <w:szCs w:val="22"/>
              </w:rPr>
              <w:t xml:space="preserve">, Indirect Tax and Charities Division </w:t>
            </w:r>
          </w:p>
          <w:p w14:paraId="2A1D99E4" w14:textId="77777777" w:rsidR="000E0B74" w:rsidRPr="001F6983" w:rsidRDefault="000E0B74" w:rsidP="0017089D">
            <w:pPr>
              <w:pStyle w:val="SingleParagraph"/>
              <w:rPr>
                <w:rFonts w:cs="Arial"/>
                <w:sz w:val="22"/>
                <w:szCs w:val="22"/>
              </w:rPr>
            </w:pPr>
            <w:r w:rsidRPr="001F6983">
              <w:rPr>
                <w:rFonts w:cs="Arial"/>
                <w:sz w:val="22"/>
                <w:szCs w:val="22"/>
              </w:rPr>
              <w:t>The Treasury</w:t>
            </w:r>
          </w:p>
          <w:p w14:paraId="4CA58968" w14:textId="77777777" w:rsidR="000E0B74" w:rsidRPr="001F6983" w:rsidRDefault="000E0B74" w:rsidP="0017089D">
            <w:pPr>
              <w:pStyle w:val="SingleParagraph"/>
              <w:rPr>
                <w:rFonts w:cs="Arial"/>
                <w:sz w:val="22"/>
                <w:szCs w:val="22"/>
              </w:rPr>
            </w:pPr>
            <w:r w:rsidRPr="001F6983">
              <w:rPr>
                <w:rFonts w:cs="Arial"/>
                <w:sz w:val="22"/>
                <w:szCs w:val="22"/>
              </w:rPr>
              <w:t>Langton Crescent</w:t>
            </w:r>
          </w:p>
          <w:p w14:paraId="059542DC" w14:textId="77777777" w:rsidR="000E0B74" w:rsidRPr="001F6983" w:rsidRDefault="000E0B74" w:rsidP="0017089D">
            <w:pPr>
              <w:pStyle w:val="SingleParagraph"/>
              <w:rPr>
                <w:sz w:val="22"/>
                <w:szCs w:val="22"/>
              </w:rPr>
            </w:pPr>
            <w:r w:rsidRPr="001F6983">
              <w:rPr>
                <w:sz w:val="22"/>
                <w:szCs w:val="22"/>
              </w:rPr>
              <w:t>PARKES ACT 2600</w:t>
            </w:r>
          </w:p>
        </w:tc>
      </w:tr>
      <w:tr w:rsidR="000E0B74" w:rsidRPr="00B85F47" w14:paraId="6E10159D" w14:textId="77777777" w:rsidTr="008E6FF4">
        <w:tc>
          <w:tcPr>
            <w:tcW w:w="1517" w:type="dxa"/>
          </w:tcPr>
          <w:p w14:paraId="15B7D7F1" w14:textId="77777777" w:rsidR="000E0B74" w:rsidRPr="00B85F47" w:rsidRDefault="000E0B74" w:rsidP="0017089D">
            <w:pPr>
              <w:rPr>
                <w:sz w:val="22"/>
                <w:szCs w:val="22"/>
              </w:rPr>
            </w:pPr>
            <w:r w:rsidRPr="00B85F47">
              <w:rPr>
                <w:sz w:val="22"/>
                <w:szCs w:val="22"/>
              </w:rPr>
              <w:t>Enquiries</w:t>
            </w:r>
          </w:p>
        </w:tc>
        <w:tc>
          <w:tcPr>
            <w:tcW w:w="7553" w:type="dxa"/>
          </w:tcPr>
          <w:p w14:paraId="48E4013B" w14:textId="4EB567C3" w:rsidR="000E0B74" w:rsidRPr="00B85F47" w:rsidRDefault="000E0B74" w:rsidP="0017089D">
            <w:pPr>
              <w:rPr>
                <w:sz w:val="22"/>
                <w:szCs w:val="22"/>
              </w:rPr>
            </w:pPr>
            <w:r w:rsidRPr="00B85F47">
              <w:rPr>
                <w:rFonts w:cs="Arial"/>
                <w:sz w:val="22"/>
                <w:szCs w:val="22"/>
              </w:rPr>
              <w:t xml:space="preserve">Enquiries can be initially directed to </w:t>
            </w:r>
            <w:hyperlink r:id="rId26" w:history="1">
              <w:r w:rsidR="00751486" w:rsidRPr="00E75770">
                <w:rPr>
                  <w:rStyle w:val="Hyperlink"/>
                  <w:rFonts w:cs="Arial"/>
                  <w:sz w:val="22"/>
                  <w:szCs w:val="24"/>
                </w:rPr>
                <w:t>pwcresponse@treasury.gov.au</w:t>
              </w:r>
            </w:hyperlink>
            <w:r w:rsidR="00751486" w:rsidRPr="00E75770">
              <w:rPr>
                <w:rFonts w:cs="Arial"/>
                <w:sz w:val="22"/>
                <w:szCs w:val="24"/>
              </w:rPr>
              <w:t xml:space="preserve"> </w:t>
            </w:r>
          </w:p>
        </w:tc>
      </w:tr>
      <w:bookmarkEnd w:id="2"/>
    </w:tbl>
    <w:p w14:paraId="768371E0" w14:textId="77777777" w:rsidR="00E10D39" w:rsidRDefault="00E10D39" w:rsidP="0007102C"/>
    <w:p w14:paraId="2BB49A88" w14:textId="77777777" w:rsidR="00A16E03" w:rsidRDefault="00A16E03" w:rsidP="00A16E03">
      <w:r>
        <w:t>The principles outlined in this paper have not received Government approval and are not yet law. As a consequence, this paper is merely a guide as to how the principles might operate.</w:t>
      </w:r>
    </w:p>
    <w:p w14:paraId="4A992C7F" w14:textId="77777777" w:rsidR="008D7F38" w:rsidRPr="008D7F38" w:rsidRDefault="008D7F38" w:rsidP="008D7F38"/>
    <w:p w14:paraId="714CDCD9" w14:textId="77777777" w:rsidR="00E10D39" w:rsidRDefault="00E10D39" w:rsidP="00D0797D">
      <w:r>
        <w:br w:type="page"/>
      </w:r>
    </w:p>
    <w:p w14:paraId="2CC1736F" w14:textId="7346919E" w:rsidR="000E0B74" w:rsidRDefault="00D85EFF" w:rsidP="00354FBB">
      <w:pPr>
        <w:pStyle w:val="Heading1"/>
      </w:pPr>
      <w:bookmarkStart w:id="4" w:name="_Toc152761203"/>
      <w:r>
        <w:lastRenderedPageBreak/>
        <w:t xml:space="preserve">Enhancing the Tax Practitioners Board’s </w:t>
      </w:r>
      <w:r w:rsidR="0013051F">
        <w:t>s</w:t>
      </w:r>
      <w:r>
        <w:t xml:space="preserve">anctions </w:t>
      </w:r>
      <w:r w:rsidR="0013051F">
        <w:t>r</w:t>
      </w:r>
      <w:r>
        <w:t>egime</w:t>
      </w:r>
      <w:bookmarkEnd w:id="4"/>
    </w:p>
    <w:p w14:paraId="147633E1" w14:textId="457088F0" w:rsidR="000E0B74" w:rsidRDefault="000E0B74" w:rsidP="008043EA">
      <w:pPr>
        <w:pStyle w:val="Heading2"/>
      </w:pPr>
      <w:bookmarkStart w:id="5" w:name="_Toc306887371"/>
      <w:bookmarkStart w:id="6" w:name="_Toc432064635"/>
      <w:bookmarkStart w:id="7" w:name="_Toc152761204"/>
      <w:r>
        <w:t>Introduction</w:t>
      </w:r>
      <w:bookmarkEnd w:id="5"/>
      <w:bookmarkEnd w:id="6"/>
      <w:bookmarkEnd w:id="7"/>
    </w:p>
    <w:p w14:paraId="4A8D37EE" w14:textId="67F48E7B" w:rsidR="00F933D4" w:rsidRDefault="00F933D4" w:rsidP="00F933D4">
      <w:pPr>
        <w:rPr>
          <w:rFonts w:cs="Calibri Light"/>
        </w:rPr>
      </w:pPr>
      <w:r>
        <w:t xml:space="preserve">Recent events have exposed limitations in the current regulatory framework for tax practitioners and </w:t>
      </w:r>
      <w:r w:rsidRPr="00F933D4">
        <w:t>the broader system in which they operate. On 6 August 2023, t</w:t>
      </w:r>
      <w:r w:rsidR="00FF586B">
        <w:t>he Albanese Government</w:t>
      </w:r>
      <w:r w:rsidRPr="00F933D4">
        <w:t xml:space="preserve"> announced a significant package of reforms to crack down on misconduct and rebuild confidence in the systems and structures that keep our tax system and capital markets strong</w:t>
      </w:r>
      <w:r w:rsidRPr="00F933D4">
        <w:rPr>
          <w:rFonts w:cs="Calibri Light"/>
        </w:rPr>
        <w:t xml:space="preserve">. </w:t>
      </w:r>
    </w:p>
    <w:p w14:paraId="0205490B" w14:textId="2C0AED0F" w:rsidR="00566966" w:rsidRPr="00961535" w:rsidRDefault="00FF586B" w:rsidP="00566966">
      <w:pPr>
        <w:rPr>
          <w:rFonts w:cs="Calibri Light"/>
        </w:rPr>
      </w:pPr>
      <w:r>
        <w:rPr>
          <w:rFonts w:cs="Calibri Light"/>
        </w:rPr>
        <w:t>The first sta</w:t>
      </w:r>
      <w:r w:rsidR="00566966">
        <w:rPr>
          <w:rFonts w:cs="Calibri Light"/>
        </w:rPr>
        <w:t xml:space="preserve">ge of the government response included </w:t>
      </w:r>
      <w:r w:rsidR="00566966" w:rsidRPr="00D06235">
        <w:t>enhancements to the regulatory framework that have recently been implemented (via Treasury Laws Amendment (2023 Measures No.1) Bill 2023 (Cth)), including:</w:t>
      </w:r>
    </w:p>
    <w:p w14:paraId="1FCFD5EF" w14:textId="77777777" w:rsidR="00566966" w:rsidRPr="00B30F18" w:rsidRDefault="00566966" w:rsidP="00566966">
      <w:pPr>
        <w:pStyle w:val="Bullet"/>
      </w:pPr>
      <w:r>
        <w:t>r</w:t>
      </w:r>
      <w:r w:rsidRPr="001B23C8">
        <w:t xml:space="preserve">equiring tax </w:t>
      </w:r>
      <w:r w:rsidRPr="76175D47">
        <w:rPr>
          <w:rFonts w:cstheme="majorBidi"/>
        </w:rPr>
        <w:t>and BAS agents, collectively referred to as tax practitioners</w:t>
      </w:r>
      <w:r>
        <w:t xml:space="preserve">, </w:t>
      </w:r>
      <w:r>
        <w:rPr>
          <w:rFonts w:cstheme="majorBidi"/>
        </w:rPr>
        <w:t xml:space="preserve">not to employ, use or </w:t>
      </w:r>
      <w:r w:rsidRPr="00B30F18">
        <w:t>enter into arrangements with a disqualified entity without TPB approval</w:t>
      </w:r>
    </w:p>
    <w:p w14:paraId="034EE861" w14:textId="77777777" w:rsidR="00566966" w:rsidRPr="00B30F18" w:rsidRDefault="00566966" w:rsidP="00566966">
      <w:pPr>
        <w:pStyle w:val="Bullet"/>
      </w:pPr>
      <w:r>
        <w:t>c</w:t>
      </w:r>
      <w:r w:rsidRPr="00B30F18">
        <w:t xml:space="preserve">hanging the registration period for tax practitioners from three years to an annual renewal </w:t>
      </w:r>
    </w:p>
    <w:p w14:paraId="03A7CBAC" w14:textId="4792DEF9" w:rsidR="00566966" w:rsidRPr="00CC117C" w:rsidRDefault="00566966" w:rsidP="00961535">
      <w:pPr>
        <w:pStyle w:val="Bullet"/>
      </w:pPr>
      <w:r>
        <w:t>e</w:t>
      </w:r>
      <w:r w:rsidRPr="00B30F18">
        <w:t>nabling the relevant minister to supplement t</w:t>
      </w:r>
      <w:r>
        <w:t>he Code</w:t>
      </w:r>
      <w:r w:rsidRPr="00B30F18">
        <w:t xml:space="preserve"> of Professional Conduct for tax practitioners.</w:t>
      </w:r>
      <w:r>
        <w:t xml:space="preserve"> (Proposed enhancements to the code are currently open for consultation.)</w:t>
      </w:r>
    </w:p>
    <w:p w14:paraId="621EF821" w14:textId="60830B8D" w:rsidR="0046439E" w:rsidRPr="00C012EA" w:rsidRDefault="0046439E" w:rsidP="0046439E">
      <w:pPr>
        <w:rPr>
          <w:rFonts w:cstheme="majorHAnsi"/>
        </w:rPr>
      </w:pPr>
      <w:r w:rsidRPr="49DD74CC">
        <w:t xml:space="preserve">The </w:t>
      </w:r>
      <w:r w:rsidR="00FF586B">
        <w:t>second</w:t>
      </w:r>
      <w:r w:rsidR="00FF586B" w:rsidRPr="49DD74CC">
        <w:t xml:space="preserve"> </w:t>
      </w:r>
      <w:r w:rsidRPr="49DD74CC">
        <w:t>stage of t</w:t>
      </w:r>
      <w:r w:rsidR="00FF586B">
        <w:t>he government</w:t>
      </w:r>
      <w:r w:rsidRPr="49DD74CC">
        <w:t xml:space="preserve"> response included measures that </w:t>
      </w:r>
      <w:r>
        <w:t xml:space="preserve">strengthen the integrity of the tax system and increase the powers of relevant regulators. </w:t>
      </w:r>
      <w:r w:rsidR="00CC117C">
        <w:t xml:space="preserve">These measures were introduced to parliament on 16 November 2023 in </w:t>
      </w:r>
      <w:r w:rsidR="00CC117C" w:rsidRPr="00773FB0">
        <w:t>Treasury Laws Amendment (Tax Accountability and Fairness) Bill 2023</w:t>
      </w:r>
      <w:r w:rsidR="00CC117C" w:rsidRPr="07F62235">
        <w:t xml:space="preserve"> (Cth)</w:t>
      </w:r>
      <w:r w:rsidR="00CC117C">
        <w:t xml:space="preserve">. </w:t>
      </w:r>
      <w:r>
        <w:t>These proposals</w:t>
      </w:r>
      <w:r w:rsidR="00C04FB7">
        <w:t xml:space="preserve"> will</w:t>
      </w:r>
      <w:r>
        <w:t>:</w:t>
      </w:r>
    </w:p>
    <w:p w14:paraId="5921FA14" w14:textId="7BAC9F8E" w:rsidR="0046439E" w:rsidRDefault="006146E8" w:rsidP="0046439E">
      <w:pPr>
        <w:pStyle w:val="Bullet"/>
      </w:pPr>
      <w:r>
        <w:t>i</w:t>
      </w:r>
      <w:r w:rsidR="0046439E">
        <w:t>ncrease the scope and penalty amount of penalty provisions that apply to promoters of tax exploitation schemes</w:t>
      </w:r>
    </w:p>
    <w:p w14:paraId="0783C748" w14:textId="269EFC6E" w:rsidR="0046439E" w:rsidRDefault="006146E8" w:rsidP="0046439E">
      <w:pPr>
        <w:pStyle w:val="Bullet"/>
      </w:pPr>
      <w:r>
        <w:t>i</w:t>
      </w:r>
      <w:r w:rsidR="0046439E">
        <w:t>mprove information exchange between government agencies as well as professional representatives on potential misconduct</w:t>
      </w:r>
    </w:p>
    <w:p w14:paraId="6580CBDA" w14:textId="30F8400C" w:rsidR="0046439E" w:rsidRDefault="006146E8" w:rsidP="0046439E">
      <w:pPr>
        <w:pStyle w:val="Bullet"/>
        <w:rPr>
          <w:rFonts w:cstheme="majorBidi"/>
        </w:rPr>
      </w:pPr>
      <w:r>
        <w:rPr>
          <w:rFonts w:cstheme="majorBidi"/>
        </w:rPr>
        <w:t>e</w:t>
      </w:r>
      <w:r w:rsidR="0046439E" w:rsidRPr="03ED3619">
        <w:rPr>
          <w:rFonts w:cstheme="majorBidi"/>
        </w:rPr>
        <w:t xml:space="preserve">xtend whistleblower protection for those who wish to disclose alleged misconduct to the Tax Practitioners Board (TPB) </w:t>
      </w:r>
    </w:p>
    <w:p w14:paraId="19195AF7" w14:textId="7FFDFA43" w:rsidR="0046439E" w:rsidRPr="00D76FDE" w:rsidRDefault="006146E8" w:rsidP="0046439E">
      <w:pPr>
        <w:pStyle w:val="Bullet"/>
      </w:pPr>
      <w:r>
        <w:t>e</w:t>
      </w:r>
      <w:r w:rsidR="00386916">
        <w:t>nable e</w:t>
      </w:r>
      <w:r w:rsidR="0046439E" w:rsidRPr="00D76FDE">
        <w:t>nhance</w:t>
      </w:r>
      <w:r w:rsidR="00386916">
        <w:t>d</w:t>
      </w:r>
      <w:r w:rsidR="0046439E" w:rsidRPr="00D76FDE">
        <w:t xml:space="preserve"> TPB investigations and improve transparency of tax practitioner misconduct on the TPB public register.  </w:t>
      </w:r>
    </w:p>
    <w:p w14:paraId="48CF263F" w14:textId="72AA10B3" w:rsidR="001C2C7A" w:rsidRPr="00D06235" w:rsidRDefault="001C2C7A" w:rsidP="001C2C7A">
      <w:r>
        <w:t xml:space="preserve">The </w:t>
      </w:r>
      <w:r w:rsidR="00B25C3E">
        <w:t>next</w:t>
      </w:r>
      <w:r w:rsidRPr="001C2C7A">
        <w:t xml:space="preserve"> phase of t</w:t>
      </w:r>
      <w:r w:rsidR="00FF586B">
        <w:t>he government</w:t>
      </w:r>
      <w:r w:rsidRPr="001C2C7A">
        <w:t xml:space="preserve"> response is a suite of consultations</w:t>
      </w:r>
      <w:r w:rsidRPr="00D06235">
        <w:t xml:space="preserve"> that focuses on proposals to further strengthen the regulatory framework and the broader system that </w:t>
      </w:r>
      <w:r w:rsidR="00DE08DB">
        <w:t>tax</w:t>
      </w:r>
      <w:r w:rsidRPr="00D06235">
        <w:t xml:space="preserve"> practitioners operate in. </w:t>
      </w:r>
      <w:r w:rsidR="00A87769">
        <w:t>In this stage of the response, Treasury will be undertaking the following</w:t>
      </w:r>
      <w:r w:rsidRPr="00D06235">
        <w:t>:</w:t>
      </w:r>
    </w:p>
    <w:p w14:paraId="4DFB222B" w14:textId="1CFB27B6" w:rsidR="001C2C7A" w:rsidRPr="001C2C7A" w:rsidRDefault="006146E8" w:rsidP="001C2C7A">
      <w:pPr>
        <w:pStyle w:val="Bullet"/>
      </w:pPr>
      <w:r>
        <w:t>a</w:t>
      </w:r>
      <w:r w:rsidR="001C2C7A" w:rsidRPr="001C2C7A">
        <w:t xml:space="preserve"> review of the sanction</w:t>
      </w:r>
      <w:r w:rsidR="00FD09F6">
        <w:t>s</w:t>
      </w:r>
      <w:r w:rsidR="001C2C7A" w:rsidRPr="001C2C7A">
        <w:t xml:space="preserve"> regime that the TPB administers (this consultation paper)</w:t>
      </w:r>
    </w:p>
    <w:p w14:paraId="365A98F3" w14:textId="2E9001E6" w:rsidR="001C2C7A" w:rsidRPr="001C2C7A" w:rsidRDefault="006146E8" w:rsidP="001C2C7A">
      <w:pPr>
        <w:pStyle w:val="Bullet"/>
      </w:pPr>
      <w:r>
        <w:t>a</w:t>
      </w:r>
      <w:r w:rsidR="001C2C7A" w:rsidRPr="001C2C7A">
        <w:t xml:space="preserve"> review of the tax practitioner registration requirements</w:t>
      </w:r>
    </w:p>
    <w:p w14:paraId="2971CD57" w14:textId="4CED4A30" w:rsidR="005A4C44" w:rsidRPr="001C2C7A" w:rsidRDefault="005A4C44" w:rsidP="005A4C44">
      <w:pPr>
        <w:pStyle w:val="Bullet"/>
      </w:pPr>
      <w:r>
        <w:t>a</w:t>
      </w:r>
      <w:r w:rsidRPr="001C2C7A">
        <w:t xml:space="preserve"> review of the penalty regime that applies to promoters of tax schemes</w:t>
      </w:r>
      <w:r w:rsidR="00A87769">
        <w:t>, and penalties applicable to practitioners who make false and misleading statements to the Commissioner of Taxation</w:t>
      </w:r>
    </w:p>
    <w:p w14:paraId="4CAA6723" w14:textId="33D20798" w:rsidR="001C2C7A" w:rsidRPr="001C2C7A" w:rsidRDefault="006146E8" w:rsidP="001C2C7A">
      <w:pPr>
        <w:pStyle w:val="Bullet"/>
      </w:pPr>
      <w:r>
        <w:t>a</w:t>
      </w:r>
      <w:r w:rsidR="001C2C7A" w:rsidRPr="001C2C7A">
        <w:t xml:space="preserve"> review of the Australian Taxation Office’s (ATO) </w:t>
      </w:r>
      <w:r w:rsidR="007013BA">
        <w:t>and TPB’s respective</w:t>
      </w:r>
      <w:r w:rsidR="001C2C7A" w:rsidRPr="001C2C7A">
        <w:t xml:space="preserve"> investigation and information gathering powers</w:t>
      </w:r>
    </w:p>
    <w:p w14:paraId="78B0550A" w14:textId="7AF08B2D" w:rsidR="001C2C7A" w:rsidRPr="001C2C7A" w:rsidRDefault="006146E8" w:rsidP="001C2C7A">
      <w:pPr>
        <w:pStyle w:val="Bullet"/>
      </w:pPr>
      <w:r>
        <w:lastRenderedPageBreak/>
        <w:t>a</w:t>
      </w:r>
      <w:r w:rsidR="001C2C7A" w:rsidRPr="001C2C7A">
        <w:t xml:space="preserve"> review of emerging fraud and systemic </w:t>
      </w:r>
      <w:r w:rsidR="00326F0C" w:rsidRPr="001C2C7A">
        <w:t>a</w:t>
      </w:r>
      <w:r w:rsidR="00326F0C">
        <w:t>b</w:t>
      </w:r>
      <w:r w:rsidR="00326F0C" w:rsidRPr="001C2C7A">
        <w:t>use</w:t>
      </w:r>
      <w:r w:rsidR="001C2C7A" w:rsidRPr="001C2C7A">
        <w:t xml:space="preserve"> of the tax</w:t>
      </w:r>
      <w:r w:rsidR="003468EC">
        <w:t xml:space="preserve"> and superannuation</w:t>
      </w:r>
      <w:r w:rsidR="001C2C7A" w:rsidRPr="001C2C7A">
        <w:t xml:space="preserve"> system</w:t>
      </w:r>
      <w:r w:rsidR="005F228D">
        <w:t>s</w:t>
      </w:r>
    </w:p>
    <w:p w14:paraId="1FBB5F6A" w14:textId="100222B5" w:rsidR="001C2C7A" w:rsidRPr="001C2C7A" w:rsidRDefault="006146E8" w:rsidP="001C2C7A">
      <w:pPr>
        <w:pStyle w:val="Bullet"/>
      </w:pPr>
      <w:r>
        <w:t>a</w:t>
      </w:r>
      <w:r w:rsidR="001C2C7A" w:rsidRPr="001C2C7A">
        <w:t xml:space="preserve"> review of the secrecy provisions that restrict information sharing by government bodies such as the ATO and TPB</w:t>
      </w:r>
    </w:p>
    <w:p w14:paraId="724825DE" w14:textId="63754FD0" w:rsidR="001C2C7A" w:rsidRPr="001C2C7A" w:rsidRDefault="006146E8" w:rsidP="001C2C7A">
      <w:pPr>
        <w:pStyle w:val="Bullet"/>
      </w:pPr>
      <w:r>
        <w:t>a</w:t>
      </w:r>
      <w:r w:rsidR="001C2C7A" w:rsidRPr="001C2C7A">
        <w:t xml:space="preserve"> review of the use of legal professional privilege in Commonwealth investigations</w:t>
      </w:r>
    </w:p>
    <w:p w14:paraId="41B83D28" w14:textId="286E0043" w:rsidR="002155C2" w:rsidRDefault="006146E8" w:rsidP="001C2C7A">
      <w:pPr>
        <w:pStyle w:val="Bullet"/>
      </w:pPr>
      <w:r>
        <w:t>a</w:t>
      </w:r>
      <w:r w:rsidR="001C2C7A" w:rsidRPr="001C2C7A">
        <w:t>n examination of the regulation of consulting</w:t>
      </w:r>
      <w:r w:rsidR="00D6551E">
        <w:t xml:space="preserve">, </w:t>
      </w:r>
      <w:r w:rsidR="001C2C7A" w:rsidRPr="001C2C7A">
        <w:t>accounting</w:t>
      </w:r>
      <w:r w:rsidR="00756F83">
        <w:t xml:space="preserve"> </w:t>
      </w:r>
      <w:r w:rsidR="00D6551E">
        <w:t xml:space="preserve">and audit </w:t>
      </w:r>
      <w:r w:rsidR="00756F83">
        <w:t>firms</w:t>
      </w:r>
      <w:r>
        <w:t>.</w:t>
      </w:r>
    </w:p>
    <w:p w14:paraId="03DF24FB" w14:textId="427460D3" w:rsidR="002B70CC" w:rsidRPr="00D06235" w:rsidRDefault="002B70CC" w:rsidP="002B70CC">
      <w:r w:rsidRPr="00D06235">
        <w:rPr>
          <w:rFonts w:eastAsiaTheme="minorHAnsi"/>
          <w:lang w:eastAsia="en-US"/>
        </w:rPr>
        <w:t>Funding has also been provided to the TPB in the 2022-23 October Budget to enable the roll out of an expanded compliance program, targeting higher risk tax practitioners who may be unregistered, designing schemes, driving tax avoidance or promoting evasion or other criminality.</w:t>
      </w:r>
    </w:p>
    <w:p w14:paraId="4966D9C9" w14:textId="4A9012B2" w:rsidR="0013051F" w:rsidRPr="00D06235" w:rsidRDefault="002B70CC" w:rsidP="002B70CC">
      <w:r w:rsidRPr="00D06235">
        <w:t xml:space="preserve">Figure 1 summarises past, current and future work </w:t>
      </w:r>
      <w:r w:rsidR="002945A6">
        <w:t xml:space="preserve">Treasury </w:t>
      </w:r>
      <w:r w:rsidRPr="00D06235">
        <w:t xml:space="preserve">is undertaking to strengthen the regulatory framework. </w:t>
      </w:r>
    </w:p>
    <w:p w14:paraId="788E918E" w14:textId="69F85530" w:rsidR="004579AB" w:rsidRDefault="002B70CC" w:rsidP="007033B2">
      <w:pPr>
        <w:rPr>
          <w:i/>
          <w:iCs/>
        </w:rPr>
      </w:pPr>
      <w:r w:rsidRPr="00F47333">
        <w:rPr>
          <w:b/>
        </w:rPr>
        <w:t xml:space="preserve">Figure 1: Work being undertaken by </w:t>
      </w:r>
      <w:r w:rsidR="0085256B">
        <w:rPr>
          <w:b/>
        </w:rPr>
        <w:t>Treasury</w:t>
      </w:r>
      <w:r w:rsidRPr="00F47333">
        <w:rPr>
          <w:b/>
        </w:rPr>
        <w:t xml:space="preserve"> to strengthen the regulatory framework </w:t>
      </w:r>
    </w:p>
    <w:p w14:paraId="1C5DF61E" w14:textId="76E90500" w:rsidR="004579AB" w:rsidRDefault="007B0FD9" w:rsidP="007033B2">
      <w:pPr>
        <w:rPr>
          <w:i/>
          <w:iCs/>
        </w:rPr>
      </w:pPr>
      <w:r>
        <w:rPr>
          <w:noProof/>
        </w:rPr>
        <mc:AlternateContent>
          <mc:Choice Requires="wpg">
            <w:drawing>
              <wp:anchor distT="0" distB="0" distL="114300" distR="114300" simplePos="0" relativeHeight="251658245" behindDoc="0" locked="0" layoutInCell="1" allowOverlap="1" wp14:anchorId="65BCD89F" wp14:editId="5551F43C">
                <wp:simplePos x="0" y="0"/>
                <wp:positionH relativeFrom="column">
                  <wp:posOffset>-3283</wp:posOffset>
                </wp:positionH>
                <wp:positionV relativeFrom="paragraph">
                  <wp:posOffset>139616</wp:posOffset>
                </wp:positionV>
                <wp:extent cx="5810885" cy="5814060"/>
                <wp:effectExtent l="0" t="0" r="0" b="34290"/>
                <wp:wrapNone/>
                <wp:docPr id="8" name="Group 8"/>
                <wp:cNvGraphicFramePr/>
                <a:graphic xmlns:a="http://schemas.openxmlformats.org/drawingml/2006/main">
                  <a:graphicData uri="http://schemas.microsoft.com/office/word/2010/wordprocessingGroup">
                    <wpg:wgp>
                      <wpg:cNvGrpSpPr/>
                      <wpg:grpSpPr>
                        <a:xfrm>
                          <a:off x="0" y="0"/>
                          <a:ext cx="5810885" cy="5814060"/>
                          <a:chOff x="-45171" y="47532"/>
                          <a:chExt cx="5812227" cy="5336585"/>
                        </a:xfrm>
                      </wpg:grpSpPr>
                      <wpg:grpSp>
                        <wpg:cNvPr id="10" name="Group 10"/>
                        <wpg:cNvGrpSpPr/>
                        <wpg:grpSpPr>
                          <a:xfrm>
                            <a:off x="0" y="1033429"/>
                            <a:ext cx="5767056" cy="4219457"/>
                            <a:chOff x="0" y="1033428"/>
                            <a:chExt cx="7399663" cy="4579022"/>
                          </a:xfrm>
                        </wpg:grpSpPr>
                        <wps:wsp>
                          <wps:cNvPr id="11" name="TextBox 4"/>
                          <wps:cNvSpPr txBox="1"/>
                          <wps:spPr>
                            <a:xfrm>
                              <a:off x="4214317" y="1531956"/>
                              <a:ext cx="1539878" cy="626839"/>
                            </a:xfrm>
                            <a:prstGeom prst="rect">
                              <a:avLst/>
                            </a:prstGeom>
                            <a:solidFill>
                              <a:srgbClr val="5B9BD5">
                                <a:lumMod val="60000"/>
                                <a:lumOff val="40000"/>
                              </a:srgbClr>
                            </a:solidFill>
                          </wps:spPr>
                          <wps:txbx>
                            <w:txbxContent>
                              <w:p w14:paraId="24A163D2"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TPB Registrations Requirements Review</w:t>
                                </w:r>
                              </w:p>
                            </w:txbxContent>
                          </wps:txbx>
                          <wps:bodyPr wrap="square" rtlCol="0">
                            <a:noAutofit/>
                          </wps:bodyPr>
                        </wps:wsp>
                        <wps:wsp>
                          <wps:cNvPr id="15" name="TextBox 5"/>
                          <wps:cNvSpPr txBox="1"/>
                          <wps:spPr>
                            <a:xfrm>
                              <a:off x="0" y="4483937"/>
                              <a:ext cx="2046059" cy="1128513"/>
                            </a:xfrm>
                            <a:prstGeom prst="rect">
                              <a:avLst/>
                            </a:prstGeom>
                            <a:solidFill>
                              <a:srgbClr val="44546A"/>
                            </a:solidFill>
                          </wps:spPr>
                          <wps:txbx>
                            <w:txbxContent>
                              <w:p w14:paraId="4E5A0B64" w14:textId="77777777" w:rsidR="00F50680" w:rsidRDefault="00F50680" w:rsidP="007F216C">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 xml:space="preserve">TPB expanded compliance programmes for high-risk practitioners. </w:t>
                                </w:r>
                              </w:p>
                              <w:p w14:paraId="6F73E533" w14:textId="77777777" w:rsidR="00F50680" w:rsidRDefault="00F50680" w:rsidP="007F216C">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wps:txbx>
                          <wps:bodyPr wrap="square" rtlCol="0">
                            <a:noAutofit/>
                          </wps:bodyPr>
                        </wps:wsp>
                        <wps:wsp>
                          <wps:cNvPr id="17" name="TextBox 6"/>
                          <wps:cNvSpPr txBox="1"/>
                          <wps:spPr>
                            <a:xfrm>
                              <a:off x="0" y="1532144"/>
                              <a:ext cx="2027328" cy="1341755"/>
                            </a:xfrm>
                            <a:prstGeom prst="rect">
                              <a:avLst/>
                            </a:prstGeom>
                            <a:solidFill>
                              <a:schemeClr val="accent3">
                                <a:lumMod val="75000"/>
                              </a:schemeClr>
                            </a:solidFill>
                          </wps:spPr>
                          <wps:txbx>
                            <w:txbxContent>
                              <w:p w14:paraId="6D192F3C" w14:textId="65EDDF08" w:rsidR="00F50680" w:rsidRPr="005366AE" w:rsidRDefault="00F50680" w:rsidP="00F50680">
                                <w:pPr>
                                  <w:jc w:val="center"/>
                                  <w:rPr>
                                    <w:rFonts w:cs="Calibri Light"/>
                                    <w:color w:val="FFFFFF"/>
                                    <w:kern w:val="24"/>
                                    <w:sz w:val="19"/>
                                    <w:szCs w:val="19"/>
                                  </w:rPr>
                                </w:pPr>
                                <w:r w:rsidRPr="005366AE">
                                  <w:rPr>
                                    <w:rFonts w:cs="Calibri Light"/>
                                    <w:color w:val="FFFFFF"/>
                                    <w:kern w:val="24"/>
                                    <w:sz w:val="19"/>
                                    <w:szCs w:val="19"/>
                                  </w:rPr>
                                  <w:t xml:space="preserve">Reforms to </w:t>
                                </w:r>
                                <w:r w:rsidR="005366AE">
                                  <w:rPr>
                                    <w:rFonts w:cs="Calibri Light"/>
                                    <w:color w:val="FFFFFF"/>
                                    <w:kern w:val="24"/>
                                    <w:sz w:val="19"/>
                                    <w:szCs w:val="19"/>
                                  </w:rPr>
                                  <w:t xml:space="preserve">engagement of </w:t>
                                </w:r>
                                <w:r w:rsidRPr="005366AE">
                                  <w:rPr>
                                    <w:rFonts w:cs="Calibri Light"/>
                                    <w:color w:val="FFFFFF"/>
                                    <w:kern w:val="24"/>
                                    <w:sz w:val="19"/>
                                    <w:szCs w:val="19"/>
                                  </w:rPr>
                                  <w:t>disqualified entit</w:t>
                                </w:r>
                                <w:r w:rsidR="005366AE">
                                  <w:rPr>
                                    <w:rFonts w:cs="Calibri Light"/>
                                    <w:color w:val="FFFFFF"/>
                                    <w:kern w:val="24"/>
                                    <w:sz w:val="19"/>
                                    <w:szCs w:val="19"/>
                                  </w:rPr>
                                  <w:t>ies</w:t>
                                </w:r>
                                <w:r w:rsidRPr="005366AE">
                                  <w:rPr>
                                    <w:rFonts w:cs="Calibri Light"/>
                                    <w:color w:val="FFFFFF"/>
                                    <w:kern w:val="24"/>
                                    <w:sz w:val="19"/>
                                    <w:szCs w:val="19"/>
                                  </w:rPr>
                                  <w:t>, registration period and Minister’s power to supplement t</w:t>
                                </w:r>
                                <w:r w:rsidR="001B630C">
                                  <w:rPr>
                                    <w:rFonts w:cs="Calibri Light"/>
                                    <w:color w:val="FFFFFF"/>
                                    <w:kern w:val="24"/>
                                    <w:sz w:val="19"/>
                                    <w:szCs w:val="19"/>
                                  </w:rPr>
                                  <w:t>he code</w:t>
                                </w:r>
                                <w:r w:rsidRPr="005366AE">
                                  <w:rPr>
                                    <w:rFonts w:cs="Calibri Light"/>
                                    <w:color w:val="FFFFFF"/>
                                    <w:kern w:val="24"/>
                                    <w:sz w:val="19"/>
                                    <w:szCs w:val="19"/>
                                  </w:rPr>
                                  <w:t>.</w:t>
                                </w:r>
                              </w:p>
                              <w:p w14:paraId="7A3608D4" w14:textId="77777777" w:rsidR="00F50680" w:rsidRPr="005366AE" w:rsidRDefault="00F50680" w:rsidP="00F50680">
                                <w:pPr>
                                  <w:jc w:val="center"/>
                                  <w:rPr>
                                    <w:rFonts w:cs="Calibri Light"/>
                                    <w:color w:val="FFFFFF"/>
                                    <w:kern w:val="24"/>
                                    <w:sz w:val="19"/>
                                    <w:szCs w:val="19"/>
                                  </w:rPr>
                                </w:pPr>
                                <w:r w:rsidRPr="005366AE">
                                  <w:rPr>
                                    <w:rFonts w:cs="Calibri Light"/>
                                    <w:color w:val="FFFFFF"/>
                                    <w:kern w:val="24"/>
                                    <w:sz w:val="19"/>
                                    <w:szCs w:val="19"/>
                                  </w:rPr>
                                  <w:t>Implemented on 16 November 2023</w:t>
                                </w:r>
                              </w:p>
                              <w:p w14:paraId="05FDACEC" w14:textId="77777777" w:rsidR="00F50680" w:rsidRPr="005366AE" w:rsidRDefault="00F50680" w:rsidP="00F50680">
                                <w:pPr>
                                  <w:jc w:val="center"/>
                                  <w:rPr>
                                    <w:b/>
                                    <w:color w:val="FFFFFF"/>
                                    <w:kern w:val="24"/>
                                    <w:sz w:val="19"/>
                                    <w:szCs w:val="19"/>
                                  </w:rPr>
                                </w:pPr>
                                <w:r w:rsidRPr="005366AE">
                                  <w:rPr>
                                    <w:b/>
                                    <w:color w:val="FFFFFF"/>
                                    <w:kern w:val="24"/>
                                    <w:sz w:val="19"/>
                                    <w:szCs w:val="19"/>
                                  </w:rPr>
                                  <w:t xml:space="preserve"> </w:t>
                                </w:r>
                              </w:p>
                            </w:txbxContent>
                          </wps:txbx>
                          <wps:bodyPr wrap="square" rtlCol="0">
                            <a:noAutofit/>
                          </wps:bodyPr>
                        </wps:wsp>
                        <wps:wsp>
                          <wps:cNvPr id="21" name="TextBox 7"/>
                          <wps:cNvSpPr txBox="1"/>
                          <wps:spPr>
                            <a:xfrm>
                              <a:off x="2192642" y="1532120"/>
                              <a:ext cx="1841501" cy="492856"/>
                            </a:xfrm>
                            <a:prstGeom prst="rect">
                              <a:avLst/>
                            </a:prstGeom>
                            <a:solidFill>
                              <a:srgbClr val="ED7D31">
                                <a:lumMod val="60000"/>
                                <a:lumOff val="40000"/>
                              </a:srgbClr>
                            </a:solidFill>
                          </wps:spPr>
                          <wps:txbx>
                            <w:txbxContent>
                              <w:p w14:paraId="6E951E26" w14:textId="3ADCE7B9" w:rsidR="00F50680" w:rsidRDefault="00077DDA" w:rsidP="007F216C">
                                <w:pPr>
                                  <w:spacing w:before="0"/>
                                  <w:jc w:val="center"/>
                                  <w:rPr>
                                    <w:rFonts w:ascii="Calibri" w:hAnsi="Calibri"/>
                                    <w:color w:val="FFFFFF"/>
                                    <w:kern w:val="24"/>
                                    <w:sz w:val="19"/>
                                    <w:szCs w:val="19"/>
                                  </w:rPr>
                                </w:pPr>
                                <w:r>
                                  <w:rPr>
                                    <w:rFonts w:ascii="Calibri" w:hAnsi="Calibri"/>
                                    <w:color w:val="FFFFFF"/>
                                    <w:kern w:val="24"/>
                                    <w:sz w:val="19"/>
                                    <w:szCs w:val="19"/>
                                  </w:rPr>
                                  <w:t>Enhance</w:t>
                                </w:r>
                                <w:r w:rsidR="00F50680">
                                  <w:rPr>
                                    <w:rFonts w:ascii="Calibri" w:hAnsi="Calibri"/>
                                    <w:color w:val="FFFFFF"/>
                                    <w:kern w:val="24"/>
                                    <w:sz w:val="19"/>
                                    <w:szCs w:val="19"/>
                                  </w:rPr>
                                  <w:t xml:space="preserve"> the TPB’s sanction</w:t>
                                </w:r>
                                <w:r w:rsidR="007F3198">
                                  <w:rPr>
                                    <w:rFonts w:ascii="Calibri" w:hAnsi="Calibri"/>
                                    <w:color w:val="FFFFFF"/>
                                    <w:kern w:val="24"/>
                                    <w:sz w:val="19"/>
                                    <w:szCs w:val="19"/>
                                  </w:rPr>
                                  <w:t>s</w:t>
                                </w:r>
                                <w:r w:rsidR="00F50680">
                                  <w:rPr>
                                    <w:rFonts w:ascii="Calibri" w:hAnsi="Calibri"/>
                                    <w:color w:val="FFFFFF"/>
                                    <w:kern w:val="24"/>
                                    <w:sz w:val="19"/>
                                    <w:szCs w:val="19"/>
                                  </w:rPr>
                                  <w:t xml:space="preserve"> regime </w:t>
                                </w:r>
                              </w:p>
                              <w:p w14:paraId="69B286EC"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w:t>
                                </w:r>
                              </w:p>
                            </w:txbxContent>
                          </wps:txbx>
                          <wps:bodyPr wrap="square" rtlCol="0">
                            <a:noAutofit/>
                          </wps:bodyPr>
                        </wps:wsp>
                        <wps:wsp>
                          <wps:cNvPr id="22" name="TextBox 8"/>
                          <wps:cNvSpPr txBox="1"/>
                          <wps:spPr>
                            <a:xfrm>
                              <a:off x="5859788" y="1531946"/>
                              <a:ext cx="1522429" cy="626654"/>
                            </a:xfrm>
                            <a:prstGeom prst="rect">
                              <a:avLst/>
                            </a:prstGeom>
                            <a:solidFill>
                              <a:srgbClr val="ED7D31">
                                <a:lumMod val="60000"/>
                                <a:lumOff val="40000"/>
                              </a:srgbClr>
                            </a:solidFill>
                          </wps:spPr>
                          <wps:txbx>
                            <w:txbxContent>
                              <w:p w14:paraId="6A11F13E"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wps:txbx>
                          <wps:bodyPr wrap="square" rtlCol="0">
                            <a:noAutofit/>
                          </wps:bodyPr>
                        </wps:wsp>
                        <wps:wsp>
                          <wps:cNvPr id="23" name="TextBox 9"/>
                          <wps:cNvSpPr txBox="1"/>
                          <wps:spPr>
                            <a:xfrm>
                              <a:off x="4213966" y="3026998"/>
                              <a:ext cx="1539877" cy="761235"/>
                            </a:xfrm>
                            <a:prstGeom prst="rect">
                              <a:avLst/>
                            </a:prstGeom>
                            <a:solidFill>
                              <a:srgbClr val="44546A"/>
                            </a:solidFill>
                          </wps:spPr>
                          <wps:txbx>
                            <w:txbxContent>
                              <w:p w14:paraId="1397C1DF"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Fraud Against the ATO and Abuses of the Tax System Review</w:t>
                                </w:r>
                              </w:p>
                            </w:txbxContent>
                          </wps:txbx>
                          <wps:bodyPr wrap="square" rtlCol="0">
                            <a:noAutofit/>
                          </wps:bodyPr>
                        </wps:wsp>
                        <wps:wsp>
                          <wps:cNvPr id="24" name="TextBox 10"/>
                          <wps:cNvSpPr txBox="1"/>
                          <wps:spPr>
                            <a:xfrm>
                              <a:off x="4214318" y="2239415"/>
                              <a:ext cx="1539877" cy="706496"/>
                            </a:xfrm>
                            <a:prstGeom prst="rect">
                              <a:avLst/>
                            </a:prstGeom>
                            <a:solidFill>
                              <a:srgbClr val="ED7D31">
                                <a:lumMod val="60000"/>
                                <a:lumOff val="40000"/>
                              </a:srgbClr>
                            </a:solidFill>
                          </wps:spPr>
                          <wps:txbx>
                            <w:txbxContent>
                              <w:p w14:paraId="3CCFE967"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ATO Investigations and Gathering Powers Review</w:t>
                                </w:r>
                              </w:p>
                            </w:txbxContent>
                          </wps:txbx>
                          <wps:bodyPr wrap="square" rtlCol="0">
                            <a:noAutofit/>
                          </wps:bodyPr>
                        </wps:wsp>
                        <wps:wsp>
                          <wps:cNvPr id="25" name="TextBox 11"/>
                          <wps:cNvSpPr txBox="1"/>
                          <wps:spPr>
                            <a:xfrm>
                              <a:off x="5859788" y="2239417"/>
                              <a:ext cx="1539875" cy="492849"/>
                            </a:xfrm>
                            <a:prstGeom prst="rect">
                              <a:avLst/>
                            </a:prstGeom>
                            <a:solidFill>
                              <a:srgbClr val="5B9BD5">
                                <a:lumMod val="60000"/>
                                <a:lumOff val="40000"/>
                              </a:srgbClr>
                            </a:solidFill>
                          </wps:spPr>
                          <wps:txbx>
                            <w:txbxContent>
                              <w:p w14:paraId="3CC3C828"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Secrecy Laws Review</w:t>
                                </w:r>
                              </w:p>
                              <w:p w14:paraId="3DE283BE"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xml:space="preserve"> </w:t>
                                </w:r>
                              </w:p>
                            </w:txbxContent>
                          </wps:txbx>
                          <wps:bodyPr wrap="square" rtlCol="0">
                            <a:noAutofit/>
                          </wps:bodyPr>
                        </wps:wsp>
                        <wps:wsp>
                          <wps:cNvPr id="26" name="TextBox 12"/>
                          <wps:cNvSpPr txBox="1"/>
                          <wps:spPr>
                            <a:xfrm>
                              <a:off x="147822" y="1033428"/>
                              <a:ext cx="1607820" cy="661670"/>
                            </a:xfrm>
                            <a:prstGeom prst="rect">
                              <a:avLst/>
                            </a:prstGeom>
                            <a:noFill/>
                          </wps:spPr>
                          <wps:txbx>
                            <w:txbxContent>
                              <w:p w14:paraId="29B3178C" w14:textId="71922925" w:rsidR="00F50680" w:rsidRDefault="00F50680" w:rsidP="00F50680">
                                <w:pPr>
                                  <w:jc w:val="center"/>
                                  <w:rPr>
                                    <w:b/>
                                    <w:color w:val="000000" w:themeColor="text1"/>
                                    <w:kern w:val="24"/>
                                    <w:sz w:val="20"/>
                                  </w:rPr>
                                </w:pPr>
                                <w:r>
                                  <w:rPr>
                                    <w:b/>
                                    <w:color w:val="000000" w:themeColor="text1"/>
                                    <w:kern w:val="24"/>
                                    <w:sz w:val="20"/>
                                  </w:rPr>
                                  <w:t xml:space="preserve">Implemented or before </w:t>
                                </w:r>
                                <w:r w:rsidR="00C4477D">
                                  <w:rPr>
                                    <w:b/>
                                    <w:color w:val="000000" w:themeColor="text1"/>
                                    <w:kern w:val="24"/>
                                    <w:sz w:val="20"/>
                                  </w:rPr>
                                  <w:t>parliament</w:t>
                                </w:r>
                              </w:p>
                            </w:txbxContent>
                          </wps:txbx>
                          <wps:bodyPr wrap="square" rtlCol="0">
                            <a:noAutofit/>
                          </wps:bodyPr>
                        </wps:wsp>
                        <wps:wsp>
                          <wps:cNvPr id="27" name="TextBox 13"/>
                          <wps:cNvSpPr txBox="1"/>
                          <wps:spPr>
                            <a:xfrm>
                              <a:off x="2159378" y="1044893"/>
                              <a:ext cx="1841499" cy="563919"/>
                            </a:xfrm>
                            <a:prstGeom prst="rect">
                              <a:avLst/>
                            </a:prstGeom>
                            <a:noFill/>
                          </wps:spPr>
                          <wps:txbx>
                            <w:txbxContent>
                              <w:p w14:paraId="158B30DD" w14:textId="4C16C3F6" w:rsidR="00F50680" w:rsidRDefault="00F50680" w:rsidP="00F50680">
                                <w:pPr>
                                  <w:jc w:val="center"/>
                                  <w:rPr>
                                    <w:b/>
                                    <w:color w:val="000000" w:themeColor="text1"/>
                                    <w:kern w:val="24"/>
                                    <w:sz w:val="20"/>
                                  </w:rPr>
                                </w:pPr>
                                <w:r>
                                  <w:rPr>
                                    <w:b/>
                                    <w:color w:val="000000" w:themeColor="text1"/>
                                    <w:kern w:val="24"/>
                                    <w:sz w:val="20"/>
                                  </w:rPr>
                                  <w:t xml:space="preserve">Currently </w:t>
                                </w:r>
                                <w:r w:rsidR="00F52A6F">
                                  <w:rPr>
                                    <w:b/>
                                    <w:color w:val="000000" w:themeColor="text1"/>
                                    <w:kern w:val="24"/>
                                    <w:sz w:val="20"/>
                                  </w:rPr>
                                  <w:t xml:space="preserve">under consultation </w:t>
                                </w:r>
                              </w:p>
                            </w:txbxContent>
                          </wps:txbx>
                          <wps:bodyPr wrap="square" rtlCol="0">
                            <a:noAutofit/>
                          </wps:bodyPr>
                        </wps:wsp>
                        <wps:wsp>
                          <wps:cNvPr id="28" name="TextBox 14"/>
                          <wps:cNvSpPr txBox="1"/>
                          <wps:spPr>
                            <a:xfrm>
                              <a:off x="4685738" y="1033435"/>
                              <a:ext cx="2132402" cy="582705"/>
                            </a:xfrm>
                            <a:prstGeom prst="rect">
                              <a:avLst/>
                            </a:prstGeom>
                            <a:noFill/>
                          </wps:spPr>
                          <wps:txbx>
                            <w:txbxContent>
                              <w:p w14:paraId="473F8879" w14:textId="77777777" w:rsidR="00F50680" w:rsidRDefault="00F50680" w:rsidP="00F50680">
                                <w:pPr>
                                  <w:jc w:val="center"/>
                                  <w:rPr>
                                    <w:b/>
                                    <w:color w:val="000000" w:themeColor="text1"/>
                                    <w:kern w:val="24"/>
                                    <w:sz w:val="20"/>
                                  </w:rPr>
                                </w:pPr>
                                <w:r>
                                  <w:rPr>
                                    <w:b/>
                                    <w:color w:val="000000" w:themeColor="text1"/>
                                    <w:kern w:val="24"/>
                                    <w:sz w:val="20"/>
                                  </w:rPr>
                                  <w:t>Future Treasury Consultations</w:t>
                                </w:r>
                              </w:p>
                            </w:txbxContent>
                          </wps:txbx>
                          <wps:bodyPr wrap="square" rtlCol="0">
                            <a:noAutofit/>
                          </wps:bodyPr>
                        </wps:wsp>
                        <wps:wsp>
                          <wps:cNvPr id="29" name="TextBox 15"/>
                          <wps:cNvSpPr txBox="1"/>
                          <wps:spPr>
                            <a:xfrm>
                              <a:off x="0" y="2958863"/>
                              <a:ext cx="2046100" cy="1444762"/>
                            </a:xfrm>
                            <a:prstGeom prst="rect">
                              <a:avLst/>
                            </a:prstGeom>
                            <a:solidFill>
                              <a:srgbClr val="44546A"/>
                            </a:solidFill>
                          </wps:spPr>
                          <wps:txbx>
                            <w:txbxContent>
                              <w:p w14:paraId="60290D12"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 xml:space="preserve">Reforms to promoter penalty, TPB investigation/publication power, secrecy law and whistleblower protection. </w:t>
                                </w:r>
                                <w:r>
                                  <w:rPr>
                                    <w:color w:val="FFFFFF"/>
                                    <w:kern w:val="24"/>
                                    <w:sz w:val="21"/>
                                    <w:szCs w:val="21"/>
                                  </w:rPr>
                                  <w:t>(</w:t>
                                </w:r>
                                <w:r>
                                  <w:rPr>
                                    <w:rFonts w:eastAsia="Calibri"/>
                                    <w:color w:val="FFFFFF"/>
                                    <w:kern w:val="24"/>
                                    <w:sz w:val="18"/>
                                    <w:szCs w:val="18"/>
                                  </w:rPr>
                                  <w:t>Treasury Laws Amendment (Tax Accountability and Fairness) Bill 2023 (Cth))</w:t>
                                </w:r>
                              </w:p>
                            </w:txbxContent>
                          </wps:txbx>
                          <wps:bodyPr wrap="square" rtlCol="0">
                            <a:noAutofit/>
                          </wps:bodyPr>
                        </wps:wsp>
                        <wps:wsp>
                          <wps:cNvPr id="30" name="TextBox 16"/>
                          <wps:cNvSpPr txBox="1"/>
                          <wps:spPr>
                            <a:xfrm>
                              <a:off x="5859788" y="2806242"/>
                              <a:ext cx="1539875" cy="1120821"/>
                            </a:xfrm>
                            <a:prstGeom prst="rect">
                              <a:avLst/>
                            </a:prstGeom>
                            <a:solidFill>
                              <a:srgbClr val="5B9BD5">
                                <a:lumMod val="60000"/>
                                <a:lumOff val="40000"/>
                              </a:srgbClr>
                            </a:solidFill>
                          </wps:spPr>
                          <wps:txbx>
                            <w:txbxContent>
                              <w:p w14:paraId="43D2C414"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 xml:space="preserve">Examination of the Regulation of Consulting, Accounting and Audit Firms </w:t>
                                </w:r>
                              </w:p>
                            </w:txbxContent>
                          </wps:txbx>
                          <wps:bodyPr wrap="square" rtlCol="0">
                            <a:noAutofit/>
                          </wps:bodyPr>
                        </wps:wsp>
                      </wpg:grpSp>
                      <wps:wsp>
                        <wps:cNvPr id="31" name="TextBox 7"/>
                        <wps:cNvSpPr txBox="1"/>
                        <wps:spPr>
                          <a:xfrm>
                            <a:off x="1708874" y="2036874"/>
                            <a:ext cx="1435206" cy="267282"/>
                          </a:xfrm>
                          <a:prstGeom prst="rect">
                            <a:avLst/>
                          </a:prstGeom>
                          <a:solidFill>
                            <a:srgbClr val="ED7D31">
                              <a:lumMod val="60000"/>
                              <a:lumOff val="40000"/>
                            </a:srgbClr>
                          </a:solidFill>
                        </wps:spPr>
                        <wps:txbx>
                          <w:txbxContent>
                            <w:p w14:paraId="60A8DCF2" w14:textId="3660972B" w:rsidR="00F50680" w:rsidRDefault="00F50680" w:rsidP="007F216C">
                              <w:pPr>
                                <w:spacing w:before="0"/>
                                <w:jc w:val="center"/>
                                <w:rPr>
                                  <w:rFonts w:ascii="Calibri" w:hAnsi="Calibri"/>
                                  <w:color w:val="FFFFFF"/>
                                  <w:kern w:val="24"/>
                                  <w:sz w:val="19"/>
                                  <w:szCs w:val="19"/>
                                </w:rPr>
                              </w:pPr>
                              <w:r>
                                <w:rPr>
                                  <w:rFonts w:ascii="Calibri" w:hAnsi="Calibri"/>
                                  <w:color w:val="FFFFFF"/>
                                  <w:kern w:val="24"/>
                                  <w:sz w:val="19"/>
                                  <w:szCs w:val="19"/>
                                </w:rPr>
                                <w:t>Enhanc</w:t>
                              </w:r>
                              <w:r w:rsidR="00077DDA">
                                <w:rPr>
                                  <w:rFonts w:ascii="Calibri" w:hAnsi="Calibri"/>
                                  <w:color w:val="FFFFFF"/>
                                  <w:kern w:val="24"/>
                                  <w:sz w:val="19"/>
                                  <w:szCs w:val="19"/>
                                </w:rPr>
                                <w:t>e</w:t>
                              </w:r>
                              <w:r>
                                <w:rPr>
                                  <w:rFonts w:ascii="Calibri" w:hAnsi="Calibri"/>
                                  <w:color w:val="FFFFFF"/>
                                  <w:kern w:val="24"/>
                                  <w:sz w:val="19"/>
                                  <w:szCs w:val="19"/>
                                </w:rPr>
                                <w:t xml:space="preserve"> the TPB’s Code</w:t>
                              </w:r>
                            </w:p>
                            <w:p w14:paraId="4931178A"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w:t>
                              </w:r>
                            </w:p>
                          </w:txbxContent>
                        </wps:txbx>
                        <wps:bodyPr wrap="square" rtlCol="0">
                          <a:noAutofit/>
                        </wps:bodyPr>
                      </wps:wsp>
                      <wps:wsp>
                        <wps:cNvPr id="32" name="Rectangle 32"/>
                        <wps:cNvSpPr/>
                        <wps:spPr>
                          <a:xfrm>
                            <a:off x="1041120" y="480123"/>
                            <a:ext cx="1440274" cy="482436"/>
                          </a:xfrm>
                          <a:prstGeom prst="rect">
                            <a:avLst/>
                          </a:prstGeom>
                          <a:solidFill>
                            <a:schemeClr val="accent3">
                              <a:lumMod val="75000"/>
                            </a:schemeClr>
                          </a:solidFill>
                          <a:ln w="12700" cap="flat" cmpd="sng" algn="ctr">
                            <a:noFill/>
                            <a:prstDash val="solid"/>
                            <a:miter lim="800000"/>
                          </a:ln>
                          <a:effectLst/>
                        </wps:spPr>
                        <wps:txbx>
                          <w:txbxContent>
                            <w:p w14:paraId="5023CE4A" w14:textId="3305607F" w:rsidR="00F50680" w:rsidRPr="007F216C" w:rsidRDefault="00F50680" w:rsidP="007F216C">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 the integrity of the tax system</w:t>
                              </w:r>
                            </w:p>
                          </w:txbxContent>
                        </wps:txbx>
                        <wps:bodyPr rtlCol="0" anchor="ctr"/>
                      </wps:wsp>
                      <wps:wsp>
                        <wps:cNvPr id="33" name="Rectangle 33"/>
                        <wps:cNvSpPr/>
                        <wps:spPr>
                          <a:xfrm>
                            <a:off x="2664484" y="480123"/>
                            <a:ext cx="1440274" cy="482436"/>
                          </a:xfrm>
                          <a:prstGeom prst="rect">
                            <a:avLst/>
                          </a:prstGeom>
                          <a:solidFill>
                            <a:srgbClr val="ED7D31">
                              <a:lumMod val="60000"/>
                              <a:lumOff val="40000"/>
                            </a:srgbClr>
                          </a:solidFill>
                          <a:ln w="12700" cap="flat" cmpd="sng" algn="ctr">
                            <a:noFill/>
                            <a:prstDash val="solid"/>
                            <a:miter lim="800000"/>
                          </a:ln>
                          <a:effectLst/>
                        </wps:spPr>
                        <wps:txbx>
                          <w:txbxContent>
                            <w:p w14:paraId="10879809" w14:textId="77777777" w:rsidR="00F50680" w:rsidRPr="00DE600D" w:rsidRDefault="00F50680" w:rsidP="007F216C">
                              <w:pPr>
                                <w:spacing w:before="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wps:txbx>
                        <wps:bodyPr rtlCol="0" anchor="ctr"/>
                      </wps:wsp>
                      <wps:wsp>
                        <wps:cNvPr id="34" name="Rectangle 34"/>
                        <wps:cNvSpPr/>
                        <wps:spPr>
                          <a:xfrm>
                            <a:off x="4249752" y="469641"/>
                            <a:ext cx="1440274" cy="482436"/>
                          </a:xfrm>
                          <a:prstGeom prst="rect">
                            <a:avLst/>
                          </a:prstGeom>
                          <a:solidFill>
                            <a:srgbClr val="5B9BD5">
                              <a:lumMod val="60000"/>
                              <a:lumOff val="40000"/>
                            </a:srgbClr>
                          </a:solidFill>
                          <a:ln w="12700" cap="flat" cmpd="sng" algn="ctr">
                            <a:noFill/>
                            <a:prstDash val="solid"/>
                            <a:miter lim="800000"/>
                          </a:ln>
                          <a:effectLst/>
                        </wps:spPr>
                        <wps:txbx>
                          <w:txbxContent>
                            <w:p w14:paraId="010538B8" w14:textId="775B1309" w:rsidR="00F50680" w:rsidRPr="007F216C" w:rsidRDefault="00F50680" w:rsidP="007F216C">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w:t>
                              </w:r>
                              <w:r w:rsidR="007F41C8">
                                <w:rPr>
                                  <w:rFonts w:cs="Calibri Light"/>
                                  <w:b/>
                                  <w:bCs/>
                                  <w:color w:val="FFFFFF" w:themeColor="light1"/>
                                  <w:kern w:val="24"/>
                                  <w:sz w:val="20"/>
                                </w:rPr>
                                <w:t xml:space="preserve"> </w:t>
                              </w:r>
                              <w:r w:rsidRPr="007F216C">
                                <w:rPr>
                                  <w:rFonts w:cs="Calibri Light"/>
                                  <w:b/>
                                  <w:bCs/>
                                  <w:color w:val="FFFFFF" w:themeColor="light1"/>
                                  <w:kern w:val="24"/>
                                  <w:sz w:val="20"/>
                                </w:rPr>
                                <w:t>regulatory frameworks</w:t>
                              </w:r>
                            </w:p>
                          </w:txbxContent>
                        </wps:txbx>
                        <wps:bodyPr rtlCol="0" anchor="ctr"/>
                      </wps:wsp>
                      <wps:wsp>
                        <wps:cNvPr id="35" name="TextBox 19"/>
                        <wps:cNvSpPr txBox="1"/>
                        <wps:spPr>
                          <a:xfrm>
                            <a:off x="-45171" y="47532"/>
                            <a:ext cx="5735197" cy="373116"/>
                          </a:xfrm>
                          <a:prstGeom prst="rect">
                            <a:avLst/>
                          </a:prstGeom>
                          <a:solidFill>
                            <a:schemeClr val="accent3">
                              <a:lumMod val="40000"/>
                              <a:lumOff val="60000"/>
                            </a:schemeClr>
                          </a:solidFill>
                        </wps:spPr>
                        <wps:txbx>
                          <w:txbxContent>
                            <w:p w14:paraId="64612C82" w14:textId="77777777" w:rsidR="00F50680" w:rsidRPr="00325CA5" w:rsidRDefault="00F50680" w:rsidP="007F216C">
                              <w:pPr>
                                <w:spacing w:before="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wps:txbx>
                        <wps:bodyPr wrap="square" rtlCol="0">
                          <a:noAutofit/>
                        </wps:bodyPr>
                      </wps:wsp>
                      <wps:wsp>
                        <wps:cNvPr id="36" name="Straight Connector 36"/>
                        <wps:cNvCnPr>
                          <a:cxnSpLocks/>
                        </wps:cNvCnPr>
                        <wps:spPr>
                          <a:xfrm>
                            <a:off x="0" y="1033428"/>
                            <a:ext cx="5753461" cy="0"/>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37" name="Straight Connector 37"/>
                        <wps:cNvCnPr/>
                        <wps:spPr>
                          <a:xfrm>
                            <a:off x="1639989" y="1038721"/>
                            <a:ext cx="0" cy="4345396"/>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38" name="Straight Connector 38"/>
                        <wps:cNvCnPr/>
                        <wps:spPr>
                          <a:xfrm>
                            <a:off x="3202206" y="1038721"/>
                            <a:ext cx="0" cy="4345396"/>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39" name="Text Box 1"/>
                        <wps:cNvSpPr txBox="1"/>
                        <wps:spPr>
                          <a:xfrm>
                            <a:off x="3284230" y="3624730"/>
                            <a:ext cx="1200128" cy="831202"/>
                          </a:xfrm>
                          <a:prstGeom prst="rect">
                            <a:avLst/>
                          </a:prstGeom>
                          <a:solidFill>
                            <a:srgbClr val="44546A"/>
                          </a:solidFill>
                        </wps:spPr>
                        <wps:txbx>
                          <w:txbxContent>
                            <w:p w14:paraId="2949F044"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5BCD89F" id="Group 8" o:spid="_x0000_s1027" style="position:absolute;margin-left:-.25pt;margin-top:11pt;width:457.55pt;height:457.8pt;z-index:251658245;mso-width-relative:margin;mso-height-relative:margin" coordorigin="-451,475" coordsize="5812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">
                <v:group id="Group 10" o:spid="_x0000_s1028" style="position:absolute;top:10334;width:57670;height:42194" coordorigin=",10334" coordsize="73996,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Box 4" o:spid="_x0000_s1029" type="#_x0000_t202" style="position:absolute;left:42143;top:15319;width:15398;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" fillcolor="#9dc3e6" stroked="f">
                    <v:textbox>
                      <w:txbxContent>
                        <w:p w14:paraId="24A163D2" w14:textId="77777777" w:rsidR="00F50680" w:rsidRPr="007F216C" w:rsidRDefault="00F50680" w:rsidP="007F216C">
                          <w:pPr>
                            <w:spacing w:before="0"/>
                            <w:jc w:val="center"/>
                            <w:rPr>
                              <w:rFonts w:cs="Calibri Light"/>
                              <w:color w:val="FFFFFF"/>
                              <w:kern w:val="24"/>
                              <w:sz w:val="19"/>
                              <w:szCs w:val="19"/>
                            </w:rPr>
                          </w:pPr>
                          <w:proofErr w:type="spellStart"/>
                          <w:r w:rsidRPr="007F216C">
                            <w:rPr>
                              <w:rFonts w:cs="Calibri Light"/>
                              <w:color w:val="FFFFFF"/>
                              <w:kern w:val="24"/>
                              <w:sz w:val="19"/>
                              <w:szCs w:val="19"/>
                            </w:rPr>
                            <w:t>TPB</w:t>
                          </w:r>
                          <w:proofErr w:type="spellEnd"/>
                          <w:r w:rsidRPr="007F216C">
                            <w:rPr>
                              <w:rFonts w:cs="Calibri Light"/>
                              <w:color w:val="FFFFFF"/>
                              <w:kern w:val="24"/>
                              <w:sz w:val="19"/>
                              <w:szCs w:val="19"/>
                            </w:rPr>
                            <w:t xml:space="preserve"> Registrations Requirements Review</w:t>
                          </w:r>
                        </w:p>
                      </w:txbxContent>
                    </v:textbox>
                  </v:shape>
                  <v:shape id="TextBox 5" o:spid="_x0000_s1030" type="#_x0000_t202" style="position:absolute;top:44839;width:20460;height:1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" fillcolor="#44546a" stroked="f">
                    <v:textbox>
                      <w:txbxContent>
                        <w:p w14:paraId="4E5A0B64" w14:textId="77777777" w:rsidR="00F50680" w:rsidRDefault="00F50680" w:rsidP="007F216C">
                          <w:pPr>
                            <w:spacing w:before="0" w:line="254" w:lineRule="auto"/>
                            <w:jc w:val="center"/>
                            <w:textAlignment w:val="baseline"/>
                            <w:rPr>
                              <w:rFonts w:eastAsia="Calibri" w:cs="Calibri Light"/>
                              <w:color w:val="FFFFFF"/>
                              <w:kern w:val="24"/>
                              <w:sz w:val="19"/>
                              <w:szCs w:val="19"/>
                            </w:rPr>
                          </w:pPr>
                          <w:proofErr w:type="spellStart"/>
                          <w:r>
                            <w:rPr>
                              <w:rFonts w:eastAsia="Calibri" w:cs="Calibri Light"/>
                              <w:color w:val="FFFFFF"/>
                              <w:kern w:val="24"/>
                              <w:sz w:val="19"/>
                              <w:szCs w:val="19"/>
                            </w:rPr>
                            <w:t>TPB</w:t>
                          </w:r>
                          <w:proofErr w:type="spellEnd"/>
                          <w:r>
                            <w:rPr>
                              <w:rFonts w:eastAsia="Calibri" w:cs="Calibri Light"/>
                              <w:color w:val="FFFFFF"/>
                              <w:kern w:val="24"/>
                              <w:sz w:val="19"/>
                              <w:szCs w:val="19"/>
                            </w:rPr>
                            <w:t xml:space="preserve"> expanded compliance programmes for high-risk practitioners. </w:t>
                          </w:r>
                        </w:p>
                        <w:p w14:paraId="6F73E533" w14:textId="77777777" w:rsidR="00F50680" w:rsidRDefault="00F50680" w:rsidP="007F216C">
                          <w:pPr>
                            <w:spacing w:before="0"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v:textbox>
                  </v:shape>
                  <v:shape id="TextBox 6" o:spid="_x0000_s1031" type="#_x0000_t202" style="position:absolute;top:15321;width:20273;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" fillcolor="#455875 [2406]" stroked="f">
                    <v:textbox>
                      <w:txbxContent>
                        <w:p w14:paraId="6D192F3C" w14:textId="65EDDF08" w:rsidR="00F50680" w:rsidRPr="005366AE" w:rsidRDefault="00F50680" w:rsidP="00F50680">
                          <w:pPr>
                            <w:jc w:val="center"/>
                            <w:rPr>
                              <w:rFonts w:cs="Calibri Light"/>
                              <w:color w:val="FFFFFF"/>
                              <w:kern w:val="24"/>
                              <w:sz w:val="19"/>
                              <w:szCs w:val="19"/>
                            </w:rPr>
                          </w:pPr>
                          <w:r w:rsidRPr="005366AE">
                            <w:rPr>
                              <w:rFonts w:cs="Calibri Light"/>
                              <w:color w:val="FFFFFF"/>
                              <w:kern w:val="24"/>
                              <w:sz w:val="19"/>
                              <w:szCs w:val="19"/>
                            </w:rPr>
                            <w:t xml:space="preserve">Reforms to </w:t>
                          </w:r>
                          <w:r w:rsidR="005366AE">
                            <w:rPr>
                              <w:rFonts w:cs="Calibri Light"/>
                              <w:color w:val="FFFFFF"/>
                              <w:kern w:val="24"/>
                              <w:sz w:val="19"/>
                              <w:szCs w:val="19"/>
                            </w:rPr>
                            <w:t xml:space="preserve">engagement of </w:t>
                          </w:r>
                          <w:r w:rsidRPr="005366AE">
                            <w:rPr>
                              <w:rFonts w:cs="Calibri Light"/>
                              <w:color w:val="FFFFFF"/>
                              <w:kern w:val="24"/>
                              <w:sz w:val="19"/>
                              <w:szCs w:val="19"/>
                            </w:rPr>
                            <w:t>disqualified entit</w:t>
                          </w:r>
                          <w:r w:rsidR="005366AE">
                            <w:rPr>
                              <w:rFonts w:cs="Calibri Light"/>
                              <w:color w:val="FFFFFF"/>
                              <w:kern w:val="24"/>
                              <w:sz w:val="19"/>
                              <w:szCs w:val="19"/>
                            </w:rPr>
                            <w:t>ies</w:t>
                          </w:r>
                          <w:r w:rsidRPr="005366AE">
                            <w:rPr>
                              <w:rFonts w:cs="Calibri Light"/>
                              <w:color w:val="FFFFFF"/>
                              <w:kern w:val="24"/>
                              <w:sz w:val="19"/>
                              <w:szCs w:val="19"/>
                            </w:rPr>
                            <w:t>, registration period and Minister’s power to supplement t</w:t>
                          </w:r>
                          <w:r w:rsidR="001B630C">
                            <w:rPr>
                              <w:rFonts w:cs="Calibri Light"/>
                              <w:color w:val="FFFFFF"/>
                              <w:kern w:val="24"/>
                              <w:sz w:val="19"/>
                              <w:szCs w:val="19"/>
                            </w:rPr>
                            <w:t>he code</w:t>
                          </w:r>
                          <w:r w:rsidRPr="005366AE">
                            <w:rPr>
                              <w:rFonts w:cs="Calibri Light"/>
                              <w:color w:val="FFFFFF"/>
                              <w:kern w:val="24"/>
                              <w:sz w:val="19"/>
                              <w:szCs w:val="19"/>
                            </w:rPr>
                            <w:t>.</w:t>
                          </w:r>
                        </w:p>
                        <w:p w14:paraId="7A3608D4" w14:textId="77777777" w:rsidR="00F50680" w:rsidRPr="005366AE" w:rsidRDefault="00F50680" w:rsidP="00F50680">
                          <w:pPr>
                            <w:jc w:val="center"/>
                            <w:rPr>
                              <w:rFonts w:cs="Calibri Light"/>
                              <w:color w:val="FFFFFF"/>
                              <w:kern w:val="24"/>
                              <w:sz w:val="19"/>
                              <w:szCs w:val="19"/>
                            </w:rPr>
                          </w:pPr>
                          <w:r w:rsidRPr="005366AE">
                            <w:rPr>
                              <w:rFonts w:cs="Calibri Light"/>
                              <w:color w:val="FFFFFF"/>
                              <w:kern w:val="24"/>
                              <w:sz w:val="19"/>
                              <w:szCs w:val="19"/>
                            </w:rPr>
                            <w:t>Implemented on 16 November 2023</w:t>
                          </w:r>
                        </w:p>
                        <w:p w14:paraId="05FDACEC" w14:textId="77777777" w:rsidR="00F50680" w:rsidRPr="005366AE" w:rsidRDefault="00F50680" w:rsidP="00F50680">
                          <w:pPr>
                            <w:jc w:val="center"/>
                            <w:rPr>
                              <w:b/>
                              <w:color w:val="FFFFFF"/>
                              <w:kern w:val="24"/>
                              <w:sz w:val="19"/>
                              <w:szCs w:val="19"/>
                            </w:rPr>
                          </w:pPr>
                          <w:r w:rsidRPr="005366AE">
                            <w:rPr>
                              <w:b/>
                              <w:color w:val="FFFFFF"/>
                              <w:kern w:val="24"/>
                              <w:sz w:val="19"/>
                              <w:szCs w:val="19"/>
                            </w:rPr>
                            <w:t xml:space="preserve"> </w:t>
                          </w:r>
                        </w:p>
                      </w:txbxContent>
                    </v:textbox>
                  </v:shape>
                  <v:shape id="TextBox 7" o:spid="_x0000_s1032" type="#_x0000_t202" style="position:absolute;left:21926;top:15321;width:18415;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" fillcolor="#f4b183" stroked="f">
                    <v:textbox>
                      <w:txbxContent>
                        <w:p w14:paraId="6E951E26" w14:textId="3ADCE7B9" w:rsidR="00F50680" w:rsidRDefault="00077DDA" w:rsidP="007F216C">
                          <w:pPr>
                            <w:spacing w:before="0"/>
                            <w:jc w:val="center"/>
                            <w:rPr>
                              <w:rFonts w:ascii="Calibri" w:hAnsi="Calibri"/>
                              <w:color w:val="FFFFFF"/>
                              <w:kern w:val="24"/>
                              <w:sz w:val="19"/>
                              <w:szCs w:val="19"/>
                            </w:rPr>
                          </w:pPr>
                          <w:r>
                            <w:rPr>
                              <w:rFonts w:ascii="Calibri" w:hAnsi="Calibri"/>
                              <w:color w:val="FFFFFF"/>
                              <w:kern w:val="24"/>
                              <w:sz w:val="19"/>
                              <w:szCs w:val="19"/>
                            </w:rPr>
                            <w:t>Enhance</w:t>
                          </w:r>
                          <w:r w:rsidR="00F50680">
                            <w:rPr>
                              <w:rFonts w:ascii="Calibri" w:hAnsi="Calibri"/>
                              <w:color w:val="FFFFFF"/>
                              <w:kern w:val="24"/>
                              <w:sz w:val="19"/>
                              <w:szCs w:val="19"/>
                            </w:rPr>
                            <w:t xml:space="preserve"> the </w:t>
                          </w:r>
                          <w:proofErr w:type="spellStart"/>
                          <w:r w:rsidR="00F50680">
                            <w:rPr>
                              <w:rFonts w:ascii="Calibri" w:hAnsi="Calibri"/>
                              <w:color w:val="FFFFFF"/>
                              <w:kern w:val="24"/>
                              <w:sz w:val="19"/>
                              <w:szCs w:val="19"/>
                            </w:rPr>
                            <w:t>TPB’s</w:t>
                          </w:r>
                          <w:proofErr w:type="spellEnd"/>
                          <w:r w:rsidR="00F50680">
                            <w:rPr>
                              <w:rFonts w:ascii="Calibri" w:hAnsi="Calibri"/>
                              <w:color w:val="FFFFFF"/>
                              <w:kern w:val="24"/>
                              <w:sz w:val="19"/>
                              <w:szCs w:val="19"/>
                            </w:rPr>
                            <w:t xml:space="preserve"> sanction</w:t>
                          </w:r>
                          <w:r w:rsidR="007F3198">
                            <w:rPr>
                              <w:rFonts w:ascii="Calibri" w:hAnsi="Calibri"/>
                              <w:color w:val="FFFFFF"/>
                              <w:kern w:val="24"/>
                              <w:sz w:val="19"/>
                              <w:szCs w:val="19"/>
                            </w:rPr>
                            <w:t>s</w:t>
                          </w:r>
                          <w:r w:rsidR="00F50680">
                            <w:rPr>
                              <w:rFonts w:ascii="Calibri" w:hAnsi="Calibri"/>
                              <w:color w:val="FFFFFF"/>
                              <w:kern w:val="24"/>
                              <w:sz w:val="19"/>
                              <w:szCs w:val="19"/>
                            </w:rPr>
                            <w:t xml:space="preserve"> </w:t>
                          </w:r>
                          <w:proofErr w:type="gramStart"/>
                          <w:r w:rsidR="00F50680">
                            <w:rPr>
                              <w:rFonts w:ascii="Calibri" w:hAnsi="Calibri"/>
                              <w:color w:val="FFFFFF"/>
                              <w:kern w:val="24"/>
                              <w:sz w:val="19"/>
                              <w:szCs w:val="19"/>
                            </w:rPr>
                            <w:t>regime</w:t>
                          </w:r>
                          <w:proofErr w:type="gramEnd"/>
                          <w:r w:rsidR="00F50680">
                            <w:rPr>
                              <w:rFonts w:ascii="Calibri" w:hAnsi="Calibri"/>
                              <w:color w:val="FFFFFF"/>
                              <w:kern w:val="24"/>
                              <w:sz w:val="19"/>
                              <w:szCs w:val="19"/>
                            </w:rPr>
                            <w:t xml:space="preserve"> </w:t>
                          </w:r>
                        </w:p>
                        <w:p w14:paraId="69B286EC"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w:t>
                          </w:r>
                        </w:p>
                      </w:txbxContent>
                    </v:textbox>
                  </v:shape>
                  <v:shape id="TextBox 8" o:spid="_x0000_s1033" type="#_x0000_t202" style="position:absolute;left:58597;top:15319;width:1522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" fillcolor="#f4b183" stroked="f">
                    <v:textbox>
                      <w:txbxContent>
                        <w:p w14:paraId="6A11F13E"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v:textbox>
                  </v:shape>
                  <v:shape id="TextBox 9" o:spid="_x0000_s1034" type="#_x0000_t202" style="position:absolute;left:42139;top:30269;width:15399;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" fillcolor="#44546a" stroked="f">
                    <v:textbox>
                      <w:txbxContent>
                        <w:p w14:paraId="1397C1DF"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Fraud Against the ATO and Abuses of the Tax System Review</w:t>
                          </w:r>
                        </w:p>
                      </w:txbxContent>
                    </v:textbox>
                  </v:shape>
                  <v:shape id="TextBox 10" o:spid="_x0000_s1035" type="#_x0000_t202" style="position:absolute;left:42143;top:22394;width:15398;height:7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" fillcolor="#f4b183" stroked="f">
                    <v:textbox>
                      <w:txbxContent>
                        <w:p w14:paraId="3CCFE967"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ATO Investigations and Gathering Powers Review</w:t>
                          </w:r>
                        </w:p>
                      </w:txbxContent>
                    </v:textbox>
                  </v:shape>
                  <v:shape id="TextBox 11" o:spid="_x0000_s1036" type="#_x0000_t202" style="position:absolute;left:58597;top:22394;width:15399;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" fillcolor="#9dc3e6" stroked="f">
                    <v:textbox>
                      <w:txbxContent>
                        <w:p w14:paraId="3CC3C828"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Secrecy Laws Review</w:t>
                          </w:r>
                        </w:p>
                        <w:p w14:paraId="3DE283BE"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xml:space="preserve"> </w:t>
                          </w:r>
                        </w:p>
                      </w:txbxContent>
                    </v:textbox>
                  </v:shape>
                  <v:shape id="TextBox 12" o:spid="_x0000_s1037" type="#_x0000_t202" style="position:absolute;left:1478;top:10334;width:16078;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B3178C" w14:textId="71922925" w:rsidR="00F50680" w:rsidRDefault="00F50680" w:rsidP="00F50680">
                          <w:pPr>
                            <w:jc w:val="center"/>
                            <w:rPr>
                              <w:b/>
                              <w:color w:val="000000" w:themeColor="text1"/>
                              <w:kern w:val="24"/>
                              <w:sz w:val="20"/>
                            </w:rPr>
                          </w:pPr>
                          <w:r>
                            <w:rPr>
                              <w:b/>
                              <w:color w:val="000000" w:themeColor="text1"/>
                              <w:kern w:val="24"/>
                              <w:sz w:val="20"/>
                            </w:rPr>
                            <w:t xml:space="preserve">Implemented or before </w:t>
                          </w:r>
                          <w:proofErr w:type="gramStart"/>
                          <w:r w:rsidR="00C4477D">
                            <w:rPr>
                              <w:b/>
                              <w:color w:val="000000" w:themeColor="text1"/>
                              <w:kern w:val="24"/>
                              <w:sz w:val="20"/>
                            </w:rPr>
                            <w:t>parliament</w:t>
                          </w:r>
                          <w:proofErr w:type="gramEnd"/>
                        </w:p>
                      </w:txbxContent>
                    </v:textbox>
                  </v:shape>
                  <v:shape id="TextBox 13" o:spid="_x0000_s1038" type="#_x0000_t202" style="position:absolute;left:21593;top:10448;width:18415;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58B30DD" w14:textId="4C16C3F6" w:rsidR="00F50680" w:rsidRDefault="00F50680" w:rsidP="00F50680">
                          <w:pPr>
                            <w:jc w:val="center"/>
                            <w:rPr>
                              <w:b/>
                              <w:color w:val="000000" w:themeColor="text1"/>
                              <w:kern w:val="24"/>
                              <w:sz w:val="20"/>
                            </w:rPr>
                          </w:pPr>
                          <w:r>
                            <w:rPr>
                              <w:b/>
                              <w:color w:val="000000" w:themeColor="text1"/>
                              <w:kern w:val="24"/>
                              <w:sz w:val="20"/>
                            </w:rPr>
                            <w:t xml:space="preserve">Currently </w:t>
                          </w:r>
                          <w:r w:rsidR="00F52A6F">
                            <w:rPr>
                              <w:b/>
                              <w:color w:val="000000" w:themeColor="text1"/>
                              <w:kern w:val="24"/>
                              <w:sz w:val="20"/>
                            </w:rPr>
                            <w:t xml:space="preserve">under consultation </w:t>
                          </w:r>
                        </w:p>
                      </w:txbxContent>
                    </v:textbox>
                  </v:shape>
                  <v:shape id="TextBox 14" o:spid="_x0000_s1039" type="#_x0000_t202" style="position:absolute;left:46857;top:10334;width:21324;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73F8879" w14:textId="77777777" w:rsidR="00F50680" w:rsidRDefault="00F50680" w:rsidP="00F50680">
                          <w:pPr>
                            <w:jc w:val="center"/>
                            <w:rPr>
                              <w:b/>
                              <w:color w:val="000000" w:themeColor="text1"/>
                              <w:kern w:val="24"/>
                              <w:sz w:val="20"/>
                            </w:rPr>
                          </w:pPr>
                          <w:r>
                            <w:rPr>
                              <w:b/>
                              <w:color w:val="000000" w:themeColor="text1"/>
                              <w:kern w:val="24"/>
                              <w:sz w:val="20"/>
                            </w:rPr>
                            <w:t>Future Treasury Consultations</w:t>
                          </w:r>
                        </w:p>
                      </w:txbxContent>
                    </v:textbox>
                  </v:shape>
                  <v:shape id="TextBox 15" o:spid="_x0000_s1040" type="#_x0000_t202" style="position:absolute;top:29588;width:20461;height:1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" fillcolor="#44546a" stroked="f">
                    <v:textbox>
                      <w:txbxContent>
                        <w:p w14:paraId="60290D12"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 xml:space="preserve">Reforms to promoter penalty, </w:t>
                          </w:r>
                          <w:proofErr w:type="spellStart"/>
                          <w:r w:rsidRPr="007F216C">
                            <w:rPr>
                              <w:rFonts w:cs="Calibri Light"/>
                              <w:color w:val="FFFFFF"/>
                              <w:kern w:val="24"/>
                              <w:sz w:val="19"/>
                              <w:szCs w:val="19"/>
                            </w:rPr>
                            <w:t>TPB</w:t>
                          </w:r>
                          <w:proofErr w:type="spellEnd"/>
                          <w:r w:rsidRPr="007F216C">
                            <w:rPr>
                              <w:rFonts w:cs="Calibri Light"/>
                              <w:color w:val="FFFFFF"/>
                              <w:kern w:val="24"/>
                              <w:sz w:val="19"/>
                              <w:szCs w:val="19"/>
                            </w:rPr>
                            <w:t xml:space="preserve"> investigation/publication power, secrecy law and </w:t>
                          </w:r>
                          <w:proofErr w:type="spellStart"/>
                          <w:r w:rsidRPr="007F216C">
                            <w:rPr>
                              <w:rFonts w:cs="Calibri Light"/>
                              <w:color w:val="FFFFFF"/>
                              <w:kern w:val="24"/>
                              <w:sz w:val="19"/>
                              <w:szCs w:val="19"/>
                            </w:rPr>
                            <w:t>whistleblower</w:t>
                          </w:r>
                          <w:proofErr w:type="spellEnd"/>
                          <w:r w:rsidRPr="007F216C">
                            <w:rPr>
                              <w:rFonts w:cs="Calibri Light"/>
                              <w:color w:val="FFFFFF"/>
                              <w:kern w:val="24"/>
                              <w:sz w:val="19"/>
                              <w:szCs w:val="19"/>
                            </w:rPr>
                            <w:t xml:space="preserve"> protection. </w:t>
                          </w:r>
                          <w:r>
                            <w:rPr>
                              <w:color w:val="FFFFFF"/>
                              <w:kern w:val="24"/>
                              <w:sz w:val="21"/>
                              <w:szCs w:val="21"/>
                            </w:rPr>
                            <w:t>(</w:t>
                          </w:r>
                          <w:r>
                            <w:rPr>
                              <w:rFonts w:eastAsia="Calibri"/>
                              <w:color w:val="FFFFFF"/>
                              <w:kern w:val="24"/>
                              <w:sz w:val="18"/>
                              <w:szCs w:val="18"/>
                            </w:rPr>
                            <w:t>Treasury Laws Amendment (Tax Accountability and Fairness) Bill 2023 (</w:t>
                          </w:r>
                          <w:proofErr w:type="spellStart"/>
                          <w:r>
                            <w:rPr>
                              <w:rFonts w:eastAsia="Calibri"/>
                              <w:color w:val="FFFFFF"/>
                              <w:kern w:val="24"/>
                              <w:sz w:val="18"/>
                              <w:szCs w:val="18"/>
                            </w:rPr>
                            <w:t>Cth</w:t>
                          </w:r>
                          <w:proofErr w:type="spellEnd"/>
                          <w:r>
                            <w:rPr>
                              <w:rFonts w:eastAsia="Calibri"/>
                              <w:color w:val="FFFFFF"/>
                              <w:kern w:val="24"/>
                              <w:sz w:val="18"/>
                              <w:szCs w:val="18"/>
                            </w:rPr>
                            <w:t>))</w:t>
                          </w:r>
                        </w:p>
                      </w:txbxContent>
                    </v:textbox>
                  </v:shape>
                  <v:shape id="TextBox 16" o:spid="_x0000_s1041" type="#_x0000_t202" style="position:absolute;left:58597;top:28062;width:15399;height:1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" fillcolor="#9dc3e6" stroked="f">
                    <v:textbox>
                      <w:txbxContent>
                        <w:p w14:paraId="43D2C414" w14:textId="77777777" w:rsidR="00F50680" w:rsidRPr="007F216C" w:rsidRDefault="00F50680" w:rsidP="00F50680">
                          <w:pPr>
                            <w:jc w:val="center"/>
                            <w:rPr>
                              <w:rFonts w:cs="Calibri Light"/>
                              <w:color w:val="FFFFFF"/>
                              <w:kern w:val="24"/>
                              <w:sz w:val="19"/>
                              <w:szCs w:val="19"/>
                            </w:rPr>
                          </w:pPr>
                          <w:r w:rsidRPr="007F216C">
                            <w:rPr>
                              <w:rFonts w:cs="Calibri Light"/>
                              <w:color w:val="FFFFFF"/>
                              <w:kern w:val="24"/>
                              <w:sz w:val="19"/>
                              <w:szCs w:val="19"/>
                            </w:rPr>
                            <w:t xml:space="preserve">Examination of the Regulation of Consulting, Accounting and Audit Firms </w:t>
                          </w:r>
                        </w:p>
                      </w:txbxContent>
                    </v:textbox>
                  </v:shape>
                </v:group>
                <v:shape id="TextBox 7" o:spid="_x0000_s1042" type="#_x0000_t202" style="position:absolute;left:17088;top:20368;width:14352;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" fillcolor="#f4b183" stroked="f">
                  <v:textbox>
                    <w:txbxContent>
                      <w:p w14:paraId="60A8DCF2" w14:textId="3660972B" w:rsidR="00F50680" w:rsidRDefault="00F50680" w:rsidP="007F216C">
                        <w:pPr>
                          <w:spacing w:before="0"/>
                          <w:jc w:val="center"/>
                          <w:rPr>
                            <w:rFonts w:ascii="Calibri" w:hAnsi="Calibri"/>
                            <w:color w:val="FFFFFF"/>
                            <w:kern w:val="24"/>
                            <w:sz w:val="19"/>
                            <w:szCs w:val="19"/>
                          </w:rPr>
                        </w:pPr>
                        <w:r>
                          <w:rPr>
                            <w:rFonts w:ascii="Calibri" w:hAnsi="Calibri"/>
                            <w:color w:val="FFFFFF"/>
                            <w:kern w:val="24"/>
                            <w:sz w:val="19"/>
                            <w:szCs w:val="19"/>
                          </w:rPr>
                          <w:t>Enhanc</w:t>
                        </w:r>
                        <w:r w:rsidR="00077DDA">
                          <w:rPr>
                            <w:rFonts w:ascii="Calibri" w:hAnsi="Calibri"/>
                            <w:color w:val="FFFFFF"/>
                            <w:kern w:val="24"/>
                            <w:sz w:val="19"/>
                            <w:szCs w:val="19"/>
                          </w:rPr>
                          <w:t>e</w:t>
                        </w:r>
                        <w:r>
                          <w:rPr>
                            <w:rFonts w:ascii="Calibri" w:hAnsi="Calibri"/>
                            <w:color w:val="FFFFFF"/>
                            <w:kern w:val="24"/>
                            <w:sz w:val="19"/>
                            <w:szCs w:val="19"/>
                          </w:rPr>
                          <w:t xml:space="preserve"> the </w:t>
                        </w:r>
                        <w:proofErr w:type="spellStart"/>
                        <w:r>
                          <w:rPr>
                            <w:rFonts w:ascii="Calibri" w:hAnsi="Calibri"/>
                            <w:color w:val="FFFFFF"/>
                            <w:kern w:val="24"/>
                            <w:sz w:val="19"/>
                            <w:szCs w:val="19"/>
                          </w:rPr>
                          <w:t>TPB’s</w:t>
                        </w:r>
                        <w:proofErr w:type="spellEnd"/>
                        <w:r>
                          <w:rPr>
                            <w:rFonts w:ascii="Calibri" w:hAnsi="Calibri"/>
                            <w:color w:val="FFFFFF"/>
                            <w:kern w:val="24"/>
                            <w:sz w:val="19"/>
                            <w:szCs w:val="19"/>
                          </w:rPr>
                          <w:t xml:space="preserve"> Code</w:t>
                        </w:r>
                      </w:p>
                      <w:p w14:paraId="4931178A" w14:textId="77777777" w:rsidR="00F50680" w:rsidRDefault="00F50680" w:rsidP="00F50680">
                        <w:pPr>
                          <w:jc w:val="center"/>
                          <w:rPr>
                            <w:rFonts w:ascii="Calibri" w:hAnsi="Calibri"/>
                            <w:color w:val="FFFFFF"/>
                            <w:kern w:val="24"/>
                            <w:sz w:val="19"/>
                            <w:szCs w:val="19"/>
                          </w:rPr>
                        </w:pPr>
                        <w:r>
                          <w:rPr>
                            <w:rFonts w:ascii="Calibri" w:hAnsi="Calibri"/>
                            <w:color w:val="FFFFFF"/>
                            <w:kern w:val="24"/>
                            <w:sz w:val="19"/>
                            <w:szCs w:val="19"/>
                          </w:rPr>
                          <w:t> </w:t>
                        </w:r>
                      </w:p>
                    </w:txbxContent>
                  </v:textbox>
                </v:shape>
                <v:rect id="Rectangle 32" o:spid="_x0000_s1043" style="position:absolute;left:10411;top:4801;width:14402;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" fillcolor="#455875 [2406]" stroked="f" strokeweight="1pt">
                  <v:textbox>
                    <w:txbxContent>
                      <w:p w14:paraId="5023CE4A" w14:textId="3305607F" w:rsidR="00F50680" w:rsidRPr="007F216C" w:rsidRDefault="00F50680" w:rsidP="007F216C">
                        <w:pPr>
                          <w:spacing w:before="0"/>
                          <w:jc w:val="center"/>
                          <w:rPr>
                            <w:rFonts w:cs="Calibri Light"/>
                            <w:b/>
                            <w:bCs/>
                            <w:color w:val="FFFFFF" w:themeColor="light1"/>
                            <w:kern w:val="24"/>
                            <w:sz w:val="20"/>
                          </w:rPr>
                        </w:pPr>
                        <w:r w:rsidRPr="007F216C">
                          <w:rPr>
                            <w:rFonts w:cs="Calibri Light"/>
                            <w:b/>
                            <w:bCs/>
                            <w:color w:val="FFFFFF" w:themeColor="light1"/>
                            <w:kern w:val="24"/>
                            <w:sz w:val="20"/>
                          </w:rPr>
                          <w:t xml:space="preserve">Strengthen the integrity of the tax </w:t>
                        </w:r>
                        <w:proofErr w:type="gramStart"/>
                        <w:r w:rsidRPr="007F216C">
                          <w:rPr>
                            <w:rFonts w:cs="Calibri Light"/>
                            <w:b/>
                            <w:bCs/>
                            <w:color w:val="FFFFFF" w:themeColor="light1"/>
                            <w:kern w:val="24"/>
                            <w:sz w:val="20"/>
                          </w:rPr>
                          <w:t>system</w:t>
                        </w:r>
                        <w:proofErr w:type="gramEnd"/>
                      </w:p>
                    </w:txbxContent>
                  </v:textbox>
                </v:rect>
                <v:rect id="Rectangle 33" o:spid="_x0000_s1044" style="position:absolute;left:26644;top:4801;width:14403;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" fillcolor="#f4b183" stroked="f" strokeweight="1pt">
                  <v:textbox>
                    <w:txbxContent>
                      <w:p w14:paraId="10879809" w14:textId="77777777" w:rsidR="00F50680" w:rsidRPr="00DE600D" w:rsidRDefault="00F50680" w:rsidP="007F216C">
                        <w:pPr>
                          <w:spacing w:before="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v:textbox>
                </v:rect>
                <v:rect id="Rectangle 34" o:spid="_x0000_s1045" style="position:absolute;left:42497;top:4696;width:14403;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" fillcolor="#9dc3e6" stroked="f" strokeweight="1pt">
                  <v:textbox>
                    <w:txbxContent>
                      <w:p w14:paraId="010538B8" w14:textId="775B1309" w:rsidR="00F50680" w:rsidRPr="007F216C" w:rsidRDefault="00F50680" w:rsidP="007F216C">
                        <w:pPr>
                          <w:spacing w:before="0"/>
                          <w:jc w:val="center"/>
                          <w:rPr>
                            <w:rFonts w:cs="Calibri Light"/>
                            <w:b/>
                            <w:bCs/>
                            <w:color w:val="FFFFFF" w:themeColor="light1"/>
                            <w:kern w:val="24"/>
                            <w:sz w:val="20"/>
                          </w:rPr>
                        </w:pPr>
                        <w:r w:rsidRPr="007F216C">
                          <w:rPr>
                            <w:rFonts w:cs="Calibri Light"/>
                            <w:b/>
                            <w:bCs/>
                            <w:color w:val="FFFFFF" w:themeColor="light1"/>
                            <w:kern w:val="24"/>
                            <w:sz w:val="20"/>
                          </w:rPr>
                          <w:t>Strengthen</w:t>
                        </w:r>
                        <w:r w:rsidR="007F41C8">
                          <w:rPr>
                            <w:rFonts w:cs="Calibri Light"/>
                            <w:b/>
                            <w:bCs/>
                            <w:color w:val="FFFFFF" w:themeColor="light1"/>
                            <w:kern w:val="24"/>
                            <w:sz w:val="20"/>
                          </w:rPr>
                          <w:t xml:space="preserve"> </w:t>
                        </w:r>
                        <w:r w:rsidRPr="007F216C">
                          <w:rPr>
                            <w:rFonts w:cs="Calibri Light"/>
                            <w:b/>
                            <w:bCs/>
                            <w:color w:val="FFFFFF" w:themeColor="light1"/>
                            <w:kern w:val="24"/>
                            <w:sz w:val="20"/>
                          </w:rPr>
                          <w:t xml:space="preserve">regulatory </w:t>
                        </w:r>
                        <w:proofErr w:type="gramStart"/>
                        <w:r w:rsidRPr="007F216C">
                          <w:rPr>
                            <w:rFonts w:cs="Calibri Light"/>
                            <w:b/>
                            <w:bCs/>
                            <w:color w:val="FFFFFF" w:themeColor="light1"/>
                            <w:kern w:val="24"/>
                            <w:sz w:val="20"/>
                          </w:rPr>
                          <w:t>frameworks</w:t>
                        </w:r>
                        <w:proofErr w:type="gramEnd"/>
                      </w:p>
                    </w:txbxContent>
                  </v:textbox>
                </v:rect>
                <v:shape id="TextBox 19" o:spid="_x0000_s1046" type="#_x0000_t202" style="position:absolute;left:-451;top:475;width:57351;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" fillcolor="#bdc8d8 [1302]" stroked="f">
                  <v:textbox>
                    <w:txbxContent>
                      <w:p w14:paraId="64612C82" w14:textId="77777777" w:rsidR="00F50680" w:rsidRPr="00325CA5" w:rsidRDefault="00F50680" w:rsidP="007F216C">
                        <w:pPr>
                          <w:spacing w:before="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v:textbox>
                </v:shape>
                <v:line id="Straight Connector 36" o:spid="_x0000_s1047" style="position:absolute;visibility:visible;mso-wrap-style:square" from="0,10334" to="57534,1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6lxQAAANsAAAAPAAAAZHJzL2Rvd25yZXYueG1sRI9PawIx&#10;FMTvgt8hvII3zdaC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BEzA6lxQAAANsAAAAP&#10;AAAAAAAAAAAAAAAAAAcCAABkcnMvZG93bnJldi54bWxQSwUGAAAAAAMAAwC3AAAA+QIAAAAA&#10;" strokecolor="windowText">
                  <v:stroke dashstyle="dash"/>
                  <o:lock v:ext="edit" shapetype="f"/>
                </v:line>
                <v:line id="Straight Connector 37" o:spid="_x0000_s1048" style="position:absolute;visibility:visible;mso-wrap-style:square" from="16399,10387" to="16399,5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" strokecolor="windowText">
                  <v:stroke dashstyle="dash"/>
                </v:line>
                <v:line id="Straight Connector 38" o:spid="_x0000_s1049" style="position:absolute;visibility:visible;mso-wrap-style:square" from="32022,10387" to="32022,5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" strokecolor="windowText">
                  <v:stroke dashstyle="dash"/>
                </v:line>
                <v:shape id="Text Box 1" o:spid="_x0000_s1050" type="#_x0000_t202" style="position:absolute;left:32842;top:36247;width:12001;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" fillcolor="#44546a" stroked="f">
                  <v:textbox>
                    <w:txbxContent>
                      <w:p w14:paraId="2949F044" w14:textId="77777777" w:rsidR="00F50680" w:rsidRPr="007F216C" w:rsidRDefault="00F50680" w:rsidP="007F216C">
                        <w:pPr>
                          <w:spacing w:before="0"/>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v:textbox>
                </v:shape>
              </v:group>
            </w:pict>
          </mc:Fallback>
        </mc:AlternateContent>
      </w:r>
    </w:p>
    <w:p w14:paraId="3BFCBD4C" w14:textId="77777777" w:rsidR="00A64169" w:rsidRDefault="00A64169" w:rsidP="007033B2">
      <w:pPr>
        <w:rPr>
          <w:i/>
          <w:iCs/>
        </w:rPr>
      </w:pPr>
    </w:p>
    <w:p w14:paraId="229FB188" w14:textId="740E2B0D" w:rsidR="00A64169" w:rsidRPr="007033B2" w:rsidRDefault="007B0FD9" w:rsidP="007033B2">
      <w:pPr>
        <w:rPr>
          <w:i/>
          <w:iCs/>
        </w:rPr>
      </w:pPr>
      <w:r>
        <w:rPr>
          <w:noProof/>
        </w:rPr>
        <mc:AlternateContent>
          <mc:Choice Requires="wps">
            <w:drawing>
              <wp:anchor distT="0" distB="0" distL="114300" distR="114300" simplePos="0" relativeHeight="251658241" behindDoc="0" locked="0" layoutInCell="1" allowOverlap="1" wp14:anchorId="7B54DC18" wp14:editId="3143B7A5">
                <wp:simplePos x="0" y="0"/>
                <wp:positionH relativeFrom="margin">
                  <wp:align>left</wp:align>
                </wp:positionH>
                <wp:positionV relativeFrom="paragraph">
                  <wp:posOffset>134620</wp:posOffset>
                </wp:positionV>
                <wp:extent cx="952500" cy="524126"/>
                <wp:effectExtent l="0" t="0" r="0" b="9525"/>
                <wp:wrapNone/>
                <wp:docPr id="6" name="Rectangle 6"/>
                <wp:cNvGraphicFramePr/>
                <a:graphic xmlns:a="http://schemas.openxmlformats.org/drawingml/2006/main">
                  <a:graphicData uri="http://schemas.microsoft.com/office/word/2010/wordprocessingShape">
                    <wps:wsp>
                      <wps:cNvSpPr/>
                      <wps:spPr>
                        <a:xfrm>
                          <a:off x="0" y="0"/>
                          <a:ext cx="952500" cy="524126"/>
                        </a:xfrm>
                        <a:prstGeom prst="rect">
                          <a:avLst/>
                        </a:prstGeom>
                        <a:solidFill>
                          <a:schemeClr val="bg2">
                            <a:lumMod val="90000"/>
                          </a:schemeClr>
                        </a:solidFill>
                        <a:ln w="12700" cap="flat" cmpd="sng" algn="ctr">
                          <a:noFill/>
                          <a:prstDash val="solid"/>
                          <a:miter lim="800000"/>
                        </a:ln>
                        <a:effectLst/>
                      </wps:spPr>
                      <wps:txbx>
                        <w:txbxContent>
                          <w:p w14:paraId="5E4D036F" w14:textId="4889B1E3" w:rsidR="007B0FD9" w:rsidRPr="007B0FD9" w:rsidRDefault="007B0FD9" w:rsidP="007B0FD9">
                            <w:pPr>
                              <w:spacing w:before="0"/>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wps:txbx>
                      <wps:bodyPr wrap="square" rtlCol="0" anchor="ctr"/>
                    </wps:wsp>
                  </a:graphicData>
                </a:graphic>
                <wp14:sizeRelH relativeFrom="margin">
                  <wp14:pctWidth>0</wp14:pctWidth>
                </wp14:sizeRelH>
              </wp:anchor>
            </w:drawing>
          </mc:Choice>
          <mc:Fallback xmlns:oel="http://schemas.microsoft.com/office/2019/extlst">
            <w:pict>
              <v:rect w14:anchorId="7B54DC18" id="Rectangle 6" o:spid="_x0000_s1051" style="position:absolute;margin-left:0;margin-top:10.6pt;width:75pt;height:41.2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" fillcolor="#d5d5d5 [2894]" stroked="f" strokeweight="1pt">
                <v:textbox>
                  <w:txbxContent>
                    <w:p w14:paraId="5E4D036F" w14:textId="4889B1E3" w:rsidR="007B0FD9" w:rsidRPr="007B0FD9" w:rsidRDefault="007B0FD9" w:rsidP="007B0FD9">
                      <w:pPr>
                        <w:spacing w:before="0"/>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v:textbox>
                <w10:wrap anchorx="margin"/>
              </v:rect>
            </w:pict>
          </mc:Fallback>
        </mc:AlternateContent>
      </w:r>
    </w:p>
    <w:p w14:paraId="26CED023" w14:textId="011ADBFA" w:rsidR="00F933D4" w:rsidRDefault="00F933D4" w:rsidP="002155C2"/>
    <w:p w14:paraId="06AD6678" w14:textId="1131BD5A" w:rsidR="000A771B" w:rsidRDefault="000A771B" w:rsidP="002155C2"/>
    <w:p w14:paraId="1636DE22" w14:textId="77777777" w:rsidR="000A771B" w:rsidRDefault="000A771B" w:rsidP="002155C2"/>
    <w:p w14:paraId="68A48C7E" w14:textId="77777777" w:rsidR="000A771B" w:rsidRDefault="000A771B" w:rsidP="002155C2"/>
    <w:p w14:paraId="4DB14581" w14:textId="77777777" w:rsidR="000A771B" w:rsidRDefault="000A771B" w:rsidP="002155C2"/>
    <w:p w14:paraId="26A567FE" w14:textId="77777777" w:rsidR="000A771B" w:rsidRDefault="000A771B" w:rsidP="002155C2"/>
    <w:p w14:paraId="16700F19" w14:textId="77777777" w:rsidR="000A771B" w:rsidRDefault="000A771B" w:rsidP="002155C2"/>
    <w:p w14:paraId="29537AB1" w14:textId="1B62A972" w:rsidR="000A771B" w:rsidRDefault="000A771B" w:rsidP="002155C2"/>
    <w:p w14:paraId="4DC4C60F" w14:textId="77777777" w:rsidR="000A771B" w:rsidRDefault="000A771B" w:rsidP="002155C2"/>
    <w:p w14:paraId="584F4417" w14:textId="77777777" w:rsidR="000A771B" w:rsidRDefault="000A771B" w:rsidP="002155C2"/>
    <w:p w14:paraId="31CDA3A0" w14:textId="77777777" w:rsidR="000A771B" w:rsidRDefault="000A771B" w:rsidP="002155C2"/>
    <w:p w14:paraId="0104E6AA" w14:textId="77777777" w:rsidR="000A771B" w:rsidRDefault="000A771B" w:rsidP="002155C2"/>
    <w:p w14:paraId="7683A1DC" w14:textId="77777777" w:rsidR="000A771B" w:rsidRDefault="000A771B" w:rsidP="002155C2"/>
    <w:p w14:paraId="13C05C87" w14:textId="77777777" w:rsidR="000A771B" w:rsidRDefault="000A771B" w:rsidP="002155C2"/>
    <w:p w14:paraId="67F66706" w14:textId="77777777" w:rsidR="00F50680" w:rsidRDefault="00F50680" w:rsidP="00CF2001">
      <w:pPr>
        <w:pStyle w:val="AlphaParagraph"/>
      </w:pPr>
    </w:p>
    <w:p w14:paraId="57F7CD8C" w14:textId="77777777" w:rsidR="00F50680" w:rsidRDefault="00F50680" w:rsidP="00CF2001">
      <w:pPr>
        <w:pStyle w:val="AlphaParagraph"/>
      </w:pPr>
    </w:p>
    <w:p w14:paraId="26E32703" w14:textId="569FAEFD" w:rsidR="00F50680" w:rsidRDefault="001F7BC7">
      <w:pPr>
        <w:spacing w:before="0" w:after="160" w:line="259" w:lineRule="auto"/>
        <w:rPr>
          <w:rFonts w:ascii="Calibri" w:hAnsi="Calibri" w:cs="Arial"/>
          <w:b/>
          <w:color w:val="4D7861" w:themeColor="accent2"/>
          <w:kern w:val="32"/>
          <w:sz w:val="28"/>
          <w:szCs w:val="26"/>
        </w:rPr>
      </w:pPr>
      <w:r>
        <w:br w:type="page"/>
      </w:r>
    </w:p>
    <w:p w14:paraId="474C0A4C" w14:textId="72609CB5" w:rsidR="00D12F03" w:rsidRDefault="00C96942" w:rsidP="00B56EB2">
      <w:pPr>
        <w:pStyle w:val="Heading3"/>
      </w:pPr>
      <w:bookmarkStart w:id="8" w:name="_Toc152761205"/>
      <w:r w:rsidRPr="00C96942">
        <w:lastRenderedPageBreak/>
        <w:t>Objective of this consultation</w:t>
      </w:r>
      <w:bookmarkEnd w:id="8"/>
    </w:p>
    <w:p w14:paraId="41168287" w14:textId="4A37D270" w:rsidR="003130D2" w:rsidRPr="00C84AB0" w:rsidRDefault="003130D2" w:rsidP="003130D2">
      <w:pPr>
        <w:rPr>
          <w:rFonts w:eastAsiaTheme="minorHAnsi"/>
          <w:lang w:eastAsia="en-US"/>
        </w:rPr>
      </w:pPr>
      <w:r w:rsidRPr="00C84AB0">
        <w:t xml:space="preserve">This consultation paper seeks feedback and views on proposed reforms that will provide the TPB with a </w:t>
      </w:r>
      <w:r w:rsidR="00D34331">
        <w:t>stronger</w:t>
      </w:r>
      <w:r w:rsidR="00D34331" w:rsidRPr="00C84AB0">
        <w:t xml:space="preserve"> </w:t>
      </w:r>
      <w:r w:rsidRPr="00C84AB0">
        <w:t xml:space="preserve">and more agile sanctions regime. </w:t>
      </w:r>
      <w:r w:rsidR="007616DA">
        <w:t>A</w:t>
      </w:r>
      <w:r w:rsidRPr="00C84AB0">
        <w:t xml:space="preserve"> robust regime will have a greater deterrence effect </w:t>
      </w:r>
      <w:r w:rsidRPr="00C84AB0">
        <w:rPr>
          <w:rFonts w:eastAsiaTheme="minorHAnsi"/>
          <w:lang w:eastAsia="en-US"/>
        </w:rPr>
        <w:t>on misconduct and will allow the TPB to respond to misconduct in a timely manner, with sanctions that are proportionate to the severity of the contravention of the law. It will also allow the TPB to more adequately and appropriately address contemporary forms of misconduct.</w:t>
      </w:r>
    </w:p>
    <w:p w14:paraId="179A4405" w14:textId="77A14734" w:rsidR="003130D2" w:rsidRPr="00C84AB0" w:rsidRDefault="003130D2" w:rsidP="003130D2">
      <w:r w:rsidRPr="00C84AB0">
        <w:rPr>
          <w:rFonts w:eastAsiaTheme="minorHAnsi"/>
          <w:lang w:eastAsia="en-US"/>
        </w:rPr>
        <w:t>The rationale is to enable the TPB to have the ability to impose sanctions that escalate in severity in response to more serious contravention of the law, as it is neither effective</w:t>
      </w:r>
      <w:r w:rsidRPr="00C84AB0">
        <w:t xml:space="preserve"> nor equitable to enforce serious penalties against all types of offences. Th</w:t>
      </w:r>
      <w:r w:rsidR="00946F4F">
        <w:t>is</w:t>
      </w:r>
      <w:r w:rsidRPr="00C84AB0">
        <w:t xml:space="preserve"> will allow the TPB to respond to a continuum of attitudes towards compliance by imposing appropriate sanctions in accordance with non-compliant behaviour.</w:t>
      </w:r>
    </w:p>
    <w:p w14:paraId="0CB57C9B" w14:textId="56D94BDD" w:rsidR="001E628B" w:rsidRPr="003B19F6" w:rsidRDefault="008814F5" w:rsidP="001E628B">
      <w:pPr>
        <w:rPr>
          <w:rFonts w:asciiTheme="majorHAnsi" w:hAnsiTheme="majorHAnsi" w:cstheme="majorBidi"/>
        </w:rPr>
      </w:pPr>
      <w:r>
        <w:rPr>
          <w:rFonts w:eastAsiaTheme="minorHAnsi"/>
          <w:lang w:eastAsia="en-US"/>
        </w:rPr>
        <w:t>This</w:t>
      </w:r>
      <w:r w:rsidR="001E628B" w:rsidRPr="00C84AB0">
        <w:t xml:space="preserve"> paper contains </w:t>
      </w:r>
      <w:r w:rsidR="001E628B" w:rsidRPr="00795DC3">
        <w:rPr>
          <w:rFonts w:cs="Calibri Light"/>
        </w:rPr>
        <w:t>the following proposals in relation to the TPB’s sanctions regime</w:t>
      </w:r>
      <w:r w:rsidR="001E628B" w:rsidRPr="003B19F6">
        <w:rPr>
          <w:rFonts w:asciiTheme="majorHAnsi" w:hAnsiTheme="majorHAnsi" w:cstheme="majorBidi"/>
        </w:rPr>
        <w:t>:</w:t>
      </w:r>
    </w:p>
    <w:p w14:paraId="297A0B2B" w14:textId="0586C071" w:rsidR="001E628B" w:rsidRPr="001E628B" w:rsidRDefault="00131B25" w:rsidP="001E628B">
      <w:pPr>
        <w:pStyle w:val="Bullet"/>
      </w:pPr>
      <w:r>
        <w:t>c</w:t>
      </w:r>
      <w:r w:rsidR="001E628B" w:rsidRPr="001E628B">
        <w:t>riminal penalties for practitioners that operate without a registration with the TPB</w:t>
      </w:r>
    </w:p>
    <w:p w14:paraId="4A0B47B0" w14:textId="6E245F36" w:rsidR="001E628B" w:rsidRPr="001E628B" w:rsidRDefault="00131B25" w:rsidP="001E628B">
      <w:pPr>
        <w:pStyle w:val="Bullet"/>
      </w:pPr>
      <w:r>
        <w:t>b</w:t>
      </w:r>
      <w:r w:rsidR="001E628B" w:rsidRPr="001E628B">
        <w:t xml:space="preserve">roader and increased civil penalties in the </w:t>
      </w:r>
      <w:r w:rsidR="001E628B" w:rsidRPr="00DE4C1D">
        <w:rPr>
          <w:i/>
          <w:iCs/>
        </w:rPr>
        <w:t>Tax Agent Services Act 2009</w:t>
      </w:r>
      <w:r w:rsidR="001E628B" w:rsidRPr="001E628B">
        <w:t xml:space="preserve"> (Cth) (TASA)</w:t>
      </w:r>
    </w:p>
    <w:p w14:paraId="2DCA0753" w14:textId="478CCC12" w:rsidR="001E628B" w:rsidRPr="001E628B" w:rsidRDefault="00131B25" w:rsidP="001E628B">
      <w:pPr>
        <w:pStyle w:val="Bullet"/>
      </w:pPr>
      <w:r>
        <w:t>a</w:t>
      </w:r>
      <w:r w:rsidR="001E628B" w:rsidRPr="001E628B">
        <w:t>n infringement notice scheme attached to the civil penalty regime</w:t>
      </w:r>
    </w:p>
    <w:p w14:paraId="3A87D392" w14:textId="593630AA" w:rsidR="001E628B" w:rsidRPr="001E628B" w:rsidRDefault="00131B25" w:rsidP="001E628B">
      <w:pPr>
        <w:pStyle w:val="Bullet"/>
      </w:pPr>
      <w:r>
        <w:t>a</w:t>
      </w:r>
      <w:r w:rsidR="001E628B" w:rsidRPr="001E628B">
        <w:t xml:space="preserve"> new TPB power to allow it to enter enforceable voluntary undertakings with tax practitioners </w:t>
      </w:r>
    </w:p>
    <w:p w14:paraId="06DDCF9C" w14:textId="324587DB" w:rsidR="001D2615" w:rsidRDefault="00131B25" w:rsidP="007F216C">
      <w:pPr>
        <w:pStyle w:val="Bullet"/>
      </w:pPr>
      <w:r>
        <w:t>a</w:t>
      </w:r>
      <w:r w:rsidR="001E628B" w:rsidRPr="001E628B">
        <w:t xml:space="preserve"> new TPB power to impose interim and contingent</w:t>
      </w:r>
      <w:r w:rsidR="001E628B" w:rsidRPr="00B30F18">
        <w:rPr>
          <w:rFonts w:asciiTheme="majorHAnsi" w:hAnsiTheme="majorHAnsi" w:cstheme="majorHAnsi"/>
        </w:rPr>
        <w:t xml:space="preserve"> </w:t>
      </w:r>
      <w:r w:rsidR="001E628B" w:rsidRPr="00EA4685">
        <w:t>suspensions.</w:t>
      </w:r>
    </w:p>
    <w:p w14:paraId="3BE0E0ED" w14:textId="464E97F6" w:rsidR="001D2615" w:rsidRDefault="006D5256" w:rsidP="001D2615">
      <w:pPr>
        <w:pStyle w:val="Bullet"/>
        <w:numPr>
          <w:ilvl w:val="0"/>
          <w:numId w:val="0"/>
        </w:numPr>
      </w:pPr>
      <w:r>
        <w:t>Further p</w:t>
      </w:r>
      <w:r w:rsidR="001D2615" w:rsidRPr="00C84AB0">
        <w:t>roposals to strengthen the regulatory framework</w:t>
      </w:r>
      <w:r>
        <w:t xml:space="preserve">, building on </w:t>
      </w:r>
      <w:r w:rsidR="00AC25F3">
        <w:t xml:space="preserve">the </w:t>
      </w:r>
      <w:r w:rsidR="00F2556E">
        <w:t xml:space="preserve">changes to </w:t>
      </w:r>
      <w:r w:rsidR="001D2615" w:rsidRPr="00C84AB0">
        <w:t xml:space="preserve">the TPB sanctions regime will be addressed in future Treasury consultations </w:t>
      </w:r>
      <w:r w:rsidR="00136EC7" w:rsidRPr="00C84AB0">
        <w:t>(outlined in Figure 1)</w:t>
      </w:r>
      <w:r w:rsidR="001D2615" w:rsidRPr="00C84AB0">
        <w:t xml:space="preserve"> </w:t>
      </w:r>
      <w:r w:rsidR="00C13BD3">
        <w:t xml:space="preserve">throughout </w:t>
      </w:r>
      <w:r w:rsidR="00445F22">
        <w:t>the remainder of 2023 and in</w:t>
      </w:r>
      <w:r w:rsidR="00C13BD3">
        <w:t xml:space="preserve"> 2024</w:t>
      </w:r>
      <w:r w:rsidR="001D2615" w:rsidRPr="00C84AB0">
        <w:t xml:space="preserve">. </w:t>
      </w:r>
    </w:p>
    <w:p w14:paraId="76C0C44C" w14:textId="4856D87A" w:rsidR="00C13BD3" w:rsidRDefault="00C13BD3">
      <w:pPr>
        <w:spacing w:before="0" w:after="160" w:line="259" w:lineRule="auto"/>
        <w:rPr>
          <w:rFonts w:ascii="Calibri" w:hAnsi="Calibri" w:cs="Arial"/>
          <w:iCs/>
          <w:color w:val="2C384A"/>
          <w:kern w:val="32"/>
          <w:sz w:val="36"/>
          <w:szCs w:val="28"/>
        </w:rPr>
      </w:pPr>
    </w:p>
    <w:p w14:paraId="56D0D457" w14:textId="77777777" w:rsidR="00B717FC" w:rsidRDefault="00B717FC">
      <w:pPr>
        <w:spacing w:before="0" w:after="160" w:line="259" w:lineRule="auto"/>
        <w:rPr>
          <w:rFonts w:ascii="Calibri" w:hAnsi="Calibri" w:cs="Arial"/>
          <w:iCs/>
          <w:color w:val="2C384A"/>
          <w:kern w:val="32"/>
          <w:sz w:val="36"/>
          <w:szCs w:val="28"/>
        </w:rPr>
      </w:pPr>
      <w:r>
        <w:br w:type="page"/>
      </w:r>
    </w:p>
    <w:p w14:paraId="447EE928" w14:textId="318CA8BE" w:rsidR="000E0B74" w:rsidRDefault="001E628B" w:rsidP="000E0B74">
      <w:pPr>
        <w:pStyle w:val="Heading2"/>
      </w:pPr>
      <w:bookmarkStart w:id="9" w:name="_Toc152761206"/>
      <w:r>
        <w:lastRenderedPageBreak/>
        <w:t>Background</w:t>
      </w:r>
      <w:bookmarkEnd w:id="9"/>
    </w:p>
    <w:p w14:paraId="3A081719" w14:textId="1C918D04" w:rsidR="001E628B" w:rsidRPr="001E628B" w:rsidRDefault="001E628B" w:rsidP="001E628B">
      <w:pPr>
        <w:pStyle w:val="Heading3"/>
      </w:pPr>
      <w:bookmarkStart w:id="10" w:name="_Toc152761207"/>
      <w:r>
        <w:t>Purpose of the Tax Practitioners Board</w:t>
      </w:r>
      <w:bookmarkEnd w:id="10"/>
    </w:p>
    <w:p w14:paraId="092A6F0C" w14:textId="5515EE60" w:rsidR="005F0BEC" w:rsidRPr="004D7875" w:rsidRDefault="00517406" w:rsidP="005F0BEC">
      <w:r>
        <w:t xml:space="preserve">The TPB regulates tax practitioners to protect and assure consumers that tax practitioners meet appropriate standards of professional and ethical conduct.  </w:t>
      </w:r>
    </w:p>
    <w:p w14:paraId="3BF2CDAA" w14:textId="59D51085" w:rsidR="005F0BEC" w:rsidRPr="004D7875" w:rsidRDefault="005F0BEC" w:rsidP="005F0BEC">
      <w:r w:rsidRPr="004D7875">
        <w:t xml:space="preserve">The TPB is an independent statutory body comprising a </w:t>
      </w:r>
      <w:r w:rsidR="00787812">
        <w:t>b</w:t>
      </w:r>
      <w:r w:rsidR="00787812" w:rsidRPr="004D7875">
        <w:t xml:space="preserve">oard </w:t>
      </w:r>
      <w:r w:rsidRPr="004D7875">
        <w:t xml:space="preserve">appointed by the </w:t>
      </w:r>
      <w:r w:rsidR="00787812">
        <w:t>Assistant Treasurer</w:t>
      </w:r>
      <w:r w:rsidRPr="004D7875">
        <w:t xml:space="preserve">. The </w:t>
      </w:r>
      <w:r w:rsidR="00787812">
        <w:t>b</w:t>
      </w:r>
      <w:r w:rsidR="00787812" w:rsidRPr="004D7875">
        <w:t xml:space="preserve">oard </w:t>
      </w:r>
      <w:r w:rsidRPr="004D7875">
        <w:t xml:space="preserve">is responsible for regulating practitioners including administering and investigating practitioners, and for making disciplinary decisions and applying sanctions in appropriate cases. The </w:t>
      </w:r>
      <w:r w:rsidR="00787812">
        <w:t>b</w:t>
      </w:r>
      <w:r w:rsidR="00787812" w:rsidRPr="004D7875">
        <w:t xml:space="preserve">oard </w:t>
      </w:r>
      <w:r w:rsidR="00436743">
        <w:t>is</w:t>
      </w:r>
      <w:r w:rsidRPr="004D7875">
        <w:t xml:space="preserve"> supported by a staff of around 1</w:t>
      </w:r>
      <w:r w:rsidR="00CF0F4C">
        <w:t>6</w:t>
      </w:r>
      <w:r w:rsidRPr="004D7875">
        <w:t xml:space="preserve">0 people in multiples sites around Australia. </w:t>
      </w:r>
    </w:p>
    <w:p w14:paraId="6CC8D656" w14:textId="228C5431" w:rsidR="005F0BEC" w:rsidRPr="004D7875" w:rsidRDefault="005F0BEC" w:rsidP="005F0BEC">
      <w:r w:rsidRPr="004D7875">
        <w:t xml:space="preserve">The regulatory functions of the TPB are outlined in the TASA. They include administering the </w:t>
      </w:r>
      <w:r w:rsidR="001B630C">
        <w:t>code</w:t>
      </w:r>
      <w:r w:rsidR="00787812">
        <w:t xml:space="preserve"> </w:t>
      </w:r>
      <w:r w:rsidRPr="004D7875">
        <w:t xml:space="preserve">(and sanctions for breaches of the </w:t>
      </w:r>
      <w:r w:rsidR="00787812">
        <w:t>c</w:t>
      </w:r>
      <w:r w:rsidR="00787812" w:rsidRPr="004D7875">
        <w:t>ode</w:t>
      </w:r>
      <w:r w:rsidRPr="004D7875">
        <w:t xml:space="preserve">), investigating conduct that may breach the TASA, resolving complaints lodged regarding practitioners and unregistered preparers, and seeking civil penalty orders from the Federal Court of Australia in response to breaches by registered tax practitioners.  </w:t>
      </w:r>
    </w:p>
    <w:p w14:paraId="6FD38A70" w14:textId="6B153D69" w:rsidR="005F0BEC" w:rsidRPr="004D7875" w:rsidRDefault="005F0BEC" w:rsidP="005F0BEC">
      <w:r w:rsidRPr="004D7875">
        <w:t xml:space="preserve">These regulatory functions support public trust and confidence in the integrity of the tax profession and of the tax system by ensuring that tax agent services are provided to the community in accordance with appropriate standards of professional and ethical conduct. This trust and confidence has been tested with recent events, and it is clear that the TPB needs a greater range of powers that are fit for purpose to </w:t>
      </w:r>
      <w:r w:rsidR="00B7786A">
        <w:t xml:space="preserve">discourage and </w:t>
      </w:r>
      <w:r w:rsidRPr="004D7875">
        <w:t>deal with misconduct</w:t>
      </w:r>
      <w:r w:rsidR="00A367AA">
        <w:t>.</w:t>
      </w:r>
      <w:r w:rsidR="00B00634">
        <w:t xml:space="preserve"> </w:t>
      </w:r>
      <w:r w:rsidR="00E615B1">
        <w:t>The regime needs to be</w:t>
      </w:r>
      <w:r w:rsidRPr="004D7875">
        <w:t xml:space="preserve"> agil</w:t>
      </w:r>
      <w:r w:rsidR="006231FD">
        <w:t>e</w:t>
      </w:r>
      <w:r w:rsidRPr="004D7875">
        <w:t xml:space="preserve"> and </w:t>
      </w:r>
      <w:r w:rsidR="00663EF4">
        <w:t xml:space="preserve">one </w:t>
      </w:r>
      <w:r w:rsidR="00B07BEC">
        <w:t xml:space="preserve">which </w:t>
      </w:r>
      <w:r w:rsidR="007F7ED3">
        <w:t>provide</w:t>
      </w:r>
      <w:r w:rsidR="006231FD">
        <w:t>s</w:t>
      </w:r>
      <w:r w:rsidRPr="004D7875">
        <w:t xml:space="preserve"> increased transparency on the regulation of the profession. </w:t>
      </w:r>
    </w:p>
    <w:p w14:paraId="53C3720E" w14:textId="0E2C40EC" w:rsidR="000E0B74" w:rsidRDefault="005F0BEC" w:rsidP="00E10D39">
      <w:pPr>
        <w:rPr>
          <w:rStyle w:val="Hyperlink"/>
          <w:rFonts w:asciiTheme="majorHAnsi" w:hAnsiTheme="majorHAnsi" w:cstheme="majorBidi"/>
        </w:rPr>
      </w:pPr>
      <w:r w:rsidRPr="004D7875">
        <w:t>Further information</w:t>
      </w:r>
      <w:r w:rsidRPr="00934E9F">
        <w:t xml:space="preserve"> regarding the role of the TPB can be found on the TPB’s website:</w:t>
      </w:r>
      <w:r w:rsidRPr="004457F2">
        <w:rPr>
          <w:rFonts w:asciiTheme="majorHAnsi" w:hAnsiTheme="majorHAnsi" w:cstheme="majorBidi"/>
        </w:rPr>
        <w:t xml:space="preserve"> </w:t>
      </w:r>
      <w:hyperlink r:id="rId27">
        <w:r>
          <w:rPr>
            <w:rStyle w:val="Hyperlink"/>
            <w:rFonts w:asciiTheme="majorHAnsi" w:hAnsiTheme="majorHAnsi" w:cstheme="majorBidi"/>
          </w:rPr>
          <w:t>www.tpb.gov.au</w:t>
        </w:r>
      </w:hyperlink>
      <w:r w:rsidR="00DC4551">
        <w:rPr>
          <w:rStyle w:val="Hyperlink"/>
          <w:rFonts w:asciiTheme="majorHAnsi" w:hAnsiTheme="majorHAnsi" w:cstheme="majorBidi"/>
        </w:rPr>
        <w:t>.</w:t>
      </w:r>
    </w:p>
    <w:p w14:paraId="4D9C8FA7" w14:textId="77777777" w:rsidR="00DC4551" w:rsidRDefault="00DC4551" w:rsidP="00DC4551">
      <w:pPr>
        <w:pStyle w:val="Heading3"/>
      </w:pPr>
      <w:bookmarkStart w:id="11" w:name="_Toc151387941"/>
      <w:bookmarkStart w:id="12" w:name="_Toc152761208"/>
      <w:r>
        <w:t>Obligations of tax practitioners</w:t>
      </w:r>
      <w:bookmarkEnd w:id="11"/>
      <w:bookmarkEnd w:id="12"/>
    </w:p>
    <w:p w14:paraId="73FFB793" w14:textId="5598B99E" w:rsidR="00837EB0" w:rsidRDefault="00DC4551" w:rsidP="00B56EB2">
      <w:r>
        <w:t>T</w:t>
      </w:r>
      <w:r w:rsidRPr="76175D47">
        <w:t xml:space="preserve">ax practitioners must comply with the TASA in order to maintain their registration with the TPB and provide tax agent services for a fee or another reward. Ongoing compliance includes maintaining professional indemnity insurance, meeting continuing professional education requirements, notifying the TPB </w:t>
      </w:r>
      <w:r w:rsidR="00CF0F4C">
        <w:t>of certain changes in circumstances and</w:t>
      </w:r>
      <w:r w:rsidRPr="76175D47">
        <w:t xml:space="preserve"> complying with the </w:t>
      </w:r>
      <w:r w:rsidR="001B630C">
        <w:t>c</w:t>
      </w:r>
      <w:r w:rsidRPr="76175D47">
        <w:t>ode</w:t>
      </w:r>
      <w:r w:rsidR="00CF0F4C">
        <w:t>.</w:t>
      </w:r>
      <w:r w:rsidRPr="76175D47">
        <w:t xml:space="preserve"> By extension, anyone who provides tax or BAS services for a fee or reward without a valid </w:t>
      </w:r>
      <w:r w:rsidR="00FC3D91">
        <w:t xml:space="preserve">TPB </w:t>
      </w:r>
      <w:r w:rsidRPr="76175D47">
        <w:t>registration is in contravention of the TASA.</w:t>
      </w:r>
      <w:bookmarkStart w:id="13" w:name="_Toc151387942"/>
      <w:r w:rsidR="00A348C0">
        <w:t xml:space="preserve"> </w:t>
      </w:r>
    </w:p>
    <w:p w14:paraId="040D90A7" w14:textId="21B6A7D2" w:rsidR="00795DC3" w:rsidRDefault="00F84E10" w:rsidP="00B56EB2">
      <w:pPr>
        <w:rPr>
          <w:rFonts w:ascii="Calibri" w:hAnsi="Calibri" w:cs="Arial"/>
          <w:b/>
          <w:color w:val="4D7861" w:themeColor="accent2"/>
          <w:kern w:val="32"/>
          <w:sz w:val="28"/>
          <w:szCs w:val="26"/>
        </w:rPr>
      </w:pPr>
      <w:r w:rsidRPr="007F216C">
        <w:t>TPB registration ensures that practitioners have the qualifications and experience necessary to provide tax practitioner services, meet the ‘fit and proper person’ requirements of the TASA, and have appropriate professional indemnity insurance cover to protect the public, including consumers.</w:t>
      </w:r>
      <w:r w:rsidR="00C431D1">
        <w:t xml:space="preserve"> </w:t>
      </w:r>
      <w:r w:rsidR="00D268EE">
        <w:t xml:space="preserve">The operation of unregistered tax preparers </w:t>
      </w:r>
      <w:r w:rsidR="003E6755">
        <w:t>puts at risk</w:t>
      </w:r>
      <w:r w:rsidR="00D268EE">
        <w:t xml:space="preserve"> the</w:t>
      </w:r>
      <w:r w:rsidR="002E31E6">
        <w:t xml:space="preserve"> public trust in the regulatory system.</w:t>
      </w:r>
      <w:r w:rsidR="00D268EE">
        <w:t xml:space="preserve"> </w:t>
      </w:r>
    </w:p>
    <w:p w14:paraId="734E6043" w14:textId="77777777" w:rsidR="00866861" w:rsidRDefault="00866861">
      <w:pPr>
        <w:spacing w:before="0" w:after="160" w:line="259" w:lineRule="auto"/>
        <w:rPr>
          <w:rFonts w:ascii="Calibri" w:hAnsi="Calibri" w:cs="Arial"/>
          <w:b/>
          <w:color w:val="4D7861" w:themeColor="accent2"/>
          <w:kern w:val="32"/>
          <w:sz w:val="28"/>
          <w:szCs w:val="26"/>
        </w:rPr>
      </w:pPr>
      <w:r>
        <w:br w:type="page"/>
      </w:r>
    </w:p>
    <w:p w14:paraId="4F70BF14" w14:textId="129182AA" w:rsidR="00DC4551" w:rsidRPr="00C36DF2" w:rsidRDefault="00DC4551" w:rsidP="00DC4551">
      <w:pPr>
        <w:pStyle w:val="Heading3"/>
      </w:pPr>
      <w:bookmarkStart w:id="14" w:name="_Toc152761209"/>
      <w:r>
        <w:lastRenderedPageBreak/>
        <w:t>Current regulatory framework</w:t>
      </w:r>
      <w:bookmarkEnd w:id="13"/>
      <w:bookmarkEnd w:id="14"/>
      <w:r w:rsidRPr="008952A2">
        <w:t xml:space="preserve"> </w:t>
      </w:r>
    </w:p>
    <w:p w14:paraId="335F3058" w14:textId="24753DBF" w:rsidR="00DC4551" w:rsidRPr="00193119" w:rsidRDefault="00DC4551" w:rsidP="00DC4551">
      <w:pPr>
        <w:rPr>
          <w:i/>
        </w:rPr>
      </w:pPr>
      <w:r>
        <w:t xml:space="preserve">Where </w:t>
      </w:r>
      <w:r w:rsidRPr="009071AC">
        <w:rPr>
          <w:rFonts w:cs="Calibri Light"/>
        </w:rPr>
        <w:t>entities</w:t>
      </w:r>
      <w:r>
        <w:t xml:space="preserve"> </w:t>
      </w:r>
      <w:r w:rsidRPr="2134C905">
        <w:t>fail to comply with the TASA</w:t>
      </w:r>
      <w:r>
        <w:t xml:space="preserve">, </w:t>
      </w:r>
      <w:r w:rsidRPr="2134C905">
        <w:t>the TPB may</w:t>
      </w:r>
      <w:r w:rsidR="006C237C">
        <w:t xml:space="preserve"> currently</w:t>
      </w:r>
      <w:r w:rsidRPr="2134C905">
        <w:t xml:space="preserve"> impose the following sanctions:</w:t>
      </w:r>
    </w:p>
    <w:p w14:paraId="65CE5DC8" w14:textId="4B502435" w:rsidR="00DC4551" w:rsidRPr="00DC4551" w:rsidRDefault="003A28E7" w:rsidP="00795DC3">
      <w:pPr>
        <w:pStyle w:val="Bullet"/>
      </w:pPr>
      <w:r>
        <w:t>a</w:t>
      </w:r>
      <w:r w:rsidR="00DC4551" w:rsidRPr="00DC4551">
        <w:t>n administrative sanction for a registered tax practitioner’s breach of t</w:t>
      </w:r>
      <w:r w:rsidR="001B630C">
        <w:t>he code</w:t>
      </w:r>
      <w:r w:rsidR="00DC4551" w:rsidRPr="00DC4551">
        <w:t>, after conducting a formal investigation, which may include:</w:t>
      </w:r>
    </w:p>
    <w:p w14:paraId="38F0BC3D" w14:textId="2C43EFE5" w:rsidR="00DC4551" w:rsidRPr="00193119" w:rsidRDefault="00DC4551" w:rsidP="001F7B19">
      <w:pPr>
        <w:pStyle w:val="Dash"/>
        <w:rPr>
          <w:i/>
        </w:rPr>
      </w:pPr>
      <w:r w:rsidRPr="00193119">
        <w:t>a written caution</w:t>
      </w:r>
    </w:p>
    <w:p w14:paraId="0672504C" w14:textId="4556F3D7" w:rsidR="00DC4551" w:rsidRPr="00BD038D" w:rsidRDefault="00DC4551" w:rsidP="001F7B19">
      <w:pPr>
        <w:pStyle w:val="Dash"/>
      </w:pPr>
      <w:r w:rsidRPr="00193119">
        <w:t>an order</w:t>
      </w:r>
    </w:p>
    <w:p w14:paraId="6A7F28CE" w14:textId="1B3DA807" w:rsidR="00DC4551" w:rsidRPr="00BD038D" w:rsidRDefault="00DC4551" w:rsidP="001F7B19">
      <w:pPr>
        <w:pStyle w:val="Dash"/>
      </w:pPr>
      <w:r w:rsidRPr="00193119">
        <w:t>suspension of registration</w:t>
      </w:r>
    </w:p>
    <w:p w14:paraId="2B4D65B1" w14:textId="77777777" w:rsidR="00DC4551" w:rsidRPr="00193119" w:rsidRDefault="00DC4551" w:rsidP="001F7B19">
      <w:pPr>
        <w:pStyle w:val="Dash"/>
        <w:rPr>
          <w:i/>
        </w:rPr>
      </w:pPr>
      <w:r w:rsidRPr="00193119">
        <w:t>termination of registration</w:t>
      </w:r>
      <w:r>
        <w:t>.</w:t>
      </w:r>
    </w:p>
    <w:p w14:paraId="5342FEA2" w14:textId="5583FC19" w:rsidR="00DC4551" w:rsidRPr="00193119" w:rsidRDefault="003A28E7" w:rsidP="00795DC3">
      <w:pPr>
        <w:pStyle w:val="Bullet"/>
        <w:rPr>
          <w:i/>
        </w:rPr>
      </w:pPr>
      <w:r>
        <w:t>t</w:t>
      </w:r>
      <w:r w:rsidR="00DC4551">
        <w:t xml:space="preserve">he </w:t>
      </w:r>
      <w:r w:rsidR="00DC4551" w:rsidRPr="001F7B19">
        <w:t>termination</w:t>
      </w:r>
      <w:r w:rsidR="00DC4551" w:rsidRPr="00193119">
        <w:t xml:space="preserve"> of registration without </w:t>
      </w:r>
      <w:r w:rsidR="005B426D">
        <w:t xml:space="preserve">having to </w:t>
      </w:r>
      <w:r w:rsidR="00DC4551" w:rsidRPr="00193119">
        <w:t>conduct a formal investigation if:</w:t>
      </w:r>
    </w:p>
    <w:p w14:paraId="4C2F63B1" w14:textId="2763D62F" w:rsidR="00DC4551" w:rsidRPr="00193119" w:rsidRDefault="00DC4551" w:rsidP="001F7B19">
      <w:pPr>
        <w:pStyle w:val="Dash"/>
      </w:pPr>
      <w:r w:rsidRPr="00193119">
        <w:t>an event affecting the continued registration of the tax practitioner occurs</w:t>
      </w:r>
      <w:r>
        <w:t xml:space="preserve"> (including death, surrender or a company/partnership ceasing to exist)</w:t>
      </w:r>
    </w:p>
    <w:p w14:paraId="51106B25" w14:textId="3C1C810C" w:rsidR="00DC4551" w:rsidRPr="00193119" w:rsidRDefault="00DC4551" w:rsidP="001F7B19">
      <w:pPr>
        <w:pStyle w:val="Dash"/>
      </w:pPr>
      <w:r w:rsidRPr="00193119">
        <w:t>the tax practitioner ceases to meet one of the tax practitioner registration requirements</w:t>
      </w:r>
    </w:p>
    <w:p w14:paraId="7DEB4F37" w14:textId="77777777" w:rsidR="00DC4551" w:rsidRPr="00193119" w:rsidRDefault="00DC4551" w:rsidP="001F7B19">
      <w:pPr>
        <w:pStyle w:val="Dash"/>
        <w:rPr>
          <w:i/>
        </w:rPr>
      </w:pPr>
      <w:r w:rsidRPr="00193119">
        <w:t>the tax practitioner breaches a condition of their registration.</w:t>
      </w:r>
    </w:p>
    <w:p w14:paraId="474AFCF2" w14:textId="01A04730" w:rsidR="00DC4551" w:rsidRPr="001F7B19" w:rsidRDefault="003A28E7" w:rsidP="00795DC3">
      <w:pPr>
        <w:pStyle w:val="Bullet"/>
      </w:pPr>
      <w:r>
        <w:t>t</w:t>
      </w:r>
      <w:r w:rsidR="00DC4551" w:rsidRPr="00193119">
        <w:t xml:space="preserve">he imposition of a period of time within which a registered tax practitioner cannot apply for </w:t>
      </w:r>
      <w:r w:rsidR="00DC4551" w:rsidRPr="001F7B19">
        <w:t xml:space="preserve">registration after being terminated (up to 5 years). </w:t>
      </w:r>
    </w:p>
    <w:p w14:paraId="22D6B572" w14:textId="64A557C2" w:rsidR="00DC4551" w:rsidRPr="00193119" w:rsidRDefault="003A28E7" w:rsidP="00795DC3">
      <w:pPr>
        <w:pStyle w:val="Bullet"/>
      </w:pPr>
      <w:r>
        <w:t>a</w:t>
      </w:r>
      <w:r w:rsidR="00DC4551" w:rsidRPr="001F7B19">
        <w:t>n application to the Federal Court for a civil penalty order and/or injunction (under Divisions 50 and 70 of the TASA) for breaches of Division 50 of the TASA, relating to:</w:t>
      </w:r>
    </w:p>
    <w:p w14:paraId="21FB8E9D" w14:textId="1902BED2" w:rsidR="00DC4551" w:rsidRPr="00193119" w:rsidRDefault="003A28E7" w:rsidP="001F7B19">
      <w:pPr>
        <w:pStyle w:val="Dash"/>
      </w:pPr>
      <w:r>
        <w:t>r</w:t>
      </w:r>
      <w:r w:rsidR="00DC4551" w:rsidRPr="00193119">
        <w:t>egistered tax practitioners:</w:t>
      </w:r>
    </w:p>
    <w:p w14:paraId="4A9AD95A" w14:textId="05F493E9" w:rsidR="00DC4551" w:rsidRPr="001F7B19" w:rsidRDefault="003A28E7" w:rsidP="001F7B19">
      <w:pPr>
        <w:pStyle w:val="DoubleDot"/>
      </w:pPr>
      <w:r>
        <w:t>m</w:t>
      </w:r>
      <w:r w:rsidR="00DC4551" w:rsidRPr="001F7B19">
        <w:t>aking false or misleading statements to the Commissioner of Taxation (‘the Commissioner’)</w:t>
      </w:r>
    </w:p>
    <w:p w14:paraId="31913401" w14:textId="5938B8C4" w:rsidR="00DC4551" w:rsidRPr="001F7B19" w:rsidRDefault="003A28E7" w:rsidP="001F7B19">
      <w:pPr>
        <w:pStyle w:val="DoubleDot"/>
      </w:pPr>
      <w:r>
        <w:t>e</w:t>
      </w:r>
      <w:r w:rsidR="00DC4551" w:rsidRPr="001F7B19">
        <w:t>mploying or using the services of a deregistered entity(s)</w:t>
      </w:r>
    </w:p>
    <w:p w14:paraId="2A84C9D4" w14:textId="552237E9" w:rsidR="00DC4551" w:rsidRPr="001F7B19" w:rsidRDefault="003A28E7" w:rsidP="001F7B19">
      <w:pPr>
        <w:pStyle w:val="DoubleDot"/>
      </w:pPr>
      <w:r>
        <w:t>e</w:t>
      </w:r>
      <w:r w:rsidR="00DC4551" w:rsidRPr="001F7B19">
        <w:t>mploying or using the services of a disqualified entity(s) unless they have received approval from the TPB</w:t>
      </w:r>
    </w:p>
    <w:p w14:paraId="433F9E16" w14:textId="30B4FA36" w:rsidR="00DC4551" w:rsidRPr="0028676B" w:rsidRDefault="003A28E7" w:rsidP="001F7B19">
      <w:pPr>
        <w:pStyle w:val="DoubleDot"/>
      </w:pPr>
      <w:r>
        <w:t>s</w:t>
      </w:r>
      <w:r w:rsidR="00DC4551" w:rsidRPr="001F7B19">
        <w:t>igning declarations as required or permitted by a taxation law as a registered tax practitioner where the declarations have not been prepared by the tax practitioner, another registered</w:t>
      </w:r>
      <w:r w:rsidR="00DC4551" w:rsidRPr="0028676B">
        <w:t xml:space="preserve"> tax practitioner or someone working under the supervision and control of a registered tax practitioner and reasonable steps to ensure the accuracy of the document have not been taken.</w:t>
      </w:r>
    </w:p>
    <w:p w14:paraId="7AA0842F" w14:textId="7B871918" w:rsidR="00DC4551" w:rsidRPr="00193119" w:rsidRDefault="003A28E7" w:rsidP="007F216C">
      <w:pPr>
        <w:pStyle w:val="Dash"/>
      </w:pPr>
      <w:r>
        <w:t>u</w:t>
      </w:r>
      <w:r w:rsidR="00DC4551" w:rsidRPr="00193119">
        <w:t>nregistered tax practitioners:</w:t>
      </w:r>
    </w:p>
    <w:p w14:paraId="7AFC093D" w14:textId="6D74649C" w:rsidR="00DC4551" w:rsidRPr="001F7B19" w:rsidRDefault="003A28E7" w:rsidP="001F7B19">
      <w:pPr>
        <w:pStyle w:val="DoubleDot"/>
      </w:pPr>
      <w:r>
        <w:t>p</w:t>
      </w:r>
      <w:r w:rsidR="00DC4551" w:rsidRPr="001F7B19">
        <w:t>roviding tax agent services for a fee or other reward while unregistered</w:t>
      </w:r>
    </w:p>
    <w:p w14:paraId="31FB6744" w14:textId="44109796" w:rsidR="00DC4551" w:rsidRPr="001F7B19" w:rsidRDefault="003A28E7" w:rsidP="001F7B19">
      <w:pPr>
        <w:pStyle w:val="DoubleDot"/>
      </w:pPr>
      <w:r>
        <w:t>a</w:t>
      </w:r>
      <w:r w:rsidR="00DC4551" w:rsidRPr="001F7B19">
        <w:t>dvertising tax agent services while unregistered</w:t>
      </w:r>
    </w:p>
    <w:p w14:paraId="14B56A28" w14:textId="2FE57583" w:rsidR="00DC4551" w:rsidRPr="00695D9C" w:rsidRDefault="003A28E7" w:rsidP="001F7B19">
      <w:pPr>
        <w:pStyle w:val="DoubleDot"/>
        <w:rPr>
          <w:rFonts w:cstheme="majorHAnsi"/>
        </w:rPr>
      </w:pPr>
      <w:r>
        <w:t>r</w:t>
      </w:r>
      <w:r w:rsidR="00DC4551" w:rsidRPr="001F7B19">
        <w:t>epresenting that an individual is a registered tax agent, BAS agent or tax (financial) adviser, while</w:t>
      </w:r>
      <w:r w:rsidR="00DC4551" w:rsidRPr="2134C905">
        <w:t xml:space="preserve"> unregistered.</w:t>
      </w:r>
    </w:p>
    <w:p w14:paraId="0EB63AD4" w14:textId="6EE7BC1D" w:rsidR="00DC4551" w:rsidRPr="001F7B19" w:rsidRDefault="003A28E7" w:rsidP="00795DC3">
      <w:pPr>
        <w:pStyle w:val="Bullet"/>
      </w:pPr>
      <w:r>
        <w:t>t</w:t>
      </w:r>
      <w:r w:rsidR="00DC4551" w:rsidRPr="001F7B19">
        <w:t xml:space="preserve">he TPB also has limited criminal sanctions available to it under Part III of the </w:t>
      </w:r>
      <w:r w:rsidR="00DC4551" w:rsidRPr="001F7B19">
        <w:rPr>
          <w:i/>
        </w:rPr>
        <w:t>Taxation Administration Act 1953</w:t>
      </w:r>
      <w:r w:rsidR="00DC4551" w:rsidRPr="001F7B19">
        <w:rPr>
          <w:i/>
          <w:iCs/>
        </w:rPr>
        <w:t xml:space="preserve"> </w:t>
      </w:r>
      <w:r w:rsidR="00DC4551" w:rsidRPr="001F7B19">
        <w:t>(Cth) (‘TAA’).</w:t>
      </w:r>
      <w:r w:rsidR="00DC4551" w:rsidRPr="001F7B19">
        <w:rPr>
          <w:rStyle w:val="FootnoteReference"/>
          <w:rFonts w:cs="Calibri Light"/>
          <w:szCs w:val="22"/>
        </w:rPr>
        <w:footnoteReference w:id="2"/>
      </w:r>
      <w:r w:rsidR="00DC4551" w:rsidRPr="001F7B19">
        <w:t xml:space="preserve"> </w:t>
      </w:r>
    </w:p>
    <w:p w14:paraId="7FFB96A0" w14:textId="77777777" w:rsidR="00DC4551" w:rsidRPr="001F7B19" w:rsidRDefault="00DC4551" w:rsidP="001F7B19">
      <w:r w:rsidRPr="001F7B19">
        <w:t>Recent legislative amendments through Treasury Laws Amendment (2023 Measures No. 1) Bill 2023 (Cth) and proposed in Treasury Laws Amendment (Tax Accountability and Fairness) Bill 2023 (Cth</w:t>
      </w:r>
      <w:r w:rsidRPr="001F7B19">
        <w:rPr>
          <w:rFonts w:cs="Calibri Light"/>
        </w:rPr>
        <w:t xml:space="preserve">) will also strengthen the </w:t>
      </w:r>
      <w:r w:rsidRPr="001F7B19">
        <w:t>TPB’s ability to address misconduct. The reforms include:</w:t>
      </w:r>
    </w:p>
    <w:p w14:paraId="71CE807E" w14:textId="2AF083BB" w:rsidR="00DC4551" w:rsidRPr="001F7B19" w:rsidRDefault="00DC4551" w:rsidP="00795DC3">
      <w:pPr>
        <w:pStyle w:val="Bullet"/>
      </w:pPr>
      <w:r w:rsidRPr="001F7B19">
        <w:lastRenderedPageBreak/>
        <w:t xml:space="preserve">enabling the </w:t>
      </w:r>
      <w:r w:rsidR="00FB59C2">
        <w:t>relevant</w:t>
      </w:r>
      <w:r w:rsidRPr="001F7B19">
        <w:t xml:space="preserve"> Minister, through legislative instrument, to supplement the existing Code to ensure that emerging or existing behaviours and practices by tax practitioners are properly addressed </w:t>
      </w:r>
    </w:p>
    <w:p w14:paraId="1A245218" w14:textId="0D04CE9E" w:rsidR="00DC4551" w:rsidRPr="001F7B19" w:rsidRDefault="00DC4551" w:rsidP="00795DC3">
      <w:pPr>
        <w:pStyle w:val="Bullet"/>
        <w:rPr>
          <w:rFonts w:cs="Calibri Light"/>
        </w:rPr>
      </w:pPr>
      <w:r w:rsidRPr="001F7B19">
        <w:t xml:space="preserve">strengthening the TPB's civil penalties by disallowing tax practitioners to employ or use the </w:t>
      </w:r>
      <w:r w:rsidRPr="001F7B19">
        <w:rPr>
          <w:rFonts w:cs="Calibri Light"/>
        </w:rPr>
        <w:t>services of disqualified entitie</w:t>
      </w:r>
      <w:r w:rsidR="003357F9">
        <w:rPr>
          <w:rFonts w:cs="Calibri Light"/>
        </w:rPr>
        <w:t>s</w:t>
      </w:r>
    </w:p>
    <w:p w14:paraId="7E6E20FB" w14:textId="0C772E69" w:rsidR="00DC4551" w:rsidRPr="001F7B19" w:rsidRDefault="00DC4551" w:rsidP="00795DC3">
      <w:pPr>
        <w:pStyle w:val="Bullet"/>
        <w:rPr>
          <w:rFonts w:cs="Calibri Light"/>
        </w:rPr>
      </w:pPr>
      <w:r w:rsidRPr="001F7B19">
        <w:rPr>
          <w:rFonts w:cs="Calibri Light"/>
        </w:rPr>
        <w:t>empowering the TPB to publish additional details, including potential misconduct of tax practitioners that are currently included on the Register</w:t>
      </w:r>
    </w:p>
    <w:p w14:paraId="61F43B36" w14:textId="77777777" w:rsidR="00DC4551" w:rsidRPr="001F7B19" w:rsidRDefault="00DC4551" w:rsidP="00795DC3">
      <w:pPr>
        <w:pStyle w:val="Bullet"/>
        <w:rPr>
          <w:rFonts w:cs="Calibri Light"/>
        </w:rPr>
      </w:pPr>
      <w:r w:rsidRPr="001F7B19">
        <w:rPr>
          <w:rFonts w:cs="Calibri Light"/>
        </w:rPr>
        <w:t xml:space="preserve">extending the TPB’s six-month timeframe to conduct an investigation to two years. </w:t>
      </w:r>
    </w:p>
    <w:p w14:paraId="43E02BA0" w14:textId="77777777" w:rsidR="00356089" w:rsidRPr="00B52E7C" w:rsidRDefault="00356089" w:rsidP="00795DC3">
      <w:pPr>
        <w:pStyle w:val="Heading3"/>
      </w:pPr>
      <w:bookmarkStart w:id="15" w:name="_Toc147396316"/>
      <w:bookmarkStart w:id="16" w:name="_Toc151387943"/>
      <w:bookmarkStart w:id="17" w:name="_Toc152761210"/>
      <w:r>
        <w:t>Gaps in the current regulatory framework</w:t>
      </w:r>
      <w:bookmarkEnd w:id="15"/>
      <w:bookmarkEnd w:id="16"/>
      <w:bookmarkEnd w:id="17"/>
    </w:p>
    <w:p w14:paraId="09F67045" w14:textId="77777777" w:rsidR="00356089" w:rsidRPr="00356089" w:rsidRDefault="00356089" w:rsidP="00356089">
      <w:r w:rsidRPr="00356089">
        <w:t xml:space="preserve">The recent matters have highlighted the importance of addressing gaps in the enforcement tools available to TPB so that misconduct can be addressed swiftly and appropriately. </w:t>
      </w:r>
    </w:p>
    <w:p w14:paraId="4E3DC40F" w14:textId="27D4665A" w:rsidR="00356089" w:rsidRPr="00356089" w:rsidRDefault="00356089" w:rsidP="00356089">
      <w:r w:rsidRPr="00356089">
        <w:t xml:space="preserve">Some of the existing gaps </w:t>
      </w:r>
      <w:r w:rsidR="00FA2976">
        <w:t>were</w:t>
      </w:r>
      <w:r w:rsidRPr="00356089">
        <w:t xml:space="preserve"> identified by the 2019 TPB review undertaken by </w:t>
      </w:r>
      <w:r w:rsidR="00FA2976">
        <w:t>Mr </w:t>
      </w:r>
      <w:r w:rsidRPr="00356089">
        <w:t>Keith</w:t>
      </w:r>
      <w:r w:rsidR="00FA2976">
        <w:t> </w:t>
      </w:r>
      <w:r w:rsidRPr="00356089">
        <w:t xml:space="preserve">James, </w:t>
      </w:r>
      <w:r w:rsidR="00C1721F">
        <w:t>including</w:t>
      </w:r>
      <w:r w:rsidRPr="00356089">
        <w:t>:</w:t>
      </w:r>
    </w:p>
    <w:p w14:paraId="329747BF" w14:textId="6E4A5268" w:rsidR="00356089" w:rsidRPr="00356089" w:rsidRDefault="003A32F3" w:rsidP="00795DC3">
      <w:pPr>
        <w:pStyle w:val="Bullet"/>
      </w:pPr>
      <w:r>
        <w:t>t</w:t>
      </w:r>
      <w:r w:rsidR="00E46A3D">
        <w:t xml:space="preserve">he </w:t>
      </w:r>
      <w:r w:rsidR="00356089" w:rsidRPr="00356089">
        <w:t xml:space="preserve">TPB currently only has the ability to issue low-level sanctions (such as written cautions and further education), and high-level sanctions which have serious implications for tax practitioners (including the suspension or termination of registration and civil penalties), but nothing between these two </w:t>
      </w:r>
    </w:p>
    <w:p w14:paraId="70A82B1F" w14:textId="1D91E775" w:rsidR="00356089" w:rsidRPr="00356089" w:rsidRDefault="003A32F3" w:rsidP="00795DC3">
      <w:pPr>
        <w:pStyle w:val="Bullet"/>
      </w:pPr>
      <w:r>
        <w:t>u</w:t>
      </w:r>
      <w:r w:rsidR="00E46A3D">
        <w:t xml:space="preserve">nder the current </w:t>
      </w:r>
      <w:r w:rsidR="00007899">
        <w:t>sanctions regime, the</w:t>
      </w:r>
      <w:r w:rsidR="00E46A3D">
        <w:t xml:space="preserve"> </w:t>
      </w:r>
      <w:r w:rsidR="00356089" w:rsidRPr="00356089">
        <w:t xml:space="preserve">TPB </w:t>
      </w:r>
      <w:r w:rsidR="00007899">
        <w:t>lacks</w:t>
      </w:r>
      <w:r w:rsidR="00356089" w:rsidRPr="00356089">
        <w:t xml:space="preserve"> additional sanction powers to allow for more graduated and proportionate responses by the TPB to tax practitioner misconduct</w:t>
      </w:r>
    </w:p>
    <w:p w14:paraId="7E8B4210" w14:textId="76E5620F" w:rsidR="00356089" w:rsidRPr="00356089" w:rsidRDefault="003A32F3" w:rsidP="00795DC3">
      <w:pPr>
        <w:pStyle w:val="Bullet"/>
      </w:pPr>
      <w:r>
        <w:t>t</w:t>
      </w:r>
      <w:r w:rsidR="00115361">
        <w:t xml:space="preserve">he current sanction regime does not allow the </w:t>
      </w:r>
      <w:r w:rsidR="00356089" w:rsidRPr="00356089">
        <w:t>TPB to act quick</w:t>
      </w:r>
      <w:r w:rsidR="00115361">
        <w:t>ly</w:t>
      </w:r>
      <w:r w:rsidR="00356089" w:rsidRPr="00356089">
        <w:t xml:space="preserve"> in certain circumstances</w:t>
      </w:r>
      <w:r w:rsidR="00115361">
        <w:t xml:space="preserve"> where urgent action is required</w:t>
      </w:r>
      <w:r w:rsidR="00A92E45">
        <w:t>. In particular</w:t>
      </w:r>
      <w:r w:rsidR="00356089" w:rsidRPr="00356089">
        <w:t xml:space="preserve">, where investigations are ongoing, but there are concurrent risks associated with allowing the tax practitioner to continue to practise. </w:t>
      </w:r>
    </w:p>
    <w:p w14:paraId="3F725F1E" w14:textId="08F94AEE" w:rsidR="00356089" w:rsidRPr="00795DC3" w:rsidRDefault="00356089" w:rsidP="00795DC3">
      <w:pPr>
        <w:rPr>
          <w:rFonts w:cs="Calibri Light"/>
        </w:rPr>
      </w:pPr>
      <w:r w:rsidRPr="00795DC3">
        <w:rPr>
          <w:rFonts w:cs="Calibri Light"/>
        </w:rPr>
        <w:t xml:space="preserve">Building on these gaps, recent events demonstrated that </w:t>
      </w:r>
      <w:r w:rsidR="00210B3A">
        <w:rPr>
          <w:rFonts w:cs="Calibri Light"/>
        </w:rPr>
        <w:t>egregious behaviour ha</w:t>
      </w:r>
      <w:r w:rsidR="00057FBA">
        <w:rPr>
          <w:rFonts w:cs="Calibri Light"/>
        </w:rPr>
        <w:t>s</w:t>
      </w:r>
      <w:r w:rsidR="00210B3A">
        <w:rPr>
          <w:rFonts w:cs="Calibri Light"/>
        </w:rPr>
        <w:t xml:space="preserve"> the potential to </w:t>
      </w:r>
      <w:r w:rsidR="00370EC0">
        <w:rPr>
          <w:rFonts w:cs="Calibri Light"/>
        </w:rPr>
        <w:t xml:space="preserve">harm the tax system and undermine the public’s confidence </w:t>
      </w:r>
      <w:r w:rsidR="005D1046">
        <w:rPr>
          <w:rFonts w:cs="Calibri Light"/>
        </w:rPr>
        <w:t xml:space="preserve">in it. </w:t>
      </w:r>
      <w:r w:rsidRPr="00795DC3">
        <w:rPr>
          <w:rFonts w:cs="Calibri Light"/>
        </w:rPr>
        <w:t xml:space="preserve"> </w:t>
      </w:r>
      <w:r w:rsidR="005D1046">
        <w:rPr>
          <w:rFonts w:cs="Calibri Light"/>
        </w:rPr>
        <w:t>S</w:t>
      </w:r>
      <w:r w:rsidRPr="00795DC3">
        <w:rPr>
          <w:rFonts w:cs="Calibri Light"/>
        </w:rPr>
        <w:t>tronger sanctions are also necessary to deter</w:t>
      </w:r>
      <w:r w:rsidR="005D1046" w:rsidRPr="00795DC3">
        <w:rPr>
          <w:rFonts w:cs="Calibri Light"/>
        </w:rPr>
        <w:t xml:space="preserve"> </w:t>
      </w:r>
      <w:r w:rsidRPr="00795DC3">
        <w:rPr>
          <w:rFonts w:cs="Calibri Light"/>
        </w:rPr>
        <w:t xml:space="preserve">egregious behaviour and enable the TPB to have a full range of graduated responses. The enhanced sanctions proposed include the ability </w:t>
      </w:r>
      <w:r w:rsidR="00D55DB6">
        <w:rPr>
          <w:rFonts w:cs="Calibri Light"/>
        </w:rPr>
        <w:t xml:space="preserve">for the TPB </w:t>
      </w:r>
      <w:r w:rsidRPr="00795DC3">
        <w:rPr>
          <w:rFonts w:cs="Calibri Light"/>
        </w:rPr>
        <w:t>to bring criminal proceedings in appropriate circumstances and an expanded civil penalties regime that can apply to breaches of t</w:t>
      </w:r>
      <w:r w:rsidR="001B630C">
        <w:rPr>
          <w:rFonts w:cs="Calibri Light"/>
        </w:rPr>
        <w:t>he code</w:t>
      </w:r>
      <w:r w:rsidRPr="00795DC3">
        <w:rPr>
          <w:rFonts w:cs="Calibri Light"/>
        </w:rPr>
        <w:t xml:space="preserve">.  </w:t>
      </w:r>
    </w:p>
    <w:p w14:paraId="68814E4C" w14:textId="2BD6555A" w:rsidR="00866861" w:rsidRDefault="00356089" w:rsidP="006B0784">
      <w:pPr>
        <w:rPr>
          <w:rFonts w:cs="Calibri Light"/>
        </w:rPr>
      </w:pPr>
      <w:r w:rsidRPr="00795DC3">
        <w:rPr>
          <w:rFonts w:cs="Calibri Light"/>
        </w:rPr>
        <w:t>The following table summarises the current sanctions framework and the proposed enhancements (the text in bold are the proposed options).</w:t>
      </w:r>
    </w:p>
    <w:p w14:paraId="58951BF6" w14:textId="77777777" w:rsidR="00866861" w:rsidRDefault="00866861">
      <w:pPr>
        <w:spacing w:before="0" w:after="160" w:line="259" w:lineRule="auto"/>
        <w:rPr>
          <w:rFonts w:cs="Calibri Light"/>
        </w:rPr>
      </w:pPr>
      <w:r>
        <w:rPr>
          <w:rFonts w:cs="Calibri Light"/>
        </w:rPr>
        <w:br w:type="page"/>
      </w:r>
    </w:p>
    <w:p w14:paraId="74278997" w14:textId="327AB152" w:rsidR="00B56EB2" w:rsidRDefault="00866861" w:rsidP="006B0784">
      <w:pPr>
        <w:rPr>
          <w:rFonts w:cs="Calibri Light"/>
        </w:rPr>
      </w:pPr>
      <w:r>
        <w:rPr>
          <w:b/>
          <w:bCs/>
          <w:i/>
          <w:iCs/>
        </w:rPr>
        <w:lastRenderedPageBreak/>
        <w:t>Table 1</w:t>
      </w:r>
      <w:r w:rsidRPr="006517E5">
        <w:rPr>
          <w:b/>
          <w:bCs/>
          <w:i/>
          <w:iCs/>
        </w:rPr>
        <w:t xml:space="preserve">: </w:t>
      </w:r>
      <w:r>
        <w:rPr>
          <w:b/>
          <w:bCs/>
          <w:i/>
          <w:iCs/>
        </w:rPr>
        <w:t xml:space="preserve">Current and </w:t>
      </w:r>
      <w:r w:rsidR="00D1753F">
        <w:rPr>
          <w:b/>
          <w:bCs/>
          <w:i/>
          <w:iCs/>
        </w:rPr>
        <w:t>proposed</w:t>
      </w:r>
      <w:r>
        <w:rPr>
          <w:b/>
          <w:bCs/>
          <w:i/>
          <w:iCs/>
        </w:rPr>
        <w:t xml:space="preserve"> future state of </w:t>
      </w:r>
      <w:r w:rsidR="007E0521">
        <w:rPr>
          <w:b/>
          <w:bCs/>
          <w:i/>
          <w:iCs/>
        </w:rPr>
        <w:t>TPB sanctions</w:t>
      </w:r>
    </w:p>
    <w:tbl>
      <w:tblPr>
        <w:tblStyle w:val="TableGrid"/>
        <w:tblW w:w="5000" w:type="pct"/>
        <w:tblLook w:val="01E0" w:firstRow="1" w:lastRow="1" w:firstColumn="1" w:lastColumn="1" w:noHBand="0" w:noVBand="0"/>
      </w:tblPr>
      <w:tblGrid>
        <w:gridCol w:w="1560"/>
        <w:gridCol w:w="2977"/>
        <w:gridCol w:w="4533"/>
      </w:tblGrid>
      <w:tr w:rsidR="001F0A04" w14:paraId="713B9F94" w14:textId="77777777" w:rsidTr="6749AB8B">
        <w:trPr>
          <w:cnfStyle w:val="100000000000" w:firstRow="1" w:lastRow="0" w:firstColumn="0" w:lastColumn="0" w:oddVBand="0" w:evenVBand="0" w:oddHBand="0" w:evenHBand="0" w:firstRowFirstColumn="0" w:firstRowLastColumn="0" w:lastRowFirstColumn="0" w:lastRowLastColumn="0"/>
          <w:trHeight w:val="301"/>
        </w:trPr>
        <w:tc>
          <w:tcPr>
            <w:tcW w:w="860" w:type="pct"/>
            <w:tcBorders>
              <w:top w:val="single" w:sz="4" w:space="0" w:color="4D7861" w:themeColor="accent2"/>
              <w:bottom w:val="single" w:sz="4" w:space="0" w:color="4D7861" w:themeColor="accent2"/>
              <w:right w:val="single" w:sz="4" w:space="0" w:color="4D7861" w:themeColor="accent2"/>
            </w:tcBorders>
          </w:tcPr>
          <w:p w14:paraId="1AA9F7BD" w14:textId="2035490E" w:rsidR="009F64F3" w:rsidRPr="00DE4C1D" w:rsidRDefault="009F64F3" w:rsidP="009E6822">
            <w:pPr>
              <w:pStyle w:val="TableTextLeft"/>
              <w:spacing w:before="96" w:after="96"/>
              <w:rPr>
                <w:sz w:val="22"/>
                <w:szCs w:val="22"/>
              </w:rPr>
            </w:pPr>
            <w:r w:rsidRPr="6749AB8B">
              <w:rPr>
                <w:sz w:val="22"/>
                <w:szCs w:val="22"/>
              </w:rPr>
              <w:t>TPB Sanction</w:t>
            </w:r>
            <w:r w:rsidR="054CD840" w:rsidRPr="6749AB8B">
              <w:rPr>
                <w:sz w:val="22"/>
                <w:szCs w:val="22"/>
              </w:rPr>
              <w:t>s</w:t>
            </w:r>
          </w:p>
        </w:tc>
        <w:tc>
          <w:tcPr>
            <w:tcW w:w="1641" w:type="pct"/>
            <w:tcBorders>
              <w:top w:val="single" w:sz="4" w:space="0" w:color="4D7861" w:themeColor="accent2"/>
              <w:left w:val="single" w:sz="4" w:space="0" w:color="4D7861" w:themeColor="accent2"/>
              <w:bottom w:val="single" w:sz="4" w:space="0" w:color="4D7861" w:themeColor="accent2"/>
              <w:right w:val="single" w:sz="4" w:space="0" w:color="4D7861" w:themeColor="accent2"/>
            </w:tcBorders>
          </w:tcPr>
          <w:p w14:paraId="0591CF60" w14:textId="501B0AEA" w:rsidR="009F64F3" w:rsidRPr="00DE4C1D" w:rsidRDefault="009F64F3" w:rsidP="009E6822">
            <w:pPr>
              <w:pStyle w:val="TableTextLeft"/>
              <w:spacing w:before="96" w:after="96"/>
              <w:rPr>
                <w:sz w:val="22"/>
                <w:szCs w:val="24"/>
              </w:rPr>
            </w:pPr>
            <w:r w:rsidRPr="00DE4C1D">
              <w:rPr>
                <w:sz w:val="22"/>
                <w:szCs w:val="24"/>
              </w:rPr>
              <w:t>Current State</w:t>
            </w:r>
          </w:p>
        </w:tc>
        <w:tc>
          <w:tcPr>
            <w:tcW w:w="2499" w:type="pct"/>
            <w:tcBorders>
              <w:top w:val="single" w:sz="4" w:space="0" w:color="4D7861" w:themeColor="accent2"/>
              <w:left w:val="single" w:sz="4" w:space="0" w:color="4D7861" w:themeColor="accent2"/>
              <w:bottom w:val="single" w:sz="4" w:space="0" w:color="4D7861" w:themeColor="accent2"/>
            </w:tcBorders>
          </w:tcPr>
          <w:p w14:paraId="45CD54D1" w14:textId="06E00411" w:rsidR="009F64F3" w:rsidRPr="00DE4C1D" w:rsidRDefault="009F64F3" w:rsidP="009E6822">
            <w:pPr>
              <w:pStyle w:val="TableTextLeft"/>
              <w:spacing w:before="96" w:after="96"/>
              <w:rPr>
                <w:sz w:val="22"/>
                <w:szCs w:val="24"/>
              </w:rPr>
            </w:pPr>
            <w:r w:rsidRPr="00DE4C1D">
              <w:rPr>
                <w:sz w:val="22"/>
                <w:szCs w:val="24"/>
              </w:rPr>
              <w:t>Proposed Future State</w:t>
            </w:r>
          </w:p>
        </w:tc>
      </w:tr>
      <w:tr w:rsidR="00DE4C1D" w14:paraId="4C537442" w14:textId="77777777" w:rsidTr="6749AB8B">
        <w:trPr>
          <w:trHeight w:val="270"/>
        </w:trPr>
        <w:tc>
          <w:tcPr>
            <w:tcW w:w="860" w:type="pct"/>
            <w:tcBorders>
              <w:top w:val="single" w:sz="4" w:space="0" w:color="4D7861" w:themeColor="accent2"/>
              <w:bottom w:val="single" w:sz="4" w:space="0" w:color="4D7861" w:themeColor="accent2"/>
              <w:right w:val="single" w:sz="4" w:space="0" w:color="4D7861" w:themeColor="accent2"/>
            </w:tcBorders>
          </w:tcPr>
          <w:p w14:paraId="57E0D447" w14:textId="753513BD" w:rsidR="00DE4C1D" w:rsidRPr="001F0A04" w:rsidRDefault="00DE4C1D" w:rsidP="00DE4C1D">
            <w:pPr>
              <w:pStyle w:val="TableTextLeft"/>
              <w:rPr>
                <w:sz w:val="19"/>
                <w:szCs w:val="19"/>
              </w:rPr>
            </w:pPr>
            <w:r w:rsidRPr="001F0A04">
              <w:rPr>
                <w:sz w:val="19"/>
                <w:szCs w:val="19"/>
              </w:rPr>
              <w:t>Low level sanctions</w:t>
            </w:r>
          </w:p>
        </w:tc>
        <w:tc>
          <w:tcPr>
            <w:tcW w:w="1641" w:type="pct"/>
            <w:tcBorders>
              <w:top w:val="single" w:sz="4" w:space="0" w:color="4D7861" w:themeColor="accent2"/>
              <w:left w:val="single" w:sz="4" w:space="0" w:color="4D7861" w:themeColor="accent2"/>
              <w:bottom w:val="single" w:sz="4" w:space="0" w:color="4D7861" w:themeColor="accent2"/>
              <w:right w:val="single" w:sz="4" w:space="0" w:color="4D7861" w:themeColor="accent2"/>
            </w:tcBorders>
          </w:tcPr>
          <w:p w14:paraId="5F45559A" w14:textId="77777777" w:rsidR="00DE4C1D" w:rsidRPr="001F0A04" w:rsidRDefault="00DE4C1D" w:rsidP="00DE4C1D">
            <w:pPr>
              <w:pStyle w:val="Dash"/>
              <w:rPr>
                <w:sz w:val="19"/>
                <w:szCs w:val="19"/>
              </w:rPr>
            </w:pPr>
            <w:r w:rsidRPr="001F0A04">
              <w:rPr>
                <w:sz w:val="19"/>
                <w:szCs w:val="19"/>
              </w:rPr>
              <w:t>Written cautions</w:t>
            </w:r>
          </w:p>
          <w:p w14:paraId="01F1EF02" w14:textId="03A904C4" w:rsidR="00DE4C1D" w:rsidRPr="001F0A04" w:rsidRDefault="00DE4C1D" w:rsidP="00DE4C1D">
            <w:pPr>
              <w:pStyle w:val="Dash"/>
              <w:rPr>
                <w:sz w:val="19"/>
                <w:szCs w:val="19"/>
              </w:rPr>
            </w:pPr>
            <w:r w:rsidRPr="001F0A04">
              <w:rPr>
                <w:sz w:val="19"/>
                <w:szCs w:val="19"/>
              </w:rPr>
              <w:t>Orders (such as education directions</w:t>
            </w:r>
            <w:r w:rsidR="001613B1">
              <w:rPr>
                <w:sz w:val="19"/>
                <w:szCs w:val="19"/>
              </w:rPr>
              <w:t>, supervision orders and not taking on new clients)</w:t>
            </w:r>
          </w:p>
          <w:p w14:paraId="673C8837" w14:textId="6026FF68" w:rsidR="00DE4C1D" w:rsidRPr="001F0A04" w:rsidRDefault="00DE4C1D" w:rsidP="00DE4C1D">
            <w:pPr>
              <w:pStyle w:val="TableTextLeft"/>
              <w:rPr>
                <w:sz w:val="19"/>
                <w:szCs w:val="19"/>
              </w:rPr>
            </w:pPr>
          </w:p>
        </w:tc>
        <w:tc>
          <w:tcPr>
            <w:tcW w:w="2499" w:type="pct"/>
            <w:tcBorders>
              <w:top w:val="single" w:sz="4" w:space="0" w:color="4D7861" w:themeColor="accent2"/>
              <w:left w:val="single" w:sz="4" w:space="0" w:color="4D7861" w:themeColor="accent2"/>
              <w:bottom w:val="single" w:sz="4" w:space="0" w:color="4D7861" w:themeColor="accent2"/>
            </w:tcBorders>
          </w:tcPr>
          <w:p w14:paraId="396ACF15" w14:textId="77777777" w:rsidR="00DE4C1D" w:rsidRPr="001F0A04" w:rsidRDefault="00DE4C1D" w:rsidP="00DE4C1D">
            <w:pPr>
              <w:pStyle w:val="Dash"/>
              <w:rPr>
                <w:sz w:val="19"/>
                <w:szCs w:val="19"/>
              </w:rPr>
            </w:pPr>
            <w:r w:rsidRPr="001F0A04">
              <w:rPr>
                <w:sz w:val="19"/>
                <w:szCs w:val="19"/>
              </w:rPr>
              <w:t>Written cautions</w:t>
            </w:r>
          </w:p>
          <w:p w14:paraId="51972AAD" w14:textId="77777777" w:rsidR="00DE4C1D" w:rsidRPr="001F0A04" w:rsidRDefault="00DE4C1D" w:rsidP="00DE4C1D">
            <w:pPr>
              <w:pStyle w:val="Dash"/>
              <w:rPr>
                <w:sz w:val="19"/>
                <w:szCs w:val="19"/>
              </w:rPr>
            </w:pPr>
            <w:r w:rsidRPr="001F0A04">
              <w:rPr>
                <w:sz w:val="19"/>
                <w:szCs w:val="19"/>
              </w:rPr>
              <w:t>Orders (such as education directions)</w:t>
            </w:r>
          </w:p>
          <w:p w14:paraId="2F4D1BB8" w14:textId="77777777" w:rsidR="00DE4C1D" w:rsidRPr="001F0A04" w:rsidRDefault="00DE4C1D" w:rsidP="00DE4C1D">
            <w:pPr>
              <w:pStyle w:val="Dash"/>
              <w:rPr>
                <w:b/>
                <w:sz w:val="19"/>
                <w:szCs w:val="19"/>
              </w:rPr>
            </w:pPr>
            <w:r w:rsidRPr="001F0A04">
              <w:rPr>
                <w:b/>
                <w:sz w:val="19"/>
                <w:szCs w:val="19"/>
              </w:rPr>
              <w:t xml:space="preserve">Infringement notices </w:t>
            </w:r>
          </w:p>
          <w:p w14:paraId="18428E22" w14:textId="241AD6A5" w:rsidR="00DE4C1D" w:rsidRPr="001F0A04" w:rsidRDefault="00DE4C1D" w:rsidP="00DE4C1D">
            <w:pPr>
              <w:pStyle w:val="Dash"/>
              <w:rPr>
                <w:b/>
                <w:sz w:val="19"/>
                <w:szCs w:val="19"/>
              </w:rPr>
            </w:pPr>
            <w:r w:rsidRPr="001F0A04">
              <w:rPr>
                <w:b/>
                <w:sz w:val="19"/>
                <w:szCs w:val="19"/>
              </w:rPr>
              <w:t>Enforceable voluntary undertakings</w:t>
            </w:r>
          </w:p>
        </w:tc>
      </w:tr>
      <w:tr w:rsidR="00DE4C1D" w14:paraId="647E6ECB" w14:textId="77777777" w:rsidTr="6749AB8B">
        <w:trPr>
          <w:trHeight w:val="270"/>
        </w:trPr>
        <w:tc>
          <w:tcPr>
            <w:tcW w:w="860" w:type="pct"/>
            <w:tcBorders>
              <w:top w:val="single" w:sz="4" w:space="0" w:color="4D7861" w:themeColor="accent2"/>
              <w:bottom w:val="single" w:sz="4" w:space="0" w:color="4D7861" w:themeColor="accent2"/>
              <w:right w:val="single" w:sz="4" w:space="0" w:color="4D7861" w:themeColor="accent2"/>
            </w:tcBorders>
          </w:tcPr>
          <w:p w14:paraId="14B0C533" w14:textId="785E60B7" w:rsidR="00DE4C1D" w:rsidRPr="001F0A04" w:rsidRDefault="00DE4C1D" w:rsidP="00DE4C1D">
            <w:pPr>
              <w:pStyle w:val="TableTextLeft"/>
              <w:rPr>
                <w:sz w:val="19"/>
                <w:szCs w:val="19"/>
              </w:rPr>
            </w:pPr>
            <w:r w:rsidRPr="001F0A04">
              <w:rPr>
                <w:sz w:val="19"/>
                <w:szCs w:val="19"/>
              </w:rPr>
              <w:t>Medium level sanctions</w:t>
            </w:r>
          </w:p>
        </w:tc>
        <w:tc>
          <w:tcPr>
            <w:tcW w:w="1641" w:type="pct"/>
            <w:tcBorders>
              <w:top w:val="single" w:sz="4" w:space="0" w:color="4D7861" w:themeColor="accent2"/>
              <w:left w:val="single" w:sz="4" w:space="0" w:color="4D7861" w:themeColor="accent2"/>
              <w:bottom w:val="single" w:sz="4" w:space="0" w:color="4D7861" w:themeColor="accent2"/>
              <w:right w:val="single" w:sz="4" w:space="0" w:color="4D7861" w:themeColor="accent2"/>
            </w:tcBorders>
          </w:tcPr>
          <w:p w14:paraId="3CA58BB9" w14:textId="77777777" w:rsidR="001613B1" w:rsidRPr="001F0A04" w:rsidRDefault="001613B1" w:rsidP="001613B1">
            <w:pPr>
              <w:pStyle w:val="Dash"/>
              <w:rPr>
                <w:sz w:val="19"/>
                <w:szCs w:val="19"/>
              </w:rPr>
            </w:pPr>
            <w:r w:rsidRPr="001F0A04">
              <w:rPr>
                <w:sz w:val="19"/>
                <w:szCs w:val="19"/>
              </w:rPr>
              <w:t>Orders (such as education directions</w:t>
            </w:r>
            <w:r>
              <w:rPr>
                <w:sz w:val="19"/>
                <w:szCs w:val="19"/>
              </w:rPr>
              <w:t>, supervision orders and not taking on new clients</w:t>
            </w:r>
            <w:r w:rsidRPr="001F0A04">
              <w:rPr>
                <w:sz w:val="19"/>
                <w:szCs w:val="19"/>
              </w:rPr>
              <w:t>)</w:t>
            </w:r>
          </w:p>
          <w:p w14:paraId="2DE75F4B" w14:textId="04D3E2C1" w:rsidR="00DE4C1D" w:rsidRPr="001F0A04" w:rsidRDefault="00DE4C1D" w:rsidP="007F216C">
            <w:pPr>
              <w:pStyle w:val="Dash"/>
              <w:numPr>
                <w:ilvl w:val="0"/>
                <w:numId w:val="0"/>
              </w:numPr>
              <w:ind w:left="567"/>
              <w:rPr>
                <w:sz w:val="19"/>
                <w:szCs w:val="19"/>
              </w:rPr>
            </w:pPr>
          </w:p>
          <w:p w14:paraId="5C89FCC8" w14:textId="77777777" w:rsidR="00DE4C1D" w:rsidRPr="001F0A04" w:rsidRDefault="00DE4C1D" w:rsidP="00DE4C1D">
            <w:pPr>
              <w:pStyle w:val="Dash"/>
              <w:numPr>
                <w:ilvl w:val="0"/>
                <w:numId w:val="0"/>
              </w:numPr>
              <w:rPr>
                <w:sz w:val="19"/>
                <w:szCs w:val="19"/>
              </w:rPr>
            </w:pPr>
          </w:p>
        </w:tc>
        <w:tc>
          <w:tcPr>
            <w:tcW w:w="2499" w:type="pct"/>
            <w:tcBorders>
              <w:top w:val="single" w:sz="4" w:space="0" w:color="4D7861" w:themeColor="accent2"/>
              <w:left w:val="single" w:sz="4" w:space="0" w:color="4D7861" w:themeColor="accent2"/>
              <w:bottom w:val="single" w:sz="4" w:space="0" w:color="4D7861" w:themeColor="accent2"/>
            </w:tcBorders>
          </w:tcPr>
          <w:p w14:paraId="723996F1" w14:textId="0E90B16B" w:rsidR="00D34CD2" w:rsidRPr="001F0A04" w:rsidRDefault="00D34CD2" w:rsidP="00D34CD2">
            <w:pPr>
              <w:pStyle w:val="Dash"/>
              <w:rPr>
                <w:b/>
                <w:sz w:val="19"/>
                <w:szCs w:val="19"/>
              </w:rPr>
            </w:pPr>
            <w:r w:rsidRPr="001F0A04">
              <w:rPr>
                <w:b/>
                <w:sz w:val="19"/>
                <w:szCs w:val="19"/>
              </w:rPr>
              <w:t>Infringement notices</w:t>
            </w:r>
            <w:r>
              <w:rPr>
                <w:b/>
                <w:sz w:val="19"/>
                <w:szCs w:val="19"/>
              </w:rPr>
              <w:t xml:space="preserve"> (e.g. where multiple notices are issued for </w:t>
            </w:r>
            <w:r w:rsidR="00866861" w:rsidRPr="00866861">
              <w:rPr>
                <w:b/>
                <w:sz w:val="19"/>
                <w:szCs w:val="19"/>
              </w:rPr>
              <w:t xml:space="preserve">misconduct that contravenes multiple </w:t>
            </w:r>
            <w:r w:rsidR="00BA15AC">
              <w:rPr>
                <w:b/>
                <w:sz w:val="19"/>
                <w:szCs w:val="19"/>
              </w:rPr>
              <w:t>provisions</w:t>
            </w:r>
            <w:r w:rsidR="00866861" w:rsidRPr="00866861">
              <w:rPr>
                <w:b/>
                <w:sz w:val="19"/>
                <w:szCs w:val="19"/>
              </w:rPr>
              <w:t xml:space="preserve"> of t</w:t>
            </w:r>
            <w:r w:rsidR="001B630C">
              <w:rPr>
                <w:b/>
                <w:sz w:val="19"/>
                <w:szCs w:val="19"/>
              </w:rPr>
              <w:t>he code</w:t>
            </w:r>
            <w:r>
              <w:rPr>
                <w:b/>
                <w:sz w:val="19"/>
                <w:szCs w:val="19"/>
              </w:rPr>
              <w:t xml:space="preserve">) </w:t>
            </w:r>
          </w:p>
          <w:p w14:paraId="203F7A8B" w14:textId="0AD0923F" w:rsidR="00DE4C1D" w:rsidRPr="001F0A04" w:rsidRDefault="00DE4C1D" w:rsidP="00DE4C1D">
            <w:pPr>
              <w:pStyle w:val="Dash"/>
              <w:rPr>
                <w:b/>
                <w:sz w:val="19"/>
                <w:szCs w:val="19"/>
              </w:rPr>
            </w:pPr>
            <w:r w:rsidRPr="001F0A04">
              <w:rPr>
                <w:b/>
                <w:sz w:val="19"/>
                <w:szCs w:val="19"/>
              </w:rPr>
              <w:t>Enforceable voluntary undertakings</w:t>
            </w:r>
            <w:r w:rsidR="00F95E78">
              <w:rPr>
                <w:b/>
                <w:sz w:val="19"/>
                <w:szCs w:val="19"/>
              </w:rPr>
              <w:t xml:space="preserve"> (</w:t>
            </w:r>
            <w:r w:rsidR="007A09CC">
              <w:rPr>
                <w:b/>
                <w:sz w:val="19"/>
                <w:szCs w:val="19"/>
              </w:rPr>
              <w:t>e.g.</w:t>
            </w:r>
            <w:r w:rsidR="00F95E78">
              <w:rPr>
                <w:b/>
                <w:sz w:val="19"/>
                <w:szCs w:val="19"/>
              </w:rPr>
              <w:t xml:space="preserve"> where the </w:t>
            </w:r>
            <w:r w:rsidR="00EC7C1A">
              <w:rPr>
                <w:b/>
                <w:sz w:val="19"/>
                <w:szCs w:val="19"/>
              </w:rPr>
              <w:t xml:space="preserve">undertakings </w:t>
            </w:r>
            <w:r w:rsidR="004C1EB4">
              <w:rPr>
                <w:b/>
                <w:sz w:val="19"/>
                <w:szCs w:val="19"/>
              </w:rPr>
              <w:t>are more onerous</w:t>
            </w:r>
            <w:r w:rsidR="007B063C">
              <w:rPr>
                <w:b/>
                <w:sz w:val="19"/>
                <w:szCs w:val="19"/>
              </w:rPr>
              <w:t xml:space="preserve">, proportionate </w:t>
            </w:r>
            <w:r w:rsidR="004C1EB4">
              <w:rPr>
                <w:b/>
                <w:sz w:val="19"/>
                <w:szCs w:val="19"/>
              </w:rPr>
              <w:t>to the wrongdoing)</w:t>
            </w:r>
          </w:p>
          <w:p w14:paraId="34B37AE5" w14:textId="2724A22E" w:rsidR="00DE4C1D" w:rsidRPr="001F0A04" w:rsidRDefault="00DE4C1D" w:rsidP="00DE4C1D">
            <w:pPr>
              <w:pStyle w:val="Dash"/>
              <w:rPr>
                <w:sz w:val="19"/>
                <w:szCs w:val="19"/>
              </w:rPr>
            </w:pPr>
            <w:r w:rsidRPr="001F0A04">
              <w:rPr>
                <w:b/>
                <w:sz w:val="19"/>
                <w:szCs w:val="19"/>
              </w:rPr>
              <w:t xml:space="preserve">Interim and contingent suspensions </w:t>
            </w:r>
          </w:p>
        </w:tc>
      </w:tr>
      <w:tr w:rsidR="00DE4C1D" w14:paraId="234B1CEB" w14:textId="77777777" w:rsidTr="6749AB8B">
        <w:trPr>
          <w:trHeight w:val="270"/>
        </w:trPr>
        <w:tc>
          <w:tcPr>
            <w:tcW w:w="860" w:type="pct"/>
            <w:tcBorders>
              <w:top w:val="single" w:sz="4" w:space="0" w:color="4D7861" w:themeColor="accent2"/>
              <w:right w:val="single" w:sz="4" w:space="0" w:color="4D7861" w:themeColor="accent2"/>
            </w:tcBorders>
          </w:tcPr>
          <w:p w14:paraId="0AFEE128" w14:textId="7E0E0E98" w:rsidR="00DE4C1D" w:rsidRPr="001F0A04" w:rsidRDefault="00DE4C1D" w:rsidP="00DE4C1D">
            <w:pPr>
              <w:pStyle w:val="TableTextLeft"/>
              <w:rPr>
                <w:sz w:val="19"/>
                <w:szCs w:val="19"/>
              </w:rPr>
            </w:pPr>
            <w:r w:rsidRPr="001F0A04">
              <w:rPr>
                <w:sz w:val="19"/>
                <w:szCs w:val="19"/>
              </w:rPr>
              <w:t>High level sanctions</w:t>
            </w:r>
          </w:p>
        </w:tc>
        <w:tc>
          <w:tcPr>
            <w:tcW w:w="1641" w:type="pct"/>
            <w:tcBorders>
              <w:top w:val="single" w:sz="4" w:space="0" w:color="4D7861" w:themeColor="accent2"/>
              <w:left w:val="single" w:sz="4" w:space="0" w:color="4D7861" w:themeColor="accent2"/>
              <w:right w:val="single" w:sz="4" w:space="0" w:color="4D7861" w:themeColor="accent2"/>
            </w:tcBorders>
          </w:tcPr>
          <w:p w14:paraId="7822D89A" w14:textId="77777777" w:rsidR="001613B1" w:rsidRPr="001F0A04" w:rsidRDefault="001613B1" w:rsidP="001613B1">
            <w:pPr>
              <w:pStyle w:val="Dash"/>
              <w:rPr>
                <w:sz w:val="19"/>
                <w:szCs w:val="19"/>
              </w:rPr>
            </w:pPr>
            <w:r w:rsidRPr="001F0A04">
              <w:rPr>
                <w:sz w:val="19"/>
                <w:szCs w:val="19"/>
              </w:rPr>
              <w:t>Orders (such as education directions</w:t>
            </w:r>
            <w:r>
              <w:rPr>
                <w:sz w:val="19"/>
                <w:szCs w:val="19"/>
              </w:rPr>
              <w:t>, supervision orders and not taking on new clients</w:t>
            </w:r>
            <w:r w:rsidRPr="001F0A04">
              <w:rPr>
                <w:sz w:val="19"/>
                <w:szCs w:val="19"/>
              </w:rPr>
              <w:t>)</w:t>
            </w:r>
          </w:p>
          <w:p w14:paraId="436E88AA" w14:textId="77777777" w:rsidR="00DE4C1D" w:rsidRPr="001F0A04" w:rsidRDefault="00DE4C1D" w:rsidP="00DE4C1D">
            <w:pPr>
              <w:pStyle w:val="Dash"/>
              <w:rPr>
                <w:sz w:val="19"/>
                <w:szCs w:val="19"/>
              </w:rPr>
            </w:pPr>
            <w:r w:rsidRPr="001F0A04">
              <w:rPr>
                <w:sz w:val="19"/>
                <w:szCs w:val="19"/>
              </w:rPr>
              <w:t>Suspension of registration</w:t>
            </w:r>
          </w:p>
          <w:p w14:paraId="027DC651" w14:textId="77777777" w:rsidR="00DE4C1D" w:rsidRPr="001F0A04" w:rsidRDefault="00DE4C1D" w:rsidP="00DE4C1D">
            <w:pPr>
              <w:pStyle w:val="Dash"/>
              <w:rPr>
                <w:sz w:val="19"/>
                <w:szCs w:val="19"/>
              </w:rPr>
            </w:pPr>
            <w:r w:rsidRPr="001F0A04">
              <w:rPr>
                <w:sz w:val="19"/>
                <w:szCs w:val="19"/>
              </w:rPr>
              <w:t>Termination of registration</w:t>
            </w:r>
          </w:p>
          <w:p w14:paraId="2E2DBBC3" w14:textId="77777777" w:rsidR="00DE4C1D" w:rsidRPr="001F0A04" w:rsidRDefault="00DE4C1D" w:rsidP="00DE4C1D">
            <w:pPr>
              <w:pStyle w:val="Dash"/>
              <w:numPr>
                <w:ilvl w:val="0"/>
                <w:numId w:val="0"/>
              </w:numPr>
              <w:ind w:left="283"/>
              <w:rPr>
                <w:sz w:val="19"/>
                <w:szCs w:val="19"/>
              </w:rPr>
            </w:pPr>
            <w:r w:rsidRPr="001F0A04">
              <w:rPr>
                <w:sz w:val="19"/>
                <w:szCs w:val="19"/>
              </w:rPr>
              <w:t>(Where tax practitioners cannot reapply for registration after being terminated for up to 5 years)</w:t>
            </w:r>
          </w:p>
          <w:p w14:paraId="2B88F35F" w14:textId="77777777" w:rsidR="00DE4C1D" w:rsidRPr="001F0A04" w:rsidRDefault="00DE4C1D" w:rsidP="00DE4C1D">
            <w:pPr>
              <w:pStyle w:val="Dash"/>
              <w:rPr>
                <w:sz w:val="19"/>
                <w:szCs w:val="19"/>
              </w:rPr>
            </w:pPr>
            <w:r w:rsidRPr="001F0A04">
              <w:rPr>
                <w:sz w:val="19"/>
                <w:szCs w:val="19"/>
              </w:rPr>
              <w:t>Court injunctions</w:t>
            </w:r>
          </w:p>
          <w:p w14:paraId="3FED5196" w14:textId="77777777" w:rsidR="00DE4C1D" w:rsidRPr="001F0A04" w:rsidRDefault="00DE4C1D" w:rsidP="00DE4C1D">
            <w:pPr>
              <w:pStyle w:val="Dash"/>
              <w:rPr>
                <w:sz w:val="19"/>
                <w:szCs w:val="19"/>
              </w:rPr>
            </w:pPr>
            <w:r w:rsidRPr="001F0A04">
              <w:rPr>
                <w:sz w:val="19"/>
                <w:szCs w:val="19"/>
              </w:rPr>
              <w:t xml:space="preserve">Civil penalties for </w:t>
            </w:r>
          </w:p>
          <w:p w14:paraId="0E5FCBAD" w14:textId="77777777" w:rsidR="00DE4C1D" w:rsidRPr="001F0A04" w:rsidRDefault="00DE4C1D" w:rsidP="00DE4C1D">
            <w:pPr>
              <w:pStyle w:val="DoubleDot"/>
              <w:rPr>
                <w:sz w:val="19"/>
                <w:szCs w:val="19"/>
              </w:rPr>
            </w:pPr>
            <w:r w:rsidRPr="001F0A04">
              <w:rPr>
                <w:sz w:val="19"/>
                <w:szCs w:val="19"/>
              </w:rPr>
              <w:t>unregistered practitioners</w:t>
            </w:r>
          </w:p>
          <w:p w14:paraId="6F108149" w14:textId="51B7C36E" w:rsidR="00DE4C1D" w:rsidRPr="001F0A04" w:rsidRDefault="00A16677" w:rsidP="00DE4C1D">
            <w:pPr>
              <w:pStyle w:val="DoubleDot"/>
              <w:rPr>
                <w:sz w:val="19"/>
                <w:szCs w:val="19"/>
              </w:rPr>
            </w:pPr>
            <w:r>
              <w:rPr>
                <w:sz w:val="19"/>
                <w:szCs w:val="19"/>
              </w:rPr>
              <w:t xml:space="preserve">registered practitioners, including making </w:t>
            </w:r>
            <w:r w:rsidR="00DE4C1D" w:rsidRPr="001F0A04">
              <w:rPr>
                <w:sz w:val="19"/>
                <w:szCs w:val="19"/>
              </w:rPr>
              <w:t>false and misleading statement</w:t>
            </w:r>
            <w:r>
              <w:rPr>
                <w:sz w:val="19"/>
                <w:szCs w:val="19"/>
              </w:rPr>
              <w:t xml:space="preserve">s to the Commissioner of Taxation. </w:t>
            </w:r>
          </w:p>
        </w:tc>
        <w:tc>
          <w:tcPr>
            <w:tcW w:w="2499" w:type="pct"/>
            <w:tcBorders>
              <w:top w:val="single" w:sz="4" w:space="0" w:color="4D7861" w:themeColor="accent2"/>
              <w:left w:val="single" w:sz="4" w:space="0" w:color="4D7861" w:themeColor="accent2"/>
            </w:tcBorders>
          </w:tcPr>
          <w:p w14:paraId="2A1F2E86" w14:textId="77777777" w:rsidR="00DE4C1D" w:rsidRPr="001F0A04" w:rsidRDefault="00DE4C1D" w:rsidP="00DE4C1D">
            <w:pPr>
              <w:pStyle w:val="Dash"/>
              <w:rPr>
                <w:sz w:val="19"/>
                <w:szCs w:val="19"/>
              </w:rPr>
            </w:pPr>
            <w:r w:rsidRPr="001F0A04">
              <w:rPr>
                <w:sz w:val="19"/>
                <w:szCs w:val="19"/>
              </w:rPr>
              <w:t>Suspension of registration</w:t>
            </w:r>
          </w:p>
          <w:p w14:paraId="0948A63F" w14:textId="77777777" w:rsidR="00DE4C1D" w:rsidRPr="001F0A04" w:rsidRDefault="00DE4C1D" w:rsidP="00DE4C1D">
            <w:pPr>
              <w:pStyle w:val="Dash"/>
              <w:rPr>
                <w:sz w:val="19"/>
                <w:szCs w:val="19"/>
              </w:rPr>
            </w:pPr>
            <w:r w:rsidRPr="001F0A04">
              <w:rPr>
                <w:sz w:val="19"/>
                <w:szCs w:val="19"/>
              </w:rPr>
              <w:t>Termination of registration</w:t>
            </w:r>
          </w:p>
          <w:p w14:paraId="431E7104" w14:textId="77777777" w:rsidR="00DE4C1D" w:rsidRPr="001F0A04" w:rsidRDefault="00DE4C1D" w:rsidP="00DE4C1D">
            <w:pPr>
              <w:pStyle w:val="Dash"/>
              <w:numPr>
                <w:ilvl w:val="0"/>
                <w:numId w:val="0"/>
              </w:numPr>
              <w:ind w:left="283"/>
              <w:rPr>
                <w:sz w:val="19"/>
                <w:szCs w:val="19"/>
              </w:rPr>
            </w:pPr>
            <w:r w:rsidRPr="001F0A04">
              <w:rPr>
                <w:sz w:val="19"/>
                <w:szCs w:val="19"/>
              </w:rPr>
              <w:t>(Where tax practitioners cannot reapply for registration after being terminated for up to 5 years)</w:t>
            </w:r>
          </w:p>
          <w:p w14:paraId="01E26DCA" w14:textId="77777777" w:rsidR="00DE4C1D" w:rsidRPr="001F0A04" w:rsidRDefault="00DE4C1D" w:rsidP="00DE4C1D">
            <w:pPr>
              <w:pStyle w:val="Dash"/>
              <w:rPr>
                <w:sz w:val="19"/>
                <w:szCs w:val="19"/>
              </w:rPr>
            </w:pPr>
            <w:r w:rsidRPr="001F0A04">
              <w:rPr>
                <w:sz w:val="19"/>
                <w:szCs w:val="19"/>
              </w:rPr>
              <w:t>Court injunctions</w:t>
            </w:r>
          </w:p>
          <w:p w14:paraId="669A8EDC" w14:textId="77777777" w:rsidR="00DE4C1D" w:rsidRPr="001F0A04" w:rsidRDefault="00DE4C1D" w:rsidP="00DE4C1D">
            <w:pPr>
              <w:pStyle w:val="Dash"/>
              <w:rPr>
                <w:sz w:val="19"/>
                <w:szCs w:val="19"/>
              </w:rPr>
            </w:pPr>
            <w:r w:rsidRPr="001F0A04">
              <w:rPr>
                <w:sz w:val="19"/>
                <w:szCs w:val="19"/>
              </w:rPr>
              <w:t>Civil penalties for:</w:t>
            </w:r>
          </w:p>
          <w:p w14:paraId="52677BC5" w14:textId="78F06C72" w:rsidR="00DE4C1D" w:rsidRDefault="00DE4C1D" w:rsidP="00DE4C1D">
            <w:pPr>
              <w:pStyle w:val="DoubleDot"/>
              <w:rPr>
                <w:sz w:val="19"/>
                <w:szCs w:val="19"/>
              </w:rPr>
            </w:pPr>
            <w:r w:rsidRPr="001F0A04">
              <w:rPr>
                <w:sz w:val="19"/>
                <w:szCs w:val="19"/>
              </w:rPr>
              <w:t>Unregistered practitioners</w:t>
            </w:r>
          </w:p>
          <w:p w14:paraId="3A7D4B9F" w14:textId="5B6F3EBC" w:rsidR="00A16677" w:rsidRPr="001F0A04" w:rsidRDefault="00A16677" w:rsidP="00DE4C1D">
            <w:pPr>
              <w:pStyle w:val="DoubleDot"/>
              <w:rPr>
                <w:sz w:val="19"/>
                <w:szCs w:val="19"/>
              </w:rPr>
            </w:pPr>
            <w:r>
              <w:rPr>
                <w:sz w:val="19"/>
                <w:szCs w:val="19"/>
              </w:rPr>
              <w:t>Registered tax practitioners, including making false and misleading statement to the Commissioner of Taxation and the TPB.</w:t>
            </w:r>
          </w:p>
          <w:p w14:paraId="20FFE516" w14:textId="5FF30D3E" w:rsidR="00DE4C1D" w:rsidRPr="007F216C" w:rsidRDefault="00DE4C1D" w:rsidP="00DE4C1D">
            <w:pPr>
              <w:pStyle w:val="DoubleDot"/>
              <w:rPr>
                <w:rFonts w:cstheme="minorHAnsi"/>
                <w:b/>
                <w:sz w:val="19"/>
                <w:szCs w:val="19"/>
              </w:rPr>
            </w:pPr>
            <w:r w:rsidRPr="007F216C">
              <w:rPr>
                <w:b/>
                <w:sz w:val="19"/>
                <w:szCs w:val="19"/>
              </w:rPr>
              <w:t>Breaches of t</w:t>
            </w:r>
            <w:r w:rsidR="001B630C">
              <w:rPr>
                <w:b/>
                <w:sz w:val="19"/>
                <w:szCs w:val="19"/>
              </w:rPr>
              <w:t>he code</w:t>
            </w:r>
          </w:p>
          <w:p w14:paraId="673CD1D7" w14:textId="14043CFC" w:rsidR="00DE4C1D" w:rsidRPr="00A5047A" w:rsidRDefault="00DE4C1D" w:rsidP="00DE4C1D">
            <w:pPr>
              <w:pStyle w:val="Dash"/>
              <w:rPr>
                <w:b/>
                <w:bCs/>
                <w:sz w:val="19"/>
                <w:szCs w:val="19"/>
              </w:rPr>
            </w:pPr>
            <w:r w:rsidRPr="00A5047A">
              <w:rPr>
                <w:b/>
                <w:bCs/>
                <w:sz w:val="19"/>
                <w:szCs w:val="19"/>
              </w:rPr>
              <w:t>Criminal sanctions for unregistered practitioners</w:t>
            </w:r>
          </w:p>
        </w:tc>
      </w:tr>
    </w:tbl>
    <w:p w14:paraId="279F744A" w14:textId="77777777" w:rsidR="0013051F" w:rsidRDefault="0013051F" w:rsidP="00266B0E">
      <w:pPr>
        <w:pStyle w:val="Bullet"/>
        <w:numPr>
          <w:ilvl w:val="0"/>
          <w:numId w:val="0"/>
        </w:numPr>
        <w:rPr>
          <w:b/>
          <w:bCs/>
          <w:i/>
          <w:iCs/>
        </w:rPr>
      </w:pPr>
    </w:p>
    <w:p w14:paraId="48436A43" w14:textId="77777777" w:rsidR="009F74CB" w:rsidRDefault="009F74CB" w:rsidP="00266B0E">
      <w:pPr>
        <w:pStyle w:val="Bullet"/>
        <w:numPr>
          <w:ilvl w:val="0"/>
          <w:numId w:val="0"/>
        </w:numPr>
        <w:rPr>
          <w:rFonts w:cs="Calibri Light"/>
          <w:noProof/>
        </w:rPr>
      </w:pPr>
    </w:p>
    <w:p w14:paraId="726C9E80" w14:textId="77777777" w:rsidR="009F74CB" w:rsidRDefault="009F74CB" w:rsidP="00266B0E">
      <w:pPr>
        <w:pStyle w:val="Bullet"/>
        <w:numPr>
          <w:ilvl w:val="0"/>
          <w:numId w:val="0"/>
        </w:numPr>
        <w:rPr>
          <w:rFonts w:cs="Calibri Light"/>
          <w:noProof/>
        </w:rPr>
      </w:pPr>
    </w:p>
    <w:p w14:paraId="6C6255F8" w14:textId="77777777" w:rsidR="009F74CB" w:rsidRDefault="009F74CB" w:rsidP="00266B0E">
      <w:pPr>
        <w:pStyle w:val="Bullet"/>
        <w:numPr>
          <w:ilvl w:val="0"/>
          <w:numId w:val="0"/>
        </w:numPr>
        <w:rPr>
          <w:rFonts w:cs="Calibri Light"/>
          <w:noProof/>
        </w:rPr>
      </w:pPr>
    </w:p>
    <w:p w14:paraId="127A0CE4" w14:textId="77777777" w:rsidR="009F74CB" w:rsidRDefault="009F74CB" w:rsidP="00266B0E">
      <w:pPr>
        <w:pStyle w:val="Bullet"/>
        <w:numPr>
          <w:ilvl w:val="0"/>
          <w:numId w:val="0"/>
        </w:numPr>
        <w:rPr>
          <w:rFonts w:cs="Calibri Light"/>
          <w:noProof/>
        </w:rPr>
      </w:pPr>
    </w:p>
    <w:p w14:paraId="47623F5F" w14:textId="77777777" w:rsidR="009F74CB" w:rsidRDefault="009F74CB" w:rsidP="00266B0E">
      <w:pPr>
        <w:pStyle w:val="Bullet"/>
        <w:numPr>
          <w:ilvl w:val="0"/>
          <w:numId w:val="0"/>
        </w:numPr>
        <w:rPr>
          <w:rFonts w:cs="Calibri Light"/>
          <w:noProof/>
        </w:rPr>
      </w:pPr>
    </w:p>
    <w:p w14:paraId="09BA710D" w14:textId="77777777" w:rsidR="009F74CB" w:rsidRDefault="009F74CB" w:rsidP="00266B0E">
      <w:pPr>
        <w:pStyle w:val="Bullet"/>
        <w:numPr>
          <w:ilvl w:val="0"/>
          <w:numId w:val="0"/>
        </w:numPr>
        <w:rPr>
          <w:rFonts w:cs="Calibri Light"/>
          <w:noProof/>
        </w:rPr>
      </w:pPr>
    </w:p>
    <w:p w14:paraId="1D0679F6" w14:textId="77777777" w:rsidR="009F74CB" w:rsidRDefault="009F74CB" w:rsidP="00266B0E">
      <w:pPr>
        <w:pStyle w:val="Bullet"/>
        <w:numPr>
          <w:ilvl w:val="0"/>
          <w:numId w:val="0"/>
        </w:numPr>
        <w:rPr>
          <w:rFonts w:cs="Calibri Light"/>
          <w:noProof/>
        </w:rPr>
      </w:pPr>
    </w:p>
    <w:p w14:paraId="63F8E862" w14:textId="6D74ECA8" w:rsidR="00266B0E" w:rsidRPr="006517E5" w:rsidRDefault="005101A0" w:rsidP="00266B0E">
      <w:pPr>
        <w:pStyle w:val="Bullet"/>
        <w:numPr>
          <w:ilvl w:val="0"/>
          <w:numId w:val="0"/>
        </w:numPr>
        <w:rPr>
          <w:b/>
          <w:i/>
        </w:rPr>
      </w:pPr>
      <w:r>
        <w:rPr>
          <w:noProof/>
        </w:rPr>
        <w:lastRenderedPageBreak/>
        <w:drawing>
          <wp:anchor distT="0" distB="0" distL="114300" distR="114300" simplePos="0" relativeHeight="251659269" behindDoc="0" locked="0" layoutInCell="1" allowOverlap="1" wp14:anchorId="73B67ABF" wp14:editId="644E191C">
            <wp:simplePos x="0" y="0"/>
            <wp:positionH relativeFrom="column">
              <wp:posOffset>-242570</wp:posOffset>
            </wp:positionH>
            <wp:positionV relativeFrom="paragraph">
              <wp:posOffset>387350</wp:posOffset>
            </wp:positionV>
            <wp:extent cx="6173470" cy="2326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9757"/>
                    <a:stretch>
                      <a:fillRect/>
                    </a:stretch>
                  </pic:blipFill>
                  <pic:spPr bwMode="auto">
                    <a:xfrm>
                      <a:off x="0" y="0"/>
                      <a:ext cx="6173470" cy="2326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B0E" w:rsidRPr="006517E5">
        <w:rPr>
          <w:b/>
          <w:bCs/>
          <w:i/>
          <w:iCs/>
        </w:rPr>
        <w:t xml:space="preserve">Figure 2: Proposals to increase the range of powers available to the TPB </w:t>
      </w:r>
    </w:p>
    <w:p w14:paraId="1B928CAE" w14:textId="61CF6C27" w:rsidR="00356089" w:rsidRPr="00795DC3" w:rsidRDefault="00356089" w:rsidP="00795DC3">
      <w:pPr>
        <w:rPr>
          <w:rFonts w:cs="Calibri Light"/>
        </w:rPr>
      </w:pPr>
      <w:r w:rsidRPr="00795DC3">
        <w:rPr>
          <w:rFonts w:cs="Calibri Light"/>
        </w:rPr>
        <w:t>The enhanced sanctions regime will bring the TPB in line with other Commonwealth regulators and allow the TPB the ability to impose sanct</w:t>
      </w:r>
      <w:r w:rsidRPr="00795DC3" w:rsidDel="00596BD5">
        <w:rPr>
          <w:rFonts w:cs="Calibri Light"/>
        </w:rPr>
        <w:t>ions that e</w:t>
      </w:r>
      <w:r w:rsidRPr="00795DC3" w:rsidDel="00726C59">
        <w:rPr>
          <w:rFonts w:cs="Calibri Light"/>
        </w:rPr>
        <w:t>sca</w:t>
      </w:r>
      <w:r w:rsidRPr="00795DC3">
        <w:rPr>
          <w:rFonts w:cs="Calibri Light"/>
        </w:rPr>
        <w:t xml:space="preserve">late in severity in response to more serious contravention of the law, and support a strategic approach to enforcement, where the regulator </w:t>
      </w:r>
      <w:r w:rsidR="00194C61">
        <w:rPr>
          <w:rFonts w:cs="Calibri Light"/>
        </w:rPr>
        <w:t xml:space="preserve">is able to </w:t>
      </w:r>
      <w:r w:rsidRPr="00795DC3">
        <w:rPr>
          <w:rFonts w:cs="Calibri Light"/>
        </w:rPr>
        <w:t>ratche</w:t>
      </w:r>
      <w:r w:rsidR="0095015A">
        <w:rPr>
          <w:rFonts w:cs="Calibri Light"/>
        </w:rPr>
        <w:t>t</w:t>
      </w:r>
      <w:r w:rsidRPr="00795DC3">
        <w:rPr>
          <w:rFonts w:cs="Calibri Light"/>
        </w:rPr>
        <w:t xml:space="preserve"> up sanctions </w:t>
      </w:r>
      <w:r w:rsidR="00194C61">
        <w:rPr>
          <w:rFonts w:cs="Calibri Light"/>
        </w:rPr>
        <w:t xml:space="preserve">as appropriate </w:t>
      </w:r>
      <w:r w:rsidRPr="00795DC3">
        <w:rPr>
          <w:rFonts w:cs="Calibri Light"/>
        </w:rPr>
        <w:t xml:space="preserve">in </w:t>
      </w:r>
      <w:r w:rsidR="00D36468">
        <w:rPr>
          <w:rFonts w:cs="Calibri Light"/>
        </w:rPr>
        <w:t>response to continuing</w:t>
      </w:r>
      <w:r w:rsidRPr="00795DC3">
        <w:rPr>
          <w:rFonts w:cs="Calibri Light"/>
        </w:rPr>
        <w:t xml:space="preserve"> non-compliant behaviour. </w:t>
      </w:r>
    </w:p>
    <w:p w14:paraId="2977AC8A" w14:textId="0A4FE648" w:rsidR="006124F4" w:rsidRPr="00795DC3" w:rsidRDefault="00356089" w:rsidP="00A0349A">
      <w:pPr>
        <w:rPr>
          <w:rFonts w:cs="Calibri Light"/>
        </w:rPr>
      </w:pPr>
      <w:r w:rsidRPr="00795DC3">
        <w:rPr>
          <w:rFonts w:cs="Calibri Light"/>
        </w:rPr>
        <w:t>The</w:t>
      </w:r>
      <w:r w:rsidR="00A0349A">
        <w:rPr>
          <w:rFonts w:cs="Calibri Light"/>
        </w:rPr>
        <w:t xml:space="preserve"> TPB</w:t>
      </w:r>
      <w:r w:rsidR="00067A3F">
        <w:rPr>
          <w:rFonts w:cs="Calibri Light"/>
        </w:rPr>
        <w:t xml:space="preserve"> will publish details of sanctions </w:t>
      </w:r>
      <w:r w:rsidR="00432D2D">
        <w:rPr>
          <w:rFonts w:cs="Calibri Light"/>
        </w:rPr>
        <w:t>it imposes</w:t>
      </w:r>
      <w:r w:rsidRPr="00795DC3">
        <w:rPr>
          <w:rFonts w:cs="Calibri Light"/>
        </w:rPr>
        <w:t xml:space="preserve"> on the TPB public register subject to legislative amendments currently before </w:t>
      </w:r>
      <w:r w:rsidRPr="00C4477D">
        <w:rPr>
          <w:rFonts w:cs="Calibri Light"/>
        </w:rPr>
        <w:t>parliament</w:t>
      </w:r>
      <w:r w:rsidR="00C4477D" w:rsidRPr="00C4477D">
        <w:rPr>
          <w:rFonts w:cs="Calibri Light"/>
        </w:rPr>
        <w:t xml:space="preserve"> </w:t>
      </w:r>
      <w:r w:rsidR="00C4477D" w:rsidRPr="00961535">
        <w:rPr>
          <w:rFonts w:cs="Calibri Light"/>
        </w:rPr>
        <w:t xml:space="preserve">— </w:t>
      </w:r>
      <w:r w:rsidRPr="00C4477D">
        <w:rPr>
          <w:rFonts w:cs="Calibri Light"/>
        </w:rPr>
        <w:t>Treasury</w:t>
      </w:r>
      <w:r w:rsidRPr="00795DC3">
        <w:rPr>
          <w:rFonts w:cs="Calibri Light"/>
        </w:rPr>
        <w:t xml:space="preserve"> Laws Amendment (Tax Accountability and Fairness) Bill 2023 (Cth). This would reinforce the deterrent effect of the sanctions and provide community with greater transparency and confidence in the tax system. </w:t>
      </w:r>
    </w:p>
    <w:p w14:paraId="07D30BAB" w14:textId="7CA7153A" w:rsidR="00356089" w:rsidRPr="00B52E7C" w:rsidRDefault="00356089" w:rsidP="006124F4">
      <w:pPr>
        <w:pStyle w:val="Heading3"/>
      </w:pPr>
      <w:bookmarkStart w:id="18" w:name="_Toc151387944"/>
      <w:bookmarkStart w:id="19" w:name="_Toc152761211"/>
      <w:r w:rsidRPr="00B52E7C">
        <w:t>Balancing expanded sanction powers with safeguards</w:t>
      </w:r>
      <w:bookmarkEnd w:id="18"/>
      <w:bookmarkEnd w:id="19"/>
    </w:p>
    <w:p w14:paraId="4673640E" w14:textId="041E9D93" w:rsidR="00356089" w:rsidRPr="009071AC" w:rsidRDefault="00356089" w:rsidP="00795DC3">
      <w:pPr>
        <w:rPr>
          <w:rFonts w:cs="Calibri Light"/>
        </w:rPr>
      </w:pPr>
      <w:r w:rsidRPr="00B52E7C">
        <w:t>A</w:t>
      </w:r>
      <w:r w:rsidRPr="792332B2">
        <w:t xml:space="preserve"> robust</w:t>
      </w:r>
      <w:r w:rsidRPr="005C1DB2">
        <w:t xml:space="preserve"> </w:t>
      </w:r>
      <w:r w:rsidRPr="00B52E7C">
        <w:t>sanctions regime needs to strike a balance between supporting the majority of tax practitioners who do the right thing, addressing</w:t>
      </w:r>
      <w:r w:rsidRPr="00B52E7C" w:rsidDel="006B43AF">
        <w:t xml:space="preserve"> </w:t>
      </w:r>
      <w:r w:rsidRPr="00B52E7C">
        <w:t>egregious behaviours of the few who bring the integrity of the profession into question</w:t>
      </w:r>
      <w:r w:rsidR="0088170F">
        <w:t xml:space="preserve">, and </w:t>
      </w:r>
      <w:r w:rsidR="00574F98">
        <w:t>protecting consumers</w:t>
      </w:r>
      <w:r w:rsidRPr="00B52E7C">
        <w:t xml:space="preserve">. The intention of the </w:t>
      </w:r>
      <w:r w:rsidRPr="792332B2">
        <w:t>proposed sanctions</w:t>
      </w:r>
      <w:r w:rsidRPr="00B52E7C">
        <w:t xml:space="preserve"> is not that the TPB issue more </w:t>
      </w:r>
      <w:r w:rsidRPr="009071AC">
        <w:rPr>
          <w:rFonts w:cs="Calibri Light"/>
        </w:rPr>
        <w:t xml:space="preserve">severe penalties in all cases, but rather, with a greater range of sanctions available, the TPB is able to take a proportionate approach and impose suitable sanctions. </w:t>
      </w:r>
    </w:p>
    <w:p w14:paraId="53D24B1F" w14:textId="75DC92B3" w:rsidR="00356089" w:rsidRPr="009071AC" w:rsidRDefault="00356089" w:rsidP="00795DC3">
      <w:pPr>
        <w:rPr>
          <w:rFonts w:cs="Calibri Light"/>
        </w:rPr>
      </w:pPr>
      <w:r w:rsidRPr="009071AC">
        <w:rPr>
          <w:rFonts w:cs="Calibri Light"/>
        </w:rPr>
        <w:t xml:space="preserve">To ensure that this balance is met and misconduct is suitably addressed, the proposed new and expanded sanctions available to the TPB will have proportionate safeguards. The TPB will publish guidance and reconsider their internal protocols, in consultation with Treasury and other relevant stakeholders, to provide a high level of accountability and transparency to tax practitioners and the public. This paper also </w:t>
      </w:r>
      <w:r w:rsidR="00513289">
        <w:rPr>
          <w:rFonts w:cs="Calibri Light"/>
        </w:rPr>
        <w:t xml:space="preserve">canvasses options </w:t>
      </w:r>
      <w:r w:rsidR="002137F1">
        <w:rPr>
          <w:rFonts w:cs="Calibri Light"/>
        </w:rPr>
        <w:t>for</w:t>
      </w:r>
      <w:r w:rsidRPr="009071AC">
        <w:rPr>
          <w:rFonts w:cs="Calibri Light"/>
        </w:rPr>
        <w:t xml:space="preserve"> the appropriate level of review and appeal rights (where applicable) to sanctions imposed by the TPB.</w:t>
      </w:r>
      <w:r w:rsidR="000574A2">
        <w:rPr>
          <w:rFonts w:cs="Calibri Light"/>
        </w:rPr>
        <w:t xml:space="preserve"> Feedback from stakeholders </w:t>
      </w:r>
      <w:r w:rsidR="006941DB">
        <w:rPr>
          <w:rFonts w:cs="Calibri Light"/>
        </w:rPr>
        <w:t xml:space="preserve">on how best to strike this balance </w:t>
      </w:r>
      <w:r w:rsidR="004D528A">
        <w:rPr>
          <w:rFonts w:cs="Calibri Light"/>
        </w:rPr>
        <w:t xml:space="preserve">overall, as well as on the </w:t>
      </w:r>
      <w:r w:rsidR="00CE3448">
        <w:rPr>
          <w:rFonts w:cs="Calibri Light"/>
        </w:rPr>
        <w:t>specific proposals outlined</w:t>
      </w:r>
      <w:r w:rsidR="006941DB">
        <w:rPr>
          <w:rFonts w:cs="Calibri Light"/>
        </w:rPr>
        <w:t xml:space="preserve"> </w:t>
      </w:r>
      <w:r w:rsidR="004D528A">
        <w:rPr>
          <w:rFonts w:cs="Calibri Light"/>
        </w:rPr>
        <w:t xml:space="preserve">is </w:t>
      </w:r>
      <w:r w:rsidR="007106F6">
        <w:rPr>
          <w:rFonts w:cs="Calibri Light"/>
        </w:rPr>
        <w:t>encouraged</w:t>
      </w:r>
      <w:r w:rsidR="004D528A">
        <w:rPr>
          <w:rFonts w:cs="Calibri Light"/>
        </w:rPr>
        <w:t xml:space="preserve">. </w:t>
      </w:r>
    </w:p>
    <w:p w14:paraId="3BA1E8CA" w14:textId="77777777" w:rsidR="00B56EB2" w:rsidRDefault="00B56EB2">
      <w:pPr>
        <w:spacing w:before="0" w:after="160" w:line="259" w:lineRule="auto"/>
        <w:rPr>
          <w:rFonts w:ascii="Calibri" w:hAnsi="Calibri" w:cs="Arial"/>
          <w:iCs/>
          <w:color w:val="2C384A"/>
          <w:kern w:val="32"/>
          <w:sz w:val="36"/>
          <w:szCs w:val="28"/>
        </w:rPr>
      </w:pPr>
      <w:r>
        <w:br w:type="page"/>
      </w:r>
    </w:p>
    <w:p w14:paraId="0A3A97D7" w14:textId="3F1515F0" w:rsidR="00082FC2" w:rsidRDefault="002E5142" w:rsidP="002E5142">
      <w:pPr>
        <w:pStyle w:val="Heading2"/>
      </w:pPr>
      <w:bookmarkStart w:id="20" w:name="_Toc152761212"/>
      <w:r>
        <w:lastRenderedPageBreak/>
        <w:t>Key features of the proposed enhanced sanctions regime</w:t>
      </w:r>
      <w:bookmarkEnd w:id="20"/>
    </w:p>
    <w:p w14:paraId="27C635B6" w14:textId="7B7D8EB5" w:rsidR="0058077F" w:rsidRDefault="00D91510" w:rsidP="004E7C5A">
      <w:bookmarkStart w:id="21" w:name="_Toc147396320"/>
      <w:bookmarkStart w:id="22" w:name="_Toc151387946"/>
      <w:r>
        <w:t xml:space="preserve">The following section will outline </w:t>
      </w:r>
      <w:r w:rsidR="00942246">
        <w:t>the proposed enhancements to the sanctions regime</w:t>
      </w:r>
      <w:r w:rsidR="0061615F">
        <w:t xml:space="preserve"> and the relevant consultation questions to which we seek your views. These are</w:t>
      </w:r>
      <w:r w:rsidR="00EC294C">
        <w:t xml:space="preserve">: </w:t>
      </w:r>
    </w:p>
    <w:p w14:paraId="04755DE8" w14:textId="77777777" w:rsidR="0026298A" w:rsidRDefault="0026298A" w:rsidP="00C12ECF">
      <w:pPr>
        <w:pStyle w:val="Bullet"/>
      </w:pPr>
      <w:r>
        <w:t xml:space="preserve">The reintroduction of criminal penalties for unregistered preparers </w:t>
      </w:r>
    </w:p>
    <w:p w14:paraId="60D7AF22" w14:textId="21D42FB5" w:rsidR="00800A8C" w:rsidRDefault="00800A8C" w:rsidP="00C12ECF">
      <w:pPr>
        <w:pStyle w:val="Bullet"/>
      </w:pPr>
      <w:r>
        <w:t xml:space="preserve">Broader and increased civil penalties in the TASA </w:t>
      </w:r>
    </w:p>
    <w:p w14:paraId="13C077EE" w14:textId="63781AFA" w:rsidR="00800A8C" w:rsidRDefault="00243CB7" w:rsidP="00C12ECF">
      <w:pPr>
        <w:pStyle w:val="Bullet"/>
      </w:pPr>
      <w:r>
        <w:t>Introduction of infringement notic</w:t>
      </w:r>
      <w:r w:rsidR="00865DCD">
        <w:t>es</w:t>
      </w:r>
    </w:p>
    <w:p w14:paraId="21A3AC68" w14:textId="78A8C3E4" w:rsidR="002E637A" w:rsidRDefault="002E637A" w:rsidP="00C12ECF">
      <w:pPr>
        <w:pStyle w:val="Bullet"/>
      </w:pPr>
      <w:r>
        <w:t xml:space="preserve">Introduction of enforceable voluntary undertakings with tax practitioners </w:t>
      </w:r>
    </w:p>
    <w:p w14:paraId="60F441B6" w14:textId="2A9AC6A6" w:rsidR="00405115" w:rsidRDefault="00405115" w:rsidP="00C12ECF">
      <w:pPr>
        <w:pStyle w:val="Bullet"/>
      </w:pPr>
      <w:r>
        <w:t>Introduction of contingent and interim suspensions</w:t>
      </w:r>
      <w:r w:rsidR="00E26854">
        <w:t>.</w:t>
      </w:r>
      <w:r>
        <w:t xml:space="preserve"> </w:t>
      </w:r>
    </w:p>
    <w:p w14:paraId="614BF734" w14:textId="77777777" w:rsidR="0039672D" w:rsidRPr="009C31D6" w:rsidRDefault="0039672D" w:rsidP="0039672D">
      <w:pPr>
        <w:pStyle w:val="Heading3"/>
      </w:pPr>
      <w:bookmarkStart w:id="23" w:name="_Toc152761213"/>
      <w:r>
        <w:t>Reintroduction of c</w:t>
      </w:r>
      <w:r w:rsidRPr="009C31D6">
        <w:t xml:space="preserve">riminal penalties </w:t>
      </w:r>
      <w:r>
        <w:t>for</w:t>
      </w:r>
      <w:r w:rsidRPr="009C31D6">
        <w:t xml:space="preserve"> unregistered preparers</w:t>
      </w:r>
      <w:bookmarkEnd w:id="21"/>
      <w:bookmarkEnd w:id="22"/>
      <w:bookmarkEnd w:id="23"/>
    </w:p>
    <w:p w14:paraId="79FDF4C2" w14:textId="267A0B20" w:rsidR="00E26122" w:rsidRDefault="00495F38" w:rsidP="0039672D">
      <w:pPr>
        <w:rPr>
          <w:rFonts w:cs="Calibri Light"/>
        </w:rPr>
      </w:pPr>
      <w:r>
        <w:rPr>
          <w:rFonts w:cs="Calibri Light"/>
        </w:rPr>
        <w:t>T</w:t>
      </w:r>
      <w:r w:rsidR="0039672D" w:rsidRPr="00A34273">
        <w:rPr>
          <w:rFonts w:cs="Calibri Light"/>
        </w:rPr>
        <w:t>he TPB</w:t>
      </w:r>
      <w:r>
        <w:rPr>
          <w:rFonts w:cs="Calibri Light"/>
        </w:rPr>
        <w:t xml:space="preserve"> currently has very limited criminal sanctions available </w:t>
      </w:r>
      <w:r w:rsidR="000171A7">
        <w:rPr>
          <w:rFonts w:cs="Calibri Light"/>
        </w:rPr>
        <w:t xml:space="preserve">to </w:t>
      </w:r>
      <w:r w:rsidR="00AF316E">
        <w:rPr>
          <w:rFonts w:cs="Calibri Light"/>
        </w:rPr>
        <w:t>it under the TAA. The TPB can currently</w:t>
      </w:r>
      <w:r w:rsidR="0039672D" w:rsidRPr="00A34273">
        <w:rPr>
          <w:rFonts w:cs="Calibri Light"/>
        </w:rPr>
        <w:t xml:space="preserve"> seek the application of criminal sanctions penalties against those who are refusing or failing to comply with a taxation law (e.g. by not providing information to the TPB as required under the TASA) and those who make false or misleading statements to a taxation officer.</w:t>
      </w:r>
      <w:r w:rsidR="00BE7A61">
        <w:rPr>
          <w:rFonts w:cs="Calibri Light"/>
        </w:rPr>
        <w:t xml:space="preserve"> </w:t>
      </w:r>
    </w:p>
    <w:p w14:paraId="2B1BD8D4" w14:textId="4C056A30" w:rsidR="00794EC1" w:rsidRPr="00961535" w:rsidRDefault="00C74F3B" w:rsidP="0039672D">
      <w:pPr>
        <w:rPr>
          <w:rFonts w:eastAsiaTheme="majorEastAsia" w:cs="Calibri Light"/>
          <w:color w:val="212937" w:themeColor="accent1" w:themeShade="BF"/>
          <w:sz w:val="32"/>
          <w:szCs w:val="32"/>
        </w:rPr>
      </w:pPr>
      <w:r>
        <w:rPr>
          <w:rFonts w:cs="Calibri Light"/>
        </w:rPr>
        <w:t xml:space="preserve">The criminal penalties available under the current regulatory framework are narrower than </w:t>
      </w:r>
      <w:r w:rsidR="00ED2256">
        <w:rPr>
          <w:rFonts w:cs="Calibri Light"/>
        </w:rPr>
        <w:t>criminal penalties that</w:t>
      </w:r>
      <w:r w:rsidR="00DE279F">
        <w:rPr>
          <w:rFonts w:cs="Calibri Light"/>
        </w:rPr>
        <w:t xml:space="preserve"> existed prior to the formation of the TPB.</w:t>
      </w:r>
      <w:r w:rsidR="00E26122">
        <w:rPr>
          <w:rFonts w:eastAsiaTheme="majorEastAsia" w:cs="Calibri Light"/>
        </w:rPr>
        <w:t xml:space="preserve"> </w:t>
      </w:r>
      <w:r w:rsidR="000730BA" w:rsidRPr="00A34273">
        <w:rPr>
          <w:rFonts w:cs="Calibri Light"/>
        </w:rPr>
        <w:t>Prior to the formation of the TPB and pursuant legislation, criminal penalties existed in the</w:t>
      </w:r>
      <w:r w:rsidR="000730BA" w:rsidRPr="00A34273">
        <w:rPr>
          <w:rFonts w:cs="Calibri Light"/>
          <w:i/>
        </w:rPr>
        <w:t xml:space="preserve"> Income Tax Assessment Act 1936 </w:t>
      </w:r>
      <w:r w:rsidR="000730BA" w:rsidRPr="00A34273">
        <w:rPr>
          <w:rFonts w:cs="Calibri Light"/>
          <w:iCs/>
        </w:rPr>
        <w:t>(</w:t>
      </w:r>
      <w:r w:rsidR="000730BA" w:rsidRPr="00A34273">
        <w:rPr>
          <w:rFonts w:cs="Calibri Light"/>
        </w:rPr>
        <w:t>Cth) (‘ITAA’</w:t>
      </w:r>
      <w:r w:rsidR="000730BA" w:rsidRPr="00A34273">
        <w:rPr>
          <w:rFonts w:cs="Calibri Light"/>
          <w:iCs/>
        </w:rPr>
        <w:t>)</w:t>
      </w:r>
      <w:r w:rsidR="000730BA" w:rsidRPr="00A34273">
        <w:rPr>
          <w:rFonts w:cs="Calibri Light"/>
        </w:rPr>
        <w:t xml:space="preserve"> </w:t>
      </w:r>
      <w:r w:rsidR="000730BA">
        <w:rPr>
          <w:rFonts w:cs="Calibri Light"/>
        </w:rPr>
        <w:t>in relation to the offences regarding unregistered tax practitioners (see Table 2).</w:t>
      </w:r>
    </w:p>
    <w:p w14:paraId="0FAF999F" w14:textId="0AA555DF" w:rsidR="000730BA" w:rsidRPr="00961535" w:rsidRDefault="000730BA" w:rsidP="0039672D">
      <w:pPr>
        <w:rPr>
          <w:rFonts w:cs="Calibri Light"/>
          <w:b/>
          <w:bCs/>
          <w:i/>
          <w:iCs/>
        </w:rPr>
      </w:pPr>
      <w:r w:rsidRPr="00961535">
        <w:rPr>
          <w:rFonts w:cs="Calibri Light"/>
          <w:b/>
          <w:bCs/>
          <w:i/>
          <w:iCs/>
        </w:rPr>
        <w:t>Table 2: Criminal penalties under the superseded regime, prior to 2008</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73087B" w14:paraId="2B13EA20" w14:textId="77777777" w:rsidTr="00961535">
        <w:trPr>
          <w:cnfStyle w:val="100000000000" w:firstRow="1" w:lastRow="0" w:firstColumn="0" w:lastColumn="0" w:oddVBand="0" w:evenVBand="0" w:oddHBand="0" w:evenHBand="0" w:firstRowFirstColumn="0" w:firstRowLastColumn="0" w:lastRowFirstColumn="0" w:lastRowLastColumn="0"/>
        </w:trPr>
        <w:tc>
          <w:tcPr>
            <w:tcW w:w="3397" w:type="dxa"/>
          </w:tcPr>
          <w:p w14:paraId="549A3D01" w14:textId="5389E1D0" w:rsidR="0073087B" w:rsidRDefault="0073087B" w:rsidP="00961535">
            <w:pPr>
              <w:spacing w:before="96" w:after="96"/>
              <w:jc w:val="center"/>
            </w:pPr>
            <w:r>
              <w:t>Offence</w:t>
            </w:r>
          </w:p>
        </w:tc>
        <w:tc>
          <w:tcPr>
            <w:tcW w:w="5670" w:type="dxa"/>
          </w:tcPr>
          <w:p w14:paraId="3C23283B" w14:textId="66915AFD" w:rsidR="0073087B" w:rsidRDefault="0073087B" w:rsidP="00B73B29">
            <w:pPr>
              <w:spacing w:before="96" w:after="96"/>
              <w:jc w:val="center"/>
            </w:pPr>
            <w:r>
              <w:t>Penalty under previous legislation, applicable prior to 2008</w:t>
            </w:r>
          </w:p>
        </w:tc>
      </w:tr>
      <w:tr w:rsidR="0073087B" w14:paraId="34B28C51" w14:textId="77777777" w:rsidTr="00961535">
        <w:tc>
          <w:tcPr>
            <w:tcW w:w="3397" w:type="dxa"/>
          </w:tcPr>
          <w:p w14:paraId="360996FB" w14:textId="19F0510F" w:rsidR="0073087B" w:rsidRDefault="0073087B" w:rsidP="00B73B29">
            <w:r>
              <w:rPr>
                <w:rFonts w:cs="Calibri Light"/>
              </w:rPr>
              <w:t>U</w:t>
            </w:r>
            <w:r w:rsidRPr="00A34273">
              <w:rPr>
                <w:rFonts w:cs="Calibri Light"/>
              </w:rPr>
              <w:t>nregistered practitioners who provide taxation services for a fee</w:t>
            </w:r>
          </w:p>
        </w:tc>
        <w:tc>
          <w:tcPr>
            <w:tcW w:w="5670" w:type="dxa"/>
          </w:tcPr>
          <w:p w14:paraId="28F1EE5B" w14:textId="01FBFEBB" w:rsidR="0073087B" w:rsidRDefault="0073087B" w:rsidP="00B73B29">
            <w:r w:rsidRPr="00A34273">
              <w:rPr>
                <w:rFonts w:cs="Calibri Light"/>
              </w:rPr>
              <w:t>200 penalty units</w:t>
            </w:r>
            <w:r>
              <w:rPr>
                <w:rFonts w:cs="Calibri Light"/>
              </w:rPr>
              <w:t xml:space="preserve"> (which would currently equate to $62,600)</w:t>
            </w:r>
          </w:p>
        </w:tc>
      </w:tr>
      <w:tr w:rsidR="0073087B" w14:paraId="0C700817" w14:textId="77777777" w:rsidTr="00961535">
        <w:tc>
          <w:tcPr>
            <w:tcW w:w="3397" w:type="dxa"/>
          </w:tcPr>
          <w:p w14:paraId="40BDD2AC" w14:textId="68D12D4D" w:rsidR="0073087B" w:rsidRDefault="0073087B" w:rsidP="00B73B29">
            <w:pPr>
              <w:spacing w:before="96" w:after="96"/>
            </w:pPr>
            <w:r>
              <w:rPr>
                <w:rFonts w:cs="Calibri Light"/>
              </w:rPr>
              <w:t xml:space="preserve">Unregistered practitioners who </w:t>
            </w:r>
            <w:r w:rsidRPr="00A34273">
              <w:rPr>
                <w:rFonts w:cs="Calibri Light"/>
              </w:rPr>
              <w:t>advertised for tax related services</w:t>
            </w:r>
          </w:p>
        </w:tc>
        <w:tc>
          <w:tcPr>
            <w:tcW w:w="5670" w:type="dxa"/>
          </w:tcPr>
          <w:p w14:paraId="4D47E2C1" w14:textId="7E7C4F25" w:rsidR="0073087B" w:rsidRDefault="0073087B" w:rsidP="00B73B29">
            <w:pPr>
              <w:spacing w:before="96" w:after="96"/>
            </w:pPr>
            <w:r w:rsidRPr="00A34273">
              <w:rPr>
                <w:rFonts w:cs="Calibri Light"/>
              </w:rPr>
              <w:t>10 penalty units</w:t>
            </w:r>
            <w:r>
              <w:rPr>
                <w:rFonts w:cs="Calibri Light"/>
              </w:rPr>
              <w:t xml:space="preserve"> (which would currently equate to $3,130)</w:t>
            </w:r>
          </w:p>
        </w:tc>
      </w:tr>
      <w:tr w:rsidR="0073087B" w14:paraId="782B8ABF" w14:textId="77777777" w:rsidTr="00961535">
        <w:tc>
          <w:tcPr>
            <w:tcW w:w="3397" w:type="dxa"/>
          </w:tcPr>
          <w:p w14:paraId="40F302BE" w14:textId="6C4CBAD7" w:rsidR="0073087B" w:rsidRDefault="0073087B" w:rsidP="00B73B29">
            <w:pPr>
              <w:spacing w:before="96" w:after="96"/>
            </w:pPr>
            <w:r>
              <w:rPr>
                <w:rFonts w:cs="Calibri Light"/>
              </w:rPr>
              <w:t>T</w:t>
            </w:r>
            <w:r w:rsidRPr="00A34273">
              <w:rPr>
                <w:rFonts w:cs="Calibri Light"/>
              </w:rPr>
              <w:t>ax practitioners who allowed unregistered preparers to perform tax services on their behalf</w:t>
            </w:r>
          </w:p>
        </w:tc>
        <w:tc>
          <w:tcPr>
            <w:tcW w:w="5670" w:type="dxa"/>
          </w:tcPr>
          <w:p w14:paraId="45BD0931" w14:textId="1AE64FDA" w:rsidR="0073087B" w:rsidRDefault="0073087B" w:rsidP="00B73B29">
            <w:pPr>
              <w:spacing w:before="96" w:after="96"/>
            </w:pPr>
            <w:r w:rsidRPr="00A34273">
              <w:rPr>
                <w:rFonts w:cs="Calibri Light"/>
              </w:rPr>
              <w:t>10 penalty units</w:t>
            </w:r>
            <w:r>
              <w:rPr>
                <w:rFonts w:cs="Calibri Light"/>
              </w:rPr>
              <w:t xml:space="preserve"> (which would currently equate to $3,130)</w:t>
            </w:r>
          </w:p>
        </w:tc>
      </w:tr>
    </w:tbl>
    <w:p w14:paraId="760B5BC9" w14:textId="3C331557" w:rsidR="000558F1" w:rsidRPr="00961535" w:rsidRDefault="000558F1" w:rsidP="0039672D">
      <w:pPr>
        <w:rPr>
          <w:rFonts w:cs="Calibri Light"/>
        </w:rPr>
      </w:pPr>
      <w:r w:rsidRPr="00961535">
        <w:t>In addition to offences related to unregistered preparers</w:t>
      </w:r>
      <w:r>
        <w:t xml:space="preserve"> outlined in Table 2</w:t>
      </w:r>
      <w:r w:rsidRPr="00961535">
        <w:t xml:space="preserve">, the ITAA also included </w:t>
      </w:r>
      <w:r w:rsidR="00B47003">
        <w:t>criminal penalties</w:t>
      </w:r>
      <w:r w:rsidRPr="00961535">
        <w:t xml:space="preserve"> for registered preparers for offences such as failing to notify the board of changes in company or partnership structures. </w:t>
      </w:r>
    </w:p>
    <w:p w14:paraId="322CE138" w14:textId="7BCF3E0E" w:rsidR="000875D3" w:rsidRDefault="0039672D" w:rsidP="0039672D">
      <w:pPr>
        <w:rPr>
          <w:rFonts w:cs="Calibri Light"/>
        </w:rPr>
      </w:pPr>
      <w:r w:rsidRPr="00A34273">
        <w:rPr>
          <w:rFonts w:cs="Calibri Light"/>
        </w:rPr>
        <w:t xml:space="preserve">The proposal is to reintroduce </w:t>
      </w:r>
      <w:r w:rsidR="009F67B6">
        <w:rPr>
          <w:rFonts w:cs="Calibri Light"/>
        </w:rPr>
        <w:t>the ability</w:t>
      </w:r>
      <w:r w:rsidRPr="00A34273">
        <w:rPr>
          <w:rFonts w:cs="Calibri Light"/>
        </w:rPr>
        <w:t xml:space="preserve"> for </w:t>
      </w:r>
      <w:r w:rsidR="009F67B6">
        <w:rPr>
          <w:rFonts w:cs="Calibri Light"/>
        </w:rPr>
        <w:t xml:space="preserve">the TPB to seek </w:t>
      </w:r>
      <w:r w:rsidRPr="00A34273">
        <w:rPr>
          <w:rFonts w:cs="Calibri Light"/>
        </w:rPr>
        <w:t>a criminal penalty for unregistered preparers</w:t>
      </w:r>
      <w:r w:rsidR="009F1298">
        <w:rPr>
          <w:rFonts w:cs="Calibri Light"/>
        </w:rPr>
        <w:t xml:space="preserve"> to target serious contraveners, such as those who repeatedly provide tax agent services while unregistered or those engaging in intentional wrongdoing</w:t>
      </w:r>
      <w:r w:rsidRPr="00A34273">
        <w:rPr>
          <w:rFonts w:cs="Calibri Light"/>
        </w:rPr>
        <w:t xml:space="preserve">. </w:t>
      </w:r>
      <w:r w:rsidR="000730BA">
        <w:rPr>
          <w:rFonts w:cs="Calibri Light"/>
        </w:rPr>
        <w:t>It is proposed that the</w:t>
      </w:r>
      <w:r w:rsidR="000875D3">
        <w:rPr>
          <w:rFonts w:cs="Calibri Light"/>
        </w:rPr>
        <w:t xml:space="preserve"> pre-existing offences and corresponding penalties are reintroduced. </w:t>
      </w:r>
    </w:p>
    <w:p w14:paraId="6BD9F354" w14:textId="6C91480F" w:rsidR="000558F1" w:rsidRDefault="0039672D" w:rsidP="0039672D">
      <w:pPr>
        <w:rPr>
          <w:rFonts w:cs="Calibri Light"/>
        </w:rPr>
      </w:pPr>
      <w:r w:rsidRPr="00A34273">
        <w:rPr>
          <w:rFonts w:cs="Calibri Light"/>
        </w:rPr>
        <w:t xml:space="preserve">Treasury considers that the current civil penalty regime does not sufficiently deter offenders from </w:t>
      </w:r>
      <w:r w:rsidR="000875D3">
        <w:rPr>
          <w:rFonts w:cs="Calibri Light"/>
        </w:rPr>
        <w:t>the</w:t>
      </w:r>
      <w:r w:rsidR="000875D3" w:rsidRPr="00A34273">
        <w:rPr>
          <w:rFonts w:cs="Calibri Light"/>
        </w:rPr>
        <w:t xml:space="preserve"> </w:t>
      </w:r>
      <w:r w:rsidRPr="00A34273">
        <w:rPr>
          <w:rFonts w:cs="Calibri Light"/>
        </w:rPr>
        <w:t>type of misconduct</w:t>
      </w:r>
      <w:r w:rsidR="000875D3">
        <w:rPr>
          <w:rFonts w:cs="Calibri Light"/>
        </w:rPr>
        <w:t xml:space="preserve"> that the proposed criminal penalties seek to apply to</w:t>
      </w:r>
      <w:r w:rsidRPr="00A34273">
        <w:rPr>
          <w:rFonts w:cs="Calibri Light"/>
        </w:rPr>
        <w:t xml:space="preserve">. Even where the TPB has approached unregistered preparers and/or sought an injunction from the Federal Court, the TPB has found instances where the unregistered preparer continues to provide services. The introduction of criminal penalties in addition to the existing penalty provisions will afford the TPB with discretion to pursue either civil or criminal penalties, depending on the type and persistence of behaviour of the </w:t>
      </w:r>
      <w:r w:rsidRPr="00A34273">
        <w:rPr>
          <w:rFonts w:cs="Calibri Light"/>
        </w:rPr>
        <w:lastRenderedPageBreak/>
        <w:t>unregistered preparer. The introduction of criminal offence</w:t>
      </w:r>
      <w:r w:rsidR="000730BA">
        <w:rPr>
          <w:rFonts w:cs="Calibri Light"/>
        </w:rPr>
        <w:t>s</w:t>
      </w:r>
      <w:r w:rsidRPr="00A34273">
        <w:rPr>
          <w:rFonts w:cs="Calibri Light"/>
        </w:rPr>
        <w:t xml:space="preserve"> applicable to unregistered preparers is primarily intended to strengthen the integrity of the tax system, by equipping the TPB with a graduated response mechanism where civil penalties are unsuccessful in deterring this type of misconduct. </w:t>
      </w:r>
    </w:p>
    <w:p w14:paraId="321185C6" w14:textId="0347189B" w:rsidR="0039672D" w:rsidRPr="00A34273" w:rsidRDefault="0039672D" w:rsidP="0039672D">
      <w:pPr>
        <w:rPr>
          <w:rFonts w:cs="Calibri Light"/>
        </w:rPr>
      </w:pPr>
      <w:r w:rsidRPr="00A34273">
        <w:rPr>
          <w:rFonts w:cs="Calibri Light"/>
        </w:rPr>
        <w:t>Notwithstanding this, Treasury presently considers it unnecessary to reintroduce criminal penalties to the extent and scope that previously existed under the ITAA</w:t>
      </w:r>
      <w:r w:rsidR="000558F1">
        <w:rPr>
          <w:rFonts w:cs="Calibri Light"/>
        </w:rPr>
        <w:t xml:space="preserve"> in relation to registered tax practitioners</w:t>
      </w:r>
      <w:r w:rsidRPr="000558F1">
        <w:rPr>
          <w:rFonts w:cs="Calibri Light"/>
        </w:rPr>
        <w:t>.</w:t>
      </w:r>
      <w:r w:rsidRPr="00A34273">
        <w:rPr>
          <w:rFonts w:cs="Calibri Light"/>
        </w:rPr>
        <w:t xml:space="preserve"> Accordingly, the proposed criminal offence will be targeted to address the most serious </w:t>
      </w:r>
      <w:r w:rsidR="00E0610E">
        <w:rPr>
          <w:rFonts w:cs="Calibri Light"/>
        </w:rPr>
        <w:t>unregistered</w:t>
      </w:r>
      <w:r w:rsidRPr="00A34273">
        <w:rPr>
          <w:rFonts w:cs="Calibri Light"/>
        </w:rPr>
        <w:t xml:space="preserve"> contraveners, such as repeat offenders or those engaging in intentional wrongdoing. </w:t>
      </w:r>
      <w:r w:rsidR="000558F1">
        <w:rPr>
          <w:rFonts w:cs="Calibri Light"/>
        </w:rPr>
        <w:t xml:space="preserve">The proposal is </w:t>
      </w:r>
      <w:r w:rsidR="00E0610E">
        <w:rPr>
          <w:rFonts w:cs="Calibri Light"/>
        </w:rPr>
        <w:t>seeking to introduce criminal penalties to unregistered tax practitioners only, unlike the previous regime under the ITAA which also included criminal offences for registered tax agents</w:t>
      </w:r>
      <w:r w:rsidR="00764633">
        <w:rPr>
          <w:rFonts w:cs="Calibri Light"/>
        </w:rPr>
        <w:t>.</w:t>
      </w:r>
    </w:p>
    <w:p w14:paraId="03B7E6E0" w14:textId="1C86622F" w:rsidR="00A34273" w:rsidRDefault="0039672D" w:rsidP="00A34273">
      <w:pPr>
        <w:rPr>
          <w:rFonts w:cs="Calibri Light"/>
        </w:rPr>
      </w:pPr>
      <w:r w:rsidRPr="00A34273">
        <w:rPr>
          <w:rFonts w:cs="Calibri Light"/>
        </w:rPr>
        <w:t xml:space="preserve">The </w:t>
      </w:r>
      <w:r w:rsidR="00C4477D">
        <w:rPr>
          <w:rFonts w:cs="Calibri Light"/>
        </w:rPr>
        <w:t xml:space="preserve">2019 TPB review </w:t>
      </w:r>
      <w:r w:rsidRPr="00A34273">
        <w:rPr>
          <w:rFonts w:cs="Calibri Light"/>
        </w:rPr>
        <w:t xml:space="preserve">raised the idea of strict liability offences, which generally apply to less serious offences and have capped penalties that apply. Treasury considers that the introduction of infringement notices and enhancing the TPB’s ability to publish relevant information on its register for 5 years </w:t>
      </w:r>
      <w:r w:rsidR="00B061A3">
        <w:rPr>
          <w:rFonts w:cs="Calibri Light"/>
        </w:rPr>
        <w:t>would</w:t>
      </w:r>
      <w:r w:rsidR="00B061A3" w:rsidRPr="00A34273">
        <w:rPr>
          <w:rFonts w:cs="Calibri Light"/>
        </w:rPr>
        <w:t xml:space="preserve"> </w:t>
      </w:r>
      <w:r w:rsidRPr="00A34273">
        <w:rPr>
          <w:rFonts w:cs="Calibri Light"/>
        </w:rPr>
        <w:t xml:space="preserve">be sufficient. These proposed measures would complement the existing regulatory framework. </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9F64F3" w14:paraId="1B951F0D" w14:textId="77777777" w:rsidTr="00D0797D">
        <w:tc>
          <w:tcPr>
            <w:tcW w:w="5000" w:type="pct"/>
            <w:shd w:val="clear" w:color="auto" w:fill="EEEEEE" w:themeFill="background2"/>
          </w:tcPr>
          <w:p w14:paraId="7B68A6D3" w14:textId="357398E7" w:rsidR="009F64F3" w:rsidRPr="000D1284" w:rsidRDefault="002F08C0" w:rsidP="000D1284">
            <w:pPr>
              <w:pStyle w:val="BoxHeading"/>
            </w:pPr>
            <w:r>
              <w:t>C</w:t>
            </w:r>
            <w:r w:rsidR="009F64F3">
              <w:t xml:space="preserve">riminal penalties example – unregistered preparer </w:t>
            </w:r>
          </w:p>
          <w:p w14:paraId="678992B0" w14:textId="34200542" w:rsidR="002F08C0" w:rsidRPr="007F216C" w:rsidRDefault="00917DAA" w:rsidP="0061185B">
            <w:pPr>
              <w:shd w:val="clear" w:color="auto" w:fill="EEEEEE" w:themeFill="background2"/>
              <w:spacing w:before="100" w:beforeAutospacing="1" w:after="100" w:afterAutospacing="1"/>
              <w:rPr>
                <w:rFonts w:cs="Calibri Light"/>
                <w:b/>
                <w:bCs/>
              </w:rPr>
            </w:pPr>
            <w:r>
              <w:rPr>
                <w:rFonts w:cs="Calibri Light"/>
                <w:b/>
                <w:bCs/>
              </w:rPr>
              <w:t>Background scenario</w:t>
            </w:r>
          </w:p>
          <w:p w14:paraId="473EF09F" w14:textId="58410C0F" w:rsidR="00917DAA" w:rsidRDefault="009F64F3" w:rsidP="0061185B">
            <w:pPr>
              <w:shd w:val="clear" w:color="auto" w:fill="EEEEEE" w:themeFill="background2"/>
              <w:spacing w:before="100" w:beforeAutospacing="1" w:after="100" w:afterAutospacing="1"/>
              <w:rPr>
                <w:rFonts w:cs="Calibri Light"/>
              </w:rPr>
            </w:pPr>
            <w:r w:rsidRPr="00ED17C6">
              <w:rPr>
                <w:rFonts w:cs="Calibri Light"/>
              </w:rPr>
              <w:t xml:space="preserve">Matthew has previously been penalised by the Federal Court for providing tax agent services for a fee whilst being unregistered. The Federal Court also imposed an injunction applicable for five years prohibiting Matthew from providing tax agent services for a fee or other reward </w:t>
            </w:r>
            <w:r w:rsidR="00764D25" w:rsidRPr="00ED17C6">
              <w:rPr>
                <w:rFonts w:cs="Calibri Light"/>
              </w:rPr>
              <w:t>whi</w:t>
            </w:r>
            <w:r w:rsidR="00764D25">
              <w:rPr>
                <w:rFonts w:cs="Calibri Light"/>
              </w:rPr>
              <w:t>le</w:t>
            </w:r>
            <w:r w:rsidR="00764D25" w:rsidRPr="00ED17C6">
              <w:rPr>
                <w:rFonts w:cs="Calibri Light"/>
              </w:rPr>
              <w:t xml:space="preserve"> </w:t>
            </w:r>
            <w:r w:rsidRPr="00ED17C6">
              <w:rPr>
                <w:rFonts w:cs="Calibri Light"/>
              </w:rPr>
              <w:t xml:space="preserve">being unregistered. </w:t>
            </w:r>
          </w:p>
          <w:p w14:paraId="2C603EE7" w14:textId="08C1B20A" w:rsidR="00840284" w:rsidRDefault="0002337E" w:rsidP="0061185B">
            <w:pPr>
              <w:shd w:val="clear" w:color="auto" w:fill="EEEEEE" w:themeFill="background2"/>
              <w:spacing w:before="100" w:beforeAutospacing="1" w:after="100" w:afterAutospacing="1"/>
              <w:rPr>
                <w:rFonts w:cs="Calibri Light"/>
              </w:rPr>
            </w:pPr>
            <w:r>
              <w:rPr>
                <w:rFonts w:cs="Calibri Light"/>
              </w:rPr>
              <w:t>Matthew cease</w:t>
            </w:r>
            <w:r w:rsidR="00E66A59">
              <w:rPr>
                <w:rFonts w:cs="Calibri Light"/>
              </w:rPr>
              <w:t>s</w:t>
            </w:r>
            <w:r>
              <w:rPr>
                <w:rFonts w:cs="Calibri Light"/>
              </w:rPr>
              <w:t xml:space="preserve"> to provide tax agent </w:t>
            </w:r>
            <w:r w:rsidR="007B1BC5">
              <w:rPr>
                <w:rFonts w:cs="Calibri Light"/>
              </w:rPr>
              <w:t xml:space="preserve">services for the five-year period of the injunction. </w:t>
            </w:r>
            <w:r w:rsidR="00892A4B">
              <w:rPr>
                <w:rFonts w:cs="Calibri Light"/>
              </w:rPr>
              <w:t xml:space="preserve">The </w:t>
            </w:r>
            <w:r w:rsidR="007B1BC5" w:rsidRPr="00ED17C6">
              <w:rPr>
                <w:rFonts w:cs="Calibri Light"/>
              </w:rPr>
              <w:t xml:space="preserve"> order lapse</w:t>
            </w:r>
            <w:r w:rsidR="00892A4B">
              <w:rPr>
                <w:rFonts w:cs="Calibri Light"/>
              </w:rPr>
              <w:t>s</w:t>
            </w:r>
            <w:r w:rsidR="007B1BC5" w:rsidRPr="00ED17C6">
              <w:rPr>
                <w:rFonts w:cs="Calibri Light"/>
              </w:rPr>
              <w:t xml:space="preserve"> after five years and despite prior penalties and repeated directions from the TPB, Matthew recommences his operations to provide tax agent services for a fee whilst being unregistered</w:t>
            </w:r>
            <w:r w:rsidR="007B1BC5">
              <w:rPr>
                <w:rFonts w:cs="Calibri Light"/>
              </w:rPr>
              <w:t>.</w:t>
            </w:r>
          </w:p>
          <w:p w14:paraId="450AF78D" w14:textId="10FB3BE3" w:rsidR="00E53BC0" w:rsidRDefault="00E53BC0" w:rsidP="0061185B">
            <w:pPr>
              <w:shd w:val="clear" w:color="auto" w:fill="EEEEEE" w:themeFill="background2"/>
              <w:spacing w:before="100" w:beforeAutospacing="1" w:after="100" w:afterAutospacing="1"/>
              <w:rPr>
                <w:rFonts w:cs="Calibri Light"/>
                <w:b/>
                <w:bCs/>
              </w:rPr>
            </w:pPr>
            <w:r w:rsidRPr="007F216C">
              <w:rPr>
                <w:rFonts w:cs="Calibri Light"/>
                <w:b/>
                <w:bCs/>
              </w:rPr>
              <w:t>Sanctions available to</w:t>
            </w:r>
            <w:r w:rsidR="008E3B24">
              <w:rPr>
                <w:rFonts w:cs="Calibri Light"/>
                <w:b/>
                <w:bCs/>
              </w:rPr>
              <w:t xml:space="preserve"> the</w:t>
            </w:r>
            <w:r w:rsidRPr="007F216C">
              <w:rPr>
                <w:rFonts w:cs="Calibri Light"/>
                <w:b/>
                <w:bCs/>
              </w:rPr>
              <w:t xml:space="preserve"> TPB under the current regime</w:t>
            </w:r>
          </w:p>
          <w:p w14:paraId="17611A8E" w14:textId="3E6FEF10" w:rsidR="00E53BC0" w:rsidRDefault="00685FE6" w:rsidP="0061185B">
            <w:pPr>
              <w:shd w:val="clear" w:color="auto" w:fill="EEEEEE" w:themeFill="background2"/>
              <w:spacing w:before="100" w:beforeAutospacing="1" w:after="100" w:afterAutospacing="1"/>
              <w:rPr>
                <w:rFonts w:cs="Calibri Light"/>
                <w:b/>
                <w:bCs/>
              </w:rPr>
            </w:pPr>
            <w:r>
              <w:rPr>
                <w:rFonts w:cs="Calibri Light"/>
              </w:rPr>
              <w:t xml:space="preserve">Under the current </w:t>
            </w:r>
            <w:r w:rsidR="005D7BD9">
              <w:rPr>
                <w:rFonts w:cs="Calibri Light"/>
              </w:rPr>
              <w:t>TPB</w:t>
            </w:r>
            <w:r>
              <w:rPr>
                <w:rFonts w:cs="Calibri Light"/>
              </w:rPr>
              <w:t xml:space="preserve"> sanctions regime, there is no criminal penalty that applies to unregistered preparers. The sanctions available to the TPB </w:t>
            </w:r>
            <w:r w:rsidR="00B62755">
              <w:rPr>
                <w:rFonts w:cs="Calibri Light"/>
              </w:rPr>
              <w:t>relating to unregistered preparers</w:t>
            </w:r>
            <w:r w:rsidR="00183DAF">
              <w:rPr>
                <w:rFonts w:cs="Calibri Light"/>
              </w:rPr>
              <w:t xml:space="preserve"> are </w:t>
            </w:r>
            <w:r w:rsidR="0085245C">
              <w:rPr>
                <w:rFonts w:cs="Calibri Light"/>
              </w:rPr>
              <w:t xml:space="preserve">limited to </w:t>
            </w:r>
            <w:r w:rsidR="00B62755">
              <w:rPr>
                <w:rFonts w:cs="Calibri Light"/>
              </w:rPr>
              <w:t>civil penalties.</w:t>
            </w:r>
            <w:r w:rsidR="00F15F5F">
              <w:rPr>
                <w:rFonts w:cs="Calibri Light"/>
              </w:rPr>
              <w:t xml:space="preserve"> </w:t>
            </w:r>
          </w:p>
          <w:p w14:paraId="5E944196" w14:textId="5C1E8C09" w:rsidR="00E53BC0" w:rsidRPr="007F216C" w:rsidRDefault="007F507B" w:rsidP="0061185B">
            <w:pPr>
              <w:shd w:val="clear" w:color="auto" w:fill="EEEEEE" w:themeFill="background2"/>
              <w:spacing w:before="100" w:beforeAutospacing="1" w:after="100" w:afterAutospacing="1"/>
              <w:rPr>
                <w:rFonts w:cs="Calibri Light"/>
                <w:b/>
                <w:bCs/>
              </w:rPr>
            </w:pPr>
            <w:r>
              <w:rPr>
                <w:rFonts w:cs="Calibri Light"/>
                <w:b/>
                <w:bCs/>
              </w:rPr>
              <w:t>S</w:t>
            </w:r>
            <w:r w:rsidR="00E53BC0">
              <w:rPr>
                <w:rFonts w:cs="Calibri Light"/>
                <w:b/>
                <w:bCs/>
              </w:rPr>
              <w:t>anctions available</w:t>
            </w:r>
            <w:r w:rsidR="008E3B24">
              <w:rPr>
                <w:rFonts w:cs="Calibri Light"/>
                <w:b/>
                <w:bCs/>
              </w:rPr>
              <w:t xml:space="preserve"> to the TPB</w:t>
            </w:r>
            <w:r w:rsidR="00E53BC0">
              <w:rPr>
                <w:rFonts w:cs="Calibri Light"/>
                <w:b/>
                <w:bCs/>
              </w:rPr>
              <w:t xml:space="preserve"> under the proposed regime</w:t>
            </w:r>
          </w:p>
          <w:p w14:paraId="78D4ED00" w14:textId="61345817" w:rsidR="009F64F3" w:rsidRPr="009F64F3" w:rsidRDefault="005D7BD9" w:rsidP="0061185B">
            <w:pPr>
              <w:shd w:val="clear" w:color="auto" w:fill="EEEEEE" w:themeFill="background2"/>
              <w:spacing w:before="100" w:beforeAutospacing="1" w:after="100" w:afterAutospacing="1"/>
              <w:rPr>
                <w:rFonts w:cs="Calibri Light"/>
              </w:rPr>
            </w:pPr>
            <w:r>
              <w:rPr>
                <w:rFonts w:cs="Calibri Light"/>
              </w:rPr>
              <w:t>The</w:t>
            </w:r>
            <w:r w:rsidR="00A85E66">
              <w:rPr>
                <w:rFonts w:cs="Calibri Light"/>
              </w:rPr>
              <w:t xml:space="preserve"> TPB </w:t>
            </w:r>
            <w:r w:rsidR="00685FE6">
              <w:rPr>
                <w:rFonts w:cs="Calibri Light"/>
              </w:rPr>
              <w:t>could apply for a criminal penalty, c</w:t>
            </w:r>
            <w:r w:rsidR="009F64F3" w:rsidRPr="00ED17C6">
              <w:rPr>
                <w:rFonts w:cs="Calibri Light"/>
              </w:rPr>
              <w:t>onsidering the serious and recalcitrant nature of the misconduct, the direct threat Matthew’s conduct poses to the integrity of the tax system and the fact that the Federal Court’s injunction has now lapsed</w:t>
            </w:r>
            <w:r w:rsidR="00685FE6">
              <w:rPr>
                <w:rFonts w:cs="Calibri Light"/>
              </w:rPr>
              <w:t>.</w:t>
            </w:r>
          </w:p>
        </w:tc>
      </w:tr>
    </w:tbl>
    <w:p w14:paraId="42D4E78D" w14:textId="77777777" w:rsidR="00352189" w:rsidRDefault="00352189"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352189" w14:paraId="0D692664" w14:textId="77777777" w:rsidTr="00D0797D">
        <w:tc>
          <w:tcPr>
            <w:tcW w:w="5000" w:type="pct"/>
            <w:shd w:val="clear" w:color="auto" w:fill="F2F9FC"/>
            <w:hideMark/>
          </w:tcPr>
          <w:p w14:paraId="3B2BCC4D" w14:textId="4B254587" w:rsidR="00352189" w:rsidRDefault="00352189" w:rsidP="009E6822">
            <w:pPr>
              <w:pStyle w:val="BoxHeading"/>
              <w:rPr>
                <w:szCs w:val="28"/>
                <w:lang w:eastAsia="en-US"/>
              </w:rPr>
            </w:pPr>
            <w:r>
              <w:rPr>
                <w:szCs w:val="28"/>
                <w:lang w:eastAsia="en-US"/>
              </w:rPr>
              <w:lastRenderedPageBreak/>
              <w:t>Consultation questions</w:t>
            </w:r>
          </w:p>
          <w:p w14:paraId="0E80D68D" w14:textId="5B948883" w:rsidR="00352189" w:rsidRPr="0061185B" w:rsidRDefault="00352189" w:rsidP="00352189">
            <w:pPr>
              <w:pStyle w:val="OutlineNumbered1"/>
              <w:rPr>
                <w:rFonts w:asciiTheme="majorHAnsi" w:hAnsiTheme="majorHAnsi" w:cstheme="majorHAnsi"/>
              </w:rPr>
            </w:pPr>
            <w:r w:rsidRPr="0061185B">
              <w:rPr>
                <w:rFonts w:asciiTheme="majorHAnsi" w:hAnsiTheme="majorHAnsi" w:cstheme="majorHAnsi"/>
              </w:rPr>
              <w:t>How effective would the introduction of criminal penalties (and resultant risk of imprisonment) be in deterring unregistered preparers?</w:t>
            </w:r>
            <w:r w:rsidR="00764633">
              <w:rPr>
                <w:rFonts w:asciiTheme="majorHAnsi" w:hAnsiTheme="majorHAnsi" w:cstheme="majorHAnsi"/>
              </w:rPr>
              <w:t xml:space="preserve"> Are the penalty unit amounts </w:t>
            </w:r>
            <w:r w:rsidR="008D0E14">
              <w:rPr>
                <w:rFonts w:asciiTheme="majorHAnsi" w:hAnsiTheme="majorHAnsi" w:cstheme="majorHAnsi"/>
              </w:rPr>
              <w:t>outlined in the previous sanctions regime appropriate?</w:t>
            </w:r>
          </w:p>
          <w:p w14:paraId="7FB38C8D" w14:textId="77777777" w:rsidR="00352189" w:rsidRPr="0061185B" w:rsidRDefault="00352189" w:rsidP="00352189">
            <w:pPr>
              <w:pStyle w:val="OutlineNumbered1"/>
              <w:rPr>
                <w:rFonts w:asciiTheme="majorHAnsi" w:hAnsiTheme="majorHAnsi" w:cstheme="majorHAnsi"/>
              </w:rPr>
            </w:pPr>
            <w:r w:rsidRPr="0061185B">
              <w:rPr>
                <w:rFonts w:asciiTheme="majorHAnsi" w:hAnsiTheme="majorHAnsi" w:cstheme="majorHAnsi"/>
              </w:rPr>
              <w:t>Having regard to other legislative regimes, what would be an appropriate intent threshold to attach to the proposed criminal offence (e.g. intentional disregard, recklessness, etc.)?</w:t>
            </w:r>
          </w:p>
          <w:p w14:paraId="636CD912" w14:textId="1436AED8" w:rsidR="004C2116" w:rsidRPr="000907CE" w:rsidRDefault="00352189" w:rsidP="000907CE">
            <w:pPr>
              <w:pStyle w:val="OutlineNumbered1"/>
              <w:rPr>
                <w:rFonts w:asciiTheme="majorHAnsi" w:hAnsiTheme="majorHAnsi" w:cstheme="majorHAnsi"/>
              </w:rPr>
            </w:pPr>
            <w:r w:rsidRPr="0061185B">
              <w:rPr>
                <w:rFonts w:asciiTheme="majorHAnsi" w:hAnsiTheme="majorHAnsi" w:cstheme="majorHAnsi"/>
              </w:rPr>
              <w:t>Are there any limitations, risks or unintended consequences that may result from implementing a criminal penalty for unregistered preparers who provide taxation services for a fee?</w:t>
            </w:r>
          </w:p>
          <w:p w14:paraId="4D1FF762" w14:textId="77777777" w:rsidR="00352189" w:rsidRPr="0061185B" w:rsidRDefault="00352189" w:rsidP="00352189">
            <w:pPr>
              <w:pStyle w:val="OutlineNumbered1"/>
              <w:rPr>
                <w:rFonts w:asciiTheme="majorHAnsi" w:hAnsiTheme="majorHAnsi" w:cstheme="majorHAnsi"/>
              </w:rPr>
            </w:pPr>
            <w:r w:rsidRPr="0061185B">
              <w:rPr>
                <w:rFonts w:asciiTheme="majorHAnsi" w:hAnsiTheme="majorHAnsi" w:cstheme="majorHAnsi"/>
              </w:rPr>
              <w:t>Are there any relevant sanction measures in existing comparable regimes that have been effective in deterring and/or penalising unregistered persons and/or entities?</w:t>
            </w:r>
          </w:p>
          <w:p w14:paraId="1A4969B6" w14:textId="0E998543" w:rsidR="00352189" w:rsidRPr="00352189" w:rsidRDefault="00352189" w:rsidP="00352189">
            <w:pPr>
              <w:pStyle w:val="OutlineNumbered1"/>
              <w:rPr>
                <w:rFonts w:cs="Calibri Light"/>
              </w:rPr>
            </w:pPr>
            <w:bookmarkStart w:id="24" w:name="_Hlk152154533"/>
            <w:r w:rsidRPr="0061185B">
              <w:rPr>
                <w:rFonts w:asciiTheme="majorHAnsi" w:hAnsiTheme="majorHAnsi" w:cstheme="majorHAnsi"/>
              </w:rPr>
              <w:t>Are there any other deterrent mechanisms not covered in this consultation paper</w:t>
            </w:r>
            <w:r w:rsidR="00A56546">
              <w:rPr>
                <w:rFonts w:asciiTheme="majorHAnsi" w:hAnsiTheme="majorHAnsi" w:cstheme="majorHAnsi"/>
              </w:rPr>
              <w:t>?  S</w:t>
            </w:r>
            <w:r w:rsidR="000907CE">
              <w:rPr>
                <w:rFonts w:asciiTheme="majorHAnsi" w:hAnsiTheme="majorHAnsi" w:cstheme="majorHAnsi"/>
              </w:rPr>
              <w:t>uch as strict liability offences</w:t>
            </w:r>
            <w:r w:rsidR="00A56546">
              <w:rPr>
                <w:rFonts w:asciiTheme="majorHAnsi" w:hAnsiTheme="majorHAnsi" w:cstheme="majorHAnsi"/>
              </w:rPr>
              <w:t xml:space="preserve"> for less serious offences</w:t>
            </w:r>
            <w:r w:rsidR="000907CE">
              <w:rPr>
                <w:rFonts w:asciiTheme="majorHAnsi" w:hAnsiTheme="majorHAnsi" w:cstheme="majorHAnsi"/>
              </w:rPr>
              <w:t xml:space="preserve"> and the reintroduction of criminal penalties to the extent of the previous ITAA provisions</w:t>
            </w:r>
            <w:r w:rsidRPr="0061185B">
              <w:rPr>
                <w:rFonts w:asciiTheme="majorHAnsi" w:hAnsiTheme="majorHAnsi" w:cstheme="majorHAnsi"/>
              </w:rPr>
              <w:t xml:space="preserve"> that would be more effective in preventing unregistered preparers from providing tax services for a fee?</w:t>
            </w:r>
            <w:bookmarkEnd w:id="24"/>
          </w:p>
        </w:tc>
      </w:tr>
    </w:tbl>
    <w:p w14:paraId="6695D6C2" w14:textId="032FC175" w:rsidR="0039672D" w:rsidRPr="003A375C" w:rsidRDefault="0039672D" w:rsidP="00A34273">
      <w:pPr>
        <w:pStyle w:val="Heading3"/>
        <w:rPr>
          <w:i/>
          <w:iCs/>
        </w:rPr>
      </w:pPr>
      <w:bookmarkStart w:id="25" w:name="_Toc151387947"/>
      <w:bookmarkStart w:id="26" w:name="_Toc152761214"/>
      <w:r>
        <w:t xml:space="preserve">Broader and increased civil penalties in the </w:t>
      </w:r>
      <w:r w:rsidRPr="003B19F6">
        <w:t>TASA</w:t>
      </w:r>
      <w:bookmarkEnd w:id="25"/>
      <w:bookmarkEnd w:id="26"/>
    </w:p>
    <w:p w14:paraId="1D5CB136" w14:textId="77777777" w:rsidR="0039672D" w:rsidRDefault="0039672D" w:rsidP="00A34273">
      <w:pPr>
        <w:rPr>
          <w:rFonts w:cstheme="majorHAnsi"/>
        </w:rPr>
      </w:pPr>
      <w:r w:rsidRPr="2134C905">
        <w:t xml:space="preserve">A civil penalty is a pecuniary penalty imposed by the court in civil proceedings (as distinct from a fine in criminal proceedings). Importantly, the TPB cannot impose civil penalties itself without making an application to court. </w:t>
      </w:r>
    </w:p>
    <w:p w14:paraId="08072B34" w14:textId="77777777" w:rsidR="0039672D" w:rsidRPr="00B52E7C" w:rsidRDefault="0039672D" w:rsidP="00A34273">
      <w:pPr>
        <w:pStyle w:val="Heading4"/>
        <w:rPr>
          <w:b/>
        </w:rPr>
      </w:pPr>
      <w:bookmarkStart w:id="27" w:name="_Toc151387948"/>
      <w:r w:rsidRPr="000F71D1">
        <w:t>What are the c</w:t>
      </w:r>
      <w:r w:rsidRPr="28A30753">
        <w:t xml:space="preserve">ivil penalties currently available under the </w:t>
      </w:r>
      <w:r w:rsidRPr="0009613E">
        <w:t>TAS</w:t>
      </w:r>
      <w:r w:rsidRPr="00B52E7C">
        <w:t>A</w:t>
      </w:r>
      <w:r w:rsidRPr="28A30753">
        <w:t>?</w:t>
      </w:r>
      <w:bookmarkEnd w:id="27"/>
    </w:p>
    <w:p w14:paraId="1611216A" w14:textId="77777777" w:rsidR="0039672D" w:rsidRPr="00E63E5D" w:rsidRDefault="0039672D" w:rsidP="00A34273">
      <w:r w:rsidRPr="0A7BDD11">
        <w:t xml:space="preserve">At present, the TPB has powers under the </w:t>
      </w:r>
      <w:r w:rsidRPr="7AC27820">
        <w:t>TASA</w:t>
      </w:r>
      <w:r w:rsidRPr="0A7BDD11">
        <w:t xml:space="preserve"> to apply to the Federal Court for a civil penalty order and/or injunction against both unregistered and registered tax practitioners where it is aware of contraventions under Division 50 of the </w:t>
      </w:r>
      <w:r w:rsidRPr="7AC27820">
        <w:t>TASA</w:t>
      </w:r>
      <w:r w:rsidRPr="0A7BDD11">
        <w:t xml:space="preserve">. This includes, for the unregistered, those that provide (or advertise for the provision of) tax agent services for a fee or reward, or </w:t>
      </w:r>
      <w:r w:rsidRPr="15345F08">
        <w:t xml:space="preserve">falsely </w:t>
      </w:r>
      <w:r w:rsidRPr="0A7BDD11">
        <w:t xml:space="preserve">represent to others that they are a registered practitioner and for registered tax practitioners, those that make false or misleading statements to the Commissioner, employ or use the services of individuals or firms that have been deregistered by the TPB or sign off on documents that have not been prepared them (or someone under their supervision). </w:t>
      </w:r>
    </w:p>
    <w:p w14:paraId="2A3BA9D7" w14:textId="77777777" w:rsidR="0039672D" w:rsidRPr="00B52E7C" w:rsidDel="007E388B" w:rsidRDefault="0039672D" w:rsidP="00A34273">
      <w:pPr>
        <w:pStyle w:val="Heading4"/>
      </w:pPr>
      <w:bookmarkStart w:id="28" w:name="_Toc151387949"/>
      <w:r>
        <w:t>How</w:t>
      </w:r>
      <w:r w:rsidRPr="47042871">
        <w:t xml:space="preserve"> does the </w:t>
      </w:r>
      <w:r w:rsidRPr="4DB10E57">
        <w:t xml:space="preserve">proposal expand </w:t>
      </w:r>
      <w:r w:rsidRPr="28A30753">
        <w:t>civil penalties under the TASA</w:t>
      </w:r>
      <w:r w:rsidRPr="4DB10E57">
        <w:t>?</w:t>
      </w:r>
      <w:bookmarkEnd w:id="28"/>
      <w:r w:rsidRPr="4DB10E57">
        <w:t xml:space="preserve"> </w:t>
      </w:r>
    </w:p>
    <w:p w14:paraId="4DEF57C6" w14:textId="59CCCC10" w:rsidR="0039672D" w:rsidRDefault="0039672D" w:rsidP="00A34273">
      <w:r w:rsidRPr="136A0BE9">
        <w:t>The proposal is to</w:t>
      </w:r>
      <w:r>
        <w:t xml:space="preserve"> </w:t>
      </w:r>
      <w:r w:rsidRPr="136A0BE9">
        <w:t>expand the circumstances in which the TPB can apply to the Federal Court to impose civil penalties</w:t>
      </w:r>
      <w:r w:rsidRPr="4337C88C">
        <w:t>,</w:t>
      </w:r>
      <w:r w:rsidRPr="136A0BE9">
        <w:t xml:space="preserve"> </w:t>
      </w:r>
      <w:r w:rsidRPr="67BB7538">
        <w:t>introduce new</w:t>
      </w:r>
      <w:r w:rsidRPr="136A0BE9">
        <w:t xml:space="preserve"> civil penalty provisions for breaches of t</w:t>
      </w:r>
      <w:r w:rsidR="001B630C">
        <w:t>he code</w:t>
      </w:r>
      <w:r w:rsidRPr="4337C88C">
        <w:t xml:space="preserve">, and increase </w:t>
      </w:r>
      <w:r w:rsidRPr="459B8D4E">
        <w:t>existing penalties</w:t>
      </w:r>
      <w:r w:rsidRPr="0123DD1A">
        <w:t>.</w:t>
      </w:r>
      <w:r w:rsidRPr="7E76C1AD">
        <w:t xml:space="preserve"> </w:t>
      </w:r>
      <w:r w:rsidRPr="7DEDE23C">
        <w:t xml:space="preserve">As part of the proposed reforms, the criteria pertaining to section 50-20 of the TASA would be broadened to ensure that both registered tax practitioners and unregistered preparers are liable for civil penalties if they make false or misleading statements to the Commissioner or the TPB. This would strengthen the existing regulatory framework, ensure that the TPB is able to swiftly respond to emerging threats to the tax system, and deter </w:t>
      </w:r>
      <w:r w:rsidR="0060023E">
        <w:t>bad</w:t>
      </w:r>
      <w:r w:rsidR="0060023E" w:rsidRPr="7DEDE23C">
        <w:t xml:space="preserve"> </w:t>
      </w:r>
      <w:r w:rsidRPr="7DEDE23C">
        <w:t xml:space="preserve">actors from making such statements to obtain benefits they are ineligible for. </w:t>
      </w:r>
    </w:p>
    <w:p w14:paraId="72072962" w14:textId="536A5CDB" w:rsidR="0039672D" w:rsidRDefault="0039672D" w:rsidP="00A34273">
      <w:r w:rsidRPr="7DEDE23C">
        <w:lastRenderedPageBreak/>
        <w:t xml:space="preserve">Additional </w:t>
      </w:r>
      <w:r w:rsidR="00F854FF">
        <w:t>options</w:t>
      </w:r>
      <w:r w:rsidRPr="7DEDE23C">
        <w:t xml:space="preserve"> to discourage tax practitioners from making false or misleading statements that impair the integrity of the tax system will be considered in a future Treasury consultation paper on proposed promoter penalty law reforms. The paper is expected to be released in the first half of 2024 for consultation.</w:t>
      </w:r>
    </w:p>
    <w:p w14:paraId="17CB885E" w14:textId="77777777" w:rsidR="0039672D" w:rsidRPr="006F4E7C" w:rsidRDefault="0039672D" w:rsidP="00A34273">
      <w:pPr>
        <w:pStyle w:val="Heading4"/>
      </w:pPr>
      <w:bookmarkStart w:id="29" w:name="_Toc151387950"/>
      <w:r w:rsidRPr="0A998686">
        <w:t>What is the rationale for the proposed expansion?</w:t>
      </w:r>
      <w:bookmarkEnd w:id="29"/>
    </w:p>
    <w:p w14:paraId="763B4A0C" w14:textId="77777777" w:rsidR="0039672D" w:rsidRDefault="0039672D" w:rsidP="00A34273">
      <w:r w:rsidRPr="19A486DB">
        <w:t>The expansion aims</w:t>
      </w:r>
      <w:r w:rsidRPr="3628B195">
        <w:t xml:space="preserve"> to ensure that the existing regulatory regime is strengthened such that the TPB is able to respond to emerging threats to the integrity of the tax system in an agile and proportionate manner.</w:t>
      </w:r>
    </w:p>
    <w:p w14:paraId="5B94AEA3" w14:textId="1C99FA06" w:rsidR="0039672D" w:rsidRPr="00C77B85" w:rsidRDefault="0039672D" w:rsidP="00A34273">
      <w:r w:rsidRPr="0A7BDD11">
        <w:t>T</w:t>
      </w:r>
      <w:r w:rsidR="001B630C">
        <w:t>he code</w:t>
      </w:r>
      <w:r w:rsidRPr="0A7BDD11" w:rsidDel="006C16E3">
        <w:t xml:space="preserve"> </w:t>
      </w:r>
      <w:r w:rsidRPr="0A7BDD11">
        <w:t xml:space="preserve">is fundamental to the objective of the </w:t>
      </w:r>
      <w:r w:rsidRPr="7AC27820">
        <w:t>TASA</w:t>
      </w:r>
      <w:r w:rsidRPr="0A7BDD11">
        <w:t xml:space="preserve"> as it sets expectations as to how tax practitioners are expected to act while providing tax </w:t>
      </w:r>
      <w:r w:rsidRPr="0992384F">
        <w:t>and/or BAS agent</w:t>
      </w:r>
      <w:r w:rsidRPr="0A7BDD11">
        <w:t xml:space="preserve"> services. Under the TPB's current sanction powers, if tax practitioners breach t</w:t>
      </w:r>
      <w:r w:rsidR="001B630C">
        <w:t>he code</w:t>
      </w:r>
      <w:r w:rsidRPr="0A7BDD11">
        <w:t xml:space="preserve">, they </w:t>
      </w:r>
      <w:r w:rsidR="007F6EF8">
        <w:t>may be</w:t>
      </w:r>
      <w:r w:rsidRPr="0A7BDD11">
        <w:t xml:space="preserve"> ordered to </w:t>
      </w:r>
      <w:r w:rsidR="00AA1EB2">
        <w:t>undertake particular actio</w:t>
      </w:r>
      <w:r w:rsidR="004B76E1">
        <w:t>n</w:t>
      </w:r>
      <w:r w:rsidR="006D09AD">
        <w:t xml:space="preserve"> or actions</w:t>
      </w:r>
      <w:r w:rsidR="00E1423E">
        <w:t>,</w:t>
      </w:r>
      <w:r w:rsidRPr="0A7BDD11">
        <w:t xml:space="preserve"> </w:t>
      </w:r>
      <w:r w:rsidR="006E7EDD">
        <w:t>or</w:t>
      </w:r>
      <w:r w:rsidRPr="0A7BDD11">
        <w:t xml:space="preserve"> be suspended or terminated such that their ability to </w:t>
      </w:r>
      <w:r w:rsidRPr="7D92D8CB">
        <w:t>practic</w:t>
      </w:r>
      <w:r w:rsidRPr="0A7BDD11">
        <w:t xml:space="preserve">e as a tax practitioner going forward is put into question.  </w:t>
      </w:r>
    </w:p>
    <w:p w14:paraId="71FC7BDA" w14:textId="5A1968BB" w:rsidR="0039672D" w:rsidRPr="0073325A" w:rsidRDefault="0039672D" w:rsidP="00A34273">
      <w:r w:rsidRPr="0A7BDD11">
        <w:t xml:space="preserve">If implemented, this proposal would allow the TPB to </w:t>
      </w:r>
      <w:r w:rsidRPr="34527AAC">
        <w:t>make</w:t>
      </w:r>
      <w:r w:rsidRPr="18E2741C">
        <w:t xml:space="preserve"> </w:t>
      </w:r>
      <w:r w:rsidRPr="70C79CFE">
        <w:t xml:space="preserve">an application to the Federal Court </w:t>
      </w:r>
      <w:r w:rsidRPr="18E2741C">
        <w:t xml:space="preserve">for </w:t>
      </w:r>
      <w:r>
        <w:t xml:space="preserve">the imposition of </w:t>
      </w:r>
      <w:r w:rsidRPr="15B4EBEF">
        <w:t>civil</w:t>
      </w:r>
      <w:r>
        <w:t xml:space="preserve"> pecuniary</w:t>
      </w:r>
      <w:r w:rsidRPr="15B4EBEF">
        <w:t xml:space="preserve"> penalties </w:t>
      </w:r>
      <w:r w:rsidRPr="0A7BDD11">
        <w:t xml:space="preserve">for a range of behaviours </w:t>
      </w:r>
      <w:r w:rsidRPr="579D96B9">
        <w:t>that are not</w:t>
      </w:r>
      <w:r w:rsidRPr="0A7BDD11">
        <w:t xml:space="preserve"> in line with t</w:t>
      </w:r>
      <w:r w:rsidR="001B630C">
        <w:t>he code</w:t>
      </w:r>
      <w:r w:rsidRPr="0A7BDD11">
        <w:t xml:space="preserve"> and </w:t>
      </w:r>
      <w:r w:rsidRPr="579D96B9">
        <w:t xml:space="preserve">community </w:t>
      </w:r>
      <w:r w:rsidRPr="0A7BDD11">
        <w:t>expectations of a registered tax practitioner</w:t>
      </w:r>
      <w:r w:rsidRPr="7E7858BD">
        <w:t>,</w:t>
      </w:r>
      <w:r w:rsidRPr="31FFE82E">
        <w:t xml:space="preserve"> </w:t>
      </w:r>
      <w:r w:rsidRPr="65A4F992">
        <w:t>deterring</w:t>
      </w:r>
      <w:r w:rsidRPr="31FFE82E">
        <w:t xml:space="preserve"> </w:t>
      </w:r>
      <w:r w:rsidR="008B3290">
        <w:t>bad</w:t>
      </w:r>
      <w:r w:rsidR="008B3290" w:rsidRPr="31FFE82E">
        <w:t xml:space="preserve"> </w:t>
      </w:r>
      <w:r w:rsidRPr="31FFE82E">
        <w:t xml:space="preserve">actors from </w:t>
      </w:r>
      <w:r w:rsidRPr="28CDEFB1">
        <w:t>engaging in such misconduct.</w:t>
      </w:r>
      <w:r w:rsidRPr="0A7BDD11">
        <w:t xml:space="preserve"> </w:t>
      </w:r>
      <w:r w:rsidRPr="71B36803">
        <w:t>By way of example,</w:t>
      </w:r>
      <w:r w:rsidRPr="5E979064">
        <w:t xml:space="preserve"> the range of behaviours that would </w:t>
      </w:r>
      <w:r w:rsidRPr="503B5C8B">
        <w:t xml:space="preserve">enliven the </w:t>
      </w:r>
      <w:r w:rsidRPr="32841490">
        <w:t xml:space="preserve">expanded civil </w:t>
      </w:r>
      <w:r w:rsidRPr="03A331B6">
        <w:t>penalty provisions would include</w:t>
      </w:r>
      <w:r w:rsidRPr="0A7BDD11">
        <w:t xml:space="preserve"> behaviours that go against fundamental aspects of the provision of tax agent</w:t>
      </w:r>
      <w:r w:rsidRPr="0A7BDD11" w:rsidDel="0027383B">
        <w:t xml:space="preserve"> services</w:t>
      </w:r>
      <w:r w:rsidRPr="0A7BDD11">
        <w:t>, including acting honestly, avoiding conflicts of interest, keeping client information confidential, providing services competently and acting lawfully and in the best interests of a client.</w:t>
      </w:r>
    </w:p>
    <w:p w14:paraId="7E2855D3" w14:textId="66DBA819" w:rsidR="0039672D" w:rsidRPr="00933FC1" w:rsidRDefault="0039672D" w:rsidP="00A34273">
      <w:r w:rsidRPr="7412FFBA">
        <w:t>Notwithstanding the above, it should</w:t>
      </w:r>
      <w:r w:rsidRPr="2914DEDE">
        <w:t xml:space="preserve"> be noted that c</w:t>
      </w:r>
      <w:r w:rsidRPr="0A7BDD11">
        <w:t xml:space="preserve">ivil </w:t>
      </w:r>
      <w:r w:rsidRPr="24EA4572">
        <w:t xml:space="preserve">penalties are </w:t>
      </w:r>
      <w:r w:rsidRPr="0A7BDD11">
        <w:t xml:space="preserve">intended </w:t>
      </w:r>
      <w:r w:rsidRPr="24EA4572">
        <w:t xml:space="preserve">to operate as </w:t>
      </w:r>
      <w:r w:rsidRPr="0A7BDD11">
        <w:t>a graduated response to existing sanction</w:t>
      </w:r>
      <w:r w:rsidR="00020760">
        <w:t>s</w:t>
      </w:r>
      <w:r w:rsidRPr="0A7BDD11">
        <w:t xml:space="preserve"> tools</w:t>
      </w:r>
      <w:r w:rsidRPr="41445B07">
        <w:t xml:space="preserve"> (</w:t>
      </w:r>
      <w:r w:rsidRPr="0A7BDD11">
        <w:t xml:space="preserve">for example, if </w:t>
      </w:r>
      <w:r w:rsidRPr="41445B07">
        <w:t xml:space="preserve">a </w:t>
      </w:r>
      <w:r w:rsidRPr="46BE63B4">
        <w:t>tax practitioner</w:t>
      </w:r>
      <w:r w:rsidRPr="0A7BDD11">
        <w:t xml:space="preserve"> fails to comply with lower-level TPB directions</w:t>
      </w:r>
      <w:r w:rsidRPr="46BE63B4">
        <w:t>).</w:t>
      </w:r>
      <w:r w:rsidRPr="0A7BDD11">
        <w:t xml:space="preserve"> </w:t>
      </w:r>
    </w:p>
    <w:p w14:paraId="6C7174C3" w14:textId="16DB39D0" w:rsidR="0039672D" w:rsidRDefault="0039672D" w:rsidP="00A34273">
      <w:pPr>
        <w:pStyle w:val="Heading4"/>
      </w:pPr>
      <w:bookmarkStart w:id="30" w:name="_Toc151387951"/>
      <w:r w:rsidRPr="00B52E7C">
        <w:rPr>
          <w:rStyle w:val="normaltextrun"/>
        </w:rPr>
        <w:t xml:space="preserve">How </w:t>
      </w:r>
      <w:r w:rsidR="00150F50">
        <w:rPr>
          <w:rStyle w:val="normaltextrun"/>
        </w:rPr>
        <w:t>would</w:t>
      </w:r>
      <w:r w:rsidR="00150F50" w:rsidRPr="00B52E7C">
        <w:rPr>
          <w:rStyle w:val="normaltextrun"/>
        </w:rPr>
        <w:t xml:space="preserve"> </w:t>
      </w:r>
      <w:r w:rsidRPr="00B52E7C">
        <w:rPr>
          <w:rStyle w:val="normaltextrun"/>
        </w:rPr>
        <w:t xml:space="preserve">this </w:t>
      </w:r>
      <w:r w:rsidRPr="00B52E7C">
        <w:t xml:space="preserve">apply to </w:t>
      </w:r>
      <w:r>
        <w:t>companies and partnerships</w:t>
      </w:r>
      <w:r w:rsidRPr="00B52E7C">
        <w:t>?</w:t>
      </w:r>
      <w:bookmarkEnd w:id="30"/>
    </w:p>
    <w:p w14:paraId="57995972" w14:textId="77777777" w:rsidR="0039672D" w:rsidRPr="0073325A" w:rsidRDefault="0039672D" w:rsidP="00A34273">
      <w:r w:rsidRPr="2250B361">
        <w:t xml:space="preserve">Where there is </w:t>
      </w:r>
      <w:r w:rsidRPr="47EB3FA4">
        <w:t>misconduct perpetuated</w:t>
      </w:r>
      <w:r w:rsidRPr="2250B361">
        <w:t xml:space="preserve"> by a limited number of directors or partners within a firm, without all directors or partners being aware, it may be inappropriate to terminate registration of the firm, which may also have disproportionate and undesirable impacts on clients of the practitioners and the public in general. </w:t>
      </w:r>
    </w:p>
    <w:p w14:paraId="310946F4" w14:textId="25E2FA0C" w:rsidR="0039672D" w:rsidRPr="0073325A" w:rsidRDefault="0039672D" w:rsidP="00A34273">
      <w:r w:rsidRPr="6A3C7C29">
        <w:t>The proposed expansion of the civil penalty regime aims to provide the TPB with the flexibility to proactively pursue serious contraventions of t</w:t>
      </w:r>
      <w:r w:rsidR="001B630C">
        <w:t>he code</w:t>
      </w:r>
      <w:r w:rsidRPr="6A3C7C29">
        <w:t>. The change would bring the powers of the TPB into alignment with the Australian Securities and Investments Commission (‘ASIC’), which has the power to make applications for civil penalties for breaches to t</w:t>
      </w:r>
      <w:r w:rsidR="001B630C">
        <w:t xml:space="preserve">he </w:t>
      </w:r>
      <w:r w:rsidR="00527A43">
        <w:t>C</w:t>
      </w:r>
      <w:r w:rsidR="001B630C">
        <w:t>ode</w:t>
      </w:r>
      <w:r w:rsidRPr="6A3C7C29">
        <w:t xml:space="preserve"> of Ethics in the </w:t>
      </w:r>
      <w:r w:rsidRPr="6A3C7C29">
        <w:rPr>
          <w:i/>
          <w:iCs/>
        </w:rPr>
        <w:t>Corporations Act 2001</w:t>
      </w:r>
      <w:r w:rsidRPr="6A3C7C29">
        <w:t xml:space="preserve"> (Cth) for financial advisers. </w:t>
      </w:r>
      <w:r w:rsidRPr="1CABEC36">
        <w:t>Given</w:t>
      </w:r>
      <w:r w:rsidRPr="7A305C1B">
        <w:t xml:space="preserve"> the </w:t>
      </w:r>
      <w:r w:rsidRPr="72FD4A7E">
        <w:t>resources</w:t>
      </w:r>
      <w:r w:rsidRPr="6F59A998">
        <w:t xml:space="preserve"> </w:t>
      </w:r>
      <w:r w:rsidRPr="2250B361">
        <w:t xml:space="preserve">and time </w:t>
      </w:r>
      <w:r w:rsidRPr="6CAD55CE">
        <w:t xml:space="preserve">associated with bringing </w:t>
      </w:r>
      <w:r w:rsidRPr="56574D8E">
        <w:t>applications before the</w:t>
      </w:r>
      <w:r w:rsidRPr="2250B361">
        <w:t xml:space="preserve"> Federal Court, </w:t>
      </w:r>
      <w:r w:rsidR="00186AAB">
        <w:t xml:space="preserve">Treasury </w:t>
      </w:r>
      <w:r w:rsidR="00913696">
        <w:t>e</w:t>
      </w:r>
      <w:r w:rsidR="00186AAB">
        <w:t xml:space="preserve">xpects </w:t>
      </w:r>
      <w:r w:rsidR="00913696">
        <w:t>that</w:t>
      </w:r>
      <w:r w:rsidRPr="2250B361">
        <w:t xml:space="preserve"> the TPB would only apply for the application of civil </w:t>
      </w:r>
      <w:r w:rsidRPr="1CABEC36">
        <w:t>penalties</w:t>
      </w:r>
      <w:r w:rsidRPr="2250B361">
        <w:t xml:space="preserve"> where </w:t>
      </w:r>
      <w:r w:rsidRPr="10E420AD">
        <w:t xml:space="preserve">the alleged </w:t>
      </w:r>
      <w:r w:rsidRPr="2B74069E">
        <w:t>misconduct</w:t>
      </w:r>
      <w:r w:rsidRPr="10E420AD">
        <w:t xml:space="preserve"> </w:t>
      </w:r>
      <w:r w:rsidRPr="19B28DDC">
        <w:t>is</w:t>
      </w:r>
      <w:r w:rsidRPr="10E420AD">
        <w:t xml:space="preserve"> </w:t>
      </w:r>
      <w:r w:rsidRPr="18F644A3">
        <w:t xml:space="preserve">of </w:t>
      </w:r>
      <w:r w:rsidRPr="5BE59A8D">
        <w:t>such a</w:t>
      </w:r>
      <w:r w:rsidRPr="18F644A3">
        <w:t xml:space="preserve"> nature</w:t>
      </w:r>
      <w:r w:rsidRPr="7AD910F2">
        <w:t xml:space="preserve"> </w:t>
      </w:r>
      <w:r w:rsidRPr="18F644A3">
        <w:t xml:space="preserve">that </w:t>
      </w:r>
      <w:r w:rsidRPr="10E420AD">
        <w:t>other sanction</w:t>
      </w:r>
      <w:r w:rsidR="00020760">
        <w:t>s</w:t>
      </w:r>
      <w:r w:rsidRPr="10E420AD">
        <w:t xml:space="preserve"> mechanisms would</w:t>
      </w:r>
      <w:r w:rsidRPr="7D8E6E9A">
        <w:t xml:space="preserve"> not</w:t>
      </w:r>
      <w:r w:rsidRPr="10E420AD">
        <w:t xml:space="preserve"> </w:t>
      </w:r>
      <w:r>
        <w:t>otherwise</w:t>
      </w:r>
      <w:r w:rsidRPr="10E420AD">
        <w:t xml:space="preserve"> </w:t>
      </w:r>
      <w:r w:rsidRPr="7AD910F2">
        <w:t>deliver</w:t>
      </w:r>
      <w:r w:rsidRPr="32459553">
        <w:t xml:space="preserve"> </w:t>
      </w:r>
      <w:r w:rsidRPr="57884CBB">
        <w:t>a</w:t>
      </w:r>
      <w:r w:rsidRPr="10E420AD">
        <w:t xml:space="preserve"> proportionate response. </w:t>
      </w:r>
    </w:p>
    <w:p w14:paraId="4BF3BEA1" w14:textId="29112082" w:rsidR="0039672D" w:rsidRPr="0009613E" w:rsidRDefault="0039672D" w:rsidP="00A34273">
      <w:pPr>
        <w:pStyle w:val="Heading4"/>
      </w:pPr>
      <w:bookmarkStart w:id="31" w:name="_Toc151387952"/>
      <w:r w:rsidRPr="00B52E7C">
        <w:t xml:space="preserve">What penalties </w:t>
      </w:r>
      <w:r w:rsidR="00096822">
        <w:t xml:space="preserve">would </w:t>
      </w:r>
      <w:r w:rsidRPr="00B52E7C">
        <w:t>apply if the Federal Court finds</w:t>
      </w:r>
      <w:r>
        <w:t xml:space="preserve"> that the civil penalty provisions have been contravened?</w:t>
      </w:r>
      <w:bookmarkEnd w:id="31"/>
      <w:r w:rsidRPr="00B52E7C">
        <w:t xml:space="preserve"> </w:t>
      </w:r>
    </w:p>
    <w:p w14:paraId="60E504F9" w14:textId="77777777" w:rsidR="0039672D" w:rsidRPr="009071AC" w:rsidRDefault="0039672D" w:rsidP="00A34273">
      <w:r w:rsidRPr="0A7BDD11">
        <w:t>The size of the penalty is determined at the discretion of the Federal Court, up to the maximum penalty set in legislation.</w:t>
      </w:r>
    </w:p>
    <w:p w14:paraId="32850318" w14:textId="77777777" w:rsidR="00C80397" w:rsidRDefault="00C80397" w:rsidP="00A34273"/>
    <w:p w14:paraId="11C88F2F" w14:textId="77777777" w:rsidR="00C80397" w:rsidRDefault="00C80397" w:rsidP="00A34273"/>
    <w:p w14:paraId="04AD00AE" w14:textId="77777777" w:rsidR="00C80397" w:rsidRDefault="00C80397" w:rsidP="00A34273"/>
    <w:p w14:paraId="3D4285F6" w14:textId="0F9F5DFA" w:rsidR="00C80397" w:rsidRPr="0017471E" w:rsidRDefault="00C80397" w:rsidP="00C80397">
      <w:pPr>
        <w:rPr>
          <w:b/>
          <w:bCs/>
          <w:i/>
          <w:iCs/>
        </w:rPr>
      </w:pPr>
      <w:r w:rsidRPr="0017471E">
        <w:rPr>
          <w:b/>
          <w:bCs/>
          <w:i/>
          <w:iCs/>
        </w:rPr>
        <w:t xml:space="preserve">Table </w:t>
      </w:r>
      <w:r w:rsidR="000730BA">
        <w:rPr>
          <w:b/>
          <w:bCs/>
          <w:i/>
          <w:iCs/>
        </w:rPr>
        <w:t>3</w:t>
      </w:r>
      <w:r w:rsidRPr="0017471E">
        <w:rPr>
          <w:b/>
          <w:bCs/>
          <w:i/>
          <w:iCs/>
        </w:rPr>
        <w:t>:</w:t>
      </w:r>
      <w:r>
        <w:rPr>
          <w:b/>
          <w:bCs/>
          <w:i/>
          <w:iCs/>
        </w:rPr>
        <w:t xml:space="preserve"> Current and proposed </w:t>
      </w:r>
      <w:r w:rsidR="00574432">
        <w:rPr>
          <w:b/>
          <w:bCs/>
          <w:i/>
          <w:iCs/>
        </w:rPr>
        <w:t xml:space="preserve">civil </w:t>
      </w:r>
      <w:r>
        <w:rPr>
          <w:b/>
          <w:bCs/>
          <w:i/>
          <w:iCs/>
        </w:rPr>
        <w:t>penalty amounts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834"/>
        <w:gridCol w:w="3119"/>
      </w:tblGrid>
      <w:tr w:rsidR="00C80397" w14:paraId="698632A4" w14:textId="77777777" w:rsidTr="7B5D6220">
        <w:trPr>
          <w:cnfStyle w:val="100000000000" w:firstRow="1" w:lastRow="0" w:firstColumn="0" w:lastColumn="0" w:oddVBand="0" w:evenVBand="0" w:oddHBand="0" w:evenHBand="0" w:firstRowFirstColumn="0" w:firstRowLastColumn="0" w:lastRowFirstColumn="0" w:lastRowLastColumn="0"/>
        </w:trPr>
        <w:tc>
          <w:tcPr>
            <w:tcW w:w="2264" w:type="dxa"/>
          </w:tcPr>
          <w:p w14:paraId="3C19F2C7" w14:textId="77777777" w:rsidR="00C80397" w:rsidRDefault="00C80397">
            <w:pPr>
              <w:spacing w:before="96" w:after="96"/>
            </w:pPr>
          </w:p>
        </w:tc>
        <w:tc>
          <w:tcPr>
            <w:tcW w:w="2834" w:type="dxa"/>
          </w:tcPr>
          <w:p w14:paraId="4A838FEA" w14:textId="76BEDEDF" w:rsidR="00C80397" w:rsidRDefault="05B2471E">
            <w:pPr>
              <w:spacing w:before="96" w:after="96"/>
              <w:jc w:val="center"/>
            </w:pPr>
            <w:r>
              <w:t xml:space="preserve">Current </w:t>
            </w:r>
            <w:r w:rsidR="00E93FDB">
              <w:t>maximu</w:t>
            </w:r>
            <w:r w:rsidR="00E93FDB" w:rsidRPr="00E93FDB">
              <w:t>m</w:t>
            </w:r>
            <w:r w:rsidR="00C80397">
              <w:t xml:space="preserve"> penalty (penalty units)</w:t>
            </w:r>
          </w:p>
        </w:tc>
        <w:tc>
          <w:tcPr>
            <w:tcW w:w="3119" w:type="dxa"/>
          </w:tcPr>
          <w:p w14:paraId="3434D2C2" w14:textId="77777777" w:rsidR="00C80397" w:rsidRDefault="00C80397">
            <w:pPr>
              <w:spacing w:before="96" w:after="96"/>
              <w:jc w:val="center"/>
            </w:pPr>
            <w:r>
              <w:t>Proposed maximum penalty (penalty units)</w:t>
            </w:r>
          </w:p>
        </w:tc>
      </w:tr>
      <w:tr w:rsidR="00C80397" w14:paraId="0C9804C0" w14:textId="77777777" w:rsidTr="7B5D6220">
        <w:tc>
          <w:tcPr>
            <w:tcW w:w="2264" w:type="dxa"/>
          </w:tcPr>
          <w:p w14:paraId="5C51B96F" w14:textId="5C616A9E" w:rsidR="00C80397" w:rsidRDefault="00C80397">
            <w:r>
              <w:t>Individuals</w:t>
            </w:r>
            <w:r w:rsidR="000E62B8">
              <w:t xml:space="preserve"> (other than </w:t>
            </w:r>
            <w:r w:rsidR="004C7116">
              <w:t>significant global entities</w:t>
            </w:r>
            <w:r w:rsidR="000E62B8">
              <w:t>)</w:t>
            </w:r>
          </w:p>
        </w:tc>
        <w:tc>
          <w:tcPr>
            <w:tcW w:w="2834" w:type="dxa"/>
          </w:tcPr>
          <w:p w14:paraId="4643BAD4" w14:textId="77777777" w:rsidR="00C80397" w:rsidRDefault="00C80397">
            <w:r>
              <w:t>250 penalty units ($78,250)</w:t>
            </w:r>
          </w:p>
        </w:tc>
        <w:tc>
          <w:tcPr>
            <w:tcW w:w="3119" w:type="dxa"/>
          </w:tcPr>
          <w:p w14:paraId="2F63393F" w14:textId="77777777" w:rsidR="00C80397" w:rsidRDefault="00C80397">
            <w:r>
              <w:t>2,500 penalty units ($782,500)</w:t>
            </w:r>
          </w:p>
        </w:tc>
      </w:tr>
      <w:tr w:rsidR="00C80397" w14:paraId="10A84946" w14:textId="77777777" w:rsidTr="7B5D6220">
        <w:tc>
          <w:tcPr>
            <w:tcW w:w="2264" w:type="dxa"/>
          </w:tcPr>
          <w:p w14:paraId="3EFAEB94" w14:textId="155A7FE5" w:rsidR="00C80397" w:rsidRDefault="00C80397">
            <w:pPr>
              <w:spacing w:before="96" w:after="96"/>
            </w:pPr>
            <w:r>
              <w:t>Bodies corporate</w:t>
            </w:r>
            <w:r w:rsidR="000E62B8">
              <w:t xml:space="preserve"> (other than </w:t>
            </w:r>
            <w:r w:rsidR="004C7116">
              <w:t>significant global entities</w:t>
            </w:r>
            <w:r w:rsidR="000E62B8">
              <w:t xml:space="preserve">) </w:t>
            </w:r>
          </w:p>
        </w:tc>
        <w:tc>
          <w:tcPr>
            <w:tcW w:w="2834" w:type="dxa"/>
          </w:tcPr>
          <w:p w14:paraId="3B2C5E97" w14:textId="77777777" w:rsidR="00C80397" w:rsidRDefault="00C80397">
            <w:pPr>
              <w:spacing w:before="96" w:after="96"/>
            </w:pPr>
            <w:r>
              <w:t>1,250 penalty units ($391,250)</w:t>
            </w:r>
          </w:p>
        </w:tc>
        <w:tc>
          <w:tcPr>
            <w:tcW w:w="3119" w:type="dxa"/>
          </w:tcPr>
          <w:p w14:paraId="4CF8BBF3" w14:textId="06B42175" w:rsidR="004C7116" w:rsidRDefault="004C7116">
            <w:pPr>
              <w:spacing w:before="96" w:after="96"/>
            </w:pPr>
            <w:r>
              <w:t>Greater of:</w:t>
            </w:r>
          </w:p>
          <w:p w14:paraId="7FF4254A" w14:textId="31D54A93" w:rsidR="004C7116" w:rsidRDefault="00612520">
            <w:pPr>
              <w:spacing w:before="96" w:after="96"/>
            </w:pPr>
            <w:bookmarkStart w:id="32" w:name="tempbookmark"/>
            <w:r>
              <w:t xml:space="preserve">- </w:t>
            </w:r>
            <w:r w:rsidR="00C80397">
              <w:t>50,000 penalty units ($15,650,000)</w:t>
            </w:r>
            <w:r w:rsidR="00C80397" w:rsidRPr="2134C905">
              <w:t xml:space="preserve"> </w:t>
            </w:r>
          </w:p>
          <w:p w14:paraId="303587D2" w14:textId="52A4EA69" w:rsidR="00C80397" w:rsidRDefault="00612520">
            <w:pPr>
              <w:spacing w:before="96" w:after="96"/>
            </w:pPr>
            <w:r>
              <w:t xml:space="preserve">- </w:t>
            </w:r>
            <w:r w:rsidR="004C7116">
              <w:t>10 per cent of aggregated turnover to a cap of $782.5 million (2.5 million penalty units)</w:t>
            </w:r>
            <w:bookmarkEnd w:id="32"/>
          </w:p>
        </w:tc>
      </w:tr>
      <w:tr w:rsidR="00527A43" w14:paraId="70971CF6" w14:textId="77777777" w:rsidTr="7B5D6220">
        <w:tc>
          <w:tcPr>
            <w:tcW w:w="2264" w:type="dxa"/>
          </w:tcPr>
          <w:p w14:paraId="4430F9B2" w14:textId="6A1D0AF1" w:rsidR="00527A43" w:rsidRDefault="00527A43">
            <w:pPr>
              <w:spacing w:before="96" w:after="96"/>
            </w:pPr>
            <w:r>
              <w:t>Significant global entities</w:t>
            </w:r>
          </w:p>
        </w:tc>
        <w:tc>
          <w:tcPr>
            <w:tcW w:w="2834" w:type="dxa"/>
          </w:tcPr>
          <w:p w14:paraId="25E7EE9E" w14:textId="3B4F05BC" w:rsidR="00527A43" w:rsidRDefault="00527A43">
            <w:pPr>
              <w:spacing w:before="96" w:after="96"/>
            </w:pPr>
            <w:r w:rsidRPr="00527A43">
              <w:t>The current maximum civil penalty on significant global entities is that of either individuals or bodies corporate and will depend on the relevant structure of the entity</w:t>
            </w:r>
          </w:p>
        </w:tc>
        <w:tc>
          <w:tcPr>
            <w:tcW w:w="3119" w:type="dxa"/>
          </w:tcPr>
          <w:p w14:paraId="2DCDA9A8" w14:textId="77777777" w:rsidR="004C7116" w:rsidRDefault="004C7116">
            <w:pPr>
              <w:spacing w:before="96" w:after="96"/>
            </w:pPr>
            <w:r>
              <w:t xml:space="preserve">Greater of: </w:t>
            </w:r>
          </w:p>
          <w:p w14:paraId="6508E813" w14:textId="682E2EEF" w:rsidR="00527A43" w:rsidRDefault="00612520">
            <w:pPr>
              <w:spacing w:before="96" w:after="96"/>
            </w:pPr>
            <w:r>
              <w:t xml:space="preserve">- </w:t>
            </w:r>
            <w:r w:rsidR="00527A43">
              <w:t>50,000 penalty units ($15,650,000)</w:t>
            </w:r>
          </w:p>
          <w:p w14:paraId="4DB9EBC7" w14:textId="3704A471" w:rsidR="004C7116" w:rsidRPr="004C7116" w:rsidRDefault="00612520" w:rsidP="004C7116">
            <w:pPr>
              <w:spacing w:before="96" w:after="96"/>
            </w:pPr>
            <w:r>
              <w:t xml:space="preserve">- </w:t>
            </w:r>
            <w:r w:rsidR="004C7116">
              <w:t xml:space="preserve">10 per cent of aggregated turnover to a cap of $782.5 million (2.5 million penalty units) </w:t>
            </w:r>
          </w:p>
        </w:tc>
      </w:tr>
    </w:tbl>
    <w:p w14:paraId="4CFCA02B" w14:textId="77777777" w:rsidR="0039672D" w:rsidRPr="0066580A" w:rsidRDefault="0039672D" w:rsidP="00A34273">
      <w:r w:rsidRPr="2250B361">
        <w:t xml:space="preserve">Currently, the highest maximum penalty applying to the civil penalties in Division 50 of the TASA is 250 penalty units (currently $78,250) for individuals and 1,250 penalty units (currently $391,250) for </w:t>
      </w:r>
      <w:r w:rsidRPr="42FEF89B">
        <w:t>bodies</w:t>
      </w:r>
      <w:r w:rsidRPr="2250B361">
        <w:t xml:space="preserve"> corporate. </w:t>
      </w:r>
      <w:r w:rsidRPr="51A70406">
        <w:t xml:space="preserve">Pursuant to section 50-40 of the </w:t>
      </w:r>
      <w:r w:rsidRPr="3528431C">
        <w:t>TASA, w</w:t>
      </w:r>
      <w:r w:rsidRPr="51A70406">
        <w:t>here</w:t>
      </w:r>
      <w:r w:rsidRPr="6F9CE9FC">
        <w:t xml:space="preserve"> a partnership contravenes a civil penalty provision, the </w:t>
      </w:r>
      <w:r w:rsidRPr="4A006A61">
        <w:t>current maximum resultant</w:t>
      </w:r>
      <w:r w:rsidRPr="5A588FC2">
        <w:t xml:space="preserve"> </w:t>
      </w:r>
      <w:r w:rsidRPr="6F9CE9FC">
        <w:t xml:space="preserve">civil penalty that may be imposed on each partner in the partnership </w:t>
      </w:r>
      <w:r w:rsidRPr="51A70406">
        <w:t xml:space="preserve">is: </w:t>
      </w:r>
    </w:p>
    <w:p w14:paraId="1299780D" w14:textId="20A8E4F7" w:rsidR="0039672D" w:rsidRPr="0066580A" w:rsidRDefault="0039672D" w:rsidP="0021095B">
      <w:pPr>
        <w:pStyle w:val="Bullet"/>
      </w:pPr>
      <w:r w:rsidRPr="1E7644F3">
        <w:t>if the partner is an individual, an</w:t>
      </w:r>
      <w:r w:rsidRPr="783FFD68">
        <w:t xml:space="preserve"> </w:t>
      </w:r>
      <w:r w:rsidRPr="6F9CE9FC">
        <w:t xml:space="preserve">amount equal to one-fifth of the maximum penalty that could be imposed on a body corporate for the same contravention </w:t>
      </w:r>
    </w:p>
    <w:p w14:paraId="249F49D0" w14:textId="4C4ED9DC" w:rsidR="0039672D" w:rsidRPr="0066580A" w:rsidRDefault="00D925D1" w:rsidP="0021095B">
      <w:pPr>
        <w:pStyle w:val="Bullet"/>
      </w:pPr>
      <w:r>
        <w:t>i</w:t>
      </w:r>
      <w:r w:rsidR="0039672D" w:rsidRPr="24254CCB">
        <w:t xml:space="preserve">n all other cases, </w:t>
      </w:r>
      <w:r w:rsidR="0039672D" w:rsidRPr="6F9CE9FC">
        <w:t>the maximum penalty that could be imposed on a body corporate for the same contravention</w:t>
      </w:r>
      <w:r w:rsidR="0039672D" w:rsidRPr="702F2A07">
        <w:t>.</w:t>
      </w:r>
    </w:p>
    <w:p w14:paraId="0DDF8828" w14:textId="6FE4FB76" w:rsidR="0039672D" w:rsidRPr="00154275" w:rsidRDefault="0039672D" w:rsidP="00A34273">
      <w:r w:rsidRPr="2134C905">
        <w:t xml:space="preserve">The proposal is to increase the maximum penalty units to </w:t>
      </w:r>
      <w:r>
        <w:t>2,500</w:t>
      </w:r>
      <w:r w:rsidRPr="2134C905">
        <w:t xml:space="preserve"> penalty units </w:t>
      </w:r>
      <w:r w:rsidR="00230067">
        <w:t>(</w:t>
      </w:r>
      <w:r w:rsidR="009A60EA">
        <w:t>currently</w:t>
      </w:r>
      <w:r w:rsidR="00230067">
        <w:t xml:space="preserve"> $782,500) </w:t>
      </w:r>
      <w:r w:rsidRPr="2134C905">
        <w:t xml:space="preserve">for individuals and </w:t>
      </w:r>
      <w:r>
        <w:t>50,000</w:t>
      </w:r>
      <w:r w:rsidRPr="2134C905">
        <w:t xml:space="preserve"> penalty units </w:t>
      </w:r>
      <w:r w:rsidR="00265639">
        <w:t>(</w:t>
      </w:r>
      <w:r w:rsidR="009A60EA">
        <w:t>currently</w:t>
      </w:r>
      <w:r w:rsidR="00265639">
        <w:t xml:space="preserve"> $</w:t>
      </w:r>
      <w:r w:rsidR="003740C3">
        <w:t>15,650,000)</w:t>
      </w:r>
      <w:r w:rsidRPr="2134C905">
        <w:t xml:space="preserve"> for </w:t>
      </w:r>
      <w:r w:rsidRPr="42FEF89B">
        <w:t>bodies</w:t>
      </w:r>
      <w:r w:rsidRPr="2134C905">
        <w:t xml:space="preserve"> corporate</w:t>
      </w:r>
      <w:r>
        <w:t>, including those that are</w:t>
      </w:r>
      <w:r w:rsidRPr="2134C905">
        <w:t xml:space="preserve"> significant global entities </w:t>
      </w:r>
      <w:r w:rsidRPr="04ACAB74">
        <w:t>(‘SGEs’</w:t>
      </w:r>
      <w:r w:rsidRPr="2FDA1000">
        <w:t>)</w:t>
      </w:r>
      <w:r>
        <w:t>.</w:t>
      </w:r>
      <w:r w:rsidRPr="2134C905">
        <w:t xml:space="preserve"> </w:t>
      </w:r>
      <w:r>
        <w:t xml:space="preserve">The penalties applying to corporate entities will also be extended to non-corporate SGEs </w:t>
      </w:r>
      <w:r w:rsidRPr="00933FC1">
        <w:t>to</w:t>
      </w:r>
      <w:r w:rsidRPr="2134C905">
        <w:t xml:space="preserve"> ensure that large entities engaging in contraventions of t</w:t>
      </w:r>
      <w:r w:rsidR="001B630C">
        <w:t>he code</w:t>
      </w:r>
      <w:r w:rsidRPr="2134C905">
        <w:t xml:space="preserve"> will be exposed to significant </w:t>
      </w:r>
      <w:r w:rsidRPr="14AD7D1A">
        <w:t>and proportionate penalties</w:t>
      </w:r>
      <w:r w:rsidRPr="2134C905">
        <w:t>, regardless of how they structure their business.</w:t>
      </w:r>
    </w:p>
    <w:p w14:paraId="537726F8" w14:textId="77777777" w:rsidR="0039672D" w:rsidRPr="00154275" w:rsidRDefault="0039672D" w:rsidP="00A34273">
      <w:r w:rsidRPr="00342428">
        <w:t>SGEs include global parent entities, and members of groups which have global parent entities with annual global income of more than $1 billion. An SGE can be a public or private company, a trust, a partnership or an individual. This will ensure that large multidisciplinary firms, including accounting partnerships, are held accountable.</w:t>
      </w:r>
    </w:p>
    <w:p w14:paraId="1D1EDA07" w14:textId="3E8FCE2F" w:rsidR="0039672D" w:rsidRDefault="0039672D" w:rsidP="00A34273">
      <w:pPr>
        <w:rPr>
          <w:rFonts w:cstheme="majorHAnsi"/>
        </w:rPr>
      </w:pPr>
      <w:r w:rsidRPr="2134C905">
        <w:t>Coupled with the expansion of civil penalties to breaches of t</w:t>
      </w:r>
      <w:r w:rsidR="001B630C">
        <w:t>he code</w:t>
      </w:r>
      <w:r w:rsidRPr="2134C905">
        <w:t xml:space="preserve">, the increase in the maximum civil penalty units takes into account the intention of the proposal to expand the role of pecuniary penalties in the TPB’s array of tools to address tax practitioner misconduct and protect taxpayers and the tax system. </w:t>
      </w:r>
      <w:r w:rsidRPr="009071AC">
        <w:t xml:space="preserve"> </w:t>
      </w:r>
      <w:r w:rsidRPr="00C130F3">
        <w:t>The increase in</w:t>
      </w:r>
      <w:r w:rsidR="00436B16">
        <w:t xml:space="preserve"> </w:t>
      </w:r>
      <w:r w:rsidRPr="00C130F3">
        <w:t>maximum penalties will deter tax practitioners from treating civil penalties as a cost of doing business.</w:t>
      </w:r>
    </w:p>
    <w:p w14:paraId="28C520E1" w14:textId="77777777" w:rsidR="00E9436A" w:rsidRDefault="00E9436A"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9436A" w14:paraId="75123037" w14:textId="77777777" w:rsidTr="00D0797D">
        <w:tc>
          <w:tcPr>
            <w:tcW w:w="5000" w:type="pct"/>
            <w:shd w:val="clear" w:color="auto" w:fill="F2F9FC"/>
            <w:hideMark/>
          </w:tcPr>
          <w:p w14:paraId="2D8B11F6" w14:textId="3AAE4EFE" w:rsidR="00E9436A" w:rsidRDefault="00E9436A" w:rsidP="009E6822">
            <w:pPr>
              <w:pStyle w:val="BoxHeading"/>
              <w:rPr>
                <w:szCs w:val="28"/>
                <w:lang w:eastAsia="en-US"/>
              </w:rPr>
            </w:pPr>
            <w:r>
              <w:rPr>
                <w:szCs w:val="28"/>
                <w:lang w:eastAsia="en-US"/>
              </w:rPr>
              <w:t>Consultation questions</w:t>
            </w:r>
          </w:p>
          <w:p w14:paraId="1D05F217" w14:textId="5B63253C"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 xml:space="preserve">What are the benefits or risks associated with expanding section 50-20 </w:t>
            </w:r>
            <w:r w:rsidR="00E84262">
              <w:rPr>
                <w:rFonts w:asciiTheme="majorHAnsi" w:hAnsiTheme="majorHAnsi" w:cstheme="majorHAnsi"/>
              </w:rPr>
              <w:t xml:space="preserve">of the TASA </w:t>
            </w:r>
            <w:r w:rsidRPr="0061185B">
              <w:rPr>
                <w:rFonts w:asciiTheme="majorHAnsi" w:hAnsiTheme="majorHAnsi" w:cstheme="majorHAnsi"/>
              </w:rPr>
              <w:t>to address registered tax practitioners and unregistered preparers who make false and/or misleading statements to the Commissioner and/or the TPB?</w:t>
            </w:r>
          </w:p>
          <w:p w14:paraId="08251CCC" w14:textId="2DE5C5B4"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Would the proposed increase in civil penalties serve as an effective deterrent to protect consumers and prevent breaches of t</w:t>
            </w:r>
            <w:r w:rsidR="001B630C">
              <w:rPr>
                <w:rFonts w:asciiTheme="majorHAnsi" w:hAnsiTheme="majorHAnsi" w:cstheme="majorHAnsi"/>
              </w:rPr>
              <w:t>he code</w:t>
            </w:r>
            <w:r w:rsidRPr="0061185B">
              <w:rPr>
                <w:rFonts w:asciiTheme="majorHAnsi" w:hAnsiTheme="majorHAnsi" w:cstheme="majorHAnsi"/>
              </w:rPr>
              <w:t xml:space="preserve"> and the TASA more generally? Are the proposed penalties appropriately scaled to adequately address individuals, bodies corporate, trusts, partnerships and SGEs? </w:t>
            </w:r>
          </w:p>
          <w:p w14:paraId="12CE79AE" w14:textId="62DE620E"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Are there any lessons that can be learnt from other enforced code regimes (e.g. ASIC’s enforcement of t</w:t>
            </w:r>
            <w:r w:rsidR="001B630C">
              <w:rPr>
                <w:rFonts w:asciiTheme="majorHAnsi" w:hAnsiTheme="majorHAnsi" w:cstheme="majorHAnsi"/>
              </w:rPr>
              <w:t>he code</w:t>
            </w:r>
            <w:r w:rsidRPr="0061185B">
              <w:rPr>
                <w:rFonts w:asciiTheme="majorHAnsi" w:hAnsiTheme="majorHAnsi" w:cstheme="majorHAnsi"/>
              </w:rPr>
              <w:t xml:space="preserve"> of Ethics within the </w:t>
            </w:r>
            <w:r w:rsidRPr="0061185B">
              <w:rPr>
                <w:rFonts w:asciiTheme="majorHAnsi" w:hAnsiTheme="majorHAnsi" w:cstheme="majorHAnsi"/>
                <w:i/>
              </w:rPr>
              <w:t>Corporations Act 2001</w:t>
            </w:r>
            <w:r w:rsidRPr="0061185B">
              <w:rPr>
                <w:rFonts w:asciiTheme="majorHAnsi" w:hAnsiTheme="majorHAnsi" w:cstheme="majorHAnsi"/>
              </w:rPr>
              <w:t xml:space="preserve"> (Cth) for financial advisors)?</w:t>
            </w:r>
          </w:p>
          <w:p w14:paraId="4B3CC303" w14:textId="0A1DC6B9" w:rsidR="00E9436A" w:rsidRDefault="00E9436A" w:rsidP="00E9436A">
            <w:pPr>
              <w:pStyle w:val="BoxText"/>
              <w:rPr>
                <w:lang w:eastAsia="en-US"/>
              </w:rPr>
            </w:pPr>
          </w:p>
        </w:tc>
      </w:tr>
    </w:tbl>
    <w:p w14:paraId="55D09DEC" w14:textId="77777777" w:rsidR="00E9436A" w:rsidRDefault="00E9436A" w:rsidP="00D0797D">
      <w:pPr>
        <w:pStyle w:val="SingleParagraph"/>
      </w:pPr>
    </w:p>
    <w:p w14:paraId="5FA60D29" w14:textId="4BCE90B0" w:rsidR="0039672D" w:rsidRPr="009C31D6" w:rsidRDefault="0039672D" w:rsidP="00A34273">
      <w:pPr>
        <w:pStyle w:val="Heading3"/>
      </w:pPr>
      <w:bookmarkStart w:id="33" w:name="_Toc151387953"/>
      <w:bookmarkStart w:id="34" w:name="_Toc147396322"/>
      <w:bookmarkStart w:id="35" w:name="_Toc152761215"/>
      <w:r>
        <w:t xml:space="preserve">Introduction of infringement </w:t>
      </w:r>
      <w:bookmarkEnd w:id="33"/>
      <w:bookmarkEnd w:id="34"/>
      <w:r>
        <w:t>notice</w:t>
      </w:r>
      <w:r w:rsidR="00865DCD">
        <w:t>s</w:t>
      </w:r>
      <w:bookmarkEnd w:id="35"/>
    </w:p>
    <w:p w14:paraId="0053C945" w14:textId="77777777" w:rsidR="0039672D" w:rsidRPr="0073325A" w:rsidRDefault="0039672D" w:rsidP="00A34273">
      <w:pPr>
        <w:rPr>
          <w:rFonts w:cstheme="majorHAnsi"/>
        </w:rPr>
      </w:pPr>
      <w:r w:rsidRPr="2134C905">
        <w:t xml:space="preserve">Infringement notice provisions supplement offence or civil penalty provisions to provide an alternative to prosecution for an offence, or litigation of a civil matter. An infringement notice can be issued by a regulator and sets out particulars of an alleged contravention of the law. Infringement notices are covered by the </w:t>
      </w:r>
      <w:r w:rsidRPr="2134C905">
        <w:rPr>
          <w:i/>
        </w:rPr>
        <w:t>Regulatory Powers (Standard Provisions) Act 2014</w:t>
      </w:r>
      <w:r w:rsidRPr="522C44B4">
        <w:rPr>
          <w:i/>
          <w:iCs/>
        </w:rPr>
        <w:t xml:space="preserve"> </w:t>
      </w:r>
      <w:r w:rsidRPr="522C44B4">
        <w:t>(Cth),</w:t>
      </w:r>
      <w:r w:rsidRPr="2134C905">
        <w:t xml:space="preserve"> and generally contain the following features:</w:t>
      </w:r>
    </w:p>
    <w:p w14:paraId="295D1AB5" w14:textId="55E40440" w:rsidR="0039672D" w:rsidRPr="00B52E7C" w:rsidRDefault="00140715" w:rsidP="00A34273">
      <w:pPr>
        <w:pStyle w:val="Bullet"/>
      </w:pPr>
      <w:r>
        <w:rPr>
          <w:rFonts w:cs="Calibri Light"/>
        </w:rPr>
        <w:t>t</w:t>
      </w:r>
      <w:r w:rsidR="0039672D" w:rsidRPr="00D76D45">
        <w:rPr>
          <w:rFonts w:cs="Calibri Light"/>
        </w:rPr>
        <w:t xml:space="preserve">he relevant infringement officer may issue an infringement notice where the officer has </w:t>
      </w:r>
      <w:r w:rsidR="0039672D" w:rsidRPr="00B52E7C">
        <w:t>reasonable grounds to believe a person has contravened a provision subject to an infringement notice</w:t>
      </w:r>
    </w:p>
    <w:p w14:paraId="73D665E6" w14:textId="65475FEB" w:rsidR="0039672D" w:rsidRPr="00B52E7C" w:rsidRDefault="00140715" w:rsidP="00A34273">
      <w:pPr>
        <w:pStyle w:val="Bullet"/>
      </w:pPr>
      <w:r>
        <w:t>t</w:t>
      </w:r>
      <w:r w:rsidR="0039672D" w:rsidRPr="00B52E7C">
        <w:t>he notice must be issued within 12 months of an alleged contravention</w:t>
      </w:r>
    </w:p>
    <w:p w14:paraId="0310101C" w14:textId="128E18E7" w:rsidR="0039672D" w:rsidRPr="00B52E7C" w:rsidRDefault="00140715" w:rsidP="00A34273">
      <w:pPr>
        <w:pStyle w:val="Bullet"/>
      </w:pPr>
      <w:r>
        <w:t>e</w:t>
      </w:r>
      <w:r w:rsidR="0039672D" w:rsidRPr="00B52E7C">
        <w:t>ach infringement notice generally contains only one alleged contravention</w:t>
      </w:r>
    </w:p>
    <w:p w14:paraId="1A46B6D9" w14:textId="0E6C48E0" w:rsidR="0039672D" w:rsidRPr="00B52E7C" w:rsidRDefault="00140715" w:rsidP="00A34273">
      <w:pPr>
        <w:pStyle w:val="Bullet"/>
      </w:pPr>
      <w:r>
        <w:t>t</w:t>
      </w:r>
      <w:r w:rsidR="0039672D" w:rsidRPr="00B52E7C">
        <w:t>he notice must include the statement that if the notice is paid within 28 days of it being issued, it does not constitute an admission of guilt, and that the payment precludes any further liability or proceedings related to the alleged contravention</w:t>
      </w:r>
    </w:p>
    <w:p w14:paraId="25E170E9" w14:textId="5753E5BB" w:rsidR="0039672D" w:rsidRPr="00B52E7C" w:rsidRDefault="00140715" w:rsidP="00A34273">
      <w:pPr>
        <w:pStyle w:val="Bullet"/>
      </w:pPr>
      <w:r>
        <w:t>t</w:t>
      </w:r>
      <w:r w:rsidR="0039672D" w:rsidRPr="00B52E7C">
        <w:t xml:space="preserve">he amount payable under an infringement notice </w:t>
      </w:r>
      <w:r w:rsidR="0039672D" w:rsidRPr="1C84F4B6">
        <w:t>will, subject to another Act expressly providing otherwise, generally be the lesser of:</w:t>
      </w:r>
    </w:p>
    <w:p w14:paraId="54B56F76" w14:textId="2DC1CF71" w:rsidR="0039672D" w:rsidRPr="00B52E7C" w:rsidRDefault="0039672D" w:rsidP="00A34273">
      <w:pPr>
        <w:pStyle w:val="Dash"/>
      </w:pPr>
      <w:r w:rsidRPr="1C84F4B6">
        <w:t xml:space="preserve">one-fifth of the maximum penalty that a court could impose on a person for the alleged contravention </w:t>
      </w:r>
    </w:p>
    <w:p w14:paraId="4F81F362" w14:textId="783E8EC1" w:rsidR="0039672D" w:rsidRPr="00B52E7C" w:rsidRDefault="0039672D" w:rsidP="00A34273">
      <w:pPr>
        <w:pStyle w:val="Dash"/>
      </w:pPr>
      <w:r w:rsidRPr="1B015093">
        <w:t>12 penalty units</w:t>
      </w:r>
      <w:r w:rsidR="006B3029">
        <w:t xml:space="preserve"> ($3,756)</w:t>
      </w:r>
      <w:r w:rsidRPr="1B015093">
        <w:t xml:space="preserve"> where the person is an individual</w:t>
      </w:r>
      <w:r w:rsidRPr="7C977CF2">
        <w:t xml:space="preserve">, </w:t>
      </w:r>
      <w:r w:rsidRPr="1B015093">
        <w:t xml:space="preserve">or 60 </w:t>
      </w:r>
      <w:r w:rsidRPr="2E6BD3E9">
        <w:t xml:space="preserve">penalty units </w:t>
      </w:r>
      <w:r w:rsidR="006B3029">
        <w:t xml:space="preserve">($18,780) </w:t>
      </w:r>
      <w:r w:rsidRPr="2E6BD3E9">
        <w:t xml:space="preserve">where the person is a body </w:t>
      </w:r>
      <w:r w:rsidRPr="4A80F28F">
        <w:t>corporate</w:t>
      </w:r>
      <w:r w:rsidR="00994692">
        <w:t xml:space="preserve"> (</w:t>
      </w:r>
      <w:r w:rsidR="00886A73">
        <w:t>i</w:t>
      </w:r>
      <w:r w:rsidR="00994692">
        <w:t>ncluding a SGE)</w:t>
      </w:r>
    </w:p>
    <w:p w14:paraId="4762D78F" w14:textId="2982E109" w:rsidR="0039672D" w:rsidRPr="00B52E7C" w:rsidRDefault="00140715" w:rsidP="00A34273">
      <w:pPr>
        <w:pStyle w:val="Bullet"/>
      </w:pPr>
      <w:r>
        <w:t>a</w:t>
      </w:r>
      <w:r w:rsidR="0039672D" w:rsidRPr="00B52E7C">
        <w:t xml:space="preserve"> person may apply to the relevant authority for an extension of time to pay the infringement notice</w:t>
      </w:r>
    </w:p>
    <w:p w14:paraId="35F46470" w14:textId="04DF0CC5" w:rsidR="0039672D" w:rsidRPr="00583B20" w:rsidRDefault="00140715" w:rsidP="00A34273">
      <w:pPr>
        <w:pStyle w:val="Bullet"/>
      </w:pPr>
      <w:r>
        <w:t>t</w:t>
      </w:r>
      <w:r w:rsidR="0039672D" w:rsidRPr="00B52E7C">
        <w:t>he relevant authority may withdraw the infringement notice (a person may also apply to the relevant</w:t>
      </w:r>
      <w:r w:rsidR="0039672D" w:rsidRPr="00583B20">
        <w:t xml:space="preserve"> authority for the notice to be withdrawn). The effect of the withdrawal is as if the notice was never issued</w:t>
      </w:r>
    </w:p>
    <w:p w14:paraId="7BBDEE35" w14:textId="2D49FC8F" w:rsidR="0039672D" w:rsidRPr="00B52E7C" w:rsidRDefault="00140715" w:rsidP="00A34273">
      <w:pPr>
        <w:pStyle w:val="Bullet"/>
      </w:pPr>
      <w:r>
        <w:lastRenderedPageBreak/>
        <w:t>p</w:t>
      </w:r>
      <w:r w:rsidR="0039672D" w:rsidRPr="00B52E7C">
        <w:t>aying the infringement notice discharges all liability for the alleged contravention, and it is not an admission of fault</w:t>
      </w:r>
      <w:r w:rsidR="00C947FB">
        <w:t>.</w:t>
      </w:r>
    </w:p>
    <w:p w14:paraId="40685912" w14:textId="0077C746" w:rsidR="0039672D" w:rsidRPr="0073325A" w:rsidRDefault="0039672D" w:rsidP="00BF407C">
      <w:r w:rsidRPr="00B52E7C">
        <w:t>The relevant authority has discretion regarding the issue of infringement notices – it is not a mandatory response to a suspected breach</w:t>
      </w:r>
      <w:r w:rsidRPr="1C84F4B6">
        <w:t>.</w:t>
      </w:r>
      <w:r>
        <w:t xml:space="preserve"> </w:t>
      </w:r>
      <w:r w:rsidR="000E071F">
        <w:t>V</w:t>
      </w:r>
      <w:r w:rsidRPr="57AC6A13">
        <w:t>iews are sought on whether the TASA should be amended to empower</w:t>
      </w:r>
      <w:r w:rsidRPr="003B19F6">
        <w:t xml:space="preserve"> </w:t>
      </w:r>
      <w:r w:rsidRPr="57AC6A13">
        <w:t xml:space="preserve">the TPB </w:t>
      </w:r>
      <w:r>
        <w:t xml:space="preserve">with the agile ability </w:t>
      </w:r>
      <w:r w:rsidRPr="57AC6A13">
        <w:t>to issue infringement notices</w:t>
      </w:r>
      <w:r w:rsidRPr="003B19F6">
        <w:t>. It is proposed that</w:t>
      </w:r>
      <w:r w:rsidRPr="57AC6A13">
        <w:t xml:space="preserve"> the TPB would be able to issue infringement notices where, on the balance of probabilities, it concludes that the civil penalty provisions applicable to unregistered preparers </w:t>
      </w:r>
      <w:r w:rsidRPr="033E8394">
        <w:t>and</w:t>
      </w:r>
      <w:r w:rsidRPr="57AC6A13">
        <w:t xml:space="preserve"> re</w:t>
      </w:r>
      <w:r w:rsidRPr="7CFBB6BD">
        <w:t>gistered tax practitioners</w:t>
      </w:r>
      <w:r w:rsidRPr="497E4606">
        <w:t xml:space="preserve"> have been enlivened</w:t>
      </w:r>
      <w:r w:rsidRPr="7CFBB6BD">
        <w:t>.</w:t>
      </w:r>
      <w:r>
        <w:t xml:space="preserve"> The TPB </w:t>
      </w:r>
      <w:r w:rsidR="007D1D89">
        <w:t>would</w:t>
      </w:r>
      <w:r>
        <w:t xml:space="preserve"> not be required to undertake a formal investigation to issue an infringement notice. </w:t>
      </w:r>
    </w:p>
    <w:p w14:paraId="7E2DDE14" w14:textId="0864A0DC" w:rsidR="0039672D" w:rsidRPr="00154275" w:rsidRDefault="0039672D" w:rsidP="00BF407C">
      <w:r w:rsidRPr="2134C905">
        <w:t xml:space="preserve">This aspect of the proposal would address the lack of </w:t>
      </w:r>
      <w:r>
        <w:t>timely and flexible mechanisms available to the TPB</w:t>
      </w:r>
      <w:r w:rsidRPr="2134C905">
        <w:t xml:space="preserve"> for </w:t>
      </w:r>
      <w:r>
        <w:t xml:space="preserve">less serious </w:t>
      </w:r>
      <w:r w:rsidRPr="2134C905">
        <w:t xml:space="preserve">contraventions of the </w:t>
      </w:r>
      <w:r>
        <w:t>TASA</w:t>
      </w:r>
      <w:r w:rsidRPr="2134C905">
        <w:t xml:space="preserve">. </w:t>
      </w:r>
      <w:r>
        <w:t>W</w:t>
      </w:r>
      <w:r w:rsidRPr="2134C905">
        <w:t xml:space="preserve">here the TPB is aware of a </w:t>
      </w:r>
      <w:r>
        <w:t>possible</w:t>
      </w:r>
      <w:r w:rsidRPr="2134C905">
        <w:t xml:space="preserve"> breach of t</w:t>
      </w:r>
      <w:r w:rsidR="001B630C">
        <w:t>he code</w:t>
      </w:r>
      <w:r w:rsidRPr="2134C905">
        <w:t xml:space="preserve">, the TPB may conclude that the breach is not </w:t>
      </w:r>
      <w:r w:rsidRPr="74CE1ED2">
        <w:t xml:space="preserve">of a level </w:t>
      </w:r>
      <w:r w:rsidRPr="2134C905">
        <w:t xml:space="preserve">that warrants </w:t>
      </w:r>
      <w:r>
        <w:t>formal investigation</w:t>
      </w:r>
      <w:r w:rsidRPr="2134C905">
        <w:t xml:space="preserve">, given the associated cost and time, and may not view the breach to be sufficiently serious such that a deterrent is required to set expectations and avoid it occurring again. </w:t>
      </w:r>
      <w:r w:rsidRPr="74CE1ED2">
        <w:t>In such circumstances, t</w:t>
      </w:r>
      <w:r w:rsidRPr="2134C905">
        <w:t>he TPB may consider it is appropriate to issue an infringement notice to the relevant tax practitioner</w:t>
      </w:r>
      <w:r>
        <w:t>.</w:t>
      </w:r>
      <w:r w:rsidRPr="2134C905">
        <w:t xml:space="preserve"> </w:t>
      </w:r>
      <w:r>
        <w:t xml:space="preserve">Infringement notices may also be issued alongside </w:t>
      </w:r>
      <w:r w:rsidRPr="2134C905">
        <w:t>other TPB sanctions</w:t>
      </w:r>
      <w:r>
        <w:t xml:space="preserve"> following a formal investigation</w:t>
      </w:r>
      <w:r w:rsidRPr="2134C905">
        <w:t xml:space="preserve">, such as written cautions, orders or suspension/termination. </w:t>
      </w:r>
    </w:p>
    <w:p w14:paraId="40AD9D9A" w14:textId="7CCD5B85" w:rsidR="0039672D" w:rsidRPr="00154275" w:rsidRDefault="00DC0F05" w:rsidP="00BF407C">
      <w:r>
        <w:t xml:space="preserve">If this proposal were adopted, </w:t>
      </w:r>
      <w:r w:rsidR="00F02E82">
        <w:t xml:space="preserve">the </w:t>
      </w:r>
      <w:r w:rsidR="0039672D" w:rsidRPr="2134C905">
        <w:t xml:space="preserve">TPB </w:t>
      </w:r>
      <w:r w:rsidR="00F02E82">
        <w:t>would be responsible for</w:t>
      </w:r>
      <w:r w:rsidR="0039672D" w:rsidRPr="2134C905">
        <w:t xml:space="preserve"> develop</w:t>
      </w:r>
      <w:r w:rsidR="00F02E82">
        <w:t>ing</w:t>
      </w:r>
      <w:r w:rsidR="0039672D" w:rsidRPr="2134C905">
        <w:t xml:space="preserve"> guidelines as to where it would use infringement notices for contraventions of civil penalt</w:t>
      </w:r>
      <w:r w:rsidR="00D425D3">
        <w:t>y provisions</w:t>
      </w:r>
      <w:r w:rsidR="0039672D" w:rsidRPr="2134C905">
        <w:t xml:space="preserve">, and when it would proceed with an application to the Federal Court to apply for civil penalties, with the expectation that the TPB would use infringement notices for relatively minor contraventions of the civil penalty provisions, given the penalty unit cap. </w:t>
      </w:r>
    </w:p>
    <w:p w14:paraId="5F83EBFE" w14:textId="712A2B46" w:rsidR="0039672D" w:rsidRDefault="0039672D" w:rsidP="00BF407C">
      <w:r w:rsidRPr="71B36803">
        <w:t>The</w:t>
      </w:r>
      <w:r w:rsidRPr="7E8C0DC3">
        <w:t xml:space="preserve"> </w:t>
      </w:r>
      <w:r w:rsidRPr="4A942498">
        <w:t xml:space="preserve">infringement notice </w:t>
      </w:r>
      <w:r w:rsidRPr="7C14D97E">
        <w:t>payment due date</w:t>
      </w:r>
      <w:r w:rsidRPr="055DE89C">
        <w:t xml:space="preserve"> </w:t>
      </w:r>
      <w:r w:rsidRPr="71B36803">
        <w:t>would be able to</w:t>
      </w:r>
      <w:r w:rsidRPr="7E8C0DC3">
        <w:t xml:space="preserve"> be extended by consent between the TPB and the tax </w:t>
      </w:r>
      <w:r w:rsidRPr="06A85B7B">
        <w:t>practitioner.</w:t>
      </w:r>
      <w:r w:rsidRPr="055DE89C">
        <w:t xml:space="preserve"> For instance, where</w:t>
      </w:r>
      <w:r w:rsidRPr="37464F10">
        <w:t xml:space="preserve"> the TPB imposes </w:t>
      </w:r>
      <w:r w:rsidRPr="3AFDE035">
        <w:t>a sanction</w:t>
      </w:r>
      <w:r w:rsidRPr="37464F10">
        <w:t xml:space="preserve"> in addition to </w:t>
      </w:r>
      <w:r w:rsidRPr="3AFDE035">
        <w:t>an</w:t>
      </w:r>
      <w:r w:rsidRPr="37464F10">
        <w:t xml:space="preserve"> infringement notice (e.g. termination) which </w:t>
      </w:r>
      <w:r w:rsidRPr="3AFDE035">
        <w:t>is</w:t>
      </w:r>
      <w:r w:rsidRPr="37464F10">
        <w:t xml:space="preserve"> appealed by an entity, </w:t>
      </w:r>
      <w:r w:rsidRPr="2AC53207">
        <w:t xml:space="preserve">the </w:t>
      </w:r>
      <w:r w:rsidRPr="7C9E948B">
        <w:t xml:space="preserve">TPB </w:t>
      </w:r>
      <w:r w:rsidRPr="154B7FE0">
        <w:t>may</w:t>
      </w:r>
      <w:r w:rsidRPr="7C9E948B">
        <w:t xml:space="preserve">, </w:t>
      </w:r>
      <w:r w:rsidRPr="55B032B1">
        <w:t xml:space="preserve">upon the </w:t>
      </w:r>
      <w:r w:rsidRPr="5DD1AA6C">
        <w:t xml:space="preserve">tax </w:t>
      </w:r>
      <w:r w:rsidRPr="55B032B1">
        <w:t>practitioner’s</w:t>
      </w:r>
      <w:r w:rsidRPr="36A11525">
        <w:t xml:space="preserve"> request</w:t>
      </w:r>
      <w:r w:rsidRPr="55B032B1">
        <w:t>, agree</w:t>
      </w:r>
      <w:r w:rsidRPr="71DB1FB5">
        <w:t xml:space="preserve"> to extend the </w:t>
      </w:r>
      <w:r w:rsidRPr="2DE69FC4">
        <w:t xml:space="preserve">infringement </w:t>
      </w:r>
      <w:r w:rsidRPr="05D91207">
        <w:t>notice</w:t>
      </w:r>
      <w:r w:rsidRPr="2DE69FC4">
        <w:t xml:space="preserve"> </w:t>
      </w:r>
      <w:r w:rsidRPr="36A11525">
        <w:t>payment due date</w:t>
      </w:r>
      <w:r w:rsidRPr="6251AC50">
        <w:t xml:space="preserve"> on the basis that the appeal will examine</w:t>
      </w:r>
      <w:r w:rsidRPr="36A11525">
        <w:t xml:space="preserve"> </w:t>
      </w:r>
      <w:r w:rsidRPr="7E8C0DC3">
        <w:t xml:space="preserve">whether the tax practitioner has in fact breached the </w:t>
      </w:r>
      <w:r>
        <w:t>TASA</w:t>
      </w:r>
      <w:r w:rsidRPr="7E8C0DC3">
        <w:t>.</w:t>
      </w:r>
      <w:r>
        <w:t xml:space="preserve"> T</w:t>
      </w:r>
      <w:r w:rsidRPr="000F3BA7">
        <w:t xml:space="preserve">he imposition of an infringement notice </w:t>
      </w:r>
      <w:r>
        <w:t xml:space="preserve">may be reviewed internally by the TPB at the request of the tax practitioner. </w:t>
      </w:r>
      <w:r w:rsidR="00BA19AA">
        <w:t>T</w:t>
      </w:r>
      <w:r w:rsidRPr="000F3BA7">
        <w:t xml:space="preserve">he ability to </w:t>
      </w:r>
      <w:r>
        <w:t>appeal</w:t>
      </w:r>
      <w:r w:rsidRPr="000F3BA7">
        <w:t xml:space="preserve"> </w:t>
      </w:r>
      <w:r w:rsidR="00BA19AA">
        <w:t xml:space="preserve">other administrative sanctions imposed by the TPB would be </w:t>
      </w:r>
      <w:r w:rsidRPr="000F3BA7">
        <w:t>unaffected.</w:t>
      </w:r>
    </w:p>
    <w:p w14:paraId="7C251E8E" w14:textId="77777777" w:rsidR="00E9436A" w:rsidRDefault="00E9436A"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E9436A" w14:paraId="5843A0AD" w14:textId="77777777" w:rsidTr="00D0797D">
        <w:tc>
          <w:tcPr>
            <w:tcW w:w="5000" w:type="pct"/>
            <w:shd w:val="clear" w:color="auto" w:fill="EEEEEE" w:themeFill="background2"/>
          </w:tcPr>
          <w:p w14:paraId="37121643" w14:textId="177BCF5F" w:rsidR="00E9436A" w:rsidRPr="000D1284" w:rsidRDefault="00E9436A" w:rsidP="000D1284">
            <w:pPr>
              <w:pStyle w:val="BoxHeading"/>
            </w:pPr>
            <w:r>
              <w:lastRenderedPageBreak/>
              <w:t>Infringement notice example – breach of t</w:t>
            </w:r>
            <w:r w:rsidR="001B630C">
              <w:t>he code</w:t>
            </w:r>
          </w:p>
          <w:p w14:paraId="02269426" w14:textId="77777777" w:rsidR="008E3B24" w:rsidRPr="007F216C" w:rsidRDefault="008E3B24" w:rsidP="008E3B24">
            <w:pPr>
              <w:shd w:val="clear" w:color="auto" w:fill="EEEEEE" w:themeFill="background2"/>
              <w:spacing w:before="100" w:beforeAutospacing="1" w:after="100" w:afterAutospacing="1"/>
              <w:rPr>
                <w:rFonts w:cs="Calibri Light"/>
                <w:b/>
                <w:bCs/>
              </w:rPr>
            </w:pPr>
            <w:r>
              <w:rPr>
                <w:rFonts w:cs="Calibri Light"/>
                <w:b/>
                <w:bCs/>
              </w:rPr>
              <w:t>Background scenario</w:t>
            </w:r>
          </w:p>
          <w:p w14:paraId="79F4FAB3" w14:textId="3EDF7A2A" w:rsidR="00E9436A" w:rsidRPr="00ED17C6" w:rsidRDefault="00E9436A" w:rsidP="00E9436A">
            <w:pPr>
              <w:shd w:val="clear" w:color="auto" w:fill="EEEEEE" w:themeFill="background2"/>
              <w:spacing w:before="100" w:beforeAutospacing="1" w:after="100" w:afterAutospacing="1"/>
              <w:rPr>
                <w:rFonts w:cs="Calibri Light"/>
              </w:rPr>
            </w:pPr>
            <w:r w:rsidRPr="00ED17C6">
              <w:rPr>
                <w:rFonts w:cs="Calibri Light"/>
              </w:rPr>
              <w:t>Jessica is a registered tax practitioner. Jessica was found by the TPB to have breached item 8 of t</w:t>
            </w:r>
            <w:r w:rsidR="001B630C">
              <w:rPr>
                <w:rFonts w:cs="Calibri Light"/>
              </w:rPr>
              <w:t>he code</w:t>
            </w:r>
            <w:r w:rsidRPr="00ED17C6">
              <w:rPr>
                <w:rFonts w:cs="Calibri Light"/>
              </w:rPr>
              <w:t xml:space="preserve"> by failing to maintain knowledge and skills relevant to the tax agent services that they provide, and item 14 of t</w:t>
            </w:r>
            <w:r w:rsidR="001B630C">
              <w:rPr>
                <w:rFonts w:cs="Calibri Light"/>
              </w:rPr>
              <w:t>he code</w:t>
            </w:r>
            <w:r w:rsidRPr="00ED17C6">
              <w:rPr>
                <w:rFonts w:cs="Calibri Light"/>
              </w:rPr>
              <w:t xml:space="preserve"> by failing to respond to requests from TPB in a timely and reasonable manner. </w:t>
            </w:r>
          </w:p>
          <w:p w14:paraId="6A585BC0" w14:textId="07905CC0" w:rsidR="00C87CB4" w:rsidRPr="008E3B24" w:rsidRDefault="00C87CB4" w:rsidP="00E9436A">
            <w:pPr>
              <w:shd w:val="clear" w:color="auto" w:fill="EEEEEE" w:themeFill="background2"/>
              <w:spacing w:before="100" w:beforeAutospacing="1" w:after="100" w:afterAutospacing="1"/>
              <w:rPr>
                <w:rFonts w:cs="Calibri Light"/>
                <w:b/>
                <w:bCs/>
              </w:rPr>
            </w:pPr>
            <w:r w:rsidRPr="008E3B24">
              <w:rPr>
                <w:rFonts w:cs="Calibri Light"/>
                <w:b/>
                <w:bCs/>
              </w:rPr>
              <w:t xml:space="preserve">Sanctions available </w:t>
            </w:r>
            <w:r w:rsidR="00356E29">
              <w:rPr>
                <w:rFonts w:cs="Calibri Light"/>
                <w:b/>
                <w:bCs/>
              </w:rPr>
              <w:t xml:space="preserve">to the TPB </w:t>
            </w:r>
            <w:r w:rsidRPr="008E3B24">
              <w:rPr>
                <w:rFonts w:cs="Calibri Light"/>
                <w:b/>
                <w:bCs/>
              </w:rPr>
              <w:t>under current regime</w:t>
            </w:r>
          </w:p>
          <w:p w14:paraId="4D32378D" w14:textId="77777777" w:rsidR="008E3B24" w:rsidRDefault="000F342C" w:rsidP="00E9436A">
            <w:pPr>
              <w:shd w:val="clear" w:color="auto" w:fill="EEEEEE" w:themeFill="background2"/>
              <w:spacing w:before="100" w:beforeAutospacing="1" w:after="100" w:afterAutospacing="1"/>
              <w:rPr>
                <w:rFonts w:cs="Calibri Light"/>
              </w:rPr>
            </w:pPr>
            <w:r>
              <w:rPr>
                <w:rFonts w:cs="Calibri Light"/>
              </w:rPr>
              <w:t xml:space="preserve">The TPB may issue an education </w:t>
            </w:r>
            <w:r w:rsidR="00AB1127">
              <w:rPr>
                <w:rFonts w:cs="Calibri Light"/>
              </w:rPr>
              <w:t>order but</w:t>
            </w:r>
            <w:r w:rsidR="00161503">
              <w:rPr>
                <w:rFonts w:cs="Calibri Light"/>
              </w:rPr>
              <w:t xml:space="preserve"> would not have stronger </w:t>
            </w:r>
            <w:r w:rsidR="006C6300">
              <w:rPr>
                <w:rFonts w:cs="Calibri Light"/>
              </w:rPr>
              <w:t>deterrent</w:t>
            </w:r>
            <w:r w:rsidR="00161503">
              <w:rPr>
                <w:rFonts w:cs="Calibri Light"/>
              </w:rPr>
              <w:t xml:space="preserve"> apart from suspension or termination</w:t>
            </w:r>
            <w:r w:rsidR="006C6300">
              <w:rPr>
                <w:rFonts w:cs="Calibri Light"/>
              </w:rPr>
              <w:t>, which may be</w:t>
            </w:r>
            <w:r w:rsidR="00161503">
              <w:rPr>
                <w:rFonts w:cs="Calibri Light"/>
              </w:rPr>
              <w:t xml:space="preserve"> </w:t>
            </w:r>
            <w:r w:rsidR="00515926">
              <w:rPr>
                <w:rFonts w:cs="Calibri Light"/>
              </w:rPr>
              <w:t xml:space="preserve">inappropriate in the circumstances. </w:t>
            </w:r>
          </w:p>
          <w:p w14:paraId="536CA196" w14:textId="22ED2EE9" w:rsidR="00515926" w:rsidRPr="008E3B24" w:rsidRDefault="003747F3" w:rsidP="00E9436A">
            <w:pPr>
              <w:shd w:val="clear" w:color="auto" w:fill="EEEEEE" w:themeFill="background2"/>
              <w:spacing w:before="100" w:beforeAutospacing="1" w:after="100" w:afterAutospacing="1"/>
              <w:rPr>
                <w:rFonts w:cs="Calibri Light"/>
                <w:b/>
                <w:bCs/>
              </w:rPr>
            </w:pPr>
            <w:r w:rsidRPr="008E3B24">
              <w:rPr>
                <w:rFonts w:cs="Calibri Light"/>
                <w:b/>
                <w:bCs/>
              </w:rPr>
              <w:t>S</w:t>
            </w:r>
            <w:r w:rsidR="00672C38" w:rsidRPr="008E3B24">
              <w:rPr>
                <w:rFonts w:cs="Calibri Light"/>
                <w:b/>
                <w:bCs/>
              </w:rPr>
              <w:t xml:space="preserve">anctions available </w:t>
            </w:r>
            <w:r w:rsidR="00356E29">
              <w:rPr>
                <w:rFonts w:cs="Calibri Light"/>
                <w:b/>
                <w:bCs/>
              </w:rPr>
              <w:t xml:space="preserve">to the TPB </w:t>
            </w:r>
            <w:r w:rsidR="00672C38" w:rsidRPr="008E3B24">
              <w:rPr>
                <w:rFonts w:cs="Calibri Light"/>
                <w:b/>
                <w:bCs/>
              </w:rPr>
              <w:t>under proposed regime</w:t>
            </w:r>
          </w:p>
          <w:p w14:paraId="4BECD8BD" w14:textId="681070CF" w:rsidR="00E9436A" w:rsidRPr="00E9436A" w:rsidRDefault="00E9436A" w:rsidP="00E9436A">
            <w:pPr>
              <w:shd w:val="clear" w:color="auto" w:fill="EEEEEE" w:themeFill="background2"/>
              <w:spacing w:before="100" w:beforeAutospacing="1" w:after="100" w:afterAutospacing="1"/>
              <w:rPr>
                <w:rFonts w:asciiTheme="majorHAnsi" w:hAnsiTheme="majorHAnsi" w:cstheme="majorBidi"/>
              </w:rPr>
            </w:pPr>
            <w:r w:rsidRPr="00ED17C6">
              <w:rPr>
                <w:rFonts w:cs="Calibri Light"/>
              </w:rPr>
              <w:t xml:space="preserve">The TPB </w:t>
            </w:r>
            <w:r w:rsidR="00672C38">
              <w:rPr>
                <w:rFonts w:cs="Calibri Light"/>
              </w:rPr>
              <w:t>can</w:t>
            </w:r>
            <w:r w:rsidRPr="00ED17C6">
              <w:rPr>
                <w:rFonts w:cs="Calibri Light"/>
              </w:rPr>
              <w:t xml:space="preserve"> impose an order on Jessica to undertake a course of education </w:t>
            </w:r>
            <w:r w:rsidR="00672C38">
              <w:rPr>
                <w:rFonts w:cs="Calibri Light"/>
              </w:rPr>
              <w:t>as well as</w:t>
            </w:r>
            <w:r w:rsidR="00672C38" w:rsidRPr="00ED17C6">
              <w:rPr>
                <w:rFonts w:cs="Calibri Light"/>
              </w:rPr>
              <w:t xml:space="preserve"> </w:t>
            </w:r>
            <w:r w:rsidRPr="00ED17C6">
              <w:rPr>
                <w:rFonts w:cs="Calibri Light"/>
              </w:rPr>
              <w:t>an infringement notice for Jessica for 3 penalty units (currently $939).</w:t>
            </w:r>
            <w:r w:rsidRPr="70ED5D81">
              <w:rPr>
                <w:rFonts w:asciiTheme="majorHAnsi" w:hAnsiTheme="majorHAnsi" w:cstheme="majorBidi"/>
              </w:rPr>
              <w:t xml:space="preserve"> </w:t>
            </w:r>
          </w:p>
        </w:tc>
      </w:tr>
    </w:tbl>
    <w:p w14:paraId="3577FAC5" w14:textId="77777777" w:rsidR="00E9436A" w:rsidRDefault="00E9436A" w:rsidP="00D0797D">
      <w:pPr>
        <w:pStyle w:val="SingleParagraph"/>
      </w:pPr>
    </w:p>
    <w:p w14:paraId="1373C697" w14:textId="5FEA3E71" w:rsidR="0039672D" w:rsidRDefault="00B56EB2" w:rsidP="00E9436A">
      <w:r>
        <w:br w:type="page"/>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9436A" w14:paraId="08866947" w14:textId="77777777" w:rsidTr="00D0797D">
        <w:tc>
          <w:tcPr>
            <w:tcW w:w="5000" w:type="pct"/>
            <w:shd w:val="clear" w:color="auto" w:fill="F2F9FC"/>
            <w:hideMark/>
          </w:tcPr>
          <w:p w14:paraId="38379910" w14:textId="5886E3F7" w:rsidR="00E9436A" w:rsidRDefault="00F4432F" w:rsidP="009E6822">
            <w:pPr>
              <w:pStyle w:val="BoxHeading"/>
              <w:rPr>
                <w:szCs w:val="28"/>
                <w:lang w:eastAsia="en-US"/>
              </w:rPr>
            </w:pPr>
            <w:r>
              <w:rPr>
                <w:szCs w:val="28"/>
                <w:lang w:eastAsia="en-US"/>
              </w:rPr>
              <w:lastRenderedPageBreak/>
              <w:t>C</w:t>
            </w:r>
            <w:r w:rsidR="00E9436A">
              <w:rPr>
                <w:szCs w:val="28"/>
                <w:lang w:eastAsia="en-US"/>
              </w:rPr>
              <w:t>onsultation questions</w:t>
            </w:r>
          </w:p>
          <w:p w14:paraId="0EFB9BEE" w14:textId="7C3BA0FE" w:rsidR="008F39ED" w:rsidRPr="008F39ED" w:rsidRDefault="008F39ED" w:rsidP="008F39ED">
            <w:pPr>
              <w:pStyle w:val="OutlineNumbered1"/>
              <w:rPr>
                <w:rFonts w:asciiTheme="majorHAnsi" w:hAnsiTheme="majorHAnsi" w:cstheme="majorHAnsi"/>
              </w:rPr>
            </w:pPr>
            <w:r w:rsidRPr="0061185B">
              <w:rPr>
                <w:rFonts w:asciiTheme="majorHAnsi" w:hAnsiTheme="majorHAnsi" w:cstheme="majorHAnsi"/>
              </w:rPr>
              <w:t>What are the benefits and risks associated with introducing infringement notices as a sanction?</w:t>
            </w:r>
          </w:p>
          <w:p w14:paraId="4BD1B231" w14:textId="101C85A1"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Does the ability to impose infringement notices in certain circumstances adequately address the perceived gaps in the TPB’s sanction powers for low to medium level contraventions?</w:t>
            </w:r>
          </w:p>
          <w:p w14:paraId="46ADEA40" w14:textId="77777777"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 xml:space="preserve">Are the 12-penalty unit (individuals) and 60-penalty unit (bodies corporate) default levels for infringement notices appropriate? Is the proposed infringement notice regime fair and practical for individuals and bodies corporate? </w:t>
            </w:r>
          </w:p>
          <w:p w14:paraId="427CBD52" w14:textId="77777777"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Are there additional safeguards that should be in place to ensure that the imposition of infringement notices by the TPB are reasonable and appropriate?</w:t>
            </w:r>
          </w:p>
          <w:p w14:paraId="47F7CD29" w14:textId="23AA9A96" w:rsidR="00E9436A" w:rsidRDefault="00E9436A" w:rsidP="00E9436A">
            <w:pPr>
              <w:pStyle w:val="BoxText"/>
              <w:rPr>
                <w:lang w:eastAsia="en-US"/>
              </w:rPr>
            </w:pPr>
          </w:p>
        </w:tc>
      </w:tr>
    </w:tbl>
    <w:p w14:paraId="5350C319" w14:textId="0A11AEED" w:rsidR="00470B53" w:rsidRPr="009C31D6" w:rsidRDefault="00470B53" w:rsidP="00470B53">
      <w:pPr>
        <w:pStyle w:val="Heading3"/>
      </w:pPr>
      <w:bookmarkStart w:id="36" w:name="_Toc152761216"/>
      <w:bookmarkStart w:id="37" w:name="_Toc151387955"/>
      <w:bookmarkStart w:id="38" w:name="_Toc147396324"/>
      <w:r>
        <w:t>Clarifying TPB orders</w:t>
      </w:r>
      <w:bookmarkEnd w:id="36"/>
    </w:p>
    <w:p w14:paraId="37D079BD" w14:textId="6BAB7480" w:rsidR="00470B53" w:rsidRDefault="00470B53" w:rsidP="00470B53">
      <w:pPr>
        <w:pStyle w:val="Heading4"/>
      </w:pPr>
      <w:r>
        <w:t>The current scope of TPB orders</w:t>
      </w:r>
    </w:p>
    <w:p w14:paraId="53DB23D2" w14:textId="77777777" w:rsidR="00470B53" w:rsidRDefault="00470B53" w:rsidP="00470B53">
      <w:r>
        <w:t>Under the TASA, if the TPB is satisfied that a tax practitioner has failed to comply with the Code of Professional Conduct, the TPB may impose one or more administrative sanctions, including giving an order. A TPB order can require that a tax practitioner take one or more actions including, but not limited to:</w:t>
      </w:r>
    </w:p>
    <w:p w14:paraId="18FA192A" w14:textId="77777777" w:rsidR="00470B53" w:rsidRDefault="00470B53" w:rsidP="00470B53">
      <w:pPr>
        <w:numPr>
          <w:ilvl w:val="0"/>
          <w:numId w:val="42"/>
        </w:numPr>
        <w:spacing w:before="0" w:after="0" w:line="252" w:lineRule="auto"/>
        <w:ind w:left="426" w:hanging="426"/>
        <w:contextualSpacing/>
      </w:pPr>
      <w:r>
        <w:t>completing a course of education or training specified in the order</w:t>
      </w:r>
    </w:p>
    <w:p w14:paraId="4DA42CFC" w14:textId="77777777" w:rsidR="00470B53" w:rsidRDefault="00470B53" w:rsidP="00470B53">
      <w:pPr>
        <w:numPr>
          <w:ilvl w:val="0"/>
          <w:numId w:val="42"/>
        </w:numPr>
        <w:spacing w:before="0" w:after="0" w:line="252" w:lineRule="auto"/>
        <w:ind w:left="426" w:hanging="426"/>
        <w:contextualSpacing/>
      </w:pPr>
      <w:r>
        <w:t>providing tax agent services under the supervision of a tax practitioner in the order</w:t>
      </w:r>
    </w:p>
    <w:p w14:paraId="2E5E9963" w14:textId="77777777" w:rsidR="00470B53" w:rsidRDefault="00470B53" w:rsidP="00470B53">
      <w:pPr>
        <w:numPr>
          <w:ilvl w:val="0"/>
          <w:numId w:val="42"/>
        </w:numPr>
        <w:spacing w:before="0" w:after="0" w:line="252" w:lineRule="auto"/>
        <w:ind w:left="426" w:hanging="426"/>
        <w:contextualSpacing/>
      </w:pPr>
      <w:r>
        <w:t>providing only those tax agent services that are specified in the order.</w:t>
      </w:r>
    </w:p>
    <w:p w14:paraId="7E2F3CA2" w14:textId="77777777" w:rsidR="00470B53" w:rsidRDefault="00470B53" w:rsidP="00470B53">
      <w:r>
        <w:t>Through Treasury Laws Amendment (2023 Measures No. 1) Bill 2023, the order provisions in section 30-20 of the TASA have been amended to include the following fourth example:</w:t>
      </w:r>
    </w:p>
    <w:p w14:paraId="7536129A" w14:textId="55751518" w:rsidR="00470B53" w:rsidRDefault="00470B53" w:rsidP="00470B53">
      <w:pPr>
        <w:numPr>
          <w:ilvl w:val="0"/>
          <w:numId w:val="42"/>
        </w:numPr>
        <w:spacing w:before="0" w:after="0" w:line="252" w:lineRule="auto"/>
        <w:ind w:left="426" w:hanging="426"/>
        <w:contextualSpacing/>
      </w:pPr>
      <w:r>
        <w:t xml:space="preserve">requiring you to notify, in writing, all of your current clients about the findings of the </w:t>
      </w:r>
      <w:r w:rsidR="00E713D7">
        <w:t>TPB</w:t>
      </w:r>
      <w:r>
        <w:t>’s investigation specified in the order.</w:t>
      </w:r>
    </w:p>
    <w:p w14:paraId="3C945653" w14:textId="4766AF49" w:rsidR="00FA01BB" w:rsidRDefault="00FA01BB" w:rsidP="00470B53">
      <w:r>
        <w:t>This list is non-exhaustive. The TPB may choose to impose orders other than th</w:t>
      </w:r>
      <w:r w:rsidR="00371A95">
        <w:t>ose listed</w:t>
      </w:r>
      <w:r>
        <w:t xml:space="preserve"> above</w:t>
      </w:r>
      <w:r w:rsidR="00371A95">
        <w:t>, f</w:t>
      </w:r>
      <w:r w:rsidR="00CB614F">
        <w:t>or example, the TPB has in the past imposed orders limiting a tax agent from taking on new clients until certain conditions are met, or requiring tax agents to meet outstanding taxation liabilities.</w:t>
      </w:r>
    </w:p>
    <w:p w14:paraId="3674929C" w14:textId="2CEFC5DA" w:rsidR="00470B53" w:rsidRDefault="00470B53" w:rsidP="00470B53">
      <w:r>
        <w:t xml:space="preserve">The Treasury Laws Amendment (Tax Accountability and Fairness) Bill 2023 would also facilitate further transparency of the orders imposed by the TPB, through its public register. This is intended to provide tax </w:t>
      </w:r>
      <w:r w:rsidRPr="00F36395">
        <w:t>practitioners,</w:t>
      </w:r>
      <w:r w:rsidRPr="00FE7E4D">
        <w:t xml:space="preserve"> </w:t>
      </w:r>
      <w:r w:rsidRPr="00F36395">
        <w:t xml:space="preserve">current and </w:t>
      </w:r>
      <w:r w:rsidRPr="00FE7E4D">
        <w:t xml:space="preserve">prospective </w:t>
      </w:r>
      <w:r w:rsidRPr="00F36395">
        <w:t>clients</w:t>
      </w:r>
      <w:r w:rsidRPr="00FE7E4D">
        <w:t xml:space="preserve"> and </w:t>
      </w:r>
      <w:r>
        <w:t>the broader community with information on specific sanctions as they apply to particular tax practitioners.</w:t>
      </w:r>
    </w:p>
    <w:p w14:paraId="4DD3A106" w14:textId="60F80BB4" w:rsidR="003C117C" w:rsidRDefault="00470B53" w:rsidP="00470B53">
      <w:r>
        <w:t>While these changes provide further clarity and transparency, there might be a case for the TPB to issue guidance on the types of orders it considers making in relation to failures to comply with the Code of Professional Conduct.  Additional guidance from the TPB can assist in delivering a stronger, transparent and more agile toolkit of sanctions.</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263875" w14:paraId="0786BB77" w14:textId="77777777" w:rsidTr="00F36395">
        <w:tc>
          <w:tcPr>
            <w:tcW w:w="5000" w:type="pct"/>
            <w:shd w:val="clear" w:color="auto" w:fill="F2F9FC"/>
            <w:hideMark/>
          </w:tcPr>
          <w:p w14:paraId="0B30DAE1" w14:textId="093BC403" w:rsidR="00263875" w:rsidRPr="00E9436A" w:rsidRDefault="00263875" w:rsidP="00F36395">
            <w:pPr>
              <w:pStyle w:val="BoxHeading"/>
              <w:rPr>
                <w:szCs w:val="28"/>
                <w:lang w:eastAsia="en-US"/>
              </w:rPr>
            </w:pPr>
            <w:r>
              <w:rPr>
                <w:szCs w:val="28"/>
                <w:lang w:eastAsia="en-US"/>
              </w:rPr>
              <w:lastRenderedPageBreak/>
              <w:t>Consultation question</w:t>
            </w:r>
          </w:p>
          <w:p w14:paraId="212AF1B0" w14:textId="06DED24D" w:rsidR="00263875" w:rsidRPr="00263875" w:rsidRDefault="00263875" w:rsidP="00263875">
            <w:pPr>
              <w:pStyle w:val="OutlineNumbered1"/>
              <w:rPr>
                <w:rFonts w:asciiTheme="majorHAnsi" w:hAnsiTheme="majorHAnsi" w:cstheme="majorHAnsi"/>
              </w:rPr>
            </w:pPr>
            <w:r w:rsidRPr="00F36395">
              <w:t>Are there other types of orders that the TPB could issue that would be an effective tool to address tax practitioner misconduct and protect consumers?</w:t>
            </w:r>
            <w:r w:rsidRPr="00263875">
              <w:rPr>
                <w:rFonts w:asciiTheme="majorHAnsi" w:hAnsiTheme="majorHAnsi" w:cstheme="majorBidi"/>
              </w:rPr>
              <w:t xml:space="preserve"> </w:t>
            </w:r>
          </w:p>
        </w:tc>
      </w:tr>
    </w:tbl>
    <w:p w14:paraId="767A3D64" w14:textId="61E84455" w:rsidR="0039672D" w:rsidRPr="009C31D6" w:rsidRDefault="0039672D" w:rsidP="00BF407C">
      <w:pPr>
        <w:pStyle w:val="Heading3"/>
      </w:pPr>
      <w:bookmarkStart w:id="39" w:name="_Toc152761217"/>
      <w:r>
        <w:t>Introduction of enforceable voluntary undertakings with tax practitioners</w:t>
      </w:r>
      <w:bookmarkEnd w:id="37"/>
      <w:bookmarkEnd w:id="39"/>
      <w:r>
        <w:t xml:space="preserve"> </w:t>
      </w:r>
      <w:bookmarkEnd w:id="38"/>
    </w:p>
    <w:p w14:paraId="4A921BCA" w14:textId="62BD576B" w:rsidR="0039672D" w:rsidRDefault="0039672D" w:rsidP="00BF407C">
      <w:r w:rsidRPr="2134C905">
        <w:t>A</w:t>
      </w:r>
      <w:r>
        <w:t>n unregistered or registered</w:t>
      </w:r>
      <w:r w:rsidRPr="2134C905">
        <w:t xml:space="preserve"> tax practitioner would, in certain circumstances, have the option to enter into an enforceable voluntary undertaking with the TPB</w:t>
      </w:r>
      <w:r>
        <w:t xml:space="preserve">. An </w:t>
      </w:r>
      <w:r w:rsidRPr="2134C905">
        <w:t xml:space="preserve">enforceable undertaking is </w:t>
      </w:r>
      <w:r>
        <w:t>a mechanism</w:t>
      </w:r>
      <w:r w:rsidRPr="2134C905">
        <w:t xml:space="preserve"> that would be available to the TPB</w:t>
      </w:r>
      <w:r>
        <w:t xml:space="preserve"> before, </w:t>
      </w:r>
      <w:r w:rsidRPr="2134C905">
        <w:t>during the course of and after an investigation.</w:t>
      </w:r>
      <w:r>
        <w:t xml:space="preserve"> </w:t>
      </w:r>
    </w:p>
    <w:p w14:paraId="58A64BF7" w14:textId="7352C99A" w:rsidR="005866A1" w:rsidRPr="00B52E7C" w:rsidRDefault="005866A1" w:rsidP="005866A1">
      <w:pPr>
        <w:pStyle w:val="Heading4"/>
        <w:rPr>
          <w:b/>
        </w:rPr>
      </w:pPr>
      <w:r>
        <w:t xml:space="preserve">How </w:t>
      </w:r>
      <w:r w:rsidR="003D4493">
        <w:t xml:space="preserve">will </w:t>
      </w:r>
      <w:r>
        <w:t xml:space="preserve">the </w:t>
      </w:r>
      <w:r w:rsidR="00085930">
        <w:t xml:space="preserve">proposed </w:t>
      </w:r>
      <w:r w:rsidR="003D4493">
        <w:t xml:space="preserve">enforceable </w:t>
      </w:r>
      <w:r w:rsidR="00085930">
        <w:t>voluntary undertakings work</w:t>
      </w:r>
      <w:r w:rsidRPr="28A30753">
        <w:t>?</w:t>
      </w:r>
    </w:p>
    <w:p w14:paraId="6240F4F7" w14:textId="77777777" w:rsidR="0039672D" w:rsidRPr="009071AC" w:rsidRDefault="0039672D" w:rsidP="00BF407C">
      <w:r>
        <w:t xml:space="preserve">These undertakings would </w:t>
      </w:r>
      <w:r w:rsidRPr="2134C905">
        <w:t>set</w:t>
      </w:r>
      <w:r>
        <w:t xml:space="preserve"> </w:t>
      </w:r>
      <w:r w:rsidRPr="2134C905">
        <w:t>out</w:t>
      </w:r>
      <w:r>
        <w:t xml:space="preserve"> commitments</w:t>
      </w:r>
      <w:r w:rsidRPr="2134C905">
        <w:t xml:space="preserve"> formally and in writing that the tax practitioner </w:t>
      </w:r>
      <w:r>
        <w:t>agrees to</w:t>
      </w:r>
      <w:r w:rsidRPr="2134C905">
        <w:t xml:space="preserve"> comply with. If the order is not complied with, the </w:t>
      </w:r>
      <w:r>
        <w:t>TPB</w:t>
      </w:r>
      <w:r w:rsidRPr="2134C905">
        <w:t xml:space="preserve"> would be able to apply to the relevant court for an order </w:t>
      </w:r>
      <w:r>
        <w:t>regarding</w:t>
      </w:r>
      <w:r w:rsidRPr="2134C905">
        <w:t xml:space="preserve"> that breach, including enforcement of compliance and financial penalties.</w:t>
      </w:r>
      <w:r>
        <w:t xml:space="preserve"> </w:t>
      </w:r>
      <w:r w:rsidRPr="00933FC1">
        <w:t xml:space="preserve">While non-compliance with the original undertaking is not a contempt of court, once the court has ordered the person to comply, a breach of that order is a contempt of court. </w:t>
      </w:r>
    </w:p>
    <w:p w14:paraId="2A3C5A29" w14:textId="78BC77EA" w:rsidR="001668FC" w:rsidRPr="00B52E7C" w:rsidRDefault="001668FC" w:rsidP="001668FC">
      <w:pPr>
        <w:pStyle w:val="Heading4"/>
        <w:rPr>
          <w:b/>
        </w:rPr>
      </w:pPr>
      <w:r w:rsidRPr="000F71D1">
        <w:t xml:space="preserve">What are the </w:t>
      </w:r>
      <w:r>
        <w:t xml:space="preserve">benefits of </w:t>
      </w:r>
      <w:r w:rsidR="00762527">
        <w:t xml:space="preserve">enforceable voluntary undertakings to </w:t>
      </w:r>
      <w:r w:rsidR="008A1B3C">
        <w:t>both the TPB and tax practitioners</w:t>
      </w:r>
      <w:r w:rsidRPr="28A30753">
        <w:t>?</w:t>
      </w:r>
    </w:p>
    <w:p w14:paraId="710286BD" w14:textId="4C631D54" w:rsidR="0039672D" w:rsidRPr="0073325A" w:rsidRDefault="0039672D" w:rsidP="00BF407C">
      <w:r w:rsidRPr="2134C905">
        <w:t xml:space="preserve">The availability of enforceable undertakings </w:t>
      </w:r>
      <w:r w:rsidR="008C6694">
        <w:t>would</w:t>
      </w:r>
      <w:r w:rsidRPr="2134C905">
        <w:t xml:space="preserve"> provide flexibility to</w:t>
      </w:r>
      <w:r>
        <w:t xml:space="preserve"> tax</w:t>
      </w:r>
      <w:r w:rsidRPr="2134C905">
        <w:t xml:space="preserve"> practitioners and the TPB. For tax practitioners that are aware they have breached the </w:t>
      </w:r>
      <w:r>
        <w:t>TASA</w:t>
      </w:r>
      <w:r w:rsidRPr="2134C905">
        <w:t>, there may be actions they can take to rectify</w:t>
      </w:r>
      <w:r>
        <w:t xml:space="preserve"> or mitigate</w:t>
      </w:r>
      <w:r w:rsidRPr="2134C905">
        <w:t xml:space="preserve"> the breach. For the TPB, an enforceable undertaking may achieve the desired outcome, while avoiding the need to complete costly</w:t>
      </w:r>
      <w:r>
        <w:t xml:space="preserve"> </w:t>
      </w:r>
      <w:r w:rsidRPr="2134C905">
        <w:t xml:space="preserve">investigations, and also providing it an enforcement mechanism if the </w:t>
      </w:r>
      <w:r>
        <w:t>original</w:t>
      </w:r>
      <w:r w:rsidRPr="2134C905">
        <w:t xml:space="preserve"> undertaking is not complied with.</w:t>
      </w:r>
    </w:p>
    <w:p w14:paraId="08F7E6CB" w14:textId="5C271562" w:rsidR="0039672D" w:rsidRPr="0073325A" w:rsidRDefault="0039672D" w:rsidP="00BF407C">
      <w:pPr>
        <w:rPr>
          <w:rFonts w:cstheme="majorHAnsi"/>
        </w:rPr>
      </w:pPr>
      <w:r w:rsidRPr="2134C905">
        <w:t>Generally, regulators may set out their policies on acceptable and unacceptable terms of the undertaking</w:t>
      </w:r>
      <w:r w:rsidRPr="367128C3">
        <w:t xml:space="preserve"> (e.g. </w:t>
      </w:r>
      <w:r w:rsidRPr="2134C905">
        <w:t xml:space="preserve">for example, </w:t>
      </w:r>
      <w:r w:rsidRPr="66BA9BC7">
        <w:t xml:space="preserve">ASIC’s </w:t>
      </w:r>
      <w:r w:rsidRPr="367128C3">
        <w:t>Regulatory Guide 100</w:t>
      </w:r>
      <w:r w:rsidRPr="66BA9BC7">
        <w:t xml:space="preserve"> </w:t>
      </w:r>
      <w:r w:rsidRPr="2134C905">
        <w:t xml:space="preserve">and </w:t>
      </w:r>
      <w:r w:rsidRPr="66BA9BC7">
        <w:t>the Australian Competition and Consumer Commission’s</w:t>
      </w:r>
      <w:r w:rsidRPr="2134C905">
        <w:t xml:space="preserve"> guidance on section 87B of the </w:t>
      </w:r>
      <w:r w:rsidRPr="2134C905">
        <w:rPr>
          <w:i/>
        </w:rPr>
        <w:t>Competition and Consumer Act</w:t>
      </w:r>
      <w:r w:rsidRPr="71B36803">
        <w:rPr>
          <w:i/>
          <w:iCs/>
        </w:rPr>
        <w:t xml:space="preserve"> 2010</w:t>
      </w:r>
      <w:r w:rsidRPr="31E3A2FD">
        <w:rPr>
          <w:i/>
          <w:iCs/>
        </w:rPr>
        <w:t xml:space="preserve"> </w:t>
      </w:r>
      <w:r w:rsidRPr="003B19F6">
        <w:t>(Cth</w:t>
      </w:r>
      <w:r w:rsidRPr="66BA9BC7">
        <w:t>)</w:t>
      </w:r>
      <w:r w:rsidRPr="003B19F6">
        <w:t>)</w:t>
      </w:r>
      <w:r w:rsidRPr="66BA9BC7">
        <w:t>.</w:t>
      </w:r>
      <w:r w:rsidRPr="2134C905">
        <w:t xml:space="preserve"> </w:t>
      </w:r>
      <w:r w:rsidRPr="34B211F3">
        <w:t xml:space="preserve">In the event this </w:t>
      </w:r>
      <w:r w:rsidRPr="6F9C516B">
        <w:t>proposal</w:t>
      </w:r>
      <w:r w:rsidRPr="34B211F3">
        <w:t xml:space="preserve"> is </w:t>
      </w:r>
      <w:r w:rsidRPr="41AE82B5">
        <w:t>implemented</w:t>
      </w:r>
      <w:r w:rsidRPr="34B211F3">
        <w:t>,</w:t>
      </w:r>
      <w:r w:rsidRPr="7C880777">
        <w:t xml:space="preserve"> </w:t>
      </w:r>
      <w:r w:rsidRPr="7864F5EF">
        <w:t xml:space="preserve">the TPB would </w:t>
      </w:r>
      <w:r w:rsidRPr="71B36803">
        <w:t>be responsible for developing</w:t>
      </w:r>
      <w:r w:rsidRPr="1AD31917">
        <w:t xml:space="preserve"> and</w:t>
      </w:r>
      <w:r w:rsidRPr="3A17067C">
        <w:t xml:space="preserve"> </w:t>
      </w:r>
      <w:r w:rsidRPr="71B36803">
        <w:t>disseminating</w:t>
      </w:r>
      <w:r w:rsidRPr="12014BBF">
        <w:t xml:space="preserve"> similar</w:t>
      </w:r>
      <w:r w:rsidRPr="36EF64F8">
        <w:t xml:space="preserve"> </w:t>
      </w:r>
      <w:r w:rsidRPr="44A84FC5">
        <w:t xml:space="preserve">guidance </w:t>
      </w:r>
      <w:r w:rsidRPr="0464ECEB">
        <w:t xml:space="preserve">outlining </w:t>
      </w:r>
      <w:r w:rsidRPr="62593ECC">
        <w:t xml:space="preserve">its approach to </w:t>
      </w:r>
      <w:r w:rsidRPr="0BE772B3">
        <w:t xml:space="preserve">accepting </w:t>
      </w:r>
      <w:r w:rsidRPr="301D3ECB">
        <w:t>and administering enforceable</w:t>
      </w:r>
      <w:r w:rsidRPr="0CCB28C4">
        <w:t xml:space="preserve"> voluntary undertakings under the TASA</w:t>
      </w:r>
      <w:r w:rsidRPr="5C0325A5">
        <w:t>.</w:t>
      </w:r>
      <w:r>
        <w:t xml:space="preserve"> It is proposed that TPB will also be empowered to publish enforceable undertaking agreements on the Register. </w:t>
      </w:r>
    </w:p>
    <w:p w14:paraId="69A5B282" w14:textId="77777777" w:rsidR="00E9436A" w:rsidRDefault="00E9436A"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E9436A" w14:paraId="68E486DF" w14:textId="77777777" w:rsidTr="00D0797D">
        <w:tc>
          <w:tcPr>
            <w:tcW w:w="5000" w:type="pct"/>
            <w:shd w:val="clear" w:color="auto" w:fill="EEEEEE" w:themeFill="background2"/>
          </w:tcPr>
          <w:p w14:paraId="14BE15EC" w14:textId="18DB8B87" w:rsidR="00E9436A" w:rsidRPr="000D1284" w:rsidRDefault="00E9436A" w:rsidP="000D1284">
            <w:pPr>
              <w:pStyle w:val="BoxHeading"/>
            </w:pPr>
            <w:r>
              <w:lastRenderedPageBreak/>
              <w:t>Enforceable voluntary undertaking example – breach of t</w:t>
            </w:r>
            <w:r w:rsidR="001B630C">
              <w:t>he code</w:t>
            </w:r>
          </w:p>
          <w:p w14:paraId="3C18BFAD" w14:textId="473D12F5" w:rsidR="001C1382" w:rsidRPr="007F216C" w:rsidRDefault="00CB2635" w:rsidP="00E9436A">
            <w:pPr>
              <w:shd w:val="clear" w:color="auto" w:fill="EEEEEE" w:themeFill="background2"/>
              <w:spacing w:before="100" w:beforeAutospacing="1" w:after="100" w:afterAutospacing="1"/>
              <w:rPr>
                <w:rFonts w:cs="Calibri Light"/>
                <w:b/>
                <w:bCs/>
              </w:rPr>
            </w:pPr>
            <w:r>
              <w:rPr>
                <w:rFonts w:cs="Calibri Light"/>
                <w:b/>
                <w:bCs/>
              </w:rPr>
              <w:t xml:space="preserve">Example </w:t>
            </w:r>
            <w:r w:rsidR="00702A61">
              <w:rPr>
                <w:rFonts w:cs="Calibri Light"/>
                <w:b/>
                <w:bCs/>
              </w:rPr>
              <w:t>1</w:t>
            </w:r>
            <w:r>
              <w:rPr>
                <w:rFonts w:cs="Calibri Light"/>
                <w:b/>
                <w:bCs/>
              </w:rPr>
              <w:t xml:space="preserve">: </w:t>
            </w:r>
            <w:r w:rsidR="001C1382" w:rsidRPr="007F216C">
              <w:rPr>
                <w:rFonts w:cs="Calibri Light"/>
                <w:b/>
                <w:bCs/>
              </w:rPr>
              <w:t>Background scenario</w:t>
            </w:r>
          </w:p>
          <w:p w14:paraId="71563ED0" w14:textId="2A47FD88" w:rsidR="00F15F5F" w:rsidRDefault="00E9436A" w:rsidP="00E9436A">
            <w:pPr>
              <w:shd w:val="clear" w:color="auto" w:fill="EEEEEE" w:themeFill="background2"/>
              <w:spacing w:before="100" w:beforeAutospacing="1" w:after="100" w:afterAutospacing="1"/>
              <w:rPr>
                <w:rFonts w:cs="Calibri Light"/>
              </w:rPr>
            </w:pPr>
            <w:r w:rsidRPr="00ED17C6">
              <w:rPr>
                <w:rFonts w:cs="Calibri Light"/>
              </w:rPr>
              <w:t xml:space="preserve">XYZ Co. is a registered tax practitioner. </w:t>
            </w:r>
            <w:r w:rsidR="00D076B3">
              <w:rPr>
                <w:rFonts w:cs="Calibri Light"/>
              </w:rPr>
              <w:t>The TPB began</w:t>
            </w:r>
            <w:r w:rsidRPr="00ED17C6">
              <w:rPr>
                <w:rFonts w:cs="Calibri Light"/>
              </w:rPr>
              <w:t xml:space="preserve"> an investigation into allegations that XYZ Co. had failed to ensure that tax agent services relating to the completion and lodgement of income tax returns were provided on its behalf to a competent standard (</w:t>
            </w:r>
            <w:r w:rsidR="00E966DD">
              <w:rPr>
                <w:rFonts w:cs="Calibri Light"/>
              </w:rPr>
              <w:t>c</w:t>
            </w:r>
            <w:r w:rsidR="00E966DD" w:rsidRPr="00ED17C6">
              <w:rPr>
                <w:rFonts w:cs="Calibri Light"/>
              </w:rPr>
              <w:t xml:space="preserve">ode </w:t>
            </w:r>
            <w:r w:rsidRPr="00ED17C6">
              <w:rPr>
                <w:rFonts w:cs="Calibri Light"/>
              </w:rPr>
              <w:t>item 7)</w:t>
            </w:r>
            <w:r w:rsidR="00F15F5F">
              <w:rPr>
                <w:rFonts w:cs="Calibri Light"/>
              </w:rPr>
              <w:t>.</w:t>
            </w:r>
            <w:r w:rsidRPr="00ED17C6">
              <w:rPr>
                <w:rFonts w:cs="Calibri Light"/>
              </w:rPr>
              <w:t xml:space="preserve"> XYZ Co. admitted to the misconduct alleged by the TPB</w:t>
            </w:r>
            <w:r w:rsidR="00F15F5F">
              <w:rPr>
                <w:rFonts w:cs="Calibri Light"/>
              </w:rPr>
              <w:t>.</w:t>
            </w:r>
          </w:p>
          <w:p w14:paraId="657F1A8B" w14:textId="528CE084" w:rsidR="00F15F5F" w:rsidRDefault="00F15F5F" w:rsidP="00F15F5F">
            <w:pPr>
              <w:shd w:val="clear" w:color="auto" w:fill="EEEEEE" w:themeFill="background2"/>
              <w:spacing w:before="100" w:beforeAutospacing="1" w:after="100" w:afterAutospacing="1"/>
              <w:rPr>
                <w:rFonts w:cs="Calibri Light"/>
                <w:b/>
                <w:bCs/>
              </w:rPr>
            </w:pPr>
            <w:r w:rsidRPr="008C0FB8">
              <w:rPr>
                <w:rFonts w:cs="Calibri Light"/>
                <w:b/>
                <w:bCs/>
              </w:rPr>
              <w:t xml:space="preserve">Sanctions available to </w:t>
            </w:r>
            <w:r w:rsidR="000356FD">
              <w:rPr>
                <w:rFonts w:cs="Calibri Light"/>
                <w:b/>
                <w:bCs/>
              </w:rPr>
              <w:t xml:space="preserve">the </w:t>
            </w:r>
            <w:r w:rsidRPr="008C0FB8">
              <w:rPr>
                <w:rFonts w:cs="Calibri Light"/>
                <w:b/>
                <w:bCs/>
              </w:rPr>
              <w:t>TPB under the current regime</w:t>
            </w:r>
          </w:p>
          <w:p w14:paraId="70A8E7A6" w14:textId="3BEC0A2F" w:rsidR="00965AF8" w:rsidRDefault="00F15F5F" w:rsidP="00F15F5F">
            <w:pPr>
              <w:shd w:val="clear" w:color="auto" w:fill="EEEEEE" w:themeFill="background2"/>
              <w:spacing w:before="100" w:beforeAutospacing="1" w:after="100" w:afterAutospacing="1"/>
              <w:rPr>
                <w:rFonts w:cs="Calibri Light"/>
              </w:rPr>
            </w:pPr>
            <w:r>
              <w:rPr>
                <w:rFonts w:cs="Calibri Light"/>
              </w:rPr>
              <w:t xml:space="preserve">Under the current TPB sanctions regime, </w:t>
            </w:r>
            <w:r w:rsidR="00191C2E">
              <w:rPr>
                <w:rFonts w:cs="Calibri Light"/>
              </w:rPr>
              <w:t>enforceable voluntary undertakings are not a sanction available to the TPB. The sanctions available to the TPB in this scenario include</w:t>
            </w:r>
            <w:r w:rsidR="00A523FB">
              <w:rPr>
                <w:rFonts w:cs="Calibri Light"/>
              </w:rPr>
              <w:t xml:space="preserve"> written cautions and orders (such as education directions).</w:t>
            </w:r>
          </w:p>
          <w:p w14:paraId="66F00954" w14:textId="7A2028C4" w:rsidR="00F15F5F" w:rsidRPr="007F216C" w:rsidRDefault="00F15F5F" w:rsidP="00F15F5F">
            <w:pPr>
              <w:shd w:val="clear" w:color="auto" w:fill="EEEEEE" w:themeFill="background2"/>
              <w:spacing w:before="100" w:beforeAutospacing="1" w:after="100" w:afterAutospacing="1"/>
              <w:rPr>
                <w:rFonts w:cs="Calibri Light"/>
              </w:rPr>
            </w:pPr>
            <w:r>
              <w:rPr>
                <w:rFonts w:cs="Calibri Light"/>
                <w:b/>
                <w:bCs/>
              </w:rPr>
              <w:t>Sanctions available</w:t>
            </w:r>
            <w:r w:rsidR="000356FD">
              <w:rPr>
                <w:rFonts w:cs="Calibri Light"/>
                <w:b/>
                <w:bCs/>
              </w:rPr>
              <w:t xml:space="preserve"> to the TPB</w:t>
            </w:r>
            <w:r>
              <w:rPr>
                <w:rFonts w:cs="Calibri Light"/>
                <w:b/>
                <w:bCs/>
              </w:rPr>
              <w:t xml:space="preserve"> under the proposed regime</w:t>
            </w:r>
          </w:p>
          <w:p w14:paraId="0D2736CF" w14:textId="0380863E" w:rsidR="00E9436A" w:rsidRPr="00ED17C6" w:rsidRDefault="00E9436A" w:rsidP="00E9436A">
            <w:pPr>
              <w:shd w:val="clear" w:color="auto" w:fill="EEEEEE" w:themeFill="background2"/>
              <w:spacing w:before="100" w:beforeAutospacing="1" w:after="100" w:afterAutospacing="1"/>
              <w:rPr>
                <w:rFonts w:cs="Calibri Light"/>
              </w:rPr>
            </w:pPr>
            <w:r w:rsidRPr="00ED17C6">
              <w:rPr>
                <w:rFonts w:cs="Calibri Light"/>
              </w:rPr>
              <w:t xml:space="preserve"> </w:t>
            </w:r>
            <w:r w:rsidR="00A523FB">
              <w:rPr>
                <w:rFonts w:cs="Calibri Light"/>
              </w:rPr>
              <w:t>XYZ Co. could</w:t>
            </w:r>
            <w:r w:rsidRPr="00ED17C6">
              <w:rPr>
                <w:rFonts w:cs="Calibri Light"/>
              </w:rPr>
              <w:t xml:space="preserve"> </w:t>
            </w:r>
            <w:r w:rsidR="00A523FB">
              <w:rPr>
                <w:rFonts w:cs="Calibri Light"/>
              </w:rPr>
              <w:t>provide</w:t>
            </w:r>
            <w:r w:rsidRPr="00ED17C6">
              <w:rPr>
                <w:rFonts w:cs="Calibri Light"/>
              </w:rPr>
              <w:t xml:space="preserve"> the TPB with an enforceable undertaking that they will do the following:</w:t>
            </w:r>
          </w:p>
          <w:p w14:paraId="346E5B95" w14:textId="77777777" w:rsidR="00E9436A" w:rsidRPr="00ED17C6" w:rsidRDefault="00E9436A" w:rsidP="00E9436A">
            <w:pPr>
              <w:pStyle w:val="Bullet"/>
              <w:shd w:val="clear" w:color="auto" w:fill="EEEEEE" w:themeFill="background2"/>
              <w:rPr>
                <w:rFonts w:cs="Calibri Light"/>
              </w:rPr>
            </w:pPr>
            <w:r w:rsidRPr="00ED17C6">
              <w:rPr>
                <w:rFonts w:cs="Calibri Light"/>
              </w:rPr>
              <w:t>Ensure that all staff involved in the provision of tax agent services on behalf of XYZ Co. successfully complete courses in relation to:</w:t>
            </w:r>
          </w:p>
          <w:p w14:paraId="08BC440D" w14:textId="26D6047A" w:rsidR="00E9436A" w:rsidRPr="00ED17C6" w:rsidRDefault="00E9436A" w:rsidP="00E9436A">
            <w:pPr>
              <w:pStyle w:val="Dash"/>
              <w:shd w:val="clear" w:color="auto" w:fill="EEEEEE" w:themeFill="background2"/>
              <w:rPr>
                <w:rFonts w:cs="Calibri Light"/>
              </w:rPr>
            </w:pPr>
            <w:r w:rsidRPr="00ED17C6">
              <w:rPr>
                <w:rFonts w:cs="Calibri Light"/>
              </w:rPr>
              <w:t>The TASA and t</w:t>
            </w:r>
            <w:r w:rsidR="001B630C">
              <w:rPr>
                <w:rFonts w:cs="Calibri Light"/>
              </w:rPr>
              <w:t>he code</w:t>
            </w:r>
          </w:p>
          <w:p w14:paraId="398B6B8C" w14:textId="77777777" w:rsidR="00E9436A" w:rsidRPr="00ED17C6" w:rsidRDefault="00E9436A" w:rsidP="00E9436A">
            <w:pPr>
              <w:pStyle w:val="Dash"/>
              <w:shd w:val="clear" w:color="auto" w:fill="EEEEEE" w:themeFill="background2"/>
              <w:rPr>
                <w:rFonts w:cs="Calibri Light"/>
              </w:rPr>
            </w:pPr>
            <w:r w:rsidRPr="00ED17C6">
              <w:rPr>
                <w:rFonts w:cs="Calibri Light"/>
              </w:rPr>
              <w:t>The</w:t>
            </w:r>
            <w:r w:rsidRPr="00ED17C6">
              <w:rPr>
                <w:rFonts w:cs="Calibri Light"/>
                <w:i/>
              </w:rPr>
              <w:t xml:space="preserve"> Income Tax Assessment Act 1997 </w:t>
            </w:r>
            <w:r w:rsidRPr="00ED17C6">
              <w:rPr>
                <w:rFonts w:cs="Calibri Light"/>
              </w:rPr>
              <w:t>(Cth)</w:t>
            </w:r>
          </w:p>
          <w:p w14:paraId="34A99A43" w14:textId="77777777" w:rsidR="00E9436A" w:rsidRPr="00ED17C6" w:rsidRDefault="00E9436A" w:rsidP="00E9436A">
            <w:pPr>
              <w:pStyle w:val="Bullet"/>
              <w:shd w:val="clear" w:color="auto" w:fill="EEEEEE" w:themeFill="background2"/>
              <w:rPr>
                <w:rFonts w:cs="Calibri Light"/>
              </w:rPr>
            </w:pPr>
            <w:r w:rsidRPr="00ED17C6">
              <w:rPr>
                <w:rFonts w:cs="Calibri Light"/>
              </w:rPr>
              <w:t>Provide confirmation and any evidence required by the TPB that all staff have completed the above training</w:t>
            </w:r>
          </w:p>
          <w:p w14:paraId="698FC791" w14:textId="77777777" w:rsidR="00E9436A" w:rsidRPr="00ED17C6" w:rsidRDefault="00E9436A" w:rsidP="00E9436A">
            <w:pPr>
              <w:pStyle w:val="Bullet"/>
              <w:shd w:val="clear" w:color="auto" w:fill="EEEEEE" w:themeFill="background2"/>
              <w:rPr>
                <w:rFonts w:cs="Calibri Light"/>
              </w:rPr>
            </w:pPr>
            <w:r w:rsidRPr="00ED17C6">
              <w:rPr>
                <w:rFonts w:cs="Calibri Light"/>
              </w:rPr>
              <w:t>Employ 2 additional registered tax agents to provide supervision and control over the tax agent services provided on behalf of the entity, and to provide the TPB with the names and registration numbers of these employees, once employed</w:t>
            </w:r>
          </w:p>
          <w:p w14:paraId="4BE7ED9A" w14:textId="77777777" w:rsidR="00E9436A" w:rsidRPr="00ED17C6" w:rsidRDefault="00E9436A" w:rsidP="00E9436A">
            <w:pPr>
              <w:pStyle w:val="Bullet"/>
              <w:shd w:val="clear" w:color="auto" w:fill="EEEEEE" w:themeFill="background2"/>
              <w:rPr>
                <w:rFonts w:cs="Calibri Light"/>
              </w:rPr>
            </w:pPr>
            <w:r w:rsidRPr="00ED17C6">
              <w:rPr>
                <w:rFonts w:cs="Calibri Light"/>
              </w:rPr>
              <w:t>Implement enhanced governance and approval protocols within the practice in respect of ATO lodgements.</w:t>
            </w:r>
          </w:p>
          <w:p w14:paraId="6A11378C" w14:textId="05930FD9" w:rsidR="00E9436A" w:rsidRDefault="00E9436A" w:rsidP="00E9436A">
            <w:pPr>
              <w:shd w:val="clear" w:color="auto" w:fill="EEEEEE" w:themeFill="background2"/>
              <w:rPr>
                <w:rFonts w:cs="Calibri Light"/>
              </w:rPr>
            </w:pPr>
            <w:r w:rsidRPr="00ED17C6">
              <w:rPr>
                <w:rFonts w:cs="Calibri Light"/>
              </w:rPr>
              <w:t xml:space="preserve">Having regard to the nature of the alleged misconduct, the previous compliance history of XYZ Co., the ongoing risk to clients and the public, the TPB considered that it was appropriate to accept the enforceable undertaking put forward by XYZ Co. </w:t>
            </w:r>
          </w:p>
          <w:p w14:paraId="5B5BB967" w14:textId="4E3F3641" w:rsidR="00965AF8" w:rsidRPr="000D1284" w:rsidRDefault="00965AF8" w:rsidP="00965AF8">
            <w:pPr>
              <w:pStyle w:val="pf0"/>
            </w:pPr>
          </w:p>
        </w:tc>
      </w:tr>
    </w:tbl>
    <w:p w14:paraId="4E78D029" w14:textId="77777777" w:rsidR="00E9436A" w:rsidRDefault="00E9436A"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9436A" w14:paraId="30CA4C35" w14:textId="77777777" w:rsidTr="00D0797D">
        <w:tc>
          <w:tcPr>
            <w:tcW w:w="5000" w:type="pct"/>
            <w:shd w:val="clear" w:color="auto" w:fill="F2F9FC"/>
            <w:hideMark/>
          </w:tcPr>
          <w:p w14:paraId="49899FC1" w14:textId="7D103C83" w:rsidR="00E9436A" w:rsidRPr="00E9436A" w:rsidRDefault="00E9436A" w:rsidP="00E9436A">
            <w:pPr>
              <w:pStyle w:val="BoxHeading"/>
              <w:rPr>
                <w:szCs w:val="28"/>
                <w:lang w:eastAsia="en-US"/>
              </w:rPr>
            </w:pPr>
            <w:r>
              <w:rPr>
                <w:szCs w:val="28"/>
                <w:lang w:eastAsia="en-US"/>
              </w:rPr>
              <w:lastRenderedPageBreak/>
              <w:t xml:space="preserve">Consultation </w:t>
            </w:r>
            <w:r w:rsidR="00D714A2">
              <w:rPr>
                <w:szCs w:val="28"/>
                <w:lang w:eastAsia="en-US"/>
              </w:rPr>
              <w:t>q</w:t>
            </w:r>
            <w:r>
              <w:rPr>
                <w:szCs w:val="28"/>
                <w:lang w:eastAsia="en-US"/>
              </w:rPr>
              <w:t>uestions</w:t>
            </w:r>
          </w:p>
          <w:p w14:paraId="7954F79A" w14:textId="38EF7974" w:rsidR="00E9436A" w:rsidRPr="0061185B" w:rsidRDefault="00E9436A" w:rsidP="00E9436A">
            <w:pPr>
              <w:pStyle w:val="OutlineNumbered1"/>
              <w:rPr>
                <w:rFonts w:asciiTheme="majorHAnsi" w:hAnsiTheme="majorHAnsi" w:cstheme="majorHAnsi"/>
              </w:rPr>
            </w:pPr>
            <w:r w:rsidRPr="0061185B">
              <w:rPr>
                <w:rFonts w:asciiTheme="majorHAnsi" w:hAnsiTheme="majorHAnsi" w:cstheme="majorHAnsi"/>
              </w:rPr>
              <w:t>Are enforceable undertakings an effective regulatory feature to enhance standards and behaviour?</w:t>
            </w:r>
          </w:p>
          <w:p w14:paraId="423CC7D0" w14:textId="2256A678" w:rsidR="00E9436A" w:rsidRPr="00E9436A" w:rsidRDefault="00E9436A" w:rsidP="00E9436A">
            <w:pPr>
              <w:pStyle w:val="OutlineNumbered1"/>
              <w:rPr>
                <w:rFonts w:asciiTheme="majorHAnsi" w:hAnsiTheme="majorHAnsi" w:cstheme="majorHAnsi"/>
              </w:rPr>
            </w:pPr>
            <w:r w:rsidRPr="0061185B">
              <w:rPr>
                <w:rFonts w:asciiTheme="majorHAnsi" w:hAnsiTheme="majorHAnsi" w:cstheme="majorHAnsi"/>
              </w:rPr>
              <w:t>What implementation issues could arise from the use of enforceable undertakings?</w:t>
            </w:r>
            <w:r w:rsidRPr="2134C905">
              <w:rPr>
                <w:rFonts w:asciiTheme="majorHAnsi" w:hAnsiTheme="majorHAnsi" w:cstheme="majorBidi"/>
              </w:rPr>
              <w:t xml:space="preserve"> </w:t>
            </w:r>
          </w:p>
        </w:tc>
      </w:tr>
    </w:tbl>
    <w:p w14:paraId="6FE40898" w14:textId="77777777" w:rsidR="0039672D" w:rsidRDefault="0039672D" w:rsidP="00BF407C">
      <w:pPr>
        <w:pStyle w:val="Heading3"/>
      </w:pPr>
      <w:bookmarkStart w:id="40" w:name="_Toc151387957"/>
      <w:bookmarkStart w:id="41" w:name="_Toc152761218"/>
      <w:bookmarkStart w:id="42" w:name="_Toc147396325"/>
      <w:r>
        <w:t>Introduction of contingent and interim suspensions</w:t>
      </w:r>
      <w:bookmarkEnd w:id="40"/>
      <w:bookmarkEnd w:id="41"/>
      <w:r>
        <w:t xml:space="preserve"> </w:t>
      </w:r>
      <w:bookmarkEnd w:id="42"/>
    </w:p>
    <w:p w14:paraId="1A2AB09F" w14:textId="77777777" w:rsidR="0039672D" w:rsidRPr="00A30ADF" w:rsidRDefault="0039672D" w:rsidP="00BF407C">
      <w:pPr>
        <w:pStyle w:val="Heading4"/>
      </w:pPr>
      <w:bookmarkStart w:id="43" w:name="_Toc151387958"/>
      <w:r>
        <w:t>Contingent suspensions</w:t>
      </w:r>
      <w:bookmarkEnd w:id="43"/>
    </w:p>
    <w:p w14:paraId="72C691E9" w14:textId="7B768D64" w:rsidR="0039672D" w:rsidRDefault="0039672D" w:rsidP="00BF407C">
      <w:r>
        <w:t xml:space="preserve">The introduction of contingent </w:t>
      </w:r>
      <w:r w:rsidRPr="00EA195C">
        <w:t>suspension</w:t>
      </w:r>
      <w:r>
        <w:t xml:space="preserve">s </w:t>
      </w:r>
      <w:r w:rsidRPr="2134C905">
        <w:t>would enable the TPB to suspend a tax practitioner’s registration subject to an event occurring.</w:t>
      </w:r>
      <w:r>
        <w:t xml:space="preserve"> </w:t>
      </w:r>
      <w:r w:rsidRPr="00933FC1">
        <w:t>The proposal is for contingent suspension powers to be introduced for breaches of t</w:t>
      </w:r>
      <w:r w:rsidR="001B630C">
        <w:t>he code</w:t>
      </w:r>
      <w:r w:rsidRPr="00933FC1">
        <w:t xml:space="preserve">, and in cases where a tax practitioner ceases to meet their tax practitioner registration requirements or breaches a condition of their registration. </w:t>
      </w:r>
    </w:p>
    <w:p w14:paraId="46D882CB" w14:textId="27323608" w:rsidR="0039672D" w:rsidRDefault="0039672D" w:rsidP="00BF407C">
      <w:r w:rsidRPr="00933FC1">
        <w:t xml:space="preserve">The TPB currently has the power to suspend tax practitioners, but it is required to set a period of time during which a tax practitioner is suspended (i.e. there must be an end date on the suspension). By providing the TPB with a sanction power to remove a tax practitioner until they remedy their non-compliance, but also allowing flexibility for the registered tax practitioner to re-enter the registration system as soon as they </w:t>
      </w:r>
      <w:r w:rsidR="007E7AC2">
        <w:t>do so</w:t>
      </w:r>
      <w:r w:rsidRPr="00933FC1">
        <w:t>, a contingent suspension power would allow the TPB to adopt a balanced and fair approach to sanctioning in these circumstances, while still protecting the public interest and integrity of the system. Contingent suspensions would be reviewable decisions.</w:t>
      </w:r>
    </w:p>
    <w:p w14:paraId="7B1E75FE" w14:textId="69083981" w:rsidR="0039672D" w:rsidRPr="00A30ADF" w:rsidRDefault="0039672D" w:rsidP="00BF407C">
      <w:pPr>
        <w:pStyle w:val="Heading4"/>
      </w:pPr>
      <w:bookmarkStart w:id="44" w:name="_Toc151387959"/>
      <w:r>
        <w:t>Interim suspensions</w:t>
      </w:r>
      <w:bookmarkEnd w:id="44"/>
    </w:p>
    <w:p w14:paraId="5AA17FB7" w14:textId="544B61E9" w:rsidR="0039672D" w:rsidRPr="00154275" w:rsidRDefault="0039672D" w:rsidP="00BF407C">
      <w:r>
        <w:t xml:space="preserve">The introduction of </w:t>
      </w:r>
      <w:r w:rsidRPr="00EA195C">
        <w:t>interim suspension</w:t>
      </w:r>
      <w:r>
        <w:t xml:space="preserve">s </w:t>
      </w:r>
      <w:r w:rsidRPr="00EA195C">
        <w:t xml:space="preserve">would </w:t>
      </w:r>
      <w:r>
        <w:t>enable</w:t>
      </w:r>
      <w:r w:rsidRPr="00EA195C">
        <w:t xml:space="preserve"> the TPB to immediately suspend a tax practitioner’s registration without the need to commence or finalise an investigation. This </w:t>
      </w:r>
      <w:r w:rsidR="009632A8">
        <w:t>would</w:t>
      </w:r>
      <w:r w:rsidRPr="00EA195C">
        <w:t xml:space="preserve"> enable the TPB to act quickly to stop a tax practitioner from committing further harm to clients or </w:t>
      </w:r>
      <w:r w:rsidR="000A0CD3">
        <w:t>tax system</w:t>
      </w:r>
      <w:r w:rsidRPr="00EA195C">
        <w:t xml:space="preserve"> </w:t>
      </w:r>
      <w:r w:rsidR="008724E0" w:rsidRPr="00EA195C">
        <w:t>whil</w:t>
      </w:r>
      <w:r w:rsidR="008724E0">
        <w:t xml:space="preserve">e </w:t>
      </w:r>
      <w:r>
        <w:t xml:space="preserve">the TPB is conducting its activities. </w:t>
      </w:r>
    </w:p>
    <w:p w14:paraId="1B8D2F4A" w14:textId="3D317079" w:rsidR="00B5391A" w:rsidRDefault="00B5391A" w:rsidP="00BF407C">
      <w:r>
        <w:t xml:space="preserve">This sanction power is similar to ASIC’s power to vary, suspend or cancel </w:t>
      </w:r>
      <w:r w:rsidR="00D925FA">
        <w:t>a</w:t>
      </w:r>
      <w:r w:rsidR="005760E6">
        <w:t>n</w:t>
      </w:r>
      <w:r w:rsidR="00D925FA">
        <w:t xml:space="preserve"> </w:t>
      </w:r>
      <w:r>
        <w:t>Australian Financial Services (AFS)</w:t>
      </w:r>
      <w:r w:rsidR="00964D69">
        <w:t xml:space="preserve"> licence</w:t>
      </w:r>
      <w:r>
        <w:t xml:space="preserve"> with or without a hearing depend</w:t>
      </w:r>
      <w:r w:rsidR="00964D69">
        <w:t>e</w:t>
      </w:r>
      <w:r>
        <w:t xml:space="preserve">nt on the circumstances and the gravity </w:t>
      </w:r>
      <w:r w:rsidR="00497B60">
        <w:t>of the b</w:t>
      </w:r>
      <w:r w:rsidR="00964D69">
        <w:t>r</w:t>
      </w:r>
      <w:r w:rsidR="00497B60">
        <w:t>each or</w:t>
      </w:r>
      <w:r w:rsidR="00D2525E">
        <w:t xml:space="preserve"> breach</w:t>
      </w:r>
      <w:r w:rsidR="00497B60">
        <w:t xml:space="preserve"> likely to occur. Under the recommendations of the Haynes Royal Commission, this sanction power provided ASIC with a tool </w:t>
      </w:r>
      <w:r w:rsidR="00EB6E1A">
        <w:t xml:space="preserve">to adequately protect investors and consumers where there is a need to deter extreme misconduct or where conduct of the licensee my result in investor or consumer detriment. </w:t>
      </w:r>
    </w:p>
    <w:p w14:paraId="00AD85CC" w14:textId="3AF360E4" w:rsidR="0039672D" w:rsidRDefault="00D2525E" w:rsidP="00BF407C">
      <w:r w:rsidRPr="00961535">
        <w:t xml:space="preserve">Similar to the ASIC suspensions power, </w:t>
      </w:r>
      <w:r>
        <w:t>an</w:t>
      </w:r>
      <w:r w:rsidR="0039672D">
        <w:t xml:space="preserve"> interim suspension would be imposed where </w:t>
      </w:r>
      <w:r w:rsidR="0039672D" w:rsidRPr="2134C905">
        <w:t>the TPB considers</w:t>
      </w:r>
      <w:r w:rsidR="0039672D">
        <w:t xml:space="preserve"> at least one of the following has been met:</w:t>
      </w:r>
    </w:p>
    <w:p w14:paraId="1BF28F52" w14:textId="13850063" w:rsidR="0039672D" w:rsidRPr="00933FC1" w:rsidRDefault="0039672D" w:rsidP="00BF407C">
      <w:pPr>
        <w:pStyle w:val="Bullet"/>
      </w:pPr>
      <w:r>
        <w:t xml:space="preserve">there are </w:t>
      </w:r>
      <w:r w:rsidRPr="00933FC1">
        <w:t xml:space="preserve">reasonable grounds to believe there has been harm to the public and/or tax system caused by the tax practitioner relating to </w:t>
      </w:r>
      <w:r>
        <w:t>mis</w:t>
      </w:r>
      <w:r w:rsidRPr="00933FC1">
        <w:t>appropriation of client</w:t>
      </w:r>
      <w:r>
        <w:t xml:space="preserve"> and/or government</w:t>
      </w:r>
      <w:r w:rsidRPr="00933FC1">
        <w:t xml:space="preserve"> monies</w:t>
      </w:r>
      <w:r>
        <w:t xml:space="preserve"> </w:t>
      </w:r>
    </w:p>
    <w:p w14:paraId="4370F6B6" w14:textId="2BEC41CA" w:rsidR="0039672D" w:rsidRPr="00933FC1" w:rsidRDefault="0039672D" w:rsidP="00BF407C">
      <w:pPr>
        <w:pStyle w:val="Bullet"/>
      </w:pPr>
      <w:r>
        <w:t>there are</w:t>
      </w:r>
      <w:r w:rsidRPr="00933FC1">
        <w:t xml:space="preserve"> reasonable grounds to conclude there is a direct threat to the integrity of the tax system if the tax practitioner is able to continue to practi</w:t>
      </w:r>
      <w:r>
        <w:t>c</w:t>
      </w:r>
      <w:r w:rsidRPr="00933FC1">
        <w:t>e as a registered tax practitioner</w:t>
      </w:r>
      <w:r>
        <w:t xml:space="preserve"> </w:t>
      </w:r>
      <w:r w:rsidRPr="00933FC1">
        <w:t xml:space="preserve"> </w:t>
      </w:r>
    </w:p>
    <w:p w14:paraId="5FB572C1" w14:textId="280985FE" w:rsidR="0039672D" w:rsidRPr="00933FC1" w:rsidRDefault="0039672D" w:rsidP="00BF407C">
      <w:pPr>
        <w:pStyle w:val="Bullet"/>
      </w:pPr>
      <w:r>
        <w:t xml:space="preserve">an interim suspension </w:t>
      </w:r>
      <w:r w:rsidRPr="00933FC1">
        <w:t xml:space="preserve">is </w:t>
      </w:r>
      <w:r>
        <w:t xml:space="preserve">otherwise </w:t>
      </w:r>
      <w:r w:rsidRPr="00933FC1">
        <w:t>warranted in the public interest</w:t>
      </w:r>
      <w:r>
        <w:t>.</w:t>
      </w:r>
    </w:p>
    <w:p w14:paraId="4F0034F9" w14:textId="0F1E10D1" w:rsidR="0039672D" w:rsidRPr="00933FC1" w:rsidRDefault="0039672D" w:rsidP="00D1030F">
      <w:r w:rsidRPr="00BB4C6C">
        <w:t xml:space="preserve">This would be one of the most significant sanction powers available to the TPB given it </w:t>
      </w:r>
      <w:r w:rsidR="00355E9A">
        <w:t xml:space="preserve">would </w:t>
      </w:r>
      <w:r w:rsidRPr="00BB4C6C">
        <w:t xml:space="preserve">allow the TPB to act without investigation findings and not provide tax practitioners with normal due </w:t>
      </w:r>
      <w:r w:rsidRPr="00BB4C6C">
        <w:lastRenderedPageBreak/>
        <w:t xml:space="preserve">process. It poses the risk of unfairly damaging careers and livelihoods of tax practitioners if used inappropriately or incorrectly. </w:t>
      </w:r>
    </w:p>
    <w:p w14:paraId="55FD0CA6" w14:textId="1BB4925F" w:rsidR="0039672D" w:rsidRPr="00154275" w:rsidRDefault="0039672D" w:rsidP="00BF407C">
      <w:r w:rsidRPr="2134C905">
        <w:t xml:space="preserve">The decision would be reviewable to ensure tax practitioners who consider the interim suspension to have been incorrectly applied </w:t>
      </w:r>
      <w:r w:rsidRPr="6CEEDB95">
        <w:t xml:space="preserve">can </w:t>
      </w:r>
      <w:r w:rsidRPr="2134C905">
        <w:t xml:space="preserve">appeal to have the decision overturned. The TPB would be limited to applying interim suspensions for up to 90 days at a time, with a need for the Board to reconsider the interim suspension and </w:t>
      </w:r>
      <w:r w:rsidR="00180B1D">
        <w:t xml:space="preserve">whether </w:t>
      </w:r>
      <w:r w:rsidRPr="2134C905">
        <w:t xml:space="preserve">an extension is warranted. In these instances where the TPB has significant cause for concern, </w:t>
      </w:r>
      <w:r w:rsidR="00651590">
        <w:t xml:space="preserve">the ability to issue interim suspensions </w:t>
      </w:r>
      <w:r w:rsidR="00CE08EA">
        <w:t>w</w:t>
      </w:r>
      <w:r w:rsidR="00D1030F">
        <w:t>ill</w:t>
      </w:r>
      <w:r w:rsidR="00CE08EA" w:rsidRPr="2134C905">
        <w:t xml:space="preserve"> </w:t>
      </w:r>
      <w:r w:rsidRPr="2134C905">
        <w:t>provide the TPB with time to gather evidence and make investigation findings to apply sanctions, such as suspension</w:t>
      </w:r>
      <w:r w:rsidR="00D1030F">
        <w:t>,</w:t>
      </w:r>
      <w:r w:rsidRPr="2134C905">
        <w:t xml:space="preserve"> termination</w:t>
      </w:r>
      <w:r w:rsidR="00D1030F">
        <w:t xml:space="preserve"> or applying to the Federal Court for a civil penalty. </w:t>
      </w:r>
    </w:p>
    <w:p w14:paraId="67DB0E20" w14:textId="30D611AD" w:rsidR="0039672D" w:rsidRPr="00933FC1" w:rsidRDefault="0039672D" w:rsidP="00BF407C">
      <w:pPr>
        <w:rPr>
          <w:rFonts w:cstheme="majorHAnsi"/>
        </w:rPr>
      </w:pPr>
      <w:r w:rsidRPr="00BB4C6C">
        <w:t xml:space="preserve">Interim suspensions would allow greater flexibility to the TPB to act quickly in cases of damage or harm by tax practitioners to clients, the community </w:t>
      </w:r>
      <w:r w:rsidR="00D1030F">
        <w:t>the profession and/</w:t>
      </w:r>
      <w:r w:rsidRPr="00BB4C6C">
        <w:t xml:space="preserve">or the tax system.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9436A" w14:paraId="0ACE8FAA" w14:textId="77777777" w:rsidTr="007F216C">
        <w:tc>
          <w:tcPr>
            <w:tcW w:w="5000" w:type="pct"/>
            <w:shd w:val="clear" w:color="auto" w:fill="F2F9FC"/>
            <w:hideMark/>
          </w:tcPr>
          <w:p w14:paraId="7CD2AD72" w14:textId="2F6C6ACD" w:rsidR="00E9436A" w:rsidRDefault="00E9436A" w:rsidP="009E6822">
            <w:pPr>
              <w:pStyle w:val="BoxHeading"/>
              <w:rPr>
                <w:szCs w:val="28"/>
                <w:lang w:eastAsia="en-US"/>
              </w:rPr>
            </w:pPr>
            <w:r>
              <w:rPr>
                <w:szCs w:val="28"/>
                <w:lang w:eastAsia="en-US"/>
              </w:rPr>
              <w:t xml:space="preserve">Consultation </w:t>
            </w:r>
            <w:r w:rsidR="00D714A2">
              <w:rPr>
                <w:szCs w:val="28"/>
                <w:lang w:eastAsia="en-US"/>
              </w:rPr>
              <w:t>q</w:t>
            </w:r>
            <w:r>
              <w:rPr>
                <w:szCs w:val="28"/>
                <w:lang w:eastAsia="en-US"/>
              </w:rPr>
              <w:t>uestions</w:t>
            </w:r>
          </w:p>
          <w:p w14:paraId="54F3575B" w14:textId="4C16A7D5" w:rsidR="00E9436A" w:rsidRPr="00ED17C6" w:rsidRDefault="00E9436A" w:rsidP="00E9436A">
            <w:pPr>
              <w:pStyle w:val="OutlineNumbered1"/>
              <w:rPr>
                <w:rFonts w:asciiTheme="majorHAnsi" w:hAnsiTheme="majorHAnsi" w:cstheme="majorHAnsi"/>
              </w:rPr>
            </w:pPr>
            <w:r w:rsidRPr="00ED17C6">
              <w:rPr>
                <w:rFonts w:asciiTheme="majorHAnsi" w:hAnsiTheme="majorHAnsi" w:cstheme="majorHAnsi"/>
              </w:rPr>
              <w:t xml:space="preserve">Given how significant suspensions are likely to be for registered tax practitioners, should interim suspensions be limited to certain </w:t>
            </w:r>
            <w:r w:rsidR="00EA22A4">
              <w:rPr>
                <w:rFonts w:asciiTheme="majorHAnsi" w:hAnsiTheme="majorHAnsi" w:cstheme="majorHAnsi"/>
              </w:rPr>
              <w:t>circumstances</w:t>
            </w:r>
            <w:r w:rsidRPr="00ED17C6">
              <w:rPr>
                <w:rFonts w:asciiTheme="majorHAnsi" w:hAnsiTheme="majorHAnsi" w:cstheme="majorHAnsi"/>
              </w:rPr>
              <w:t>?</w:t>
            </w:r>
          </w:p>
          <w:p w14:paraId="166B2BAE" w14:textId="77777777" w:rsidR="00E9436A" w:rsidRPr="00ED17C6" w:rsidRDefault="00E9436A" w:rsidP="00E9436A">
            <w:pPr>
              <w:pStyle w:val="OutlineNumbered1"/>
              <w:rPr>
                <w:rFonts w:asciiTheme="majorHAnsi" w:hAnsiTheme="majorHAnsi" w:cstheme="majorHAnsi"/>
              </w:rPr>
            </w:pPr>
            <w:r w:rsidRPr="00ED17C6">
              <w:rPr>
                <w:rFonts w:asciiTheme="majorHAnsi" w:hAnsiTheme="majorHAnsi" w:cstheme="majorHAnsi"/>
              </w:rPr>
              <w:t>Are there any risks as to whether an interim suspension may affect clients/taxpayers and are there any additional safeguards that can be put in place to mitigate these risks?</w:t>
            </w:r>
          </w:p>
          <w:p w14:paraId="28778216" w14:textId="77777777" w:rsidR="00E9436A" w:rsidRPr="00ED17C6" w:rsidRDefault="00E9436A" w:rsidP="00E9436A">
            <w:pPr>
              <w:pStyle w:val="OutlineNumbered1"/>
              <w:rPr>
                <w:rFonts w:asciiTheme="majorHAnsi" w:hAnsiTheme="majorHAnsi" w:cstheme="majorHAnsi"/>
              </w:rPr>
            </w:pPr>
            <w:r w:rsidRPr="00ED17C6">
              <w:rPr>
                <w:rFonts w:asciiTheme="majorHAnsi" w:hAnsiTheme="majorHAnsi" w:cstheme="majorHAnsi"/>
              </w:rPr>
              <w:t>Are the safeguards proposed above sufficient to protect tax practitioners?</w:t>
            </w:r>
          </w:p>
          <w:p w14:paraId="3954F1D7" w14:textId="2E7E6CCB" w:rsidR="00E9436A" w:rsidRDefault="00E9436A" w:rsidP="007F216C">
            <w:pPr>
              <w:pStyle w:val="OutlineNumbered1"/>
              <w:numPr>
                <w:ilvl w:val="0"/>
                <w:numId w:val="0"/>
              </w:numPr>
              <w:ind w:left="520"/>
              <w:rPr>
                <w:lang w:eastAsia="en-US"/>
              </w:rPr>
            </w:pPr>
          </w:p>
        </w:tc>
      </w:tr>
    </w:tbl>
    <w:p w14:paraId="2141A14E" w14:textId="25D8D11D" w:rsidR="00CC1DDC" w:rsidRDefault="00CC1DDC" w:rsidP="00CC1DDC">
      <w:pPr>
        <w:pStyle w:val="Heading3"/>
      </w:pPr>
      <w:bookmarkStart w:id="45" w:name="_Toc152761219"/>
      <w:r>
        <w:t>Sanctions not considered in this paper</w:t>
      </w:r>
      <w:bookmarkEnd w:id="45"/>
    </w:p>
    <w:p w14:paraId="77502253" w14:textId="32BD60AC" w:rsidR="00CC1DDC" w:rsidRDefault="00CC1DDC" w:rsidP="00CC1DDC">
      <w:r>
        <w:t>T</w:t>
      </w:r>
      <w:r w:rsidR="006A2D6D">
        <w:t>reasury considers that the sanctions outlined in this paper are sufficient to increase the scope of the TPB’s powers and allow a graduated response to tax practitioner misconduct</w:t>
      </w:r>
      <w:r w:rsidR="00BE76C7">
        <w:t xml:space="preserve"> in accordance with the severity of misconduct</w:t>
      </w:r>
      <w:r w:rsidR="00AE2AD4">
        <w:t>. However, Treasury welcomes views in relation to any sanctions not considered in this paper.</w:t>
      </w:r>
    </w:p>
    <w:p w14:paraId="3CF16BAF" w14:textId="0BBEF36F" w:rsidR="00BC5379" w:rsidRDefault="00BE76C7" w:rsidP="00CC1DDC">
      <w:r>
        <w:t>The 2019 TPB review raised the idea of</w:t>
      </w:r>
      <w:r w:rsidR="00BC5379">
        <w:t xml:space="preserve"> introducing sanctions consisting of:</w:t>
      </w:r>
    </w:p>
    <w:p w14:paraId="08CCBEC2" w14:textId="36FB345D" w:rsidR="00BC5379" w:rsidRDefault="00BC5379" w:rsidP="00BC5379">
      <w:pPr>
        <w:pStyle w:val="ListParagraph"/>
        <w:numPr>
          <w:ilvl w:val="0"/>
          <w:numId w:val="40"/>
        </w:numPr>
      </w:pPr>
      <w:r>
        <w:t>Q</w:t>
      </w:r>
      <w:r w:rsidR="00BE76C7">
        <w:t>uality assurance audits</w:t>
      </w:r>
      <w:r>
        <w:t xml:space="preserve"> – where the TPB could order a practitioner to engage an independent person to audit the processes and procedures of the tax practice where there appears to be weaknesses in internal controls.</w:t>
      </w:r>
    </w:p>
    <w:p w14:paraId="00782F8F" w14:textId="48DD0A6C" w:rsidR="00BC5379" w:rsidRDefault="00BC5379" w:rsidP="00BC5379">
      <w:pPr>
        <w:pStyle w:val="ListParagraph"/>
        <w:numPr>
          <w:ilvl w:val="0"/>
          <w:numId w:val="40"/>
        </w:numPr>
      </w:pPr>
      <w:r>
        <w:t>Permanent disbarment – where the TPB would permanently de-register a tax practitioner.</w:t>
      </w:r>
    </w:p>
    <w:p w14:paraId="044035B4" w14:textId="7235CFAA" w:rsidR="00BE76C7" w:rsidRDefault="00BC5379" w:rsidP="00BC5379">
      <w:pPr>
        <w:pStyle w:val="ListParagraph"/>
        <w:numPr>
          <w:ilvl w:val="0"/>
          <w:numId w:val="40"/>
        </w:numPr>
      </w:pPr>
      <w:r>
        <w:t xml:space="preserve">External intervention – where the TPB </w:t>
      </w:r>
      <w:r w:rsidR="00AE2AD4">
        <w:t>would appoint an independent person to manage a tax practice and assist with orderly transition of clients in the event of temporary incapacity or to assist winding up of a practice, or otherwise following termination or cessation of a practitioner’s registration.</w:t>
      </w:r>
    </w:p>
    <w:p w14:paraId="72E36D80" w14:textId="20630296" w:rsidR="00AE2AD4" w:rsidRPr="00CC1DDC" w:rsidRDefault="00AE2AD4" w:rsidP="00961535">
      <w:pPr>
        <w:ind w:left="360"/>
      </w:pPr>
      <w:r>
        <w:t xml:space="preserve">Treasury considers that </w:t>
      </w:r>
      <w:r w:rsidR="006D7A25">
        <w:t>the</w:t>
      </w:r>
      <w:r>
        <w:t xml:space="preserve"> sanctions outlined in th</w:t>
      </w:r>
      <w:r w:rsidR="006D7A25">
        <w:t>is</w:t>
      </w:r>
      <w:r>
        <w:t xml:space="preserve"> consultation paper adequately address any gaps</w:t>
      </w:r>
      <w:r w:rsidR="00D16564">
        <w:t xml:space="preserve"> in the regime</w:t>
      </w:r>
      <w:r w:rsidR="006D7A25">
        <w:t xml:space="preserve">, and thus </w:t>
      </w:r>
      <w:r w:rsidR="003E2EC2">
        <w:t xml:space="preserve">further sanctions are </w:t>
      </w:r>
      <w:r w:rsidR="006D7A25">
        <w:t>not necessary at this stage</w:t>
      </w:r>
      <w:r>
        <w:t xml:space="preserve">. </w:t>
      </w:r>
      <w:r w:rsidR="00D16564">
        <w:t xml:space="preserve">However, Treasury welcome views to the contrary. </w:t>
      </w:r>
    </w:p>
    <w:p w14:paraId="2EC38C76" w14:textId="6DD5F929" w:rsidR="00012B5D" w:rsidRDefault="00012B5D" w:rsidP="00253984"/>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3D2472" w14:paraId="40EAC17C" w14:textId="77777777" w:rsidTr="003D2472">
        <w:tc>
          <w:tcPr>
            <w:tcW w:w="5000" w:type="pct"/>
            <w:shd w:val="clear" w:color="auto" w:fill="F2F9FC"/>
            <w:hideMark/>
          </w:tcPr>
          <w:p w14:paraId="21BDF0BD" w14:textId="42AB9EF2" w:rsidR="003D2472" w:rsidRPr="008C0FB8" w:rsidRDefault="003D2472" w:rsidP="003D2472">
            <w:pPr>
              <w:pStyle w:val="BoxHeading"/>
              <w:spacing w:before="96" w:after="96"/>
              <w:rPr>
                <w:szCs w:val="28"/>
                <w:lang w:eastAsia="en-US"/>
              </w:rPr>
            </w:pPr>
            <w:r>
              <w:rPr>
                <w:szCs w:val="28"/>
                <w:lang w:eastAsia="en-US"/>
              </w:rPr>
              <w:lastRenderedPageBreak/>
              <w:t xml:space="preserve">Additional </w:t>
            </w:r>
            <w:r w:rsidR="00D714A2">
              <w:rPr>
                <w:szCs w:val="28"/>
                <w:lang w:eastAsia="en-US"/>
              </w:rPr>
              <w:t>c</w:t>
            </w:r>
            <w:r>
              <w:rPr>
                <w:szCs w:val="28"/>
                <w:lang w:eastAsia="en-US"/>
              </w:rPr>
              <w:t xml:space="preserve">onsultation </w:t>
            </w:r>
            <w:r w:rsidR="00D714A2">
              <w:rPr>
                <w:szCs w:val="28"/>
                <w:lang w:eastAsia="en-US"/>
              </w:rPr>
              <w:t>qu</w:t>
            </w:r>
            <w:r>
              <w:rPr>
                <w:szCs w:val="28"/>
                <w:lang w:eastAsia="en-US"/>
              </w:rPr>
              <w:t>estions</w:t>
            </w:r>
          </w:p>
          <w:p w14:paraId="0EC94AAB" w14:textId="77777777" w:rsidR="003D2472" w:rsidRPr="00ED17C6" w:rsidRDefault="003D2472" w:rsidP="003D2472">
            <w:pPr>
              <w:pStyle w:val="OutlineNumbered1"/>
              <w:spacing w:before="96" w:after="96"/>
              <w:rPr>
                <w:rFonts w:asciiTheme="majorHAnsi" w:hAnsiTheme="majorHAnsi" w:cstheme="majorHAnsi"/>
              </w:rPr>
            </w:pPr>
            <w:r w:rsidRPr="00ED17C6">
              <w:rPr>
                <w:rFonts w:asciiTheme="majorHAnsi" w:hAnsiTheme="majorHAnsi" w:cstheme="majorHAnsi"/>
              </w:rPr>
              <w:t xml:space="preserve">How could unregistered tax practitioner behaviour be best addressed? </w:t>
            </w:r>
          </w:p>
          <w:p w14:paraId="5B424AF3" w14:textId="77777777" w:rsidR="003D2472" w:rsidRPr="00ED17C6" w:rsidRDefault="003D2472" w:rsidP="003D2472">
            <w:pPr>
              <w:pStyle w:val="OutlineNumbered1"/>
              <w:spacing w:before="96" w:after="96"/>
              <w:rPr>
                <w:rFonts w:asciiTheme="majorHAnsi" w:hAnsiTheme="majorHAnsi" w:cstheme="majorHAnsi"/>
              </w:rPr>
            </w:pPr>
            <w:r w:rsidRPr="00ED17C6">
              <w:rPr>
                <w:rFonts w:asciiTheme="majorHAnsi" w:hAnsiTheme="majorHAnsi" w:cstheme="majorHAnsi"/>
              </w:rPr>
              <w:t>Are there any other unethical practices or behaviours that are not adequately address</w:t>
            </w:r>
            <w:r>
              <w:rPr>
                <w:rFonts w:asciiTheme="majorHAnsi" w:hAnsiTheme="majorHAnsi" w:cstheme="majorHAnsi"/>
              </w:rPr>
              <w:t>ed</w:t>
            </w:r>
            <w:r w:rsidRPr="00ED17C6">
              <w:rPr>
                <w:rFonts w:asciiTheme="majorHAnsi" w:hAnsiTheme="majorHAnsi" w:cstheme="majorHAnsi"/>
              </w:rPr>
              <w:t xml:space="preserve"> under the proposed regulatory framework? </w:t>
            </w:r>
          </w:p>
          <w:p w14:paraId="6CD389BA" w14:textId="09868FDD" w:rsidR="00CF1C5E" w:rsidRDefault="003D2472" w:rsidP="007F216C">
            <w:pPr>
              <w:pStyle w:val="OutlineNumbered1"/>
              <w:spacing w:before="96" w:after="96"/>
              <w:rPr>
                <w:rFonts w:asciiTheme="majorHAnsi" w:hAnsiTheme="majorHAnsi" w:cstheme="majorHAnsi"/>
              </w:rPr>
            </w:pPr>
            <w:r w:rsidRPr="00ED17C6">
              <w:rPr>
                <w:rFonts w:asciiTheme="majorHAnsi" w:hAnsiTheme="majorHAnsi" w:cstheme="majorHAnsi"/>
              </w:rPr>
              <w:t xml:space="preserve">Does this proposed package of changes collectively strike the right balance in </w:t>
            </w:r>
            <w:r>
              <w:rPr>
                <w:rFonts w:asciiTheme="majorHAnsi" w:hAnsiTheme="majorHAnsi" w:cstheme="majorHAnsi"/>
              </w:rPr>
              <w:t>promoting the integrity of the system, protecting consumers’ interests</w:t>
            </w:r>
            <w:r w:rsidR="00224ECA">
              <w:rPr>
                <w:rFonts w:asciiTheme="majorHAnsi" w:hAnsiTheme="majorHAnsi" w:cstheme="majorHAnsi"/>
              </w:rPr>
              <w:t>,</w:t>
            </w:r>
            <w:r>
              <w:rPr>
                <w:rFonts w:asciiTheme="majorHAnsi" w:hAnsiTheme="majorHAnsi" w:cstheme="majorHAnsi"/>
              </w:rPr>
              <w:t xml:space="preserve"> and facilitating access to quality tax advice</w:t>
            </w:r>
            <w:r w:rsidR="00E57972">
              <w:rPr>
                <w:rFonts w:asciiTheme="majorHAnsi" w:hAnsiTheme="majorHAnsi" w:cstheme="majorHAnsi"/>
              </w:rPr>
              <w:t>?</w:t>
            </w:r>
            <w:r>
              <w:rPr>
                <w:rFonts w:asciiTheme="majorHAnsi" w:hAnsiTheme="majorHAnsi" w:cstheme="majorHAnsi"/>
              </w:rPr>
              <w:t xml:space="preserve"> </w:t>
            </w:r>
          </w:p>
          <w:p w14:paraId="303C6DE0" w14:textId="77777777" w:rsidR="00224ECA" w:rsidRDefault="00700134" w:rsidP="00224ECA">
            <w:pPr>
              <w:pStyle w:val="OutlineNumbered1"/>
              <w:spacing w:before="96" w:after="96"/>
              <w:rPr>
                <w:rFonts w:asciiTheme="majorHAnsi" w:hAnsiTheme="majorHAnsi" w:cstheme="majorHAnsi"/>
              </w:rPr>
            </w:pPr>
            <w:r>
              <w:rPr>
                <w:rFonts w:asciiTheme="majorHAnsi" w:hAnsiTheme="majorHAnsi" w:cstheme="majorHAnsi"/>
              </w:rPr>
              <w:t xml:space="preserve">Does </w:t>
            </w:r>
            <w:r w:rsidR="001C7229">
              <w:rPr>
                <w:rFonts w:asciiTheme="majorHAnsi" w:hAnsiTheme="majorHAnsi" w:cstheme="majorHAnsi"/>
              </w:rPr>
              <w:t>the proposed package</w:t>
            </w:r>
            <w:r>
              <w:rPr>
                <w:rFonts w:asciiTheme="majorHAnsi" w:hAnsiTheme="majorHAnsi" w:cstheme="majorHAnsi"/>
              </w:rPr>
              <w:t xml:space="preserve"> </w:t>
            </w:r>
            <w:r w:rsidR="003D2472">
              <w:rPr>
                <w:rFonts w:asciiTheme="majorHAnsi" w:hAnsiTheme="majorHAnsi" w:cstheme="majorHAnsi"/>
              </w:rPr>
              <w:t>ensur</w:t>
            </w:r>
            <w:r>
              <w:rPr>
                <w:rFonts w:asciiTheme="majorHAnsi" w:hAnsiTheme="majorHAnsi" w:cstheme="majorHAnsi"/>
              </w:rPr>
              <w:t>e</w:t>
            </w:r>
            <w:r w:rsidR="003D2472">
              <w:rPr>
                <w:rFonts w:asciiTheme="majorHAnsi" w:hAnsiTheme="majorHAnsi" w:cstheme="majorHAnsi"/>
              </w:rPr>
              <w:t xml:space="preserve"> the TPB as regulator has the right tools to deter, detect and punish bad behaviour by </w:t>
            </w:r>
            <w:r w:rsidR="003D2472" w:rsidRPr="00ED17C6">
              <w:rPr>
                <w:rFonts w:asciiTheme="majorHAnsi" w:hAnsiTheme="majorHAnsi" w:cstheme="majorHAnsi"/>
              </w:rPr>
              <w:t xml:space="preserve">tax practitioner? </w:t>
            </w:r>
            <w:r w:rsidR="00224ECA" w:rsidRPr="00ED17C6">
              <w:rPr>
                <w:rFonts w:asciiTheme="majorHAnsi" w:hAnsiTheme="majorHAnsi" w:cstheme="majorHAnsi"/>
              </w:rPr>
              <w:t xml:space="preserve"> </w:t>
            </w:r>
          </w:p>
          <w:p w14:paraId="7AABED33" w14:textId="77777777" w:rsidR="00224ECA" w:rsidRDefault="00224ECA" w:rsidP="00224ECA">
            <w:pPr>
              <w:pStyle w:val="OutlineNumbered1"/>
              <w:spacing w:before="96" w:after="96"/>
              <w:rPr>
                <w:rFonts w:asciiTheme="majorHAnsi" w:hAnsiTheme="majorHAnsi" w:cstheme="majorHAnsi"/>
              </w:rPr>
            </w:pPr>
            <w:r w:rsidRPr="00ED17C6">
              <w:rPr>
                <w:rFonts w:asciiTheme="majorHAnsi" w:hAnsiTheme="majorHAnsi" w:cstheme="majorHAnsi"/>
              </w:rPr>
              <w:t xml:space="preserve">Are there any other deficiencies in the regulatory framework? </w:t>
            </w:r>
          </w:p>
          <w:p w14:paraId="02EC5E4F" w14:textId="2B00558C" w:rsidR="003D2472" w:rsidRPr="007F216C" w:rsidRDefault="00224ECA" w:rsidP="007F216C">
            <w:pPr>
              <w:pStyle w:val="OutlineNumbered1"/>
              <w:spacing w:before="96" w:after="96"/>
              <w:rPr>
                <w:rFonts w:asciiTheme="majorHAnsi" w:hAnsiTheme="majorHAnsi" w:cstheme="majorHAnsi"/>
              </w:rPr>
            </w:pPr>
            <w:r w:rsidRPr="00ED17C6">
              <w:rPr>
                <w:rFonts w:asciiTheme="majorHAnsi" w:hAnsiTheme="majorHAnsi" w:cstheme="majorHAnsi"/>
              </w:rPr>
              <w:t>Are there any other sanctions</w:t>
            </w:r>
            <w:r w:rsidR="000707FC">
              <w:rPr>
                <w:rFonts w:asciiTheme="majorHAnsi" w:hAnsiTheme="majorHAnsi" w:cstheme="majorHAnsi"/>
              </w:rPr>
              <w:t>, including from the 2019 TPB Review,</w:t>
            </w:r>
            <w:r w:rsidRPr="00ED17C6">
              <w:rPr>
                <w:rFonts w:asciiTheme="majorHAnsi" w:hAnsiTheme="majorHAnsi" w:cstheme="majorHAnsi"/>
              </w:rPr>
              <w:t xml:space="preserve"> that should be considered?</w:t>
            </w:r>
          </w:p>
        </w:tc>
      </w:tr>
    </w:tbl>
    <w:p w14:paraId="5AECE8CB" w14:textId="77777777" w:rsidR="00305BEF" w:rsidRDefault="00305BEF" w:rsidP="00253984"/>
    <w:p w14:paraId="4F30A85F" w14:textId="77777777" w:rsidR="00F22CE8" w:rsidRDefault="00F22CE8">
      <w:pPr>
        <w:spacing w:before="0" w:after="160" w:line="259" w:lineRule="auto"/>
        <w:rPr>
          <w:rFonts w:ascii="Calibri" w:hAnsi="Calibri" w:cs="Arial"/>
          <w:b/>
          <w:color w:val="5D779D" w:themeColor="accent3"/>
          <w:kern w:val="32"/>
          <w:sz w:val="44"/>
          <w:szCs w:val="36"/>
        </w:rPr>
      </w:pPr>
      <w:r>
        <w:br w:type="page"/>
      </w:r>
    </w:p>
    <w:p w14:paraId="22064B5B" w14:textId="41448D4F" w:rsidR="0039672D" w:rsidRPr="00692002" w:rsidRDefault="0039672D" w:rsidP="00F442F3">
      <w:pPr>
        <w:pStyle w:val="Heading1"/>
      </w:pPr>
      <w:bookmarkStart w:id="46" w:name="_Toc152761220"/>
      <w:r w:rsidRPr="00692002">
        <w:lastRenderedPageBreak/>
        <w:t xml:space="preserve">Summary of </w:t>
      </w:r>
      <w:r w:rsidR="009F46A7">
        <w:t>c</w:t>
      </w:r>
      <w:r w:rsidRPr="00692002">
        <w:t xml:space="preserve">onsultation </w:t>
      </w:r>
      <w:r w:rsidR="009F46A7">
        <w:t>q</w:t>
      </w:r>
      <w:r w:rsidRPr="00692002">
        <w:t>uestions</w:t>
      </w:r>
      <w:bookmarkEnd w:id="46"/>
      <w:r w:rsidRPr="00692002">
        <w:t xml:space="preserve"> </w:t>
      </w:r>
    </w:p>
    <w:p w14:paraId="6685B8C0" w14:textId="77777777" w:rsidR="0039672D" w:rsidRPr="009C31D6" w:rsidRDefault="0039672D" w:rsidP="00B56EB2">
      <w:pPr>
        <w:pStyle w:val="Heading4"/>
      </w:pPr>
      <w:r>
        <w:t>Reintroduction of c</w:t>
      </w:r>
      <w:r w:rsidRPr="009C31D6">
        <w:t xml:space="preserve">riminal penalties </w:t>
      </w:r>
      <w:r>
        <w:t>for</w:t>
      </w:r>
      <w:r w:rsidRPr="009C31D6">
        <w:t xml:space="preserve"> unregistered preparers</w:t>
      </w:r>
    </w:p>
    <w:p w14:paraId="330D7DA9" w14:textId="3169F477" w:rsidR="0039672D" w:rsidRPr="00BC272F" w:rsidRDefault="0039672D" w:rsidP="004F372F">
      <w:pPr>
        <w:pStyle w:val="OutlineNumbered1"/>
        <w:numPr>
          <w:ilvl w:val="0"/>
          <w:numId w:val="30"/>
        </w:numPr>
      </w:pPr>
      <w:r w:rsidRPr="2AEF3A47">
        <w:t>How effective would the introduction of criminal penalties (and resultant risk of imprisonment) be in deterring unregistered preparers?</w:t>
      </w:r>
      <w:r w:rsidR="008B5574">
        <w:t xml:space="preserve"> </w:t>
      </w:r>
      <w:r w:rsidR="008B5574" w:rsidRPr="00961535">
        <w:t>Are the penalty unit amounts outlined in the previous sanctions regime appropriate?</w:t>
      </w:r>
    </w:p>
    <w:p w14:paraId="279A830E" w14:textId="77777777" w:rsidR="0039672D" w:rsidRPr="004F372F" w:rsidRDefault="0039672D" w:rsidP="004F372F">
      <w:pPr>
        <w:pStyle w:val="OutlineNumbered1"/>
        <w:numPr>
          <w:ilvl w:val="0"/>
          <w:numId w:val="30"/>
        </w:numPr>
      </w:pPr>
      <w:r w:rsidRPr="004F372F">
        <w:t>Having regard to other legislative regimes, what would be an appropriate intent threshold to attach to the proposed criminal offence (e.g. intentional disregard, recklessness, etc.)?</w:t>
      </w:r>
    </w:p>
    <w:p w14:paraId="6DA26E93" w14:textId="77777777" w:rsidR="0039672D" w:rsidRPr="004F372F" w:rsidRDefault="0039672D" w:rsidP="004F372F">
      <w:pPr>
        <w:pStyle w:val="OutlineNumbered1"/>
        <w:numPr>
          <w:ilvl w:val="0"/>
          <w:numId w:val="30"/>
        </w:numPr>
      </w:pPr>
      <w:r w:rsidRPr="004F372F">
        <w:t>Are there any limitations, risks or unintended consequences that may result from implementing a criminal penalty for unregistered preparers who provide taxation services for a fee?</w:t>
      </w:r>
    </w:p>
    <w:p w14:paraId="0B78E9FA" w14:textId="7E82D698" w:rsidR="0039672D" w:rsidRPr="004F372F" w:rsidRDefault="0039672D" w:rsidP="004F372F">
      <w:pPr>
        <w:pStyle w:val="OutlineNumbered1"/>
        <w:numPr>
          <w:ilvl w:val="0"/>
          <w:numId w:val="30"/>
        </w:numPr>
      </w:pPr>
      <w:r w:rsidRPr="004F372F">
        <w:t>Are there any relevant sanction measures in existing comparable regimes that have been effective in deterring and/or penalising unregistered persons and/or entities?</w:t>
      </w:r>
    </w:p>
    <w:p w14:paraId="38B4D6F1" w14:textId="5E86C926" w:rsidR="0039672D" w:rsidRPr="004F372F" w:rsidRDefault="0039672D" w:rsidP="004F372F">
      <w:pPr>
        <w:pStyle w:val="OutlineNumbered1"/>
        <w:numPr>
          <w:ilvl w:val="0"/>
          <w:numId w:val="30"/>
        </w:numPr>
        <w:rPr>
          <w:rFonts w:asciiTheme="majorHAnsi" w:hAnsiTheme="majorHAnsi" w:cstheme="majorBidi"/>
        </w:rPr>
      </w:pPr>
      <w:r w:rsidRPr="004F372F">
        <w:t>Are there any other deterrent mechanisms not covered in this consultation paper</w:t>
      </w:r>
      <w:r w:rsidR="004563FE">
        <w:t xml:space="preserve">? </w:t>
      </w:r>
      <w:r w:rsidR="004563FE" w:rsidRPr="00961535">
        <w:rPr>
          <w:rFonts w:cs="Calibri Light"/>
        </w:rPr>
        <w:t>Such as strict liability offences for less serious offences and the reintroduction of criminal penalties to the extent of the previous ITAA provisions</w:t>
      </w:r>
      <w:r w:rsidR="004563FE" w:rsidRPr="005F3259">
        <w:rPr>
          <w:rFonts w:cs="Calibri Light"/>
        </w:rPr>
        <w:t xml:space="preserve"> that would be more effective in preventing unregistered preparers from providing tax services for a fee</w:t>
      </w:r>
      <w:r w:rsidR="004563FE" w:rsidRPr="004F372F">
        <w:rPr>
          <w:rFonts w:asciiTheme="majorHAnsi" w:hAnsiTheme="majorHAnsi" w:cstheme="majorBidi"/>
        </w:rPr>
        <w:t>?</w:t>
      </w:r>
      <w:r w:rsidRPr="004F372F">
        <w:t xml:space="preserve"> </w:t>
      </w:r>
    </w:p>
    <w:p w14:paraId="0CA69B18" w14:textId="77777777" w:rsidR="0039672D" w:rsidRPr="006C4196" w:rsidRDefault="0039672D" w:rsidP="00B56EB2">
      <w:pPr>
        <w:pStyle w:val="Heading4"/>
      </w:pPr>
      <w:r>
        <w:t xml:space="preserve">Broader and increased civil penalties in the </w:t>
      </w:r>
      <w:r w:rsidRPr="003B19F6">
        <w:t>TASA</w:t>
      </w:r>
    </w:p>
    <w:p w14:paraId="6E989C64" w14:textId="47A2E9BE" w:rsidR="0039672D" w:rsidRPr="004F372F" w:rsidRDefault="0039672D" w:rsidP="004F372F">
      <w:pPr>
        <w:pStyle w:val="OutlineNumbered1"/>
        <w:numPr>
          <w:ilvl w:val="0"/>
          <w:numId w:val="30"/>
        </w:numPr>
      </w:pPr>
      <w:r w:rsidRPr="004F372F">
        <w:t xml:space="preserve">What are the benefits or risks associated with expanding section 50-20 </w:t>
      </w:r>
      <w:r w:rsidR="00F33A2E">
        <w:t xml:space="preserve">of the TASA </w:t>
      </w:r>
      <w:r w:rsidRPr="004F372F">
        <w:t>to address registered tax practitioners and unregistered preparers who make false and/or misleading statements to the Commissioner and/or the TPB?</w:t>
      </w:r>
    </w:p>
    <w:p w14:paraId="6FB49CC4" w14:textId="73DFAF10" w:rsidR="0039672D" w:rsidRPr="004F372F" w:rsidRDefault="0039672D" w:rsidP="004F372F">
      <w:pPr>
        <w:pStyle w:val="OutlineNumbered1"/>
        <w:numPr>
          <w:ilvl w:val="0"/>
          <w:numId w:val="30"/>
        </w:numPr>
      </w:pPr>
      <w:r w:rsidRPr="004F372F">
        <w:t>Would the proposed increase in civil penalties serve as an effective deterrent to protect consumers and prevent breaches of t</w:t>
      </w:r>
      <w:r w:rsidR="001B630C">
        <w:t>he code</w:t>
      </w:r>
      <w:r w:rsidRPr="004F372F">
        <w:t xml:space="preserve"> and the TASA more generally? Are the proposed penalties appropriately scaled to adequately address individuals, bodies corporate, trusts, partnerships and SGEs? </w:t>
      </w:r>
    </w:p>
    <w:p w14:paraId="7EEEEF87" w14:textId="674BE71B" w:rsidR="0039672D" w:rsidRPr="004F372F" w:rsidRDefault="0039672D" w:rsidP="004F372F">
      <w:pPr>
        <w:pStyle w:val="OutlineNumbered1"/>
        <w:numPr>
          <w:ilvl w:val="0"/>
          <w:numId w:val="30"/>
        </w:numPr>
      </w:pPr>
      <w:r w:rsidRPr="004F372F">
        <w:t>Are there any lessons that can be learnt from other enforced code regimes (e.g. ASIC’s enforcement of t</w:t>
      </w:r>
      <w:r w:rsidR="001B630C">
        <w:t>he code</w:t>
      </w:r>
      <w:r w:rsidRPr="004F372F">
        <w:t xml:space="preserve"> of Ethics within the </w:t>
      </w:r>
      <w:r w:rsidRPr="004F372F">
        <w:rPr>
          <w:i/>
          <w:iCs/>
        </w:rPr>
        <w:t>Corporations Act 2001</w:t>
      </w:r>
      <w:r w:rsidRPr="004F372F">
        <w:t xml:space="preserve"> (Cth) for financial advisors)?</w:t>
      </w:r>
    </w:p>
    <w:p w14:paraId="2F6816A3" w14:textId="77777777" w:rsidR="0039672D" w:rsidRPr="009C31D6" w:rsidRDefault="0039672D" w:rsidP="00B56EB2">
      <w:pPr>
        <w:pStyle w:val="Heading4"/>
      </w:pPr>
      <w:r>
        <w:t xml:space="preserve">Introduction of an infringement notice scheme </w:t>
      </w:r>
    </w:p>
    <w:p w14:paraId="5B9D4112" w14:textId="2ADF4F58" w:rsidR="000727B4" w:rsidRDefault="000727B4" w:rsidP="000727B4">
      <w:pPr>
        <w:pStyle w:val="OutlineNumbered1"/>
        <w:numPr>
          <w:ilvl w:val="0"/>
          <w:numId w:val="30"/>
        </w:numPr>
      </w:pPr>
      <w:r w:rsidRPr="004F372F">
        <w:t>What are the benefits and risks associated with introducing infringement notices as a sanction?</w:t>
      </w:r>
    </w:p>
    <w:p w14:paraId="47394A26" w14:textId="35E8C0FA" w:rsidR="0039672D" w:rsidRPr="004F372F" w:rsidRDefault="0039672D" w:rsidP="004F372F">
      <w:pPr>
        <w:pStyle w:val="OutlineNumbered1"/>
        <w:numPr>
          <w:ilvl w:val="0"/>
          <w:numId w:val="30"/>
        </w:numPr>
      </w:pPr>
      <w:r w:rsidRPr="004F372F">
        <w:t>Does the ability to impose infringement notices in certain circumstances adequately address the perceived gaps in the TPB’s sanction powers for low to medium level contraventions?</w:t>
      </w:r>
    </w:p>
    <w:p w14:paraId="7BDE72F6" w14:textId="77777777" w:rsidR="0039672D" w:rsidRPr="004F372F" w:rsidRDefault="0039672D" w:rsidP="004F372F">
      <w:pPr>
        <w:pStyle w:val="OutlineNumbered1"/>
        <w:numPr>
          <w:ilvl w:val="0"/>
          <w:numId w:val="30"/>
        </w:numPr>
      </w:pPr>
      <w:r w:rsidRPr="004F372F">
        <w:t xml:space="preserve">Are the 12-penalty unit (individuals) and 60-penalty unit (bodies corporate) default levels for infringement notices appropriate? Is the proposed infringement notice regime fair and practical for individuals and bodies corporate? </w:t>
      </w:r>
    </w:p>
    <w:p w14:paraId="6B0DD2BC" w14:textId="5D82C311" w:rsidR="0039672D" w:rsidRDefault="0039672D" w:rsidP="004F372F">
      <w:pPr>
        <w:pStyle w:val="OutlineNumbered1"/>
        <w:numPr>
          <w:ilvl w:val="0"/>
          <w:numId w:val="30"/>
        </w:numPr>
      </w:pPr>
      <w:r w:rsidRPr="004F372F">
        <w:t>Are there additional safeguards that should be in place to ensure that the imposition of infringement notices by the TPB are reasonable and appropriate?</w:t>
      </w:r>
    </w:p>
    <w:p w14:paraId="7C82488D" w14:textId="35B30059" w:rsidR="00FE7E4D" w:rsidRPr="00B549BA" w:rsidRDefault="00FE7E4D" w:rsidP="00FE7E4D">
      <w:pPr>
        <w:pStyle w:val="OutlineNumbered1"/>
        <w:numPr>
          <w:ilvl w:val="0"/>
          <w:numId w:val="30"/>
        </w:numPr>
        <w:rPr>
          <w:rFonts w:asciiTheme="majorHAnsi" w:hAnsiTheme="majorHAnsi" w:cstheme="majorHAnsi"/>
        </w:rPr>
      </w:pPr>
      <w:r w:rsidRPr="00620BD8">
        <w:t>Are there other types of orders that the TPB could issue that would be an effective tool to address tax practitioner misconduct and protect consumers?</w:t>
      </w:r>
    </w:p>
    <w:p w14:paraId="0C5A6618" w14:textId="77777777" w:rsidR="0039672D" w:rsidRPr="009C31D6" w:rsidRDefault="0039672D" w:rsidP="005C515E">
      <w:pPr>
        <w:pStyle w:val="Heading4"/>
      </w:pPr>
      <w:r>
        <w:t xml:space="preserve">Introduction of enforceable voluntary undertakings with tax practitioners </w:t>
      </w:r>
    </w:p>
    <w:p w14:paraId="030B5A80" w14:textId="77777777" w:rsidR="0039672D" w:rsidRPr="004F372F" w:rsidRDefault="0039672D" w:rsidP="004F372F">
      <w:pPr>
        <w:pStyle w:val="OutlineNumbered1"/>
        <w:numPr>
          <w:ilvl w:val="0"/>
          <w:numId w:val="30"/>
        </w:numPr>
      </w:pPr>
      <w:r w:rsidRPr="004F372F">
        <w:t>Are enforceable undertakings an effective regulatory feature to enhance standards and behaviour?</w:t>
      </w:r>
    </w:p>
    <w:p w14:paraId="659B8151" w14:textId="77777777" w:rsidR="0039672D" w:rsidRPr="004F372F" w:rsidRDefault="0039672D" w:rsidP="004F372F">
      <w:pPr>
        <w:pStyle w:val="OutlineNumbered1"/>
        <w:numPr>
          <w:ilvl w:val="0"/>
          <w:numId w:val="30"/>
        </w:numPr>
      </w:pPr>
      <w:r w:rsidRPr="004F372F">
        <w:lastRenderedPageBreak/>
        <w:t xml:space="preserve">What implementation issues could arise from the use of enforceable undertakings? </w:t>
      </w:r>
    </w:p>
    <w:p w14:paraId="19BCEFB3" w14:textId="77777777" w:rsidR="0039672D" w:rsidRDefault="0039672D" w:rsidP="005C515E">
      <w:pPr>
        <w:pStyle w:val="Heading4"/>
      </w:pPr>
      <w:r>
        <w:t xml:space="preserve">Introduction of contingent and interim suspensions </w:t>
      </w:r>
    </w:p>
    <w:p w14:paraId="00446665" w14:textId="77777777" w:rsidR="0039672D" w:rsidRPr="004F372F" w:rsidRDefault="0039672D" w:rsidP="004F372F">
      <w:pPr>
        <w:pStyle w:val="OutlineNumbered1"/>
        <w:numPr>
          <w:ilvl w:val="0"/>
          <w:numId w:val="30"/>
        </w:numPr>
      </w:pPr>
      <w:r w:rsidRPr="004F372F">
        <w:t>Given how significant suspensions are likely to be for registered tax practitioners, should interim suspensions be limited to certain behaviours?</w:t>
      </w:r>
    </w:p>
    <w:p w14:paraId="5B18E54A" w14:textId="77777777" w:rsidR="0039672D" w:rsidRPr="004F372F" w:rsidRDefault="0039672D" w:rsidP="004F372F">
      <w:pPr>
        <w:pStyle w:val="OutlineNumbered1"/>
        <w:numPr>
          <w:ilvl w:val="0"/>
          <w:numId w:val="30"/>
        </w:numPr>
      </w:pPr>
      <w:r w:rsidRPr="004F372F">
        <w:t>Are there any risks as to whether an interim suspension may affect clients/taxpayers and are there any additional safeguards that can be put in place to mitigate these risks?</w:t>
      </w:r>
    </w:p>
    <w:p w14:paraId="6521355A" w14:textId="5CD0C400" w:rsidR="0039672D" w:rsidRPr="004F372F" w:rsidRDefault="0039672D" w:rsidP="004F372F">
      <w:pPr>
        <w:pStyle w:val="OutlineNumbered1"/>
        <w:numPr>
          <w:ilvl w:val="0"/>
          <w:numId w:val="30"/>
        </w:numPr>
      </w:pPr>
      <w:r w:rsidRPr="004F372F">
        <w:t>Are the safeguards proposed sufficient to protect tax practitioners?</w:t>
      </w:r>
    </w:p>
    <w:p w14:paraId="43BB7FC0" w14:textId="070066DA" w:rsidR="00D72266" w:rsidRDefault="00C32168" w:rsidP="00B94A69">
      <w:pPr>
        <w:pStyle w:val="Heading4"/>
      </w:pPr>
      <w:r>
        <w:t>Additional consultation questions</w:t>
      </w:r>
    </w:p>
    <w:p w14:paraId="4608B462" w14:textId="77777777" w:rsidR="0039672D" w:rsidRPr="004F372F" w:rsidRDefault="0039672D" w:rsidP="00B94A69">
      <w:pPr>
        <w:pStyle w:val="OutlineNumbered1"/>
      </w:pPr>
      <w:r w:rsidRPr="004F372F">
        <w:t xml:space="preserve">How could unregistered tax practitioner behaviour be best addressed? </w:t>
      </w:r>
    </w:p>
    <w:p w14:paraId="56FCE2A6" w14:textId="6A885C51" w:rsidR="0039672D" w:rsidRPr="004F372F" w:rsidRDefault="0039672D" w:rsidP="00B94A69">
      <w:pPr>
        <w:pStyle w:val="OutlineNumbered1"/>
      </w:pPr>
      <w:r w:rsidRPr="004F372F">
        <w:t>Are there any other unethical practices or behaviours that are not adequately address</w:t>
      </w:r>
      <w:r w:rsidR="0000351A">
        <w:t>ed</w:t>
      </w:r>
      <w:r w:rsidRPr="004F372F">
        <w:t xml:space="preserve"> under the proposed regulatory framework? </w:t>
      </w:r>
    </w:p>
    <w:p w14:paraId="3F38C4F7" w14:textId="77777777" w:rsidR="00B94A69" w:rsidRDefault="00B94A69" w:rsidP="00B94A69">
      <w:pPr>
        <w:pStyle w:val="OutlineNumbered1"/>
      </w:pPr>
      <w:r>
        <w:t xml:space="preserve">Does this proposed package of changes collectively strike the right balance in promoting the integrity of the system, protecting consumers' interests, and facilitating access to quality tax advice? </w:t>
      </w:r>
    </w:p>
    <w:p w14:paraId="7FE917B6" w14:textId="77777777" w:rsidR="00B94A69" w:rsidRDefault="00B94A69" w:rsidP="00B94A69">
      <w:pPr>
        <w:pStyle w:val="OutlineNumbered1"/>
      </w:pPr>
      <w:r>
        <w:t xml:space="preserve">Does the proposed package ensure the TPB as regulator has the right tools to deter, detect and punish bad behaviour by tax practitioner?  </w:t>
      </w:r>
    </w:p>
    <w:p w14:paraId="2C3F951C" w14:textId="77777777" w:rsidR="00B94A69" w:rsidRDefault="00B94A69" w:rsidP="00B94A69">
      <w:pPr>
        <w:pStyle w:val="OutlineNumbered1"/>
      </w:pPr>
      <w:r>
        <w:t xml:space="preserve">Are there any other deficiencies in the regulatory framework? </w:t>
      </w:r>
    </w:p>
    <w:p w14:paraId="1805791B" w14:textId="7671A581" w:rsidR="00D85EFF" w:rsidRDefault="00B94A69" w:rsidP="00B94A69">
      <w:pPr>
        <w:pStyle w:val="OutlineNumbered1"/>
      </w:pPr>
      <w:r>
        <w:t>Are there any other sanctions</w:t>
      </w:r>
      <w:r w:rsidR="004C2116">
        <w:t>,</w:t>
      </w:r>
      <w:r>
        <w:t xml:space="preserve"> </w:t>
      </w:r>
      <w:r w:rsidR="004C2116">
        <w:rPr>
          <w:rFonts w:asciiTheme="majorHAnsi" w:hAnsiTheme="majorHAnsi" w:cstheme="majorHAnsi"/>
        </w:rPr>
        <w:t xml:space="preserve">including </w:t>
      </w:r>
      <w:r w:rsidR="004C2116" w:rsidRPr="00961535">
        <w:rPr>
          <w:rFonts w:cs="Calibri Light"/>
        </w:rPr>
        <w:t>from the 2019 TPB Review</w:t>
      </w:r>
      <w:r w:rsidR="004C2116" w:rsidRPr="004C2116">
        <w:rPr>
          <w:rFonts w:cs="Calibri Light"/>
        </w:rPr>
        <w:t xml:space="preserve"> </w:t>
      </w:r>
      <w:r w:rsidRPr="004C2116">
        <w:rPr>
          <w:rFonts w:cs="Calibri Light"/>
        </w:rPr>
        <w:t>that</w:t>
      </w:r>
      <w:r>
        <w:t xml:space="preserve"> should be considered?</w:t>
      </w:r>
    </w:p>
    <w:p w14:paraId="5A3A58CC" w14:textId="179ED8AD" w:rsidR="00D85EFF" w:rsidRDefault="00D85EFF" w:rsidP="00D46425"/>
    <w:p w14:paraId="43EB2E47" w14:textId="2AC046C9" w:rsidR="00D85EFF" w:rsidRDefault="00D85EFF" w:rsidP="00D46425"/>
    <w:p w14:paraId="2D685AA6" w14:textId="47500CD9" w:rsidR="00D85EFF" w:rsidRDefault="00D85EFF" w:rsidP="00D46425"/>
    <w:p w14:paraId="6509AB29" w14:textId="2A4366FD" w:rsidR="00D85EFF" w:rsidRDefault="00D85EFF" w:rsidP="00D46425"/>
    <w:p w14:paraId="76D2C3BC" w14:textId="54AD9E4D" w:rsidR="00D85EFF" w:rsidRDefault="00D85EFF" w:rsidP="00D46425"/>
    <w:p w14:paraId="239EE47D" w14:textId="428134D9" w:rsidR="00D85EFF" w:rsidRDefault="00D85EFF" w:rsidP="00D46425"/>
    <w:p w14:paraId="71D540DF" w14:textId="601023D5" w:rsidR="00D85EFF" w:rsidRDefault="00D85EFF" w:rsidP="00D46425"/>
    <w:p w14:paraId="663B9431" w14:textId="6FEEA994" w:rsidR="00D85EFF" w:rsidRDefault="00D85EFF" w:rsidP="00D46425"/>
    <w:p w14:paraId="31EC767F" w14:textId="6E053748" w:rsidR="00D85EFF" w:rsidRDefault="00D85EFF" w:rsidP="00D46425"/>
    <w:p w14:paraId="5926B33A" w14:textId="29158F38" w:rsidR="00D85EFF" w:rsidRDefault="00D85EFF" w:rsidP="00D46425"/>
    <w:p w14:paraId="3B242BB7" w14:textId="11490AB8" w:rsidR="00D85EFF" w:rsidRDefault="00D85EFF" w:rsidP="00D46425"/>
    <w:p w14:paraId="3A2CF522" w14:textId="161D67E1" w:rsidR="00D85EFF" w:rsidRDefault="00D85EFF" w:rsidP="00D46425"/>
    <w:p w14:paraId="0126D3BF" w14:textId="69C91772" w:rsidR="00D85EFF" w:rsidRDefault="00D85EFF" w:rsidP="00D46425"/>
    <w:p w14:paraId="7D709AE2" w14:textId="3B27C7EA" w:rsidR="00D85EFF" w:rsidRDefault="00D85EFF" w:rsidP="00D46425"/>
    <w:p w14:paraId="4827E5F3" w14:textId="77777777" w:rsidR="00D85EFF" w:rsidRDefault="00D85EFF" w:rsidP="00D85EFF">
      <w:pPr>
        <w:pStyle w:val="Bullet"/>
        <w:numPr>
          <w:ilvl w:val="0"/>
          <w:numId w:val="0"/>
        </w:numPr>
      </w:pPr>
    </w:p>
    <w:sectPr w:rsidR="00D85EFF" w:rsidSect="009927E5">
      <w:headerReference w:type="even" r:id="rId29"/>
      <w:headerReference w:type="default" r:id="rId30"/>
      <w:footerReference w:type="even" r:id="rId31"/>
      <w:footerReference w:type="default" r:id="rId32"/>
      <w:headerReference w:type="first" r:id="rId33"/>
      <w:footerReference w:type="first" r:id="rId34"/>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8F6E" w14:textId="77777777" w:rsidR="00EF3C94" w:rsidRDefault="00EF3C94">
      <w:pPr>
        <w:spacing w:before="0" w:after="0"/>
      </w:pPr>
      <w:r>
        <w:separator/>
      </w:r>
    </w:p>
  </w:endnote>
  <w:endnote w:type="continuationSeparator" w:id="0">
    <w:p w14:paraId="33B3349E" w14:textId="77777777" w:rsidR="00EF3C94" w:rsidRDefault="00EF3C94">
      <w:pPr>
        <w:spacing w:before="0" w:after="0"/>
      </w:pPr>
      <w:r>
        <w:continuationSeparator/>
      </w:r>
    </w:p>
  </w:endnote>
  <w:endnote w:type="continuationNotice" w:id="1">
    <w:p w14:paraId="15A7C763" w14:textId="77777777" w:rsidR="00EF3C94" w:rsidRDefault="00EF3C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D44"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697" w14:textId="4D99C3CE" w:rsidR="009927E5" w:rsidRPr="008043EA" w:rsidRDefault="009927E5" w:rsidP="0009151A">
    <w:r w:rsidRPr="00742366">
      <w:rPr>
        <w:noProof/>
      </w:rPr>
      <w:drawing>
        <wp:anchor distT="0" distB="0" distL="114300" distR="114300" simplePos="0" relativeHeight="251658243" behindDoc="1" locked="1" layoutInCell="1" allowOverlap="1" wp14:anchorId="609F2BF4" wp14:editId="55662BF2">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4BB0C9DD" wp14:editId="583D132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t xml:space="preserve"> | </w:t>
    </w:r>
    <w:r>
      <w:fldChar w:fldCharType="begin"/>
    </w:r>
    <w:r>
      <w:instrText xml:space="preserve"> PAGE   \* MERGEFORMAT </w:instrText>
    </w:r>
    <w:r>
      <w:fldChar w:fldCharType="separate"/>
    </w:r>
    <w:r>
      <w:t>1</w:t>
    </w:r>
    <w:r>
      <w:fldChar w:fldCharType="end"/>
    </w:r>
  </w:p>
  <w:p w14:paraId="60DDBC8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A89C"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C11F" w14:textId="46257980" w:rsidR="00E81A40" w:rsidRPr="00E13E90" w:rsidRDefault="00E81A40" w:rsidP="00E13E90">
    <w:pPr>
      <w:pStyle w:val="Footer"/>
    </w:pPr>
    <w:r w:rsidRPr="00742366">
      <w:drawing>
        <wp:anchor distT="0" distB="0" distL="114300" distR="114300" simplePos="0" relativeHeight="251658242" behindDoc="1" locked="1" layoutInCell="1" allowOverlap="1" wp14:anchorId="202348D7" wp14:editId="04AE2C50">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8E6A220" wp14:editId="32E66DC8">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302681">
        <w:t>Enhancing the Tax Practitioners Board’s sanctions regime</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ECD"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38B6" w14:textId="77777777" w:rsidR="00EF3C94" w:rsidRDefault="00EF3C94">
      <w:pPr>
        <w:spacing w:before="0" w:after="0"/>
      </w:pPr>
      <w:r>
        <w:separator/>
      </w:r>
    </w:p>
  </w:footnote>
  <w:footnote w:type="continuationSeparator" w:id="0">
    <w:p w14:paraId="78946EB9" w14:textId="77777777" w:rsidR="00EF3C94" w:rsidRDefault="00EF3C94">
      <w:pPr>
        <w:spacing w:before="0" w:after="0"/>
      </w:pPr>
      <w:r>
        <w:continuationSeparator/>
      </w:r>
    </w:p>
  </w:footnote>
  <w:footnote w:type="continuationNotice" w:id="1">
    <w:p w14:paraId="55BCBC4F" w14:textId="77777777" w:rsidR="00EF3C94" w:rsidRDefault="00EF3C94">
      <w:pPr>
        <w:spacing w:before="0" w:after="0"/>
      </w:pPr>
    </w:p>
  </w:footnote>
  <w:footnote w:id="2">
    <w:p w14:paraId="71907489" w14:textId="77777777" w:rsidR="00DC4551" w:rsidRPr="00F06B75" w:rsidRDefault="00DC4551" w:rsidP="00DC4551">
      <w:pPr>
        <w:pStyle w:val="FootnoteText"/>
        <w:rPr>
          <w:rFonts w:ascii="Arial Nova Light" w:hAnsi="Arial Nova Light"/>
        </w:rPr>
      </w:pPr>
      <w:r w:rsidRPr="00F06B75">
        <w:rPr>
          <w:rStyle w:val="FootnoteReference"/>
          <w:rFonts w:ascii="Arial Nova Light" w:hAnsi="Arial Nova Light"/>
        </w:rPr>
        <w:footnoteRef/>
      </w:r>
      <w:r w:rsidRPr="00F06B75">
        <w:rPr>
          <w:rFonts w:ascii="Arial Nova Light" w:hAnsi="Arial Nova Light"/>
        </w:rPr>
        <w:t xml:space="preserve"> </w:t>
      </w:r>
      <w:r w:rsidRPr="001534AB">
        <w:rPr>
          <w:rFonts w:asciiTheme="majorHAnsi" w:hAnsiTheme="majorHAnsi" w:cstheme="majorHAnsi"/>
        </w:rPr>
        <w:t xml:space="preserve">Sections 8C, 8D, 8K and 8N of the </w:t>
      </w:r>
      <w:r>
        <w:rPr>
          <w:rFonts w:asciiTheme="majorHAnsi" w:hAnsiTheme="majorHAnsi" w:cstheme="majorHAnsi"/>
        </w:rPr>
        <w:t>TAA.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1D2F"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CCA"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8859"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7C3D" w14:textId="77777777" w:rsidR="00E81A40" w:rsidRPr="00963E8D" w:rsidRDefault="00E81A40" w:rsidP="00963E8D">
    <w:pPr>
      <w:pStyle w:val="Header"/>
    </w:pPr>
    <w:r>
      <w:rPr>
        <w:noProof/>
      </w:rPr>
      <w:drawing>
        <wp:anchor distT="0" distB="0" distL="114300" distR="114300" simplePos="0" relativeHeight="251658241" behindDoc="1" locked="1" layoutInCell="1" allowOverlap="1" wp14:anchorId="3A14A047" wp14:editId="445586DB">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3EDA"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5A"/>
    <w:multiLevelType w:val="hybridMultilevel"/>
    <w:tmpl w:val="66D8D76E"/>
    <w:lvl w:ilvl="0" w:tplc="0C090001">
      <w:start w:val="10"/>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854409B6"/>
    <w:styleLink w:val="Outline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B35A11"/>
    <w:multiLevelType w:val="hybridMultilevel"/>
    <w:tmpl w:val="30D60F2C"/>
    <w:lvl w:ilvl="0" w:tplc="654EBD98">
      <w:start w:val="1"/>
      <w:numFmt w:val="bullet"/>
      <w:lvlText w:val="-"/>
      <w:lvlJc w:val="left"/>
      <w:pPr>
        <w:tabs>
          <w:tab w:val="num" w:pos="360"/>
        </w:tabs>
        <w:ind w:left="360" w:hanging="360"/>
      </w:pPr>
      <w:rPr>
        <w:rFonts w:ascii="Times New Roman" w:hAnsi="Times New Roman" w:hint="default"/>
      </w:rPr>
    </w:lvl>
    <w:lvl w:ilvl="1" w:tplc="F61C474A" w:tentative="1">
      <w:start w:val="1"/>
      <w:numFmt w:val="bullet"/>
      <w:lvlText w:val="-"/>
      <w:lvlJc w:val="left"/>
      <w:pPr>
        <w:tabs>
          <w:tab w:val="num" w:pos="1080"/>
        </w:tabs>
        <w:ind w:left="1080" w:hanging="360"/>
      </w:pPr>
      <w:rPr>
        <w:rFonts w:ascii="Times New Roman" w:hAnsi="Times New Roman" w:hint="default"/>
      </w:rPr>
    </w:lvl>
    <w:lvl w:ilvl="2" w:tplc="5AC21932" w:tentative="1">
      <w:start w:val="1"/>
      <w:numFmt w:val="bullet"/>
      <w:lvlText w:val="-"/>
      <w:lvlJc w:val="left"/>
      <w:pPr>
        <w:tabs>
          <w:tab w:val="num" w:pos="1800"/>
        </w:tabs>
        <w:ind w:left="1800" w:hanging="360"/>
      </w:pPr>
      <w:rPr>
        <w:rFonts w:ascii="Times New Roman" w:hAnsi="Times New Roman" w:hint="default"/>
      </w:rPr>
    </w:lvl>
    <w:lvl w:ilvl="3" w:tplc="E38272E2" w:tentative="1">
      <w:start w:val="1"/>
      <w:numFmt w:val="bullet"/>
      <w:lvlText w:val="-"/>
      <w:lvlJc w:val="left"/>
      <w:pPr>
        <w:tabs>
          <w:tab w:val="num" w:pos="2520"/>
        </w:tabs>
        <w:ind w:left="2520" w:hanging="360"/>
      </w:pPr>
      <w:rPr>
        <w:rFonts w:ascii="Times New Roman" w:hAnsi="Times New Roman" w:hint="default"/>
      </w:rPr>
    </w:lvl>
    <w:lvl w:ilvl="4" w:tplc="A9BAE11C" w:tentative="1">
      <w:start w:val="1"/>
      <w:numFmt w:val="bullet"/>
      <w:lvlText w:val="-"/>
      <w:lvlJc w:val="left"/>
      <w:pPr>
        <w:tabs>
          <w:tab w:val="num" w:pos="3240"/>
        </w:tabs>
        <w:ind w:left="3240" w:hanging="360"/>
      </w:pPr>
      <w:rPr>
        <w:rFonts w:ascii="Times New Roman" w:hAnsi="Times New Roman" w:hint="default"/>
      </w:rPr>
    </w:lvl>
    <w:lvl w:ilvl="5" w:tplc="AE7AF984" w:tentative="1">
      <w:start w:val="1"/>
      <w:numFmt w:val="bullet"/>
      <w:lvlText w:val="-"/>
      <w:lvlJc w:val="left"/>
      <w:pPr>
        <w:tabs>
          <w:tab w:val="num" w:pos="3960"/>
        </w:tabs>
        <w:ind w:left="3960" w:hanging="360"/>
      </w:pPr>
      <w:rPr>
        <w:rFonts w:ascii="Times New Roman" w:hAnsi="Times New Roman" w:hint="default"/>
      </w:rPr>
    </w:lvl>
    <w:lvl w:ilvl="6" w:tplc="03345E62" w:tentative="1">
      <w:start w:val="1"/>
      <w:numFmt w:val="bullet"/>
      <w:lvlText w:val="-"/>
      <w:lvlJc w:val="left"/>
      <w:pPr>
        <w:tabs>
          <w:tab w:val="num" w:pos="4680"/>
        </w:tabs>
        <w:ind w:left="4680" w:hanging="360"/>
      </w:pPr>
      <w:rPr>
        <w:rFonts w:ascii="Times New Roman" w:hAnsi="Times New Roman" w:hint="default"/>
      </w:rPr>
    </w:lvl>
    <w:lvl w:ilvl="7" w:tplc="37088440" w:tentative="1">
      <w:start w:val="1"/>
      <w:numFmt w:val="bullet"/>
      <w:lvlText w:val="-"/>
      <w:lvlJc w:val="left"/>
      <w:pPr>
        <w:tabs>
          <w:tab w:val="num" w:pos="5400"/>
        </w:tabs>
        <w:ind w:left="5400" w:hanging="360"/>
      </w:pPr>
      <w:rPr>
        <w:rFonts w:ascii="Times New Roman" w:hAnsi="Times New Roman" w:hint="default"/>
      </w:rPr>
    </w:lvl>
    <w:lvl w:ilvl="8" w:tplc="1C72998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74F69C1"/>
    <w:multiLevelType w:val="multilevel"/>
    <w:tmpl w:val="D3782FAA"/>
    <w:lvl w:ilvl="0">
      <w:start w:val="1"/>
      <w:numFmt w:val="decimal"/>
      <w:lvlText w:val="%1."/>
      <w:lvlJc w:val="left"/>
      <w:pPr>
        <w:ind w:left="1212" w:hanging="360"/>
      </w:pPr>
      <w:rPr>
        <w:rFonts w:asciiTheme="majorHAnsi" w:hAnsiTheme="majorHAnsi" w:cstheme="majorHAnsi" w:hint="default"/>
        <w:b w:val="0"/>
        <w:bCs w:val="0"/>
        <w:i w:val="0"/>
        <w:iCs/>
        <w:strike w:val="0"/>
        <w:color w:val="auto"/>
        <w:sz w:val="22"/>
        <w:szCs w:val="22"/>
      </w:rPr>
    </w:lvl>
    <w:lvl w:ilvl="1">
      <w:start w:val="1"/>
      <w:numFmt w:val="decimal"/>
      <w:lvlText w:val="%1.%2."/>
      <w:lvlJc w:val="left"/>
      <w:pPr>
        <w:ind w:left="1932" w:hanging="360"/>
      </w:pPr>
    </w:lvl>
    <w:lvl w:ilvl="2" w:tentative="1">
      <w:start w:val="1"/>
      <w:numFmt w:val="decimal"/>
      <w:lvlText w:val="%1.%2.%3."/>
      <w:lvlJc w:val="left"/>
      <w:pPr>
        <w:ind w:left="2652" w:hanging="180"/>
      </w:pPr>
    </w:lvl>
    <w:lvl w:ilvl="3" w:tentative="1">
      <w:start w:val="1"/>
      <w:numFmt w:val="decimal"/>
      <w:lvlText w:val="%1.%2.%3.%4."/>
      <w:lvlJc w:val="left"/>
      <w:pPr>
        <w:ind w:left="3372" w:hanging="360"/>
      </w:pPr>
    </w:lvl>
    <w:lvl w:ilvl="4" w:tentative="1">
      <w:start w:val="1"/>
      <w:numFmt w:val="decimal"/>
      <w:lvlText w:val="%1.%2.%3.%4.%5."/>
      <w:lvlJc w:val="left"/>
      <w:pPr>
        <w:ind w:left="4092" w:hanging="360"/>
      </w:pPr>
    </w:lvl>
    <w:lvl w:ilvl="5" w:tentative="1">
      <w:start w:val="1"/>
      <w:numFmt w:val="decimal"/>
      <w:lvlText w:val="%1.%2.%3.%4.%5.%6."/>
      <w:lvlJc w:val="left"/>
      <w:pPr>
        <w:ind w:left="4812" w:hanging="180"/>
      </w:pPr>
    </w:lvl>
    <w:lvl w:ilvl="6" w:tentative="1">
      <w:start w:val="1"/>
      <w:numFmt w:val="decimal"/>
      <w:lvlText w:val="%1.%2.%3.%4.%5.%6.%7."/>
      <w:lvlJc w:val="left"/>
      <w:pPr>
        <w:ind w:left="5532" w:hanging="360"/>
      </w:pPr>
    </w:lvl>
    <w:lvl w:ilvl="7" w:tentative="1">
      <w:start w:val="1"/>
      <w:numFmt w:val="decimal"/>
      <w:lvlText w:val="%1.%2.%3.%4.%5.%6.%7.%8."/>
      <w:lvlJc w:val="left"/>
      <w:pPr>
        <w:ind w:left="6252" w:hanging="360"/>
      </w:pPr>
    </w:lvl>
    <w:lvl w:ilvl="8" w:tentative="1">
      <w:start w:val="1"/>
      <w:numFmt w:val="decimal"/>
      <w:lvlText w:val="%1.%2.%3.%4.%5.%6.%7.%8.%9."/>
      <w:lvlJc w:val="left"/>
      <w:pPr>
        <w:ind w:left="6972" w:hanging="180"/>
      </w:pPr>
    </w:lvl>
  </w:abstractNum>
  <w:abstractNum w:abstractNumId="5"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1CED6509"/>
    <w:multiLevelType w:val="hybridMultilevel"/>
    <w:tmpl w:val="0838C59A"/>
    <w:lvl w:ilvl="0" w:tplc="2B6674EC">
      <w:start w:val="1"/>
      <w:numFmt w:val="decimal"/>
      <w:lvlText w:val="%1)"/>
      <w:lvlJc w:val="left"/>
      <w:pPr>
        <w:ind w:left="360" w:hanging="360"/>
      </w:pPr>
      <w:rPr>
        <w:sz w:val="22"/>
        <w:szCs w:val="22"/>
      </w:rPr>
    </w:lvl>
    <w:lvl w:ilvl="1" w:tplc="F5EC0CAE">
      <w:start w:val="1"/>
      <w:numFmt w:val="lowerLetter"/>
      <w:lvlText w:val="%2)"/>
      <w:lvlJc w:val="left"/>
      <w:pPr>
        <w:ind w:left="720" w:hanging="360"/>
      </w:pPr>
    </w:lvl>
    <w:lvl w:ilvl="2" w:tplc="BCDE2BA2">
      <w:start w:val="1"/>
      <w:numFmt w:val="lowerRoman"/>
      <w:lvlText w:val="%3)"/>
      <w:lvlJc w:val="left"/>
      <w:pPr>
        <w:ind w:left="1080" w:hanging="360"/>
      </w:pPr>
    </w:lvl>
    <w:lvl w:ilvl="3" w:tplc="662C3F1A">
      <w:start w:val="1"/>
      <w:numFmt w:val="decimal"/>
      <w:lvlText w:val="(%4)"/>
      <w:lvlJc w:val="left"/>
      <w:pPr>
        <w:ind w:left="1440" w:hanging="360"/>
      </w:pPr>
    </w:lvl>
    <w:lvl w:ilvl="4" w:tplc="32B4AA08">
      <w:start w:val="1"/>
      <w:numFmt w:val="lowerLetter"/>
      <w:lvlText w:val="(%5)"/>
      <w:lvlJc w:val="left"/>
      <w:pPr>
        <w:ind w:left="1800" w:hanging="360"/>
      </w:pPr>
    </w:lvl>
    <w:lvl w:ilvl="5" w:tplc="7C0A185E">
      <w:start w:val="1"/>
      <w:numFmt w:val="lowerRoman"/>
      <w:lvlText w:val="(%6)"/>
      <w:lvlJc w:val="left"/>
      <w:pPr>
        <w:ind w:left="2160" w:hanging="360"/>
      </w:pPr>
    </w:lvl>
    <w:lvl w:ilvl="6" w:tplc="2236E162">
      <w:start w:val="1"/>
      <w:numFmt w:val="decimal"/>
      <w:lvlText w:val="%7."/>
      <w:lvlJc w:val="left"/>
      <w:pPr>
        <w:ind w:left="2520" w:hanging="360"/>
      </w:pPr>
    </w:lvl>
    <w:lvl w:ilvl="7" w:tplc="1F42790A">
      <w:start w:val="1"/>
      <w:numFmt w:val="lowerLetter"/>
      <w:lvlText w:val="%8."/>
      <w:lvlJc w:val="left"/>
      <w:pPr>
        <w:ind w:left="2880" w:hanging="360"/>
      </w:pPr>
    </w:lvl>
    <w:lvl w:ilvl="8" w:tplc="DFB8589C">
      <w:start w:val="1"/>
      <w:numFmt w:val="lowerRoman"/>
      <w:lvlText w:val="%9."/>
      <w:lvlJc w:val="left"/>
      <w:pPr>
        <w:ind w:left="3240" w:hanging="360"/>
      </w:pPr>
    </w:lvl>
  </w:abstractNum>
  <w:abstractNum w:abstractNumId="7" w15:restartNumberingAfterBreak="0">
    <w:nsid w:val="255F5823"/>
    <w:multiLevelType w:val="hybridMultilevel"/>
    <w:tmpl w:val="0EE0F2EE"/>
    <w:lvl w:ilvl="0" w:tplc="4D54E922">
      <w:start w:val="1"/>
      <w:numFmt w:val="bullet"/>
      <w:lvlText w:val="-"/>
      <w:lvlJc w:val="left"/>
      <w:pPr>
        <w:tabs>
          <w:tab w:val="num" w:pos="360"/>
        </w:tabs>
        <w:ind w:left="360" w:hanging="360"/>
      </w:pPr>
      <w:rPr>
        <w:rFonts w:ascii="Times New Roman" w:hAnsi="Times New Roman" w:hint="default"/>
      </w:rPr>
    </w:lvl>
    <w:lvl w:ilvl="1" w:tplc="6E8C4AF2" w:tentative="1">
      <w:start w:val="1"/>
      <w:numFmt w:val="bullet"/>
      <w:lvlText w:val="-"/>
      <w:lvlJc w:val="left"/>
      <w:pPr>
        <w:tabs>
          <w:tab w:val="num" w:pos="1080"/>
        </w:tabs>
        <w:ind w:left="1080" w:hanging="360"/>
      </w:pPr>
      <w:rPr>
        <w:rFonts w:ascii="Times New Roman" w:hAnsi="Times New Roman" w:hint="default"/>
      </w:rPr>
    </w:lvl>
    <w:lvl w:ilvl="2" w:tplc="8DA0BABA" w:tentative="1">
      <w:start w:val="1"/>
      <w:numFmt w:val="bullet"/>
      <w:lvlText w:val="-"/>
      <w:lvlJc w:val="left"/>
      <w:pPr>
        <w:tabs>
          <w:tab w:val="num" w:pos="1800"/>
        </w:tabs>
        <w:ind w:left="1800" w:hanging="360"/>
      </w:pPr>
      <w:rPr>
        <w:rFonts w:ascii="Times New Roman" w:hAnsi="Times New Roman" w:hint="default"/>
      </w:rPr>
    </w:lvl>
    <w:lvl w:ilvl="3" w:tplc="E7A8DB4E" w:tentative="1">
      <w:start w:val="1"/>
      <w:numFmt w:val="bullet"/>
      <w:lvlText w:val="-"/>
      <w:lvlJc w:val="left"/>
      <w:pPr>
        <w:tabs>
          <w:tab w:val="num" w:pos="2520"/>
        </w:tabs>
        <w:ind w:left="2520" w:hanging="360"/>
      </w:pPr>
      <w:rPr>
        <w:rFonts w:ascii="Times New Roman" w:hAnsi="Times New Roman" w:hint="default"/>
      </w:rPr>
    </w:lvl>
    <w:lvl w:ilvl="4" w:tplc="E1A2A8B6" w:tentative="1">
      <w:start w:val="1"/>
      <w:numFmt w:val="bullet"/>
      <w:lvlText w:val="-"/>
      <w:lvlJc w:val="left"/>
      <w:pPr>
        <w:tabs>
          <w:tab w:val="num" w:pos="3240"/>
        </w:tabs>
        <w:ind w:left="3240" w:hanging="360"/>
      </w:pPr>
      <w:rPr>
        <w:rFonts w:ascii="Times New Roman" w:hAnsi="Times New Roman" w:hint="default"/>
      </w:rPr>
    </w:lvl>
    <w:lvl w:ilvl="5" w:tplc="E8E63BAC" w:tentative="1">
      <w:start w:val="1"/>
      <w:numFmt w:val="bullet"/>
      <w:lvlText w:val="-"/>
      <w:lvlJc w:val="left"/>
      <w:pPr>
        <w:tabs>
          <w:tab w:val="num" w:pos="3960"/>
        </w:tabs>
        <w:ind w:left="3960" w:hanging="360"/>
      </w:pPr>
      <w:rPr>
        <w:rFonts w:ascii="Times New Roman" w:hAnsi="Times New Roman" w:hint="default"/>
      </w:rPr>
    </w:lvl>
    <w:lvl w:ilvl="6" w:tplc="9C62F32C" w:tentative="1">
      <w:start w:val="1"/>
      <w:numFmt w:val="bullet"/>
      <w:lvlText w:val="-"/>
      <w:lvlJc w:val="left"/>
      <w:pPr>
        <w:tabs>
          <w:tab w:val="num" w:pos="4680"/>
        </w:tabs>
        <w:ind w:left="4680" w:hanging="360"/>
      </w:pPr>
      <w:rPr>
        <w:rFonts w:ascii="Times New Roman" w:hAnsi="Times New Roman" w:hint="default"/>
      </w:rPr>
    </w:lvl>
    <w:lvl w:ilvl="7" w:tplc="A344128E" w:tentative="1">
      <w:start w:val="1"/>
      <w:numFmt w:val="bullet"/>
      <w:lvlText w:val="-"/>
      <w:lvlJc w:val="left"/>
      <w:pPr>
        <w:tabs>
          <w:tab w:val="num" w:pos="5400"/>
        </w:tabs>
        <w:ind w:left="5400" w:hanging="360"/>
      </w:pPr>
      <w:rPr>
        <w:rFonts w:ascii="Times New Roman" w:hAnsi="Times New Roman" w:hint="default"/>
      </w:rPr>
    </w:lvl>
    <w:lvl w:ilvl="8" w:tplc="22628B84"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A90BE7"/>
    <w:multiLevelType w:val="hybridMultilevel"/>
    <w:tmpl w:val="98B2567C"/>
    <w:lvl w:ilvl="0" w:tplc="5F98B2F2">
      <w:start w:val="1"/>
      <w:numFmt w:val="bullet"/>
      <w:lvlText w:val="-"/>
      <w:lvlJc w:val="left"/>
      <w:pPr>
        <w:tabs>
          <w:tab w:val="num" w:pos="360"/>
        </w:tabs>
        <w:ind w:left="360" w:hanging="360"/>
      </w:pPr>
      <w:rPr>
        <w:rFonts w:ascii="Times New Roman" w:hAnsi="Times New Roman" w:hint="default"/>
      </w:rPr>
    </w:lvl>
    <w:lvl w:ilvl="1" w:tplc="94143DD2" w:tentative="1">
      <w:start w:val="1"/>
      <w:numFmt w:val="bullet"/>
      <w:lvlText w:val="-"/>
      <w:lvlJc w:val="left"/>
      <w:pPr>
        <w:tabs>
          <w:tab w:val="num" w:pos="1080"/>
        </w:tabs>
        <w:ind w:left="1080" w:hanging="360"/>
      </w:pPr>
      <w:rPr>
        <w:rFonts w:ascii="Times New Roman" w:hAnsi="Times New Roman" w:hint="default"/>
      </w:rPr>
    </w:lvl>
    <w:lvl w:ilvl="2" w:tplc="EC306E42" w:tentative="1">
      <w:start w:val="1"/>
      <w:numFmt w:val="bullet"/>
      <w:lvlText w:val="-"/>
      <w:lvlJc w:val="left"/>
      <w:pPr>
        <w:tabs>
          <w:tab w:val="num" w:pos="1800"/>
        </w:tabs>
        <w:ind w:left="1800" w:hanging="360"/>
      </w:pPr>
      <w:rPr>
        <w:rFonts w:ascii="Times New Roman" w:hAnsi="Times New Roman" w:hint="default"/>
      </w:rPr>
    </w:lvl>
    <w:lvl w:ilvl="3" w:tplc="598602E0" w:tentative="1">
      <w:start w:val="1"/>
      <w:numFmt w:val="bullet"/>
      <w:lvlText w:val="-"/>
      <w:lvlJc w:val="left"/>
      <w:pPr>
        <w:tabs>
          <w:tab w:val="num" w:pos="2520"/>
        </w:tabs>
        <w:ind w:left="2520" w:hanging="360"/>
      </w:pPr>
      <w:rPr>
        <w:rFonts w:ascii="Times New Roman" w:hAnsi="Times New Roman" w:hint="default"/>
      </w:rPr>
    </w:lvl>
    <w:lvl w:ilvl="4" w:tplc="ABCC34C8" w:tentative="1">
      <w:start w:val="1"/>
      <w:numFmt w:val="bullet"/>
      <w:lvlText w:val="-"/>
      <w:lvlJc w:val="left"/>
      <w:pPr>
        <w:tabs>
          <w:tab w:val="num" w:pos="3240"/>
        </w:tabs>
        <w:ind w:left="3240" w:hanging="360"/>
      </w:pPr>
      <w:rPr>
        <w:rFonts w:ascii="Times New Roman" w:hAnsi="Times New Roman" w:hint="default"/>
      </w:rPr>
    </w:lvl>
    <w:lvl w:ilvl="5" w:tplc="6B120BCE" w:tentative="1">
      <w:start w:val="1"/>
      <w:numFmt w:val="bullet"/>
      <w:lvlText w:val="-"/>
      <w:lvlJc w:val="left"/>
      <w:pPr>
        <w:tabs>
          <w:tab w:val="num" w:pos="3960"/>
        </w:tabs>
        <w:ind w:left="3960" w:hanging="360"/>
      </w:pPr>
      <w:rPr>
        <w:rFonts w:ascii="Times New Roman" w:hAnsi="Times New Roman" w:hint="default"/>
      </w:rPr>
    </w:lvl>
    <w:lvl w:ilvl="6" w:tplc="18086AC6" w:tentative="1">
      <w:start w:val="1"/>
      <w:numFmt w:val="bullet"/>
      <w:lvlText w:val="-"/>
      <w:lvlJc w:val="left"/>
      <w:pPr>
        <w:tabs>
          <w:tab w:val="num" w:pos="4680"/>
        </w:tabs>
        <w:ind w:left="4680" w:hanging="360"/>
      </w:pPr>
      <w:rPr>
        <w:rFonts w:ascii="Times New Roman" w:hAnsi="Times New Roman" w:hint="default"/>
      </w:rPr>
    </w:lvl>
    <w:lvl w:ilvl="7" w:tplc="A99AE4BE" w:tentative="1">
      <w:start w:val="1"/>
      <w:numFmt w:val="bullet"/>
      <w:lvlText w:val="-"/>
      <w:lvlJc w:val="left"/>
      <w:pPr>
        <w:tabs>
          <w:tab w:val="num" w:pos="5400"/>
        </w:tabs>
        <w:ind w:left="5400" w:hanging="360"/>
      </w:pPr>
      <w:rPr>
        <w:rFonts w:ascii="Times New Roman" w:hAnsi="Times New Roman" w:hint="default"/>
      </w:rPr>
    </w:lvl>
    <w:lvl w:ilvl="8" w:tplc="F962C8E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08C2710"/>
    <w:multiLevelType w:val="multilevel"/>
    <w:tmpl w:val="6EDA1CFE"/>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F105F6"/>
    <w:multiLevelType w:val="hybridMultilevel"/>
    <w:tmpl w:val="A0CADD6A"/>
    <w:lvl w:ilvl="0" w:tplc="E8025424">
      <w:start w:val="1"/>
      <w:numFmt w:val="bullet"/>
      <w:lvlText w:val="-"/>
      <w:lvlJc w:val="left"/>
      <w:pPr>
        <w:tabs>
          <w:tab w:val="num" w:pos="720"/>
        </w:tabs>
        <w:ind w:left="720" w:hanging="360"/>
      </w:pPr>
      <w:rPr>
        <w:rFonts w:ascii="Times New Roman" w:hAnsi="Times New Roman" w:hint="default"/>
      </w:rPr>
    </w:lvl>
    <w:lvl w:ilvl="1" w:tplc="7D4AFB34" w:tentative="1">
      <w:start w:val="1"/>
      <w:numFmt w:val="bullet"/>
      <w:lvlText w:val="-"/>
      <w:lvlJc w:val="left"/>
      <w:pPr>
        <w:tabs>
          <w:tab w:val="num" w:pos="1440"/>
        </w:tabs>
        <w:ind w:left="1440" w:hanging="360"/>
      </w:pPr>
      <w:rPr>
        <w:rFonts w:ascii="Times New Roman" w:hAnsi="Times New Roman" w:hint="default"/>
      </w:rPr>
    </w:lvl>
    <w:lvl w:ilvl="2" w:tplc="B3A41A28" w:tentative="1">
      <w:start w:val="1"/>
      <w:numFmt w:val="bullet"/>
      <w:lvlText w:val="-"/>
      <w:lvlJc w:val="left"/>
      <w:pPr>
        <w:tabs>
          <w:tab w:val="num" w:pos="2160"/>
        </w:tabs>
        <w:ind w:left="2160" w:hanging="360"/>
      </w:pPr>
      <w:rPr>
        <w:rFonts w:ascii="Times New Roman" w:hAnsi="Times New Roman" w:hint="default"/>
      </w:rPr>
    </w:lvl>
    <w:lvl w:ilvl="3" w:tplc="F0848B40" w:tentative="1">
      <w:start w:val="1"/>
      <w:numFmt w:val="bullet"/>
      <w:lvlText w:val="-"/>
      <w:lvlJc w:val="left"/>
      <w:pPr>
        <w:tabs>
          <w:tab w:val="num" w:pos="2880"/>
        </w:tabs>
        <w:ind w:left="2880" w:hanging="360"/>
      </w:pPr>
      <w:rPr>
        <w:rFonts w:ascii="Times New Roman" w:hAnsi="Times New Roman" w:hint="default"/>
      </w:rPr>
    </w:lvl>
    <w:lvl w:ilvl="4" w:tplc="7E7E3144" w:tentative="1">
      <w:start w:val="1"/>
      <w:numFmt w:val="bullet"/>
      <w:lvlText w:val="-"/>
      <w:lvlJc w:val="left"/>
      <w:pPr>
        <w:tabs>
          <w:tab w:val="num" w:pos="3600"/>
        </w:tabs>
        <w:ind w:left="3600" w:hanging="360"/>
      </w:pPr>
      <w:rPr>
        <w:rFonts w:ascii="Times New Roman" w:hAnsi="Times New Roman" w:hint="default"/>
      </w:rPr>
    </w:lvl>
    <w:lvl w:ilvl="5" w:tplc="71182F10" w:tentative="1">
      <w:start w:val="1"/>
      <w:numFmt w:val="bullet"/>
      <w:lvlText w:val="-"/>
      <w:lvlJc w:val="left"/>
      <w:pPr>
        <w:tabs>
          <w:tab w:val="num" w:pos="4320"/>
        </w:tabs>
        <w:ind w:left="4320" w:hanging="360"/>
      </w:pPr>
      <w:rPr>
        <w:rFonts w:ascii="Times New Roman" w:hAnsi="Times New Roman" w:hint="default"/>
      </w:rPr>
    </w:lvl>
    <w:lvl w:ilvl="6" w:tplc="D9A4EEF6" w:tentative="1">
      <w:start w:val="1"/>
      <w:numFmt w:val="bullet"/>
      <w:lvlText w:val="-"/>
      <w:lvlJc w:val="left"/>
      <w:pPr>
        <w:tabs>
          <w:tab w:val="num" w:pos="5040"/>
        </w:tabs>
        <w:ind w:left="5040" w:hanging="360"/>
      </w:pPr>
      <w:rPr>
        <w:rFonts w:ascii="Times New Roman" w:hAnsi="Times New Roman" w:hint="default"/>
      </w:rPr>
    </w:lvl>
    <w:lvl w:ilvl="7" w:tplc="F02445FE" w:tentative="1">
      <w:start w:val="1"/>
      <w:numFmt w:val="bullet"/>
      <w:lvlText w:val="-"/>
      <w:lvlJc w:val="left"/>
      <w:pPr>
        <w:tabs>
          <w:tab w:val="num" w:pos="5760"/>
        </w:tabs>
        <w:ind w:left="5760" w:hanging="360"/>
      </w:pPr>
      <w:rPr>
        <w:rFonts w:ascii="Times New Roman" w:hAnsi="Times New Roman" w:hint="default"/>
      </w:rPr>
    </w:lvl>
    <w:lvl w:ilvl="8" w:tplc="6FEA06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2961A6"/>
    <w:multiLevelType w:val="hybridMultilevel"/>
    <w:tmpl w:val="CA747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381766F"/>
    <w:multiLevelType w:val="hybridMultilevel"/>
    <w:tmpl w:val="2CBCB1A6"/>
    <w:lvl w:ilvl="0" w:tplc="1BD2AE6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B64D4A"/>
    <w:multiLevelType w:val="hybridMultilevel"/>
    <w:tmpl w:val="57165760"/>
    <w:lvl w:ilvl="0" w:tplc="EA88EFD4">
      <w:numFmt w:val="bullet"/>
      <w:lvlText w:val=""/>
      <w:lvlJc w:val="left"/>
      <w:pPr>
        <w:ind w:left="720" w:hanging="360"/>
      </w:pPr>
      <w:rPr>
        <w:rFonts w:ascii="Symbol" w:eastAsia="Times New Roman"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33E49"/>
    <w:multiLevelType w:val="hybridMultilevel"/>
    <w:tmpl w:val="654C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355BB"/>
    <w:multiLevelType w:val="hybridMultilevel"/>
    <w:tmpl w:val="0838C59A"/>
    <w:lvl w:ilvl="0" w:tplc="FFFFFFFF">
      <w:start w:val="1"/>
      <w:numFmt w:val="decimal"/>
      <w:lvlText w:val="%1)"/>
      <w:lvlJc w:val="left"/>
      <w:pPr>
        <w:ind w:left="360" w:hanging="360"/>
      </w:pPr>
      <w:rPr>
        <w:sz w:val="22"/>
        <w:szCs w:val="22"/>
      </w:r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9" w15:restartNumberingAfterBreak="0">
    <w:nsid w:val="55DE67BE"/>
    <w:multiLevelType w:val="hybridMultilevel"/>
    <w:tmpl w:val="7A103ACA"/>
    <w:lvl w:ilvl="0" w:tplc="D9F2B67E">
      <w:start w:val="1"/>
      <w:numFmt w:val="bullet"/>
      <w:lvlText w:val="-"/>
      <w:lvlJc w:val="left"/>
      <w:pPr>
        <w:tabs>
          <w:tab w:val="num" w:pos="720"/>
        </w:tabs>
        <w:ind w:left="720" w:hanging="360"/>
      </w:pPr>
      <w:rPr>
        <w:rFonts w:ascii="Times New Roman" w:hAnsi="Times New Roman" w:hint="default"/>
      </w:rPr>
    </w:lvl>
    <w:lvl w:ilvl="1" w:tplc="769CDC40" w:tentative="1">
      <w:start w:val="1"/>
      <w:numFmt w:val="bullet"/>
      <w:lvlText w:val="-"/>
      <w:lvlJc w:val="left"/>
      <w:pPr>
        <w:tabs>
          <w:tab w:val="num" w:pos="1440"/>
        </w:tabs>
        <w:ind w:left="1440" w:hanging="360"/>
      </w:pPr>
      <w:rPr>
        <w:rFonts w:ascii="Times New Roman" w:hAnsi="Times New Roman" w:hint="default"/>
      </w:rPr>
    </w:lvl>
    <w:lvl w:ilvl="2" w:tplc="147A05EE" w:tentative="1">
      <w:start w:val="1"/>
      <w:numFmt w:val="bullet"/>
      <w:lvlText w:val="-"/>
      <w:lvlJc w:val="left"/>
      <w:pPr>
        <w:tabs>
          <w:tab w:val="num" w:pos="2160"/>
        </w:tabs>
        <w:ind w:left="2160" w:hanging="360"/>
      </w:pPr>
      <w:rPr>
        <w:rFonts w:ascii="Times New Roman" w:hAnsi="Times New Roman" w:hint="default"/>
      </w:rPr>
    </w:lvl>
    <w:lvl w:ilvl="3" w:tplc="CB4495BC" w:tentative="1">
      <w:start w:val="1"/>
      <w:numFmt w:val="bullet"/>
      <w:lvlText w:val="-"/>
      <w:lvlJc w:val="left"/>
      <w:pPr>
        <w:tabs>
          <w:tab w:val="num" w:pos="2880"/>
        </w:tabs>
        <w:ind w:left="2880" w:hanging="360"/>
      </w:pPr>
      <w:rPr>
        <w:rFonts w:ascii="Times New Roman" w:hAnsi="Times New Roman" w:hint="default"/>
      </w:rPr>
    </w:lvl>
    <w:lvl w:ilvl="4" w:tplc="CBEA64F8" w:tentative="1">
      <w:start w:val="1"/>
      <w:numFmt w:val="bullet"/>
      <w:lvlText w:val="-"/>
      <w:lvlJc w:val="left"/>
      <w:pPr>
        <w:tabs>
          <w:tab w:val="num" w:pos="3600"/>
        </w:tabs>
        <w:ind w:left="3600" w:hanging="360"/>
      </w:pPr>
      <w:rPr>
        <w:rFonts w:ascii="Times New Roman" w:hAnsi="Times New Roman" w:hint="default"/>
      </w:rPr>
    </w:lvl>
    <w:lvl w:ilvl="5" w:tplc="DDA6ADAA" w:tentative="1">
      <w:start w:val="1"/>
      <w:numFmt w:val="bullet"/>
      <w:lvlText w:val="-"/>
      <w:lvlJc w:val="left"/>
      <w:pPr>
        <w:tabs>
          <w:tab w:val="num" w:pos="4320"/>
        </w:tabs>
        <w:ind w:left="4320" w:hanging="360"/>
      </w:pPr>
      <w:rPr>
        <w:rFonts w:ascii="Times New Roman" w:hAnsi="Times New Roman" w:hint="default"/>
      </w:rPr>
    </w:lvl>
    <w:lvl w:ilvl="6" w:tplc="E68AD8B8" w:tentative="1">
      <w:start w:val="1"/>
      <w:numFmt w:val="bullet"/>
      <w:lvlText w:val="-"/>
      <w:lvlJc w:val="left"/>
      <w:pPr>
        <w:tabs>
          <w:tab w:val="num" w:pos="5040"/>
        </w:tabs>
        <w:ind w:left="5040" w:hanging="360"/>
      </w:pPr>
      <w:rPr>
        <w:rFonts w:ascii="Times New Roman" w:hAnsi="Times New Roman" w:hint="default"/>
      </w:rPr>
    </w:lvl>
    <w:lvl w:ilvl="7" w:tplc="85CC6C4A" w:tentative="1">
      <w:start w:val="1"/>
      <w:numFmt w:val="bullet"/>
      <w:lvlText w:val="-"/>
      <w:lvlJc w:val="left"/>
      <w:pPr>
        <w:tabs>
          <w:tab w:val="num" w:pos="5760"/>
        </w:tabs>
        <w:ind w:left="5760" w:hanging="360"/>
      </w:pPr>
      <w:rPr>
        <w:rFonts w:ascii="Times New Roman" w:hAnsi="Times New Roman" w:hint="default"/>
      </w:rPr>
    </w:lvl>
    <w:lvl w:ilvl="8" w:tplc="D95666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D0663C"/>
    <w:multiLevelType w:val="hybridMultilevel"/>
    <w:tmpl w:val="C1AEE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AC033F"/>
    <w:multiLevelType w:val="multilevel"/>
    <w:tmpl w:val="7600728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4550FE"/>
    <w:multiLevelType w:val="hybridMultilevel"/>
    <w:tmpl w:val="AC48CB4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065919"/>
    <w:multiLevelType w:val="hybridMultilevel"/>
    <w:tmpl w:val="DE46D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CE53471"/>
    <w:multiLevelType w:val="hybridMultilevel"/>
    <w:tmpl w:val="D52804E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12"/>
  </w:num>
  <w:num w:numId="4">
    <w:abstractNumId w:val="2"/>
  </w:num>
  <w:num w:numId="5">
    <w:abstractNumId w:val="11"/>
  </w:num>
  <w:num w:numId="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5"/>
  </w:num>
  <w:num w:numId="10">
    <w:abstractNumId w:val="12"/>
  </w:num>
  <w:num w:numId="11">
    <w:abstractNumId w:val="8"/>
  </w:num>
  <w:num w:numId="12">
    <w:abstractNumId w:val="3"/>
  </w:num>
  <w:num w:numId="13">
    <w:abstractNumId w:val="9"/>
  </w:num>
  <w:num w:numId="14">
    <w:abstractNumId w:val="7"/>
  </w:num>
  <w:num w:numId="15">
    <w:abstractNumId w:val="19"/>
  </w:num>
  <w:num w:numId="16">
    <w:abstractNumId w:val="13"/>
  </w:num>
  <w:num w:numId="17">
    <w:abstractNumId w:val="14"/>
  </w:num>
  <w:num w:numId="18">
    <w:abstractNumId w:val="20"/>
  </w:num>
  <w:num w:numId="19">
    <w:abstractNumId w:val="6"/>
  </w:num>
  <w:num w:numId="20">
    <w:abstractNumId w:val="18"/>
  </w:num>
  <w:num w:numId="21">
    <w:abstractNumId w:val="21"/>
  </w:num>
  <w:num w:numId="22">
    <w:abstractNumId w:val="24"/>
  </w:num>
  <w:num w:numId="23">
    <w:abstractNumId w:val="22"/>
  </w:num>
  <w:num w:numId="24">
    <w:abstractNumId w:val="21"/>
  </w:num>
  <w:num w:numId="25">
    <w:abstractNumId w:val="21"/>
  </w:num>
  <w:num w:numId="26">
    <w:abstractNumId w:val="21"/>
  </w:num>
  <w:num w:numId="27">
    <w:abstractNumId w:val="21"/>
  </w:num>
  <w:num w:numId="28">
    <w:abstractNumId w:val="10"/>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4"/>
  </w:num>
  <w:num w:numId="38">
    <w:abstractNumId w:val="17"/>
  </w:num>
  <w:num w:numId="39">
    <w:abstractNumId w:val="16"/>
  </w:num>
  <w:num w:numId="40">
    <w:abstractNumId w:val="0"/>
  </w:num>
  <w:num w:numId="41">
    <w:abstractNumId w:val="15"/>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FF"/>
    <w:rsid w:val="00000F5D"/>
    <w:rsid w:val="0000138A"/>
    <w:rsid w:val="000017CB"/>
    <w:rsid w:val="00001DCA"/>
    <w:rsid w:val="000025B3"/>
    <w:rsid w:val="000033BC"/>
    <w:rsid w:val="0000351A"/>
    <w:rsid w:val="00004F27"/>
    <w:rsid w:val="0000562E"/>
    <w:rsid w:val="00005D80"/>
    <w:rsid w:val="00005D99"/>
    <w:rsid w:val="000063F6"/>
    <w:rsid w:val="00007211"/>
    <w:rsid w:val="0000767E"/>
    <w:rsid w:val="00007899"/>
    <w:rsid w:val="00007A75"/>
    <w:rsid w:val="00007AD7"/>
    <w:rsid w:val="000109E9"/>
    <w:rsid w:val="000110E5"/>
    <w:rsid w:val="00011111"/>
    <w:rsid w:val="00011725"/>
    <w:rsid w:val="0001218F"/>
    <w:rsid w:val="00012445"/>
    <w:rsid w:val="00012B5D"/>
    <w:rsid w:val="00012C62"/>
    <w:rsid w:val="00013DE8"/>
    <w:rsid w:val="000146C9"/>
    <w:rsid w:val="000146DE"/>
    <w:rsid w:val="000151B1"/>
    <w:rsid w:val="0001529A"/>
    <w:rsid w:val="00016FB0"/>
    <w:rsid w:val="000171A7"/>
    <w:rsid w:val="00017AB0"/>
    <w:rsid w:val="00020760"/>
    <w:rsid w:val="000210F0"/>
    <w:rsid w:val="000216B0"/>
    <w:rsid w:val="00022096"/>
    <w:rsid w:val="00022AF2"/>
    <w:rsid w:val="0002318D"/>
    <w:rsid w:val="000231F8"/>
    <w:rsid w:val="0002337E"/>
    <w:rsid w:val="00023E1F"/>
    <w:rsid w:val="00024281"/>
    <w:rsid w:val="00024302"/>
    <w:rsid w:val="00024D87"/>
    <w:rsid w:val="00024D96"/>
    <w:rsid w:val="0002544D"/>
    <w:rsid w:val="00025938"/>
    <w:rsid w:val="00025A3A"/>
    <w:rsid w:val="00026711"/>
    <w:rsid w:val="0003017B"/>
    <w:rsid w:val="0003168C"/>
    <w:rsid w:val="00033BDB"/>
    <w:rsid w:val="00034A6C"/>
    <w:rsid w:val="00034BE6"/>
    <w:rsid w:val="000351F4"/>
    <w:rsid w:val="000356FD"/>
    <w:rsid w:val="00035872"/>
    <w:rsid w:val="00035D6F"/>
    <w:rsid w:val="00035DE8"/>
    <w:rsid w:val="0004161D"/>
    <w:rsid w:val="00041A8B"/>
    <w:rsid w:val="000425E6"/>
    <w:rsid w:val="00042693"/>
    <w:rsid w:val="0004274D"/>
    <w:rsid w:val="00042E1D"/>
    <w:rsid w:val="0004353D"/>
    <w:rsid w:val="00044028"/>
    <w:rsid w:val="00044125"/>
    <w:rsid w:val="0004457C"/>
    <w:rsid w:val="00044C0A"/>
    <w:rsid w:val="00044EBD"/>
    <w:rsid w:val="00044FEB"/>
    <w:rsid w:val="000457C1"/>
    <w:rsid w:val="000459BB"/>
    <w:rsid w:val="000470AB"/>
    <w:rsid w:val="00047664"/>
    <w:rsid w:val="00047913"/>
    <w:rsid w:val="000504AC"/>
    <w:rsid w:val="00051175"/>
    <w:rsid w:val="000514F7"/>
    <w:rsid w:val="00051D60"/>
    <w:rsid w:val="00052553"/>
    <w:rsid w:val="00053DC1"/>
    <w:rsid w:val="00054735"/>
    <w:rsid w:val="000550C8"/>
    <w:rsid w:val="000553F2"/>
    <w:rsid w:val="00055486"/>
    <w:rsid w:val="000558BC"/>
    <w:rsid w:val="000558F1"/>
    <w:rsid w:val="00056880"/>
    <w:rsid w:val="00056A58"/>
    <w:rsid w:val="000574A2"/>
    <w:rsid w:val="00057CA1"/>
    <w:rsid w:val="00057EE9"/>
    <w:rsid w:val="00057FBA"/>
    <w:rsid w:val="000610AF"/>
    <w:rsid w:val="000617DC"/>
    <w:rsid w:val="000618DC"/>
    <w:rsid w:val="00061A02"/>
    <w:rsid w:val="00062AFA"/>
    <w:rsid w:val="00063702"/>
    <w:rsid w:val="00063CDE"/>
    <w:rsid w:val="00063ED4"/>
    <w:rsid w:val="00064A06"/>
    <w:rsid w:val="00064B62"/>
    <w:rsid w:val="00065A7F"/>
    <w:rsid w:val="00065CC5"/>
    <w:rsid w:val="00066233"/>
    <w:rsid w:val="0006639A"/>
    <w:rsid w:val="000675D1"/>
    <w:rsid w:val="00067A3F"/>
    <w:rsid w:val="000707FC"/>
    <w:rsid w:val="0007102C"/>
    <w:rsid w:val="00071185"/>
    <w:rsid w:val="000718F4"/>
    <w:rsid w:val="0007218E"/>
    <w:rsid w:val="00072352"/>
    <w:rsid w:val="0007270E"/>
    <w:rsid w:val="000727B4"/>
    <w:rsid w:val="00072D62"/>
    <w:rsid w:val="000730BA"/>
    <w:rsid w:val="00073521"/>
    <w:rsid w:val="000737BA"/>
    <w:rsid w:val="00073A65"/>
    <w:rsid w:val="000740A9"/>
    <w:rsid w:val="000749BE"/>
    <w:rsid w:val="000756B7"/>
    <w:rsid w:val="00075C10"/>
    <w:rsid w:val="000767C1"/>
    <w:rsid w:val="000768BC"/>
    <w:rsid w:val="000775DE"/>
    <w:rsid w:val="00077948"/>
    <w:rsid w:val="00077DDA"/>
    <w:rsid w:val="00080B19"/>
    <w:rsid w:val="00080EBD"/>
    <w:rsid w:val="00081384"/>
    <w:rsid w:val="00082E25"/>
    <w:rsid w:val="00082E52"/>
    <w:rsid w:val="00082FC2"/>
    <w:rsid w:val="000835B4"/>
    <w:rsid w:val="0008397A"/>
    <w:rsid w:val="00085127"/>
    <w:rsid w:val="0008560B"/>
    <w:rsid w:val="000858F2"/>
    <w:rsid w:val="00085930"/>
    <w:rsid w:val="00085E63"/>
    <w:rsid w:val="0008605E"/>
    <w:rsid w:val="00086452"/>
    <w:rsid w:val="000866F4"/>
    <w:rsid w:val="00086A30"/>
    <w:rsid w:val="00086F1B"/>
    <w:rsid w:val="000875D3"/>
    <w:rsid w:val="00087FAF"/>
    <w:rsid w:val="000907CE"/>
    <w:rsid w:val="00090C84"/>
    <w:rsid w:val="0009151A"/>
    <w:rsid w:val="00091C25"/>
    <w:rsid w:val="00092083"/>
    <w:rsid w:val="00092F7D"/>
    <w:rsid w:val="00094285"/>
    <w:rsid w:val="00094BEE"/>
    <w:rsid w:val="000951DF"/>
    <w:rsid w:val="00095927"/>
    <w:rsid w:val="000959FA"/>
    <w:rsid w:val="00095BB2"/>
    <w:rsid w:val="00095C38"/>
    <w:rsid w:val="00095D2A"/>
    <w:rsid w:val="00095FC8"/>
    <w:rsid w:val="00096811"/>
    <w:rsid w:val="00096822"/>
    <w:rsid w:val="00096DF6"/>
    <w:rsid w:val="00097F7E"/>
    <w:rsid w:val="000A0CD3"/>
    <w:rsid w:val="000A1266"/>
    <w:rsid w:val="000A1892"/>
    <w:rsid w:val="000A190C"/>
    <w:rsid w:val="000A1BAD"/>
    <w:rsid w:val="000A1C79"/>
    <w:rsid w:val="000A1E2E"/>
    <w:rsid w:val="000A21E4"/>
    <w:rsid w:val="000A266F"/>
    <w:rsid w:val="000A2C79"/>
    <w:rsid w:val="000A3458"/>
    <w:rsid w:val="000A36BB"/>
    <w:rsid w:val="000A3A33"/>
    <w:rsid w:val="000A3AED"/>
    <w:rsid w:val="000A4463"/>
    <w:rsid w:val="000A463D"/>
    <w:rsid w:val="000A4752"/>
    <w:rsid w:val="000A49B4"/>
    <w:rsid w:val="000A6028"/>
    <w:rsid w:val="000A6D3B"/>
    <w:rsid w:val="000A7027"/>
    <w:rsid w:val="000A70AE"/>
    <w:rsid w:val="000A771B"/>
    <w:rsid w:val="000B2242"/>
    <w:rsid w:val="000B2351"/>
    <w:rsid w:val="000B2B8A"/>
    <w:rsid w:val="000B3434"/>
    <w:rsid w:val="000B3B79"/>
    <w:rsid w:val="000B3C94"/>
    <w:rsid w:val="000B3CFE"/>
    <w:rsid w:val="000B4EE2"/>
    <w:rsid w:val="000B79F7"/>
    <w:rsid w:val="000C03B4"/>
    <w:rsid w:val="000C03B9"/>
    <w:rsid w:val="000C0E0A"/>
    <w:rsid w:val="000C0E3A"/>
    <w:rsid w:val="000C114B"/>
    <w:rsid w:val="000C12D3"/>
    <w:rsid w:val="000C1C07"/>
    <w:rsid w:val="000C24D2"/>
    <w:rsid w:val="000C29DC"/>
    <w:rsid w:val="000C356F"/>
    <w:rsid w:val="000C5B6E"/>
    <w:rsid w:val="000C5CC6"/>
    <w:rsid w:val="000C5F40"/>
    <w:rsid w:val="000C63BE"/>
    <w:rsid w:val="000C67A7"/>
    <w:rsid w:val="000C690B"/>
    <w:rsid w:val="000C7BA9"/>
    <w:rsid w:val="000D0032"/>
    <w:rsid w:val="000D0097"/>
    <w:rsid w:val="000D0C89"/>
    <w:rsid w:val="000D11FB"/>
    <w:rsid w:val="000D1284"/>
    <w:rsid w:val="000D1B1E"/>
    <w:rsid w:val="000D2F31"/>
    <w:rsid w:val="000D3B07"/>
    <w:rsid w:val="000D4406"/>
    <w:rsid w:val="000D4591"/>
    <w:rsid w:val="000D48ED"/>
    <w:rsid w:val="000D52DA"/>
    <w:rsid w:val="000D5AF1"/>
    <w:rsid w:val="000D6276"/>
    <w:rsid w:val="000D66AB"/>
    <w:rsid w:val="000D6C80"/>
    <w:rsid w:val="000D72BB"/>
    <w:rsid w:val="000D7422"/>
    <w:rsid w:val="000D7584"/>
    <w:rsid w:val="000D7864"/>
    <w:rsid w:val="000D7C45"/>
    <w:rsid w:val="000D7CA4"/>
    <w:rsid w:val="000E071F"/>
    <w:rsid w:val="000E0B74"/>
    <w:rsid w:val="000E175D"/>
    <w:rsid w:val="000E1BCF"/>
    <w:rsid w:val="000E2CB6"/>
    <w:rsid w:val="000E4424"/>
    <w:rsid w:val="000E4A6B"/>
    <w:rsid w:val="000E4E55"/>
    <w:rsid w:val="000E5A26"/>
    <w:rsid w:val="000E62B8"/>
    <w:rsid w:val="000E7A54"/>
    <w:rsid w:val="000E7B39"/>
    <w:rsid w:val="000F0321"/>
    <w:rsid w:val="000F0BF8"/>
    <w:rsid w:val="000F1732"/>
    <w:rsid w:val="000F237F"/>
    <w:rsid w:val="000F250B"/>
    <w:rsid w:val="000F2D32"/>
    <w:rsid w:val="000F342C"/>
    <w:rsid w:val="000F3519"/>
    <w:rsid w:val="000F3A7A"/>
    <w:rsid w:val="000F5203"/>
    <w:rsid w:val="000F5AB4"/>
    <w:rsid w:val="000F5C00"/>
    <w:rsid w:val="000F6695"/>
    <w:rsid w:val="000F67A6"/>
    <w:rsid w:val="000F68AF"/>
    <w:rsid w:val="000F7517"/>
    <w:rsid w:val="00102775"/>
    <w:rsid w:val="0010292C"/>
    <w:rsid w:val="00102C0A"/>
    <w:rsid w:val="00104106"/>
    <w:rsid w:val="00104799"/>
    <w:rsid w:val="001054CF"/>
    <w:rsid w:val="00106150"/>
    <w:rsid w:val="0010650B"/>
    <w:rsid w:val="00106E77"/>
    <w:rsid w:val="0010742C"/>
    <w:rsid w:val="001108B5"/>
    <w:rsid w:val="00111641"/>
    <w:rsid w:val="00111672"/>
    <w:rsid w:val="001125B9"/>
    <w:rsid w:val="001140FE"/>
    <w:rsid w:val="00114331"/>
    <w:rsid w:val="00114A83"/>
    <w:rsid w:val="00115361"/>
    <w:rsid w:val="00115A61"/>
    <w:rsid w:val="00117486"/>
    <w:rsid w:val="00117A6F"/>
    <w:rsid w:val="001203E8"/>
    <w:rsid w:val="0012129C"/>
    <w:rsid w:val="001215F0"/>
    <w:rsid w:val="001240F8"/>
    <w:rsid w:val="0012594F"/>
    <w:rsid w:val="001260BA"/>
    <w:rsid w:val="00126DA0"/>
    <w:rsid w:val="00126DC1"/>
    <w:rsid w:val="001273FD"/>
    <w:rsid w:val="00127720"/>
    <w:rsid w:val="001278EC"/>
    <w:rsid w:val="00127B24"/>
    <w:rsid w:val="00130125"/>
    <w:rsid w:val="0013051F"/>
    <w:rsid w:val="00131418"/>
    <w:rsid w:val="00131B25"/>
    <w:rsid w:val="00131F6D"/>
    <w:rsid w:val="001325CE"/>
    <w:rsid w:val="001325D4"/>
    <w:rsid w:val="001327F9"/>
    <w:rsid w:val="00132F27"/>
    <w:rsid w:val="0013359A"/>
    <w:rsid w:val="00133C95"/>
    <w:rsid w:val="00134292"/>
    <w:rsid w:val="001345AC"/>
    <w:rsid w:val="00135C05"/>
    <w:rsid w:val="00136014"/>
    <w:rsid w:val="00136960"/>
    <w:rsid w:val="00136BB7"/>
    <w:rsid w:val="00136EC7"/>
    <w:rsid w:val="0013711D"/>
    <w:rsid w:val="00140715"/>
    <w:rsid w:val="0014091C"/>
    <w:rsid w:val="0014114E"/>
    <w:rsid w:val="0014189F"/>
    <w:rsid w:val="00141D1A"/>
    <w:rsid w:val="00142AB2"/>
    <w:rsid w:val="00142B62"/>
    <w:rsid w:val="00146227"/>
    <w:rsid w:val="0014668C"/>
    <w:rsid w:val="00146F88"/>
    <w:rsid w:val="0014789F"/>
    <w:rsid w:val="0015046B"/>
    <w:rsid w:val="00150CE1"/>
    <w:rsid w:val="00150F50"/>
    <w:rsid w:val="0015167E"/>
    <w:rsid w:val="00151D97"/>
    <w:rsid w:val="00152891"/>
    <w:rsid w:val="00152C13"/>
    <w:rsid w:val="00153419"/>
    <w:rsid w:val="00153945"/>
    <w:rsid w:val="00153B9A"/>
    <w:rsid w:val="00154E92"/>
    <w:rsid w:val="00156845"/>
    <w:rsid w:val="0015714B"/>
    <w:rsid w:val="00157719"/>
    <w:rsid w:val="001606CF"/>
    <w:rsid w:val="00160A4E"/>
    <w:rsid w:val="0016128D"/>
    <w:rsid w:val="001613B1"/>
    <w:rsid w:val="0016148E"/>
    <w:rsid w:val="001614F0"/>
    <w:rsid w:val="00161503"/>
    <w:rsid w:val="001617C2"/>
    <w:rsid w:val="00161E03"/>
    <w:rsid w:val="00161EED"/>
    <w:rsid w:val="0016270D"/>
    <w:rsid w:val="00162FB5"/>
    <w:rsid w:val="001630AB"/>
    <w:rsid w:val="00163D04"/>
    <w:rsid w:val="00165732"/>
    <w:rsid w:val="00165F44"/>
    <w:rsid w:val="00166229"/>
    <w:rsid w:val="001668FC"/>
    <w:rsid w:val="001672F7"/>
    <w:rsid w:val="001677EF"/>
    <w:rsid w:val="00170810"/>
    <w:rsid w:val="0017089D"/>
    <w:rsid w:val="00173267"/>
    <w:rsid w:val="001746C3"/>
    <w:rsid w:val="0017471E"/>
    <w:rsid w:val="00174BA0"/>
    <w:rsid w:val="00174EBB"/>
    <w:rsid w:val="00175847"/>
    <w:rsid w:val="00175951"/>
    <w:rsid w:val="0017642C"/>
    <w:rsid w:val="001768EE"/>
    <w:rsid w:val="00176C6E"/>
    <w:rsid w:val="00177277"/>
    <w:rsid w:val="001776BA"/>
    <w:rsid w:val="00177922"/>
    <w:rsid w:val="00180B1D"/>
    <w:rsid w:val="00180E55"/>
    <w:rsid w:val="00181376"/>
    <w:rsid w:val="001815FB"/>
    <w:rsid w:val="00181632"/>
    <w:rsid w:val="00181639"/>
    <w:rsid w:val="00182E57"/>
    <w:rsid w:val="001837CA"/>
    <w:rsid w:val="00183DAF"/>
    <w:rsid w:val="00184352"/>
    <w:rsid w:val="00184461"/>
    <w:rsid w:val="001844F9"/>
    <w:rsid w:val="0018525F"/>
    <w:rsid w:val="00185C1D"/>
    <w:rsid w:val="00185DF2"/>
    <w:rsid w:val="00186A91"/>
    <w:rsid w:val="00186AAB"/>
    <w:rsid w:val="00186B8B"/>
    <w:rsid w:val="00186DFD"/>
    <w:rsid w:val="00186E6E"/>
    <w:rsid w:val="00190E0E"/>
    <w:rsid w:val="0019101A"/>
    <w:rsid w:val="00191C2E"/>
    <w:rsid w:val="00192995"/>
    <w:rsid w:val="00193834"/>
    <w:rsid w:val="00193B92"/>
    <w:rsid w:val="00194672"/>
    <w:rsid w:val="00194C61"/>
    <w:rsid w:val="00194CFA"/>
    <w:rsid w:val="00195267"/>
    <w:rsid w:val="00195C6B"/>
    <w:rsid w:val="00195DCE"/>
    <w:rsid w:val="00195E50"/>
    <w:rsid w:val="001A040F"/>
    <w:rsid w:val="001A0489"/>
    <w:rsid w:val="001A1175"/>
    <w:rsid w:val="001A1FDD"/>
    <w:rsid w:val="001A2228"/>
    <w:rsid w:val="001A2387"/>
    <w:rsid w:val="001A2DB3"/>
    <w:rsid w:val="001A350F"/>
    <w:rsid w:val="001A4541"/>
    <w:rsid w:val="001A470A"/>
    <w:rsid w:val="001A4BF4"/>
    <w:rsid w:val="001A57BC"/>
    <w:rsid w:val="001A5CCE"/>
    <w:rsid w:val="001A6CE8"/>
    <w:rsid w:val="001A6E57"/>
    <w:rsid w:val="001A6FC8"/>
    <w:rsid w:val="001A76C8"/>
    <w:rsid w:val="001A7D1E"/>
    <w:rsid w:val="001B03C4"/>
    <w:rsid w:val="001B0D29"/>
    <w:rsid w:val="001B20DE"/>
    <w:rsid w:val="001B2440"/>
    <w:rsid w:val="001B3569"/>
    <w:rsid w:val="001B372F"/>
    <w:rsid w:val="001B45E6"/>
    <w:rsid w:val="001B544E"/>
    <w:rsid w:val="001B59D9"/>
    <w:rsid w:val="001B5A2B"/>
    <w:rsid w:val="001B5D10"/>
    <w:rsid w:val="001B5D13"/>
    <w:rsid w:val="001B605E"/>
    <w:rsid w:val="001B60C3"/>
    <w:rsid w:val="001B630C"/>
    <w:rsid w:val="001B6BE6"/>
    <w:rsid w:val="001B6C7D"/>
    <w:rsid w:val="001B6DF2"/>
    <w:rsid w:val="001B6FA6"/>
    <w:rsid w:val="001B7794"/>
    <w:rsid w:val="001C01DA"/>
    <w:rsid w:val="001C0502"/>
    <w:rsid w:val="001C0AE2"/>
    <w:rsid w:val="001C1382"/>
    <w:rsid w:val="001C1693"/>
    <w:rsid w:val="001C1C04"/>
    <w:rsid w:val="001C243C"/>
    <w:rsid w:val="001C2BBB"/>
    <w:rsid w:val="001C2C7A"/>
    <w:rsid w:val="001C2ECC"/>
    <w:rsid w:val="001C358D"/>
    <w:rsid w:val="001C3902"/>
    <w:rsid w:val="001C4A99"/>
    <w:rsid w:val="001C66A9"/>
    <w:rsid w:val="001C6B3C"/>
    <w:rsid w:val="001C6BE1"/>
    <w:rsid w:val="001C6EA8"/>
    <w:rsid w:val="001C6FA7"/>
    <w:rsid w:val="001C7229"/>
    <w:rsid w:val="001C751F"/>
    <w:rsid w:val="001C792E"/>
    <w:rsid w:val="001C79E5"/>
    <w:rsid w:val="001C7AF4"/>
    <w:rsid w:val="001C7C7E"/>
    <w:rsid w:val="001D003D"/>
    <w:rsid w:val="001D040C"/>
    <w:rsid w:val="001D1734"/>
    <w:rsid w:val="001D19F6"/>
    <w:rsid w:val="001D1EFD"/>
    <w:rsid w:val="001D2231"/>
    <w:rsid w:val="001D2615"/>
    <w:rsid w:val="001D29C5"/>
    <w:rsid w:val="001D333E"/>
    <w:rsid w:val="001D38D8"/>
    <w:rsid w:val="001D4A82"/>
    <w:rsid w:val="001D4EAA"/>
    <w:rsid w:val="001D5601"/>
    <w:rsid w:val="001D61BA"/>
    <w:rsid w:val="001D66BE"/>
    <w:rsid w:val="001D691E"/>
    <w:rsid w:val="001D72FB"/>
    <w:rsid w:val="001E0D14"/>
    <w:rsid w:val="001E1BEF"/>
    <w:rsid w:val="001E3276"/>
    <w:rsid w:val="001E3A7B"/>
    <w:rsid w:val="001E4161"/>
    <w:rsid w:val="001E49A9"/>
    <w:rsid w:val="001E4BBE"/>
    <w:rsid w:val="001E5271"/>
    <w:rsid w:val="001E628B"/>
    <w:rsid w:val="001E638D"/>
    <w:rsid w:val="001E6A2E"/>
    <w:rsid w:val="001E6AAF"/>
    <w:rsid w:val="001E706F"/>
    <w:rsid w:val="001E7DBB"/>
    <w:rsid w:val="001F093E"/>
    <w:rsid w:val="001F09BE"/>
    <w:rsid w:val="001F0A04"/>
    <w:rsid w:val="001F1433"/>
    <w:rsid w:val="001F148D"/>
    <w:rsid w:val="001F1D4D"/>
    <w:rsid w:val="001F1F97"/>
    <w:rsid w:val="001F2E56"/>
    <w:rsid w:val="001F315F"/>
    <w:rsid w:val="001F3180"/>
    <w:rsid w:val="001F4522"/>
    <w:rsid w:val="001F4AEE"/>
    <w:rsid w:val="001F4CCB"/>
    <w:rsid w:val="001F5B16"/>
    <w:rsid w:val="001F6097"/>
    <w:rsid w:val="001F6983"/>
    <w:rsid w:val="001F6AFE"/>
    <w:rsid w:val="001F798B"/>
    <w:rsid w:val="001F7B19"/>
    <w:rsid w:val="001F7BC7"/>
    <w:rsid w:val="00200118"/>
    <w:rsid w:val="00200703"/>
    <w:rsid w:val="002025F9"/>
    <w:rsid w:val="002029F1"/>
    <w:rsid w:val="00202D5F"/>
    <w:rsid w:val="002033B9"/>
    <w:rsid w:val="0020376E"/>
    <w:rsid w:val="002049DA"/>
    <w:rsid w:val="002053DA"/>
    <w:rsid w:val="00205671"/>
    <w:rsid w:val="00205D43"/>
    <w:rsid w:val="002067A8"/>
    <w:rsid w:val="002070DC"/>
    <w:rsid w:val="00210547"/>
    <w:rsid w:val="0021095B"/>
    <w:rsid w:val="00210B3A"/>
    <w:rsid w:val="002124E9"/>
    <w:rsid w:val="002125D2"/>
    <w:rsid w:val="00212CBD"/>
    <w:rsid w:val="00212F07"/>
    <w:rsid w:val="002137CC"/>
    <w:rsid w:val="002137F1"/>
    <w:rsid w:val="00214075"/>
    <w:rsid w:val="002142E1"/>
    <w:rsid w:val="002143E2"/>
    <w:rsid w:val="002155C2"/>
    <w:rsid w:val="002155FA"/>
    <w:rsid w:val="00215A01"/>
    <w:rsid w:val="0021602C"/>
    <w:rsid w:val="00216295"/>
    <w:rsid w:val="00216B7B"/>
    <w:rsid w:val="00220C48"/>
    <w:rsid w:val="0022190E"/>
    <w:rsid w:val="00222201"/>
    <w:rsid w:val="00222323"/>
    <w:rsid w:val="00222454"/>
    <w:rsid w:val="00223C68"/>
    <w:rsid w:val="0022441E"/>
    <w:rsid w:val="002244E4"/>
    <w:rsid w:val="002249FB"/>
    <w:rsid w:val="00224B81"/>
    <w:rsid w:val="00224ECA"/>
    <w:rsid w:val="00224F21"/>
    <w:rsid w:val="002256E3"/>
    <w:rsid w:val="002259C8"/>
    <w:rsid w:val="00225C9C"/>
    <w:rsid w:val="00226E14"/>
    <w:rsid w:val="00227381"/>
    <w:rsid w:val="00227664"/>
    <w:rsid w:val="00227FAC"/>
    <w:rsid w:val="00230067"/>
    <w:rsid w:val="002303F2"/>
    <w:rsid w:val="0023096C"/>
    <w:rsid w:val="00231049"/>
    <w:rsid w:val="002314D2"/>
    <w:rsid w:val="00231DAE"/>
    <w:rsid w:val="002336E4"/>
    <w:rsid w:val="00233BFC"/>
    <w:rsid w:val="00233E05"/>
    <w:rsid w:val="00234481"/>
    <w:rsid w:val="00235498"/>
    <w:rsid w:val="00235584"/>
    <w:rsid w:val="00235929"/>
    <w:rsid w:val="00236084"/>
    <w:rsid w:val="00236247"/>
    <w:rsid w:val="002372A6"/>
    <w:rsid w:val="00237440"/>
    <w:rsid w:val="00237A3C"/>
    <w:rsid w:val="0024388C"/>
    <w:rsid w:val="00243CB7"/>
    <w:rsid w:val="00244BBB"/>
    <w:rsid w:val="00245191"/>
    <w:rsid w:val="002475F8"/>
    <w:rsid w:val="0025046B"/>
    <w:rsid w:val="00250F3B"/>
    <w:rsid w:val="00251460"/>
    <w:rsid w:val="00252969"/>
    <w:rsid w:val="00253984"/>
    <w:rsid w:val="00254609"/>
    <w:rsid w:val="0025466D"/>
    <w:rsid w:val="00254836"/>
    <w:rsid w:val="002550A3"/>
    <w:rsid w:val="002557F7"/>
    <w:rsid w:val="00256A07"/>
    <w:rsid w:val="00256D91"/>
    <w:rsid w:val="0025786D"/>
    <w:rsid w:val="00257AEE"/>
    <w:rsid w:val="00260458"/>
    <w:rsid w:val="00261614"/>
    <w:rsid w:val="00261D1A"/>
    <w:rsid w:val="0026225A"/>
    <w:rsid w:val="002625D7"/>
    <w:rsid w:val="0026298A"/>
    <w:rsid w:val="00262B52"/>
    <w:rsid w:val="00262E6E"/>
    <w:rsid w:val="00263004"/>
    <w:rsid w:val="00263875"/>
    <w:rsid w:val="00263B6C"/>
    <w:rsid w:val="0026480B"/>
    <w:rsid w:val="00264B3C"/>
    <w:rsid w:val="002653C5"/>
    <w:rsid w:val="00265639"/>
    <w:rsid w:val="00265791"/>
    <w:rsid w:val="00265892"/>
    <w:rsid w:val="00265AE0"/>
    <w:rsid w:val="00265EAD"/>
    <w:rsid w:val="00266456"/>
    <w:rsid w:val="00266B0E"/>
    <w:rsid w:val="002676F6"/>
    <w:rsid w:val="002678DC"/>
    <w:rsid w:val="002703E2"/>
    <w:rsid w:val="00270497"/>
    <w:rsid w:val="00270932"/>
    <w:rsid w:val="002719C2"/>
    <w:rsid w:val="0027259D"/>
    <w:rsid w:val="0027263D"/>
    <w:rsid w:val="00273D3C"/>
    <w:rsid w:val="00273F21"/>
    <w:rsid w:val="00274207"/>
    <w:rsid w:val="002747C7"/>
    <w:rsid w:val="00274D1E"/>
    <w:rsid w:val="00274DD3"/>
    <w:rsid w:val="002756C3"/>
    <w:rsid w:val="0027590B"/>
    <w:rsid w:val="00275D33"/>
    <w:rsid w:val="002764FD"/>
    <w:rsid w:val="0027687A"/>
    <w:rsid w:val="002771E7"/>
    <w:rsid w:val="00277366"/>
    <w:rsid w:val="00277909"/>
    <w:rsid w:val="00277B82"/>
    <w:rsid w:val="002811BE"/>
    <w:rsid w:val="002814AA"/>
    <w:rsid w:val="00281897"/>
    <w:rsid w:val="002819D6"/>
    <w:rsid w:val="0028255F"/>
    <w:rsid w:val="002825AE"/>
    <w:rsid w:val="0028263F"/>
    <w:rsid w:val="002830B7"/>
    <w:rsid w:val="0028387C"/>
    <w:rsid w:val="00285969"/>
    <w:rsid w:val="00285EDD"/>
    <w:rsid w:val="00286067"/>
    <w:rsid w:val="00286C3B"/>
    <w:rsid w:val="00286D77"/>
    <w:rsid w:val="00286E18"/>
    <w:rsid w:val="002901DA"/>
    <w:rsid w:val="00290852"/>
    <w:rsid w:val="0029088A"/>
    <w:rsid w:val="00290921"/>
    <w:rsid w:val="002922FE"/>
    <w:rsid w:val="00293821"/>
    <w:rsid w:val="002940EC"/>
    <w:rsid w:val="002942CC"/>
    <w:rsid w:val="002945A6"/>
    <w:rsid w:val="00294786"/>
    <w:rsid w:val="00295161"/>
    <w:rsid w:val="002953B0"/>
    <w:rsid w:val="0029663A"/>
    <w:rsid w:val="002972F5"/>
    <w:rsid w:val="002A0061"/>
    <w:rsid w:val="002A05C0"/>
    <w:rsid w:val="002A0751"/>
    <w:rsid w:val="002A20FA"/>
    <w:rsid w:val="002A2701"/>
    <w:rsid w:val="002A3261"/>
    <w:rsid w:val="002A483A"/>
    <w:rsid w:val="002A5A1F"/>
    <w:rsid w:val="002A5E94"/>
    <w:rsid w:val="002A72D5"/>
    <w:rsid w:val="002A75B2"/>
    <w:rsid w:val="002A7B2F"/>
    <w:rsid w:val="002A7EEC"/>
    <w:rsid w:val="002B04BA"/>
    <w:rsid w:val="002B0613"/>
    <w:rsid w:val="002B0F1C"/>
    <w:rsid w:val="002B1E2E"/>
    <w:rsid w:val="002B225E"/>
    <w:rsid w:val="002B270E"/>
    <w:rsid w:val="002B2F1E"/>
    <w:rsid w:val="002B345E"/>
    <w:rsid w:val="002B3829"/>
    <w:rsid w:val="002B3E71"/>
    <w:rsid w:val="002B3FB2"/>
    <w:rsid w:val="002B46B3"/>
    <w:rsid w:val="002B4D4D"/>
    <w:rsid w:val="002B51D8"/>
    <w:rsid w:val="002B5C33"/>
    <w:rsid w:val="002B5C39"/>
    <w:rsid w:val="002B70CC"/>
    <w:rsid w:val="002B73A0"/>
    <w:rsid w:val="002B767E"/>
    <w:rsid w:val="002B7D7F"/>
    <w:rsid w:val="002C0FA7"/>
    <w:rsid w:val="002C0FF6"/>
    <w:rsid w:val="002C1AA6"/>
    <w:rsid w:val="002C25C1"/>
    <w:rsid w:val="002C2AA2"/>
    <w:rsid w:val="002C5199"/>
    <w:rsid w:val="002C526A"/>
    <w:rsid w:val="002C6F55"/>
    <w:rsid w:val="002C744D"/>
    <w:rsid w:val="002C75FC"/>
    <w:rsid w:val="002C7745"/>
    <w:rsid w:val="002D0198"/>
    <w:rsid w:val="002D0B0C"/>
    <w:rsid w:val="002D1F90"/>
    <w:rsid w:val="002D24FB"/>
    <w:rsid w:val="002D25BA"/>
    <w:rsid w:val="002D339A"/>
    <w:rsid w:val="002D3792"/>
    <w:rsid w:val="002D3992"/>
    <w:rsid w:val="002D3B45"/>
    <w:rsid w:val="002D488F"/>
    <w:rsid w:val="002D4C8B"/>
    <w:rsid w:val="002D4E82"/>
    <w:rsid w:val="002D5D5B"/>
    <w:rsid w:val="002D5E91"/>
    <w:rsid w:val="002D7093"/>
    <w:rsid w:val="002E0341"/>
    <w:rsid w:val="002E0DF6"/>
    <w:rsid w:val="002E1481"/>
    <w:rsid w:val="002E1C16"/>
    <w:rsid w:val="002E2098"/>
    <w:rsid w:val="002E280D"/>
    <w:rsid w:val="002E2E2C"/>
    <w:rsid w:val="002E31E6"/>
    <w:rsid w:val="002E3647"/>
    <w:rsid w:val="002E4C9C"/>
    <w:rsid w:val="002E5142"/>
    <w:rsid w:val="002E5557"/>
    <w:rsid w:val="002E56F1"/>
    <w:rsid w:val="002E59AF"/>
    <w:rsid w:val="002E637A"/>
    <w:rsid w:val="002E6E29"/>
    <w:rsid w:val="002F0526"/>
    <w:rsid w:val="002F08C0"/>
    <w:rsid w:val="002F1B85"/>
    <w:rsid w:val="002F21CD"/>
    <w:rsid w:val="002F229D"/>
    <w:rsid w:val="002F3132"/>
    <w:rsid w:val="002F40F3"/>
    <w:rsid w:val="002F4AAB"/>
    <w:rsid w:val="002F53F5"/>
    <w:rsid w:val="002F59C4"/>
    <w:rsid w:val="002F617F"/>
    <w:rsid w:val="002F689F"/>
    <w:rsid w:val="002F6F7A"/>
    <w:rsid w:val="003005DE"/>
    <w:rsid w:val="00300A48"/>
    <w:rsid w:val="00300FB7"/>
    <w:rsid w:val="003010CE"/>
    <w:rsid w:val="00301422"/>
    <w:rsid w:val="00302269"/>
    <w:rsid w:val="00302681"/>
    <w:rsid w:val="00302E2D"/>
    <w:rsid w:val="00303A1D"/>
    <w:rsid w:val="00303CDE"/>
    <w:rsid w:val="0030427E"/>
    <w:rsid w:val="00304EC9"/>
    <w:rsid w:val="00305BEF"/>
    <w:rsid w:val="0030765A"/>
    <w:rsid w:val="00307B09"/>
    <w:rsid w:val="00307B49"/>
    <w:rsid w:val="00307CCE"/>
    <w:rsid w:val="00311626"/>
    <w:rsid w:val="003122F4"/>
    <w:rsid w:val="00312481"/>
    <w:rsid w:val="0031276E"/>
    <w:rsid w:val="003127A2"/>
    <w:rsid w:val="003130D2"/>
    <w:rsid w:val="0031366A"/>
    <w:rsid w:val="00313916"/>
    <w:rsid w:val="00313D74"/>
    <w:rsid w:val="003140D3"/>
    <w:rsid w:val="00315BEB"/>
    <w:rsid w:val="003168E0"/>
    <w:rsid w:val="00316D71"/>
    <w:rsid w:val="00317BD5"/>
    <w:rsid w:val="00320034"/>
    <w:rsid w:val="0032173C"/>
    <w:rsid w:val="00321E74"/>
    <w:rsid w:val="003220E6"/>
    <w:rsid w:val="0032223F"/>
    <w:rsid w:val="003224E5"/>
    <w:rsid w:val="0032272E"/>
    <w:rsid w:val="00322E7F"/>
    <w:rsid w:val="003242E0"/>
    <w:rsid w:val="0032457D"/>
    <w:rsid w:val="00324A99"/>
    <w:rsid w:val="00324D1F"/>
    <w:rsid w:val="00324F72"/>
    <w:rsid w:val="00325A02"/>
    <w:rsid w:val="00325CA5"/>
    <w:rsid w:val="003268D5"/>
    <w:rsid w:val="00326DC4"/>
    <w:rsid w:val="00326F0C"/>
    <w:rsid w:val="0032725D"/>
    <w:rsid w:val="00327F01"/>
    <w:rsid w:val="00330173"/>
    <w:rsid w:val="00330789"/>
    <w:rsid w:val="003322C6"/>
    <w:rsid w:val="00332868"/>
    <w:rsid w:val="00332927"/>
    <w:rsid w:val="00332DA1"/>
    <w:rsid w:val="00332F3B"/>
    <w:rsid w:val="003335F9"/>
    <w:rsid w:val="003337DF"/>
    <w:rsid w:val="00334F0D"/>
    <w:rsid w:val="00334F86"/>
    <w:rsid w:val="003350E0"/>
    <w:rsid w:val="00335755"/>
    <w:rsid w:val="003357F9"/>
    <w:rsid w:val="0033594B"/>
    <w:rsid w:val="003359F8"/>
    <w:rsid w:val="00335C40"/>
    <w:rsid w:val="00336A88"/>
    <w:rsid w:val="00336D44"/>
    <w:rsid w:val="003374C3"/>
    <w:rsid w:val="0033768A"/>
    <w:rsid w:val="00337A4A"/>
    <w:rsid w:val="00340207"/>
    <w:rsid w:val="003407D9"/>
    <w:rsid w:val="0034164C"/>
    <w:rsid w:val="00342970"/>
    <w:rsid w:val="00342A1F"/>
    <w:rsid w:val="003438D6"/>
    <w:rsid w:val="00344779"/>
    <w:rsid w:val="003450E2"/>
    <w:rsid w:val="003452FB"/>
    <w:rsid w:val="00345683"/>
    <w:rsid w:val="00345774"/>
    <w:rsid w:val="003457B9"/>
    <w:rsid w:val="003459AE"/>
    <w:rsid w:val="00346151"/>
    <w:rsid w:val="003468EC"/>
    <w:rsid w:val="00346D79"/>
    <w:rsid w:val="003504BA"/>
    <w:rsid w:val="003518E7"/>
    <w:rsid w:val="00351BC2"/>
    <w:rsid w:val="00351C1C"/>
    <w:rsid w:val="00351CDE"/>
    <w:rsid w:val="003520DA"/>
    <w:rsid w:val="00352189"/>
    <w:rsid w:val="00352458"/>
    <w:rsid w:val="00352811"/>
    <w:rsid w:val="00352893"/>
    <w:rsid w:val="00353498"/>
    <w:rsid w:val="003539F5"/>
    <w:rsid w:val="00353B10"/>
    <w:rsid w:val="00354325"/>
    <w:rsid w:val="00354889"/>
    <w:rsid w:val="00354913"/>
    <w:rsid w:val="00354D27"/>
    <w:rsid w:val="00354E37"/>
    <w:rsid w:val="00354FBB"/>
    <w:rsid w:val="00355701"/>
    <w:rsid w:val="00355E9A"/>
    <w:rsid w:val="00356089"/>
    <w:rsid w:val="00356098"/>
    <w:rsid w:val="00356B3F"/>
    <w:rsid w:val="00356B92"/>
    <w:rsid w:val="00356C36"/>
    <w:rsid w:val="00356DD3"/>
    <w:rsid w:val="00356E29"/>
    <w:rsid w:val="00357A91"/>
    <w:rsid w:val="003609CF"/>
    <w:rsid w:val="00361BE1"/>
    <w:rsid w:val="0036208B"/>
    <w:rsid w:val="003625FA"/>
    <w:rsid w:val="00362763"/>
    <w:rsid w:val="003635CD"/>
    <w:rsid w:val="0036534D"/>
    <w:rsid w:val="003654E7"/>
    <w:rsid w:val="00365511"/>
    <w:rsid w:val="0036566E"/>
    <w:rsid w:val="003656A1"/>
    <w:rsid w:val="0036572A"/>
    <w:rsid w:val="00365A47"/>
    <w:rsid w:val="00365C04"/>
    <w:rsid w:val="003662F2"/>
    <w:rsid w:val="00367B1B"/>
    <w:rsid w:val="00367E03"/>
    <w:rsid w:val="00370147"/>
    <w:rsid w:val="00370EC0"/>
    <w:rsid w:val="00370F6B"/>
    <w:rsid w:val="00371A95"/>
    <w:rsid w:val="00371CB3"/>
    <w:rsid w:val="0037262C"/>
    <w:rsid w:val="00372F69"/>
    <w:rsid w:val="0037369A"/>
    <w:rsid w:val="00373B8A"/>
    <w:rsid w:val="00373DD5"/>
    <w:rsid w:val="003740C3"/>
    <w:rsid w:val="003747F3"/>
    <w:rsid w:val="00375ADD"/>
    <w:rsid w:val="00376710"/>
    <w:rsid w:val="003816BE"/>
    <w:rsid w:val="003816EC"/>
    <w:rsid w:val="0038229F"/>
    <w:rsid w:val="003839F0"/>
    <w:rsid w:val="00383E73"/>
    <w:rsid w:val="003842DC"/>
    <w:rsid w:val="00384DD4"/>
    <w:rsid w:val="00384F0F"/>
    <w:rsid w:val="0038556E"/>
    <w:rsid w:val="003858A6"/>
    <w:rsid w:val="00385B1A"/>
    <w:rsid w:val="00385F64"/>
    <w:rsid w:val="00386733"/>
    <w:rsid w:val="00386916"/>
    <w:rsid w:val="00386F72"/>
    <w:rsid w:val="00386FC4"/>
    <w:rsid w:val="00387060"/>
    <w:rsid w:val="00387B7B"/>
    <w:rsid w:val="00387DD2"/>
    <w:rsid w:val="00390217"/>
    <w:rsid w:val="003908E3"/>
    <w:rsid w:val="0039175D"/>
    <w:rsid w:val="0039191F"/>
    <w:rsid w:val="00392DCC"/>
    <w:rsid w:val="00393F12"/>
    <w:rsid w:val="003943DA"/>
    <w:rsid w:val="0039454B"/>
    <w:rsid w:val="00394F59"/>
    <w:rsid w:val="00395148"/>
    <w:rsid w:val="0039544E"/>
    <w:rsid w:val="003959BA"/>
    <w:rsid w:val="0039628A"/>
    <w:rsid w:val="003962A2"/>
    <w:rsid w:val="0039672D"/>
    <w:rsid w:val="003974A6"/>
    <w:rsid w:val="0039768B"/>
    <w:rsid w:val="00397710"/>
    <w:rsid w:val="00397F3C"/>
    <w:rsid w:val="003A1417"/>
    <w:rsid w:val="003A199F"/>
    <w:rsid w:val="003A1FE3"/>
    <w:rsid w:val="003A28E7"/>
    <w:rsid w:val="003A2BD9"/>
    <w:rsid w:val="003A32F3"/>
    <w:rsid w:val="003A424D"/>
    <w:rsid w:val="003A4ECF"/>
    <w:rsid w:val="003A6600"/>
    <w:rsid w:val="003A7E84"/>
    <w:rsid w:val="003B04C7"/>
    <w:rsid w:val="003B0CDE"/>
    <w:rsid w:val="003B1CFB"/>
    <w:rsid w:val="003B210C"/>
    <w:rsid w:val="003B235C"/>
    <w:rsid w:val="003B4118"/>
    <w:rsid w:val="003B520D"/>
    <w:rsid w:val="003B540F"/>
    <w:rsid w:val="003B5DB1"/>
    <w:rsid w:val="003B713B"/>
    <w:rsid w:val="003B72C5"/>
    <w:rsid w:val="003B7BF8"/>
    <w:rsid w:val="003C05E7"/>
    <w:rsid w:val="003C07D7"/>
    <w:rsid w:val="003C117C"/>
    <w:rsid w:val="003C22EA"/>
    <w:rsid w:val="003C306B"/>
    <w:rsid w:val="003C3E5B"/>
    <w:rsid w:val="003C428B"/>
    <w:rsid w:val="003C435F"/>
    <w:rsid w:val="003C4E9E"/>
    <w:rsid w:val="003C665A"/>
    <w:rsid w:val="003C6F85"/>
    <w:rsid w:val="003C7F07"/>
    <w:rsid w:val="003D0FBD"/>
    <w:rsid w:val="003D2187"/>
    <w:rsid w:val="003D2472"/>
    <w:rsid w:val="003D273D"/>
    <w:rsid w:val="003D2C62"/>
    <w:rsid w:val="003D3905"/>
    <w:rsid w:val="003D4083"/>
    <w:rsid w:val="003D4493"/>
    <w:rsid w:val="003D46F2"/>
    <w:rsid w:val="003D5020"/>
    <w:rsid w:val="003D66E6"/>
    <w:rsid w:val="003D691E"/>
    <w:rsid w:val="003D777F"/>
    <w:rsid w:val="003D7868"/>
    <w:rsid w:val="003D7BAA"/>
    <w:rsid w:val="003D7F3A"/>
    <w:rsid w:val="003E0691"/>
    <w:rsid w:val="003E0843"/>
    <w:rsid w:val="003E0A7A"/>
    <w:rsid w:val="003E18F3"/>
    <w:rsid w:val="003E2285"/>
    <w:rsid w:val="003E2EC2"/>
    <w:rsid w:val="003E38B0"/>
    <w:rsid w:val="003E4117"/>
    <w:rsid w:val="003E4D87"/>
    <w:rsid w:val="003E535A"/>
    <w:rsid w:val="003E5F25"/>
    <w:rsid w:val="003E5F41"/>
    <w:rsid w:val="003E61C5"/>
    <w:rsid w:val="003E6755"/>
    <w:rsid w:val="003E7456"/>
    <w:rsid w:val="003E78E8"/>
    <w:rsid w:val="003F0C65"/>
    <w:rsid w:val="003F161D"/>
    <w:rsid w:val="003F1986"/>
    <w:rsid w:val="003F2264"/>
    <w:rsid w:val="003F27FB"/>
    <w:rsid w:val="003F2C4A"/>
    <w:rsid w:val="003F2FEC"/>
    <w:rsid w:val="003F3216"/>
    <w:rsid w:val="003F3774"/>
    <w:rsid w:val="003F3BC2"/>
    <w:rsid w:val="003F47CD"/>
    <w:rsid w:val="003F48E9"/>
    <w:rsid w:val="003F5401"/>
    <w:rsid w:val="003F6E00"/>
    <w:rsid w:val="003F71F2"/>
    <w:rsid w:val="003F72C2"/>
    <w:rsid w:val="003F7C00"/>
    <w:rsid w:val="004005BD"/>
    <w:rsid w:val="004020B2"/>
    <w:rsid w:val="00402A00"/>
    <w:rsid w:val="00402C16"/>
    <w:rsid w:val="00404647"/>
    <w:rsid w:val="00404909"/>
    <w:rsid w:val="0040499E"/>
    <w:rsid w:val="00405115"/>
    <w:rsid w:val="00406717"/>
    <w:rsid w:val="004079A5"/>
    <w:rsid w:val="004079F8"/>
    <w:rsid w:val="00410A2A"/>
    <w:rsid w:val="00411111"/>
    <w:rsid w:val="004111B6"/>
    <w:rsid w:val="004111EC"/>
    <w:rsid w:val="00411337"/>
    <w:rsid w:val="0041216C"/>
    <w:rsid w:val="00413A8D"/>
    <w:rsid w:val="00413E2B"/>
    <w:rsid w:val="00414E20"/>
    <w:rsid w:val="004152B3"/>
    <w:rsid w:val="004153B9"/>
    <w:rsid w:val="00415587"/>
    <w:rsid w:val="004160FC"/>
    <w:rsid w:val="004164F8"/>
    <w:rsid w:val="00416762"/>
    <w:rsid w:val="004167BE"/>
    <w:rsid w:val="00417925"/>
    <w:rsid w:val="004179F3"/>
    <w:rsid w:val="004200F3"/>
    <w:rsid w:val="004207D6"/>
    <w:rsid w:val="00421351"/>
    <w:rsid w:val="004213CA"/>
    <w:rsid w:val="004222B1"/>
    <w:rsid w:val="00422C2D"/>
    <w:rsid w:val="00422C95"/>
    <w:rsid w:val="00423A4C"/>
    <w:rsid w:val="004259A4"/>
    <w:rsid w:val="00426645"/>
    <w:rsid w:val="00427830"/>
    <w:rsid w:val="00427BE2"/>
    <w:rsid w:val="00430866"/>
    <w:rsid w:val="00430D0B"/>
    <w:rsid w:val="0043128D"/>
    <w:rsid w:val="00431458"/>
    <w:rsid w:val="00432D2D"/>
    <w:rsid w:val="00434241"/>
    <w:rsid w:val="0043427E"/>
    <w:rsid w:val="004346D4"/>
    <w:rsid w:val="00435164"/>
    <w:rsid w:val="00435547"/>
    <w:rsid w:val="00435A58"/>
    <w:rsid w:val="00436486"/>
    <w:rsid w:val="00436743"/>
    <w:rsid w:val="00436B16"/>
    <w:rsid w:val="00436E68"/>
    <w:rsid w:val="00436EE1"/>
    <w:rsid w:val="00437146"/>
    <w:rsid w:val="00437594"/>
    <w:rsid w:val="00440A80"/>
    <w:rsid w:val="0044269D"/>
    <w:rsid w:val="00442DB6"/>
    <w:rsid w:val="004430B0"/>
    <w:rsid w:val="004451B0"/>
    <w:rsid w:val="00445265"/>
    <w:rsid w:val="00445443"/>
    <w:rsid w:val="00445F22"/>
    <w:rsid w:val="004505E5"/>
    <w:rsid w:val="00450C5C"/>
    <w:rsid w:val="0045109F"/>
    <w:rsid w:val="00451D46"/>
    <w:rsid w:val="00451EC6"/>
    <w:rsid w:val="0045222F"/>
    <w:rsid w:val="00453257"/>
    <w:rsid w:val="0045375F"/>
    <w:rsid w:val="00453DE1"/>
    <w:rsid w:val="00453EEC"/>
    <w:rsid w:val="00453FFF"/>
    <w:rsid w:val="0045555D"/>
    <w:rsid w:val="004559CE"/>
    <w:rsid w:val="004563F0"/>
    <w:rsid w:val="004563FE"/>
    <w:rsid w:val="0045648F"/>
    <w:rsid w:val="00456BD5"/>
    <w:rsid w:val="00456F4D"/>
    <w:rsid w:val="004575D2"/>
    <w:rsid w:val="004579AB"/>
    <w:rsid w:val="00457F27"/>
    <w:rsid w:val="00460634"/>
    <w:rsid w:val="00460DCB"/>
    <w:rsid w:val="00460DDA"/>
    <w:rsid w:val="004616A0"/>
    <w:rsid w:val="00462101"/>
    <w:rsid w:val="00462479"/>
    <w:rsid w:val="00462994"/>
    <w:rsid w:val="00463161"/>
    <w:rsid w:val="00463176"/>
    <w:rsid w:val="0046439E"/>
    <w:rsid w:val="00465436"/>
    <w:rsid w:val="00465D19"/>
    <w:rsid w:val="00465D51"/>
    <w:rsid w:val="00465ED2"/>
    <w:rsid w:val="00466212"/>
    <w:rsid w:val="004665BA"/>
    <w:rsid w:val="00466B93"/>
    <w:rsid w:val="0046717C"/>
    <w:rsid w:val="00467694"/>
    <w:rsid w:val="004678C0"/>
    <w:rsid w:val="004706AF"/>
    <w:rsid w:val="00470B53"/>
    <w:rsid w:val="00470DCC"/>
    <w:rsid w:val="00470F63"/>
    <w:rsid w:val="00471EE5"/>
    <w:rsid w:val="004721FB"/>
    <w:rsid w:val="00472B17"/>
    <w:rsid w:val="00473561"/>
    <w:rsid w:val="00473E01"/>
    <w:rsid w:val="00475B7B"/>
    <w:rsid w:val="00475F4D"/>
    <w:rsid w:val="00476F91"/>
    <w:rsid w:val="0047723B"/>
    <w:rsid w:val="0047776C"/>
    <w:rsid w:val="00477853"/>
    <w:rsid w:val="004807A5"/>
    <w:rsid w:val="00481348"/>
    <w:rsid w:val="00481438"/>
    <w:rsid w:val="00481CDF"/>
    <w:rsid w:val="00482AD1"/>
    <w:rsid w:val="00483049"/>
    <w:rsid w:val="0048394F"/>
    <w:rsid w:val="004839B2"/>
    <w:rsid w:val="00483EC3"/>
    <w:rsid w:val="0048402E"/>
    <w:rsid w:val="00485107"/>
    <w:rsid w:val="0048548F"/>
    <w:rsid w:val="00486563"/>
    <w:rsid w:val="00486AAF"/>
    <w:rsid w:val="00487726"/>
    <w:rsid w:val="00492FCB"/>
    <w:rsid w:val="00493639"/>
    <w:rsid w:val="004938D1"/>
    <w:rsid w:val="004941E0"/>
    <w:rsid w:val="0049473D"/>
    <w:rsid w:val="004951A8"/>
    <w:rsid w:val="00495F38"/>
    <w:rsid w:val="004963CD"/>
    <w:rsid w:val="00496994"/>
    <w:rsid w:val="00496CA8"/>
    <w:rsid w:val="00497B60"/>
    <w:rsid w:val="004A0287"/>
    <w:rsid w:val="004A077D"/>
    <w:rsid w:val="004A07EA"/>
    <w:rsid w:val="004A0C9B"/>
    <w:rsid w:val="004A11F4"/>
    <w:rsid w:val="004A15E2"/>
    <w:rsid w:val="004A19BA"/>
    <w:rsid w:val="004A1D00"/>
    <w:rsid w:val="004A2D78"/>
    <w:rsid w:val="004A3283"/>
    <w:rsid w:val="004A3E25"/>
    <w:rsid w:val="004A4283"/>
    <w:rsid w:val="004A4EAC"/>
    <w:rsid w:val="004A5256"/>
    <w:rsid w:val="004A5532"/>
    <w:rsid w:val="004A59A3"/>
    <w:rsid w:val="004A5C08"/>
    <w:rsid w:val="004A652A"/>
    <w:rsid w:val="004A6D17"/>
    <w:rsid w:val="004A78CF"/>
    <w:rsid w:val="004A7BC2"/>
    <w:rsid w:val="004B099F"/>
    <w:rsid w:val="004B10ED"/>
    <w:rsid w:val="004B12D9"/>
    <w:rsid w:val="004B15AE"/>
    <w:rsid w:val="004B1FA1"/>
    <w:rsid w:val="004B276C"/>
    <w:rsid w:val="004B2781"/>
    <w:rsid w:val="004B54ED"/>
    <w:rsid w:val="004B5DEE"/>
    <w:rsid w:val="004B6F4C"/>
    <w:rsid w:val="004B6F7E"/>
    <w:rsid w:val="004B76E1"/>
    <w:rsid w:val="004B7F89"/>
    <w:rsid w:val="004C04E5"/>
    <w:rsid w:val="004C1DD7"/>
    <w:rsid w:val="004C1EB4"/>
    <w:rsid w:val="004C2116"/>
    <w:rsid w:val="004C2384"/>
    <w:rsid w:val="004C2D9E"/>
    <w:rsid w:val="004C3010"/>
    <w:rsid w:val="004C30F9"/>
    <w:rsid w:val="004C40F6"/>
    <w:rsid w:val="004C41BB"/>
    <w:rsid w:val="004C48EA"/>
    <w:rsid w:val="004C5975"/>
    <w:rsid w:val="004C5B88"/>
    <w:rsid w:val="004C6246"/>
    <w:rsid w:val="004C66F7"/>
    <w:rsid w:val="004C7116"/>
    <w:rsid w:val="004C7406"/>
    <w:rsid w:val="004D12E6"/>
    <w:rsid w:val="004D19B5"/>
    <w:rsid w:val="004D3BF8"/>
    <w:rsid w:val="004D460F"/>
    <w:rsid w:val="004D4808"/>
    <w:rsid w:val="004D528A"/>
    <w:rsid w:val="004D5366"/>
    <w:rsid w:val="004D74F9"/>
    <w:rsid w:val="004E1BCB"/>
    <w:rsid w:val="004E2CF6"/>
    <w:rsid w:val="004E2D9C"/>
    <w:rsid w:val="004E3810"/>
    <w:rsid w:val="004E575F"/>
    <w:rsid w:val="004E62B9"/>
    <w:rsid w:val="004E68BC"/>
    <w:rsid w:val="004E6B50"/>
    <w:rsid w:val="004E7C5A"/>
    <w:rsid w:val="004F02A6"/>
    <w:rsid w:val="004F1164"/>
    <w:rsid w:val="004F18AE"/>
    <w:rsid w:val="004F2BCF"/>
    <w:rsid w:val="004F2E5C"/>
    <w:rsid w:val="004F372F"/>
    <w:rsid w:val="004F4AA0"/>
    <w:rsid w:val="004F5813"/>
    <w:rsid w:val="004F5C10"/>
    <w:rsid w:val="004F5E68"/>
    <w:rsid w:val="004F6153"/>
    <w:rsid w:val="004F68BD"/>
    <w:rsid w:val="004F6ABA"/>
    <w:rsid w:val="004F6E75"/>
    <w:rsid w:val="004F7973"/>
    <w:rsid w:val="00500864"/>
    <w:rsid w:val="00500E85"/>
    <w:rsid w:val="00500EC5"/>
    <w:rsid w:val="00501EDB"/>
    <w:rsid w:val="005025E6"/>
    <w:rsid w:val="00502B6A"/>
    <w:rsid w:val="0050365E"/>
    <w:rsid w:val="00503925"/>
    <w:rsid w:val="0050410A"/>
    <w:rsid w:val="00504357"/>
    <w:rsid w:val="00505AEA"/>
    <w:rsid w:val="00506C28"/>
    <w:rsid w:val="00506C9F"/>
    <w:rsid w:val="00507256"/>
    <w:rsid w:val="005073F4"/>
    <w:rsid w:val="00507627"/>
    <w:rsid w:val="00507CFF"/>
    <w:rsid w:val="005101A0"/>
    <w:rsid w:val="00510917"/>
    <w:rsid w:val="00510F41"/>
    <w:rsid w:val="00511193"/>
    <w:rsid w:val="005116AC"/>
    <w:rsid w:val="005117E8"/>
    <w:rsid w:val="0051183E"/>
    <w:rsid w:val="0051208B"/>
    <w:rsid w:val="00512ADE"/>
    <w:rsid w:val="00513289"/>
    <w:rsid w:val="005134C4"/>
    <w:rsid w:val="00513984"/>
    <w:rsid w:val="00514886"/>
    <w:rsid w:val="0051535E"/>
    <w:rsid w:val="00515926"/>
    <w:rsid w:val="00515B4D"/>
    <w:rsid w:val="00516193"/>
    <w:rsid w:val="00516785"/>
    <w:rsid w:val="00516EB9"/>
    <w:rsid w:val="00517406"/>
    <w:rsid w:val="00520DAD"/>
    <w:rsid w:val="00521D84"/>
    <w:rsid w:val="00521E4B"/>
    <w:rsid w:val="005227DE"/>
    <w:rsid w:val="00522EDD"/>
    <w:rsid w:val="0052300A"/>
    <w:rsid w:val="0052419D"/>
    <w:rsid w:val="0052490A"/>
    <w:rsid w:val="0052542E"/>
    <w:rsid w:val="00525C43"/>
    <w:rsid w:val="00525F35"/>
    <w:rsid w:val="0052632C"/>
    <w:rsid w:val="0052687E"/>
    <w:rsid w:val="005275D6"/>
    <w:rsid w:val="00527989"/>
    <w:rsid w:val="00527A43"/>
    <w:rsid w:val="00527DF9"/>
    <w:rsid w:val="005301F8"/>
    <w:rsid w:val="0053023D"/>
    <w:rsid w:val="00530394"/>
    <w:rsid w:val="0053050E"/>
    <w:rsid w:val="00530C79"/>
    <w:rsid w:val="00530D4A"/>
    <w:rsid w:val="005312FC"/>
    <w:rsid w:val="005316C0"/>
    <w:rsid w:val="00531FA9"/>
    <w:rsid w:val="005326F1"/>
    <w:rsid w:val="00532C21"/>
    <w:rsid w:val="0053480B"/>
    <w:rsid w:val="00534F5D"/>
    <w:rsid w:val="00535352"/>
    <w:rsid w:val="0053603D"/>
    <w:rsid w:val="005365E0"/>
    <w:rsid w:val="0053667F"/>
    <w:rsid w:val="005366AE"/>
    <w:rsid w:val="005371C5"/>
    <w:rsid w:val="005374BB"/>
    <w:rsid w:val="0053755B"/>
    <w:rsid w:val="00537D59"/>
    <w:rsid w:val="00540628"/>
    <w:rsid w:val="00540914"/>
    <w:rsid w:val="005416EC"/>
    <w:rsid w:val="00541A21"/>
    <w:rsid w:val="00541D15"/>
    <w:rsid w:val="00543C77"/>
    <w:rsid w:val="0054406F"/>
    <w:rsid w:val="0054488F"/>
    <w:rsid w:val="00545B25"/>
    <w:rsid w:val="00545CD9"/>
    <w:rsid w:val="00546722"/>
    <w:rsid w:val="005470E9"/>
    <w:rsid w:val="00550104"/>
    <w:rsid w:val="0055126C"/>
    <w:rsid w:val="005525C1"/>
    <w:rsid w:val="00552660"/>
    <w:rsid w:val="005528A9"/>
    <w:rsid w:val="005538FF"/>
    <w:rsid w:val="0055451E"/>
    <w:rsid w:val="00554BAB"/>
    <w:rsid w:val="005553FF"/>
    <w:rsid w:val="00555D14"/>
    <w:rsid w:val="005565A3"/>
    <w:rsid w:val="005570D7"/>
    <w:rsid w:val="00557E21"/>
    <w:rsid w:val="00560D93"/>
    <w:rsid w:val="0056197D"/>
    <w:rsid w:val="00561A97"/>
    <w:rsid w:val="005621DA"/>
    <w:rsid w:val="005624C7"/>
    <w:rsid w:val="00562CC2"/>
    <w:rsid w:val="00563BE2"/>
    <w:rsid w:val="00565E23"/>
    <w:rsid w:val="00566966"/>
    <w:rsid w:val="00567663"/>
    <w:rsid w:val="00567973"/>
    <w:rsid w:val="00567CB0"/>
    <w:rsid w:val="00570493"/>
    <w:rsid w:val="005705CA"/>
    <w:rsid w:val="00570FF9"/>
    <w:rsid w:val="00571487"/>
    <w:rsid w:val="00572F0D"/>
    <w:rsid w:val="005738F0"/>
    <w:rsid w:val="00574240"/>
    <w:rsid w:val="005742F8"/>
    <w:rsid w:val="00574432"/>
    <w:rsid w:val="00574F98"/>
    <w:rsid w:val="00575ED7"/>
    <w:rsid w:val="005760E6"/>
    <w:rsid w:val="00576147"/>
    <w:rsid w:val="00576279"/>
    <w:rsid w:val="0058077F"/>
    <w:rsid w:val="00580A3B"/>
    <w:rsid w:val="00580B13"/>
    <w:rsid w:val="00581CC5"/>
    <w:rsid w:val="0058283C"/>
    <w:rsid w:val="00582EA4"/>
    <w:rsid w:val="00583065"/>
    <w:rsid w:val="005840A4"/>
    <w:rsid w:val="00584A22"/>
    <w:rsid w:val="00585A67"/>
    <w:rsid w:val="005866A1"/>
    <w:rsid w:val="005868DE"/>
    <w:rsid w:val="00586B45"/>
    <w:rsid w:val="00586F2D"/>
    <w:rsid w:val="0058702B"/>
    <w:rsid w:val="00587AE2"/>
    <w:rsid w:val="005906AF"/>
    <w:rsid w:val="00590C55"/>
    <w:rsid w:val="00591954"/>
    <w:rsid w:val="00592C5C"/>
    <w:rsid w:val="0059322C"/>
    <w:rsid w:val="00593CD0"/>
    <w:rsid w:val="00594066"/>
    <w:rsid w:val="0059407E"/>
    <w:rsid w:val="00594FD1"/>
    <w:rsid w:val="005954E2"/>
    <w:rsid w:val="00596576"/>
    <w:rsid w:val="00596F74"/>
    <w:rsid w:val="00597469"/>
    <w:rsid w:val="005A08A0"/>
    <w:rsid w:val="005A0D0E"/>
    <w:rsid w:val="005A1102"/>
    <w:rsid w:val="005A283C"/>
    <w:rsid w:val="005A30BA"/>
    <w:rsid w:val="005A3B0D"/>
    <w:rsid w:val="005A3D62"/>
    <w:rsid w:val="005A401B"/>
    <w:rsid w:val="005A4C44"/>
    <w:rsid w:val="005A55F1"/>
    <w:rsid w:val="005A6EB4"/>
    <w:rsid w:val="005A6FF6"/>
    <w:rsid w:val="005B0BE4"/>
    <w:rsid w:val="005B0DA9"/>
    <w:rsid w:val="005B111C"/>
    <w:rsid w:val="005B3AED"/>
    <w:rsid w:val="005B426D"/>
    <w:rsid w:val="005B4EFE"/>
    <w:rsid w:val="005B6151"/>
    <w:rsid w:val="005B74D2"/>
    <w:rsid w:val="005C0A0F"/>
    <w:rsid w:val="005C1079"/>
    <w:rsid w:val="005C10D2"/>
    <w:rsid w:val="005C1EBB"/>
    <w:rsid w:val="005C2E79"/>
    <w:rsid w:val="005C3271"/>
    <w:rsid w:val="005C4822"/>
    <w:rsid w:val="005C515E"/>
    <w:rsid w:val="005C53E5"/>
    <w:rsid w:val="005C5609"/>
    <w:rsid w:val="005C598E"/>
    <w:rsid w:val="005C5D7E"/>
    <w:rsid w:val="005C6AC0"/>
    <w:rsid w:val="005C7388"/>
    <w:rsid w:val="005C7497"/>
    <w:rsid w:val="005D0D20"/>
    <w:rsid w:val="005D1046"/>
    <w:rsid w:val="005D11F1"/>
    <w:rsid w:val="005D1840"/>
    <w:rsid w:val="005D1896"/>
    <w:rsid w:val="005D27F0"/>
    <w:rsid w:val="005D2CC0"/>
    <w:rsid w:val="005D34AE"/>
    <w:rsid w:val="005D3884"/>
    <w:rsid w:val="005D3885"/>
    <w:rsid w:val="005D3952"/>
    <w:rsid w:val="005D61BD"/>
    <w:rsid w:val="005D6250"/>
    <w:rsid w:val="005D6F3E"/>
    <w:rsid w:val="005D7636"/>
    <w:rsid w:val="005D76E2"/>
    <w:rsid w:val="005D7B30"/>
    <w:rsid w:val="005D7BD9"/>
    <w:rsid w:val="005E0009"/>
    <w:rsid w:val="005E083D"/>
    <w:rsid w:val="005E10D9"/>
    <w:rsid w:val="005E1D2C"/>
    <w:rsid w:val="005E1EF0"/>
    <w:rsid w:val="005E366D"/>
    <w:rsid w:val="005E4912"/>
    <w:rsid w:val="005E4D59"/>
    <w:rsid w:val="005E5A45"/>
    <w:rsid w:val="005E5AD1"/>
    <w:rsid w:val="005E631F"/>
    <w:rsid w:val="005E718A"/>
    <w:rsid w:val="005E7531"/>
    <w:rsid w:val="005E79FA"/>
    <w:rsid w:val="005E7AA0"/>
    <w:rsid w:val="005E7F7B"/>
    <w:rsid w:val="005F0BEC"/>
    <w:rsid w:val="005F0FCF"/>
    <w:rsid w:val="005F15C0"/>
    <w:rsid w:val="005F228D"/>
    <w:rsid w:val="005F25E3"/>
    <w:rsid w:val="005F27D8"/>
    <w:rsid w:val="005F3008"/>
    <w:rsid w:val="005F3259"/>
    <w:rsid w:val="005F33CE"/>
    <w:rsid w:val="005F3684"/>
    <w:rsid w:val="005F3B36"/>
    <w:rsid w:val="005F3ED5"/>
    <w:rsid w:val="005F4161"/>
    <w:rsid w:val="005F53E9"/>
    <w:rsid w:val="005F568E"/>
    <w:rsid w:val="005F57C1"/>
    <w:rsid w:val="005F5B35"/>
    <w:rsid w:val="005F5B66"/>
    <w:rsid w:val="005F5BC0"/>
    <w:rsid w:val="005F62CA"/>
    <w:rsid w:val="005F6BC0"/>
    <w:rsid w:val="005F7102"/>
    <w:rsid w:val="005F7985"/>
    <w:rsid w:val="005F7EEA"/>
    <w:rsid w:val="0060023E"/>
    <w:rsid w:val="006016A6"/>
    <w:rsid w:val="00602A39"/>
    <w:rsid w:val="00602CD8"/>
    <w:rsid w:val="00603276"/>
    <w:rsid w:val="006035EA"/>
    <w:rsid w:val="006053B7"/>
    <w:rsid w:val="006055F2"/>
    <w:rsid w:val="0060595B"/>
    <w:rsid w:val="006059FF"/>
    <w:rsid w:val="00605AFD"/>
    <w:rsid w:val="006063ED"/>
    <w:rsid w:val="00607521"/>
    <w:rsid w:val="0060775B"/>
    <w:rsid w:val="00607BE4"/>
    <w:rsid w:val="00607C7C"/>
    <w:rsid w:val="00607F71"/>
    <w:rsid w:val="00610020"/>
    <w:rsid w:val="006100CB"/>
    <w:rsid w:val="00610377"/>
    <w:rsid w:val="006110A2"/>
    <w:rsid w:val="00611540"/>
    <w:rsid w:val="006116F5"/>
    <w:rsid w:val="0061185B"/>
    <w:rsid w:val="006123D4"/>
    <w:rsid w:val="006124F4"/>
    <w:rsid w:val="00612520"/>
    <w:rsid w:val="00613AD3"/>
    <w:rsid w:val="00614003"/>
    <w:rsid w:val="00614698"/>
    <w:rsid w:val="006146E8"/>
    <w:rsid w:val="00615289"/>
    <w:rsid w:val="006156EC"/>
    <w:rsid w:val="00615E94"/>
    <w:rsid w:val="0061615F"/>
    <w:rsid w:val="006173AD"/>
    <w:rsid w:val="006178B5"/>
    <w:rsid w:val="006205BA"/>
    <w:rsid w:val="00620881"/>
    <w:rsid w:val="00620A03"/>
    <w:rsid w:val="0062129F"/>
    <w:rsid w:val="006212AC"/>
    <w:rsid w:val="006213FE"/>
    <w:rsid w:val="00621BF2"/>
    <w:rsid w:val="006226E1"/>
    <w:rsid w:val="006231FD"/>
    <w:rsid w:val="006232D4"/>
    <w:rsid w:val="0062456A"/>
    <w:rsid w:val="00624691"/>
    <w:rsid w:val="00624CED"/>
    <w:rsid w:val="0062537E"/>
    <w:rsid w:val="006257B7"/>
    <w:rsid w:val="0062598C"/>
    <w:rsid w:val="0062609F"/>
    <w:rsid w:val="006262AD"/>
    <w:rsid w:val="0063027B"/>
    <w:rsid w:val="006305B5"/>
    <w:rsid w:val="00631BA4"/>
    <w:rsid w:val="00631FFC"/>
    <w:rsid w:val="0063258E"/>
    <w:rsid w:val="006327AA"/>
    <w:rsid w:val="006327FC"/>
    <w:rsid w:val="00633547"/>
    <w:rsid w:val="00633B83"/>
    <w:rsid w:val="0063439B"/>
    <w:rsid w:val="00635521"/>
    <w:rsid w:val="00636031"/>
    <w:rsid w:val="00636883"/>
    <w:rsid w:val="00637079"/>
    <w:rsid w:val="0063736B"/>
    <w:rsid w:val="00637AF4"/>
    <w:rsid w:val="00637BAB"/>
    <w:rsid w:val="00637C14"/>
    <w:rsid w:val="00640547"/>
    <w:rsid w:val="00640B15"/>
    <w:rsid w:val="00640BE7"/>
    <w:rsid w:val="00641059"/>
    <w:rsid w:val="00641C29"/>
    <w:rsid w:val="00641EA0"/>
    <w:rsid w:val="00642BCC"/>
    <w:rsid w:val="00643550"/>
    <w:rsid w:val="006447DA"/>
    <w:rsid w:val="00644A57"/>
    <w:rsid w:val="00646623"/>
    <w:rsid w:val="006472D8"/>
    <w:rsid w:val="00647401"/>
    <w:rsid w:val="00647F5A"/>
    <w:rsid w:val="0065099A"/>
    <w:rsid w:val="00650F2C"/>
    <w:rsid w:val="00651590"/>
    <w:rsid w:val="006517E5"/>
    <w:rsid w:val="00652729"/>
    <w:rsid w:val="00652F9B"/>
    <w:rsid w:val="006533E6"/>
    <w:rsid w:val="00653836"/>
    <w:rsid w:val="0065392F"/>
    <w:rsid w:val="006542A9"/>
    <w:rsid w:val="00654B32"/>
    <w:rsid w:val="00655A18"/>
    <w:rsid w:val="00656356"/>
    <w:rsid w:val="0065695C"/>
    <w:rsid w:val="00657D93"/>
    <w:rsid w:val="00661C27"/>
    <w:rsid w:val="00663EF4"/>
    <w:rsid w:val="00664147"/>
    <w:rsid w:val="0066420A"/>
    <w:rsid w:val="006661D2"/>
    <w:rsid w:val="0066680D"/>
    <w:rsid w:val="00667354"/>
    <w:rsid w:val="0066742B"/>
    <w:rsid w:val="0067078A"/>
    <w:rsid w:val="006707C7"/>
    <w:rsid w:val="006715E0"/>
    <w:rsid w:val="00671727"/>
    <w:rsid w:val="00671A14"/>
    <w:rsid w:val="00671A49"/>
    <w:rsid w:val="00672C38"/>
    <w:rsid w:val="00673468"/>
    <w:rsid w:val="0067403B"/>
    <w:rsid w:val="006754D7"/>
    <w:rsid w:val="006755BF"/>
    <w:rsid w:val="00675756"/>
    <w:rsid w:val="00676316"/>
    <w:rsid w:val="00676443"/>
    <w:rsid w:val="0067721B"/>
    <w:rsid w:val="00677BA7"/>
    <w:rsid w:val="0068141D"/>
    <w:rsid w:val="00681B1E"/>
    <w:rsid w:val="0068247C"/>
    <w:rsid w:val="00682C5F"/>
    <w:rsid w:val="0068385E"/>
    <w:rsid w:val="00683DF7"/>
    <w:rsid w:val="00684407"/>
    <w:rsid w:val="00685FE6"/>
    <w:rsid w:val="00686165"/>
    <w:rsid w:val="006865EA"/>
    <w:rsid w:val="00686764"/>
    <w:rsid w:val="006868B6"/>
    <w:rsid w:val="00687651"/>
    <w:rsid w:val="0068786B"/>
    <w:rsid w:val="00687D48"/>
    <w:rsid w:val="00690612"/>
    <w:rsid w:val="00691980"/>
    <w:rsid w:val="00691CB5"/>
    <w:rsid w:val="00693950"/>
    <w:rsid w:val="006941DB"/>
    <w:rsid w:val="00694782"/>
    <w:rsid w:val="006951F3"/>
    <w:rsid w:val="006959F9"/>
    <w:rsid w:val="00696027"/>
    <w:rsid w:val="00696491"/>
    <w:rsid w:val="00696681"/>
    <w:rsid w:val="00696EE8"/>
    <w:rsid w:val="00697DC9"/>
    <w:rsid w:val="006A00FA"/>
    <w:rsid w:val="006A041F"/>
    <w:rsid w:val="006A0F40"/>
    <w:rsid w:val="006A0FFF"/>
    <w:rsid w:val="006A1400"/>
    <w:rsid w:val="006A2AB4"/>
    <w:rsid w:val="006A2D6D"/>
    <w:rsid w:val="006A316C"/>
    <w:rsid w:val="006A3184"/>
    <w:rsid w:val="006A3FFC"/>
    <w:rsid w:val="006A46DD"/>
    <w:rsid w:val="006A4723"/>
    <w:rsid w:val="006A5F66"/>
    <w:rsid w:val="006A6119"/>
    <w:rsid w:val="006A6180"/>
    <w:rsid w:val="006A69D9"/>
    <w:rsid w:val="006A6E89"/>
    <w:rsid w:val="006A6EE1"/>
    <w:rsid w:val="006A7334"/>
    <w:rsid w:val="006A777F"/>
    <w:rsid w:val="006A7991"/>
    <w:rsid w:val="006A7DA0"/>
    <w:rsid w:val="006B0059"/>
    <w:rsid w:val="006B0784"/>
    <w:rsid w:val="006B09A1"/>
    <w:rsid w:val="006B0F96"/>
    <w:rsid w:val="006B10BF"/>
    <w:rsid w:val="006B1388"/>
    <w:rsid w:val="006B2879"/>
    <w:rsid w:val="006B2ADC"/>
    <w:rsid w:val="006B2E9F"/>
    <w:rsid w:val="006B3029"/>
    <w:rsid w:val="006B36B3"/>
    <w:rsid w:val="006B3AC6"/>
    <w:rsid w:val="006B3EC4"/>
    <w:rsid w:val="006B487F"/>
    <w:rsid w:val="006B4B3F"/>
    <w:rsid w:val="006B51D1"/>
    <w:rsid w:val="006B5E7C"/>
    <w:rsid w:val="006B665D"/>
    <w:rsid w:val="006B79A8"/>
    <w:rsid w:val="006B7E29"/>
    <w:rsid w:val="006C00C0"/>
    <w:rsid w:val="006C1326"/>
    <w:rsid w:val="006C226B"/>
    <w:rsid w:val="006C237C"/>
    <w:rsid w:val="006C2D18"/>
    <w:rsid w:val="006C2E11"/>
    <w:rsid w:val="006C388D"/>
    <w:rsid w:val="006C412A"/>
    <w:rsid w:val="006C5829"/>
    <w:rsid w:val="006C59A1"/>
    <w:rsid w:val="006C6300"/>
    <w:rsid w:val="006C645D"/>
    <w:rsid w:val="006C72E4"/>
    <w:rsid w:val="006D04F4"/>
    <w:rsid w:val="006D09AD"/>
    <w:rsid w:val="006D0B54"/>
    <w:rsid w:val="006D137E"/>
    <w:rsid w:val="006D1581"/>
    <w:rsid w:val="006D4087"/>
    <w:rsid w:val="006D42C7"/>
    <w:rsid w:val="006D5256"/>
    <w:rsid w:val="006D672E"/>
    <w:rsid w:val="006D76D5"/>
    <w:rsid w:val="006D78F6"/>
    <w:rsid w:val="006D7A25"/>
    <w:rsid w:val="006E0E3C"/>
    <w:rsid w:val="006E10D5"/>
    <w:rsid w:val="006E130D"/>
    <w:rsid w:val="006E1408"/>
    <w:rsid w:val="006E26B6"/>
    <w:rsid w:val="006E28A1"/>
    <w:rsid w:val="006E30FE"/>
    <w:rsid w:val="006E32E8"/>
    <w:rsid w:val="006E37BC"/>
    <w:rsid w:val="006E39C1"/>
    <w:rsid w:val="006E3CC3"/>
    <w:rsid w:val="006E42CB"/>
    <w:rsid w:val="006E4350"/>
    <w:rsid w:val="006E4AE7"/>
    <w:rsid w:val="006E639B"/>
    <w:rsid w:val="006E68AA"/>
    <w:rsid w:val="006E70D4"/>
    <w:rsid w:val="006E7696"/>
    <w:rsid w:val="006E76B5"/>
    <w:rsid w:val="006E76F5"/>
    <w:rsid w:val="006E7EDD"/>
    <w:rsid w:val="006F0612"/>
    <w:rsid w:val="006F067C"/>
    <w:rsid w:val="006F0E65"/>
    <w:rsid w:val="006F14B6"/>
    <w:rsid w:val="006F1DCD"/>
    <w:rsid w:val="006F1E83"/>
    <w:rsid w:val="006F29E9"/>
    <w:rsid w:val="006F35F9"/>
    <w:rsid w:val="006F385E"/>
    <w:rsid w:val="006F3A79"/>
    <w:rsid w:val="006F3BFA"/>
    <w:rsid w:val="006F4209"/>
    <w:rsid w:val="006F61A6"/>
    <w:rsid w:val="006F656C"/>
    <w:rsid w:val="006F678E"/>
    <w:rsid w:val="006F6C3F"/>
    <w:rsid w:val="006F741B"/>
    <w:rsid w:val="006F75C4"/>
    <w:rsid w:val="006F7B3E"/>
    <w:rsid w:val="00700134"/>
    <w:rsid w:val="0070078F"/>
    <w:rsid w:val="00700DF2"/>
    <w:rsid w:val="007013BA"/>
    <w:rsid w:val="0070189A"/>
    <w:rsid w:val="007019CB"/>
    <w:rsid w:val="0070291D"/>
    <w:rsid w:val="00702A61"/>
    <w:rsid w:val="00702C5F"/>
    <w:rsid w:val="00702E61"/>
    <w:rsid w:val="00702EC2"/>
    <w:rsid w:val="007033B2"/>
    <w:rsid w:val="00704889"/>
    <w:rsid w:val="00705F4C"/>
    <w:rsid w:val="00706007"/>
    <w:rsid w:val="007065A9"/>
    <w:rsid w:val="00706A44"/>
    <w:rsid w:val="00707014"/>
    <w:rsid w:val="00707400"/>
    <w:rsid w:val="007106F6"/>
    <w:rsid w:val="0071091A"/>
    <w:rsid w:val="00710B23"/>
    <w:rsid w:val="00710D5C"/>
    <w:rsid w:val="00710E13"/>
    <w:rsid w:val="00710EF8"/>
    <w:rsid w:val="007128B4"/>
    <w:rsid w:val="00712A12"/>
    <w:rsid w:val="0071448A"/>
    <w:rsid w:val="007146DB"/>
    <w:rsid w:val="00714C42"/>
    <w:rsid w:val="00716678"/>
    <w:rsid w:val="00716712"/>
    <w:rsid w:val="00716B0F"/>
    <w:rsid w:val="00717D0E"/>
    <w:rsid w:val="00717DAC"/>
    <w:rsid w:val="00717F03"/>
    <w:rsid w:val="00720136"/>
    <w:rsid w:val="00720AC7"/>
    <w:rsid w:val="00720BF2"/>
    <w:rsid w:val="0072139B"/>
    <w:rsid w:val="00723A1D"/>
    <w:rsid w:val="00723B9B"/>
    <w:rsid w:val="007240D5"/>
    <w:rsid w:val="00725066"/>
    <w:rsid w:val="00726DFD"/>
    <w:rsid w:val="00730521"/>
    <w:rsid w:val="00730701"/>
    <w:rsid w:val="0073079D"/>
    <w:rsid w:val="0073087B"/>
    <w:rsid w:val="00730F0D"/>
    <w:rsid w:val="007311EA"/>
    <w:rsid w:val="0073253E"/>
    <w:rsid w:val="007339EF"/>
    <w:rsid w:val="00733AA0"/>
    <w:rsid w:val="00733F00"/>
    <w:rsid w:val="007350B3"/>
    <w:rsid w:val="00736241"/>
    <w:rsid w:val="00736A54"/>
    <w:rsid w:val="00737419"/>
    <w:rsid w:val="00737635"/>
    <w:rsid w:val="00737867"/>
    <w:rsid w:val="00737B4A"/>
    <w:rsid w:val="007404DC"/>
    <w:rsid w:val="00740907"/>
    <w:rsid w:val="00740D18"/>
    <w:rsid w:val="00740E98"/>
    <w:rsid w:val="007422A0"/>
    <w:rsid w:val="00742A5B"/>
    <w:rsid w:val="00744497"/>
    <w:rsid w:val="00744849"/>
    <w:rsid w:val="00744C8F"/>
    <w:rsid w:val="00745198"/>
    <w:rsid w:val="007453EF"/>
    <w:rsid w:val="00745A87"/>
    <w:rsid w:val="00746881"/>
    <w:rsid w:val="00746EAA"/>
    <w:rsid w:val="00747CB2"/>
    <w:rsid w:val="007507EF"/>
    <w:rsid w:val="00750CB7"/>
    <w:rsid w:val="00750D03"/>
    <w:rsid w:val="007511CB"/>
    <w:rsid w:val="00751486"/>
    <w:rsid w:val="00751A6C"/>
    <w:rsid w:val="00752213"/>
    <w:rsid w:val="00752B82"/>
    <w:rsid w:val="00752D73"/>
    <w:rsid w:val="00753371"/>
    <w:rsid w:val="00753E12"/>
    <w:rsid w:val="00753E83"/>
    <w:rsid w:val="00754E45"/>
    <w:rsid w:val="00755303"/>
    <w:rsid w:val="00756F83"/>
    <w:rsid w:val="0075746D"/>
    <w:rsid w:val="00757772"/>
    <w:rsid w:val="00757816"/>
    <w:rsid w:val="00757D65"/>
    <w:rsid w:val="00757EFD"/>
    <w:rsid w:val="00760968"/>
    <w:rsid w:val="007616DA"/>
    <w:rsid w:val="0076193F"/>
    <w:rsid w:val="00762527"/>
    <w:rsid w:val="00762D5A"/>
    <w:rsid w:val="00762ECC"/>
    <w:rsid w:val="00763546"/>
    <w:rsid w:val="00763CD6"/>
    <w:rsid w:val="00763CFC"/>
    <w:rsid w:val="00764633"/>
    <w:rsid w:val="00764D25"/>
    <w:rsid w:val="0076586C"/>
    <w:rsid w:val="00765E06"/>
    <w:rsid w:val="00765F0B"/>
    <w:rsid w:val="00766355"/>
    <w:rsid w:val="007668B8"/>
    <w:rsid w:val="00767774"/>
    <w:rsid w:val="00767F42"/>
    <w:rsid w:val="00770F2F"/>
    <w:rsid w:val="00771A22"/>
    <w:rsid w:val="00772621"/>
    <w:rsid w:val="00772C55"/>
    <w:rsid w:val="00772F1D"/>
    <w:rsid w:val="0077310C"/>
    <w:rsid w:val="0077322A"/>
    <w:rsid w:val="007732B2"/>
    <w:rsid w:val="007737D2"/>
    <w:rsid w:val="007738AA"/>
    <w:rsid w:val="007739DC"/>
    <w:rsid w:val="00773AD4"/>
    <w:rsid w:val="007741DA"/>
    <w:rsid w:val="00774AB6"/>
    <w:rsid w:val="00774F14"/>
    <w:rsid w:val="00775702"/>
    <w:rsid w:val="00775D1A"/>
    <w:rsid w:val="007774C3"/>
    <w:rsid w:val="00780D52"/>
    <w:rsid w:val="00782645"/>
    <w:rsid w:val="00782AD0"/>
    <w:rsid w:val="0078383B"/>
    <w:rsid w:val="0078509F"/>
    <w:rsid w:val="007853EF"/>
    <w:rsid w:val="007861D9"/>
    <w:rsid w:val="00786409"/>
    <w:rsid w:val="00786547"/>
    <w:rsid w:val="00786AA0"/>
    <w:rsid w:val="007875DB"/>
    <w:rsid w:val="00787812"/>
    <w:rsid w:val="0079107D"/>
    <w:rsid w:val="00791645"/>
    <w:rsid w:val="00791793"/>
    <w:rsid w:val="00791FCC"/>
    <w:rsid w:val="00792ACF"/>
    <w:rsid w:val="0079310B"/>
    <w:rsid w:val="00794499"/>
    <w:rsid w:val="00794E52"/>
    <w:rsid w:val="00794EC1"/>
    <w:rsid w:val="00794F9C"/>
    <w:rsid w:val="00794FEE"/>
    <w:rsid w:val="00795369"/>
    <w:rsid w:val="00795B97"/>
    <w:rsid w:val="00795DC3"/>
    <w:rsid w:val="00797874"/>
    <w:rsid w:val="007A03F1"/>
    <w:rsid w:val="007A09CC"/>
    <w:rsid w:val="007A0D17"/>
    <w:rsid w:val="007A0E3E"/>
    <w:rsid w:val="007A1004"/>
    <w:rsid w:val="007A1861"/>
    <w:rsid w:val="007A1983"/>
    <w:rsid w:val="007A2155"/>
    <w:rsid w:val="007A2231"/>
    <w:rsid w:val="007A367E"/>
    <w:rsid w:val="007A43B9"/>
    <w:rsid w:val="007A4471"/>
    <w:rsid w:val="007A4EFE"/>
    <w:rsid w:val="007A4F51"/>
    <w:rsid w:val="007A5019"/>
    <w:rsid w:val="007A56C8"/>
    <w:rsid w:val="007A58F8"/>
    <w:rsid w:val="007A63C4"/>
    <w:rsid w:val="007A683F"/>
    <w:rsid w:val="007A6DF2"/>
    <w:rsid w:val="007A7D2F"/>
    <w:rsid w:val="007B063C"/>
    <w:rsid w:val="007B0714"/>
    <w:rsid w:val="007B0D2C"/>
    <w:rsid w:val="007B0EBF"/>
    <w:rsid w:val="007B0FD9"/>
    <w:rsid w:val="007B101A"/>
    <w:rsid w:val="007B1BC5"/>
    <w:rsid w:val="007B2A5A"/>
    <w:rsid w:val="007B2BD2"/>
    <w:rsid w:val="007B31D1"/>
    <w:rsid w:val="007B45AD"/>
    <w:rsid w:val="007B482E"/>
    <w:rsid w:val="007B4894"/>
    <w:rsid w:val="007B4EFB"/>
    <w:rsid w:val="007B512A"/>
    <w:rsid w:val="007B7601"/>
    <w:rsid w:val="007B7854"/>
    <w:rsid w:val="007C012A"/>
    <w:rsid w:val="007C08FC"/>
    <w:rsid w:val="007C09CD"/>
    <w:rsid w:val="007C1245"/>
    <w:rsid w:val="007C2BCB"/>
    <w:rsid w:val="007C38C2"/>
    <w:rsid w:val="007C4774"/>
    <w:rsid w:val="007C5B76"/>
    <w:rsid w:val="007C63A3"/>
    <w:rsid w:val="007C64B8"/>
    <w:rsid w:val="007C680F"/>
    <w:rsid w:val="007C7757"/>
    <w:rsid w:val="007D03F6"/>
    <w:rsid w:val="007D1510"/>
    <w:rsid w:val="007D1D89"/>
    <w:rsid w:val="007D27B9"/>
    <w:rsid w:val="007D2893"/>
    <w:rsid w:val="007D2D4D"/>
    <w:rsid w:val="007D3085"/>
    <w:rsid w:val="007D5161"/>
    <w:rsid w:val="007D5AA6"/>
    <w:rsid w:val="007D6833"/>
    <w:rsid w:val="007D6931"/>
    <w:rsid w:val="007D6CCF"/>
    <w:rsid w:val="007D6D05"/>
    <w:rsid w:val="007D71FF"/>
    <w:rsid w:val="007D771F"/>
    <w:rsid w:val="007D7DD4"/>
    <w:rsid w:val="007E000D"/>
    <w:rsid w:val="007E0521"/>
    <w:rsid w:val="007E2737"/>
    <w:rsid w:val="007E2AB9"/>
    <w:rsid w:val="007E2BD6"/>
    <w:rsid w:val="007E3553"/>
    <w:rsid w:val="007E370A"/>
    <w:rsid w:val="007E4BC3"/>
    <w:rsid w:val="007E5324"/>
    <w:rsid w:val="007E5BDB"/>
    <w:rsid w:val="007E631D"/>
    <w:rsid w:val="007E6456"/>
    <w:rsid w:val="007E6677"/>
    <w:rsid w:val="007E694F"/>
    <w:rsid w:val="007E6A99"/>
    <w:rsid w:val="007E6B1B"/>
    <w:rsid w:val="007E71D4"/>
    <w:rsid w:val="007E7AC2"/>
    <w:rsid w:val="007F0451"/>
    <w:rsid w:val="007F0B8A"/>
    <w:rsid w:val="007F1BC9"/>
    <w:rsid w:val="007F1E66"/>
    <w:rsid w:val="007F2125"/>
    <w:rsid w:val="007F216C"/>
    <w:rsid w:val="007F3198"/>
    <w:rsid w:val="007F32EA"/>
    <w:rsid w:val="007F3C50"/>
    <w:rsid w:val="007F3F20"/>
    <w:rsid w:val="007F41C8"/>
    <w:rsid w:val="007F42B7"/>
    <w:rsid w:val="007F4CAC"/>
    <w:rsid w:val="007F507B"/>
    <w:rsid w:val="007F5A21"/>
    <w:rsid w:val="007F5A22"/>
    <w:rsid w:val="007F5EF9"/>
    <w:rsid w:val="007F6EF8"/>
    <w:rsid w:val="007F7863"/>
    <w:rsid w:val="007F7ED3"/>
    <w:rsid w:val="00800A8C"/>
    <w:rsid w:val="00801F84"/>
    <w:rsid w:val="00802D36"/>
    <w:rsid w:val="00802DB9"/>
    <w:rsid w:val="008043EA"/>
    <w:rsid w:val="00806AE3"/>
    <w:rsid w:val="0080732B"/>
    <w:rsid w:val="008075E2"/>
    <w:rsid w:val="00811EAE"/>
    <w:rsid w:val="0081209A"/>
    <w:rsid w:val="0081256B"/>
    <w:rsid w:val="00812A57"/>
    <w:rsid w:val="0081347F"/>
    <w:rsid w:val="0081373B"/>
    <w:rsid w:val="008141EF"/>
    <w:rsid w:val="00814955"/>
    <w:rsid w:val="008153C2"/>
    <w:rsid w:val="008164AE"/>
    <w:rsid w:val="00816737"/>
    <w:rsid w:val="008169BD"/>
    <w:rsid w:val="00817236"/>
    <w:rsid w:val="00817AD7"/>
    <w:rsid w:val="00820591"/>
    <w:rsid w:val="00820BD4"/>
    <w:rsid w:val="00820C6F"/>
    <w:rsid w:val="00821CF6"/>
    <w:rsid w:val="00823276"/>
    <w:rsid w:val="00823A51"/>
    <w:rsid w:val="00823A66"/>
    <w:rsid w:val="0082417F"/>
    <w:rsid w:val="00824661"/>
    <w:rsid w:val="00824D17"/>
    <w:rsid w:val="008269CA"/>
    <w:rsid w:val="008310AA"/>
    <w:rsid w:val="00831217"/>
    <w:rsid w:val="008318DE"/>
    <w:rsid w:val="00832130"/>
    <w:rsid w:val="00832AEF"/>
    <w:rsid w:val="00833D03"/>
    <w:rsid w:val="00833D0A"/>
    <w:rsid w:val="00834243"/>
    <w:rsid w:val="008346A9"/>
    <w:rsid w:val="00834C89"/>
    <w:rsid w:val="0083561B"/>
    <w:rsid w:val="00835830"/>
    <w:rsid w:val="008358F9"/>
    <w:rsid w:val="008361B4"/>
    <w:rsid w:val="0083653D"/>
    <w:rsid w:val="008368AF"/>
    <w:rsid w:val="00836D94"/>
    <w:rsid w:val="0083733A"/>
    <w:rsid w:val="00837584"/>
    <w:rsid w:val="00837EB0"/>
    <w:rsid w:val="00840284"/>
    <w:rsid w:val="008403D8"/>
    <w:rsid w:val="0084283A"/>
    <w:rsid w:val="0084290C"/>
    <w:rsid w:val="00843003"/>
    <w:rsid w:val="00844917"/>
    <w:rsid w:val="008449C5"/>
    <w:rsid w:val="00845625"/>
    <w:rsid w:val="00845E53"/>
    <w:rsid w:val="008462F9"/>
    <w:rsid w:val="00846670"/>
    <w:rsid w:val="00846F0A"/>
    <w:rsid w:val="00847B15"/>
    <w:rsid w:val="00847B8E"/>
    <w:rsid w:val="0085006A"/>
    <w:rsid w:val="00850CD5"/>
    <w:rsid w:val="008512B8"/>
    <w:rsid w:val="00851535"/>
    <w:rsid w:val="00851825"/>
    <w:rsid w:val="00851851"/>
    <w:rsid w:val="0085245C"/>
    <w:rsid w:val="0085247A"/>
    <w:rsid w:val="0085256B"/>
    <w:rsid w:val="0085268D"/>
    <w:rsid w:val="00852AB3"/>
    <w:rsid w:val="00853C9B"/>
    <w:rsid w:val="008543F9"/>
    <w:rsid w:val="008552DA"/>
    <w:rsid w:val="00855618"/>
    <w:rsid w:val="00855776"/>
    <w:rsid w:val="0085708E"/>
    <w:rsid w:val="00857969"/>
    <w:rsid w:val="008579DC"/>
    <w:rsid w:val="00857D46"/>
    <w:rsid w:val="008605F6"/>
    <w:rsid w:val="008609CC"/>
    <w:rsid w:val="00860B1E"/>
    <w:rsid w:val="00860B28"/>
    <w:rsid w:val="00860C8C"/>
    <w:rsid w:val="008618A4"/>
    <w:rsid w:val="0086359D"/>
    <w:rsid w:val="00863D6A"/>
    <w:rsid w:val="00863FC6"/>
    <w:rsid w:val="008648F3"/>
    <w:rsid w:val="00865954"/>
    <w:rsid w:val="00865DCD"/>
    <w:rsid w:val="00866861"/>
    <w:rsid w:val="0086762B"/>
    <w:rsid w:val="00867894"/>
    <w:rsid w:val="008678F2"/>
    <w:rsid w:val="00867A03"/>
    <w:rsid w:val="00867DE0"/>
    <w:rsid w:val="00870347"/>
    <w:rsid w:val="008703BD"/>
    <w:rsid w:val="008709EC"/>
    <w:rsid w:val="0087173A"/>
    <w:rsid w:val="00871EB5"/>
    <w:rsid w:val="00871ED2"/>
    <w:rsid w:val="00871F2E"/>
    <w:rsid w:val="008720E4"/>
    <w:rsid w:val="008724E0"/>
    <w:rsid w:val="00872B58"/>
    <w:rsid w:val="008730C0"/>
    <w:rsid w:val="0087388A"/>
    <w:rsid w:val="00873BF2"/>
    <w:rsid w:val="008741C8"/>
    <w:rsid w:val="00874333"/>
    <w:rsid w:val="008755DB"/>
    <w:rsid w:val="008764A6"/>
    <w:rsid w:val="00876CBB"/>
    <w:rsid w:val="00880993"/>
    <w:rsid w:val="00880E1A"/>
    <w:rsid w:val="00880E7F"/>
    <w:rsid w:val="00880F96"/>
    <w:rsid w:val="00881030"/>
    <w:rsid w:val="008814F5"/>
    <w:rsid w:val="0088170F"/>
    <w:rsid w:val="00882945"/>
    <w:rsid w:val="00883C60"/>
    <w:rsid w:val="00884462"/>
    <w:rsid w:val="00884D45"/>
    <w:rsid w:val="0088574F"/>
    <w:rsid w:val="00886A73"/>
    <w:rsid w:val="00886A9F"/>
    <w:rsid w:val="0088768A"/>
    <w:rsid w:val="00887DEF"/>
    <w:rsid w:val="008900E2"/>
    <w:rsid w:val="00891122"/>
    <w:rsid w:val="00891C35"/>
    <w:rsid w:val="00891C5B"/>
    <w:rsid w:val="00891E5C"/>
    <w:rsid w:val="00892033"/>
    <w:rsid w:val="00892A4B"/>
    <w:rsid w:val="00893FBB"/>
    <w:rsid w:val="008945AF"/>
    <w:rsid w:val="00894B01"/>
    <w:rsid w:val="00894C19"/>
    <w:rsid w:val="008A09BD"/>
    <w:rsid w:val="008A09C2"/>
    <w:rsid w:val="008A0F31"/>
    <w:rsid w:val="008A1187"/>
    <w:rsid w:val="008A1B3C"/>
    <w:rsid w:val="008A25B5"/>
    <w:rsid w:val="008A4B24"/>
    <w:rsid w:val="008A582D"/>
    <w:rsid w:val="008A5836"/>
    <w:rsid w:val="008A624A"/>
    <w:rsid w:val="008A7EF5"/>
    <w:rsid w:val="008B0580"/>
    <w:rsid w:val="008B0CD3"/>
    <w:rsid w:val="008B0D9D"/>
    <w:rsid w:val="008B1203"/>
    <w:rsid w:val="008B1245"/>
    <w:rsid w:val="008B1499"/>
    <w:rsid w:val="008B20B4"/>
    <w:rsid w:val="008B23BF"/>
    <w:rsid w:val="008B2C8F"/>
    <w:rsid w:val="008B3290"/>
    <w:rsid w:val="008B364F"/>
    <w:rsid w:val="008B3C29"/>
    <w:rsid w:val="008B5108"/>
    <w:rsid w:val="008B5144"/>
    <w:rsid w:val="008B5574"/>
    <w:rsid w:val="008B56E2"/>
    <w:rsid w:val="008B7250"/>
    <w:rsid w:val="008B77E5"/>
    <w:rsid w:val="008C0B65"/>
    <w:rsid w:val="008C1678"/>
    <w:rsid w:val="008C38FD"/>
    <w:rsid w:val="008C4D98"/>
    <w:rsid w:val="008C595B"/>
    <w:rsid w:val="008C5A97"/>
    <w:rsid w:val="008C5B01"/>
    <w:rsid w:val="008C6694"/>
    <w:rsid w:val="008D0051"/>
    <w:rsid w:val="008D0505"/>
    <w:rsid w:val="008D0CA0"/>
    <w:rsid w:val="008D0E14"/>
    <w:rsid w:val="008D1705"/>
    <w:rsid w:val="008D29A5"/>
    <w:rsid w:val="008D2A37"/>
    <w:rsid w:val="008D339F"/>
    <w:rsid w:val="008D33FE"/>
    <w:rsid w:val="008D35B7"/>
    <w:rsid w:val="008D37A9"/>
    <w:rsid w:val="008D3805"/>
    <w:rsid w:val="008D3CF1"/>
    <w:rsid w:val="008D41D1"/>
    <w:rsid w:val="008D4C3B"/>
    <w:rsid w:val="008D4C63"/>
    <w:rsid w:val="008D5EE3"/>
    <w:rsid w:val="008D6B62"/>
    <w:rsid w:val="008D6C00"/>
    <w:rsid w:val="008D7F38"/>
    <w:rsid w:val="008E022D"/>
    <w:rsid w:val="008E0A02"/>
    <w:rsid w:val="008E1292"/>
    <w:rsid w:val="008E22A4"/>
    <w:rsid w:val="008E22C1"/>
    <w:rsid w:val="008E244F"/>
    <w:rsid w:val="008E2B83"/>
    <w:rsid w:val="008E2E1D"/>
    <w:rsid w:val="008E2F8D"/>
    <w:rsid w:val="008E32B7"/>
    <w:rsid w:val="008E3B24"/>
    <w:rsid w:val="008E3C8B"/>
    <w:rsid w:val="008E4E51"/>
    <w:rsid w:val="008E5FBE"/>
    <w:rsid w:val="008E6292"/>
    <w:rsid w:val="008E6435"/>
    <w:rsid w:val="008E6FF4"/>
    <w:rsid w:val="008E7051"/>
    <w:rsid w:val="008E7D8A"/>
    <w:rsid w:val="008E7E63"/>
    <w:rsid w:val="008E7EC7"/>
    <w:rsid w:val="008E7F45"/>
    <w:rsid w:val="008F0679"/>
    <w:rsid w:val="008F0699"/>
    <w:rsid w:val="008F0B44"/>
    <w:rsid w:val="008F1656"/>
    <w:rsid w:val="008F238C"/>
    <w:rsid w:val="008F34A4"/>
    <w:rsid w:val="008F34FE"/>
    <w:rsid w:val="008F39ED"/>
    <w:rsid w:val="008F3FDD"/>
    <w:rsid w:val="008F43C6"/>
    <w:rsid w:val="008F5F84"/>
    <w:rsid w:val="008F675D"/>
    <w:rsid w:val="008F68DD"/>
    <w:rsid w:val="008F7530"/>
    <w:rsid w:val="00900A4A"/>
    <w:rsid w:val="00900C60"/>
    <w:rsid w:val="00901D78"/>
    <w:rsid w:val="0090207B"/>
    <w:rsid w:val="009023A2"/>
    <w:rsid w:val="009042FD"/>
    <w:rsid w:val="0090437F"/>
    <w:rsid w:val="00905358"/>
    <w:rsid w:val="00905A14"/>
    <w:rsid w:val="009066FD"/>
    <w:rsid w:val="009067C6"/>
    <w:rsid w:val="00906E24"/>
    <w:rsid w:val="00906F9E"/>
    <w:rsid w:val="00906FE7"/>
    <w:rsid w:val="009105FA"/>
    <w:rsid w:val="009107CD"/>
    <w:rsid w:val="009119D9"/>
    <w:rsid w:val="00913367"/>
    <w:rsid w:val="00913696"/>
    <w:rsid w:val="0091459A"/>
    <w:rsid w:val="00915064"/>
    <w:rsid w:val="0091548B"/>
    <w:rsid w:val="00915556"/>
    <w:rsid w:val="009156BF"/>
    <w:rsid w:val="009162AA"/>
    <w:rsid w:val="009167AB"/>
    <w:rsid w:val="00916EC2"/>
    <w:rsid w:val="00916FEA"/>
    <w:rsid w:val="00917760"/>
    <w:rsid w:val="00917B0D"/>
    <w:rsid w:val="00917D92"/>
    <w:rsid w:val="00917DAA"/>
    <w:rsid w:val="009207BD"/>
    <w:rsid w:val="00920D0C"/>
    <w:rsid w:val="0092147B"/>
    <w:rsid w:val="00922808"/>
    <w:rsid w:val="00922C7B"/>
    <w:rsid w:val="00922DD4"/>
    <w:rsid w:val="00922E03"/>
    <w:rsid w:val="00923907"/>
    <w:rsid w:val="009242D5"/>
    <w:rsid w:val="009248C9"/>
    <w:rsid w:val="00925AA5"/>
    <w:rsid w:val="00925C79"/>
    <w:rsid w:val="00926125"/>
    <w:rsid w:val="009261B7"/>
    <w:rsid w:val="00926B8C"/>
    <w:rsid w:val="009275FC"/>
    <w:rsid w:val="00927686"/>
    <w:rsid w:val="009312E8"/>
    <w:rsid w:val="009315BE"/>
    <w:rsid w:val="00932ADD"/>
    <w:rsid w:val="00932E64"/>
    <w:rsid w:val="00933273"/>
    <w:rsid w:val="009334FD"/>
    <w:rsid w:val="009337DA"/>
    <w:rsid w:val="009344E5"/>
    <w:rsid w:val="00934E9F"/>
    <w:rsid w:val="009369D4"/>
    <w:rsid w:val="0093766A"/>
    <w:rsid w:val="0094009A"/>
    <w:rsid w:val="0094019D"/>
    <w:rsid w:val="00940492"/>
    <w:rsid w:val="00940524"/>
    <w:rsid w:val="00941552"/>
    <w:rsid w:val="00942246"/>
    <w:rsid w:val="00942301"/>
    <w:rsid w:val="00942817"/>
    <w:rsid w:val="00942C11"/>
    <w:rsid w:val="00943224"/>
    <w:rsid w:val="009440C6"/>
    <w:rsid w:val="00944485"/>
    <w:rsid w:val="0094455A"/>
    <w:rsid w:val="009447D9"/>
    <w:rsid w:val="00945520"/>
    <w:rsid w:val="0094592A"/>
    <w:rsid w:val="00945954"/>
    <w:rsid w:val="00945B97"/>
    <w:rsid w:val="00946F4F"/>
    <w:rsid w:val="0094757F"/>
    <w:rsid w:val="009477CE"/>
    <w:rsid w:val="00947A0D"/>
    <w:rsid w:val="00947F53"/>
    <w:rsid w:val="0095015A"/>
    <w:rsid w:val="009505D9"/>
    <w:rsid w:val="009524C1"/>
    <w:rsid w:val="0095355B"/>
    <w:rsid w:val="00954004"/>
    <w:rsid w:val="009540BB"/>
    <w:rsid w:val="00954A93"/>
    <w:rsid w:val="00954AC4"/>
    <w:rsid w:val="00955643"/>
    <w:rsid w:val="00956261"/>
    <w:rsid w:val="009600C6"/>
    <w:rsid w:val="00960EC2"/>
    <w:rsid w:val="00961126"/>
    <w:rsid w:val="009613D2"/>
    <w:rsid w:val="00961535"/>
    <w:rsid w:val="009629FD"/>
    <w:rsid w:val="009632A8"/>
    <w:rsid w:val="009636CB"/>
    <w:rsid w:val="00963A26"/>
    <w:rsid w:val="00963CD0"/>
    <w:rsid w:val="00963E8D"/>
    <w:rsid w:val="009640D6"/>
    <w:rsid w:val="00964D69"/>
    <w:rsid w:val="009655F7"/>
    <w:rsid w:val="00965AF8"/>
    <w:rsid w:val="0096613E"/>
    <w:rsid w:val="00966CB8"/>
    <w:rsid w:val="009678D4"/>
    <w:rsid w:val="0097185A"/>
    <w:rsid w:val="009732EC"/>
    <w:rsid w:val="00973832"/>
    <w:rsid w:val="00973B68"/>
    <w:rsid w:val="00973D74"/>
    <w:rsid w:val="009744E1"/>
    <w:rsid w:val="009747A8"/>
    <w:rsid w:val="009749E9"/>
    <w:rsid w:val="00974D84"/>
    <w:rsid w:val="009751E1"/>
    <w:rsid w:val="0097553B"/>
    <w:rsid w:val="009755B6"/>
    <w:rsid w:val="009760E3"/>
    <w:rsid w:val="009774EE"/>
    <w:rsid w:val="00980490"/>
    <w:rsid w:val="00980EB6"/>
    <w:rsid w:val="0098187A"/>
    <w:rsid w:val="00981C42"/>
    <w:rsid w:val="00981F7E"/>
    <w:rsid w:val="00981FFF"/>
    <w:rsid w:val="009821CE"/>
    <w:rsid w:val="00983A86"/>
    <w:rsid w:val="00983DE9"/>
    <w:rsid w:val="00983EBE"/>
    <w:rsid w:val="00983F3A"/>
    <w:rsid w:val="00984A2A"/>
    <w:rsid w:val="00985136"/>
    <w:rsid w:val="009852CF"/>
    <w:rsid w:val="00986CC7"/>
    <w:rsid w:val="00986D66"/>
    <w:rsid w:val="00987010"/>
    <w:rsid w:val="00990262"/>
    <w:rsid w:val="009904FD"/>
    <w:rsid w:val="00991827"/>
    <w:rsid w:val="00991DB7"/>
    <w:rsid w:val="009921B2"/>
    <w:rsid w:val="00992712"/>
    <w:rsid w:val="009927E5"/>
    <w:rsid w:val="00992AB6"/>
    <w:rsid w:val="00992EE3"/>
    <w:rsid w:val="00993682"/>
    <w:rsid w:val="00993E5E"/>
    <w:rsid w:val="00994692"/>
    <w:rsid w:val="009959A9"/>
    <w:rsid w:val="009959C3"/>
    <w:rsid w:val="009969C1"/>
    <w:rsid w:val="00996E13"/>
    <w:rsid w:val="00997D16"/>
    <w:rsid w:val="009A1D59"/>
    <w:rsid w:val="009A27B7"/>
    <w:rsid w:val="009A2D89"/>
    <w:rsid w:val="009A3C07"/>
    <w:rsid w:val="009A3D96"/>
    <w:rsid w:val="009A42DE"/>
    <w:rsid w:val="009A4404"/>
    <w:rsid w:val="009A5CA8"/>
    <w:rsid w:val="009A5CEA"/>
    <w:rsid w:val="009A5FEB"/>
    <w:rsid w:val="009A60EA"/>
    <w:rsid w:val="009A658F"/>
    <w:rsid w:val="009A668A"/>
    <w:rsid w:val="009A6B2C"/>
    <w:rsid w:val="009B0441"/>
    <w:rsid w:val="009B0832"/>
    <w:rsid w:val="009B146E"/>
    <w:rsid w:val="009B1A65"/>
    <w:rsid w:val="009B1DDA"/>
    <w:rsid w:val="009B1DEE"/>
    <w:rsid w:val="009B1EB2"/>
    <w:rsid w:val="009B2402"/>
    <w:rsid w:val="009B2CE3"/>
    <w:rsid w:val="009B3AE7"/>
    <w:rsid w:val="009B3C47"/>
    <w:rsid w:val="009B4695"/>
    <w:rsid w:val="009B4949"/>
    <w:rsid w:val="009B4AA2"/>
    <w:rsid w:val="009B6C89"/>
    <w:rsid w:val="009B74B1"/>
    <w:rsid w:val="009B7632"/>
    <w:rsid w:val="009B7CF8"/>
    <w:rsid w:val="009C118C"/>
    <w:rsid w:val="009C2910"/>
    <w:rsid w:val="009C2C55"/>
    <w:rsid w:val="009C3DB5"/>
    <w:rsid w:val="009C4790"/>
    <w:rsid w:val="009C4DD2"/>
    <w:rsid w:val="009C4FCB"/>
    <w:rsid w:val="009C5273"/>
    <w:rsid w:val="009C53AB"/>
    <w:rsid w:val="009C64B2"/>
    <w:rsid w:val="009C68F4"/>
    <w:rsid w:val="009C6D52"/>
    <w:rsid w:val="009C6D57"/>
    <w:rsid w:val="009C708A"/>
    <w:rsid w:val="009C7165"/>
    <w:rsid w:val="009C78B9"/>
    <w:rsid w:val="009D11C6"/>
    <w:rsid w:val="009D174F"/>
    <w:rsid w:val="009D1B95"/>
    <w:rsid w:val="009D2D11"/>
    <w:rsid w:val="009D2D51"/>
    <w:rsid w:val="009D3BF0"/>
    <w:rsid w:val="009D3E36"/>
    <w:rsid w:val="009D3F3B"/>
    <w:rsid w:val="009D4413"/>
    <w:rsid w:val="009D4E5F"/>
    <w:rsid w:val="009D527D"/>
    <w:rsid w:val="009D58DB"/>
    <w:rsid w:val="009D6182"/>
    <w:rsid w:val="009D6B13"/>
    <w:rsid w:val="009D6F73"/>
    <w:rsid w:val="009D7A57"/>
    <w:rsid w:val="009E06E6"/>
    <w:rsid w:val="009E07E9"/>
    <w:rsid w:val="009E0CE3"/>
    <w:rsid w:val="009E2145"/>
    <w:rsid w:val="009E2719"/>
    <w:rsid w:val="009E286E"/>
    <w:rsid w:val="009E363D"/>
    <w:rsid w:val="009E405A"/>
    <w:rsid w:val="009E41C6"/>
    <w:rsid w:val="009E6822"/>
    <w:rsid w:val="009F00A9"/>
    <w:rsid w:val="009F022B"/>
    <w:rsid w:val="009F1298"/>
    <w:rsid w:val="009F177C"/>
    <w:rsid w:val="009F1D97"/>
    <w:rsid w:val="009F1FD9"/>
    <w:rsid w:val="009F20C2"/>
    <w:rsid w:val="009F20DB"/>
    <w:rsid w:val="009F2BC9"/>
    <w:rsid w:val="009F3E07"/>
    <w:rsid w:val="009F4475"/>
    <w:rsid w:val="009F44A6"/>
    <w:rsid w:val="009F46A7"/>
    <w:rsid w:val="009F5FFA"/>
    <w:rsid w:val="009F64C3"/>
    <w:rsid w:val="009F64F3"/>
    <w:rsid w:val="009F67B6"/>
    <w:rsid w:val="009F74CB"/>
    <w:rsid w:val="00A005D6"/>
    <w:rsid w:val="00A0174E"/>
    <w:rsid w:val="00A0349A"/>
    <w:rsid w:val="00A03549"/>
    <w:rsid w:val="00A03BF0"/>
    <w:rsid w:val="00A04E52"/>
    <w:rsid w:val="00A0567F"/>
    <w:rsid w:val="00A05749"/>
    <w:rsid w:val="00A0662A"/>
    <w:rsid w:val="00A06816"/>
    <w:rsid w:val="00A06869"/>
    <w:rsid w:val="00A0748F"/>
    <w:rsid w:val="00A07CC5"/>
    <w:rsid w:val="00A07E74"/>
    <w:rsid w:val="00A10808"/>
    <w:rsid w:val="00A11D68"/>
    <w:rsid w:val="00A120FA"/>
    <w:rsid w:val="00A123B8"/>
    <w:rsid w:val="00A1263C"/>
    <w:rsid w:val="00A12E61"/>
    <w:rsid w:val="00A133EA"/>
    <w:rsid w:val="00A1373F"/>
    <w:rsid w:val="00A13BF2"/>
    <w:rsid w:val="00A13C0A"/>
    <w:rsid w:val="00A145C9"/>
    <w:rsid w:val="00A1498A"/>
    <w:rsid w:val="00A1589B"/>
    <w:rsid w:val="00A16677"/>
    <w:rsid w:val="00A168AF"/>
    <w:rsid w:val="00A168DF"/>
    <w:rsid w:val="00A16E03"/>
    <w:rsid w:val="00A172C3"/>
    <w:rsid w:val="00A17767"/>
    <w:rsid w:val="00A17F2A"/>
    <w:rsid w:val="00A203A2"/>
    <w:rsid w:val="00A205B5"/>
    <w:rsid w:val="00A213EF"/>
    <w:rsid w:val="00A220F3"/>
    <w:rsid w:val="00A228C7"/>
    <w:rsid w:val="00A233D0"/>
    <w:rsid w:val="00A233D4"/>
    <w:rsid w:val="00A23D79"/>
    <w:rsid w:val="00A240BB"/>
    <w:rsid w:val="00A25811"/>
    <w:rsid w:val="00A260CD"/>
    <w:rsid w:val="00A26D83"/>
    <w:rsid w:val="00A27726"/>
    <w:rsid w:val="00A305BE"/>
    <w:rsid w:val="00A32959"/>
    <w:rsid w:val="00A33334"/>
    <w:rsid w:val="00A33435"/>
    <w:rsid w:val="00A33F3B"/>
    <w:rsid w:val="00A34273"/>
    <w:rsid w:val="00A348C0"/>
    <w:rsid w:val="00A3498C"/>
    <w:rsid w:val="00A34ACC"/>
    <w:rsid w:val="00A360D2"/>
    <w:rsid w:val="00A367AA"/>
    <w:rsid w:val="00A36C4E"/>
    <w:rsid w:val="00A36E03"/>
    <w:rsid w:val="00A3749B"/>
    <w:rsid w:val="00A37792"/>
    <w:rsid w:val="00A37E08"/>
    <w:rsid w:val="00A40050"/>
    <w:rsid w:val="00A405DD"/>
    <w:rsid w:val="00A40BE5"/>
    <w:rsid w:val="00A421D2"/>
    <w:rsid w:val="00A4255C"/>
    <w:rsid w:val="00A42BFC"/>
    <w:rsid w:val="00A42F26"/>
    <w:rsid w:val="00A45318"/>
    <w:rsid w:val="00A45D5F"/>
    <w:rsid w:val="00A4635E"/>
    <w:rsid w:val="00A46721"/>
    <w:rsid w:val="00A472FA"/>
    <w:rsid w:val="00A5047A"/>
    <w:rsid w:val="00A50851"/>
    <w:rsid w:val="00A512FB"/>
    <w:rsid w:val="00A515A4"/>
    <w:rsid w:val="00A519CB"/>
    <w:rsid w:val="00A523FB"/>
    <w:rsid w:val="00A55EAB"/>
    <w:rsid w:val="00A56546"/>
    <w:rsid w:val="00A56B8B"/>
    <w:rsid w:val="00A57573"/>
    <w:rsid w:val="00A606E9"/>
    <w:rsid w:val="00A6266E"/>
    <w:rsid w:val="00A62E42"/>
    <w:rsid w:val="00A64169"/>
    <w:rsid w:val="00A64A71"/>
    <w:rsid w:val="00A652B8"/>
    <w:rsid w:val="00A65AFF"/>
    <w:rsid w:val="00A6687D"/>
    <w:rsid w:val="00A66BCE"/>
    <w:rsid w:val="00A677C0"/>
    <w:rsid w:val="00A70F60"/>
    <w:rsid w:val="00A70FCD"/>
    <w:rsid w:val="00A712B8"/>
    <w:rsid w:val="00A71479"/>
    <w:rsid w:val="00A71763"/>
    <w:rsid w:val="00A71CD5"/>
    <w:rsid w:val="00A724AA"/>
    <w:rsid w:val="00A72BDC"/>
    <w:rsid w:val="00A74E5E"/>
    <w:rsid w:val="00A75AC0"/>
    <w:rsid w:val="00A76058"/>
    <w:rsid w:val="00A76B78"/>
    <w:rsid w:val="00A76DE1"/>
    <w:rsid w:val="00A776EC"/>
    <w:rsid w:val="00A801AE"/>
    <w:rsid w:val="00A818DD"/>
    <w:rsid w:val="00A821FE"/>
    <w:rsid w:val="00A82AD6"/>
    <w:rsid w:val="00A82E0E"/>
    <w:rsid w:val="00A83210"/>
    <w:rsid w:val="00A83B73"/>
    <w:rsid w:val="00A84099"/>
    <w:rsid w:val="00A843A5"/>
    <w:rsid w:val="00A84BA4"/>
    <w:rsid w:val="00A85BDE"/>
    <w:rsid w:val="00A85E66"/>
    <w:rsid w:val="00A86864"/>
    <w:rsid w:val="00A8686C"/>
    <w:rsid w:val="00A86A11"/>
    <w:rsid w:val="00A86C88"/>
    <w:rsid w:val="00A870B7"/>
    <w:rsid w:val="00A87769"/>
    <w:rsid w:val="00A87B37"/>
    <w:rsid w:val="00A87CC0"/>
    <w:rsid w:val="00A87F15"/>
    <w:rsid w:val="00A909D6"/>
    <w:rsid w:val="00A9170F"/>
    <w:rsid w:val="00A91BC8"/>
    <w:rsid w:val="00A91EDD"/>
    <w:rsid w:val="00A92E45"/>
    <w:rsid w:val="00A92EF1"/>
    <w:rsid w:val="00A93BEE"/>
    <w:rsid w:val="00A93CDA"/>
    <w:rsid w:val="00A9410D"/>
    <w:rsid w:val="00A964D7"/>
    <w:rsid w:val="00A968F3"/>
    <w:rsid w:val="00A96D3F"/>
    <w:rsid w:val="00AA081F"/>
    <w:rsid w:val="00AA0A72"/>
    <w:rsid w:val="00AA1EB2"/>
    <w:rsid w:val="00AA2BC2"/>
    <w:rsid w:val="00AA2F04"/>
    <w:rsid w:val="00AA446B"/>
    <w:rsid w:val="00AA4CDE"/>
    <w:rsid w:val="00AA4E19"/>
    <w:rsid w:val="00AA5439"/>
    <w:rsid w:val="00AA57B6"/>
    <w:rsid w:val="00AA6571"/>
    <w:rsid w:val="00AA6714"/>
    <w:rsid w:val="00AA67DA"/>
    <w:rsid w:val="00AA6D86"/>
    <w:rsid w:val="00AA7488"/>
    <w:rsid w:val="00AA7B24"/>
    <w:rsid w:val="00AB06EB"/>
    <w:rsid w:val="00AB1127"/>
    <w:rsid w:val="00AB1BA8"/>
    <w:rsid w:val="00AB1E7E"/>
    <w:rsid w:val="00AB26FA"/>
    <w:rsid w:val="00AB3699"/>
    <w:rsid w:val="00AB3C5F"/>
    <w:rsid w:val="00AB4BB4"/>
    <w:rsid w:val="00AB4E77"/>
    <w:rsid w:val="00AB5658"/>
    <w:rsid w:val="00AB5874"/>
    <w:rsid w:val="00AB60C9"/>
    <w:rsid w:val="00AB6791"/>
    <w:rsid w:val="00AB6BA1"/>
    <w:rsid w:val="00AB79C9"/>
    <w:rsid w:val="00AC07F9"/>
    <w:rsid w:val="00AC0BAE"/>
    <w:rsid w:val="00AC0E1A"/>
    <w:rsid w:val="00AC1022"/>
    <w:rsid w:val="00AC1556"/>
    <w:rsid w:val="00AC224C"/>
    <w:rsid w:val="00AC25F3"/>
    <w:rsid w:val="00AC323D"/>
    <w:rsid w:val="00AC33EB"/>
    <w:rsid w:val="00AC43FF"/>
    <w:rsid w:val="00AC49E8"/>
    <w:rsid w:val="00AC5801"/>
    <w:rsid w:val="00AC5F99"/>
    <w:rsid w:val="00AC6089"/>
    <w:rsid w:val="00AC66D8"/>
    <w:rsid w:val="00AC6967"/>
    <w:rsid w:val="00AC702B"/>
    <w:rsid w:val="00AC72D3"/>
    <w:rsid w:val="00AC79F2"/>
    <w:rsid w:val="00AC7E5B"/>
    <w:rsid w:val="00AD1A60"/>
    <w:rsid w:val="00AD21D5"/>
    <w:rsid w:val="00AD27C7"/>
    <w:rsid w:val="00AD54DB"/>
    <w:rsid w:val="00AD63B5"/>
    <w:rsid w:val="00AE043B"/>
    <w:rsid w:val="00AE0458"/>
    <w:rsid w:val="00AE12CD"/>
    <w:rsid w:val="00AE2330"/>
    <w:rsid w:val="00AE2AD4"/>
    <w:rsid w:val="00AE2F90"/>
    <w:rsid w:val="00AE3D31"/>
    <w:rsid w:val="00AE3DBD"/>
    <w:rsid w:val="00AE4843"/>
    <w:rsid w:val="00AE4A72"/>
    <w:rsid w:val="00AE4C59"/>
    <w:rsid w:val="00AE4FFD"/>
    <w:rsid w:val="00AE52E2"/>
    <w:rsid w:val="00AE5499"/>
    <w:rsid w:val="00AE55BF"/>
    <w:rsid w:val="00AE569D"/>
    <w:rsid w:val="00AE5A3B"/>
    <w:rsid w:val="00AF0155"/>
    <w:rsid w:val="00AF03AF"/>
    <w:rsid w:val="00AF150E"/>
    <w:rsid w:val="00AF15EA"/>
    <w:rsid w:val="00AF17C7"/>
    <w:rsid w:val="00AF1BFC"/>
    <w:rsid w:val="00AF1EB2"/>
    <w:rsid w:val="00AF1EF8"/>
    <w:rsid w:val="00AF2163"/>
    <w:rsid w:val="00AF23BF"/>
    <w:rsid w:val="00AF2432"/>
    <w:rsid w:val="00AF316E"/>
    <w:rsid w:val="00AF5EEF"/>
    <w:rsid w:val="00AF62D5"/>
    <w:rsid w:val="00AF722A"/>
    <w:rsid w:val="00B00170"/>
    <w:rsid w:val="00B00511"/>
    <w:rsid w:val="00B00634"/>
    <w:rsid w:val="00B007A2"/>
    <w:rsid w:val="00B007B5"/>
    <w:rsid w:val="00B01553"/>
    <w:rsid w:val="00B01DCF"/>
    <w:rsid w:val="00B025EA"/>
    <w:rsid w:val="00B02DA6"/>
    <w:rsid w:val="00B03058"/>
    <w:rsid w:val="00B038AF"/>
    <w:rsid w:val="00B042BB"/>
    <w:rsid w:val="00B0492E"/>
    <w:rsid w:val="00B05B9B"/>
    <w:rsid w:val="00B05C8E"/>
    <w:rsid w:val="00B05D4A"/>
    <w:rsid w:val="00B061A3"/>
    <w:rsid w:val="00B075E2"/>
    <w:rsid w:val="00B078B8"/>
    <w:rsid w:val="00B07A6E"/>
    <w:rsid w:val="00B07BEC"/>
    <w:rsid w:val="00B1146C"/>
    <w:rsid w:val="00B11651"/>
    <w:rsid w:val="00B116A4"/>
    <w:rsid w:val="00B119E6"/>
    <w:rsid w:val="00B121B7"/>
    <w:rsid w:val="00B13024"/>
    <w:rsid w:val="00B131F5"/>
    <w:rsid w:val="00B137ED"/>
    <w:rsid w:val="00B13D47"/>
    <w:rsid w:val="00B145E4"/>
    <w:rsid w:val="00B159C2"/>
    <w:rsid w:val="00B15CFE"/>
    <w:rsid w:val="00B17768"/>
    <w:rsid w:val="00B17D25"/>
    <w:rsid w:val="00B20397"/>
    <w:rsid w:val="00B21921"/>
    <w:rsid w:val="00B21B90"/>
    <w:rsid w:val="00B22491"/>
    <w:rsid w:val="00B22BE8"/>
    <w:rsid w:val="00B22DFD"/>
    <w:rsid w:val="00B23384"/>
    <w:rsid w:val="00B2491A"/>
    <w:rsid w:val="00B25C3E"/>
    <w:rsid w:val="00B26677"/>
    <w:rsid w:val="00B26EE6"/>
    <w:rsid w:val="00B2729E"/>
    <w:rsid w:val="00B2731C"/>
    <w:rsid w:val="00B30DA3"/>
    <w:rsid w:val="00B3149D"/>
    <w:rsid w:val="00B31826"/>
    <w:rsid w:val="00B318DA"/>
    <w:rsid w:val="00B36DC0"/>
    <w:rsid w:val="00B37962"/>
    <w:rsid w:val="00B37A57"/>
    <w:rsid w:val="00B40D82"/>
    <w:rsid w:val="00B40F99"/>
    <w:rsid w:val="00B439E6"/>
    <w:rsid w:val="00B43DBF"/>
    <w:rsid w:val="00B45F7B"/>
    <w:rsid w:val="00B46219"/>
    <w:rsid w:val="00B466EA"/>
    <w:rsid w:val="00B47003"/>
    <w:rsid w:val="00B47692"/>
    <w:rsid w:val="00B47953"/>
    <w:rsid w:val="00B50819"/>
    <w:rsid w:val="00B50B6F"/>
    <w:rsid w:val="00B51860"/>
    <w:rsid w:val="00B51CEC"/>
    <w:rsid w:val="00B51EEF"/>
    <w:rsid w:val="00B523C4"/>
    <w:rsid w:val="00B53090"/>
    <w:rsid w:val="00B5391A"/>
    <w:rsid w:val="00B549BA"/>
    <w:rsid w:val="00B549D3"/>
    <w:rsid w:val="00B54C72"/>
    <w:rsid w:val="00B55B2D"/>
    <w:rsid w:val="00B56D84"/>
    <w:rsid w:val="00B56EB2"/>
    <w:rsid w:val="00B6005B"/>
    <w:rsid w:val="00B60342"/>
    <w:rsid w:val="00B60431"/>
    <w:rsid w:val="00B609DC"/>
    <w:rsid w:val="00B60B91"/>
    <w:rsid w:val="00B60BD0"/>
    <w:rsid w:val="00B60D8B"/>
    <w:rsid w:val="00B60EBD"/>
    <w:rsid w:val="00B61D4B"/>
    <w:rsid w:val="00B62755"/>
    <w:rsid w:val="00B631D0"/>
    <w:rsid w:val="00B634EB"/>
    <w:rsid w:val="00B63778"/>
    <w:rsid w:val="00B6439C"/>
    <w:rsid w:val="00B6445B"/>
    <w:rsid w:val="00B64DB3"/>
    <w:rsid w:val="00B65C7A"/>
    <w:rsid w:val="00B663AD"/>
    <w:rsid w:val="00B70A65"/>
    <w:rsid w:val="00B70B64"/>
    <w:rsid w:val="00B717FC"/>
    <w:rsid w:val="00B71A21"/>
    <w:rsid w:val="00B74BC3"/>
    <w:rsid w:val="00B758A8"/>
    <w:rsid w:val="00B7594E"/>
    <w:rsid w:val="00B759F5"/>
    <w:rsid w:val="00B76264"/>
    <w:rsid w:val="00B76459"/>
    <w:rsid w:val="00B770FF"/>
    <w:rsid w:val="00B773D9"/>
    <w:rsid w:val="00B7786A"/>
    <w:rsid w:val="00B8019E"/>
    <w:rsid w:val="00B80216"/>
    <w:rsid w:val="00B82D52"/>
    <w:rsid w:val="00B82EF9"/>
    <w:rsid w:val="00B83043"/>
    <w:rsid w:val="00B83BBF"/>
    <w:rsid w:val="00B848C6"/>
    <w:rsid w:val="00B85118"/>
    <w:rsid w:val="00B8536A"/>
    <w:rsid w:val="00B85443"/>
    <w:rsid w:val="00B85862"/>
    <w:rsid w:val="00B85F47"/>
    <w:rsid w:val="00B868DD"/>
    <w:rsid w:val="00B86FC3"/>
    <w:rsid w:val="00B8700A"/>
    <w:rsid w:val="00B87927"/>
    <w:rsid w:val="00B90662"/>
    <w:rsid w:val="00B90EA7"/>
    <w:rsid w:val="00B917C7"/>
    <w:rsid w:val="00B92072"/>
    <w:rsid w:val="00B92619"/>
    <w:rsid w:val="00B92AB4"/>
    <w:rsid w:val="00B93219"/>
    <w:rsid w:val="00B9339A"/>
    <w:rsid w:val="00B94664"/>
    <w:rsid w:val="00B94A69"/>
    <w:rsid w:val="00B94BD7"/>
    <w:rsid w:val="00B94BFF"/>
    <w:rsid w:val="00B9520E"/>
    <w:rsid w:val="00B952C9"/>
    <w:rsid w:val="00B9579E"/>
    <w:rsid w:val="00B95ED6"/>
    <w:rsid w:val="00B96274"/>
    <w:rsid w:val="00B96800"/>
    <w:rsid w:val="00B96D1F"/>
    <w:rsid w:val="00B97B3A"/>
    <w:rsid w:val="00BA12DA"/>
    <w:rsid w:val="00BA15AC"/>
    <w:rsid w:val="00BA19AA"/>
    <w:rsid w:val="00BA1ADB"/>
    <w:rsid w:val="00BA1B21"/>
    <w:rsid w:val="00BA1C27"/>
    <w:rsid w:val="00BA1E88"/>
    <w:rsid w:val="00BA2C85"/>
    <w:rsid w:val="00BA2E75"/>
    <w:rsid w:val="00BA3523"/>
    <w:rsid w:val="00BA35FB"/>
    <w:rsid w:val="00BA390C"/>
    <w:rsid w:val="00BA48B7"/>
    <w:rsid w:val="00BA50D5"/>
    <w:rsid w:val="00BA7294"/>
    <w:rsid w:val="00BB1C88"/>
    <w:rsid w:val="00BB2020"/>
    <w:rsid w:val="00BB3229"/>
    <w:rsid w:val="00BB3644"/>
    <w:rsid w:val="00BB404F"/>
    <w:rsid w:val="00BB40A0"/>
    <w:rsid w:val="00BB40DE"/>
    <w:rsid w:val="00BB4415"/>
    <w:rsid w:val="00BB4499"/>
    <w:rsid w:val="00BB46EB"/>
    <w:rsid w:val="00BB5E92"/>
    <w:rsid w:val="00BB6600"/>
    <w:rsid w:val="00BB6B6F"/>
    <w:rsid w:val="00BB6F81"/>
    <w:rsid w:val="00BB779B"/>
    <w:rsid w:val="00BC00AE"/>
    <w:rsid w:val="00BC04CA"/>
    <w:rsid w:val="00BC080D"/>
    <w:rsid w:val="00BC29CA"/>
    <w:rsid w:val="00BC3351"/>
    <w:rsid w:val="00BC3542"/>
    <w:rsid w:val="00BC3FE6"/>
    <w:rsid w:val="00BC4F6A"/>
    <w:rsid w:val="00BC52A5"/>
    <w:rsid w:val="00BC5379"/>
    <w:rsid w:val="00BC5420"/>
    <w:rsid w:val="00BC6801"/>
    <w:rsid w:val="00BC7177"/>
    <w:rsid w:val="00BC73B8"/>
    <w:rsid w:val="00BD1585"/>
    <w:rsid w:val="00BD260A"/>
    <w:rsid w:val="00BD27C7"/>
    <w:rsid w:val="00BD33D8"/>
    <w:rsid w:val="00BD36AC"/>
    <w:rsid w:val="00BD41D7"/>
    <w:rsid w:val="00BD49DD"/>
    <w:rsid w:val="00BD5126"/>
    <w:rsid w:val="00BD51FC"/>
    <w:rsid w:val="00BD52AC"/>
    <w:rsid w:val="00BD54EB"/>
    <w:rsid w:val="00BD5650"/>
    <w:rsid w:val="00BD5E9B"/>
    <w:rsid w:val="00BD695B"/>
    <w:rsid w:val="00BD6D1E"/>
    <w:rsid w:val="00BD6F0E"/>
    <w:rsid w:val="00BD7ACB"/>
    <w:rsid w:val="00BD7CD2"/>
    <w:rsid w:val="00BE108C"/>
    <w:rsid w:val="00BE146F"/>
    <w:rsid w:val="00BE2E4E"/>
    <w:rsid w:val="00BE3C2A"/>
    <w:rsid w:val="00BE3DB7"/>
    <w:rsid w:val="00BE4748"/>
    <w:rsid w:val="00BE4CFB"/>
    <w:rsid w:val="00BE67D6"/>
    <w:rsid w:val="00BE6BFC"/>
    <w:rsid w:val="00BE72AA"/>
    <w:rsid w:val="00BE72C2"/>
    <w:rsid w:val="00BE76C7"/>
    <w:rsid w:val="00BE7A61"/>
    <w:rsid w:val="00BF0329"/>
    <w:rsid w:val="00BF1915"/>
    <w:rsid w:val="00BF29FA"/>
    <w:rsid w:val="00BF3CF8"/>
    <w:rsid w:val="00BF407C"/>
    <w:rsid w:val="00BF4B08"/>
    <w:rsid w:val="00BF578D"/>
    <w:rsid w:val="00BF5E29"/>
    <w:rsid w:val="00BF79DD"/>
    <w:rsid w:val="00C00FA7"/>
    <w:rsid w:val="00C01083"/>
    <w:rsid w:val="00C012CB"/>
    <w:rsid w:val="00C02184"/>
    <w:rsid w:val="00C02504"/>
    <w:rsid w:val="00C0340E"/>
    <w:rsid w:val="00C04162"/>
    <w:rsid w:val="00C04E4F"/>
    <w:rsid w:val="00C04FB7"/>
    <w:rsid w:val="00C04FC0"/>
    <w:rsid w:val="00C0540B"/>
    <w:rsid w:val="00C0579E"/>
    <w:rsid w:val="00C066AC"/>
    <w:rsid w:val="00C06AA1"/>
    <w:rsid w:val="00C06F7B"/>
    <w:rsid w:val="00C10CEF"/>
    <w:rsid w:val="00C11EA4"/>
    <w:rsid w:val="00C12AE7"/>
    <w:rsid w:val="00C12ECF"/>
    <w:rsid w:val="00C135C3"/>
    <w:rsid w:val="00C136F5"/>
    <w:rsid w:val="00C13BD3"/>
    <w:rsid w:val="00C1599F"/>
    <w:rsid w:val="00C167A4"/>
    <w:rsid w:val="00C169E2"/>
    <w:rsid w:val="00C16D02"/>
    <w:rsid w:val="00C1721F"/>
    <w:rsid w:val="00C17CB4"/>
    <w:rsid w:val="00C17E70"/>
    <w:rsid w:val="00C21537"/>
    <w:rsid w:val="00C215FD"/>
    <w:rsid w:val="00C2280D"/>
    <w:rsid w:val="00C228F2"/>
    <w:rsid w:val="00C229D3"/>
    <w:rsid w:val="00C23155"/>
    <w:rsid w:val="00C241B0"/>
    <w:rsid w:val="00C24320"/>
    <w:rsid w:val="00C24765"/>
    <w:rsid w:val="00C2492C"/>
    <w:rsid w:val="00C24B7D"/>
    <w:rsid w:val="00C25A2F"/>
    <w:rsid w:val="00C27E03"/>
    <w:rsid w:val="00C27E34"/>
    <w:rsid w:val="00C27F5E"/>
    <w:rsid w:val="00C30297"/>
    <w:rsid w:val="00C30393"/>
    <w:rsid w:val="00C30773"/>
    <w:rsid w:val="00C30897"/>
    <w:rsid w:val="00C3099F"/>
    <w:rsid w:val="00C30B45"/>
    <w:rsid w:val="00C32168"/>
    <w:rsid w:val="00C32940"/>
    <w:rsid w:val="00C33BC7"/>
    <w:rsid w:val="00C34312"/>
    <w:rsid w:val="00C3539F"/>
    <w:rsid w:val="00C3552C"/>
    <w:rsid w:val="00C355DF"/>
    <w:rsid w:val="00C35812"/>
    <w:rsid w:val="00C35B6E"/>
    <w:rsid w:val="00C375A9"/>
    <w:rsid w:val="00C406C4"/>
    <w:rsid w:val="00C40C9C"/>
    <w:rsid w:val="00C42061"/>
    <w:rsid w:val="00C421AF"/>
    <w:rsid w:val="00C42812"/>
    <w:rsid w:val="00C4298C"/>
    <w:rsid w:val="00C42C5A"/>
    <w:rsid w:val="00C431D1"/>
    <w:rsid w:val="00C436D4"/>
    <w:rsid w:val="00C43977"/>
    <w:rsid w:val="00C43CAC"/>
    <w:rsid w:val="00C4477D"/>
    <w:rsid w:val="00C44FD5"/>
    <w:rsid w:val="00C45CA0"/>
    <w:rsid w:val="00C5032A"/>
    <w:rsid w:val="00C50668"/>
    <w:rsid w:val="00C50B14"/>
    <w:rsid w:val="00C50B77"/>
    <w:rsid w:val="00C513F9"/>
    <w:rsid w:val="00C518BB"/>
    <w:rsid w:val="00C51E87"/>
    <w:rsid w:val="00C522FE"/>
    <w:rsid w:val="00C524DD"/>
    <w:rsid w:val="00C54566"/>
    <w:rsid w:val="00C547AD"/>
    <w:rsid w:val="00C548D8"/>
    <w:rsid w:val="00C54E4E"/>
    <w:rsid w:val="00C551E1"/>
    <w:rsid w:val="00C56905"/>
    <w:rsid w:val="00C569C0"/>
    <w:rsid w:val="00C576B2"/>
    <w:rsid w:val="00C57D1F"/>
    <w:rsid w:val="00C6045E"/>
    <w:rsid w:val="00C61390"/>
    <w:rsid w:val="00C63528"/>
    <w:rsid w:val="00C63E83"/>
    <w:rsid w:val="00C64BC8"/>
    <w:rsid w:val="00C64E24"/>
    <w:rsid w:val="00C653F3"/>
    <w:rsid w:val="00C658D1"/>
    <w:rsid w:val="00C659EF"/>
    <w:rsid w:val="00C663AB"/>
    <w:rsid w:val="00C6799F"/>
    <w:rsid w:val="00C7013D"/>
    <w:rsid w:val="00C707C7"/>
    <w:rsid w:val="00C7094C"/>
    <w:rsid w:val="00C70FFB"/>
    <w:rsid w:val="00C718C9"/>
    <w:rsid w:val="00C71FD8"/>
    <w:rsid w:val="00C740F5"/>
    <w:rsid w:val="00C7436F"/>
    <w:rsid w:val="00C74530"/>
    <w:rsid w:val="00C74F3B"/>
    <w:rsid w:val="00C7501F"/>
    <w:rsid w:val="00C756FA"/>
    <w:rsid w:val="00C7577B"/>
    <w:rsid w:val="00C75A74"/>
    <w:rsid w:val="00C760BE"/>
    <w:rsid w:val="00C766D7"/>
    <w:rsid w:val="00C76D65"/>
    <w:rsid w:val="00C773ED"/>
    <w:rsid w:val="00C80397"/>
    <w:rsid w:val="00C80CCB"/>
    <w:rsid w:val="00C8165E"/>
    <w:rsid w:val="00C83223"/>
    <w:rsid w:val="00C835A4"/>
    <w:rsid w:val="00C848C4"/>
    <w:rsid w:val="00C85314"/>
    <w:rsid w:val="00C85A52"/>
    <w:rsid w:val="00C86F4A"/>
    <w:rsid w:val="00C871C0"/>
    <w:rsid w:val="00C87CB4"/>
    <w:rsid w:val="00C91105"/>
    <w:rsid w:val="00C9310A"/>
    <w:rsid w:val="00C93F13"/>
    <w:rsid w:val="00C93F6F"/>
    <w:rsid w:val="00C947FB"/>
    <w:rsid w:val="00C94C11"/>
    <w:rsid w:val="00C95FD1"/>
    <w:rsid w:val="00C96942"/>
    <w:rsid w:val="00CA05C7"/>
    <w:rsid w:val="00CA076A"/>
    <w:rsid w:val="00CA1247"/>
    <w:rsid w:val="00CA1282"/>
    <w:rsid w:val="00CA2AD4"/>
    <w:rsid w:val="00CA3281"/>
    <w:rsid w:val="00CA3B74"/>
    <w:rsid w:val="00CA46D6"/>
    <w:rsid w:val="00CA4BC0"/>
    <w:rsid w:val="00CA514B"/>
    <w:rsid w:val="00CA59F2"/>
    <w:rsid w:val="00CA6564"/>
    <w:rsid w:val="00CA6788"/>
    <w:rsid w:val="00CA6DCE"/>
    <w:rsid w:val="00CA756D"/>
    <w:rsid w:val="00CA7939"/>
    <w:rsid w:val="00CB157E"/>
    <w:rsid w:val="00CB2495"/>
    <w:rsid w:val="00CB2635"/>
    <w:rsid w:val="00CB2D3F"/>
    <w:rsid w:val="00CB2D83"/>
    <w:rsid w:val="00CB3DDB"/>
    <w:rsid w:val="00CB4C35"/>
    <w:rsid w:val="00CB614F"/>
    <w:rsid w:val="00CB6B67"/>
    <w:rsid w:val="00CB7148"/>
    <w:rsid w:val="00CB719C"/>
    <w:rsid w:val="00CB7745"/>
    <w:rsid w:val="00CB7A89"/>
    <w:rsid w:val="00CC08B1"/>
    <w:rsid w:val="00CC117C"/>
    <w:rsid w:val="00CC11D6"/>
    <w:rsid w:val="00CC13B5"/>
    <w:rsid w:val="00CC1DDC"/>
    <w:rsid w:val="00CC297F"/>
    <w:rsid w:val="00CC44F1"/>
    <w:rsid w:val="00CC559D"/>
    <w:rsid w:val="00CC6497"/>
    <w:rsid w:val="00CC6D36"/>
    <w:rsid w:val="00CC6D92"/>
    <w:rsid w:val="00CC76AE"/>
    <w:rsid w:val="00CD03D6"/>
    <w:rsid w:val="00CD0E28"/>
    <w:rsid w:val="00CD2B8B"/>
    <w:rsid w:val="00CD3B86"/>
    <w:rsid w:val="00CD4A42"/>
    <w:rsid w:val="00CD4F79"/>
    <w:rsid w:val="00CD5444"/>
    <w:rsid w:val="00CD654B"/>
    <w:rsid w:val="00CD68EA"/>
    <w:rsid w:val="00CD69FB"/>
    <w:rsid w:val="00CD6A48"/>
    <w:rsid w:val="00CD6BD4"/>
    <w:rsid w:val="00CD6DAC"/>
    <w:rsid w:val="00CD765B"/>
    <w:rsid w:val="00CD7D37"/>
    <w:rsid w:val="00CD7FC4"/>
    <w:rsid w:val="00CE07B6"/>
    <w:rsid w:val="00CE08EA"/>
    <w:rsid w:val="00CE11B2"/>
    <w:rsid w:val="00CE21EB"/>
    <w:rsid w:val="00CE223E"/>
    <w:rsid w:val="00CE2295"/>
    <w:rsid w:val="00CE2BFE"/>
    <w:rsid w:val="00CE3448"/>
    <w:rsid w:val="00CE3B0F"/>
    <w:rsid w:val="00CE427A"/>
    <w:rsid w:val="00CE42A4"/>
    <w:rsid w:val="00CE4723"/>
    <w:rsid w:val="00CE4FEC"/>
    <w:rsid w:val="00CE5383"/>
    <w:rsid w:val="00CE5B0C"/>
    <w:rsid w:val="00CE5EC7"/>
    <w:rsid w:val="00CE61D0"/>
    <w:rsid w:val="00CE6B4F"/>
    <w:rsid w:val="00CE79D2"/>
    <w:rsid w:val="00CE7CE1"/>
    <w:rsid w:val="00CE7F90"/>
    <w:rsid w:val="00CF0CA7"/>
    <w:rsid w:val="00CF0EA8"/>
    <w:rsid w:val="00CF0F4C"/>
    <w:rsid w:val="00CF1C5E"/>
    <w:rsid w:val="00CF2001"/>
    <w:rsid w:val="00CF2036"/>
    <w:rsid w:val="00CF2777"/>
    <w:rsid w:val="00CF29F2"/>
    <w:rsid w:val="00CF2D85"/>
    <w:rsid w:val="00CF3167"/>
    <w:rsid w:val="00CF3689"/>
    <w:rsid w:val="00CF3947"/>
    <w:rsid w:val="00CF48A5"/>
    <w:rsid w:val="00CF4AF5"/>
    <w:rsid w:val="00CF5D27"/>
    <w:rsid w:val="00CF75CE"/>
    <w:rsid w:val="00CF7BC8"/>
    <w:rsid w:val="00D001BC"/>
    <w:rsid w:val="00D0074D"/>
    <w:rsid w:val="00D00D83"/>
    <w:rsid w:val="00D02B96"/>
    <w:rsid w:val="00D03945"/>
    <w:rsid w:val="00D03CD1"/>
    <w:rsid w:val="00D048C7"/>
    <w:rsid w:val="00D049A7"/>
    <w:rsid w:val="00D04BE0"/>
    <w:rsid w:val="00D04C27"/>
    <w:rsid w:val="00D0584E"/>
    <w:rsid w:val="00D05CCD"/>
    <w:rsid w:val="00D0618E"/>
    <w:rsid w:val="00D06EB6"/>
    <w:rsid w:val="00D070F6"/>
    <w:rsid w:val="00D07681"/>
    <w:rsid w:val="00D076B3"/>
    <w:rsid w:val="00D0797D"/>
    <w:rsid w:val="00D07A80"/>
    <w:rsid w:val="00D07E7D"/>
    <w:rsid w:val="00D1030F"/>
    <w:rsid w:val="00D103C2"/>
    <w:rsid w:val="00D10DF7"/>
    <w:rsid w:val="00D11219"/>
    <w:rsid w:val="00D121B5"/>
    <w:rsid w:val="00D121BE"/>
    <w:rsid w:val="00D121C1"/>
    <w:rsid w:val="00D12A39"/>
    <w:rsid w:val="00D12F03"/>
    <w:rsid w:val="00D131F3"/>
    <w:rsid w:val="00D13394"/>
    <w:rsid w:val="00D13F0A"/>
    <w:rsid w:val="00D145F5"/>
    <w:rsid w:val="00D1482D"/>
    <w:rsid w:val="00D150CD"/>
    <w:rsid w:val="00D15A9E"/>
    <w:rsid w:val="00D15D7B"/>
    <w:rsid w:val="00D16028"/>
    <w:rsid w:val="00D16564"/>
    <w:rsid w:val="00D1753F"/>
    <w:rsid w:val="00D2026F"/>
    <w:rsid w:val="00D20666"/>
    <w:rsid w:val="00D207DD"/>
    <w:rsid w:val="00D2086F"/>
    <w:rsid w:val="00D21716"/>
    <w:rsid w:val="00D224E6"/>
    <w:rsid w:val="00D2273C"/>
    <w:rsid w:val="00D22A2C"/>
    <w:rsid w:val="00D23975"/>
    <w:rsid w:val="00D2410A"/>
    <w:rsid w:val="00D245D2"/>
    <w:rsid w:val="00D24824"/>
    <w:rsid w:val="00D2525E"/>
    <w:rsid w:val="00D252AC"/>
    <w:rsid w:val="00D25569"/>
    <w:rsid w:val="00D25A5A"/>
    <w:rsid w:val="00D25E38"/>
    <w:rsid w:val="00D268EE"/>
    <w:rsid w:val="00D2695A"/>
    <w:rsid w:val="00D26A33"/>
    <w:rsid w:val="00D26C42"/>
    <w:rsid w:val="00D3044A"/>
    <w:rsid w:val="00D30D31"/>
    <w:rsid w:val="00D3124F"/>
    <w:rsid w:val="00D314FA"/>
    <w:rsid w:val="00D317C1"/>
    <w:rsid w:val="00D324F2"/>
    <w:rsid w:val="00D326DF"/>
    <w:rsid w:val="00D32967"/>
    <w:rsid w:val="00D33047"/>
    <w:rsid w:val="00D337F9"/>
    <w:rsid w:val="00D33B14"/>
    <w:rsid w:val="00D34331"/>
    <w:rsid w:val="00D34CD2"/>
    <w:rsid w:val="00D34CF8"/>
    <w:rsid w:val="00D34E68"/>
    <w:rsid w:val="00D35296"/>
    <w:rsid w:val="00D355F0"/>
    <w:rsid w:val="00D358E6"/>
    <w:rsid w:val="00D35FAB"/>
    <w:rsid w:val="00D36206"/>
    <w:rsid w:val="00D36468"/>
    <w:rsid w:val="00D36E4A"/>
    <w:rsid w:val="00D4003E"/>
    <w:rsid w:val="00D40077"/>
    <w:rsid w:val="00D403A8"/>
    <w:rsid w:val="00D40458"/>
    <w:rsid w:val="00D40792"/>
    <w:rsid w:val="00D40A16"/>
    <w:rsid w:val="00D41781"/>
    <w:rsid w:val="00D41FD0"/>
    <w:rsid w:val="00D423C6"/>
    <w:rsid w:val="00D425D3"/>
    <w:rsid w:val="00D43336"/>
    <w:rsid w:val="00D43CF8"/>
    <w:rsid w:val="00D43EFE"/>
    <w:rsid w:val="00D45579"/>
    <w:rsid w:val="00D45AF8"/>
    <w:rsid w:val="00D45F35"/>
    <w:rsid w:val="00D46425"/>
    <w:rsid w:val="00D46C8E"/>
    <w:rsid w:val="00D46EFF"/>
    <w:rsid w:val="00D4727A"/>
    <w:rsid w:val="00D5057B"/>
    <w:rsid w:val="00D50EED"/>
    <w:rsid w:val="00D51C05"/>
    <w:rsid w:val="00D52480"/>
    <w:rsid w:val="00D52855"/>
    <w:rsid w:val="00D52BEB"/>
    <w:rsid w:val="00D52DD9"/>
    <w:rsid w:val="00D5448E"/>
    <w:rsid w:val="00D5512E"/>
    <w:rsid w:val="00D55560"/>
    <w:rsid w:val="00D55DB6"/>
    <w:rsid w:val="00D56605"/>
    <w:rsid w:val="00D5673A"/>
    <w:rsid w:val="00D56BB2"/>
    <w:rsid w:val="00D5708E"/>
    <w:rsid w:val="00D57434"/>
    <w:rsid w:val="00D57BA7"/>
    <w:rsid w:val="00D57C29"/>
    <w:rsid w:val="00D57FB9"/>
    <w:rsid w:val="00D60597"/>
    <w:rsid w:val="00D62711"/>
    <w:rsid w:val="00D62867"/>
    <w:rsid w:val="00D63853"/>
    <w:rsid w:val="00D639DB"/>
    <w:rsid w:val="00D648AC"/>
    <w:rsid w:val="00D6551E"/>
    <w:rsid w:val="00D65B4E"/>
    <w:rsid w:val="00D665B9"/>
    <w:rsid w:val="00D6694B"/>
    <w:rsid w:val="00D66C8D"/>
    <w:rsid w:val="00D6768C"/>
    <w:rsid w:val="00D67819"/>
    <w:rsid w:val="00D679A3"/>
    <w:rsid w:val="00D70A46"/>
    <w:rsid w:val="00D714A2"/>
    <w:rsid w:val="00D7162D"/>
    <w:rsid w:val="00D72266"/>
    <w:rsid w:val="00D7259C"/>
    <w:rsid w:val="00D72657"/>
    <w:rsid w:val="00D7283C"/>
    <w:rsid w:val="00D7301F"/>
    <w:rsid w:val="00D737D5"/>
    <w:rsid w:val="00D73FA1"/>
    <w:rsid w:val="00D7491A"/>
    <w:rsid w:val="00D753C4"/>
    <w:rsid w:val="00D75ECC"/>
    <w:rsid w:val="00D763C0"/>
    <w:rsid w:val="00D76EE9"/>
    <w:rsid w:val="00D802A2"/>
    <w:rsid w:val="00D8085E"/>
    <w:rsid w:val="00D8100D"/>
    <w:rsid w:val="00D819B4"/>
    <w:rsid w:val="00D81A62"/>
    <w:rsid w:val="00D8257B"/>
    <w:rsid w:val="00D831F2"/>
    <w:rsid w:val="00D834BD"/>
    <w:rsid w:val="00D83BD9"/>
    <w:rsid w:val="00D84EA2"/>
    <w:rsid w:val="00D8525F"/>
    <w:rsid w:val="00D85841"/>
    <w:rsid w:val="00D85CC6"/>
    <w:rsid w:val="00D85EFF"/>
    <w:rsid w:val="00D90499"/>
    <w:rsid w:val="00D91510"/>
    <w:rsid w:val="00D91B15"/>
    <w:rsid w:val="00D925D1"/>
    <w:rsid w:val="00D925FA"/>
    <w:rsid w:val="00D92CA9"/>
    <w:rsid w:val="00D93104"/>
    <w:rsid w:val="00D935A4"/>
    <w:rsid w:val="00D93818"/>
    <w:rsid w:val="00D93B3D"/>
    <w:rsid w:val="00D94349"/>
    <w:rsid w:val="00D954D2"/>
    <w:rsid w:val="00D95FB9"/>
    <w:rsid w:val="00D9613F"/>
    <w:rsid w:val="00D97038"/>
    <w:rsid w:val="00D9754D"/>
    <w:rsid w:val="00DA01A1"/>
    <w:rsid w:val="00DA0581"/>
    <w:rsid w:val="00DA06DF"/>
    <w:rsid w:val="00DA13E4"/>
    <w:rsid w:val="00DA1818"/>
    <w:rsid w:val="00DA1BA7"/>
    <w:rsid w:val="00DA3B13"/>
    <w:rsid w:val="00DA4F0F"/>
    <w:rsid w:val="00DA5014"/>
    <w:rsid w:val="00DA579E"/>
    <w:rsid w:val="00DA5AEA"/>
    <w:rsid w:val="00DA5B75"/>
    <w:rsid w:val="00DA6240"/>
    <w:rsid w:val="00DA663C"/>
    <w:rsid w:val="00DA686B"/>
    <w:rsid w:val="00DA7204"/>
    <w:rsid w:val="00DB0FAF"/>
    <w:rsid w:val="00DB11D5"/>
    <w:rsid w:val="00DB3EE5"/>
    <w:rsid w:val="00DB3F86"/>
    <w:rsid w:val="00DB4DD5"/>
    <w:rsid w:val="00DB4FE8"/>
    <w:rsid w:val="00DB5DE2"/>
    <w:rsid w:val="00DB7B11"/>
    <w:rsid w:val="00DB7F09"/>
    <w:rsid w:val="00DB7FD3"/>
    <w:rsid w:val="00DC00E8"/>
    <w:rsid w:val="00DC02C3"/>
    <w:rsid w:val="00DC0A8E"/>
    <w:rsid w:val="00DC0F05"/>
    <w:rsid w:val="00DC1080"/>
    <w:rsid w:val="00DC237F"/>
    <w:rsid w:val="00DC2D51"/>
    <w:rsid w:val="00DC3370"/>
    <w:rsid w:val="00DC3BAE"/>
    <w:rsid w:val="00DC4551"/>
    <w:rsid w:val="00DC4B2E"/>
    <w:rsid w:val="00DC4E19"/>
    <w:rsid w:val="00DC4EA0"/>
    <w:rsid w:val="00DC51DF"/>
    <w:rsid w:val="00DC71C2"/>
    <w:rsid w:val="00DC79BB"/>
    <w:rsid w:val="00DC7C22"/>
    <w:rsid w:val="00DC7F7F"/>
    <w:rsid w:val="00DD020D"/>
    <w:rsid w:val="00DD04CD"/>
    <w:rsid w:val="00DD0A8C"/>
    <w:rsid w:val="00DD0DC2"/>
    <w:rsid w:val="00DD129C"/>
    <w:rsid w:val="00DD25C4"/>
    <w:rsid w:val="00DD2895"/>
    <w:rsid w:val="00DD518C"/>
    <w:rsid w:val="00DD533E"/>
    <w:rsid w:val="00DD55EA"/>
    <w:rsid w:val="00DD579F"/>
    <w:rsid w:val="00DD6860"/>
    <w:rsid w:val="00DD7701"/>
    <w:rsid w:val="00DD7EFD"/>
    <w:rsid w:val="00DE08DB"/>
    <w:rsid w:val="00DE1498"/>
    <w:rsid w:val="00DE161C"/>
    <w:rsid w:val="00DE1CF4"/>
    <w:rsid w:val="00DE279F"/>
    <w:rsid w:val="00DE35F3"/>
    <w:rsid w:val="00DE36B0"/>
    <w:rsid w:val="00DE3AC2"/>
    <w:rsid w:val="00DE4C1D"/>
    <w:rsid w:val="00DE4F7A"/>
    <w:rsid w:val="00DE5F14"/>
    <w:rsid w:val="00DE600D"/>
    <w:rsid w:val="00DE7618"/>
    <w:rsid w:val="00DE7F39"/>
    <w:rsid w:val="00DF02B8"/>
    <w:rsid w:val="00DF06C2"/>
    <w:rsid w:val="00DF1881"/>
    <w:rsid w:val="00DF1BD8"/>
    <w:rsid w:val="00DF2C6C"/>
    <w:rsid w:val="00DF3538"/>
    <w:rsid w:val="00DF5889"/>
    <w:rsid w:val="00DF5AF6"/>
    <w:rsid w:val="00DF7121"/>
    <w:rsid w:val="00DF73E0"/>
    <w:rsid w:val="00E00A11"/>
    <w:rsid w:val="00E0280C"/>
    <w:rsid w:val="00E028B2"/>
    <w:rsid w:val="00E0372D"/>
    <w:rsid w:val="00E03A3C"/>
    <w:rsid w:val="00E03B63"/>
    <w:rsid w:val="00E042A2"/>
    <w:rsid w:val="00E057B4"/>
    <w:rsid w:val="00E05959"/>
    <w:rsid w:val="00E0610E"/>
    <w:rsid w:val="00E07089"/>
    <w:rsid w:val="00E07611"/>
    <w:rsid w:val="00E10022"/>
    <w:rsid w:val="00E10857"/>
    <w:rsid w:val="00E108A0"/>
    <w:rsid w:val="00E10D39"/>
    <w:rsid w:val="00E10FB6"/>
    <w:rsid w:val="00E1136B"/>
    <w:rsid w:val="00E11A49"/>
    <w:rsid w:val="00E11A66"/>
    <w:rsid w:val="00E11C15"/>
    <w:rsid w:val="00E11FC1"/>
    <w:rsid w:val="00E11FEC"/>
    <w:rsid w:val="00E12B45"/>
    <w:rsid w:val="00E12E09"/>
    <w:rsid w:val="00E13318"/>
    <w:rsid w:val="00E13E90"/>
    <w:rsid w:val="00E1423E"/>
    <w:rsid w:val="00E142B9"/>
    <w:rsid w:val="00E14D12"/>
    <w:rsid w:val="00E14FC5"/>
    <w:rsid w:val="00E16087"/>
    <w:rsid w:val="00E16320"/>
    <w:rsid w:val="00E16935"/>
    <w:rsid w:val="00E17976"/>
    <w:rsid w:val="00E21921"/>
    <w:rsid w:val="00E21B35"/>
    <w:rsid w:val="00E21F70"/>
    <w:rsid w:val="00E2232B"/>
    <w:rsid w:val="00E22B6A"/>
    <w:rsid w:val="00E22D51"/>
    <w:rsid w:val="00E23354"/>
    <w:rsid w:val="00E2361D"/>
    <w:rsid w:val="00E246E3"/>
    <w:rsid w:val="00E24757"/>
    <w:rsid w:val="00E26122"/>
    <w:rsid w:val="00E26854"/>
    <w:rsid w:val="00E26F06"/>
    <w:rsid w:val="00E275DA"/>
    <w:rsid w:val="00E276D1"/>
    <w:rsid w:val="00E27D9B"/>
    <w:rsid w:val="00E27FA2"/>
    <w:rsid w:val="00E302F7"/>
    <w:rsid w:val="00E30426"/>
    <w:rsid w:val="00E30D5E"/>
    <w:rsid w:val="00E30E97"/>
    <w:rsid w:val="00E315C3"/>
    <w:rsid w:val="00E3165B"/>
    <w:rsid w:val="00E31721"/>
    <w:rsid w:val="00E31857"/>
    <w:rsid w:val="00E31972"/>
    <w:rsid w:val="00E31E8A"/>
    <w:rsid w:val="00E34546"/>
    <w:rsid w:val="00E352FE"/>
    <w:rsid w:val="00E35FA1"/>
    <w:rsid w:val="00E373BD"/>
    <w:rsid w:val="00E37581"/>
    <w:rsid w:val="00E3758F"/>
    <w:rsid w:val="00E37CE9"/>
    <w:rsid w:val="00E37DCD"/>
    <w:rsid w:val="00E37F75"/>
    <w:rsid w:val="00E409B3"/>
    <w:rsid w:val="00E40C9D"/>
    <w:rsid w:val="00E41C7C"/>
    <w:rsid w:val="00E420A0"/>
    <w:rsid w:val="00E4576D"/>
    <w:rsid w:val="00E45BD3"/>
    <w:rsid w:val="00E46747"/>
    <w:rsid w:val="00E46A3D"/>
    <w:rsid w:val="00E4726B"/>
    <w:rsid w:val="00E47B6D"/>
    <w:rsid w:val="00E50154"/>
    <w:rsid w:val="00E504CA"/>
    <w:rsid w:val="00E50E7C"/>
    <w:rsid w:val="00E51545"/>
    <w:rsid w:val="00E517BB"/>
    <w:rsid w:val="00E519B4"/>
    <w:rsid w:val="00E52683"/>
    <w:rsid w:val="00E52823"/>
    <w:rsid w:val="00E532B2"/>
    <w:rsid w:val="00E534A7"/>
    <w:rsid w:val="00E53BC0"/>
    <w:rsid w:val="00E54166"/>
    <w:rsid w:val="00E54477"/>
    <w:rsid w:val="00E5481E"/>
    <w:rsid w:val="00E54D3E"/>
    <w:rsid w:val="00E55326"/>
    <w:rsid w:val="00E55DC2"/>
    <w:rsid w:val="00E55EF6"/>
    <w:rsid w:val="00E55F38"/>
    <w:rsid w:val="00E5651B"/>
    <w:rsid w:val="00E567DD"/>
    <w:rsid w:val="00E56C33"/>
    <w:rsid w:val="00E57600"/>
    <w:rsid w:val="00E57972"/>
    <w:rsid w:val="00E60DCD"/>
    <w:rsid w:val="00E61599"/>
    <w:rsid w:val="00E615B1"/>
    <w:rsid w:val="00E615D8"/>
    <w:rsid w:val="00E630F4"/>
    <w:rsid w:val="00E656CF"/>
    <w:rsid w:val="00E6573C"/>
    <w:rsid w:val="00E65AF5"/>
    <w:rsid w:val="00E65E97"/>
    <w:rsid w:val="00E66491"/>
    <w:rsid w:val="00E66A59"/>
    <w:rsid w:val="00E708AB"/>
    <w:rsid w:val="00E711D7"/>
    <w:rsid w:val="00E713D7"/>
    <w:rsid w:val="00E71D39"/>
    <w:rsid w:val="00E71D81"/>
    <w:rsid w:val="00E71D97"/>
    <w:rsid w:val="00E7221E"/>
    <w:rsid w:val="00E72809"/>
    <w:rsid w:val="00E72BAD"/>
    <w:rsid w:val="00E73205"/>
    <w:rsid w:val="00E7330B"/>
    <w:rsid w:val="00E735F3"/>
    <w:rsid w:val="00E74318"/>
    <w:rsid w:val="00E74722"/>
    <w:rsid w:val="00E7479D"/>
    <w:rsid w:val="00E750BF"/>
    <w:rsid w:val="00E75438"/>
    <w:rsid w:val="00E75770"/>
    <w:rsid w:val="00E7708C"/>
    <w:rsid w:val="00E77F9D"/>
    <w:rsid w:val="00E802EB"/>
    <w:rsid w:val="00E81A40"/>
    <w:rsid w:val="00E822B7"/>
    <w:rsid w:val="00E82FCC"/>
    <w:rsid w:val="00E83048"/>
    <w:rsid w:val="00E8349D"/>
    <w:rsid w:val="00E834DE"/>
    <w:rsid w:val="00E8409F"/>
    <w:rsid w:val="00E84262"/>
    <w:rsid w:val="00E843D9"/>
    <w:rsid w:val="00E851D4"/>
    <w:rsid w:val="00E8545D"/>
    <w:rsid w:val="00E855BD"/>
    <w:rsid w:val="00E86C97"/>
    <w:rsid w:val="00E8705C"/>
    <w:rsid w:val="00E87A9B"/>
    <w:rsid w:val="00E90102"/>
    <w:rsid w:val="00E902B0"/>
    <w:rsid w:val="00E902E8"/>
    <w:rsid w:val="00E914E2"/>
    <w:rsid w:val="00E9155E"/>
    <w:rsid w:val="00E93FDB"/>
    <w:rsid w:val="00E942F1"/>
    <w:rsid w:val="00E9436A"/>
    <w:rsid w:val="00E94AF6"/>
    <w:rsid w:val="00E94C5B"/>
    <w:rsid w:val="00E94EDB"/>
    <w:rsid w:val="00E957F1"/>
    <w:rsid w:val="00E966DD"/>
    <w:rsid w:val="00E97317"/>
    <w:rsid w:val="00E97C0A"/>
    <w:rsid w:val="00EA0FB5"/>
    <w:rsid w:val="00EA1019"/>
    <w:rsid w:val="00EA18D0"/>
    <w:rsid w:val="00EA1F0A"/>
    <w:rsid w:val="00EA227A"/>
    <w:rsid w:val="00EA22A4"/>
    <w:rsid w:val="00EA22E0"/>
    <w:rsid w:val="00EA2C19"/>
    <w:rsid w:val="00EA3455"/>
    <w:rsid w:val="00EA361E"/>
    <w:rsid w:val="00EA3EFD"/>
    <w:rsid w:val="00EA3FD8"/>
    <w:rsid w:val="00EA4685"/>
    <w:rsid w:val="00EA4BCC"/>
    <w:rsid w:val="00EA5608"/>
    <w:rsid w:val="00EA5889"/>
    <w:rsid w:val="00EA5DD1"/>
    <w:rsid w:val="00EA73FC"/>
    <w:rsid w:val="00EA7492"/>
    <w:rsid w:val="00EA7646"/>
    <w:rsid w:val="00EA78C9"/>
    <w:rsid w:val="00EA7B28"/>
    <w:rsid w:val="00EA7CB5"/>
    <w:rsid w:val="00EB030F"/>
    <w:rsid w:val="00EB04C6"/>
    <w:rsid w:val="00EB079E"/>
    <w:rsid w:val="00EB07E2"/>
    <w:rsid w:val="00EB19F2"/>
    <w:rsid w:val="00EB1B66"/>
    <w:rsid w:val="00EB1ECC"/>
    <w:rsid w:val="00EB427D"/>
    <w:rsid w:val="00EB4850"/>
    <w:rsid w:val="00EB4B22"/>
    <w:rsid w:val="00EB50B2"/>
    <w:rsid w:val="00EB53BD"/>
    <w:rsid w:val="00EB5E02"/>
    <w:rsid w:val="00EB60FC"/>
    <w:rsid w:val="00EB6D57"/>
    <w:rsid w:val="00EB6DFB"/>
    <w:rsid w:val="00EB6E1A"/>
    <w:rsid w:val="00EB70EE"/>
    <w:rsid w:val="00EB7C56"/>
    <w:rsid w:val="00EC1044"/>
    <w:rsid w:val="00EC19F8"/>
    <w:rsid w:val="00EC1E95"/>
    <w:rsid w:val="00EC28D5"/>
    <w:rsid w:val="00EC294C"/>
    <w:rsid w:val="00EC2E19"/>
    <w:rsid w:val="00EC3853"/>
    <w:rsid w:val="00EC4475"/>
    <w:rsid w:val="00EC6B16"/>
    <w:rsid w:val="00EC6CCD"/>
    <w:rsid w:val="00EC7222"/>
    <w:rsid w:val="00EC7444"/>
    <w:rsid w:val="00EC7C1A"/>
    <w:rsid w:val="00ED0016"/>
    <w:rsid w:val="00ED05DB"/>
    <w:rsid w:val="00ED0889"/>
    <w:rsid w:val="00ED14FB"/>
    <w:rsid w:val="00ED17C6"/>
    <w:rsid w:val="00ED1B5D"/>
    <w:rsid w:val="00ED2256"/>
    <w:rsid w:val="00ED36E2"/>
    <w:rsid w:val="00ED3CD3"/>
    <w:rsid w:val="00ED4CFC"/>
    <w:rsid w:val="00ED7337"/>
    <w:rsid w:val="00ED7576"/>
    <w:rsid w:val="00EE0A23"/>
    <w:rsid w:val="00EE0FC5"/>
    <w:rsid w:val="00EE1848"/>
    <w:rsid w:val="00EE29AE"/>
    <w:rsid w:val="00EE2A5D"/>
    <w:rsid w:val="00EE2CD2"/>
    <w:rsid w:val="00EE323D"/>
    <w:rsid w:val="00EE3E9E"/>
    <w:rsid w:val="00EE4308"/>
    <w:rsid w:val="00EE4B1F"/>
    <w:rsid w:val="00EE511A"/>
    <w:rsid w:val="00EE5215"/>
    <w:rsid w:val="00EE53E3"/>
    <w:rsid w:val="00EE6170"/>
    <w:rsid w:val="00EE657F"/>
    <w:rsid w:val="00EE677F"/>
    <w:rsid w:val="00EE69E1"/>
    <w:rsid w:val="00EE7B6C"/>
    <w:rsid w:val="00EF001B"/>
    <w:rsid w:val="00EF0149"/>
    <w:rsid w:val="00EF0D2B"/>
    <w:rsid w:val="00EF0E49"/>
    <w:rsid w:val="00EF1314"/>
    <w:rsid w:val="00EF1788"/>
    <w:rsid w:val="00EF17B9"/>
    <w:rsid w:val="00EF1E98"/>
    <w:rsid w:val="00EF275C"/>
    <w:rsid w:val="00EF2FBF"/>
    <w:rsid w:val="00EF3C94"/>
    <w:rsid w:val="00EF4884"/>
    <w:rsid w:val="00EF4AA5"/>
    <w:rsid w:val="00EF5100"/>
    <w:rsid w:val="00EF51FC"/>
    <w:rsid w:val="00EF6AB2"/>
    <w:rsid w:val="00EF6E27"/>
    <w:rsid w:val="00EF7199"/>
    <w:rsid w:val="00EF73E8"/>
    <w:rsid w:val="00EF7ED8"/>
    <w:rsid w:val="00EF7F79"/>
    <w:rsid w:val="00F0082D"/>
    <w:rsid w:val="00F0270B"/>
    <w:rsid w:val="00F02954"/>
    <w:rsid w:val="00F02E82"/>
    <w:rsid w:val="00F02F4B"/>
    <w:rsid w:val="00F03928"/>
    <w:rsid w:val="00F04847"/>
    <w:rsid w:val="00F04D2B"/>
    <w:rsid w:val="00F05413"/>
    <w:rsid w:val="00F05DE3"/>
    <w:rsid w:val="00F05DFB"/>
    <w:rsid w:val="00F07261"/>
    <w:rsid w:val="00F07494"/>
    <w:rsid w:val="00F07C90"/>
    <w:rsid w:val="00F104B9"/>
    <w:rsid w:val="00F1093D"/>
    <w:rsid w:val="00F110A7"/>
    <w:rsid w:val="00F11160"/>
    <w:rsid w:val="00F12659"/>
    <w:rsid w:val="00F136F0"/>
    <w:rsid w:val="00F13A7F"/>
    <w:rsid w:val="00F14466"/>
    <w:rsid w:val="00F147D5"/>
    <w:rsid w:val="00F15D41"/>
    <w:rsid w:val="00F15F5F"/>
    <w:rsid w:val="00F1606F"/>
    <w:rsid w:val="00F16A18"/>
    <w:rsid w:val="00F16B95"/>
    <w:rsid w:val="00F16F25"/>
    <w:rsid w:val="00F20238"/>
    <w:rsid w:val="00F20469"/>
    <w:rsid w:val="00F21199"/>
    <w:rsid w:val="00F21ACA"/>
    <w:rsid w:val="00F21FB6"/>
    <w:rsid w:val="00F225CE"/>
    <w:rsid w:val="00F2288F"/>
    <w:rsid w:val="00F22B0D"/>
    <w:rsid w:val="00F22CE8"/>
    <w:rsid w:val="00F230B4"/>
    <w:rsid w:val="00F23443"/>
    <w:rsid w:val="00F2399E"/>
    <w:rsid w:val="00F2556E"/>
    <w:rsid w:val="00F257B8"/>
    <w:rsid w:val="00F25A12"/>
    <w:rsid w:val="00F26A4B"/>
    <w:rsid w:val="00F27A83"/>
    <w:rsid w:val="00F30381"/>
    <w:rsid w:val="00F31954"/>
    <w:rsid w:val="00F320AB"/>
    <w:rsid w:val="00F320CE"/>
    <w:rsid w:val="00F3289F"/>
    <w:rsid w:val="00F32B75"/>
    <w:rsid w:val="00F33102"/>
    <w:rsid w:val="00F3336D"/>
    <w:rsid w:val="00F33775"/>
    <w:rsid w:val="00F33A2E"/>
    <w:rsid w:val="00F347A4"/>
    <w:rsid w:val="00F35C74"/>
    <w:rsid w:val="00F35F5A"/>
    <w:rsid w:val="00F36545"/>
    <w:rsid w:val="00F40234"/>
    <w:rsid w:val="00F415B2"/>
    <w:rsid w:val="00F41779"/>
    <w:rsid w:val="00F42112"/>
    <w:rsid w:val="00F42903"/>
    <w:rsid w:val="00F431D2"/>
    <w:rsid w:val="00F43B78"/>
    <w:rsid w:val="00F43FB0"/>
    <w:rsid w:val="00F442F3"/>
    <w:rsid w:val="00F4432F"/>
    <w:rsid w:val="00F44DFD"/>
    <w:rsid w:val="00F45B31"/>
    <w:rsid w:val="00F45DB4"/>
    <w:rsid w:val="00F463C6"/>
    <w:rsid w:val="00F4676A"/>
    <w:rsid w:val="00F47333"/>
    <w:rsid w:val="00F47490"/>
    <w:rsid w:val="00F47715"/>
    <w:rsid w:val="00F47CE6"/>
    <w:rsid w:val="00F50680"/>
    <w:rsid w:val="00F511DA"/>
    <w:rsid w:val="00F514BA"/>
    <w:rsid w:val="00F51B60"/>
    <w:rsid w:val="00F524B5"/>
    <w:rsid w:val="00F52877"/>
    <w:rsid w:val="00F52A6F"/>
    <w:rsid w:val="00F52FDF"/>
    <w:rsid w:val="00F5434D"/>
    <w:rsid w:val="00F54B5E"/>
    <w:rsid w:val="00F54C3E"/>
    <w:rsid w:val="00F54D9A"/>
    <w:rsid w:val="00F550D2"/>
    <w:rsid w:val="00F55576"/>
    <w:rsid w:val="00F5577E"/>
    <w:rsid w:val="00F55884"/>
    <w:rsid w:val="00F573C1"/>
    <w:rsid w:val="00F578BD"/>
    <w:rsid w:val="00F6001F"/>
    <w:rsid w:val="00F608EA"/>
    <w:rsid w:val="00F60C5E"/>
    <w:rsid w:val="00F60D56"/>
    <w:rsid w:val="00F61A10"/>
    <w:rsid w:val="00F61DFA"/>
    <w:rsid w:val="00F62ED8"/>
    <w:rsid w:val="00F6309E"/>
    <w:rsid w:val="00F630D4"/>
    <w:rsid w:val="00F63DAA"/>
    <w:rsid w:val="00F64788"/>
    <w:rsid w:val="00F6488E"/>
    <w:rsid w:val="00F65449"/>
    <w:rsid w:val="00F657BE"/>
    <w:rsid w:val="00F658D3"/>
    <w:rsid w:val="00F66772"/>
    <w:rsid w:val="00F66B9F"/>
    <w:rsid w:val="00F66BA2"/>
    <w:rsid w:val="00F66BC2"/>
    <w:rsid w:val="00F674BC"/>
    <w:rsid w:val="00F67636"/>
    <w:rsid w:val="00F67984"/>
    <w:rsid w:val="00F67FE0"/>
    <w:rsid w:val="00F7008C"/>
    <w:rsid w:val="00F70A59"/>
    <w:rsid w:val="00F715E3"/>
    <w:rsid w:val="00F71A0E"/>
    <w:rsid w:val="00F72972"/>
    <w:rsid w:val="00F72BCD"/>
    <w:rsid w:val="00F73370"/>
    <w:rsid w:val="00F7460D"/>
    <w:rsid w:val="00F76B2D"/>
    <w:rsid w:val="00F76FBF"/>
    <w:rsid w:val="00F77C3C"/>
    <w:rsid w:val="00F8044A"/>
    <w:rsid w:val="00F80753"/>
    <w:rsid w:val="00F81DC2"/>
    <w:rsid w:val="00F82376"/>
    <w:rsid w:val="00F841E6"/>
    <w:rsid w:val="00F8479D"/>
    <w:rsid w:val="00F84E10"/>
    <w:rsid w:val="00F84EBA"/>
    <w:rsid w:val="00F85077"/>
    <w:rsid w:val="00F854FF"/>
    <w:rsid w:val="00F85672"/>
    <w:rsid w:val="00F857B4"/>
    <w:rsid w:val="00F8651B"/>
    <w:rsid w:val="00F86644"/>
    <w:rsid w:val="00F866BC"/>
    <w:rsid w:val="00F86B89"/>
    <w:rsid w:val="00F86DDB"/>
    <w:rsid w:val="00F8764F"/>
    <w:rsid w:val="00F8776C"/>
    <w:rsid w:val="00F90DF6"/>
    <w:rsid w:val="00F91307"/>
    <w:rsid w:val="00F91710"/>
    <w:rsid w:val="00F9176F"/>
    <w:rsid w:val="00F918C7"/>
    <w:rsid w:val="00F92279"/>
    <w:rsid w:val="00F925B4"/>
    <w:rsid w:val="00F9281B"/>
    <w:rsid w:val="00F933D4"/>
    <w:rsid w:val="00F942E2"/>
    <w:rsid w:val="00F94CD4"/>
    <w:rsid w:val="00F95669"/>
    <w:rsid w:val="00F956F3"/>
    <w:rsid w:val="00F958A2"/>
    <w:rsid w:val="00F95E78"/>
    <w:rsid w:val="00F970EF"/>
    <w:rsid w:val="00F97212"/>
    <w:rsid w:val="00F97360"/>
    <w:rsid w:val="00F977BA"/>
    <w:rsid w:val="00F9787B"/>
    <w:rsid w:val="00FA01BB"/>
    <w:rsid w:val="00FA22BC"/>
    <w:rsid w:val="00FA2976"/>
    <w:rsid w:val="00FA2FAB"/>
    <w:rsid w:val="00FA3B80"/>
    <w:rsid w:val="00FA3D86"/>
    <w:rsid w:val="00FA436D"/>
    <w:rsid w:val="00FA4B68"/>
    <w:rsid w:val="00FA56DC"/>
    <w:rsid w:val="00FA57FD"/>
    <w:rsid w:val="00FA5EFF"/>
    <w:rsid w:val="00FA77A0"/>
    <w:rsid w:val="00FA7BEC"/>
    <w:rsid w:val="00FB0121"/>
    <w:rsid w:val="00FB13A4"/>
    <w:rsid w:val="00FB1FDE"/>
    <w:rsid w:val="00FB2E79"/>
    <w:rsid w:val="00FB4A66"/>
    <w:rsid w:val="00FB4DBE"/>
    <w:rsid w:val="00FB59C2"/>
    <w:rsid w:val="00FB64AA"/>
    <w:rsid w:val="00FB6A3C"/>
    <w:rsid w:val="00FC20B8"/>
    <w:rsid w:val="00FC22DF"/>
    <w:rsid w:val="00FC23C1"/>
    <w:rsid w:val="00FC27DD"/>
    <w:rsid w:val="00FC2E96"/>
    <w:rsid w:val="00FC3157"/>
    <w:rsid w:val="00FC3525"/>
    <w:rsid w:val="00FC3725"/>
    <w:rsid w:val="00FC3D0B"/>
    <w:rsid w:val="00FC3D91"/>
    <w:rsid w:val="00FC458C"/>
    <w:rsid w:val="00FC4C84"/>
    <w:rsid w:val="00FC509A"/>
    <w:rsid w:val="00FC6146"/>
    <w:rsid w:val="00FC6493"/>
    <w:rsid w:val="00FC6ADA"/>
    <w:rsid w:val="00FC6BFD"/>
    <w:rsid w:val="00FC78A5"/>
    <w:rsid w:val="00FD03B4"/>
    <w:rsid w:val="00FD0627"/>
    <w:rsid w:val="00FD0737"/>
    <w:rsid w:val="00FD09F6"/>
    <w:rsid w:val="00FD0FF2"/>
    <w:rsid w:val="00FD182D"/>
    <w:rsid w:val="00FD195A"/>
    <w:rsid w:val="00FD291C"/>
    <w:rsid w:val="00FD4B8E"/>
    <w:rsid w:val="00FD5071"/>
    <w:rsid w:val="00FD51A6"/>
    <w:rsid w:val="00FD793E"/>
    <w:rsid w:val="00FD7B9C"/>
    <w:rsid w:val="00FD7ED4"/>
    <w:rsid w:val="00FE00F6"/>
    <w:rsid w:val="00FE0FD2"/>
    <w:rsid w:val="00FE1D9D"/>
    <w:rsid w:val="00FE2527"/>
    <w:rsid w:val="00FE267D"/>
    <w:rsid w:val="00FE26E4"/>
    <w:rsid w:val="00FE378D"/>
    <w:rsid w:val="00FE39C9"/>
    <w:rsid w:val="00FE4CBB"/>
    <w:rsid w:val="00FE5535"/>
    <w:rsid w:val="00FE61EB"/>
    <w:rsid w:val="00FE6650"/>
    <w:rsid w:val="00FE6D5E"/>
    <w:rsid w:val="00FE769E"/>
    <w:rsid w:val="00FE781C"/>
    <w:rsid w:val="00FE7E4D"/>
    <w:rsid w:val="00FF080C"/>
    <w:rsid w:val="00FF0978"/>
    <w:rsid w:val="00FF0BC3"/>
    <w:rsid w:val="00FF1BEC"/>
    <w:rsid w:val="00FF1BF9"/>
    <w:rsid w:val="00FF2DBB"/>
    <w:rsid w:val="00FF39C1"/>
    <w:rsid w:val="00FF3BE3"/>
    <w:rsid w:val="00FF405D"/>
    <w:rsid w:val="00FF586B"/>
    <w:rsid w:val="00FF5FFF"/>
    <w:rsid w:val="00FF6BEE"/>
    <w:rsid w:val="00FF708A"/>
    <w:rsid w:val="00FF7481"/>
    <w:rsid w:val="00FF755F"/>
    <w:rsid w:val="054CD840"/>
    <w:rsid w:val="05B2471E"/>
    <w:rsid w:val="409ADAAC"/>
    <w:rsid w:val="6749AB8B"/>
    <w:rsid w:val="7B5D62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E1D"/>
  <w15:docId w15:val="{E60E55A1-918D-4F65-ACED-97009A1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qFormat/>
    <w:rsid w:val="008043EA"/>
    <w:pPr>
      <w:numPr>
        <w:ilvl w:val="1"/>
        <w:numId w:val="11"/>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BodyNum"/>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
      </w:numPr>
      <w:spacing w:before="0"/>
    </w:pPr>
  </w:style>
  <w:style w:type="paragraph" w:customStyle="1" w:styleId="DoubleDot">
    <w:name w:val="Double Dot"/>
    <w:basedOn w:val="Normal"/>
    <w:link w:val="DoubleDotChar"/>
    <w:qFormat/>
    <w:rsid w:val="008043EA"/>
    <w:pPr>
      <w:numPr>
        <w:ilvl w:val="2"/>
        <w:numId w:val="1"/>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2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21"/>
      </w:numPr>
      <w:spacing w:before="0"/>
    </w:pPr>
  </w:style>
  <w:style w:type="paragraph" w:customStyle="1" w:styleId="OutlineNumbered3">
    <w:name w:val="Outline Numbered 3"/>
    <w:basedOn w:val="Normal"/>
    <w:rsid w:val="008043EA"/>
    <w:pPr>
      <w:numPr>
        <w:ilvl w:val="2"/>
        <w:numId w:val="21"/>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qFormat/>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Bulleted Para Char,Bullets Char,Number Char,F5 List Paragraph Char,Dot pt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aliases w:val="Recommendation,List Paragraph1,List Paragraph11,List Paragraph2,AR bullet 1,Bullet Point,L,Bullet points,Content descriptions,Bullet Points,Dot Points,Bullet point,Lists,List Paragraph - bullet,List - bullet,Brief List Paragraph 1,number"/>
    <w:basedOn w:val="Normal"/>
    <w:link w:val="ListParagraphChar"/>
    <w:uiPriority w:val="34"/>
    <w:qFormat/>
    <w:rsid w:val="00D85EFF"/>
    <w:pPr>
      <w:ind w:left="720"/>
      <w:contextualSpacing/>
    </w:p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Dot Points Char,Bullet point Char"/>
    <w:basedOn w:val="DefaultParagraphFont"/>
    <w:link w:val="ListParagraph"/>
    <w:uiPriority w:val="34"/>
    <w:qFormat/>
    <w:rsid w:val="0081347F"/>
    <w:rPr>
      <w:rFonts w:ascii="Calibri Light" w:eastAsia="Times New Roman" w:hAnsi="Calibri Light" w:cs="Times New Roman"/>
      <w:szCs w:val="20"/>
      <w:lang w:eastAsia="en-AU"/>
    </w:rPr>
  </w:style>
  <w:style w:type="table" w:styleId="GridTable4-Accent5">
    <w:name w:val="Grid Table 4 Accent 5"/>
    <w:basedOn w:val="TableNormal"/>
    <w:uiPriority w:val="49"/>
    <w:rsid w:val="00356089"/>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customStyle="1" w:styleId="Contact">
    <w:name w:val="Contact"/>
    <w:basedOn w:val="Normal"/>
    <w:qFormat/>
    <w:rsid w:val="0039672D"/>
    <w:pPr>
      <w:spacing w:before="0" w:after="160" w:line="259" w:lineRule="auto"/>
    </w:pPr>
    <w:rPr>
      <w:rFonts w:asciiTheme="minorHAnsi" w:eastAsiaTheme="minorHAnsi" w:hAnsiTheme="minorHAnsi" w:cstheme="minorBidi"/>
      <w:b/>
      <w:szCs w:val="22"/>
      <w:lang w:eastAsia="en-US"/>
    </w:rPr>
  </w:style>
  <w:style w:type="character" w:customStyle="1" w:styleId="normaltextrun">
    <w:name w:val="normaltextrun"/>
    <w:basedOn w:val="DefaultParagraphFont"/>
    <w:rsid w:val="0039672D"/>
  </w:style>
  <w:style w:type="character" w:customStyle="1" w:styleId="eop">
    <w:name w:val="eop"/>
    <w:basedOn w:val="DefaultParagraphFont"/>
    <w:rsid w:val="0039672D"/>
  </w:style>
  <w:style w:type="table" w:styleId="GridTable4-Accent3">
    <w:name w:val="Grid Table 4 Accent 3"/>
    <w:basedOn w:val="TableNormal"/>
    <w:uiPriority w:val="49"/>
    <w:rsid w:val="009F64F3"/>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table" w:styleId="GridTable4-Accent1">
    <w:name w:val="Grid Table 4 Accent 1"/>
    <w:basedOn w:val="TableNormal"/>
    <w:uiPriority w:val="49"/>
    <w:rsid w:val="009F64F3"/>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GridTable1Light-Accent1">
    <w:name w:val="Grid Table 1 Light Accent 1"/>
    <w:basedOn w:val="TableNormal"/>
    <w:uiPriority w:val="46"/>
    <w:rsid w:val="00DE4C1D"/>
    <w:pPr>
      <w:spacing w:after="0" w:line="240" w:lineRule="auto"/>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paragraph" w:customStyle="1" w:styleId="Crest">
    <w:name w:val="Crest"/>
    <w:basedOn w:val="Header"/>
    <w:rsid w:val="00BE4CFB"/>
    <w:pPr>
      <w:spacing w:after="480"/>
      <w:jc w:val="center"/>
    </w:pPr>
    <w:rPr>
      <w:color w:val="000000" w:themeColor="text1"/>
    </w:rPr>
  </w:style>
  <w:style w:type="paragraph" w:styleId="Revision">
    <w:name w:val="Revision"/>
    <w:hidden/>
    <w:uiPriority w:val="99"/>
    <w:semiHidden/>
    <w:rsid w:val="00B64DB3"/>
    <w:pPr>
      <w:spacing w:after="0" w:line="240" w:lineRule="auto"/>
    </w:pPr>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B64DB3"/>
    <w:rPr>
      <w:sz w:val="16"/>
      <w:szCs w:val="16"/>
    </w:rPr>
  </w:style>
  <w:style w:type="paragraph" w:styleId="CommentText">
    <w:name w:val="annotation text"/>
    <w:basedOn w:val="Normal"/>
    <w:link w:val="CommentTextChar"/>
    <w:uiPriority w:val="99"/>
    <w:unhideWhenUsed/>
    <w:rsid w:val="00B64DB3"/>
    <w:rPr>
      <w:sz w:val="20"/>
    </w:rPr>
  </w:style>
  <w:style w:type="character" w:customStyle="1" w:styleId="CommentTextChar">
    <w:name w:val="Comment Text Char"/>
    <w:basedOn w:val="DefaultParagraphFont"/>
    <w:link w:val="CommentText"/>
    <w:uiPriority w:val="99"/>
    <w:rsid w:val="00B64DB3"/>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DB3"/>
    <w:rPr>
      <w:b/>
      <w:bCs/>
    </w:rPr>
  </w:style>
  <w:style w:type="character" w:customStyle="1" w:styleId="CommentSubjectChar">
    <w:name w:val="Comment Subject Char"/>
    <w:basedOn w:val="CommentTextChar"/>
    <w:link w:val="CommentSubject"/>
    <w:uiPriority w:val="99"/>
    <w:semiHidden/>
    <w:rsid w:val="00B64DB3"/>
    <w:rPr>
      <w:rFonts w:ascii="Calibri Light" w:eastAsia="Times New Roman" w:hAnsi="Calibri Light" w:cs="Times New Roman"/>
      <w:b/>
      <w:bCs/>
      <w:sz w:val="20"/>
      <w:szCs w:val="20"/>
      <w:lang w:eastAsia="en-AU"/>
    </w:rPr>
  </w:style>
  <w:style w:type="character" w:customStyle="1" w:styleId="cf01">
    <w:name w:val="cf01"/>
    <w:basedOn w:val="DefaultParagraphFont"/>
    <w:rsid w:val="00F97360"/>
    <w:rPr>
      <w:rFonts w:ascii="Segoe UI" w:hAnsi="Segoe UI" w:cs="Segoe UI" w:hint="default"/>
      <w:sz w:val="18"/>
      <w:szCs w:val="18"/>
    </w:rPr>
  </w:style>
  <w:style w:type="character" w:customStyle="1" w:styleId="ui-provider">
    <w:name w:val="ui-provider"/>
    <w:basedOn w:val="DefaultParagraphFont"/>
    <w:rsid w:val="006F29E9"/>
  </w:style>
  <w:style w:type="character" w:styleId="Mention">
    <w:name w:val="Mention"/>
    <w:basedOn w:val="DefaultParagraphFont"/>
    <w:uiPriority w:val="99"/>
    <w:unhideWhenUsed/>
    <w:rsid w:val="00C241B0"/>
    <w:rPr>
      <w:color w:val="2B579A"/>
      <w:shd w:val="clear" w:color="auto" w:fill="E1DFDD"/>
    </w:rPr>
  </w:style>
  <w:style w:type="paragraph" w:customStyle="1" w:styleId="pf0">
    <w:name w:val="pf0"/>
    <w:basedOn w:val="Normal"/>
    <w:rsid w:val="00965AF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52229">
      <w:bodyDiv w:val="1"/>
      <w:marLeft w:val="0"/>
      <w:marRight w:val="0"/>
      <w:marTop w:val="0"/>
      <w:marBottom w:val="0"/>
      <w:divBdr>
        <w:top w:val="none" w:sz="0" w:space="0" w:color="auto"/>
        <w:left w:val="none" w:sz="0" w:space="0" w:color="auto"/>
        <w:bottom w:val="none" w:sz="0" w:space="0" w:color="auto"/>
        <w:right w:val="none" w:sz="0" w:space="0" w:color="auto"/>
      </w:divBdr>
    </w:div>
    <w:div w:id="18939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wmf"/><Relationship Id="rId26" Type="http://schemas.openxmlformats.org/officeDocument/2006/relationships/hyperlink" Target="mailto:pwcresponse@treasury.gov.au" TargetMode="External"/><Relationship Id="rId21" Type="http://schemas.openxmlformats.org/officeDocument/2006/relationships/hyperlink" Target="mailto:media@treasury.gov.a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3.0/au/legalcode"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s://www.pmc.gov.au/honours-and-symbols/commonwealth-coat-arm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image" Target="media/image7.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creativecommons.org/licenses/by/3.0/au/deed.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https://www.tpb.gov.au/home"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94C11F8434204BB296F8BB72A2288"/>
        <w:category>
          <w:name w:val="General"/>
          <w:gallery w:val="placeholder"/>
        </w:category>
        <w:types>
          <w:type w:val="bbPlcHdr"/>
        </w:types>
        <w:behaviors>
          <w:behavior w:val="content"/>
        </w:behaviors>
        <w:guid w:val="{2D832495-25AE-4482-AF30-FE2A43BEF456}"/>
      </w:docPartPr>
      <w:docPartBody>
        <w:p w:rsidR="0037278D" w:rsidRDefault="00457FB8" w:rsidP="00457FB8">
          <w:pPr>
            <w:pStyle w:val="82394C11F8434204BB296F8BB72A228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ova Light">
    <w:altName w:val="Arial Nova Light"/>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F9"/>
    <w:rsid w:val="000E747B"/>
    <w:rsid w:val="0014511B"/>
    <w:rsid w:val="002025F9"/>
    <w:rsid w:val="0037278D"/>
    <w:rsid w:val="00457FB8"/>
    <w:rsid w:val="006F2978"/>
    <w:rsid w:val="006F2A3B"/>
    <w:rsid w:val="007615C5"/>
    <w:rsid w:val="007B56E0"/>
    <w:rsid w:val="008D3D3D"/>
    <w:rsid w:val="009A0D79"/>
    <w:rsid w:val="009D666C"/>
    <w:rsid w:val="00AB54D7"/>
    <w:rsid w:val="00B8725C"/>
    <w:rsid w:val="00C72E47"/>
    <w:rsid w:val="00D8037D"/>
    <w:rsid w:val="00DC6C75"/>
    <w:rsid w:val="00E00379"/>
    <w:rsid w:val="00E209C8"/>
    <w:rsid w:val="00EA48C1"/>
    <w:rsid w:val="00EF3914"/>
    <w:rsid w:val="00EF5ED8"/>
    <w:rsid w:val="00F352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3969C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FB8"/>
    <w:rPr>
      <w:color w:val="808080"/>
    </w:rPr>
  </w:style>
  <w:style w:type="paragraph" w:customStyle="1" w:styleId="82394C11F8434204BB296F8BB72A2288">
    <w:name w:val="82394C11F8434204BB296F8BB72A2288"/>
    <w:rsid w:val="0045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943A4AD-FFC3-449E-8711-F776E19C1E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B9FD8872462D64D93FEFE1D03CC7679" ma:contentTypeVersion="" ma:contentTypeDescription="PDMS Document Site Content Type" ma:contentTypeScope="" ma:versionID="4650abde41c1275cce6344ae65fd6b2d">
  <xsd:schema xmlns:xsd="http://www.w3.org/2001/XMLSchema" xmlns:xs="http://www.w3.org/2001/XMLSchema" xmlns:p="http://schemas.microsoft.com/office/2006/metadata/properties" xmlns:ns2="5943A4AD-FFC3-449E-8711-F776E19C1E7D" targetNamespace="http://schemas.microsoft.com/office/2006/metadata/properties" ma:root="true" ma:fieldsID="cf5eedb75673514a26d06824450722ef" ns2:_="">
    <xsd:import namespace="5943A4AD-FFC3-449E-8711-F776E19C1E7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A4AD-FFC3-449E-8711-F776E19C1E7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D03B0-EB37-4152-9917-12536CD37A90}">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943A4AD-FFC3-449E-8711-F776E19C1E7D"/>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76987E51-01F0-4FEB-ADF1-2958703D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3A4AD-FFC3-449E-8711-F776E19C1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58CB1-5B99-40E0-80AC-7508A7E7E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5</TotalTime>
  <Pages>28</Pages>
  <Words>8724</Words>
  <Characters>48985</Characters>
  <Application>Microsoft Office Word</Application>
  <DocSecurity>0</DocSecurity>
  <Lines>927</Lines>
  <Paragraphs>386</Paragraphs>
  <ScaleCrop>false</ScaleCrop>
  <HeadingPairs>
    <vt:vector size="2" baseType="variant">
      <vt:variant>
        <vt:lpstr>Title</vt:lpstr>
      </vt:variant>
      <vt:variant>
        <vt:i4>1</vt:i4>
      </vt:variant>
    </vt:vector>
  </HeadingPairs>
  <TitlesOfParts>
    <vt:vector size="1" baseType="lpstr">
      <vt:lpstr>Response to PwC – Enhancing the Tax Practitioners Board’s sanctions regime</vt:lpstr>
    </vt:vector>
  </TitlesOfParts>
  <Company/>
  <LinksUpToDate>false</LinksUpToDate>
  <CharactersWithSpaces>57557</CharactersWithSpaces>
  <SharedDoc>false</SharedDoc>
  <HLinks>
    <vt:vector size="156" baseType="variant">
      <vt:variant>
        <vt:i4>2556006</vt:i4>
      </vt:variant>
      <vt:variant>
        <vt:i4>135</vt:i4>
      </vt:variant>
      <vt:variant>
        <vt:i4>0</vt:i4>
      </vt:variant>
      <vt:variant>
        <vt:i4>5</vt:i4>
      </vt:variant>
      <vt:variant>
        <vt:lpwstr>https://www.tpb.gov.au/home</vt:lpwstr>
      </vt:variant>
      <vt:variant>
        <vt:lpwstr/>
      </vt:variant>
      <vt:variant>
        <vt:i4>6619151</vt:i4>
      </vt:variant>
      <vt:variant>
        <vt:i4>132</vt:i4>
      </vt:variant>
      <vt:variant>
        <vt:i4>0</vt:i4>
      </vt:variant>
      <vt:variant>
        <vt:i4>5</vt:i4>
      </vt:variant>
      <vt:variant>
        <vt:lpwstr>mailto:pwcresponse@treasury.gov.au</vt:lpwstr>
      </vt:variant>
      <vt:variant>
        <vt:lpwstr/>
      </vt:variant>
      <vt:variant>
        <vt:i4>1310771</vt:i4>
      </vt:variant>
      <vt:variant>
        <vt:i4>125</vt:i4>
      </vt:variant>
      <vt:variant>
        <vt:i4>0</vt:i4>
      </vt:variant>
      <vt:variant>
        <vt:i4>5</vt:i4>
      </vt:variant>
      <vt:variant>
        <vt:lpwstr/>
      </vt:variant>
      <vt:variant>
        <vt:lpwstr>_Toc151542718</vt:lpwstr>
      </vt:variant>
      <vt:variant>
        <vt:i4>1310771</vt:i4>
      </vt:variant>
      <vt:variant>
        <vt:i4>119</vt:i4>
      </vt:variant>
      <vt:variant>
        <vt:i4>0</vt:i4>
      </vt:variant>
      <vt:variant>
        <vt:i4>5</vt:i4>
      </vt:variant>
      <vt:variant>
        <vt:lpwstr/>
      </vt:variant>
      <vt:variant>
        <vt:lpwstr>_Toc151542717</vt:lpwstr>
      </vt:variant>
      <vt:variant>
        <vt:i4>1310771</vt:i4>
      </vt:variant>
      <vt:variant>
        <vt:i4>113</vt:i4>
      </vt:variant>
      <vt:variant>
        <vt:i4>0</vt:i4>
      </vt:variant>
      <vt:variant>
        <vt:i4>5</vt:i4>
      </vt:variant>
      <vt:variant>
        <vt:lpwstr/>
      </vt:variant>
      <vt:variant>
        <vt:lpwstr>_Toc151542716</vt:lpwstr>
      </vt:variant>
      <vt:variant>
        <vt:i4>1310771</vt:i4>
      </vt:variant>
      <vt:variant>
        <vt:i4>107</vt:i4>
      </vt:variant>
      <vt:variant>
        <vt:i4>0</vt:i4>
      </vt:variant>
      <vt:variant>
        <vt:i4>5</vt:i4>
      </vt:variant>
      <vt:variant>
        <vt:lpwstr/>
      </vt:variant>
      <vt:variant>
        <vt:lpwstr>_Toc151542715</vt:lpwstr>
      </vt:variant>
      <vt:variant>
        <vt:i4>1310771</vt:i4>
      </vt:variant>
      <vt:variant>
        <vt:i4>101</vt:i4>
      </vt:variant>
      <vt:variant>
        <vt:i4>0</vt:i4>
      </vt:variant>
      <vt:variant>
        <vt:i4>5</vt:i4>
      </vt:variant>
      <vt:variant>
        <vt:lpwstr/>
      </vt:variant>
      <vt:variant>
        <vt:lpwstr>_Toc151542714</vt:lpwstr>
      </vt:variant>
      <vt:variant>
        <vt:i4>1310771</vt:i4>
      </vt:variant>
      <vt:variant>
        <vt:i4>95</vt:i4>
      </vt:variant>
      <vt:variant>
        <vt:i4>0</vt:i4>
      </vt:variant>
      <vt:variant>
        <vt:i4>5</vt:i4>
      </vt:variant>
      <vt:variant>
        <vt:lpwstr/>
      </vt:variant>
      <vt:variant>
        <vt:lpwstr>_Toc151542713</vt:lpwstr>
      </vt:variant>
      <vt:variant>
        <vt:i4>1310771</vt:i4>
      </vt:variant>
      <vt:variant>
        <vt:i4>89</vt:i4>
      </vt:variant>
      <vt:variant>
        <vt:i4>0</vt:i4>
      </vt:variant>
      <vt:variant>
        <vt:i4>5</vt:i4>
      </vt:variant>
      <vt:variant>
        <vt:lpwstr/>
      </vt:variant>
      <vt:variant>
        <vt:lpwstr>_Toc151542712</vt:lpwstr>
      </vt:variant>
      <vt:variant>
        <vt:i4>1310771</vt:i4>
      </vt:variant>
      <vt:variant>
        <vt:i4>83</vt:i4>
      </vt:variant>
      <vt:variant>
        <vt:i4>0</vt:i4>
      </vt:variant>
      <vt:variant>
        <vt:i4>5</vt:i4>
      </vt:variant>
      <vt:variant>
        <vt:lpwstr/>
      </vt:variant>
      <vt:variant>
        <vt:lpwstr>_Toc151542711</vt:lpwstr>
      </vt:variant>
      <vt:variant>
        <vt:i4>1310771</vt:i4>
      </vt:variant>
      <vt:variant>
        <vt:i4>77</vt:i4>
      </vt:variant>
      <vt:variant>
        <vt:i4>0</vt:i4>
      </vt:variant>
      <vt:variant>
        <vt:i4>5</vt:i4>
      </vt:variant>
      <vt:variant>
        <vt:lpwstr/>
      </vt:variant>
      <vt:variant>
        <vt:lpwstr>_Toc151542710</vt:lpwstr>
      </vt:variant>
      <vt:variant>
        <vt:i4>1376307</vt:i4>
      </vt:variant>
      <vt:variant>
        <vt:i4>71</vt:i4>
      </vt:variant>
      <vt:variant>
        <vt:i4>0</vt:i4>
      </vt:variant>
      <vt:variant>
        <vt:i4>5</vt:i4>
      </vt:variant>
      <vt:variant>
        <vt:lpwstr/>
      </vt:variant>
      <vt:variant>
        <vt:lpwstr>_Toc151542709</vt:lpwstr>
      </vt:variant>
      <vt:variant>
        <vt:i4>1376307</vt:i4>
      </vt:variant>
      <vt:variant>
        <vt:i4>65</vt:i4>
      </vt:variant>
      <vt:variant>
        <vt:i4>0</vt:i4>
      </vt:variant>
      <vt:variant>
        <vt:i4>5</vt:i4>
      </vt:variant>
      <vt:variant>
        <vt:lpwstr/>
      </vt:variant>
      <vt:variant>
        <vt:lpwstr>_Toc151542708</vt:lpwstr>
      </vt:variant>
      <vt:variant>
        <vt:i4>1376307</vt:i4>
      </vt:variant>
      <vt:variant>
        <vt:i4>59</vt:i4>
      </vt:variant>
      <vt:variant>
        <vt:i4>0</vt:i4>
      </vt:variant>
      <vt:variant>
        <vt:i4>5</vt:i4>
      </vt:variant>
      <vt:variant>
        <vt:lpwstr/>
      </vt:variant>
      <vt:variant>
        <vt:lpwstr>_Toc151542707</vt:lpwstr>
      </vt:variant>
      <vt:variant>
        <vt:i4>1376307</vt:i4>
      </vt:variant>
      <vt:variant>
        <vt:i4>53</vt:i4>
      </vt:variant>
      <vt:variant>
        <vt:i4>0</vt:i4>
      </vt:variant>
      <vt:variant>
        <vt:i4>5</vt:i4>
      </vt:variant>
      <vt:variant>
        <vt:lpwstr/>
      </vt:variant>
      <vt:variant>
        <vt:lpwstr>_Toc151542706</vt:lpwstr>
      </vt:variant>
      <vt:variant>
        <vt:i4>1376307</vt:i4>
      </vt:variant>
      <vt:variant>
        <vt:i4>47</vt:i4>
      </vt:variant>
      <vt:variant>
        <vt:i4>0</vt:i4>
      </vt:variant>
      <vt:variant>
        <vt:i4>5</vt:i4>
      </vt:variant>
      <vt:variant>
        <vt:lpwstr/>
      </vt:variant>
      <vt:variant>
        <vt:lpwstr>_Toc151542705</vt:lpwstr>
      </vt:variant>
      <vt:variant>
        <vt:i4>1376307</vt:i4>
      </vt:variant>
      <vt:variant>
        <vt:i4>41</vt:i4>
      </vt:variant>
      <vt:variant>
        <vt:i4>0</vt:i4>
      </vt:variant>
      <vt:variant>
        <vt:i4>5</vt:i4>
      </vt:variant>
      <vt:variant>
        <vt:lpwstr/>
      </vt:variant>
      <vt:variant>
        <vt:lpwstr>_Toc151542704</vt:lpwstr>
      </vt:variant>
      <vt:variant>
        <vt:i4>1376307</vt:i4>
      </vt:variant>
      <vt:variant>
        <vt:i4>35</vt:i4>
      </vt:variant>
      <vt:variant>
        <vt:i4>0</vt:i4>
      </vt:variant>
      <vt:variant>
        <vt:i4>5</vt:i4>
      </vt:variant>
      <vt:variant>
        <vt:lpwstr/>
      </vt:variant>
      <vt:variant>
        <vt:lpwstr>_Toc151542703</vt:lpwstr>
      </vt:variant>
      <vt:variant>
        <vt:i4>1376307</vt:i4>
      </vt:variant>
      <vt:variant>
        <vt:i4>29</vt:i4>
      </vt:variant>
      <vt:variant>
        <vt:i4>0</vt:i4>
      </vt:variant>
      <vt:variant>
        <vt:i4>5</vt:i4>
      </vt:variant>
      <vt:variant>
        <vt:lpwstr/>
      </vt:variant>
      <vt:variant>
        <vt:lpwstr>_Toc151542702</vt:lpwstr>
      </vt:variant>
      <vt:variant>
        <vt:i4>1376307</vt:i4>
      </vt:variant>
      <vt:variant>
        <vt:i4>23</vt:i4>
      </vt:variant>
      <vt:variant>
        <vt:i4>0</vt:i4>
      </vt:variant>
      <vt:variant>
        <vt:i4>5</vt:i4>
      </vt:variant>
      <vt:variant>
        <vt:lpwstr/>
      </vt:variant>
      <vt:variant>
        <vt:lpwstr>_Toc151542701</vt:lpwstr>
      </vt:variant>
      <vt:variant>
        <vt:i4>1376307</vt:i4>
      </vt:variant>
      <vt:variant>
        <vt:i4>17</vt:i4>
      </vt:variant>
      <vt:variant>
        <vt:i4>0</vt:i4>
      </vt:variant>
      <vt:variant>
        <vt:i4>5</vt:i4>
      </vt:variant>
      <vt:variant>
        <vt:lpwstr/>
      </vt:variant>
      <vt:variant>
        <vt:lpwstr>_Toc151542700</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PwC – Enhancing the Tax Practitioners Board’s sanctions regime</dc:title>
  <dc:subject>Consultation paper</dc:subject>
  <dc:creator>The Treasury</dc:creator>
  <cp:keywords/>
  <dc:description/>
  <cp:lastModifiedBy>Hill, Christine</cp:lastModifiedBy>
  <cp:revision>3</cp:revision>
  <cp:lastPrinted>2022-01-28T05:38:00Z</cp:lastPrinted>
  <dcterms:created xsi:type="dcterms:W3CDTF">2023-12-07T03:17:00Z</dcterms:created>
  <dcterms:modified xsi:type="dcterms:W3CDTF">2023-12-07T04:39:00Z</dcterms:modified>
  <cp:category/>
</cp:coreProperties>
</file>