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9900D" w14:textId="77777777" w:rsidR="00F109D4" w:rsidRPr="00503E44" w:rsidRDefault="00F109D4" w:rsidP="00E457F3">
      <w:pPr>
        <w:pStyle w:val="Heading1"/>
        <w:jc w:val="left"/>
      </w:pPr>
      <w:r w:rsidRPr="00503E44">
        <w:t>EXPLANATORY STATEMENT</w:t>
      </w:r>
    </w:p>
    <w:p w14:paraId="18781260" w14:textId="77777777" w:rsidR="005833BE" w:rsidRPr="00503E44" w:rsidRDefault="005833BE" w:rsidP="005833BE">
      <w:pPr>
        <w:pStyle w:val="base-text-paragraph"/>
        <w:tabs>
          <w:tab w:val="clear" w:pos="1987"/>
        </w:tabs>
        <w:ind w:left="0"/>
        <w:rPr>
          <w:b/>
          <w:u w:val="single"/>
        </w:rPr>
      </w:pPr>
    </w:p>
    <w:p w14:paraId="5165A392" w14:textId="1E344710" w:rsidR="00F109D4" w:rsidRPr="00503E44" w:rsidRDefault="00F109D4" w:rsidP="00A12209">
      <w:pPr>
        <w:pStyle w:val="Heading2"/>
      </w:pPr>
      <w:r w:rsidRPr="00503E44">
        <w:t xml:space="preserve">Issued by authority of the </w:t>
      </w:r>
      <w:r w:rsidR="00031991">
        <w:t xml:space="preserve">Minister for </w:t>
      </w:r>
      <w:r w:rsidR="00CE644A">
        <w:t>Revenue and Financial Services</w:t>
      </w:r>
    </w:p>
    <w:p w14:paraId="434108CE" w14:textId="6C6E635F" w:rsidR="00F109D4" w:rsidRPr="00503E44" w:rsidRDefault="00031991">
      <w:pPr>
        <w:jc w:val="center"/>
        <w:rPr>
          <w:i/>
        </w:rPr>
      </w:pPr>
      <w:r>
        <w:rPr>
          <w:i/>
        </w:rPr>
        <w:t>Corporations Act 2001</w:t>
      </w:r>
    </w:p>
    <w:p w14:paraId="30FBAED6" w14:textId="31001744" w:rsidR="00F109D4" w:rsidRPr="00503E44" w:rsidRDefault="00031991">
      <w:pPr>
        <w:tabs>
          <w:tab w:val="left" w:pos="1418"/>
        </w:tabs>
        <w:spacing w:after="240"/>
        <w:jc w:val="center"/>
        <w:rPr>
          <w:i/>
        </w:rPr>
      </w:pPr>
      <w:r w:rsidRPr="005119B0">
        <w:rPr>
          <w:i/>
        </w:rPr>
        <w:t>Corporations Amendment (Life Insurance Remuneration Arrangements) Regulation 2016</w:t>
      </w:r>
    </w:p>
    <w:p w14:paraId="6BB8A8E7" w14:textId="77777777" w:rsidR="005119B0" w:rsidRPr="00A91D69" w:rsidRDefault="005119B0" w:rsidP="005119B0">
      <w:pPr>
        <w:tabs>
          <w:tab w:val="left" w:pos="1701"/>
          <w:tab w:val="right" w:pos="9072"/>
        </w:tabs>
        <w:spacing w:line="240" w:lineRule="exact"/>
        <w:ind w:right="91"/>
        <w:jc w:val="both"/>
      </w:pPr>
      <w:r w:rsidRPr="00A91D69">
        <w:t xml:space="preserve">Section 1364(1) of the </w:t>
      </w:r>
      <w:r w:rsidRPr="00A91D69">
        <w:rPr>
          <w:i/>
        </w:rPr>
        <w:t>Corporations Act 2001</w:t>
      </w:r>
      <w:r w:rsidRPr="00A91D69">
        <w:t xml:space="preserve"> (the Act) provides that the Governor General may make regulations prescribing matters required or permitted by the Act to be prescribed, or necessary or convenient to be prescribed for carrying out or giving effect to the Act.</w:t>
      </w:r>
    </w:p>
    <w:p w14:paraId="4B68B55C" w14:textId="1CE9A647" w:rsidR="005119B0" w:rsidRDefault="005119B0" w:rsidP="005119B0">
      <w:pPr>
        <w:jc w:val="both"/>
      </w:pPr>
      <w:r w:rsidRPr="00A91D69">
        <w:t xml:space="preserve">The </w:t>
      </w:r>
      <w:r w:rsidRPr="00A91D69">
        <w:rPr>
          <w:i/>
        </w:rPr>
        <w:t xml:space="preserve">Corporations Amendment (Life Insurance Remuneration Arrangements) Regulation 2016 </w:t>
      </w:r>
      <w:r w:rsidR="00032DB3">
        <w:t xml:space="preserve">(the Regulation) </w:t>
      </w:r>
      <w:r w:rsidRPr="00A91D69">
        <w:t xml:space="preserve">makes </w:t>
      </w:r>
      <w:r>
        <w:t xml:space="preserve">a number of amendments to the </w:t>
      </w:r>
      <w:r w:rsidRPr="008E4FB0">
        <w:rPr>
          <w:i/>
        </w:rPr>
        <w:t>Corporations R</w:t>
      </w:r>
      <w:bookmarkStart w:id="0" w:name="_GoBack"/>
      <w:bookmarkEnd w:id="0"/>
      <w:r w:rsidRPr="008E4FB0">
        <w:rPr>
          <w:i/>
        </w:rPr>
        <w:t>egulations 2001</w:t>
      </w:r>
      <w:r w:rsidRPr="008E4FB0">
        <w:t xml:space="preserve"> (the Principal Regulations). The amendments </w:t>
      </w:r>
      <w:r w:rsidR="00CD2A3C">
        <w:t>support</w:t>
      </w:r>
      <w:r w:rsidRPr="008E4FB0">
        <w:t xml:space="preserve"> the </w:t>
      </w:r>
      <w:r w:rsidRPr="00032DB3">
        <w:rPr>
          <w:i/>
        </w:rPr>
        <w:t xml:space="preserve">Corporations Amendment (Life Insurance Remuneration Arrangements) </w:t>
      </w:r>
      <w:r w:rsidR="003657E3" w:rsidRPr="00032DB3">
        <w:rPr>
          <w:i/>
        </w:rPr>
        <w:t xml:space="preserve">Act </w:t>
      </w:r>
      <w:r w:rsidRPr="00032DB3">
        <w:rPr>
          <w:i/>
        </w:rPr>
        <w:t>2016</w:t>
      </w:r>
      <w:r w:rsidR="003657E3" w:rsidRPr="008E4FB0">
        <w:t xml:space="preserve"> (the Life Act)</w:t>
      </w:r>
      <w:r w:rsidR="005F2E8E">
        <w:t xml:space="preserve"> </w:t>
      </w:r>
      <w:r>
        <w:t xml:space="preserve">to improve the permissible remuneration arrangements relating to life insurance.  </w:t>
      </w:r>
    </w:p>
    <w:p w14:paraId="73ADE874" w14:textId="19A1D54F" w:rsidR="005119B0" w:rsidRDefault="005119B0" w:rsidP="005119B0">
      <w:pPr>
        <w:jc w:val="both"/>
      </w:pPr>
      <w:r>
        <w:t>Remuneration relating to l</w:t>
      </w:r>
      <w:r w:rsidRPr="00DA0357">
        <w:t>ife insurance advice</w:t>
      </w:r>
      <w:r>
        <w:t xml:space="preserve"> </w:t>
      </w:r>
      <w:r w:rsidRPr="00DA0357">
        <w:t>provided outside of sup</w:t>
      </w:r>
      <w:r>
        <w:t xml:space="preserve">erannuation was excluded from the ban on conflicted remuneration (remuneration likely to influence advice) introduced under the Future of Financial Advice </w:t>
      </w:r>
      <w:r w:rsidR="001D03FC">
        <w:t xml:space="preserve">(FOFA) </w:t>
      </w:r>
      <w:r>
        <w:t>laws.</w:t>
      </w:r>
    </w:p>
    <w:p w14:paraId="5AE1B23D" w14:textId="3276D40C" w:rsidR="00952627" w:rsidRDefault="005119B0" w:rsidP="005119B0">
      <w:pPr>
        <w:jc w:val="both"/>
      </w:pPr>
      <w:r>
        <w:t>A se</w:t>
      </w:r>
      <w:r w:rsidRPr="00F361CB">
        <w:t xml:space="preserve">ries of reports, including a review </w:t>
      </w:r>
      <w:r w:rsidR="0003495A">
        <w:t xml:space="preserve">by </w:t>
      </w:r>
      <w:r w:rsidR="001D03FC">
        <w:t>the Australian Securities and Investments Commission (ASIC</w:t>
      </w:r>
      <w:r w:rsidR="00F03B99">
        <w:t xml:space="preserve">), the industry-commissioned Trowbridge Report </w:t>
      </w:r>
      <w:r w:rsidR="001D03FC">
        <w:t xml:space="preserve">and </w:t>
      </w:r>
      <w:r w:rsidRPr="00F361CB">
        <w:t xml:space="preserve">the </w:t>
      </w:r>
      <w:r>
        <w:t>Financial System Inquiry (FSI)</w:t>
      </w:r>
      <w:r w:rsidRPr="00F361CB">
        <w:t xml:space="preserve">, identified </w:t>
      </w:r>
      <w:r>
        <w:t xml:space="preserve">the </w:t>
      </w:r>
      <w:r w:rsidRPr="00F361CB">
        <w:t xml:space="preserve">need </w:t>
      </w:r>
      <w:r>
        <w:t xml:space="preserve">to better align the interests of providers of financial advice in the life insurance sector with consumers. As part of its response to the FSI, the Government announced that it would support a reform package put forward by industry. </w:t>
      </w:r>
    </w:p>
    <w:p w14:paraId="617A8A24" w14:textId="6B31CE13" w:rsidR="005119B0" w:rsidRDefault="00952627" w:rsidP="00952627">
      <w:pPr>
        <w:jc w:val="both"/>
      </w:pPr>
      <w:r>
        <w:t xml:space="preserve">The reform package </w:t>
      </w:r>
      <w:r w:rsidR="00BE3B2C">
        <w:t>introduc</w:t>
      </w:r>
      <w:r w:rsidR="00F03B99">
        <w:t xml:space="preserve">ed by the Life Act </w:t>
      </w:r>
      <w:r>
        <w:t xml:space="preserve">removes the exemption from the ban on conflicted remuneration, and introduces caps under which commissions will be permitted to be paid, as well as arrangements to ‘clawback’ commissions where policies lapse in the first two years. The reforms will commence on 1 </w:t>
      </w:r>
      <w:r w:rsidR="009C3F95">
        <w:t xml:space="preserve">January </w:t>
      </w:r>
      <w:r>
        <w:t>201</w:t>
      </w:r>
      <w:r w:rsidR="009C3F95">
        <w:t>8</w:t>
      </w:r>
      <w:r>
        <w:t>.</w:t>
      </w:r>
    </w:p>
    <w:p w14:paraId="35125E85" w14:textId="3CE17AC0" w:rsidR="005119B0" w:rsidRDefault="005119B0" w:rsidP="005119B0">
      <w:pPr>
        <w:spacing w:after="240"/>
      </w:pPr>
      <w:r>
        <w:t>The Regulation support</w:t>
      </w:r>
      <w:r w:rsidR="00EC69A4">
        <w:t>s</w:t>
      </w:r>
      <w:r>
        <w:t xml:space="preserve"> the reform package </w:t>
      </w:r>
      <w:r w:rsidRPr="00D25C73">
        <w:t xml:space="preserve">introduced by the </w:t>
      </w:r>
      <w:r w:rsidR="00DA1621" w:rsidRPr="00D25C73">
        <w:t xml:space="preserve">Life Act </w:t>
      </w:r>
      <w:r w:rsidRPr="00D25C73">
        <w:t>by:</w:t>
      </w:r>
    </w:p>
    <w:p w14:paraId="7EB809E9" w14:textId="68A86205" w:rsidR="009C3F95" w:rsidRDefault="009C3F95" w:rsidP="005119B0">
      <w:pPr>
        <w:pStyle w:val="Dash"/>
        <w:numPr>
          <w:ilvl w:val="1"/>
          <w:numId w:val="5"/>
        </w:numPr>
      </w:pPr>
      <w:r>
        <w:t xml:space="preserve">prescribing circumstances where benefits paid in relation to life risk insurance products are considered to be conflicted remuneration, such as where information </w:t>
      </w:r>
      <w:r w:rsidR="009E7F2A">
        <w:t>is given in relation to these products;</w:t>
      </w:r>
      <w:r>
        <w:t xml:space="preserve"> </w:t>
      </w:r>
    </w:p>
    <w:p w14:paraId="3057E7E3" w14:textId="01FE09EF" w:rsidR="005119B0" w:rsidRPr="00AC51EA" w:rsidRDefault="005119B0" w:rsidP="005119B0">
      <w:pPr>
        <w:pStyle w:val="Dash"/>
        <w:numPr>
          <w:ilvl w:val="1"/>
          <w:numId w:val="5"/>
        </w:numPr>
      </w:pPr>
      <w:r>
        <w:t>prescribing</w:t>
      </w:r>
      <w:r w:rsidRPr="00AC51EA">
        <w:t xml:space="preserve"> circumstances </w:t>
      </w:r>
      <w:r>
        <w:t>where</w:t>
      </w:r>
      <w:r w:rsidRPr="00AC51EA">
        <w:t xml:space="preserve"> ‘clawback’ </w:t>
      </w:r>
      <w:r>
        <w:t>does not apply, such as</w:t>
      </w:r>
      <w:r w:rsidRPr="00AC51EA">
        <w:t xml:space="preserve"> in situation</w:t>
      </w:r>
      <w:r>
        <w:t xml:space="preserve">s </w:t>
      </w:r>
      <w:r w:rsidR="00D25C73">
        <w:t>where a policy is cancelled automatically due to the age of the insured or where a premium rebate is offered to encourage customers to take up a policy</w:t>
      </w:r>
      <w:r w:rsidRPr="00AC51EA">
        <w:t>; and</w:t>
      </w:r>
    </w:p>
    <w:p w14:paraId="2432B66D" w14:textId="310D9544" w:rsidR="009C3F95" w:rsidRDefault="00F52919" w:rsidP="005119B0">
      <w:pPr>
        <w:pStyle w:val="Dash"/>
        <w:numPr>
          <w:ilvl w:val="1"/>
          <w:numId w:val="5"/>
        </w:numPr>
      </w:pPr>
      <w:r>
        <w:t xml:space="preserve">grandfathering </w:t>
      </w:r>
      <w:r w:rsidR="009C3F95">
        <w:t xml:space="preserve">benefits paid in relation to </w:t>
      </w:r>
      <w:r w:rsidR="005119B0" w:rsidRPr="00AC51EA">
        <w:t xml:space="preserve">life </w:t>
      </w:r>
      <w:r w:rsidR="00322C4D">
        <w:t xml:space="preserve">risk </w:t>
      </w:r>
      <w:r w:rsidR="005119B0" w:rsidRPr="00AC51EA">
        <w:t xml:space="preserve">insurance </w:t>
      </w:r>
      <w:r w:rsidR="009C3F95">
        <w:t xml:space="preserve">products issued after the commencement of the reforms, </w:t>
      </w:r>
      <w:r>
        <w:t xml:space="preserve">in circumstances </w:t>
      </w:r>
      <w:r w:rsidR="009C3F95">
        <w:t xml:space="preserve">where </w:t>
      </w:r>
      <w:r w:rsidR="009C3F95">
        <w:lastRenderedPageBreak/>
        <w:t xml:space="preserve">those products </w:t>
      </w:r>
      <w:r>
        <w:t xml:space="preserve">are </w:t>
      </w:r>
      <w:r w:rsidR="009C3F95">
        <w:t>substantially relate</w:t>
      </w:r>
      <w:r>
        <w:t>d</w:t>
      </w:r>
      <w:r w:rsidR="009C3F95">
        <w:t xml:space="preserve"> to products issued prior to the commencement of the reforms. </w:t>
      </w:r>
    </w:p>
    <w:p w14:paraId="6B79268E" w14:textId="43BE2DC4" w:rsidR="005119B0" w:rsidRDefault="005119B0" w:rsidP="005119B0">
      <w:r>
        <w:t xml:space="preserve">Details of the Regulation are set out </w:t>
      </w:r>
      <w:r w:rsidR="00B80467">
        <w:t>in</w:t>
      </w:r>
      <w:r>
        <w:t xml:space="preserve"> </w:t>
      </w:r>
      <w:r>
        <w:rPr>
          <w:u w:val="single"/>
        </w:rPr>
        <w:t>Attachment A</w:t>
      </w:r>
      <w:r>
        <w:t xml:space="preserve">.  </w:t>
      </w:r>
    </w:p>
    <w:p w14:paraId="14F969B4" w14:textId="5F98A4EC" w:rsidR="00032DB3" w:rsidRPr="005119B0" w:rsidRDefault="00032DB3" w:rsidP="00032DB3">
      <w:pPr>
        <w:spacing w:line="276" w:lineRule="auto"/>
        <w:jc w:val="both"/>
      </w:pPr>
      <w:r w:rsidRPr="005119B0">
        <w:t>The Act does not specify any conditions that need to be satisfied before the power to make the Regulation may be exercised.</w:t>
      </w:r>
    </w:p>
    <w:p w14:paraId="3F58CCB2" w14:textId="0E0D23BB" w:rsidR="00032DB3" w:rsidRDefault="00032DB3" w:rsidP="00032DB3">
      <w:pPr>
        <w:spacing w:line="276" w:lineRule="auto"/>
        <w:jc w:val="both"/>
      </w:pPr>
      <w:r w:rsidRPr="00297B4E">
        <w:t>The Regulation commence</w:t>
      </w:r>
      <w:r>
        <w:t>s</w:t>
      </w:r>
      <w:r w:rsidRPr="00297B4E">
        <w:t xml:space="preserve"> immediately after the commencement of Schedule 1 to the </w:t>
      </w:r>
      <w:r w:rsidRPr="00335C30">
        <w:t>Life Act</w:t>
      </w:r>
      <w:r w:rsidR="00AF0F2F">
        <w:t xml:space="preserve"> (1 January 2018)</w:t>
      </w:r>
      <w:r w:rsidRPr="00297B4E">
        <w:t>.</w:t>
      </w:r>
    </w:p>
    <w:p w14:paraId="56D65742" w14:textId="77777777" w:rsidR="00032DB3" w:rsidRPr="00F563A4" w:rsidRDefault="00032DB3" w:rsidP="00F563A4">
      <w:pPr>
        <w:spacing w:line="276" w:lineRule="auto"/>
        <w:jc w:val="both"/>
      </w:pPr>
    </w:p>
    <w:p w14:paraId="1D4E2119" w14:textId="77777777" w:rsidR="005119B0" w:rsidRDefault="005119B0" w:rsidP="005119B0">
      <w:pPr>
        <w:tabs>
          <w:tab w:val="right" w:pos="9072"/>
        </w:tabs>
        <w:ind w:right="91"/>
      </w:pPr>
    </w:p>
    <w:p w14:paraId="6352D4BE" w14:textId="77777777" w:rsidR="005119B0" w:rsidRDefault="005119B0" w:rsidP="005119B0">
      <w:pPr>
        <w:tabs>
          <w:tab w:val="right" w:pos="9072"/>
        </w:tabs>
        <w:ind w:right="91"/>
      </w:pPr>
    </w:p>
    <w:p w14:paraId="35473D66" w14:textId="77777777" w:rsidR="005119B0" w:rsidRDefault="005119B0" w:rsidP="005119B0">
      <w:pPr>
        <w:tabs>
          <w:tab w:val="right" w:pos="9072"/>
        </w:tabs>
        <w:ind w:right="91"/>
      </w:pPr>
    </w:p>
    <w:p w14:paraId="14976EE5" w14:textId="77777777" w:rsidR="005119B0" w:rsidRDefault="005119B0" w:rsidP="005119B0">
      <w:pPr>
        <w:tabs>
          <w:tab w:val="right" w:pos="9072"/>
        </w:tabs>
        <w:ind w:right="91"/>
      </w:pPr>
    </w:p>
    <w:p w14:paraId="2D632294" w14:textId="77777777" w:rsidR="005119B0" w:rsidRDefault="005119B0" w:rsidP="005119B0">
      <w:pPr>
        <w:tabs>
          <w:tab w:val="right" w:pos="9072"/>
        </w:tabs>
        <w:ind w:right="91"/>
      </w:pPr>
    </w:p>
    <w:p w14:paraId="4EE0875E" w14:textId="77777777" w:rsidR="005119B0" w:rsidRDefault="005119B0" w:rsidP="005119B0">
      <w:pPr>
        <w:tabs>
          <w:tab w:val="right" w:pos="9072"/>
        </w:tabs>
        <w:ind w:right="91"/>
      </w:pPr>
    </w:p>
    <w:p w14:paraId="393A67F3" w14:textId="77777777" w:rsidR="005119B0" w:rsidRDefault="005119B0" w:rsidP="005119B0">
      <w:pPr>
        <w:tabs>
          <w:tab w:val="right" w:pos="9072"/>
        </w:tabs>
        <w:ind w:right="91"/>
      </w:pPr>
    </w:p>
    <w:p w14:paraId="3D854400" w14:textId="77777777" w:rsidR="005119B0" w:rsidRDefault="005119B0" w:rsidP="005119B0">
      <w:pPr>
        <w:tabs>
          <w:tab w:val="right" w:pos="9072"/>
        </w:tabs>
        <w:ind w:right="91"/>
      </w:pPr>
    </w:p>
    <w:p w14:paraId="739B3589" w14:textId="77777777" w:rsidR="005119B0" w:rsidRDefault="005119B0" w:rsidP="005119B0">
      <w:pPr>
        <w:tabs>
          <w:tab w:val="right" w:pos="9072"/>
        </w:tabs>
        <w:ind w:right="91"/>
      </w:pPr>
    </w:p>
    <w:p w14:paraId="63771D44" w14:textId="77777777" w:rsidR="005119B0" w:rsidRDefault="005119B0" w:rsidP="005119B0">
      <w:pPr>
        <w:tabs>
          <w:tab w:val="right" w:pos="9072"/>
        </w:tabs>
        <w:ind w:right="91"/>
      </w:pPr>
    </w:p>
    <w:p w14:paraId="4F65E284" w14:textId="77777777" w:rsidR="005119B0" w:rsidRDefault="005119B0" w:rsidP="005119B0">
      <w:pPr>
        <w:tabs>
          <w:tab w:val="right" w:pos="9072"/>
        </w:tabs>
        <w:ind w:right="91"/>
      </w:pPr>
    </w:p>
    <w:p w14:paraId="4201CD8E" w14:textId="77777777" w:rsidR="005119B0" w:rsidRDefault="005119B0" w:rsidP="005119B0">
      <w:pPr>
        <w:tabs>
          <w:tab w:val="right" w:pos="9072"/>
        </w:tabs>
        <w:ind w:right="91"/>
      </w:pPr>
    </w:p>
    <w:p w14:paraId="45396E09" w14:textId="77777777" w:rsidR="005119B0" w:rsidRDefault="005119B0" w:rsidP="005119B0">
      <w:pPr>
        <w:tabs>
          <w:tab w:val="right" w:pos="9072"/>
        </w:tabs>
        <w:ind w:right="91"/>
      </w:pPr>
    </w:p>
    <w:p w14:paraId="7B2E4335" w14:textId="77777777" w:rsidR="005119B0" w:rsidRDefault="005119B0" w:rsidP="005119B0">
      <w:pPr>
        <w:tabs>
          <w:tab w:val="right" w:pos="9072"/>
        </w:tabs>
        <w:ind w:right="91"/>
      </w:pPr>
    </w:p>
    <w:p w14:paraId="7FA2E523" w14:textId="77777777" w:rsidR="005119B0" w:rsidRDefault="005119B0" w:rsidP="005119B0">
      <w:pPr>
        <w:tabs>
          <w:tab w:val="right" w:pos="9072"/>
        </w:tabs>
        <w:ind w:right="91"/>
      </w:pPr>
    </w:p>
    <w:p w14:paraId="56D763A2" w14:textId="77777777" w:rsidR="005119B0" w:rsidRDefault="005119B0" w:rsidP="005119B0">
      <w:pPr>
        <w:tabs>
          <w:tab w:val="right" w:pos="9072"/>
        </w:tabs>
        <w:ind w:right="91"/>
      </w:pPr>
    </w:p>
    <w:p w14:paraId="20162674" w14:textId="77777777" w:rsidR="005119B0" w:rsidRDefault="005119B0" w:rsidP="005119B0">
      <w:pPr>
        <w:tabs>
          <w:tab w:val="right" w:pos="9072"/>
        </w:tabs>
        <w:ind w:right="91"/>
      </w:pPr>
    </w:p>
    <w:p w14:paraId="5C0745F4" w14:textId="66AD9FF4" w:rsidR="00C96484" w:rsidRDefault="00C96484" w:rsidP="005119B0">
      <w:pPr>
        <w:tabs>
          <w:tab w:val="right" w:pos="9072"/>
        </w:tabs>
        <w:ind w:right="91"/>
      </w:pPr>
    </w:p>
    <w:p w14:paraId="745E74A4" w14:textId="77777777" w:rsidR="00C96484" w:rsidRDefault="00C96484" w:rsidP="005119B0">
      <w:pPr>
        <w:tabs>
          <w:tab w:val="right" w:pos="9072"/>
        </w:tabs>
        <w:ind w:right="91"/>
      </w:pPr>
    </w:p>
    <w:p w14:paraId="3D9999D7" w14:textId="77777777" w:rsidR="00C96484" w:rsidRDefault="00C96484" w:rsidP="005119B0">
      <w:pPr>
        <w:tabs>
          <w:tab w:val="right" w:pos="9072"/>
        </w:tabs>
        <w:ind w:right="91"/>
      </w:pPr>
    </w:p>
    <w:p w14:paraId="13110169" w14:textId="18421941" w:rsidR="00FB70A0" w:rsidRPr="00C96484" w:rsidRDefault="005F2E8E" w:rsidP="00BE0051">
      <w:pPr>
        <w:pStyle w:val="Heading2"/>
        <w:jc w:val="right"/>
      </w:pPr>
      <w:r>
        <w:br w:type="column"/>
      </w:r>
      <w:r w:rsidR="00BE0051" w:rsidRPr="00C96484">
        <w:lastRenderedPageBreak/>
        <w:t>Attachment A</w:t>
      </w:r>
    </w:p>
    <w:p w14:paraId="566D3C63" w14:textId="2D00E166" w:rsidR="00BE0051" w:rsidRPr="00D25C73" w:rsidRDefault="00BE0051" w:rsidP="00BE0051">
      <w:pPr>
        <w:rPr>
          <w:b/>
          <w:u w:val="single"/>
        </w:rPr>
      </w:pPr>
      <w:r w:rsidRPr="00D25C73">
        <w:rPr>
          <w:b/>
          <w:u w:val="single"/>
        </w:rPr>
        <w:t>Details of the Corporations Amendment (Life Insurance Remuneration Arrangements) Regulation 2016</w:t>
      </w:r>
    </w:p>
    <w:p w14:paraId="37B2809A" w14:textId="77777777" w:rsidR="00BE0051" w:rsidRPr="00D25C73" w:rsidRDefault="00BE0051" w:rsidP="00BF1859">
      <w:pPr>
        <w:spacing w:line="276" w:lineRule="auto"/>
        <w:rPr>
          <w:u w:val="single"/>
        </w:rPr>
      </w:pPr>
      <w:r w:rsidRPr="00D25C73">
        <w:rPr>
          <w:u w:val="single"/>
        </w:rPr>
        <w:t>Section 1 – Name of Regulation</w:t>
      </w:r>
    </w:p>
    <w:p w14:paraId="55FC573B" w14:textId="4EAE2C82" w:rsidR="00BE0051" w:rsidRPr="00D25C73" w:rsidRDefault="00BE0051" w:rsidP="00BF1859">
      <w:pPr>
        <w:spacing w:line="276" w:lineRule="auto"/>
      </w:pPr>
      <w:r w:rsidRPr="00D25C73">
        <w:t>This section provides that the name of the Regulation is the Corporations Amendment (Life Insurance Remuneration Arrangements) Regulation 2016</w:t>
      </w:r>
      <w:r w:rsidR="00EC69A4" w:rsidRPr="00D25C73">
        <w:t xml:space="preserve"> (the Regulation)</w:t>
      </w:r>
      <w:r w:rsidRPr="00D25C73">
        <w:t>.</w:t>
      </w:r>
    </w:p>
    <w:p w14:paraId="4CAB509E" w14:textId="77777777" w:rsidR="00BE0051" w:rsidRPr="00D25C73" w:rsidRDefault="00BE0051" w:rsidP="00BF1859">
      <w:pPr>
        <w:spacing w:line="276" w:lineRule="auto"/>
        <w:rPr>
          <w:u w:val="single"/>
        </w:rPr>
      </w:pPr>
      <w:r w:rsidRPr="00D25C73">
        <w:rPr>
          <w:u w:val="single"/>
        </w:rPr>
        <w:t>Section 2 – Commencement</w:t>
      </w:r>
    </w:p>
    <w:p w14:paraId="6340A399" w14:textId="56466CA1" w:rsidR="00BE0051" w:rsidRPr="00D25C73" w:rsidRDefault="00BE0051" w:rsidP="00BF1859">
      <w:pPr>
        <w:spacing w:line="276" w:lineRule="auto"/>
      </w:pPr>
      <w:r w:rsidRPr="00D25C73">
        <w:t xml:space="preserve">This section provides that </w:t>
      </w:r>
      <w:r w:rsidR="009872DC">
        <w:t xml:space="preserve">the </w:t>
      </w:r>
      <w:r w:rsidRPr="00D25C73">
        <w:t xml:space="preserve">Regulation commences </w:t>
      </w:r>
      <w:r w:rsidR="001E16C4">
        <w:t xml:space="preserve">immediately after the commencement of Schedule 1 of </w:t>
      </w:r>
      <w:r w:rsidR="00DA1621" w:rsidRPr="00335C30">
        <w:t>the</w:t>
      </w:r>
      <w:r w:rsidR="00DA1621" w:rsidRPr="00D25C73">
        <w:t xml:space="preserve"> </w:t>
      </w:r>
      <w:r w:rsidR="00DA1621" w:rsidRPr="00335C30">
        <w:rPr>
          <w:i/>
        </w:rPr>
        <w:t>Corporations Amendment (Life Insurance Remuneration Arrangements) Act 2016</w:t>
      </w:r>
      <w:r w:rsidR="00DA1621" w:rsidRPr="00D25C73">
        <w:t xml:space="preserve"> (the </w:t>
      </w:r>
      <w:r w:rsidR="00DA1621" w:rsidRPr="00335C30">
        <w:t>Life Act)</w:t>
      </w:r>
      <w:r w:rsidRPr="00335C30">
        <w:t>.</w:t>
      </w:r>
    </w:p>
    <w:p w14:paraId="41D11B7E" w14:textId="77777777" w:rsidR="00BE0051" w:rsidRPr="00D25C73" w:rsidRDefault="00BE0051" w:rsidP="00BF1859">
      <w:pPr>
        <w:spacing w:line="276" w:lineRule="auto"/>
        <w:rPr>
          <w:u w:val="single"/>
        </w:rPr>
      </w:pPr>
      <w:r w:rsidRPr="00D25C73">
        <w:rPr>
          <w:u w:val="single"/>
        </w:rPr>
        <w:t xml:space="preserve">Section 3 – Authority </w:t>
      </w:r>
    </w:p>
    <w:p w14:paraId="0E1894BB" w14:textId="77777777" w:rsidR="00BE0051" w:rsidRPr="00D25C73" w:rsidRDefault="00BE0051" w:rsidP="00BF1859">
      <w:pPr>
        <w:spacing w:line="276" w:lineRule="auto"/>
      </w:pPr>
      <w:r w:rsidRPr="00D25C73">
        <w:t xml:space="preserve">This Regulation is made under the </w:t>
      </w:r>
      <w:r w:rsidRPr="00D25C73">
        <w:rPr>
          <w:i/>
        </w:rPr>
        <w:t>Corporations Act 2001</w:t>
      </w:r>
      <w:r w:rsidRPr="00D25C73">
        <w:t xml:space="preserve"> (the Act).</w:t>
      </w:r>
    </w:p>
    <w:p w14:paraId="600E893F" w14:textId="77777777" w:rsidR="00BE0051" w:rsidRPr="00D25C73" w:rsidRDefault="00BE0051" w:rsidP="00BF1859">
      <w:pPr>
        <w:spacing w:line="276" w:lineRule="auto"/>
        <w:rPr>
          <w:u w:val="single"/>
        </w:rPr>
      </w:pPr>
      <w:r w:rsidRPr="00D25C73">
        <w:rPr>
          <w:u w:val="single"/>
        </w:rPr>
        <w:t>Section 4 – Schedule(s)</w:t>
      </w:r>
    </w:p>
    <w:p w14:paraId="28B42262" w14:textId="77777777" w:rsidR="00BE0051" w:rsidRPr="00D25C73" w:rsidRDefault="00BE0051" w:rsidP="00BF1859">
      <w:pPr>
        <w:spacing w:line="276" w:lineRule="auto"/>
        <w:rPr>
          <w:b/>
        </w:rPr>
      </w:pPr>
      <w:r w:rsidRPr="00D25C73">
        <w:t xml:space="preserve">This section provides that Schedule 1 amends the </w:t>
      </w:r>
      <w:r w:rsidRPr="00D25C73">
        <w:rPr>
          <w:i/>
        </w:rPr>
        <w:t>Corporations Regulations 2001</w:t>
      </w:r>
      <w:r w:rsidRPr="00D25C73">
        <w:t xml:space="preserve"> (the Principal Regulations).</w:t>
      </w:r>
    </w:p>
    <w:p w14:paraId="76D81CD2" w14:textId="79EA5EF1" w:rsidR="00DD3C04" w:rsidRPr="00D25C73" w:rsidRDefault="00BE0051" w:rsidP="00BF1859">
      <w:pPr>
        <w:spacing w:line="276" w:lineRule="auto"/>
        <w:rPr>
          <w:b/>
        </w:rPr>
      </w:pPr>
      <w:r w:rsidRPr="00D25C73">
        <w:rPr>
          <w:b/>
        </w:rPr>
        <w:t>Schedule 1 - Amendments</w:t>
      </w:r>
    </w:p>
    <w:p w14:paraId="5BD2428B" w14:textId="46E6E0F1" w:rsidR="00BD21D5" w:rsidRPr="00D25C73" w:rsidRDefault="006E5B6E" w:rsidP="00BF1859">
      <w:pPr>
        <w:spacing w:line="276" w:lineRule="auto"/>
        <w:rPr>
          <w:i/>
        </w:rPr>
      </w:pPr>
      <w:r>
        <w:rPr>
          <w:i/>
        </w:rPr>
        <w:t>Benefits that are c</w:t>
      </w:r>
      <w:r w:rsidR="00DD3C04" w:rsidRPr="00D25C73">
        <w:rPr>
          <w:i/>
        </w:rPr>
        <w:t xml:space="preserve">onflicted </w:t>
      </w:r>
      <w:r>
        <w:rPr>
          <w:i/>
        </w:rPr>
        <w:t>r</w:t>
      </w:r>
      <w:r w:rsidR="00DD3C04" w:rsidRPr="00D25C73">
        <w:rPr>
          <w:i/>
        </w:rPr>
        <w:t>emuneration</w:t>
      </w:r>
    </w:p>
    <w:p w14:paraId="52AE5602" w14:textId="73E7CB3A" w:rsidR="006E5B6E" w:rsidRDefault="006E5B6E" w:rsidP="0003431D">
      <w:pPr>
        <w:spacing w:after="0" w:line="276" w:lineRule="auto"/>
        <w:jc w:val="both"/>
      </w:pPr>
      <w:r>
        <w:rPr>
          <w:u w:val="single"/>
        </w:rPr>
        <w:t>Item 1</w:t>
      </w:r>
      <w:r w:rsidRPr="002A57FB">
        <w:t xml:space="preserve"> </w:t>
      </w:r>
      <w:r>
        <w:t>– specifies that certain benefits in relation to life risk insurance products are conflicted remuneration.</w:t>
      </w:r>
    </w:p>
    <w:p w14:paraId="3F71C41D" w14:textId="0E6E6177" w:rsidR="009449AF" w:rsidRDefault="009449AF" w:rsidP="0003431D">
      <w:pPr>
        <w:spacing w:after="0" w:line="276" w:lineRule="auto"/>
        <w:jc w:val="both"/>
      </w:pPr>
      <w:r w:rsidRPr="002A57FB">
        <w:rPr>
          <w:u w:val="single"/>
        </w:rPr>
        <w:t>Item 1</w:t>
      </w:r>
      <w:r>
        <w:t xml:space="preserve"> inserts the heading ‘</w:t>
      </w:r>
      <w:r w:rsidRPr="009449AF">
        <w:t>Subdivision 1—Benefits in relation to life risk insurance products that are conflicted remuneration</w:t>
      </w:r>
      <w:r>
        <w:t>’ before the Subdivision 1 of Division 4 of Part 7.7A.</w:t>
      </w:r>
    </w:p>
    <w:p w14:paraId="3BC5DBED" w14:textId="554F0F1F" w:rsidR="007E7EEB" w:rsidRPr="0028221C" w:rsidRDefault="006E5B6E" w:rsidP="0003431D">
      <w:pPr>
        <w:spacing w:after="0" w:line="276" w:lineRule="auto"/>
        <w:jc w:val="both"/>
      </w:pPr>
      <w:r w:rsidRPr="0028221C">
        <w:t xml:space="preserve">Regulation 7.7A.11A </w:t>
      </w:r>
      <w:r w:rsidR="007E7EEB" w:rsidRPr="0028221C">
        <w:t>specifies</w:t>
      </w:r>
      <w:r w:rsidRPr="0028221C">
        <w:t xml:space="preserve"> the purpose of </w:t>
      </w:r>
      <w:r w:rsidR="00E8143C" w:rsidRPr="0028221C">
        <w:t>S</w:t>
      </w:r>
      <w:r w:rsidRPr="0028221C">
        <w:t>ubdivision 1 of Division 4 of Part</w:t>
      </w:r>
      <w:r w:rsidR="00E8143C" w:rsidRPr="0028221C">
        <w:t> </w:t>
      </w:r>
      <w:r w:rsidRPr="0028221C">
        <w:t xml:space="preserve">7.7A of the </w:t>
      </w:r>
      <w:r w:rsidR="00E8143C" w:rsidRPr="0028221C">
        <w:t>Principal Regulations</w:t>
      </w:r>
      <w:r w:rsidR="007E7EEB" w:rsidRPr="0028221C">
        <w:t xml:space="preserve">. </w:t>
      </w:r>
      <w:r w:rsidR="00454229" w:rsidRPr="0028221C">
        <w:t>The regulation indicates</w:t>
      </w:r>
      <w:r w:rsidR="007E7EEB" w:rsidRPr="0028221C">
        <w:t xml:space="preserve"> </w:t>
      </w:r>
      <w:r w:rsidRPr="0028221C">
        <w:t xml:space="preserve">the </w:t>
      </w:r>
      <w:r w:rsidR="00E8143C" w:rsidRPr="0028221C">
        <w:t>S</w:t>
      </w:r>
      <w:r w:rsidRPr="0028221C">
        <w:t>ubdivision</w:t>
      </w:r>
      <w:r w:rsidR="007E7EEB" w:rsidRPr="0028221C">
        <w:t>:</w:t>
      </w:r>
    </w:p>
    <w:p w14:paraId="0DC6D9D0" w14:textId="1B5627EE" w:rsidR="007E7EEB" w:rsidRPr="0028221C" w:rsidRDefault="007E7EEB" w:rsidP="002A57FB">
      <w:pPr>
        <w:spacing w:after="0" w:line="276" w:lineRule="auto"/>
        <w:ind w:firstLine="720"/>
        <w:jc w:val="both"/>
      </w:pPr>
      <w:r w:rsidRPr="0028221C">
        <w:t xml:space="preserve">(a) </w:t>
      </w:r>
      <w:r w:rsidR="006E5B6E" w:rsidRPr="0028221C">
        <w:t>is made for the purposes of section 963AA of the Act</w:t>
      </w:r>
      <w:r w:rsidRPr="0028221C">
        <w:t>;</w:t>
      </w:r>
      <w:r w:rsidR="006E5B6E" w:rsidRPr="0028221C">
        <w:t xml:space="preserve"> and </w:t>
      </w:r>
    </w:p>
    <w:p w14:paraId="10138D7E" w14:textId="65CB3859" w:rsidR="006E5B6E" w:rsidRPr="0028221C" w:rsidRDefault="007E7EEB" w:rsidP="002A57FB">
      <w:pPr>
        <w:spacing w:after="0" w:line="276" w:lineRule="auto"/>
        <w:ind w:left="720"/>
        <w:jc w:val="both"/>
      </w:pPr>
      <w:r w:rsidRPr="0028221C">
        <w:t xml:space="preserve">(b) </w:t>
      </w:r>
      <w:r w:rsidR="006E5B6E" w:rsidRPr="0028221C">
        <w:t xml:space="preserve">prescribes circumstances under which a benefit given to a licensee or a representative of a licensee in relation to a life risk insurance product(s) is conflicted remuneration. </w:t>
      </w:r>
    </w:p>
    <w:p w14:paraId="31EAF05E" w14:textId="32058095" w:rsidR="006E5B6E" w:rsidRPr="0028221C" w:rsidRDefault="00870CD5" w:rsidP="0003431D">
      <w:pPr>
        <w:spacing w:after="0" w:line="276" w:lineRule="auto"/>
        <w:jc w:val="both"/>
      </w:pPr>
      <w:r w:rsidRPr="0028221C">
        <w:t>Regulation 7.7A.11B specifi</w:t>
      </w:r>
      <w:r w:rsidR="001C0A3E" w:rsidRPr="0028221C">
        <w:t>es particular circumstances in which benefits given to a licensee or a representative of a licensee in relation to a life risk insurance product(s)</w:t>
      </w:r>
      <w:r w:rsidR="0003786A" w:rsidRPr="0028221C">
        <w:t xml:space="preserve"> </w:t>
      </w:r>
      <w:r w:rsidR="001C0A3E" w:rsidRPr="0028221C">
        <w:t>are considered to be conflicted remuneration</w:t>
      </w:r>
      <w:r w:rsidR="00454229" w:rsidRPr="0028221C">
        <w:t>. These circumstances are benefits in relation to</w:t>
      </w:r>
      <w:r w:rsidR="001C0A3E" w:rsidRPr="0028221C">
        <w:t>:</w:t>
      </w:r>
    </w:p>
    <w:p w14:paraId="12DEDBAD" w14:textId="6C8D57CC" w:rsidR="003A1615" w:rsidRPr="0028221C" w:rsidRDefault="003A1615" w:rsidP="003A1615">
      <w:pPr>
        <w:spacing w:after="0" w:line="276" w:lineRule="auto"/>
        <w:jc w:val="both"/>
      </w:pPr>
      <w:r w:rsidRPr="0028221C">
        <w:tab/>
        <w:t>(a) dealing in a life risk insurance product</w:t>
      </w:r>
      <w:r w:rsidR="00454229" w:rsidRPr="0028221C">
        <w:t>(s) with a retail client(s)</w:t>
      </w:r>
      <w:r w:rsidRPr="0028221C">
        <w:t>; or</w:t>
      </w:r>
    </w:p>
    <w:p w14:paraId="36500D95" w14:textId="2F41E93C" w:rsidR="003A1615" w:rsidRPr="0028221C" w:rsidRDefault="00D826B8" w:rsidP="002A57FB">
      <w:pPr>
        <w:spacing w:after="0" w:line="276" w:lineRule="auto"/>
        <w:ind w:left="720"/>
        <w:jc w:val="both"/>
      </w:pPr>
      <w:r w:rsidRPr="0028221C">
        <w:t xml:space="preserve">(b) the provision of </w:t>
      </w:r>
      <w:r w:rsidR="003A1615" w:rsidRPr="0028221C">
        <w:t>fin</w:t>
      </w:r>
      <w:r w:rsidR="0003786A" w:rsidRPr="0028221C">
        <w:t>ancial product advice</w:t>
      </w:r>
      <w:r w:rsidR="00454229" w:rsidRPr="0028221C">
        <w:t xml:space="preserve"> to a retail client(s)</w:t>
      </w:r>
      <w:r w:rsidR="0003786A" w:rsidRPr="0028221C">
        <w:t xml:space="preserve"> relating </w:t>
      </w:r>
      <w:r w:rsidR="003A1615" w:rsidRPr="0028221C">
        <w:t>to a life risk insurance product</w:t>
      </w:r>
      <w:r w:rsidR="00454229" w:rsidRPr="0028221C">
        <w:t>(s)</w:t>
      </w:r>
      <w:r w:rsidR="003A1615" w:rsidRPr="0028221C">
        <w:t>; or</w:t>
      </w:r>
    </w:p>
    <w:p w14:paraId="1A7DE9BB" w14:textId="0E1954BF" w:rsidR="006E5B6E" w:rsidRPr="0028221C" w:rsidRDefault="00D826B8" w:rsidP="002A57FB">
      <w:pPr>
        <w:spacing w:after="0" w:line="276" w:lineRule="auto"/>
        <w:ind w:left="720"/>
        <w:jc w:val="both"/>
      </w:pPr>
      <w:r w:rsidRPr="0028221C">
        <w:lastRenderedPageBreak/>
        <w:t xml:space="preserve">(c) the provision of </w:t>
      </w:r>
      <w:r w:rsidR="003A1615" w:rsidRPr="0028221C">
        <w:t xml:space="preserve">information </w:t>
      </w:r>
      <w:r w:rsidR="0003786A" w:rsidRPr="0028221C">
        <w:t xml:space="preserve">relating </w:t>
      </w:r>
      <w:r w:rsidR="003A1615" w:rsidRPr="0028221C">
        <w:t xml:space="preserve">to </w:t>
      </w:r>
      <w:r w:rsidR="0003786A" w:rsidRPr="0028221C">
        <w:t xml:space="preserve">a </w:t>
      </w:r>
      <w:r w:rsidR="003A1615" w:rsidRPr="0028221C">
        <w:t>life risk insurance product</w:t>
      </w:r>
      <w:r w:rsidR="00454229" w:rsidRPr="0028221C">
        <w:t>(s) other than information given in the course of providing a financial product or financial product advice to a wholesale client</w:t>
      </w:r>
      <w:r w:rsidR="003A1615" w:rsidRPr="0028221C">
        <w:t>.</w:t>
      </w:r>
    </w:p>
    <w:p w14:paraId="7A248EF1" w14:textId="389F69EA" w:rsidR="00100ADC" w:rsidRPr="002A57FB" w:rsidRDefault="001C3A29" w:rsidP="009449AF">
      <w:pPr>
        <w:spacing w:after="0" w:line="276" w:lineRule="auto"/>
        <w:jc w:val="both"/>
      </w:pPr>
      <w:r w:rsidRPr="0028221C">
        <w:t>The r</w:t>
      </w:r>
      <w:r w:rsidR="003D13D1" w:rsidRPr="0028221C">
        <w:t>egulation</w:t>
      </w:r>
      <w:r w:rsidR="008511DF" w:rsidRPr="0028221C">
        <w:t xml:space="preserve"> </w:t>
      </w:r>
      <w:r w:rsidR="00454229" w:rsidRPr="0028221C">
        <w:t xml:space="preserve">extends the </w:t>
      </w:r>
      <w:r w:rsidR="008511DF" w:rsidRPr="0028221C">
        <w:t xml:space="preserve">range of </w:t>
      </w:r>
      <w:r w:rsidR="00100ADC" w:rsidRPr="0028221C">
        <w:t xml:space="preserve">benefits received </w:t>
      </w:r>
      <w:r w:rsidR="000E491D" w:rsidRPr="0028221C">
        <w:t xml:space="preserve">by licensees or representatives </w:t>
      </w:r>
      <w:r w:rsidR="008511DF" w:rsidRPr="0028221C">
        <w:t xml:space="preserve">relating to </w:t>
      </w:r>
      <w:r w:rsidR="0003786A" w:rsidRPr="0028221C">
        <w:t xml:space="preserve">life risk insurance products </w:t>
      </w:r>
      <w:r w:rsidR="00893457" w:rsidRPr="0028221C">
        <w:t xml:space="preserve">that </w:t>
      </w:r>
      <w:r w:rsidR="008511DF" w:rsidRPr="0028221C">
        <w:t xml:space="preserve">will be </w:t>
      </w:r>
      <w:r w:rsidR="00100ADC" w:rsidRPr="0028221C">
        <w:t>subject to the regulation of conflicted remuneration</w:t>
      </w:r>
      <w:r w:rsidR="00851D77" w:rsidRPr="0028221C">
        <w:t xml:space="preserve"> introduced by the Life Act</w:t>
      </w:r>
      <w:r w:rsidR="00454229" w:rsidRPr="0028221C">
        <w:t xml:space="preserve">. </w:t>
      </w:r>
      <w:r w:rsidR="00100ADC" w:rsidRPr="0028221C">
        <w:t xml:space="preserve">These benefits will be considered to be conflicted remuneration even if the benefit could not be reasonably expected to influence the choice of financial product or the financial product advice given to a retail client. This regulation is intended to ensure that benefits associated with the direct marketing or direct sale (that is, marketing or sales not involving the provision of financial product advice) are captured by the </w:t>
      </w:r>
      <w:r w:rsidR="00851D77" w:rsidRPr="0028221C">
        <w:t>Life Act</w:t>
      </w:r>
      <w:r w:rsidR="00100ADC" w:rsidRPr="0028221C">
        <w:t>.</w:t>
      </w:r>
      <w:r w:rsidR="00100ADC" w:rsidRPr="002A57FB">
        <w:t xml:space="preserve"> </w:t>
      </w:r>
    </w:p>
    <w:p w14:paraId="319C9BC2" w14:textId="4D142304" w:rsidR="00FF14BE" w:rsidRDefault="009449AF" w:rsidP="009449AF">
      <w:pPr>
        <w:spacing w:after="0" w:line="276" w:lineRule="auto"/>
        <w:jc w:val="both"/>
      </w:pPr>
      <w:r w:rsidRPr="00D25C73">
        <w:rPr>
          <w:u w:val="single"/>
        </w:rPr>
        <w:t xml:space="preserve">Item </w:t>
      </w:r>
      <w:r>
        <w:rPr>
          <w:u w:val="single"/>
        </w:rPr>
        <w:t>2</w:t>
      </w:r>
      <w:r w:rsidRPr="00D25C73">
        <w:t xml:space="preserve"> –</w:t>
      </w:r>
      <w:r w:rsidR="00FF14BE">
        <w:t xml:space="preserve"> clarifies the purpose of the Subdivision by </w:t>
      </w:r>
      <w:r w:rsidRPr="00D25C73">
        <w:t>repeal</w:t>
      </w:r>
      <w:r w:rsidR="00FF14BE">
        <w:t xml:space="preserve">ing </w:t>
      </w:r>
      <w:r w:rsidRPr="00D25C73">
        <w:t xml:space="preserve">the existing </w:t>
      </w:r>
      <w:r w:rsidR="00FF14BE">
        <w:t>heading ‘Subdivision 1 – Monetary benefits’ and inserting the revised heading “Subdivision 2 – Monetary benefits that are not conflicted remuneration’.</w:t>
      </w:r>
    </w:p>
    <w:p w14:paraId="27D58613" w14:textId="1786C184" w:rsidR="00BD21D5" w:rsidRPr="00D25C73" w:rsidRDefault="00BE0051" w:rsidP="0003431D">
      <w:pPr>
        <w:spacing w:after="0" w:line="276" w:lineRule="auto"/>
        <w:jc w:val="both"/>
      </w:pPr>
      <w:r w:rsidRPr="00D25C73">
        <w:rPr>
          <w:u w:val="single"/>
        </w:rPr>
        <w:t xml:space="preserve">Item </w:t>
      </w:r>
      <w:r w:rsidR="006A54C9">
        <w:rPr>
          <w:u w:val="single"/>
        </w:rPr>
        <w:t>3</w:t>
      </w:r>
      <w:r w:rsidRPr="00D25C73">
        <w:t xml:space="preserve"> –</w:t>
      </w:r>
      <w:r w:rsidR="00DE6ED4" w:rsidRPr="00D25C73">
        <w:t xml:space="preserve"> </w:t>
      </w:r>
      <w:r w:rsidR="003949D5" w:rsidRPr="00D25C73">
        <w:t>t</w:t>
      </w:r>
      <w:r w:rsidR="00DE6ED4" w:rsidRPr="00D25C73">
        <w:t xml:space="preserve">his amendment serves to repeal </w:t>
      </w:r>
      <w:r w:rsidR="00EC69A4" w:rsidRPr="00D25C73">
        <w:t>the existing r</w:t>
      </w:r>
      <w:r w:rsidR="00DE6ED4" w:rsidRPr="00D25C73">
        <w:t xml:space="preserve">egulation 7.7A.12A. </w:t>
      </w:r>
      <w:r w:rsidR="00FF60B9" w:rsidRPr="00D25C73">
        <w:t>T</w:t>
      </w:r>
      <w:r w:rsidR="00DE6ED4" w:rsidRPr="00D25C73">
        <w:t>his</w:t>
      </w:r>
      <w:r w:rsidR="00123819" w:rsidRPr="00D25C73">
        <w:t xml:space="preserve"> </w:t>
      </w:r>
      <w:r w:rsidR="00DE6ED4" w:rsidRPr="00D25C73">
        <w:t>remove</w:t>
      </w:r>
      <w:r w:rsidR="00123819" w:rsidRPr="00D25C73">
        <w:t>s</w:t>
      </w:r>
      <w:r w:rsidR="00DE6ED4" w:rsidRPr="00D25C73">
        <w:t xml:space="preserve"> the existing provi</w:t>
      </w:r>
      <w:r w:rsidR="00DD3C04" w:rsidRPr="00D25C73">
        <w:t>sion</w:t>
      </w:r>
      <w:r w:rsidR="00DE6ED4" w:rsidRPr="00D25C73">
        <w:t xml:space="preserve"> that exempt</w:t>
      </w:r>
      <w:r w:rsidR="00DD3C04" w:rsidRPr="00D25C73">
        <w:t>s</w:t>
      </w:r>
      <w:r w:rsidR="00DE6ED4" w:rsidRPr="00D25C73">
        <w:t xml:space="preserve"> life risk insurance products from being cons</w:t>
      </w:r>
      <w:r w:rsidR="00DD3C04" w:rsidRPr="00D25C73">
        <w:t>idered conflicted remuneration</w:t>
      </w:r>
      <w:r w:rsidR="00123819" w:rsidRPr="00D25C73">
        <w:t>, which is no longer needed following the passing of the Life Act</w:t>
      </w:r>
      <w:r w:rsidR="00DD3C04" w:rsidRPr="00D25C73">
        <w:t>.</w:t>
      </w:r>
    </w:p>
    <w:p w14:paraId="7573F74A" w14:textId="51CF816C" w:rsidR="00397125" w:rsidRPr="00D25C73" w:rsidRDefault="00AC17FF" w:rsidP="002A57FB">
      <w:pPr>
        <w:spacing w:after="0" w:line="276" w:lineRule="auto"/>
        <w:jc w:val="both"/>
        <w:rPr>
          <w:sz w:val="4"/>
          <w:szCs w:val="4"/>
        </w:rPr>
      </w:pPr>
      <w:r w:rsidRPr="00335C30">
        <w:rPr>
          <w:u w:val="single"/>
        </w:rPr>
        <w:t xml:space="preserve">Item </w:t>
      </w:r>
      <w:r w:rsidR="006A54C9">
        <w:rPr>
          <w:u w:val="single"/>
        </w:rPr>
        <w:t>4</w:t>
      </w:r>
      <w:r w:rsidRPr="00D25C73">
        <w:t xml:space="preserve"> </w:t>
      </w:r>
      <w:r w:rsidR="003A0094" w:rsidRPr="00D25C73">
        <w:t>inserts the heading ‘Subdivision</w:t>
      </w:r>
      <w:r w:rsidR="003657E3" w:rsidRPr="00D25C73">
        <w:t xml:space="preserve"> </w:t>
      </w:r>
      <w:r w:rsidR="005D3E15">
        <w:t xml:space="preserve">3 </w:t>
      </w:r>
      <w:r w:rsidR="003A0094" w:rsidRPr="00D25C73">
        <w:t xml:space="preserve">—Monetary benefits that relate to life risk insurance products’ to clarify that regulations </w:t>
      </w:r>
      <w:r w:rsidR="003C0874" w:rsidRPr="00335C30">
        <w:t>7.7A.12E</w:t>
      </w:r>
      <w:r w:rsidR="003C0874" w:rsidRPr="00D25C73">
        <w:t xml:space="preserve">B </w:t>
      </w:r>
      <w:r w:rsidR="006967CE">
        <w:t>and</w:t>
      </w:r>
      <w:r w:rsidR="006967CE" w:rsidRPr="00D25C73">
        <w:t xml:space="preserve"> </w:t>
      </w:r>
      <w:r w:rsidR="003A0094" w:rsidRPr="00335C30">
        <w:t>7.7A.12E</w:t>
      </w:r>
      <w:r w:rsidR="006967CE">
        <w:t>C</w:t>
      </w:r>
      <w:r w:rsidR="003A0094" w:rsidRPr="00D25C73">
        <w:t xml:space="preserve"> are </w:t>
      </w:r>
      <w:r w:rsidR="004E6FF0" w:rsidRPr="00D25C73">
        <w:t xml:space="preserve">in respect of </w:t>
      </w:r>
      <w:r w:rsidR="003A0094" w:rsidRPr="00D25C73">
        <w:t xml:space="preserve">monetary benefits related to life risk insurance products. </w:t>
      </w:r>
    </w:p>
    <w:p w14:paraId="7CE2C1BF" w14:textId="7F2CA546" w:rsidR="00397125" w:rsidRPr="000D5018" w:rsidRDefault="00397125" w:rsidP="00032DB3">
      <w:pPr>
        <w:keepNext/>
        <w:spacing w:line="276" w:lineRule="auto"/>
        <w:jc w:val="both"/>
      </w:pPr>
      <w:r w:rsidRPr="000D5018">
        <w:rPr>
          <w:i/>
        </w:rPr>
        <w:t>Clawback requirements</w:t>
      </w:r>
    </w:p>
    <w:p w14:paraId="4D2FCBFF" w14:textId="641693A1" w:rsidR="00397125" w:rsidRPr="000D5018" w:rsidRDefault="00373507" w:rsidP="00A27123">
      <w:pPr>
        <w:spacing w:line="276" w:lineRule="auto"/>
        <w:jc w:val="both"/>
      </w:pPr>
      <w:r w:rsidRPr="00335C30">
        <w:rPr>
          <w:u w:val="single"/>
        </w:rPr>
        <w:t xml:space="preserve">Item </w:t>
      </w:r>
      <w:r w:rsidR="006A54C9">
        <w:rPr>
          <w:u w:val="single"/>
        </w:rPr>
        <w:t>4</w:t>
      </w:r>
      <w:r w:rsidRPr="000D5018">
        <w:t xml:space="preserve"> </w:t>
      </w:r>
      <w:r w:rsidR="00397125" w:rsidRPr="000D5018">
        <w:t xml:space="preserve">also </w:t>
      </w:r>
      <w:r w:rsidRPr="000D5018">
        <w:t>inserts r</w:t>
      </w:r>
      <w:r w:rsidR="00397125" w:rsidRPr="000D5018">
        <w:t xml:space="preserve">egulations </w:t>
      </w:r>
      <w:r w:rsidRPr="00335C30">
        <w:t>7.7A.12E</w:t>
      </w:r>
      <w:r w:rsidR="00B60D90">
        <w:t>B</w:t>
      </w:r>
      <w:r w:rsidRPr="000D5018">
        <w:t xml:space="preserve"> </w:t>
      </w:r>
      <w:r w:rsidR="00397125" w:rsidRPr="000D5018">
        <w:t>and 7.7A.12E</w:t>
      </w:r>
      <w:r w:rsidR="00B60D90">
        <w:t>C</w:t>
      </w:r>
      <w:r w:rsidR="00397125" w:rsidRPr="000D5018">
        <w:t xml:space="preserve"> to specify circumstances in which the cancellation </w:t>
      </w:r>
      <w:r w:rsidR="00686E21" w:rsidRPr="000D5018">
        <w:t xml:space="preserve">(or non-continuance) </w:t>
      </w:r>
      <w:r w:rsidR="00397125" w:rsidRPr="000D5018">
        <w:t xml:space="preserve">of a life insurance policy or </w:t>
      </w:r>
      <w:r w:rsidR="00B60D90">
        <w:t>a</w:t>
      </w:r>
      <w:r w:rsidR="00397125" w:rsidRPr="000D5018">
        <w:t xml:space="preserve"> reduction in policy premiums is not intended to trigger the clawback of a commission.</w:t>
      </w:r>
      <w:r w:rsidR="00A27123" w:rsidRPr="000D5018">
        <w:t xml:space="preserve"> These r</w:t>
      </w:r>
      <w:r w:rsidR="00397125" w:rsidRPr="000D5018">
        <w:t>egulations</w:t>
      </w:r>
      <w:r w:rsidR="00A27123" w:rsidRPr="000D5018">
        <w:t xml:space="preserve"> </w:t>
      </w:r>
      <w:r w:rsidR="0018450D" w:rsidRPr="000D5018">
        <w:t xml:space="preserve">are made for subsection 963BA(3) of the </w:t>
      </w:r>
      <w:r w:rsidR="008F0AAD" w:rsidRPr="00335C30">
        <w:t>Life </w:t>
      </w:r>
      <w:r w:rsidR="00DA1621" w:rsidRPr="00335C30">
        <w:t>Act</w:t>
      </w:r>
      <w:r w:rsidR="00397125" w:rsidRPr="000D5018">
        <w:t>.</w:t>
      </w:r>
    </w:p>
    <w:p w14:paraId="0721583C" w14:textId="0040E721" w:rsidR="00FB130F" w:rsidRDefault="00686E21" w:rsidP="0003431D">
      <w:pPr>
        <w:spacing w:line="276" w:lineRule="auto"/>
        <w:jc w:val="both"/>
      </w:pPr>
      <w:r w:rsidRPr="000D5018">
        <w:t>R</w:t>
      </w:r>
      <w:r w:rsidR="00032DB3">
        <w:t>egulation 7.7A.12E</w:t>
      </w:r>
      <w:r w:rsidR="00B60D90">
        <w:t>B</w:t>
      </w:r>
      <w:r w:rsidRPr="000D5018">
        <w:t xml:space="preserve"> prescribes particular circumstances where the cancellation of a product does not trigger the clawback provisions. </w:t>
      </w:r>
      <w:r w:rsidR="00D753FA" w:rsidRPr="000D5018">
        <w:t xml:space="preserve">Specifically, </w:t>
      </w:r>
      <w:r w:rsidRPr="000D5018">
        <w:t xml:space="preserve">the </w:t>
      </w:r>
      <w:r w:rsidR="00D753FA" w:rsidRPr="000D5018">
        <w:t>regulation</w:t>
      </w:r>
      <w:r w:rsidRPr="000D5018">
        <w:t xml:space="preserve"> </w:t>
      </w:r>
      <w:r w:rsidR="00D753FA" w:rsidRPr="000D5018">
        <w:t xml:space="preserve">prescribes that clawback does not apply in </w:t>
      </w:r>
      <w:r w:rsidR="00441AAD" w:rsidRPr="000D5018">
        <w:t>situations of self-harm</w:t>
      </w:r>
      <w:r w:rsidR="00B60D90">
        <w:t>;</w:t>
      </w:r>
      <w:r w:rsidR="00441AAD" w:rsidRPr="000D5018">
        <w:t xml:space="preserve"> </w:t>
      </w:r>
      <w:r w:rsidR="006F344F" w:rsidRPr="002A57FB">
        <w:t>death</w:t>
      </w:r>
      <w:r w:rsidR="006F344F">
        <w:t xml:space="preserve"> </w:t>
      </w:r>
      <w:r w:rsidR="008F0AAD" w:rsidRPr="000D5018">
        <w:t>of the insured</w:t>
      </w:r>
      <w:r w:rsidR="00B60D90">
        <w:t>;</w:t>
      </w:r>
      <w:r w:rsidR="008F0AAD" w:rsidRPr="000D5018">
        <w:t xml:space="preserve"> </w:t>
      </w:r>
      <w:r w:rsidR="003968F9" w:rsidRPr="000D5018">
        <w:t xml:space="preserve">in circumstances where </w:t>
      </w:r>
      <w:r w:rsidR="00441AAD" w:rsidRPr="000D5018">
        <w:t xml:space="preserve">a policy </w:t>
      </w:r>
      <w:r w:rsidR="003968F9" w:rsidRPr="000D5018">
        <w:t xml:space="preserve">is </w:t>
      </w:r>
      <w:r w:rsidR="008F0AAD" w:rsidRPr="000D5018">
        <w:t xml:space="preserve">cancelled </w:t>
      </w:r>
      <w:r w:rsidR="00441AAD" w:rsidRPr="000D5018">
        <w:t>due to the insured reaching an age at which coverage is no longer provided</w:t>
      </w:r>
      <w:r w:rsidR="00B60D90">
        <w:t>; or in circumstances where the product is reissued as a result of an administrative error</w:t>
      </w:r>
      <w:r w:rsidR="00441AAD" w:rsidRPr="000D5018">
        <w:t>.</w:t>
      </w:r>
      <w:r w:rsidR="00B60D90">
        <w:t xml:space="preserve"> </w:t>
      </w:r>
    </w:p>
    <w:p w14:paraId="297D6CED" w14:textId="2314BDC2" w:rsidR="00441AAD" w:rsidRPr="000D5018" w:rsidRDefault="00FB130F" w:rsidP="0003431D">
      <w:pPr>
        <w:spacing w:line="276" w:lineRule="auto"/>
        <w:jc w:val="both"/>
      </w:pPr>
      <w:r>
        <w:t xml:space="preserve">The administrative error provision </w:t>
      </w:r>
      <w:r w:rsidR="00022964">
        <w:t xml:space="preserve">is intended to </w:t>
      </w:r>
      <w:r>
        <w:t>captures circumstances</w:t>
      </w:r>
      <w:r w:rsidR="00022964">
        <w:t xml:space="preserve"> </w:t>
      </w:r>
      <w:r>
        <w:t>such as where a policy is cancelled and subsequently reissued to fix a</w:t>
      </w:r>
      <w:r w:rsidR="00022964">
        <w:t xml:space="preserve"> genuine </w:t>
      </w:r>
      <w:r>
        <w:t xml:space="preserve">error. It does not cover situations </w:t>
      </w:r>
      <w:r w:rsidR="00523FA7">
        <w:t xml:space="preserve">such as </w:t>
      </w:r>
      <w:r>
        <w:t xml:space="preserve">where an administrative error </w:t>
      </w:r>
      <w:r w:rsidR="00523FA7">
        <w:t xml:space="preserve">has been made </w:t>
      </w:r>
      <w:r>
        <w:t xml:space="preserve">but the policy is cancelled for another reason. </w:t>
      </w:r>
    </w:p>
    <w:p w14:paraId="77AB2B25" w14:textId="07315FB5" w:rsidR="00B23A74" w:rsidRPr="000D5018" w:rsidRDefault="006C56D7">
      <w:pPr>
        <w:spacing w:line="276" w:lineRule="auto"/>
        <w:jc w:val="both"/>
      </w:pPr>
      <w:r w:rsidRPr="00335C30">
        <w:t>R</w:t>
      </w:r>
      <w:r w:rsidR="002B6BE9" w:rsidRPr="00335C30">
        <w:t>egulation</w:t>
      </w:r>
      <w:r w:rsidR="005F68F3">
        <w:t xml:space="preserve"> </w:t>
      </w:r>
      <w:r w:rsidR="002B6BE9" w:rsidRPr="00335C30">
        <w:t>7.7A.</w:t>
      </w:r>
      <w:r w:rsidR="00B60D90" w:rsidRPr="00335C30">
        <w:t>12E</w:t>
      </w:r>
      <w:r w:rsidR="00B60D90">
        <w:t>C</w:t>
      </w:r>
      <w:r w:rsidR="00B60D90" w:rsidRPr="000D5018">
        <w:t xml:space="preserve"> </w:t>
      </w:r>
      <w:r w:rsidRPr="000D5018">
        <w:t xml:space="preserve">clarifies </w:t>
      </w:r>
      <w:r w:rsidR="00B23A74" w:rsidRPr="000D5018">
        <w:t xml:space="preserve">circumstances where a reduction in the </w:t>
      </w:r>
      <w:r w:rsidRPr="00AF0F2F">
        <w:t>policy cost</w:t>
      </w:r>
      <w:r w:rsidRPr="000D5018">
        <w:t xml:space="preserve"> </w:t>
      </w:r>
      <w:r w:rsidR="00032DB3">
        <w:t xml:space="preserve">does </w:t>
      </w:r>
      <w:r w:rsidR="002B6BE9" w:rsidRPr="000D5018">
        <w:t xml:space="preserve">not trigger </w:t>
      </w:r>
      <w:r w:rsidR="00B23A74" w:rsidRPr="000D5018">
        <w:t xml:space="preserve">clawback. </w:t>
      </w:r>
      <w:r w:rsidR="006A54C9">
        <w:t>T</w:t>
      </w:r>
      <w:r w:rsidR="00686E21" w:rsidRPr="000D5018">
        <w:t xml:space="preserve">he </w:t>
      </w:r>
      <w:r w:rsidR="002B6BE9" w:rsidRPr="000D5018">
        <w:t xml:space="preserve">regulation provides that clawback does not apply in circumstances where the </w:t>
      </w:r>
      <w:r w:rsidR="008D7F31">
        <w:t xml:space="preserve">person who issued the product and the person to whom the product is issued agree that there is a reduction in a risk in relation the insured. </w:t>
      </w:r>
      <w:r w:rsidR="002B6BE9" w:rsidRPr="000D5018">
        <w:t xml:space="preserve">This </w:t>
      </w:r>
      <w:r w:rsidR="002B6BE9" w:rsidRPr="000D5018">
        <w:lastRenderedPageBreak/>
        <w:t>would mean that, for example, a reduction in premium as the result of a decision by the insured to quit smoking would not trigger clawback.</w:t>
      </w:r>
      <w:r w:rsidR="00B23A74" w:rsidRPr="000D5018">
        <w:t xml:space="preserve"> </w:t>
      </w:r>
    </w:p>
    <w:p w14:paraId="0D29BFDF" w14:textId="1EE909AF" w:rsidR="00D25C73" w:rsidRDefault="00D25C73" w:rsidP="00D25C73">
      <w:pPr>
        <w:spacing w:line="276" w:lineRule="auto"/>
        <w:jc w:val="both"/>
      </w:pPr>
      <w:r w:rsidRPr="00335C30">
        <w:t xml:space="preserve">Regulation </w:t>
      </w:r>
      <w:r w:rsidR="00D05D91" w:rsidRPr="00335C30">
        <w:t>7.7A.</w:t>
      </w:r>
      <w:r w:rsidR="00B60D90" w:rsidRPr="00335C30">
        <w:t>12E</w:t>
      </w:r>
      <w:r w:rsidR="00B60D90">
        <w:t>C</w:t>
      </w:r>
      <w:r w:rsidR="00B60D90" w:rsidRPr="00335C30">
        <w:t xml:space="preserve"> </w:t>
      </w:r>
      <w:r w:rsidRPr="00335C30">
        <w:t xml:space="preserve">also </w:t>
      </w:r>
      <w:r w:rsidR="0018450D" w:rsidRPr="000D5018">
        <w:t>prescribe</w:t>
      </w:r>
      <w:r w:rsidRPr="00335C30">
        <w:t xml:space="preserve">s </w:t>
      </w:r>
      <w:r w:rsidR="00D05D91" w:rsidRPr="00335C30">
        <w:t>that reductions</w:t>
      </w:r>
      <w:r w:rsidR="000D5018">
        <w:t xml:space="preserve"> in the policy cost as a result of </w:t>
      </w:r>
      <w:r w:rsidR="000F34EC" w:rsidRPr="000D5018">
        <w:t xml:space="preserve">rebates </w:t>
      </w:r>
      <w:r w:rsidR="000D5018">
        <w:t xml:space="preserve">or </w:t>
      </w:r>
      <w:r w:rsidR="000F34EC" w:rsidRPr="000D5018">
        <w:t xml:space="preserve">discounts </w:t>
      </w:r>
      <w:r w:rsidRPr="00335C30">
        <w:t>intend</w:t>
      </w:r>
      <w:r w:rsidR="00032DB3">
        <w:t>ed</w:t>
      </w:r>
      <w:r w:rsidRPr="00335C30">
        <w:t xml:space="preserve"> to encourage the acquisition or continued holding of a life </w:t>
      </w:r>
      <w:r w:rsidR="002A5377">
        <w:t xml:space="preserve">risk </w:t>
      </w:r>
      <w:r w:rsidRPr="00335C30">
        <w:t xml:space="preserve">insurance product </w:t>
      </w:r>
      <w:r w:rsidR="000F34EC" w:rsidRPr="000D5018">
        <w:t xml:space="preserve">do </w:t>
      </w:r>
      <w:r w:rsidR="0018450D" w:rsidRPr="000D5018">
        <w:t xml:space="preserve">not trigger clawback. </w:t>
      </w:r>
      <w:r w:rsidRPr="000D5018">
        <w:t xml:space="preserve">This would mean that, for example, clawback would not be triggered where an insurer offered a loyalty-based premium reduction. </w:t>
      </w:r>
    </w:p>
    <w:p w14:paraId="6EC839B5" w14:textId="041627D9" w:rsidR="008D7F31" w:rsidRDefault="00FC131C" w:rsidP="00D25C73">
      <w:pPr>
        <w:spacing w:line="276" w:lineRule="auto"/>
        <w:jc w:val="both"/>
      </w:pPr>
      <w:r>
        <w:t>The r</w:t>
      </w:r>
      <w:r w:rsidR="008D7F31" w:rsidRPr="00335C30">
        <w:t xml:space="preserve">egulation also </w:t>
      </w:r>
      <w:r w:rsidR="008D7F31" w:rsidRPr="000D5018">
        <w:t>prescribe</w:t>
      </w:r>
      <w:r w:rsidR="008D7F31" w:rsidRPr="00335C30">
        <w:t>s</w:t>
      </w:r>
      <w:r w:rsidR="008D7F31">
        <w:t xml:space="preserve"> that </w:t>
      </w:r>
      <w:r w:rsidR="00475D51">
        <w:t xml:space="preserve">a </w:t>
      </w:r>
      <w:r w:rsidR="008D7F31">
        <w:t>reduction in the policy cost as a result of a claim being made under a policy does not trigger clawback. For example, an income protection claim being made on a policy that has both a death and income protection component could result in the policy only having a death benefit going forward. Such a policy would have a reduced policy cost</w:t>
      </w:r>
      <w:r w:rsidR="006A54C9">
        <w:t>, but</w:t>
      </w:r>
      <w:r w:rsidR="008D7F31">
        <w:t xml:space="preserve"> would not trigger clawback.  </w:t>
      </w:r>
    </w:p>
    <w:p w14:paraId="7D255C03" w14:textId="16874721" w:rsidR="006A54C9" w:rsidRPr="000D5018" w:rsidRDefault="006A54C9" w:rsidP="00D25C73">
      <w:pPr>
        <w:spacing w:line="276" w:lineRule="auto"/>
        <w:jc w:val="both"/>
      </w:pPr>
      <w:r>
        <w:t xml:space="preserve">The regulation also prescribes that clawback is not triggered when the policy cost reduces as a result of an administrative error being made. </w:t>
      </w:r>
    </w:p>
    <w:p w14:paraId="5132A3C9" w14:textId="77777777" w:rsidR="002E685E" w:rsidRPr="000D5018" w:rsidRDefault="002E685E" w:rsidP="002E685E">
      <w:pPr>
        <w:spacing w:line="276" w:lineRule="auto"/>
        <w:jc w:val="both"/>
        <w:rPr>
          <w:i/>
        </w:rPr>
      </w:pPr>
      <w:r w:rsidRPr="000D5018">
        <w:rPr>
          <w:i/>
        </w:rPr>
        <w:t>Grandfathering</w:t>
      </w:r>
    </w:p>
    <w:p w14:paraId="767897D4" w14:textId="13BEB5D7" w:rsidR="002F3DB7" w:rsidRDefault="002F3DB7" w:rsidP="002F3DB7">
      <w:pPr>
        <w:spacing w:line="276" w:lineRule="auto"/>
        <w:jc w:val="both"/>
        <w:rPr>
          <w:u w:val="single"/>
        </w:rPr>
      </w:pPr>
      <w:r w:rsidRPr="008760A1">
        <w:rPr>
          <w:u w:val="single"/>
        </w:rPr>
        <w:t xml:space="preserve">Item </w:t>
      </w:r>
      <w:r>
        <w:rPr>
          <w:u w:val="single"/>
        </w:rPr>
        <w:t>5</w:t>
      </w:r>
      <w:r w:rsidRPr="000D0653">
        <w:t xml:space="preserve"> </w:t>
      </w:r>
      <w:r>
        <w:t>– repeals the existing</w:t>
      </w:r>
      <w:r w:rsidRPr="00CA2E10">
        <w:t xml:space="preserve"> </w:t>
      </w:r>
      <w:r>
        <w:t xml:space="preserve">heading ‘Subdivision 2 – Monetary or non-monetary benefits’ and </w:t>
      </w:r>
      <w:r w:rsidRPr="00335C30">
        <w:t>inserts</w:t>
      </w:r>
      <w:r>
        <w:t xml:space="preserve"> </w:t>
      </w:r>
      <w:r w:rsidRPr="00335C30">
        <w:t xml:space="preserve">the heading </w:t>
      </w:r>
      <w:r w:rsidRPr="00B87178">
        <w:t>‘</w:t>
      </w:r>
      <w:r>
        <w:t>Subdivision 4 – Other monetary and non-monetary benefits that are not conflicted remuneration’ to reflect the additional Subdivisions that have been added to Division 4 of Part 7.7A.</w:t>
      </w:r>
    </w:p>
    <w:p w14:paraId="0B36E004" w14:textId="598D3DDC" w:rsidR="00D05D91" w:rsidRPr="00B87178" w:rsidRDefault="00D05D91" w:rsidP="00D05D91">
      <w:pPr>
        <w:spacing w:line="276" w:lineRule="auto"/>
        <w:jc w:val="both"/>
      </w:pPr>
      <w:r w:rsidRPr="0028221C">
        <w:rPr>
          <w:u w:val="single"/>
        </w:rPr>
        <w:t xml:space="preserve">Item </w:t>
      </w:r>
      <w:r w:rsidR="00EC0275" w:rsidRPr="0028221C">
        <w:rPr>
          <w:u w:val="single"/>
        </w:rPr>
        <w:t>6</w:t>
      </w:r>
      <w:r w:rsidR="00EC0275" w:rsidRPr="0028221C">
        <w:t xml:space="preserve"> – </w:t>
      </w:r>
      <w:r w:rsidRPr="0028221C">
        <w:t>inserts</w:t>
      </w:r>
      <w:r w:rsidR="00EC0275" w:rsidRPr="0028221C">
        <w:t xml:space="preserve"> </w:t>
      </w:r>
      <w:r w:rsidRPr="0028221C">
        <w:t xml:space="preserve">the heading </w:t>
      </w:r>
      <w:r w:rsidR="00A5218F" w:rsidRPr="0028221C">
        <w:t>‘</w:t>
      </w:r>
      <w:r w:rsidRPr="0028221C">
        <w:t xml:space="preserve">Subdivision </w:t>
      </w:r>
      <w:r w:rsidR="000A3108" w:rsidRPr="0028221C">
        <w:t>5</w:t>
      </w:r>
      <w:r w:rsidRPr="0028221C">
        <w:t>—Application of provisions relating to the Corporations Amendment (Further Future of Financial Advice Measures) Act 2012</w:t>
      </w:r>
      <w:r w:rsidR="00A5218F" w:rsidRPr="0028221C">
        <w:t xml:space="preserve">’ </w:t>
      </w:r>
      <w:r w:rsidR="00955062" w:rsidRPr="0028221C">
        <w:t>(the FOFA Act)  after existing regulation 7.7A.15A to clarify that regulations 7.7A.15B through 7</w:t>
      </w:r>
      <w:r w:rsidR="002A57FB" w:rsidRPr="0028221C">
        <w:t>.7A.16F</w:t>
      </w:r>
      <w:r w:rsidR="00955062" w:rsidRPr="0028221C">
        <w:t xml:space="preserve"> relate to the application of the FOFA Act.</w:t>
      </w:r>
    </w:p>
    <w:p w14:paraId="72F0B80D" w14:textId="0DCF48C8" w:rsidR="000A3108" w:rsidRPr="002A57FB" w:rsidRDefault="000A3108" w:rsidP="000A3108">
      <w:pPr>
        <w:spacing w:line="276" w:lineRule="auto"/>
        <w:jc w:val="both"/>
        <w:rPr>
          <w:u w:val="single"/>
        </w:rPr>
      </w:pPr>
      <w:r>
        <w:rPr>
          <w:u w:val="single"/>
        </w:rPr>
        <w:t>Item 7</w:t>
      </w:r>
      <w:r w:rsidRPr="00827681">
        <w:t xml:space="preserve"> </w:t>
      </w:r>
      <w:r>
        <w:t xml:space="preserve">– </w:t>
      </w:r>
      <w:r w:rsidRPr="008760A1">
        <w:t xml:space="preserve">inserts regulation </w:t>
      </w:r>
      <w:r>
        <w:t>7.7A</w:t>
      </w:r>
      <w:r w:rsidR="00C51339">
        <w:t>.</w:t>
      </w:r>
      <w:r>
        <w:t>16G</w:t>
      </w:r>
      <w:r w:rsidRPr="008760A1">
        <w:t xml:space="preserve"> to </w:t>
      </w:r>
      <w:r w:rsidRPr="00335C30">
        <w:t xml:space="preserve">define certain terms </w:t>
      </w:r>
      <w:r>
        <w:t xml:space="preserve">to support the operation of </w:t>
      </w:r>
      <w:r w:rsidRPr="00335C30">
        <w:t xml:space="preserve">Subdivision </w:t>
      </w:r>
      <w:r>
        <w:t>5</w:t>
      </w:r>
      <w:r w:rsidRPr="00335C30">
        <w:t>. Specifically, the regulation clarifies that, for the purposes of Subdivi</w:t>
      </w:r>
      <w:r>
        <w:t>si</w:t>
      </w:r>
      <w:r w:rsidRPr="00335C30">
        <w:t xml:space="preserve">on </w:t>
      </w:r>
      <w:r>
        <w:t>5</w:t>
      </w:r>
      <w:r w:rsidRPr="00335C30">
        <w:t>:</w:t>
      </w:r>
    </w:p>
    <w:p w14:paraId="17D1C7DB" w14:textId="1B5B9863" w:rsidR="000A3108" w:rsidRPr="00335C30" w:rsidRDefault="00C51339" w:rsidP="000A3108">
      <w:pPr>
        <w:spacing w:line="276" w:lineRule="auto"/>
        <w:jc w:val="both"/>
        <w:rPr>
          <w:szCs w:val="24"/>
        </w:rPr>
      </w:pPr>
      <w:r>
        <w:rPr>
          <w:b/>
          <w:i/>
          <w:szCs w:val="24"/>
        </w:rPr>
        <w:t xml:space="preserve">amending Act </w:t>
      </w:r>
      <w:r w:rsidR="000A3108" w:rsidRPr="00335C30">
        <w:rPr>
          <w:szCs w:val="24"/>
        </w:rPr>
        <w:t>mean</w:t>
      </w:r>
      <w:r>
        <w:rPr>
          <w:szCs w:val="24"/>
        </w:rPr>
        <w:t xml:space="preserve">s the </w:t>
      </w:r>
      <w:r w:rsidRPr="002A57FB">
        <w:rPr>
          <w:i/>
        </w:rPr>
        <w:t>Corporations Amendment (Life Insurance Remuneration Arrangements) Act 2016</w:t>
      </w:r>
      <w:r>
        <w:rPr>
          <w:szCs w:val="24"/>
        </w:rPr>
        <w:t>.</w:t>
      </w:r>
    </w:p>
    <w:p w14:paraId="65ECDD12" w14:textId="77777777" w:rsidR="000A3108" w:rsidRPr="00335C30" w:rsidRDefault="000A3108" w:rsidP="000A3108">
      <w:pPr>
        <w:spacing w:line="276" w:lineRule="auto"/>
        <w:jc w:val="both"/>
        <w:rPr>
          <w:szCs w:val="24"/>
        </w:rPr>
      </w:pPr>
      <w:r w:rsidRPr="00335C30">
        <w:rPr>
          <w:b/>
          <w:i/>
          <w:szCs w:val="24"/>
        </w:rPr>
        <w:t>commencement day</w:t>
      </w:r>
      <w:r w:rsidRPr="00335C30">
        <w:rPr>
          <w:szCs w:val="24"/>
        </w:rPr>
        <w:t xml:space="preserve"> means the day on which Schedule 1 to the </w:t>
      </w:r>
      <w:r w:rsidRPr="00335C30">
        <w:rPr>
          <w:i/>
          <w:szCs w:val="24"/>
        </w:rPr>
        <w:t>Corporations Amendment (Life Insurance Remuneration Arrangements) Act 2016</w:t>
      </w:r>
      <w:r w:rsidRPr="00335C30">
        <w:rPr>
          <w:szCs w:val="24"/>
        </w:rPr>
        <w:t xml:space="preserve"> commences.</w:t>
      </w:r>
    </w:p>
    <w:p w14:paraId="5A081675" w14:textId="0283DAF0" w:rsidR="00EE1BBE" w:rsidRDefault="00032DB3" w:rsidP="000A3108">
      <w:pPr>
        <w:spacing w:line="276" w:lineRule="auto"/>
        <w:jc w:val="both"/>
      </w:pPr>
      <w:r>
        <w:rPr>
          <w:u w:val="single"/>
        </w:rPr>
        <w:t xml:space="preserve">Item </w:t>
      </w:r>
      <w:r w:rsidR="00EC0275">
        <w:rPr>
          <w:u w:val="single"/>
        </w:rPr>
        <w:t>7</w:t>
      </w:r>
      <w:r w:rsidR="00955062" w:rsidRPr="00827681">
        <w:t xml:space="preserve"> </w:t>
      </w:r>
      <w:r w:rsidR="009449AF">
        <w:t xml:space="preserve">– </w:t>
      </w:r>
      <w:r w:rsidR="000A3108">
        <w:t>also i</w:t>
      </w:r>
      <w:r w:rsidR="00EE1BBE" w:rsidRPr="008760A1">
        <w:t xml:space="preserve">nserts regulation </w:t>
      </w:r>
      <w:r w:rsidR="00EE1BBE">
        <w:t>7.7A</w:t>
      </w:r>
      <w:r w:rsidR="009273C0">
        <w:t>.</w:t>
      </w:r>
      <w:r w:rsidR="00EE1BBE">
        <w:t>16</w:t>
      </w:r>
      <w:r w:rsidR="00EC0275">
        <w:t>H</w:t>
      </w:r>
      <w:r w:rsidR="00EE1BBE" w:rsidRPr="008760A1">
        <w:t xml:space="preserve"> to prescribe </w:t>
      </w:r>
      <w:r w:rsidR="00EE1BBE" w:rsidRPr="00827681">
        <w:t xml:space="preserve">the circumstances under which grandfathering applies to </w:t>
      </w:r>
      <w:r w:rsidR="00EE1BBE">
        <w:t xml:space="preserve">life </w:t>
      </w:r>
      <w:r w:rsidR="0074297B">
        <w:t xml:space="preserve">risk </w:t>
      </w:r>
      <w:r w:rsidR="00EE1BBE">
        <w:t>insurance products that substantially relate to existing products.</w:t>
      </w:r>
    </w:p>
    <w:p w14:paraId="515A8F2C" w14:textId="1772DF10" w:rsidR="00EE1BBE" w:rsidRDefault="00EE1BBE" w:rsidP="00EE1BBE">
      <w:pPr>
        <w:spacing w:line="276" w:lineRule="auto"/>
        <w:jc w:val="both"/>
      </w:pPr>
      <w:r>
        <w:t xml:space="preserve">The regulation </w:t>
      </w:r>
      <w:r w:rsidRPr="00EE1BBE">
        <w:t>is made for the purposes of subsect</w:t>
      </w:r>
      <w:r>
        <w:t xml:space="preserve">ion 1549B(3) of the Life Act and provides that benefits </w:t>
      </w:r>
      <w:r w:rsidRPr="00EE1BBE">
        <w:t xml:space="preserve">paid to a licensee (or a representative of a licensee) in relation to </w:t>
      </w:r>
      <w:r>
        <w:t xml:space="preserve">a life </w:t>
      </w:r>
      <w:r w:rsidR="0074297B">
        <w:t xml:space="preserve">risk </w:t>
      </w:r>
      <w:r>
        <w:t>insurance product acquire</w:t>
      </w:r>
      <w:r w:rsidR="00032DB3">
        <w:t>d</w:t>
      </w:r>
      <w:r>
        <w:t xml:space="preserve"> post commencement of the reforms is grandfathered, as long as the product is the result of exercising </w:t>
      </w:r>
      <w:r w:rsidRPr="00EE1BBE">
        <w:t xml:space="preserve">an </w:t>
      </w:r>
      <w:r w:rsidRPr="002A57FB">
        <w:t>option</w:t>
      </w:r>
      <w:r>
        <w:t xml:space="preserve"> provided by a life </w:t>
      </w:r>
      <w:r w:rsidR="0074297B">
        <w:t xml:space="preserve">risk </w:t>
      </w:r>
      <w:r>
        <w:t xml:space="preserve">insurance product held immediately before the commencement of the </w:t>
      </w:r>
      <w:r>
        <w:lastRenderedPageBreak/>
        <w:t>reforms</w:t>
      </w:r>
      <w:r w:rsidR="00171D92">
        <w:t xml:space="preserve"> (or because the pre-commencement product was cancelled due to an administrative error).</w:t>
      </w:r>
    </w:p>
    <w:p w14:paraId="0B12893D" w14:textId="08F818EE" w:rsidR="00EC0275" w:rsidRDefault="00EC0275" w:rsidP="00EC0275">
      <w:pPr>
        <w:spacing w:line="276" w:lineRule="auto"/>
        <w:jc w:val="both"/>
      </w:pPr>
      <w:r w:rsidRPr="002A57FB">
        <w:t>Option means each separate component of insurance cover available under a life risk insurance product that is capable of forming a single contract of life insurance</w:t>
      </w:r>
      <w:r w:rsidR="002A57FB">
        <w:t xml:space="preserve">. It </w:t>
      </w:r>
      <w:r w:rsidRPr="002A57FB">
        <w:t>includes the addition of a new component of insurance cover to an existing life risk insurance product in circumstances where the terms of the policy for the existing life risk insurance product allowed the policy owner to apply for and acquire such new components of insurance cover.</w:t>
      </w:r>
    </w:p>
    <w:p w14:paraId="778FB335" w14:textId="3F323573" w:rsidR="00B663F0" w:rsidRDefault="00B663F0" w:rsidP="00B663F0">
      <w:pPr>
        <w:spacing w:line="276" w:lineRule="auto"/>
        <w:jc w:val="both"/>
      </w:pPr>
      <w:r w:rsidRPr="000D5018">
        <w:t xml:space="preserve">This would mean that, for example, </w:t>
      </w:r>
      <w:r>
        <w:t xml:space="preserve">where a customer elects to take up term life coverage </w:t>
      </w:r>
      <w:r w:rsidR="00032DB3">
        <w:t>after the commencement date</w:t>
      </w:r>
      <w:r>
        <w:t xml:space="preserve">, and the option for term life coverage was given to the customer as part of a life </w:t>
      </w:r>
      <w:r w:rsidR="0074297B">
        <w:t xml:space="preserve">risk </w:t>
      </w:r>
      <w:r>
        <w:t xml:space="preserve">insurance product held immediately prior </w:t>
      </w:r>
      <w:r w:rsidR="00032DB3">
        <w:t>to the commencement date</w:t>
      </w:r>
      <w:r>
        <w:t>, the benefits paid in relation to the term life coverage would be grandfathered. This reflects that work relating to developing the option for additional coverage was undertaken before the commencement of the reforms.</w:t>
      </w:r>
    </w:p>
    <w:p w14:paraId="2E88ABE8" w14:textId="5FAF8EF6" w:rsidR="00CA2E10" w:rsidRDefault="00CA2E10" w:rsidP="00CA2E10">
      <w:pPr>
        <w:spacing w:line="276" w:lineRule="auto"/>
        <w:jc w:val="both"/>
        <w:rPr>
          <w:u w:val="single"/>
        </w:rPr>
      </w:pPr>
      <w:r w:rsidRPr="008760A1">
        <w:rPr>
          <w:u w:val="single"/>
        </w:rPr>
        <w:t xml:space="preserve">Item </w:t>
      </w:r>
      <w:r>
        <w:rPr>
          <w:u w:val="single"/>
        </w:rPr>
        <w:t>8</w:t>
      </w:r>
      <w:r w:rsidRPr="000D0653">
        <w:t xml:space="preserve"> </w:t>
      </w:r>
      <w:r>
        <w:t>– repeals the existing</w:t>
      </w:r>
      <w:r w:rsidRPr="00CA2E10">
        <w:t xml:space="preserve"> </w:t>
      </w:r>
      <w:r>
        <w:t xml:space="preserve">heading ‘Subdivision 3 – Asset-based fees on borrowed amounts’ and </w:t>
      </w:r>
      <w:r w:rsidRPr="00335C30">
        <w:t>inserts</w:t>
      </w:r>
      <w:r>
        <w:t xml:space="preserve"> </w:t>
      </w:r>
      <w:r w:rsidRPr="00335C30">
        <w:t xml:space="preserve">the heading </w:t>
      </w:r>
      <w:r w:rsidRPr="00B87178">
        <w:t>‘</w:t>
      </w:r>
      <w:r>
        <w:t>Subdivision 7 – Asset-based fees on borrowed amounts’ to reflect th</w:t>
      </w:r>
      <w:r w:rsidR="00336A0F">
        <w:t xml:space="preserve">at </w:t>
      </w:r>
      <w:r>
        <w:t xml:space="preserve">additional Subdivisions have been added to Division 4 of </w:t>
      </w:r>
      <w:r w:rsidR="002F3DB7">
        <w:t>P</w:t>
      </w:r>
      <w:r w:rsidR="00336A0F">
        <w:t>art </w:t>
      </w:r>
      <w:r>
        <w:t>7.7A.</w:t>
      </w:r>
    </w:p>
    <w:p w14:paraId="7FE06B16" w14:textId="129D87BB" w:rsidR="004B09C8" w:rsidRPr="00335C30" w:rsidRDefault="004B09C8" w:rsidP="003100A1">
      <w:pPr>
        <w:spacing w:line="276" w:lineRule="auto"/>
        <w:jc w:val="both"/>
      </w:pPr>
    </w:p>
    <w:p w14:paraId="3282F81A" w14:textId="77777777" w:rsidR="00FC0A73" w:rsidRDefault="00FC0A73" w:rsidP="001F2B7F">
      <w:pPr>
        <w:spacing w:line="276" w:lineRule="auto"/>
        <w:jc w:val="both"/>
      </w:pPr>
    </w:p>
    <w:p w14:paraId="3127C587" w14:textId="77777777" w:rsidR="00AA7209" w:rsidRDefault="00AA7209" w:rsidP="00955F20">
      <w:pPr>
        <w:spacing w:line="276" w:lineRule="auto"/>
        <w:jc w:val="both"/>
      </w:pPr>
    </w:p>
    <w:p w14:paraId="635912E9" w14:textId="5A80E809" w:rsidR="00955F20" w:rsidRPr="00DC5FC0" w:rsidRDefault="00955F20" w:rsidP="00955F20">
      <w:pPr>
        <w:spacing w:line="276" w:lineRule="auto"/>
        <w:jc w:val="both"/>
      </w:pPr>
    </w:p>
    <w:sectPr w:rsidR="00955F20" w:rsidRPr="00DC5FC0"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CFF5C" w14:textId="77777777" w:rsidR="005A485D" w:rsidRDefault="005A485D" w:rsidP="00A82D7B">
      <w:pPr>
        <w:spacing w:before="0" w:after="0"/>
      </w:pPr>
      <w:r>
        <w:separator/>
      </w:r>
    </w:p>
  </w:endnote>
  <w:endnote w:type="continuationSeparator" w:id="0">
    <w:p w14:paraId="72018A36" w14:textId="77777777" w:rsidR="005A485D" w:rsidRDefault="005A485D" w:rsidP="00A82D7B">
      <w:pPr>
        <w:spacing w:before="0" w:after="0"/>
      </w:pPr>
      <w:r>
        <w:continuationSeparator/>
      </w:r>
    </w:p>
  </w:endnote>
  <w:endnote w:type="continuationNotice" w:id="1">
    <w:p w14:paraId="2DD2F06C" w14:textId="77777777" w:rsidR="005A485D" w:rsidRDefault="005A48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866992"/>
      <w:docPartObj>
        <w:docPartGallery w:val="Page Numbers (Bottom of Page)"/>
        <w:docPartUnique/>
      </w:docPartObj>
    </w:sdtPr>
    <w:sdtEndPr>
      <w:rPr>
        <w:noProof/>
      </w:rPr>
    </w:sdtEndPr>
    <w:sdtContent>
      <w:p w14:paraId="14DBC2DE" w14:textId="2AAD638C" w:rsidR="005A485D" w:rsidRDefault="005A485D">
        <w:pPr>
          <w:pStyle w:val="Footer"/>
          <w:jc w:val="right"/>
        </w:pPr>
        <w:r>
          <w:fldChar w:fldCharType="begin"/>
        </w:r>
        <w:r>
          <w:instrText xml:space="preserve"> PAGE   \* MERGEFORMAT </w:instrText>
        </w:r>
        <w:r>
          <w:fldChar w:fldCharType="separate"/>
        </w:r>
        <w:r w:rsidR="00CD2A3C">
          <w:rPr>
            <w:noProof/>
          </w:rPr>
          <w:t>1</w:t>
        </w:r>
        <w:r>
          <w:rPr>
            <w:noProof/>
          </w:rPr>
          <w:fldChar w:fldCharType="end"/>
        </w:r>
      </w:p>
    </w:sdtContent>
  </w:sdt>
  <w:p w14:paraId="6781C842" w14:textId="77777777" w:rsidR="005A485D" w:rsidRDefault="005A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67AEA" w14:textId="77777777" w:rsidR="005A485D" w:rsidRDefault="005A485D" w:rsidP="00A82D7B">
      <w:pPr>
        <w:spacing w:before="0" w:after="0"/>
      </w:pPr>
      <w:r>
        <w:separator/>
      </w:r>
    </w:p>
  </w:footnote>
  <w:footnote w:type="continuationSeparator" w:id="0">
    <w:p w14:paraId="7D79DF32" w14:textId="77777777" w:rsidR="005A485D" w:rsidRDefault="005A485D" w:rsidP="00A82D7B">
      <w:pPr>
        <w:spacing w:before="0" w:after="0"/>
      </w:pPr>
      <w:r>
        <w:continuationSeparator/>
      </w:r>
    </w:p>
  </w:footnote>
  <w:footnote w:type="continuationNotice" w:id="1">
    <w:p w14:paraId="59A27B31" w14:textId="77777777" w:rsidR="005A485D" w:rsidRDefault="005A485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391721"/>
      <w:docPartObj>
        <w:docPartGallery w:val="Watermarks"/>
        <w:docPartUnique/>
      </w:docPartObj>
    </w:sdtPr>
    <w:sdtEndPr/>
    <w:sdtContent>
      <w:p w14:paraId="5E297AB4" w14:textId="73053A15" w:rsidR="005A485D" w:rsidRDefault="002A3DB4">
        <w:pPr>
          <w:pStyle w:val="Header"/>
        </w:pPr>
        <w:r>
          <w:rPr>
            <w:noProof/>
            <w:lang w:val="en-US" w:eastAsia="zh-TW"/>
          </w:rPr>
          <w:pict w14:anchorId="3208F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F71100"/>
    <w:multiLevelType w:val="multilevel"/>
    <w:tmpl w:val="7F8EFE14"/>
    <w:lvl w:ilvl="0">
      <w:start w:val="1"/>
      <w:numFmt w:val="bullet"/>
      <w:lvlText w:val="•"/>
      <w:lvlJc w:val="left"/>
      <w:pPr>
        <w:tabs>
          <w:tab w:val="num" w:pos="1040"/>
        </w:tabs>
        <w:ind w:left="1040" w:hanging="520"/>
      </w:pPr>
      <w:rPr>
        <w:rFonts w:ascii="Times New Roman" w:hAnsi="Times New Roman" w:cs="Times New Roman"/>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56B36931"/>
    <w:multiLevelType w:val="multilevel"/>
    <w:tmpl w:val="E2FC8F0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A43C0B"/>
    <w:multiLevelType w:val="multilevel"/>
    <w:tmpl w:val="32FA03B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09"/>
    <w:rsid w:val="000120CD"/>
    <w:rsid w:val="00016EA2"/>
    <w:rsid w:val="000216E0"/>
    <w:rsid w:val="00022964"/>
    <w:rsid w:val="00031991"/>
    <w:rsid w:val="00032DB3"/>
    <w:rsid w:val="0003431D"/>
    <w:rsid w:val="0003495A"/>
    <w:rsid w:val="0003786A"/>
    <w:rsid w:val="00074B18"/>
    <w:rsid w:val="000915A2"/>
    <w:rsid w:val="00095211"/>
    <w:rsid w:val="000A3108"/>
    <w:rsid w:val="000A3E90"/>
    <w:rsid w:val="000A4A0B"/>
    <w:rsid w:val="000C10DF"/>
    <w:rsid w:val="000D5018"/>
    <w:rsid w:val="000E491D"/>
    <w:rsid w:val="000F34EC"/>
    <w:rsid w:val="00100ADC"/>
    <w:rsid w:val="00102466"/>
    <w:rsid w:val="00105583"/>
    <w:rsid w:val="00113699"/>
    <w:rsid w:val="00113B45"/>
    <w:rsid w:val="00123819"/>
    <w:rsid w:val="001274ED"/>
    <w:rsid w:val="00127A09"/>
    <w:rsid w:val="00147FDD"/>
    <w:rsid w:val="00171D92"/>
    <w:rsid w:val="0018450D"/>
    <w:rsid w:val="00196D19"/>
    <w:rsid w:val="001970C2"/>
    <w:rsid w:val="001C073A"/>
    <w:rsid w:val="001C0A3E"/>
    <w:rsid w:val="001C3A29"/>
    <w:rsid w:val="001D03FC"/>
    <w:rsid w:val="001E04CE"/>
    <w:rsid w:val="001E16C4"/>
    <w:rsid w:val="001E54A8"/>
    <w:rsid w:val="001E6A74"/>
    <w:rsid w:val="001F2B7F"/>
    <w:rsid w:val="001F41D0"/>
    <w:rsid w:val="00220393"/>
    <w:rsid w:val="00220F16"/>
    <w:rsid w:val="002256A3"/>
    <w:rsid w:val="002263F1"/>
    <w:rsid w:val="002349B5"/>
    <w:rsid w:val="00241A0D"/>
    <w:rsid w:val="00244476"/>
    <w:rsid w:val="00254C5B"/>
    <w:rsid w:val="00263B88"/>
    <w:rsid w:val="00263BF0"/>
    <w:rsid w:val="00276590"/>
    <w:rsid w:val="0028221C"/>
    <w:rsid w:val="00297B4E"/>
    <w:rsid w:val="002A3DB4"/>
    <w:rsid w:val="002A5377"/>
    <w:rsid w:val="002A57FB"/>
    <w:rsid w:val="002B0128"/>
    <w:rsid w:val="002B6BE9"/>
    <w:rsid w:val="002C31E2"/>
    <w:rsid w:val="002E685E"/>
    <w:rsid w:val="002F3DB7"/>
    <w:rsid w:val="003026DD"/>
    <w:rsid w:val="003100A1"/>
    <w:rsid w:val="00322C4D"/>
    <w:rsid w:val="003342CD"/>
    <w:rsid w:val="00335042"/>
    <w:rsid w:val="00335C30"/>
    <w:rsid w:val="00336A0F"/>
    <w:rsid w:val="00345EB0"/>
    <w:rsid w:val="0034728E"/>
    <w:rsid w:val="003657E3"/>
    <w:rsid w:val="003723AD"/>
    <w:rsid w:val="00373507"/>
    <w:rsid w:val="00392BBA"/>
    <w:rsid w:val="003949D5"/>
    <w:rsid w:val="003968F9"/>
    <w:rsid w:val="00397125"/>
    <w:rsid w:val="003A0094"/>
    <w:rsid w:val="003A1615"/>
    <w:rsid w:val="003A3D1D"/>
    <w:rsid w:val="003B4B9A"/>
    <w:rsid w:val="003B5F15"/>
    <w:rsid w:val="003C0874"/>
    <w:rsid w:val="003D0B3A"/>
    <w:rsid w:val="003D13D1"/>
    <w:rsid w:val="00427114"/>
    <w:rsid w:val="0043324B"/>
    <w:rsid w:val="00441AAD"/>
    <w:rsid w:val="00450C1F"/>
    <w:rsid w:val="00454229"/>
    <w:rsid w:val="0045595B"/>
    <w:rsid w:val="004664C0"/>
    <w:rsid w:val="00475D51"/>
    <w:rsid w:val="00492B2C"/>
    <w:rsid w:val="00493C65"/>
    <w:rsid w:val="004A3D73"/>
    <w:rsid w:val="004B09C8"/>
    <w:rsid w:val="004C3C71"/>
    <w:rsid w:val="004E39E1"/>
    <w:rsid w:val="004E3F92"/>
    <w:rsid w:val="004E6FF0"/>
    <w:rsid w:val="004F7B37"/>
    <w:rsid w:val="00503E44"/>
    <w:rsid w:val="005119B0"/>
    <w:rsid w:val="00515283"/>
    <w:rsid w:val="005152FA"/>
    <w:rsid w:val="00521870"/>
    <w:rsid w:val="00523FA7"/>
    <w:rsid w:val="00527625"/>
    <w:rsid w:val="005418BB"/>
    <w:rsid w:val="00543D57"/>
    <w:rsid w:val="00545675"/>
    <w:rsid w:val="0055087D"/>
    <w:rsid w:val="0055675D"/>
    <w:rsid w:val="00556B98"/>
    <w:rsid w:val="00560B7B"/>
    <w:rsid w:val="005667A1"/>
    <w:rsid w:val="00570A02"/>
    <w:rsid w:val="00576134"/>
    <w:rsid w:val="005833BE"/>
    <w:rsid w:val="005855C8"/>
    <w:rsid w:val="005A485D"/>
    <w:rsid w:val="005C2207"/>
    <w:rsid w:val="005D1775"/>
    <w:rsid w:val="005D3E15"/>
    <w:rsid w:val="005D7D5A"/>
    <w:rsid w:val="005F2E8E"/>
    <w:rsid w:val="005F3870"/>
    <w:rsid w:val="005F462D"/>
    <w:rsid w:val="005F68F3"/>
    <w:rsid w:val="0060130D"/>
    <w:rsid w:val="006036EB"/>
    <w:rsid w:val="006151B5"/>
    <w:rsid w:val="00626544"/>
    <w:rsid w:val="0064129F"/>
    <w:rsid w:val="00657E5C"/>
    <w:rsid w:val="0066583C"/>
    <w:rsid w:val="00681FEA"/>
    <w:rsid w:val="00686E21"/>
    <w:rsid w:val="006877EC"/>
    <w:rsid w:val="006967CE"/>
    <w:rsid w:val="006A158A"/>
    <w:rsid w:val="006A3BD8"/>
    <w:rsid w:val="006A54C9"/>
    <w:rsid w:val="006C56D7"/>
    <w:rsid w:val="006D4DA0"/>
    <w:rsid w:val="006E0C6C"/>
    <w:rsid w:val="006E5B6E"/>
    <w:rsid w:val="006F344F"/>
    <w:rsid w:val="0071351C"/>
    <w:rsid w:val="0072496E"/>
    <w:rsid w:val="00734E93"/>
    <w:rsid w:val="0074297B"/>
    <w:rsid w:val="00777070"/>
    <w:rsid w:val="00786B82"/>
    <w:rsid w:val="007E018D"/>
    <w:rsid w:val="007E7EEB"/>
    <w:rsid w:val="008015EA"/>
    <w:rsid w:val="00807140"/>
    <w:rsid w:val="00807E7D"/>
    <w:rsid w:val="00827681"/>
    <w:rsid w:val="00831675"/>
    <w:rsid w:val="008378CE"/>
    <w:rsid w:val="00847372"/>
    <w:rsid w:val="008511DF"/>
    <w:rsid w:val="00851D77"/>
    <w:rsid w:val="00854123"/>
    <w:rsid w:val="00870CD5"/>
    <w:rsid w:val="00883457"/>
    <w:rsid w:val="0088467C"/>
    <w:rsid w:val="00893457"/>
    <w:rsid w:val="008B5766"/>
    <w:rsid w:val="008C5D51"/>
    <w:rsid w:val="008D16F7"/>
    <w:rsid w:val="008D2DBE"/>
    <w:rsid w:val="008D4E98"/>
    <w:rsid w:val="008D7F31"/>
    <w:rsid w:val="008E4FB0"/>
    <w:rsid w:val="008F0AAD"/>
    <w:rsid w:val="009273C0"/>
    <w:rsid w:val="009449AF"/>
    <w:rsid w:val="00952627"/>
    <w:rsid w:val="00955062"/>
    <w:rsid w:val="00955F20"/>
    <w:rsid w:val="00980397"/>
    <w:rsid w:val="009818D8"/>
    <w:rsid w:val="00983B6D"/>
    <w:rsid w:val="009872DC"/>
    <w:rsid w:val="009B41D7"/>
    <w:rsid w:val="009C037F"/>
    <w:rsid w:val="009C3F95"/>
    <w:rsid w:val="009D7A01"/>
    <w:rsid w:val="009E2F86"/>
    <w:rsid w:val="009E3A4A"/>
    <w:rsid w:val="009E6BDE"/>
    <w:rsid w:val="009E7F2A"/>
    <w:rsid w:val="009F36EC"/>
    <w:rsid w:val="00A06565"/>
    <w:rsid w:val="00A11358"/>
    <w:rsid w:val="00A12209"/>
    <w:rsid w:val="00A27123"/>
    <w:rsid w:val="00A36176"/>
    <w:rsid w:val="00A36DF3"/>
    <w:rsid w:val="00A47C01"/>
    <w:rsid w:val="00A5218F"/>
    <w:rsid w:val="00A532DD"/>
    <w:rsid w:val="00A738FC"/>
    <w:rsid w:val="00A80BCF"/>
    <w:rsid w:val="00A82D7B"/>
    <w:rsid w:val="00A909F2"/>
    <w:rsid w:val="00AA7209"/>
    <w:rsid w:val="00AC17FF"/>
    <w:rsid w:val="00AC4942"/>
    <w:rsid w:val="00AC7ECC"/>
    <w:rsid w:val="00AD2217"/>
    <w:rsid w:val="00AF0F2F"/>
    <w:rsid w:val="00B07B0C"/>
    <w:rsid w:val="00B23A74"/>
    <w:rsid w:val="00B25EEF"/>
    <w:rsid w:val="00B50FBA"/>
    <w:rsid w:val="00B60D90"/>
    <w:rsid w:val="00B63416"/>
    <w:rsid w:val="00B640C1"/>
    <w:rsid w:val="00B663F0"/>
    <w:rsid w:val="00B80467"/>
    <w:rsid w:val="00B87178"/>
    <w:rsid w:val="00BB3A84"/>
    <w:rsid w:val="00BD21D5"/>
    <w:rsid w:val="00BD61A2"/>
    <w:rsid w:val="00BE0051"/>
    <w:rsid w:val="00BE3B2C"/>
    <w:rsid w:val="00BE484D"/>
    <w:rsid w:val="00BF0D9F"/>
    <w:rsid w:val="00BF1859"/>
    <w:rsid w:val="00BF1F5D"/>
    <w:rsid w:val="00C115F5"/>
    <w:rsid w:val="00C212D4"/>
    <w:rsid w:val="00C24EDE"/>
    <w:rsid w:val="00C37E05"/>
    <w:rsid w:val="00C40295"/>
    <w:rsid w:val="00C479F1"/>
    <w:rsid w:val="00C51339"/>
    <w:rsid w:val="00C55D29"/>
    <w:rsid w:val="00C776B6"/>
    <w:rsid w:val="00C96484"/>
    <w:rsid w:val="00CA2E10"/>
    <w:rsid w:val="00CA71D5"/>
    <w:rsid w:val="00CB64E5"/>
    <w:rsid w:val="00CD2A3C"/>
    <w:rsid w:val="00CE1FAF"/>
    <w:rsid w:val="00CE644A"/>
    <w:rsid w:val="00D058AB"/>
    <w:rsid w:val="00D05D91"/>
    <w:rsid w:val="00D13B03"/>
    <w:rsid w:val="00D25C73"/>
    <w:rsid w:val="00D34626"/>
    <w:rsid w:val="00D4257A"/>
    <w:rsid w:val="00D753FA"/>
    <w:rsid w:val="00D826B8"/>
    <w:rsid w:val="00DA0694"/>
    <w:rsid w:val="00DA1621"/>
    <w:rsid w:val="00DC0CDE"/>
    <w:rsid w:val="00DC5FC0"/>
    <w:rsid w:val="00DD3C04"/>
    <w:rsid w:val="00DD4757"/>
    <w:rsid w:val="00DD6C76"/>
    <w:rsid w:val="00DE6ED4"/>
    <w:rsid w:val="00E0624D"/>
    <w:rsid w:val="00E13D0D"/>
    <w:rsid w:val="00E4232E"/>
    <w:rsid w:val="00E4438C"/>
    <w:rsid w:val="00E457F3"/>
    <w:rsid w:val="00E46E1C"/>
    <w:rsid w:val="00E7097C"/>
    <w:rsid w:val="00E73531"/>
    <w:rsid w:val="00E810B3"/>
    <w:rsid w:val="00E8143C"/>
    <w:rsid w:val="00E82B56"/>
    <w:rsid w:val="00EB527D"/>
    <w:rsid w:val="00EB7E71"/>
    <w:rsid w:val="00EC0275"/>
    <w:rsid w:val="00EC6302"/>
    <w:rsid w:val="00EC69A4"/>
    <w:rsid w:val="00ED5704"/>
    <w:rsid w:val="00EE1BBE"/>
    <w:rsid w:val="00EF536F"/>
    <w:rsid w:val="00F03B99"/>
    <w:rsid w:val="00F109D4"/>
    <w:rsid w:val="00F25C16"/>
    <w:rsid w:val="00F436F2"/>
    <w:rsid w:val="00F512A0"/>
    <w:rsid w:val="00F52919"/>
    <w:rsid w:val="00F563A4"/>
    <w:rsid w:val="00FA570E"/>
    <w:rsid w:val="00FB130F"/>
    <w:rsid w:val="00FB70A0"/>
    <w:rsid w:val="00FC0A73"/>
    <w:rsid w:val="00FC131C"/>
    <w:rsid w:val="00FC7C3D"/>
    <w:rsid w:val="00FD1CAF"/>
    <w:rsid w:val="00FF1057"/>
    <w:rsid w:val="00FF14BE"/>
    <w:rsid w:val="00FF60B9"/>
    <w:rsid w:val="00FF6BD9"/>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4A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ody,b + line,b1,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b1 Char,b + line Char,Body Char,level 1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A82D7B"/>
    <w:pPr>
      <w:tabs>
        <w:tab w:val="center" w:pos="4513"/>
        <w:tab w:val="right" w:pos="9026"/>
      </w:tabs>
      <w:spacing w:before="0" w:after="0"/>
    </w:pPr>
  </w:style>
  <w:style w:type="character" w:customStyle="1" w:styleId="HeaderChar">
    <w:name w:val="Header Char"/>
    <w:basedOn w:val="DefaultParagraphFont"/>
    <w:link w:val="Header"/>
    <w:uiPriority w:val="99"/>
    <w:rsid w:val="00A82D7B"/>
    <w:rPr>
      <w:sz w:val="24"/>
    </w:rPr>
  </w:style>
  <w:style w:type="paragraph" w:styleId="Footer">
    <w:name w:val="footer"/>
    <w:basedOn w:val="Normal"/>
    <w:link w:val="FooterChar"/>
    <w:uiPriority w:val="99"/>
    <w:unhideWhenUsed/>
    <w:rsid w:val="00A82D7B"/>
    <w:pPr>
      <w:tabs>
        <w:tab w:val="center" w:pos="4513"/>
        <w:tab w:val="right" w:pos="9026"/>
      </w:tabs>
      <w:spacing w:before="0" w:after="0"/>
    </w:pPr>
  </w:style>
  <w:style w:type="character" w:customStyle="1" w:styleId="FooterChar">
    <w:name w:val="Footer Char"/>
    <w:basedOn w:val="DefaultParagraphFont"/>
    <w:link w:val="Footer"/>
    <w:uiPriority w:val="99"/>
    <w:rsid w:val="00A82D7B"/>
    <w:rPr>
      <w:sz w:val="24"/>
    </w:rPr>
  </w:style>
  <w:style w:type="paragraph" w:customStyle="1" w:styleId="subsection">
    <w:name w:val="subsection"/>
    <w:aliases w:val="ss"/>
    <w:basedOn w:val="Normal"/>
    <w:link w:val="subsectionChar"/>
    <w:rsid w:val="00FC0A73"/>
    <w:pPr>
      <w:tabs>
        <w:tab w:val="right" w:pos="1021"/>
      </w:tabs>
      <w:spacing w:before="180" w:after="0"/>
      <w:ind w:left="1134" w:hanging="1134"/>
    </w:pPr>
    <w:rPr>
      <w:sz w:val="22"/>
    </w:rPr>
  </w:style>
  <w:style w:type="paragraph" w:customStyle="1" w:styleId="paragraph">
    <w:name w:val="paragraph"/>
    <w:aliases w:val="a"/>
    <w:basedOn w:val="Normal"/>
    <w:rsid w:val="00FC0A73"/>
    <w:pPr>
      <w:tabs>
        <w:tab w:val="right" w:pos="1531"/>
      </w:tabs>
      <w:spacing w:before="40" w:after="0"/>
      <w:ind w:left="1644" w:hanging="1644"/>
    </w:pPr>
    <w:rPr>
      <w:sz w:val="22"/>
    </w:rPr>
  </w:style>
  <w:style w:type="character" w:customStyle="1" w:styleId="subsectionChar">
    <w:name w:val="subsection Char"/>
    <w:aliases w:val="ss Char"/>
    <w:link w:val="subsection"/>
    <w:locked/>
    <w:rsid w:val="00FC0A73"/>
    <w:rPr>
      <w:sz w:val="22"/>
    </w:rPr>
  </w:style>
  <w:style w:type="character" w:styleId="CommentReference">
    <w:name w:val="annotation reference"/>
    <w:uiPriority w:val="99"/>
    <w:semiHidden/>
    <w:unhideWhenUsed/>
    <w:rsid w:val="00FC0A73"/>
    <w:rPr>
      <w:sz w:val="16"/>
      <w:szCs w:val="16"/>
    </w:rPr>
  </w:style>
  <w:style w:type="paragraph" w:styleId="CommentText">
    <w:name w:val="annotation text"/>
    <w:basedOn w:val="Normal"/>
    <w:link w:val="CommentTextChar"/>
    <w:uiPriority w:val="99"/>
    <w:semiHidden/>
    <w:unhideWhenUsed/>
    <w:rsid w:val="00FC0A73"/>
    <w:pPr>
      <w:spacing w:before="0" w:after="0" w:line="260" w:lineRule="atLeast"/>
    </w:pPr>
    <w:rPr>
      <w:rFonts w:eastAsia="Calibri"/>
      <w:sz w:val="20"/>
      <w:lang w:eastAsia="en-US"/>
    </w:rPr>
  </w:style>
  <w:style w:type="character" w:customStyle="1" w:styleId="CommentTextChar">
    <w:name w:val="Comment Text Char"/>
    <w:basedOn w:val="DefaultParagraphFont"/>
    <w:link w:val="CommentText"/>
    <w:uiPriority w:val="99"/>
    <w:semiHidden/>
    <w:rsid w:val="00FC0A73"/>
    <w:rPr>
      <w:rFonts w:eastAsia="Calibri"/>
      <w:lang w:eastAsia="en-US"/>
    </w:rPr>
  </w:style>
  <w:style w:type="paragraph" w:styleId="CommentSubject">
    <w:name w:val="annotation subject"/>
    <w:basedOn w:val="CommentText"/>
    <w:next w:val="CommentText"/>
    <w:link w:val="CommentSubjectChar"/>
    <w:uiPriority w:val="99"/>
    <w:semiHidden/>
    <w:unhideWhenUsed/>
    <w:rsid w:val="006A158A"/>
    <w:pPr>
      <w:spacing w:before="120" w:after="120" w:line="240" w:lineRule="auto"/>
    </w:pPr>
    <w:rPr>
      <w:rFonts w:eastAsia="Times New Roman"/>
      <w:b/>
      <w:bCs/>
      <w:lang w:eastAsia="en-AU"/>
    </w:rPr>
  </w:style>
  <w:style w:type="character" w:customStyle="1" w:styleId="CommentSubjectChar">
    <w:name w:val="Comment Subject Char"/>
    <w:basedOn w:val="CommentTextChar"/>
    <w:link w:val="CommentSubject"/>
    <w:uiPriority w:val="99"/>
    <w:semiHidden/>
    <w:rsid w:val="006A158A"/>
    <w:rPr>
      <w:rFonts w:eastAsia="Calibri"/>
      <w:b/>
      <w:bCs/>
      <w:lang w:eastAsia="en-US"/>
    </w:rPr>
  </w:style>
  <w:style w:type="paragraph" w:styleId="Revision">
    <w:name w:val="Revision"/>
    <w:hidden/>
    <w:uiPriority w:val="99"/>
    <w:semiHidden/>
    <w:rsid w:val="006A158A"/>
    <w:rPr>
      <w:sz w:val="24"/>
    </w:rPr>
  </w:style>
  <w:style w:type="paragraph" w:customStyle="1" w:styleId="Definition">
    <w:name w:val="Definition"/>
    <w:aliases w:val="dd"/>
    <w:basedOn w:val="Normal"/>
    <w:rsid w:val="000D5018"/>
    <w:pPr>
      <w:spacing w:before="180" w:after="0"/>
      <w:ind w:left="1134"/>
    </w:pPr>
    <w:rPr>
      <w:sz w:val="22"/>
    </w:rPr>
  </w:style>
  <w:style w:type="character" w:customStyle="1" w:styleId="apple-converted-space">
    <w:name w:val="apple-converted-space"/>
    <w:basedOn w:val="DefaultParagraphFont"/>
    <w:rsid w:val="00F56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ody,b + line,b1,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b1 Char,b + line Char,Body Char,level 1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A82D7B"/>
    <w:pPr>
      <w:tabs>
        <w:tab w:val="center" w:pos="4513"/>
        <w:tab w:val="right" w:pos="9026"/>
      </w:tabs>
      <w:spacing w:before="0" w:after="0"/>
    </w:pPr>
  </w:style>
  <w:style w:type="character" w:customStyle="1" w:styleId="HeaderChar">
    <w:name w:val="Header Char"/>
    <w:basedOn w:val="DefaultParagraphFont"/>
    <w:link w:val="Header"/>
    <w:uiPriority w:val="99"/>
    <w:rsid w:val="00A82D7B"/>
    <w:rPr>
      <w:sz w:val="24"/>
    </w:rPr>
  </w:style>
  <w:style w:type="paragraph" w:styleId="Footer">
    <w:name w:val="footer"/>
    <w:basedOn w:val="Normal"/>
    <w:link w:val="FooterChar"/>
    <w:uiPriority w:val="99"/>
    <w:unhideWhenUsed/>
    <w:rsid w:val="00A82D7B"/>
    <w:pPr>
      <w:tabs>
        <w:tab w:val="center" w:pos="4513"/>
        <w:tab w:val="right" w:pos="9026"/>
      </w:tabs>
      <w:spacing w:before="0" w:after="0"/>
    </w:pPr>
  </w:style>
  <w:style w:type="character" w:customStyle="1" w:styleId="FooterChar">
    <w:name w:val="Footer Char"/>
    <w:basedOn w:val="DefaultParagraphFont"/>
    <w:link w:val="Footer"/>
    <w:uiPriority w:val="99"/>
    <w:rsid w:val="00A82D7B"/>
    <w:rPr>
      <w:sz w:val="24"/>
    </w:rPr>
  </w:style>
  <w:style w:type="paragraph" w:customStyle="1" w:styleId="subsection">
    <w:name w:val="subsection"/>
    <w:aliases w:val="ss"/>
    <w:basedOn w:val="Normal"/>
    <w:link w:val="subsectionChar"/>
    <w:rsid w:val="00FC0A73"/>
    <w:pPr>
      <w:tabs>
        <w:tab w:val="right" w:pos="1021"/>
      </w:tabs>
      <w:spacing w:before="180" w:after="0"/>
      <w:ind w:left="1134" w:hanging="1134"/>
    </w:pPr>
    <w:rPr>
      <w:sz w:val="22"/>
    </w:rPr>
  </w:style>
  <w:style w:type="paragraph" w:customStyle="1" w:styleId="paragraph">
    <w:name w:val="paragraph"/>
    <w:aliases w:val="a"/>
    <w:basedOn w:val="Normal"/>
    <w:rsid w:val="00FC0A73"/>
    <w:pPr>
      <w:tabs>
        <w:tab w:val="right" w:pos="1531"/>
      </w:tabs>
      <w:spacing w:before="40" w:after="0"/>
      <w:ind w:left="1644" w:hanging="1644"/>
    </w:pPr>
    <w:rPr>
      <w:sz w:val="22"/>
    </w:rPr>
  </w:style>
  <w:style w:type="character" w:customStyle="1" w:styleId="subsectionChar">
    <w:name w:val="subsection Char"/>
    <w:aliases w:val="ss Char"/>
    <w:link w:val="subsection"/>
    <w:locked/>
    <w:rsid w:val="00FC0A73"/>
    <w:rPr>
      <w:sz w:val="22"/>
    </w:rPr>
  </w:style>
  <w:style w:type="character" w:styleId="CommentReference">
    <w:name w:val="annotation reference"/>
    <w:uiPriority w:val="99"/>
    <w:semiHidden/>
    <w:unhideWhenUsed/>
    <w:rsid w:val="00FC0A73"/>
    <w:rPr>
      <w:sz w:val="16"/>
      <w:szCs w:val="16"/>
    </w:rPr>
  </w:style>
  <w:style w:type="paragraph" w:styleId="CommentText">
    <w:name w:val="annotation text"/>
    <w:basedOn w:val="Normal"/>
    <w:link w:val="CommentTextChar"/>
    <w:uiPriority w:val="99"/>
    <w:semiHidden/>
    <w:unhideWhenUsed/>
    <w:rsid w:val="00FC0A73"/>
    <w:pPr>
      <w:spacing w:before="0" w:after="0" w:line="260" w:lineRule="atLeast"/>
    </w:pPr>
    <w:rPr>
      <w:rFonts w:eastAsia="Calibri"/>
      <w:sz w:val="20"/>
      <w:lang w:eastAsia="en-US"/>
    </w:rPr>
  </w:style>
  <w:style w:type="character" w:customStyle="1" w:styleId="CommentTextChar">
    <w:name w:val="Comment Text Char"/>
    <w:basedOn w:val="DefaultParagraphFont"/>
    <w:link w:val="CommentText"/>
    <w:uiPriority w:val="99"/>
    <w:semiHidden/>
    <w:rsid w:val="00FC0A73"/>
    <w:rPr>
      <w:rFonts w:eastAsia="Calibri"/>
      <w:lang w:eastAsia="en-US"/>
    </w:rPr>
  </w:style>
  <w:style w:type="paragraph" w:styleId="CommentSubject">
    <w:name w:val="annotation subject"/>
    <w:basedOn w:val="CommentText"/>
    <w:next w:val="CommentText"/>
    <w:link w:val="CommentSubjectChar"/>
    <w:uiPriority w:val="99"/>
    <w:semiHidden/>
    <w:unhideWhenUsed/>
    <w:rsid w:val="006A158A"/>
    <w:pPr>
      <w:spacing w:before="120" w:after="120" w:line="240" w:lineRule="auto"/>
    </w:pPr>
    <w:rPr>
      <w:rFonts w:eastAsia="Times New Roman"/>
      <w:b/>
      <w:bCs/>
      <w:lang w:eastAsia="en-AU"/>
    </w:rPr>
  </w:style>
  <w:style w:type="character" w:customStyle="1" w:styleId="CommentSubjectChar">
    <w:name w:val="Comment Subject Char"/>
    <w:basedOn w:val="CommentTextChar"/>
    <w:link w:val="CommentSubject"/>
    <w:uiPriority w:val="99"/>
    <w:semiHidden/>
    <w:rsid w:val="006A158A"/>
    <w:rPr>
      <w:rFonts w:eastAsia="Calibri"/>
      <w:b/>
      <w:bCs/>
      <w:lang w:eastAsia="en-US"/>
    </w:rPr>
  </w:style>
  <w:style w:type="paragraph" w:styleId="Revision">
    <w:name w:val="Revision"/>
    <w:hidden/>
    <w:uiPriority w:val="99"/>
    <w:semiHidden/>
    <w:rsid w:val="006A158A"/>
    <w:rPr>
      <w:sz w:val="24"/>
    </w:rPr>
  </w:style>
  <w:style w:type="paragraph" w:customStyle="1" w:styleId="Definition">
    <w:name w:val="Definition"/>
    <w:aliases w:val="dd"/>
    <w:basedOn w:val="Normal"/>
    <w:rsid w:val="000D5018"/>
    <w:pPr>
      <w:spacing w:before="180" w:after="0"/>
      <w:ind w:left="1134"/>
    </w:pPr>
    <w:rPr>
      <w:sz w:val="22"/>
    </w:rPr>
  </w:style>
  <w:style w:type="character" w:customStyle="1" w:styleId="apple-converted-space">
    <w:name w:val="apple-converted-space"/>
    <w:basedOn w:val="DefaultParagraphFont"/>
    <w:rsid w:val="00F5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1" ma:contentTypeDescription=" " ma:contentTypeScope="" ma:versionID="307b70b5a090ee40cdef4e4621154a2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2016MG-93-20093</_dlc_DocId>
    <_dlc_DocIdUrl xmlns="d4dd4adf-ddb3-46a3-8d7c-fab3fb2a6bc7">
      <Url>http://tweb/sites/mg/fsd/_layouts/15/DocIdRedir.aspx?ID=2016MG-93-20093</Url>
      <Description>2016MG-93-20093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8CD7-7FBB-499B-8C09-E0E20D3E6C14}"/>
</file>

<file path=customXml/itemProps2.xml><?xml version="1.0" encoding="utf-8"?>
<ds:datastoreItem xmlns:ds="http://schemas.openxmlformats.org/officeDocument/2006/customXml" ds:itemID="{76D945D2-6FBB-4389-BF20-C9582ED4437D}"/>
</file>

<file path=customXml/itemProps3.xml><?xml version="1.0" encoding="utf-8"?>
<ds:datastoreItem xmlns:ds="http://schemas.openxmlformats.org/officeDocument/2006/customXml" ds:itemID="{10CF2F38-470B-445A-B83A-184E2782AC2D}"/>
</file>

<file path=customXml/itemProps4.xml><?xml version="1.0" encoding="utf-8"?>
<ds:datastoreItem xmlns:ds="http://schemas.openxmlformats.org/officeDocument/2006/customXml" ds:itemID="{A14626E5-B2BF-4266-BB54-7D2A47F64C13}"/>
</file>

<file path=customXml/itemProps5.xml><?xml version="1.0" encoding="utf-8"?>
<ds:datastoreItem xmlns:ds="http://schemas.openxmlformats.org/officeDocument/2006/customXml" ds:itemID="{41BCD566-2268-425F-BBDB-3A4CF89D8ED8}"/>
</file>

<file path=customXml/itemProps6.xml><?xml version="1.0" encoding="utf-8"?>
<ds:datastoreItem xmlns:ds="http://schemas.openxmlformats.org/officeDocument/2006/customXml" ds:itemID="{2EE8F912-C5E2-4416-A714-DBC3F924F69E}"/>
</file>

<file path=docProps/app.xml><?xml version="1.0" encoding="utf-8"?>
<Properties xmlns="http://schemas.openxmlformats.org/officeDocument/2006/extended-properties" xmlns:vt="http://schemas.openxmlformats.org/officeDocument/2006/docPropsVTypes">
  <Template>ExCo-Explanatory Statement.dotm</Template>
  <TotalTime>1357</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Sheehan, Luke</dc:creator>
  <cp:lastModifiedBy>Powell, Stephen</cp:lastModifiedBy>
  <cp:revision>60</cp:revision>
  <cp:lastPrinted>2016-10-06T23:09:00Z</cp:lastPrinted>
  <dcterms:created xsi:type="dcterms:W3CDTF">2016-10-04T03:38:00Z</dcterms:created>
  <dcterms:modified xsi:type="dcterms:W3CDTF">2016-10-07T03:11:00Z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1800023314</vt:i4>
  </property>
  <property fmtid="{D5CDD505-2E9C-101B-9397-08002B2CF9AE}" pid="3" name="_NewReviewCycle">
    <vt:lpwstr/>
  </property>
  <property fmtid="{D5CDD505-2E9C-101B-9397-08002B2CF9AE}" pid="4" name="_EmailSubject">
    <vt:lpwstr>Update - Request a New Webpage Request #S28297 [SEC=UNCLASSIFIED]</vt:lpwstr>
  </property>
  <property fmtid="{D5CDD505-2E9C-101B-9397-08002B2CF9AE}" pid="5" name="_AuthorEmail">
    <vt:lpwstr>Danial.Gaudry@TREASURY.GOV.AU</vt:lpwstr>
  </property>
  <property fmtid="{D5CDD505-2E9C-101B-9397-08002B2CF9AE}" pid="6" name="_AuthorEmailDisplayName">
    <vt:lpwstr>Gaudry, Danial</vt:lpwstr>
  </property>
  <property fmtid="{D5CDD505-2E9C-101B-9397-08002B2CF9AE}" pid="8" name="ContentTypeId">
    <vt:lpwstr>0x010100E95D40E5DFEA714B90E88DB5CE07A6B500A4C39F1D50EC0F4EBD06D6A3817BE15D</vt:lpwstr>
  </property>
  <property fmtid="{D5CDD505-2E9C-101B-9397-08002B2CF9AE}" pid="9" name="TSYRecordClass">
    <vt:lpwstr>7;#TSY RA-9072 - Retain as national archives|d71911a4-1e32-4fc6-834f-26c4fc33e217</vt:lpwstr>
  </property>
  <property fmtid="{D5CDD505-2E9C-101B-9397-08002B2CF9AE}" pid="10" name="_dlc_DocIdItemGuid">
    <vt:lpwstr>f1c798ee-3717-423f-b1cb-3de4496af9ae</vt:lpwstr>
  </property>
  <property fmtid="{D5CDD505-2E9C-101B-9397-08002B2CF9AE}" pid="11" name="_PreviousAdHocReviewCycleID">
    <vt:i4>-2119910230</vt:i4>
  </property>
</Properties>
</file>