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D2E5A" w14:textId="77777777" w:rsidR="002723D9" w:rsidRPr="00D5109E" w:rsidRDefault="002723D9" w:rsidP="000F5785">
      <w:pPr>
        <w:pStyle w:val="TPHeading2"/>
        <w:rPr>
          <w:b w:val="0"/>
        </w:rPr>
      </w:pPr>
      <w:bookmarkStart w:id="0" w:name="_GoBack"/>
      <w:bookmarkEnd w:id="0"/>
    </w:p>
    <w:p w14:paraId="75781466" w14:textId="77777777" w:rsidR="002723D9" w:rsidRDefault="002723D9" w:rsidP="000F5785">
      <w:pPr>
        <w:pStyle w:val="TPHeading2"/>
        <w:rPr>
          <w:caps w:val="0"/>
        </w:rPr>
      </w:pPr>
    </w:p>
    <w:p w14:paraId="1AB387DD" w14:textId="77777777" w:rsidR="002723D9" w:rsidRDefault="002723D9" w:rsidP="000F5785">
      <w:pPr>
        <w:pStyle w:val="TPHeading2"/>
        <w:rPr>
          <w:caps w:val="0"/>
        </w:rPr>
      </w:pPr>
    </w:p>
    <w:p w14:paraId="746FF808" w14:textId="77777777" w:rsidR="002723D9" w:rsidRDefault="002723D9" w:rsidP="000F5785">
      <w:pPr>
        <w:pStyle w:val="TPHeading2"/>
        <w:rPr>
          <w:caps w:val="0"/>
        </w:rPr>
      </w:pPr>
    </w:p>
    <w:p w14:paraId="068B4771" w14:textId="77777777" w:rsidR="00DE1FA8" w:rsidRPr="002F34D5" w:rsidRDefault="007C3BE8" w:rsidP="00DE1FA8">
      <w:pPr>
        <w:pStyle w:val="TPHeading2"/>
        <w:rPr>
          <w:caps w:val="0"/>
        </w:rPr>
      </w:pPr>
      <w:r w:rsidRPr="002F34D5">
        <w:rPr>
          <w:caps w:val="0"/>
        </w:rPr>
        <w:t xml:space="preserve">CHARTER OF BUDGET HONESTY POLICY </w:t>
      </w:r>
      <w:r w:rsidR="00DE1FA8" w:rsidRPr="002F34D5">
        <w:rPr>
          <w:caps w:val="0"/>
        </w:rPr>
        <w:t xml:space="preserve">COSTING GUIDELINES </w:t>
      </w:r>
    </w:p>
    <w:p w14:paraId="28406955" w14:textId="77777777" w:rsidR="00DE1FA8" w:rsidRPr="002F34D5" w:rsidRDefault="00DE1FA8" w:rsidP="00DE1FA8">
      <w:pPr>
        <w:pStyle w:val="TPHeading2"/>
      </w:pPr>
    </w:p>
    <w:p w14:paraId="4A15ACF5" w14:textId="77777777" w:rsidR="00DE1FA8" w:rsidRPr="002F34D5" w:rsidRDefault="00DE1FA8" w:rsidP="00DE1FA8">
      <w:pPr>
        <w:pStyle w:val="TPHeading3"/>
      </w:pPr>
      <w:r w:rsidRPr="002F34D5">
        <w:t>ISSUED JOINTLY BY THE SECRETARIES</w:t>
      </w:r>
    </w:p>
    <w:p w14:paraId="3C990CFE" w14:textId="77777777" w:rsidR="00DE1FA8" w:rsidRPr="002F34D5" w:rsidRDefault="00DE1FA8" w:rsidP="00DE1FA8">
      <w:pPr>
        <w:pStyle w:val="TPHeading3"/>
      </w:pPr>
      <w:r w:rsidRPr="002F34D5">
        <w:t>TO THE TREASURY</w:t>
      </w:r>
    </w:p>
    <w:p w14:paraId="56944BE2" w14:textId="77777777" w:rsidR="00DE1FA8" w:rsidRPr="002F34D5" w:rsidRDefault="00DE1FA8" w:rsidP="00DE1FA8">
      <w:pPr>
        <w:pStyle w:val="TPHeading3"/>
      </w:pPr>
      <w:r w:rsidRPr="002F34D5">
        <w:t xml:space="preserve">AND the Department of FINANCE Under Part 8 of </w:t>
      </w:r>
    </w:p>
    <w:p w14:paraId="122FEE41" w14:textId="77777777" w:rsidR="00DE1FA8" w:rsidRPr="002F34D5" w:rsidRDefault="00DE1FA8" w:rsidP="00DE1FA8">
      <w:pPr>
        <w:pStyle w:val="TPHeading3"/>
        <w:rPr>
          <w:i/>
        </w:rPr>
      </w:pPr>
      <w:r w:rsidRPr="002F34D5">
        <w:t xml:space="preserve">thE </w:t>
      </w:r>
      <w:r w:rsidRPr="002F34D5">
        <w:rPr>
          <w:i/>
        </w:rPr>
        <w:t>Charter of Budget Honesty Act 19</w:t>
      </w:r>
      <w:r w:rsidR="008D0BD9" w:rsidRPr="002F34D5">
        <w:rPr>
          <w:i/>
        </w:rPr>
        <w:t>9</w:t>
      </w:r>
      <w:r w:rsidRPr="002F34D5">
        <w:rPr>
          <w:i/>
        </w:rPr>
        <w:t>8</w:t>
      </w:r>
    </w:p>
    <w:p w14:paraId="53D3DC39" w14:textId="72933997" w:rsidR="0011634C" w:rsidRPr="002F34D5" w:rsidRDefault="0011634C" w:rsidP="00DE1FA8">
      <w:pPr>
        <w:pStyle w:val="TPHeading3"/>
      </w:pPr>
      <w:r w:rsidRPr="002F34D5">
        <w:rPr>
          <w:i/>
        </w:rPr>
        <w:t>201</w:t>
      </w:r>
      <w:r w:rsidR="00813F9C">
        <w:rPr>
          <w:i/>
        </w:rPr>
        <w:t>8</w:t>
      </w:r>
    </w:p>
    <w:p w14:paraId="01B461C9" w14:textId="77777777" w:rsidR="00DF61B7" w:rsidRPr="002F34D5" w:rsidRDefault="00DF61B7" w:rsidP="00D5109E">
      <w:pPr>
        <w:spacing w:after="0" w:line="240" w:lineRule="auto"/>
        <w:jc w:val="left"/>
      </w:pPr>
      <w:r w:rsidRPr="002F34D5">
        <w:br w:type="page"/>
      </w:r>
    </w:p>
    <w:p w14:paraId="0017FECA" w14:textId="7D0D8B04" w:rsidR="00946EFC" w:rsidRPr="002F34D5" w:rsidRDefault="00946EFC" w:rsidP="00946EFC">
      <w:r w:rsidRPr="002F34D5">
        <w:lastRenderedPageBreak/>
        <w:t xml:space="preserve">© Commonwealth of Australia </w:t>
      </w:r>
      <w:r w:rsidR="00D400A5" w:rsidRPr="002F34D5">
        <w:t>201</w:t>
      </w:r>
      <w:r w:rsidR="00FB7B90" w:rsidRPr="002F34D5">
        <w:t>8</w:t>
      </w:r>
    </w:p>
    <w:p w14:paraId="0086ABD9" w14:textId="628CFD59" w:rsidR="00FB7B90" w:rsidRPr="002F34D5" w:rsidRDefault="00FB7B90" w:rsidP="00946EFC">
      <w:pPr>
        <w:spacing w:after="120"/>
        <w:rPr>
          <w:rStyle w:val="Strong"/>
          <w:b w:val="0"/>
        </w:rPr>
      </w:pPr>
      <w:r w:rsidRPr="002F34D5">
        <w:rPr>
          <w:rStyle w:val="Strong"/>
          <w:b w:val="0"/>
        </w:rPr>
        <w:t xml:space="preserve">ISBN 978-1-925537-25-3 </w:t>
      </w:r>
    </w:p>
    <w:p w14:paraId="279453F8" w14:textId="30A68D47" w:rsidR="00946EFC" w:rsidRPr="002F34D5" w:rsidRDefault="00946EFC" w:rsidP="00946EFC">
      <w:pPr>
        <w:spacing w:after="120"/>
        <w:rPr>
          <w:rStyle w:val="Strong"/>
        </w:rPr>
      </w:pPr>
      <w:r w:rsidRPr="002F34D5">
        <w:rPr>
          <w:rStyle w:val="Strong"/>
        </w:rPr>
        <w:t>Ownership of intellectual property rights in this publication</w:t>
      </w:r>
    </w:p>
    <w:p w14:paraId="006624D5" w14:textId="77777777" w:rsidR="00946EFC" w:rsidRPr="002F34D5" w:rsidRDefault="00946EFC" w:rsidP="00946EFC">
      <w:r w:rsidRPr="002F34D5">
        <w:t xml:space="preserve">Unless otherwise noted, copyright (and any other intellectual property rights, if any) in this publication is owned by the Commonwealth of Australia (referred to below as the Commonwealth). </w:t>
      </w:r>
    </w:p>
    <w:p w14:paraId="699F9F09" w14:textId="77777777" w:rsidR="00946EFC" w:rsidRPr="002F34D5" w:rsidRDefault="00946EFC" w:rsidP="00946EFC">
      <w:pPr>
        <w:spacing w:after="120"/>
        <w:rPr>
          <w:rStyle w:val="Strong"/>
        </w:rPr>
      </w:pPr>
      <w:proofErr w:type="gramStart"/>
      <w:r w:rsidRPr="002F34D5">
        <w:rPr>
          <w:rStyle w:val="Strong"/>
        </w:rPr>
        <w:t>Creative Commons</w:t>
      </w:r>
      <w:proofErr w:type="gramEnd"/>
      <w:r w:rsidRPr="002F34D5">
        <w:rPr>
          <w:rStyle w:val="Strong"/>
        </w:rPr>
        <w:t xml:space="preserve"> licence</w:t>
      </w:r>
    </w:p>
    <w:p w14:paraId="2BA4FF71" w14:textId="77777777" w:rsidR="00946EFC" w:rsidRPr="002F34D5" w:rsidRDefault="00946EFC" w:rsidP="00946EFC">
      <w:r w:rsidRPr="002F34D5">
        <w:t xml:space="preserve">With the exception of the Coat of Arms (see below) this publication is licensed under a Creative Commons </w:t>
      </w:r>
      <w:hyperlink r:id="rId15" w:history="1">
        <w:r w:rsidRPr="002F34D5">
          <w:t>Attribution 3.0 Australia</w:t>
        </w:r>
      </w:hyperlink>
      <w:r w:rsidRPr="002F34D5">
        <w:t xml:space="preserve"> Licence.</w:t>
      </w:r>
    </w:p>
    <w:p w14:paraId="73E85017" w14:textId="77777777" w:rsidR="00946EFC" w:rsidRPr="002F34D5" w:rsidRDefault="00D35FAD" w:rsidP="00946EFC">
      <w:pPr>
        <w:spacing w:line="240" w:lineRule="auto"/>
      </w:pPr>
      <w:r w:rsidRPr="002F34D5">
        <w:rPr>
          <w:noProof/>
        </w:rPr>
        <w:drawing>
          <wp:inline distT="0" distB="0" distL="0" distR="0" wp14:anchorId="648C8150" wp14:editId="7D49B399">
            <wp:extent cx="809625" cy="285750"/>
            <wp:effectExtent l="19050" t="0" r="9525" b="0"/>
            <wp:docPr id="1" name="Picture 1" descr="Creative Commons 'B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BY' logo"/>
                    <pic:cNvPicPr>
                      <a:picLocks noChangeAspect="1" noChangeArrowheads="1"/>
                    </pic:cNvPicPr>
                  </pic:nvPicPr>
                  <pic:blipFill>
                    <a:blip r:embed="rId16"/>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32556B7B" w14:textId="77777777" w:rsidR="00946EFC" w:rsidRPr="002F34D5" w:rsidRDefault="00946EFC" w:rsidP="00946EFC">
      <w:r w:rsidRPr="002F34D5">
        <w:t xml:space="preserve">Creative Commons Attribution 3.0 Australia Licence is a standard form licence agreement that allows you to copy, distribute, transmit and adapt this publication provided that you attribute the work. A summary of the licence terms is available from </w:t>
      </w:r>
      <w:hyperlink r:id="rId17" w:history="1">
        <w:r w:rsidRPr="002F34D5">
          <w:t>http://creativecommons.org/licenses/by/3.0/au/deed.en</w:t>
        </w:r>
      </w:hyperlink>
      <w:r w:rsidRPr="002F34D5">
        <w:t xml:space="preserve">. The full licence terms are available from </w:t>
      </w:r>
      <w:hyperlink r:id="rId18" w:history="1">
        <w:r w:rsidRPr="002F34D5">
          <w:t>http://creativecommons.org/licenses/by/3.0/au/legalcode</w:t>
        </w:r>
      </w:hyperlink>
      <w:r w:rsidRPr="002F34D5">
        <w:t xml:space="preserve">. </w:t>
      </w:r>
    </w:p>
    <w:p w14:paraId="12092188" w14:textId="77777777" w:rsidR="00946EFC" w:rsidRPr="002F34D5" w:rsidRDefault="00946EFC" w:rsidP="00946EFC">
      <w:r w:rsidRPr="002F34D5">
        <w:t>The Commonwealth's preference is that you attribute this publication (and any material sourced from it) using the following wording:</w:t>
      </w:r>
    </w:p>
    <w:p w14:paraId="03581BB4" w14:textId="77777777" w:rsidR="00946EFC" w:rsidRPr="002F34D5" w:rsidRDefault="0009338B" w:rsidP="00946EFC">
      <w:pPr>
        <w:rPr>
          <w:b/>
          <w:bCs/>
        </w:rPr>
      </w:pPr>
      <w:r w:rsidRPr="002F34D5">
        <w:rPr>
          <w:i/>
        </w:rPr>
        <w:t xml:space="preserve">Source: Licensed from the Australian Government Department of the Treasury and the Department of Finance under a Creative Commons </w:t>
      </w:r>
      <w:hyperlink r:id="rId19" w:history="1">
        <w:r w:rsidRPr="002F34D5">
          <w:rPr>
            <w:i/>
          </w:rPr>
          <w:t>Attribution 3.0 Australia</w:t>
        </w:r>
      </w:hyperlink>
      <w:r w:rsidRPr="002F34D5">
        <w:rPr>
          <w:i/>
        </w:rPr>
        <w:t xml:space="preserve"> Licence.</w:t>
      </w:r>
    </w:p>
    <w:p w14:paraId="662B6BD4" w14:textId="77777777" w:rsidR="00946EFC" w:rsidRPr="002F34D5" w:rsidRDefault="00946EFC" w:rsidP="00946EFC">
      <w:pPr>
        <w:spacing w:after="120"/>
        <w:rPr>
          <w:rStyle w:val="Strong"/>
        </w:rPr>
      </w:pPr>
      <w:r w:rsidRPr="002F34D5">
        <w:rPr>
          <w:rStyle w:val="Strong"/>
        </w:rPr>
        <w:t>Use of the Coat of Arms</w:t>
      </w:r>
    </w:p>
    <w:p w14:paraId="2AD4A0FF" w14:textId="77777777" w:rsidR="00946EFC" w:rsidRPr="002F34D5" w:rsidRDefault="00946EFC" w:rsidP="00946EFC">
      <w:r w:rsidRPr="002F34D5">
        <w:t xml:space="preserve">The terms under which the Coat of Arms can be used are set out on the It's an Honour website </w:t>
      </w:r>
      <w:hyperlink r:id="rId20" w:history="1">
        <w:r w:rsidRPr="002F34D5">
          <w:t>(see www.itsanhonour.gov.au)</w:t>
        </w:r>
      </w:hyperlink>
      <w:r w:rsidRPr="002F34D5">
        <w:t xml:space="preserve"> </w:t>
      </w:r>
    </w:p>
    <w:p w14:paraId="3A312F94" w14:textId="77777777" w:rsidR="00946EFC" w:rsidRPr="002F34D5" w:rsidRDefault="00946EFC" w:rsidP="00946EFC"/>
    <w:p w14:paraId="0BFB0B8C" w14:textId="77777777" w:rsidR="00946EFC" w:rsidRPr="002F34D5" w:rsidRDefault="00946EFC" w:rsidP="00946EFC"/>
    <w:p w14:paraId="38F6B7FA" w14:textId="77777777" w:rsidR="00946EFC" w:rsidRPr="002F34D5" w:rsidRDefault="00946EFC" w:rsidP="00946EFC">
      <w:pPr>
        <w:rPr>
          <w:i/>
        </w:rPr>
      </w:pPr>
    </w:p>
    <w:p w14:paraId="6BFCBB8C" w14:textId="77777777" w:rsidR="000825D2" w:rsidRPr="002F34D5" w:rsidRDefault="000825D2" w:rsidP="009329CC">
      <w:pPr>
        <w:jc w:val="left"/>
        <w:sectPr w:rsidR="000825D2" w:rsidRPr="002F34D5" w:rsidSect="000825D2">
          <w:footerReference w:type="default" r:id="rId21"/>
          <w:footerReference w:type="first" r:id="rId22"/>
          <w:pgSz w:w="11906" w:h="16838" w:code="9"/>
          <w:pgMar w:top="2466" w:right="2098" w:bottom="2466" w:left="2098" w:header="1899" w:footer="1899" w:gutter="0"/>
          <w:pgNumType w:fmt="lowerRoman" w:start="3"/>
          <w:cols w:space="708"/>
          <w:titlePg/>
          <w:docGrid w:linePitch="360"/>
        </w:sectPr>
      </w:pPr>
    </w:p>
    <w:p w14:paraId="64A04B25" w14:textId="77777777" w:rsidR="002723D9" w:rsidRPr="002F34D5" w:rsidRDefault="002723D9" w:rsidP="00A1201C">
      <w:pPr>
        <w:pStyle w:val="ContentsHeading"/>
      </w:pPr>
      <w:r w:rsidRPr="002F34D5">
        <w:lastRenderedPageBreak/>
        <w:t>Contents</w:t>
      </w:r>
    </w:p>
    <w:p w14:paraId="57570463" w14:textId="2EDA457E" w:rsidR="00AC0E53" w:rsidRPr="002F34D5" w:rsidRDefault="00D27AC2">
      <w:pPr>
        <w:pStyle w:val="TOC1"/>
        <w:rPr>
          <w:rFonts w:asciiTheme="minorHAnsi" w:eastAsiaTheme="minorEastAsia" w:hAnsiTheme="minorHAnsi" w:cstheme="minorBidi"/>
          <w:b w:val="0"/>
          <w:smallCaps w:val="0"/>
          <w:noProof/>
          <w:szCs w:val="22"/>
        </w:rPr>
      </w:pPr>
      <w:r w:rsidRPr="002F34D5">
        <w:rPr>
          <w:noProof/>
        </w:rPr>
        <w:fldChar w:fldCharType="begin"/>
      </w:r>
      <w:r w:rsidR="007D02BB" w:rsidRPr="002F34D5">
        <w:rPr>
          <w:noProof/>
        </w:rPr>
        <w:instrText xml:space="preserve"> TOC \o "1-1" \t "Appendix Heading,1" </w:instrText>
      </w:r>
      <w:r w:rsidRPr="002F34D5">
        <w:rPr>
          <w:noProof/>
        </w:rPr>
        <w:fldChar w:fldCharType="separate"/>
      </w:r>
      <w:r w:rsidR="00AC0E53" w:rsidRPr="002F34D5">
        <w:rPr>
          <w:noProof/>
        </w:rPr>
        <w:t>Introduction</w:t>
      </w:r>
      <w:r w:rsidR="00AC0E53" w:rsidRPr="002F34D5">
        <w:rPr>
          <w:noProof/>
        </w:rPr>
        <w:tab/>
      </w:r>
      <w:r w:rsidR="00AC0E53" w:rsidRPr="002F34D5">
        <w:rPr>
          <w:noProof/>
        </w:rPr>
        <w:tab/>
      </w:r>
      <w:r w:rsidR="00AC0E53" w:rsidRPr="002F34D5">
        <w:rPr>
          <w:noProof/>
        </w:rPr>
        <w:fldChar w:fldCharType="begin"/>
      </w:r>
      <w:r w:rsidR="00AC0E53" w:rsidRPr="002F34D5">
        <w:rPr>
          <w:noProof/>
        </w:rPr>
        <w:instrText xml:space="preserve"> PAGEREF _Toc522635777 \h </w:instrText>
      </w:r>
      <w:r w:rsidR="00AC0E53" w:rsidRPr="002F34D5">
        <w:rPr>
          <w:noProof/>
        </w:rPr>
      </w:r>
      <w:r w:rsidR="00AC0E53" w:rsidRPr="002F34D5">
        <w:rPr>
          <w:noProof/>
        </w:rPr>
        <w:fldChar w:fldCharType="separate"/>
      </w:r>
      <w:r w:rsidR="0095471E">
        <w:rPr>
          <w:noProof/>
        </w:rPr>
        <w:t>1</w:t>
      </w:r>
      <w:r w:rsidR="00AC0E53" w:rsidRPr="002F34D5">
        <w:rPr>
          <w:noProof/>
        </w:rPr>
        <w:fldChar w:fldCharType="end"/>
      </w:r>
    </w:p>
    <w:p w14:paraId="405031D1" w14:textId="1203F423" w:rsidR="00AC0E53" w:rsidRPr="002F34D5" w:rsidRDefault="00AC0E53">
      <w:pPr>
        <w:pStyle w:val="TOC1"/>
        <w:rPr>
          <w:rFonts w:asciiTheme="minorHAnsi" w:eastAsiaTheme="minorEastAsia" w:hAnsiTheme="minorHAnsi" w:cstheme="minorBidi"/>
          <w:b w:val="0"/>
          <w:smallCaps w:val="0"/>
          <w:noProof/>
          <w:szCs w:val="22"/>
        </w:rPr>
      </w:pPr>
      <w:r w:rsidRPr="002F34D5">
        <w:rPr>
          <w:noProof/>
        </w:rPr>
        <w:t>Part 1 – Costing of election commitments: roles of the Secretaries and the Parliamentary Budget Officer</w:t>
      </w:r>
      <w:r w:rsidRPr="002F34D5">
        <w:rPr>
          <w:noProof/>
        </w:rPr>
        <w:tab/>
      </w:r>
      <w:r w:rsidRPr="002F34D5">
        <w:rPr>
          <w:noProof/>
        </w:rPr>
        <w:fldChar w:fldCharType="begin"/>
      </w:r>
      <w:r w:rsidRPr="002F34D5">
        <w:rPr>
          <w:noProof/>
        </w:rPr>
        <w:instrText xml:space="preserve"> PAGEREF _Toc522635778 \h </w:instrText>
      </w:r>
      <w:r w:rsidRPr="002F34D5">
        <w:rPr>
          <w:noProof/>
        </w:rPr>
      </w:r>
      <w:r w:rsidRPr="002F34D5">
        <w:rPr>
          <w:noProof/>
        </w:rPr>
        <w:fldChar w:fldCharType="separate"/>
      </w:r>
      <w:r w:rsidR="0095471E">
        <w:rPr>
          <w:noProof/>
        </w:rPr>
        <w:t>2</w:t>
      </w:r>
      <w:r w:rsidRPr="002F34D5">
        <w:rPr>
          <w:noProof/>
        </w:rPr>
        <w:fldChar w:fldCharType="end"/>
      </w:r>
    </w:p>
    <w:p w14:paraId="5F93EF52" w14:textId="374AC165" w:rsidR="00AC0E53" w:rsidRPr="002F34D5" w:rsidRDefault="00AC0E53">
      <w:pPr>
        <w:pStyle w:val="TOC1"/>
        <w:rPr>
          <w:rFonts w:asciiTheme="minorHAnsi" w:eastAsiaTheme="minorEastAsia" w:hAnsiTheme="minorHAnsi" w:cstheme="minorBidi"/>
          <w:b w:val="0"/>
          <w:smallCaps w:val="0"/>
          <w:noProof/>
          <w:szCs w:val="22"/>
        </w:rPr>
      </w:pPr>
      <w:r w:rsidRPr="002F34D5">
        <w:rPr>
          <w:noProof/>
        </w:rPr>
        <w:t>Part 2 – Costing protocols and methods</w:t>
      </w:r>
      <w:r w:rsidRPr="002F34D5">
        <w:rPr>
          <w:noProof/>
        </w:rPr>
        <w:tab/>
      </w:r>
      <w:r w:rsidRPr="002F34D5">
        <w:rPr>
          <w:noProof/>
        </w:rPr>
        <w:fldChar w:fldCharType="begin"/>
      </w:r>
      <w:r w:rsidRPr="002F34D5">
        <w:rPr>
          <w:noProof/>
        </w:rPr>
        <w:instrText xml:space="preserve"> PAGEREF _Toc522635779 \h </w:instrText>
      </w:r>
      <w:r w:rsidRPr="002F34D5">
        <w:rPr>
          <w:noProof/>
        </w:rPr>
      </w:r>
      <w:r w:rsidRPr="002F34D5">
        <w:rPr>
          <w:noProof/>
        </w:rPr>
        <w:fldChar w:fldCharType="separate"/>
      </w:r>
      <w:r w:rsidR="0095471E">
        <w:rPr>
          <w:noProof/>
        </w:rPr>
        <w:t>4</w:t>
      </w:r>
      <w:r w:rsidRPr="002F34D5">
        <w:rPr>
          <w:noProof/>
        </w:rPr>
        <w:fldChar w:fldCharType="end"/>
      </w:r>
    </w:p>
    <w:p w14:paraId="4951192B" w14:textId="34892C17" w:rsidR="00AC0E53" w:rsidRPr="002F34D5" w:rsidRDefault="00AC0E53">
      <w:pPr>
        <w:pStyle w:val="TOC1"/>
        <w:rPr>
          <w:rFonts w:asciiTheme="minorHAnsi" w:eastAsiaTheme="minorEastAsia" w:hAnsiTheme="minorHAnsi" w:cstheme="minorBidi"/>
          <w:b w:val="0"/>
          <w:smallCaps w:val="0"/>
          <w:noProof/>
          <w:szCs w:val="22"/>
        </w:rPr>
      </w:pPr>
      <w:r w:rsidRPr="002F34D5">
        <w:rPr>
          <w:noProof/>
        </w:rPr>
        <w:t>Part 3 – Process for election costings</w:t>
      </w:r>
      <w:r w:rsidRPr="002F34D5">
        <w:rPr>
          <w:noProof/>
        </w:rPr>
        <w:tab/>
      </w:r>
      <w:r w:rsidRPr="002F34D5">
        <w:rPr>
          <w:noProof/>
        </w:rPr>
        <w:fldChar w:fldCharType="begin"/>
      </w:r>
      <w:r w:rsidRPr="002F34D5">
        <w:rPr>
          <w:noProof/>
        </w:rPr>
        <w:instrText xml:space="preserve"> PAGEREF _Toc522635780 \h </w:instrText>
      </w:r>
      <w:r w:rsidRPr="002F34D5">
        <w:rPr>
          <w:noProof/>
        </w:rPr>
      </w:r>
      <w:r w:rsidRPr="002F34D5">
        <w:rPr>
          <w:noProof/>
        </w:rPr>
        <w:fldChar w:fldCharType="separate"/>
      </w:r>
      <w:r w:rsidR="0095471E">
        <w:rPr>
          <w:noProof/>
        </w:rPr>
        <w:t>8</w:t>
      </w:r>
      <w:r w:rsidRPr="002F34D5">
        <w:rPr>
          <w:noProof/>
        </w:rPr>
        <w:fldChar w:fldCharType="end"/>
      </w:r>
    </w:p>
    <w:p w14:paraId="473F748A" w14:textId="308C44F9" w:rsidR="00AC0E53" w:rsidRPr="002F34D5" w:rsidRDefault="00AC0E53">
      <w:pPr>
        <w:pStyle w:val="TOC1"/>
        <w:rPr>
          <w:rFonts w:asciiTheme="minorHAnsi" w:eastAsiaTheme="minorEastAsia" w:hAnsiTheme="minorHAnsi" w:cstheme="minorBidi"/>
          <w:b w:val="0"/>
          <w:smallCaps w:val="0"/>
          <w:noProof/>
          <w:szCs w:val="22"/>
        </w:rPr>
      </w:pPr>
      <w:r w:rsidRPr="002F34D5">
        <w:rPr>
          <w:noProof/>
        </w:rPr>
        <w:t>Appendix A – Budget treatment of relevant balance sheet transactions</w:t>
      </w:r>
      <w:r w:rsidRPr="002F34D5">
        <w:rPr>
          <w:noProof/>
        </w:rPr>
        <w:tab/>
      </w:r>
      <w:r w:rsidRPr="002F34D5">
        <w:rPr>
          <w:noProof/>
        </w:rPr>
        <w:tab/>
      </w:r>
      <w:r w:rsidRPr="002F34D5">
        <w:rPr>
          <w:noProof/>
        </w:rPr>
        <w:fldChar w:fldCharType="begin"/>
      </w:r>
      <w:r w:rsidRPr="002F34D5">
        <w:rPr>
          <w:noProof/>
        </w:rPr>
        <w:instrText xml:space="preserve"> PAGEREF _Toc522635781 \h </w:instrText>
      </w:r>
      <w:r w:rsidRPr="002F34D5">
        <w:rPr>
          <w:noProof/>
        </w:rPr>
      </w:r>
      <w:r w:rsidRPr="002F34D5">
        <w:rPr>
          <w:noProof/>
        </w:rPr>
        <w:fldChar w:fldCharType="separate"/>
      </w:r>
      <w:r w:rsidR="0095471E">
        <w:rPr>
          <w:noProof/>
        </w:rPr>
        <w:t>11</w:t>
      </w:r>
      <w:r w:rsidRPr="002F34D5">
        <w:rPr>
          <w:noProof/>
        </w:rPr>
        <w:fldChar w:fldCharType="end"/>
      </w:r>
    </w:p>
    <w:p w14:paraId="6866BDE1" w14:textId="53E35DCF" w:rsidR="00AC0E53" w:rsidRPr="002F34D5" w:rsidRDefault="00AC0E53">
      <w:pPr>
        <w:pStyle w:val="TOC1"/>
        <w:rPr>
          <w:rFonts w:asciiTheme="minorHAnsi" w:eastAsiaTheme="minorEastAsia" w:hAnsiTheme="minorHAnsi" w:cstheme="minorBidi"/>
          <w:b w:val="0"/>
          <w:smallCaps w:val="0"/>
          <w:noProof/>
          <w:szCs w:val="22"/>
        </w:rPr>
      </w:pPr>
      <w:r w:rsidRPr="002F34D5">
        <w:rPr>
          <w:noProof/>
        </w:rPr>
        <w:t>Appendix B – Commonly used terms</w:t>
      </w:r>
      <w:r w:rsidRPr="002F34D5">
        <w:rPr>
          <w:noProof/>
        </w:rPr>
        <w:tab/>
      </w:r>
      <w:r w:rsidRPr="002F34D5">
        <w:rPr>
          <w:noProof/>
        </w:rPr>
        <w:fldChar w:fldCharType="begin"/>
      </w:r>
      <w:r w:rsidRPr="002F34D5">
        <w:rPr>
          <w:noProof/>
        </w:rPr>
        <w:instrText xml:space="preserve"> PAGEREF _Toc522635782 \h </w:instrText>
      </w:r>
      <w:r w:rsidRPr="002F34D5">
        <w:rPr>
          <w:noProof/>
        </w:rPr>
      </w:r>
      <w:r w:rsidRPr="002F34D5">
        <w:rPr>
          <w:noProof/>
        </w:rPr>
        <w:fldChar w:fldCharType="separate"/>
      </w:r>
      <w:r w:rsidR="0095471E">
        <w:rPr>
          <w:noProof/>
        </w:rPr>
        <w:t>15</w:t>
      </w:r>
      <w:r w:rsidRPr="002F34D5">
        <w:rPr>
          <w:noProof/>
        </w:rPr>
        <w:fldChar w:fldCharType="end"/>
      </w:r>
    </w:p>
    <w:p w14:paraId="488F4238" w14:textId="1D1F4CF3" w:rsidR="00AC0E53" w:rsidRPr="002F34D5" w:rsidRDefault="00AC0E53">
      <w:pPr>
        <w:pStyle w:val="TOC1"/>
        <w:rPr>
          <w:rFonts w:asciiTheme="minorHAnsi" w:eastAsiaTheme="minorEastAsia" w:hAnsiTheme="minorHAnsi" w:cstheme="minorBidi"/>
          <w:b w:val="0"/>
          <w:smallCaps w:val="0"/>
          <w:noProof/>
          <w:szCs w:val="22"/>
        </w:rPr>
      </w:pPr>
      <w:r w:rsidRPr="002F34D5">
        <w:rPr>
          <w:noProof/>
        </w:rPr>
        <w:t>Appendix C – Pro-forma request for costing an election commitment</w:t>
      </w:r>
      <w:r w:rsidRPr="002F34D5">
        <w:rPr>
          <w:noProof/>
        </w:rPr>
        <w:tab/>
      </w:r>
      <w:r w:rsidRPr="002F34D5">
        <w:rPr>
          <w:noProof/>
        </w:rPr>
        <w:tab/>
      </w:r>
      <w:r w:rsidRPr="002F34D5">
        <w:rPr>
          <w:noProof/>
        </w:rPr>
        <w:fldChar w:fldCharType="begin"/>
      </w:r>
      <w:r w:rsidRPr="002F34D5">
        <w:rPr>
          <w:noProof/>
        </w:rPr>
        <w:instrText xml:space="preserve"> PAGEREF _Toc522635783 \h </w:instrText>
      </w:r>
      <w:r w:rsidRPr="002F34D5">
        <w:rPr>
          <w:noProof/>
        </w:rPr>
      </w:r>
      <w:r w:rsidRPr="002F34D5">
        <w:rPr>
          <w:noProof/>
        </w:rPr>
        <w:fldChar w:fldCharType="separate"/>
      </w:r>
      <w:r w:rsidR="0095471E">
        <w:rPr>
          <w:noProof/>
        </w:rPr>
        <w:t>17</w:t>
      </w:r>
      <w:r w:rsidRPr="002F34D5">
        <w:rPr>
          <w:noProof/>
        </w:rPr>
        <w:fldChar w:fldCharType="end"/>
      </w:r>
    </w:p>
    <w:p w14:paraId="3AEC443F" w14:textId="73CFC957" w:rsidR="00AC0E53" w:rsidRPr="002F34D5" w:rsidRDefault="00AC0E53">
      <w:pPr>
        <w:pStyle w:val="TOC1"/>
        <w:rPr>
          <w:rFonts w:asciiTheme="minorHAnsi" w:eastAsiaTheme="minorEastAsia" w:hAnsiTheme="minorHAnsi" w:cstheme="minorBidi"/>
          <w:b w:val="0"/>
          <w:smallCaps w:val="0"/>
          <w:noProof/>
          <w:szCs w:val="22"/>
        </w:rPr>
      </w:pPr>
      <w:r w:rsidRPr="002F34D5">
        <w:rPr>
          <w:noProof/>
        </w:rPr>
        <w:t>Appendix D – Pro-forma public release of costing</w:t>
      </w:r>
      <w:r w:rsidRPr="002F34D5">
        <w:rPr>
          <w:noProof/>
        </w:rPr>
        <w:tab/>
      </w:r>
      <w:r w:rsidRPr="002F34D5">
        <w:rPr>
          <w:noProof/>
        </w:rPr>
        <w:fldChar w:fldCharType="begin"/>
      </w:r>
      <w:r w:rsidRPr="002F34D5">
        <w:rPr>
          <w:noProof/>
        </w:rPr>
        <w:instrText xml:space="preserve"> PAGEREF _Toc522635784 \h </w:instrText>
      </w:r>
      <w:r w:rsidRPr="002F34D5">
        <w:rPr>
          <w:noProof/>
        </w:rPr>
      </w:r>
      <w:r w:rsidRPr="002F34D5">
        <w:rPr>
          <w:noProof/>
        </w:rPr>
        <w:fldChar w:fldCharType="separate"/>
      </w:r>
      <w:r w:rsidR="0095471E">
        <w:rPr>
          <w:noProof/>
        </w:rPr>
        <w:t>20</w:t>
      </w:r>
      <w:r w:rsidRPr="002F34D5">
        <w:rPr>
          <w:noProof/>
        </w:rPr>
        <w:fldChar w:fldCharType="end"/>
      </w:r>
    </w:p>
    <w:p w14:paraId="6C2B0219" w14:textId="2B40284E" w:rsidR="001436D3" w:rsidRPr="002F34D5" w:rsidRDefault="00D27AC2" w:rsidP="001436D3">
      <w:pPr>
        <w:pStyle w:val="TOC1"/>
        <w:rPr>
          <w:rFonts w:ascii="Calibri" w:hAnsi="Calibri"/>
          <w:b w:val="0"/>
          <w:smallCaps w:val="0"/>
          <w:noProof/>
          <w:szCs w:val="22"/>
        </w:rPr>
      </w:pPr>
      <w:r w:rsidRPr="002F34D5">
        <w:rPr>
          <w:noProof/>
        </w:rPr>
        <w:fldChar w:fldCharType="end"/>
      </w:r>
      <w:r w:rsidR="00D44B4D" w:rsidRPr="002F34D5">
        <w:rPr>
          <w:rFonts w:ascii="Calibri" w:hAnsi="Calibri"/>
          <w:b w:val="0"/>
          <w:smallCaps w:val="0"/>
          <w:noProof/>
          <w:szCs w:val="22"/>
        </w:rPr>
        <w:t xml:space="preserve"> </w:t>
      </w:r>
    </w:p>
    <w:p w14:paraId="48FC6A99" w14:textId="77777777" w:rsidR="00DF61B7" w:rsidRPr="002F34D5" w:rsidRDefault="00DF61B7" w:rsidP="00A1201C">
      <w:pPr>
        <w:rPr>
          <w:rFonts w:ascii="Arial Bold" w:hAnsi="Arial Bold"/>
          <w:bCs/>
          <w:sz w:val="22"/>
        </w:rPr>
      </w:pPr>
    </w:p>
    <w:p w14:paraId="1692509E" w14:textId="77777777" w:rsidR="003D7817" w:rsidRPr="002F34D5" w:rsidRDefault="003D7817" w:rsidP="00A1201C">
      <w:pPr>
        <w:rPr>
          <w:rFonts w:ascii="Arial Bold" w:hAnsi="Arial Bold"/>
          <w:bCs/>
          <w:sz w:val="22"/>
        </w:rPr>
      </w:pPr>
    </w:p>
    <w:p w14:paraId="062B797F" w14:textId="77777777" w:rsidR="003D7817" w:rsidRPr="002F34D5" w:rsidRDefault="003D7817" w:rsidP="00A1201C">
      <w:pPr>
        <w:rPr>
          <w:b/>
          <w:smallCaps/>
        </w:rPr>
      </w:pPr>
    </w:p>
    <w:p w14:paraId="4CE0A42D" w14:textId="77777777" w:rsidR="00DF61B7" w:rsidRPr="002F34D5" w:rsidRDefault="00DF61B7" w:rsidP="00DF61B7">
      <w:pPr>
        <w:rPr>
          <w:b/>
          <w:bCs/>
          <w:smallCaps/>
        </w:rPr>
      </w:pPr>
    </w:p>
    <w:p w14:paraId="61071E2C" w14:textId="77777777" w:rsidR="00733BCF" w:rsidRPr="002F34D5" w:rsidRDefault="00733BCF" w:rsidP="00DF61B7">
      <w:pPr>
        <w:rPr>
          <w:b/>
          <w:bCs/>
          <w:smallCaps/>
        </w:rPr>
        <w:sectPr w:rsidR="00733BCF" w:rsidRPr="002F34D5" w:rsidSect="00001EAE">
          <w:footerReference w:type="first" r:id="rId23"/>
          <w:pgSz w:w="11906" w:h="16838" w:code="9"/>
          <w:pgMar w:top="2269" w:right="2098" w:bottom="2466" w:left="2098" w:header="1899" w:footer="1899" w:gutter="0"/>
          <w:pgNumType w:fmt="lowerRoman" w:start="3"/>
          <w:cols w:space="708"/>
          <w:titlePg/>
          <w:docGrid w:linePitch="360"/>
        </w:sectPr>
      </w:pPr>
    </w:p>
    <w:p w14:paraId="691D774B" w14:textId="77777777" w:rsidR="002723D9" w:rsidRPr="002F34D5" w:rsidRDefault="002723D9" w:rsidP="00DF61B7">
      <w:pPr>
        <w:pStyle w:val="Heading1"/>
      </w:pPr>
      <w:bookmarkStart w:id="1" w:name="_Toc262567909"/>
      <w:bookmarkStart w:id="2" w:name="_Toc522635777"/>
      <w:r w:rsidRPr="002F34D5">
        <w:lastRenderedPageBreak/>
        <w:t>Introduction</w:t>
      </w:r>
      <w:bookmarkEnd w:id="1"/>
      <w:bookmarkEnd w:id="2"/>
    </w:p>
    <w:p w14:paraId="2A765502" w14:textId="77777777" w:rsidR="002723D9" w:rsidRPr="002F34D5" w:rsidRDefault="00EB5AB0" w:rsidP="005450AE">
      <w:pPr>
        <w:spacing w:line="240" w:lineRule="auto"/>
      </w:pPr>
      <w:r w:rsidRPr="002F34D5">
        <w:t xml:space="preserve">The </w:t>
      </w:r>
      <w:r w:rsidRPr="002F34D5">
        <w:rPr>
          <w:i/>
          <w:iCs/>
        </w:rPr>
        <w:t>Charter of Budget Honesty Act 1998</w:t>
      </w:r>
      <w:r w:rsidRPr="002F34D5">
        <w:t xml:space="preserve"> (the Charter) outlines arrangements under which the Secretaries to the Treasury and the Department of Finance (the Secretaries) may be requested to cost election commitments during the caretaker period prior to a general election. The Charter also allows for the Secretaries to jointly issue written guidelines recommending approaches or methods to be used in the preparation of such costings. </w:t>
      </w:r>
    </w:p>
    <w:p w14:paraId="00795FE3" w14:textId="2844047C" w:rsidR="00AD3975" w:rsidRPr="002F34D5" w:rsidRDefault="00EB5AB0" w:rsidP="005450AE">
      <w:pPr>
        <w:spacing w:line="240" w:lineRule="auto"/>
      </w:pPr>
      <w:r w:rsidRPr="002F34D5">
        <w:t xml:space="preserve">The </w:t>
      </w:r>
      <w:r w:rsidR="002E0546" w:rsidRPr="002F34D5">
        <w:rPr>
          <w:i/>
          <w:iCs/>
        </w:rPr>
        <w:t xml:space="preserve">Charter of Budget Honesty </w:t>
      </w:r>
      <w:r w:rsidR="007C3BE8" w:rsidRPr="002F34D5">
        <w:rPr>
          <w:i/>
        </w:rPr>
        <w:t xml:space="preserve">Policy </w:t>
      </w:r>
      <w:r w:rsidRPr="002F34D5">
        <w:rPr>
          <w:i/>
        </w:rPr>
        <w:t>Costing Guidelines</w:t>
      </w:r>
      <w:r w:rsidRPr="002F34D5">
        <w:t xml:space="preserve"> (the Guidelines) outline the process for </w:t>
      </w:r>
      <w:r w:rsidR="0011634C" w:rsidRPr="002F34D5">
        <w:t xml:space="preserve">submitting and </w:t>
      </w:r>
      <w:r w:rsidRPr="002F34D5">
        <w:t>preparing policy costings</w:t>
      </w:r>
      <w:r w:rsidR="00D2258E" w:rsidRPr="002F34D5">
        <w:t xml:space="preserve">. </w:t>
      </w:r>
      <w:r w:rsidR="00AD3975" w:rsidRPr="002F34D5">
        <w:t xml:space="preserve">The Guidelines </w:t>
      </w:r>
      <w:r w:rsidR="00BD052D" w:rsidRPr="002F34D5">
        <w:t>focus on</w:t>
      </w:r>
      <w:r w:rsidR="00AD3975" w:rsidRPr="002F34D5">
        <w:t xml:space="preserve"> matters directly relating </w:t>
      </w:r>
      <w:r w:rsidR="0092317C" w:rsidRPr="002F34D5">
        <w:t xml:space="preserve">to the </w:t>
      </w:r>
      <w:r w:rsidR="00AD3975" w:rsidRPr="002F34D5">
        <w:t>methods and approaches as required by subclause 30(1) of the Charter.</w:t>
      </w:r>
      <w:r w:rsidR="005230BC" w:rsidRPr="002F34D5">
        <w:t xml:space="preserve"> </w:t>
      </w:r>
      <w:r w:rsidR="00B21FD7" w:rsidRPr="002F34D5">
        <w:t>I</w:t>
      </w:r>
      <w:r w:rsidR="00AD3975" w:rsidRPr="002F34D5">
        <w:t xml:space="preserve">nformation </w:t>
      </w:r>
      <w:r w:rsidR="00767ECC" w:rsidRPr="002F34D5">
        <w:t xml:space="preserve">on </w:t>
      </w:r>
      <w:r w:rsidR="00AD3975" w:rsidRPr="002F34D5">
        <w:t xml:space="preserve">the </w:t>
      </w:r>
      <w:r w:rsidR="00767ECC" w:rsidRPr="002F34D5">
        <w:t xml:space="preserve">role of the </w:t>
      </w:r>
      <w:r w:rsidR="00AD3975" w:rsidRPr="002F34D5">
        <w:t>P</w:t>
      </w:r>
      <w:r w:rsidR="00C4308F" w:rsidRPr="002F34D5">
        <w:t xml:space="preserve">arliamentary </w:t>
      </w:r>
      <w:r w:rsidR="00AD3975" w:rsidRPr="002F34D5">
        <w:t>B</w:t>
      </w:r>
      <w:r w:rsidR="00C4308F" w:rsidRPr="002F34D5">
        <w:t xml:space="preserve">udget </w:t>
      </w:r>
      <w:r w:rsidR="00AD3975" w:rsidRPr="002F34D5">
        <w:t>O</w:t>
      </w:r>
      <w:r w:rsidR="00C4308F" w:rsidRPr="002F34D5">
        <w:t>ffice (PBO)</w:t>
      </w:r>
      <w:r w:rsidR="00B21FD7" w:rsidRPr="002F34D5">
        <w:t xml:space="preserve"> </w:t>
      </w:r>
      <w:r w:rsidR="003C3C3E" w:rsidRPr="002F34D5">
        <w:t xml:space="preserve">can be </w:t>
      </w:r>
      <w:r w:rsidR="00767ECC" w:rsidRPr="002F34D5">
        <w:t xml:space="preserve">accessed from the </w:t>
      </w:r>
      <w:r w:rsidR="00B21FD7" w:rsidRPr="002F34D5">
        <w:t xml:space="preserve">PBO </w:t>
      </w:r>
      <w:r w:rsidR="00AD3975" w:rsidRPr="002F34D5">
        <w:t>website.</w:t>
      </w:r>
    </w:p>
    <w:p w14:paraId="4B603DF0" w14:textId="34519CCA" w:rsidR="003179B6" w:rsidRPr="002F34D5" w:rsidRDefault="00AD3975" w:rsidP="005450AE">
      <w:pPr>
        <w:spacing w:line="240" w:lineRule="auto"/>
      </w:pPr>
      <w:r w:rsidRPr="002F34D5">
        <w:t xml:space="preserve">The </w:t>
      </w:r>
      <w:r w:rsidR="003C3C3E" w:rsidRPr="002F34D5">
        <w:t xml:space="preserve">Guidelines are consistent with the </w:t>
      </w:r>
      <w:r w:rsidR="00767ECC" w:rsidRPr="002F34D5">
        <w:t xml:space="preserve">robust </w:t>
      </w:r>
      <w:r w:rsidRPr="002F34D5">
        <w:t xml:space="preserve">methods and approaches established by </w:t>
      </w:r>
      <w:r w:rsidR="0011634C" w:rsidRPr="002F34D5">
        <w:t xml:space="preserve">Treasury and </w:t>
      </w:r>
      <w:r w:rsidR="001B14FD" w:rsidRPr="002F34D5">
        <w:t xml:space="preserve">Finance </w:t>
      </w:r>
      <w:r w:rsidR="0025157D" w:rsidRPr="002F34D5">
        <w:t xml:space="preserve">for </w:t>
      </w:r>
      <w:r w:rsidR="00614E4B" w:rsidRPr="002F34D5">
        <w:t xml:space="preserve">the </w:t>
      </w:r>
      <w:r w:rsidR="0025157D" w:rsidRPr="002F34D5">
        <w:t>preparation of</w:t>
      </w:r>
      <w:r w:rsidRPr="002F34D5">
        <w:t xml:space="preserve"> policy costings outside of a caretaker period. The methods and approaches used by </w:t>
      </w:r>
      <w:r w:rsidR="0011634C" w:rsidRPr="002F34D5">
        <w:t xml:space="preserve">Treasury and </w:t>
      </w:r>
      <w:r w:rsidR="007543B6" w:rsidRPr="002F34D5">
        <w:t xml:space="preserve">the Department of </w:t>
      </w:r>
      <w:r w:rsidRPr="002F34D5">
        <w:t xml:space="preserve">Finance to prepare </w:t>
      </w:r>
      <w:r w:rsidR="00614E4B" w:rsidRPr="002F34D5">
        <w:t xml:space="preserve">policy costings outside a caretaker period </w:t>
      </w:r>
      <w:r w:rsidRPr="002F34D5">
        <w:t>are the same as those</w:t>
      </w:r>
      <w:r w:rsidR="00614E4B" w:rsidRPr="002F34D5">
        <w:t xml:space="preserve"> used</w:t>
      </w:r>
      <w:r w:rsidRPr="002F34D5">
        <w:t xml:space="preserve"> for </w:t>
      </w:r>
      <w:r w:rsidR="0025157D" w:rsidRPr="002F34D5">
        <w:t>preparing</w:t>
      </w:r>
      <w:r w:rsidR="00614E4B" w:rsidRPr="002F34D5">
        <w:t xml:space="preserve"> policy costings of election commitments during a caretaker period</w:t>
      </w:r>
      <w:r w:rsidRPr="002F34D5">
        <w:t xml:space="preserve">. </w:t>
      </w:r>
    </w:p>
    <w:p w14:paraId="656309C1" w14:textId="77777777" w:rsidR="00C86BDE" w:rsidRPr="002F34D5" w:rsidRDefault="00674C3B" w:rsidP="00674C3B">
      <w:pPr>
        <w:rPr>
          <w:iCs/>
        </w:rPr>
      </w:pPr>
      <w:r w:rsidRPr="002F34D5">
        <w:rPr>
          <w:iCs/>
        </w:rPr>
        <w:t xml:space="preserve">These Guidelines are similar to those released prior to the 2016 Election and have been refined to more clearly articulate the treatment of balance sheet transactions and ensure that sufficient information is sought to </w:t>
      </w:r>
      <w:r w:rsidR="00D57A01" w:rsidRPr="002F34D5">
        <w:rPr>
          <w:iCs/>
        </w:rPr>
        <w:t>consider medium-</w:t>
      </w:r>
      <w:r w:rsidRPr="002F34D5">
        <w:rPr>
          <w:iCs/>
        </w:rPr>
        <w:t xml:space="preserve">term </w:t>
      </w:r>
      <w:r w:rsidR="00D57A01" w:rsidRPr="002F34D5">
        <w:rPr>
          <w:iCs/>
        </w:rPr>
        <w:t>implications</w:t>
      </w:r>
      <w:r w:rsidRPr="002F34D5">
        <w:rPr>
          <w:iCs/>
        </w:rPr>
        <w:t xml:space="preserve"> if </w:t>
      </w:r>
      <w:r w:rsidR="00D57A01" w:rsidRPr="002F34D5">
        <w:rPr>
          <w:iCs/>
        </w:rPr>
        <w:t>appropriate</w:t>
      </w:r>
      <w:r w:rsidRPr="002F34D5">
        <w:rPr>
          <w:iCs/>
        </w:rPr>
        <w:t xml:space="preserve">. </w:t>
      </w:r>
    </w:p>
    <w:p w14:paraId="48D0865B" w14:textId="734283C0" w:rsidR="0013330B" w:rsidRPr="002F34D5" w:rsidRDefault="004F1AE2" w:rsidP="0013330B">
      <w:pPr>
        <w:rPr>
          <w:iCs/>
        </w:rPr>
      </w:pPr>
      <w:r w:rsidRPr="002F34D5">
        <w:rPr>
          <w:iCs/>
        </w:rPr>
        <w:t>W</w:t>
      </w:r>
      <w:r w:rsidR="0013330B" w:rsidRPr="002F34D5">
        <w:rPr>
          <w:iCs/>
        </w:rPr>
        <w:t>e are releasing these Guidelines to provide all</w:t>
      </w:r>
      <w:r w:rsidR="0013330B" w:rsidRPr="002F34D5">
        <w:t xml:space="preserve"> parties with </w:t>
      </w:r>
      <w:r w:rsidR="00B00AFB">
        <w:t>appropriate</w:t>
      </w:r>
      <w:r w:rsidR="0013330B" w:rsidRPr="002F34D5">
        <w:t xml:space="preserve"> notice of the arrangements for costing election commitments during a caretaker period. </w:t>
      </w:r>
    </w:p>
    <w:p w14:paraId="4634FC0D" w14:textId="77777777" w:rsidR="007F2035" w:rsidRPr="002F34D5" w:rsidRDefault="007F2035"/>
    <w:p w14:paraId="79B6582F" w14:textId="77777777" w:rsidR="003179B6" w:rsidRPr="002F34D5" w:rsidRDefault="003179B6">
      <w:pPr>
        <w:rPr>
          <w:color w:val="FF0000"/>
        </w:rPr>
      </w:pPr>
    </w:p>
    <w:p w14:paraId="6361FEA1" w14:textId="77777777" w:rsidR="003179B6" w:rsidRPr="002F34D5" w:rsidRDefault="003179B6">
      <w:pPr>
        <w:pStyle w:val="ListParagraph"/>
        <w:rPr>
          <w:rFonts w:eastAsia="Calibri"/>
          <w:lang w:eastAsia="en-US"/>
        </w:rPr>
      </w:pPr>
    </w:p>
    <w:p w14:paraId="4172548F" w14:textId="77777777" w:rsidR="0074585F" w:rsidRPr="002F34D5" w:rsidRDefault="0074585F">
      <w:pPr>
        <w:pStyle w:val="ListParagraph"/>
        <w:rPr>
          <w:rFonts w:eastAsia="Calibri"/>
          <w:lang w:eastAsia="en-US"/>
        </w:rPr>
      </w:pPr>
    </w:p>
    <w:p w14:paraId="5A22C545" w14:textId="77777777" w:rsidR="0074585F" w:rsidRPr="002F34D5" w:rsidRDefault="0074585F">
      <w:pPr>
        <w:pStyle w:val="ListParagraph"/>
        <w:rPr>
          <w:rFonts w:eastAsia="Calibri"/>
          <w:lang w:eastAsia="en-US"/>
        </w:rPr>
      </w:pPr>
    </w:p>
    <w:p w14:paraId="02F6C14F" w14:textId="77777777" w:rsidR="0074585F" w:rsidRPr="002F34D5" w:rsidRDefault="0074585F">
      <w:pPr>
        <w:pStyle w:val="ListParagraph"/>
        <w:rPr>
          <w:rFonts w:eastAsia="Calibri"/>
          <w:lang w:eastAsia="en-US"/>
        </w:rPr>
      </w:pPr>
    </w:p>
    <w:p w14:paraId="4F62B3FD" w14:textId="77777777" w:rsidR="0074585F" w:rsidRPr="002F34D5" w:rsidRDefault="0074585F">
      <w:pPr>
        <w:pStyle w:val="ListParagraph"/>
        <w:rPr>
          <w:rFonts w:eastAsia="Calibri"/>
          <w:lang w:eastAsia="en-US"/>
        </w:rPr>
      </w:pPr>
    </w:p>
    <w:p w14:paraId="189FC4E9" w14:textId="77777777" w:rsidR="0074585F" w:rsidRPr="002F34D5" w:rsidRDefault="0074585F">
      <w:pPr>
        <w:pStyle w:val="ListParagraph"/>
        <w:rPr>
          <w:rFonts w:eastAsia="Calibri"/>
          <w:lang w:eastAsia="en-US"/>
        </w:rPr>
      </w:pPr>
    </w:p>
    <w:p w14:paraId="4451DA83" w14:textId="77777777" w:rsidR="003179B6" w:rsidRPr="002F34D5" w:rsidRDefault="003179B6">
      <w:pPr>
        <w:rPr>
          <w:rFonts w:eastAsia="Calibri"/>
          <w:lang w:eastAsia="en-US"/>
        </w:rPr>
      </w:pPr>
    </w:p>
    <w:tbl>
      <w:tblPr>
        <w:tblW w:w="7711" w:type="dxa"/>
        <w:tblLook w:val="01E0" w:firstRow="1" w:lastRow="1" w:firstColumn="1" w:lastColumn="1" w:noHBand="0" w:noVBand="0"/>
      </w:tblPr>
      <w:tblGrid>
        <w:gridCol w:w="3850"/>
        <w:gridCol w:w="3861"/>
      </w:tblGrid>
      <w:tr w:rsidR="002723D9" w:rsidRPr="002F34D5" w14:paraId="2CDEA4EB" w14:textId="77777777" w:rsidTr="00003157">
        <w:tc>
          <w:tcPr>
            <w:tcW w:w="3850" w:type="dxa"/>
          </w:tcPr>
          <w:p w14:paraId="1338B274" w14:textId="77777777" w:rsidR="002723D9" w:rsidRPr="002F34D5" w:rsidRDefault="00BA174B" w:rsidP="00E530E2">
            <w:pPr>
              <w:pStyle w:val="SingleParagraph"/>
            </w:pPr>
            <w:r w:rsidRPr="002F34D5">
              <w:t xml:space="preserve">Philip </w:t>
            </w:r>
            <w:proofErr w:type="spellStart"/>
            <w:r w:rsidRPr="002F34D5">
              <w:t>Gaetjens</w:t>
            </w:r>
            <w:proofErr w:type="spellEnd"/>
          </w:p>
        </w:tc>
        <w:tc>
          <w:tcPr>
            <w:tcW w:w="3861" w:type="dxa"/>
          </w:tcPr>
          <w:p w14:paraId="0122BDF9" w14:textId="77777777" w:rsidR="002723D9" w:rsidRPr="002F34D5" w:rsidRDefault="000337CC" w:rsidP="00E530E2">
            <w:pPr>
              <w:pStyle w:val="SingleParagraph"/>
            </w:pPr>
            <w:r w:rsidRPr="002F34D5">
              <w:t xml:space="preserve">Rosemary Huxtable, </w:t>
            </w:r>
            <w:r w:rsidR="00953B7F" w:rsidRPr="002F34D5">
              <w:t>PSM</w:t>
            </w:r>
            <w:r w:rsidR="002723D9" w:rsidRPr="002F34D5">
              <w:t xml:space="preserve"> </w:t>
            </w:r>
          </w:p>
        </w:tc>
      </w:tr>
      <w:tr w:rsidR="002723D9" w:rsidRPr="002F34D5" w14:paraId="0B720AC3" w14:textId="77777777" w:rsidTr="00003157">
        <w:tc>
          <w:tcPr>
            <w:tcW w:w="3850" w:type="dxa"/>
          </w:tcPr>
          <w:p w14:paraId="74698C55" w14:textId="77777777" w:rsidR="002723D9" w:rsidRPr="002F34D5" w:rsidRDefault="002723D9" w:rsidP="000004FF">
            <w:pPr>
              <w:pStyle w:val="SingleParagraph"/>
            </w:pPr>
            <w:r w:rsidRPr="002F34D5">
              <w:t>Secretary to the Treasury</w:t>
            </w:r>
          </w:p>
        </w:tc>
        <w:tc>
          <w:tcPr>
            <w:tcW w:w="3861" w:type="dxa"/>
          </w:tcPr>
          <w:p w14:paraId="103990BB" w14:textId="77777777" w:rsidR="002723D9" w:rsidRPr="002F34D5" w:rsidRDefault="002723D9" w:rsidP="00D47E68">
            <w:pPr>
              <w:pStyle w:val="SingleParagraph"/>
            </w:pPr>
            <w:r w:rsidRPr="002F34D5">
              <w:t>Secretary of the Departm</w:t>
            </w:r>
            <w:r w:rsidR="0043128A" w:rsidRPr="002F34D5">
              <w:t>ent of Finance</w:t>
            </w:r>
          </w:p>
        </w:tc>
      </w:tr>
    </w:tbl>
    <w:p w14:paraId="3113907D" w14:textId="77777777" w:rsidR="000C3665" w:rsidRPr="002F34D5" w:rsidRDefault="001A37D5">
      <w:pPr>
        <w:pStyle w:val="Heading1"/>
      </w:pPr>
      <w:bookmarkStart w:id="3" w:name="_Toc262567910"/>
      <w:r w:rsidRPr="002F34D5">
        <w:br w:type="page"/>
      </w:r>
    </w:p>
    <w:p w14:paraId="569AE759" w14:textId="77777777" w:rsidR="002723D9" w:rsidRPr="002F34D5" w:rsidRDefault="00912F3B" w:rsidP="0096410D">
      <w:pPr>
        <w:pStyle w:val="Heading1"/>
      </w:pPr>
      <w:bookmarkStart w:id="4" w:name="_Toc522635778"/>
      <w:r w:rsidRPr="002F34D5">
        <w:lastRenderedPageBreak/>
        <w:t xml:space="preserve">Part 1 – </w:t>
      </w:r>
      <w:r w:rsidR="00BD052D" w:rsidRPr="002F34D5">
        <w:t>Costing of election commitments: r</w:t>
      </w:r>
      <w:r w:rsidR="00AF53CF" w:rsidRPr="002F34D5">
        <w:t>ole</w:t>
      </w:r>
      <w:r w:rsidRPr="002F34D5">
        <w:t>s</w:t>
      </w:r>
      <w:r w:rsidR="00AF53CF" w:rsidRPr="002F34D5">
        <w:t xml:space="preserve"> of the </w:t>
      </w:r>
      <w:r w:rsidRPr="002F34D5">
        <w:t>S</w:t>
      </w:r>
      <w:r w:rsidR="00AF53CF" w:rsidRPr="002F34D5">
        <w:t xml:space="preserve">ecretaries and the </w:t>
      </w:r>
      <w:r w:rsidRPr="002F34D5">
        <w:t>P</w:t>
      </w:r>
      <w:r w:rsidR="00AF53CF" w:rsidRPr="002F34D5">
        <w:t xml:space="preserve">arliamentary </w:t>
      </w:r>
      <w:r w:rsidRPr="002F34D5">
        <w:t>B</w:t>
      </w:r>
      <w:r w:rsidR="00AF53CF" w:rsidRPr="002F34D5">
        <w:t xml:space="preserve">udget </w:t>
      </w:r>
      <w:r w:rsidRPr="002F34D5">
        <w:t>O</w:t>
      </w:r>
      <w:r w:rsidR="00AF53CF" w:rsidRPr="002F34D5">
        <w:t>fficer</w:t>
      </w:r>
      <w:bookmarkEnd w:id="3"/>
      <w:bookmarkEnd w:id="4"/>
    </w:p>
    <w:p w14:paraId="0FAA164E" w14:textId="77777777" w:rsidR="00BD052D" w:rsidRPr="002F34D5" w:rsidRDefault="00BD052D" w:rsidP="005450AE">
      <w:pPr>
        <w:spacing w:line="240" w:lineRule="auto"/>
      </w:pPr>
      <w:r w:rsidRPr="002F34D5">
        <w:t>The Charter of Budget Honesty outlines arrangements under which the Secretaries to the Treasury and the Department of Finance may be requested to cost election commitments during a caretaker period. The Parliamentary Budget Officer may also be requested to cost policies in the caretaker period. This part outlines the differences in the roles of the Secretaries and the Officer.</w:t>
      </w:r>
    </w:p>
    <w:p w14:paraId="0B266111" w14:textId="77777777" w:rsidR="000C3665" w:rsidRPr="002F34D5" w:rsidRDefault="00AF53CF" w:rsidP="005450AE">
      <w:pPr>
        <w:pStyle w:val="Heading4"/>
      </w:pPr>
      <w:r w:rsidRPr="002F34D5">
        <w:t>The Secretaries</w:t>
      </w:r>
    </w:p>
    <w:p w14:paraId="5A667B87" w14:textId="77777777" w:rsidR="0059592E" w:rsidRPr="002F34D5" w:rsidRDefault="009408AC" w:rsidP="005450AE">
      <w:pPr>
        <w:spacing w:line="240" w:lineRule="auto"/>
      </w:pPr>
      <w:r w:rsidRPr="002F34D5">
        <w:t>Part 8 of the Charter sets out the arrangements for the costing of election commitments</w:t>
      </w:r>
      <w:r w:rsidR="00912F3B" w:rsidRPr="002F34D5">
        <w:t xml:space="preserve"> by the Secretaries</w:t>
      </w:r>
      <w:r w:rsidRPr="002F34D5">
        <w:t>.</w:t>
      </w:r>
      <w:r w:rsidR="001A37D5" w:rsidRPr="002F34D5">
        <w:t xml:space="preserve"> </w:t>
      </w:r>
      <w:r w:rsidR="0059592E" w:rsidRPr="002F34D5">
        <w:t>These provisions relate to the costing of publicly announced policie</w:t>
      </w:r>
      <w:r w:rsidR="004A4E16" w:rsidRPr="002F34D5">
        <w:t>s, referred to as election commitments,</w:t>
      </w:r>
      <w:r w:rsidR="0059592E" w:rsidRPr="002F34D5">
        <w:t xml:space="preserve"> of the Government, the Opposition and minority parties </w:t>
      </w:r>
      <w:r w:rsidR="004A4E16" w:rsidRPr="002F34D5">
        <w:t xml:space="preserve">and apply only </w:t>
      </w:r>
      <w:r w:rsidR="0059592E" w:rsidRPr="002F34D5">
        <w:t>during the caretaker period.</w:t>
      </w:r>
      <w:r w:rsidR="00912F3B" w:rsidRPr="002F34D5">
        <w:t xml:space="preserve"> The obligations of the Charter are independent of, but have precedence over, the caretaker conventions. </w:t>
      </w:r>
    </w:p>
    <w:p w14:paraId="289DC648" w14:textId="77777777" w:rsidR="00AF53CF" w:rsidRPr="002F34D5" w:rsidRDefault="006F7D66" w:rsidP="005450AE">
      <w:pPr>
        <w:spacing w:line="240" w:lineRule="auto"/>
      </w:pPr>
      <w:r w:rsidRPr="002F34D5">
        <w:t>During the caretaker period, the Secretaries may be asked by the Prime Minister, the Leader of the Opposition or the Leader of a minority party</w:t>
      </w:r>
      <w:r w:rsidR="00AF53CF" w:rsidRPr="002F34D5">
        <w:rPr>
          <w:rStyle w:val="FootnoteReference"/>
        </w:rPr>
        <w:footnoteReference w:id="1"/>
      </w:r>
      <w:r w:rsidRPr="002F34D5">
        <w:t xml:space="preserve"> to cost their publicly announced policies.</w:t>
      </w:r>
      <w:r w:rsidRPr="002F34D5">
        <w:rPr>
          <w:rStyle w:val="FootnoteReference"/>
        </w:rPr>
        <w:footnoteReference w:id="2"/>
      </w:r>
      <w:r w:rsidRPr="002F34D5">
        <w:t xml:space="preserve"> </w:t>
      </w:r>
    </w:p>
    <w:p w14:paraId="47CC82A3" w14:textId="77777777" w:rsidR="00912F3B" w:rsidRPr="002F34D5" w:rsidRDefault="00912F3B" w:rsidP="005450AE">
      <w:pPr>
        <w:spacing w:line="240" w:lineRule="auto"/>
      </w:pPr>
      <w:r w:rsidRPr="002F34D5">
        <w:t>The approach and costing conventions used by the Secretaries when undertaking costings are outlined in Part 2 of these Guidelines. The procedures for submitting costings to the Secretaries and for the public release of costings are outlined in Part 3.</w:t>
      </w:r>
    </w:p>
    <w:p w14:paraId="0BBC6FD3" w14:textId="77777777" w:rsidR="000C3665" w:rsidRPr="002F34D5" w:rsidRDefault="00AF53CF" w:rsidP="005450AE">
      <w:pPr>
        <w:pStyle w:val="Heading4"/>
      </w:pPr>
      <w:bookmarkStart w:id="5" w:name="_Toc327960882"/>
      <w:bookmarkStart w:id="6" w:name="_Toc262567915"/>
      <w:r w:rsidRPr="002F34D5">
        <w:t xml:space="preserve">The Parliamentary Budget </w:t>
      </w:r>
      <w:bookmarkStart w:id="7" w:name="_Toc310934960"/>
      <w:bookmarkEnd w:id="5"/>
      <w:r w:rsidRPr="002F34D5">
        <w:t xml:space="preserve">Officer </w:t>
      </w:r>
    </w:p>
    <w:bookmarkEnd w:id="7"/>
    <w:p w14:paraId="571AA580" w14:textId="77777777" w:rsidR="00AF53CF" w:rsidRPr="002F34D5" w:rsidRDefault="00E32D8A" w:rsidP="005450AE">
      <w:pPr>
        <w:spacing w:line="240" w:lineRule="auto"/>
      </w:pPr>
      <w:r w:rsidRPr="002F34D5">
        <w:t xml:space="preserve">Subsection 64J(2) of the </w:t>
      </w:r>
      <w:r w:rsidRPr="002F34D5">
        <w:rPr>
          <w:i/>
        </w:rPr>
        <w:t xml:space="preserve">Parliamentary Service Act 1999 </w:t>
      </w:r>
      <w:r w:rsidRPr="002F34D5">
        <w:t>(the Act) provides that d</w:t>
      </w:r>
      <w:r w:rsidR="00AF53CF" w:rsidRPr="002F34D5">
        <w:t>uring the caretaker period</w:t>
      </w:r>
      <w:r w:rsidR="004460A4" w:rsidRPr="002F34D5">
        <w:t>,</w:t>
      </w:r>
      <w:r w:rsidR="00AF53CF" w:rsidRPr="002F34D5">
        <w:t xml:space="preserve"> the </w:t>
      </w:r>
      <w:r w:rsidR="006E53BB" w:rsidRPr="002F34D5">
        <w:t xml:space="preserve">Parliamentary Budget Officer (the Officer) </w:t>
      </w:r>
      <w:r w:rsidR="00AF53CF" w:rsidRPr="002F34D5">
        <w:t>will prepare election policy costings upon request from a Parliamentary party or a sitting independent member of Parliament seeking re</w:t>
      </w:r>
      <w:r w:rsidR="00AF53CF" w:rsidRPr="002F34D5">
        <w:noBreakHyphen/>
        <w:t xml:space="preserve">election. </w:t>
      </w:r>
    </w:p>
    <w:p w14:paraId="344C1404" w14:textId="77777777" w:rsidR="00AF53CF" w:rsidRPr="002F34D5" w:rsidRDefault="004460A4" w:rsidP="005450AE">
      <w:pPr>
        <w:spacing w:line="240" w:lineRule="auto"/>
      </w:pPr>
      <w:r w:rsidRPr="002F34D5">
        <w:t>When requested to prepare a policy costing, the Officer must use</w:t>
      </w:r>
      <w:r w:rsidR="00AF53CF" w:rsidRPr="002F34D5">
        <w:t xml:space="preserve"> approaches and costing conventions recommended in the most recent guidelines issued under the Charter.</w:t>
      </w:r>
      <w:r w:rsidR="00AF53CF" w:rsidRPr="002F34D5">
        <w:rPr>
          <w:rStyle w:val="FootnoteReference"/>
        </w:rPr>
        <w:footnoteReference w:id="3"/>
      </w:r>
      <w:r w:rsidR="00AF53CF" w:rsidRPr="002F34D5">
        <w:t xml:space="preserve"> With the agreement of the Secretaries, the Officer may issue alternate written principles, which then must be made publicly available.</w:t>
      </w:r>
      <w:r w:rsidR="00AF53CF" w:rsidRPr="002F34D5">
        <w:rPr>
          <w:rStyle w:val="FootnoteReference"/>
        </w:rPr>
        <w:footnoteReference w:id="4"/>
      </w:r>
    </w:p>
    <w:p w14:paraId="65A8A23C" w14:textId="77777777" w:rsidR="00AF53CF" w:rsidRPr="002F34D5" w:rsidRDefault="00AF53CF" w:rsidP="005450AE">
      <w:pPr>
        <w:spacing w:line="240" w:lineRule="auto"/>
      </w:pPr>
      <w:r w:rsidRPr="002F34D5">
        <w:t>In the absence of principles issued by the Officer, the PBO must use the</w:t>
      </w:r>
      <w:r w:rsidR="00912F3B" w:rsidRPr="002F34D5">
        <w:t>se</w:t>
      </w:r>
      <w:r w:rsidRPr="002F34D5">
        <w:t xml:space="preserve"> Guidelines as the basis for the preparation of policy costings.</w:t>
      </w:r>
      <w:r w:rsidRPr="002F34D5">
        <w:rPr>
          <w:rStyle w:val="FootnoteReference"/>
        </w:rPr>
        <w:footnoteReference w:id="5"/>
      </w:r>
      <w:r w:rsidRPr="002F34D5">
        <w:t xml:space="preserve"> </w:t>
      </w:r>
    </w:p>
    <w:p w14:paraId="1164CE43" w14:textId="77777777" w:rsidR="00AF53CF" w:rsidRPr="002F34D5" w:rsidRDefault="004460A4" w:rsidP="005450AE">
      <w:pPr>
        <w:spacing w:line="240" w:lineRule="auto"/>
      </w:pPr>
      <w:r w:rsidRPr="002F34D5">
        <w:t xml:space="preserve">All requests to cost election policies made to the Officer by a Senator or Member of Parliament </w:t>
      </w:r>
      <w:r w:rsidRPr="002F34D5">
        <w:rPr>
          <w:i/>
        </w:rPr>
        <w:t>within the caretaker period</w:t>
      </w:r>
      <w:r w:rsidRPr="002F34D5">
        <w:t xml:space="preserve"> </w:t>
      </w:r>
      <w:r w:rsidR="00AF53CF" w:rsidRPr="002F34D5">
        <w:t>must be made publicly available by the PBO.</w:t>
      </w:r>
      <w:r w:rsidR="00AF53CF" w:rsidRPr="002F34D5">
        <w:rPr>
          <w:rStyle w:val="FootnoteReference"/>
        </w:rPr>
        <w:footnoteReference w:id="6"/>
      </w:r>
      <w:r w:rsidR="00AF53CF" w:rsidRPr="002F34D5">
        <w:t xml:space="preserve"> </w:t>
      </w:r>
    </w:p>
    <w:p w14:paraId="63499A7B" w14:textId="3A837B92" w:rsidR="00BD052D" w:rsidRPr="002F34D5" w:rsidRDefault="00AF53CF" w:rsidP="005450AE">
      <w:pPr>
        <w:spacing w:after="0" w:line="240" w:lineRule="auto"/>
        <w:jc w:val="left"/>
        <w:rPr>
          <w:color w:val="000000"/>
        </w:rPr>
      </w:pPr>
      <w:r w:rsidRPr="002F34D5">
        <w:rPr>
          <w:color w:val="000000"/>
        </w:rPr>
        <w:t xml:space="preserve">Further information on the role and functions of the PBO </w:t>
      </w:r>
      <w:r w:rsidR="003C3C3E" w:rsidRPr="002F34D5">
        <w:rPr>
          <w:color w:val="000000"/>
        </w:rPr>
        <w:t>is</w:t>
      </w:r>
      <w:r w:rsidRPr="002F34D5">
        <w:rPr>
          <w:color w:val="000000"/>
        </w:rPr>
        <w:t xml:space="preserve"> available on the </w:t>
      </w:r>
      <w:hyperlink r:id="rId24" w:history="1">
        <w:r w:rsidR="00677568" w:rsidRPr="002F34D5">
          <w:rPr>
            <w:rStyle w:val="Hyperlink"/>
          </w:rPr>
          <w:t>PBO</w:t>
        </w:r>
        <w:r w:rsidR="00674C3B" w:rsidRPr="002F34D5">
          <w:rPr>
            <w:rStyle w:val="Hyperlink"/>
          </w:rPr>
          <w:t> </w:t>
        </w:r>
        <w:r w:rsidR="00677568" w:rsidRPr="002F34D5">
          <w:rPr>
            <w:rStyle w:val="Hyperlink"/>
          </w:rPr>
          <w:t>website</w:t>
        </w:r>
      </w:hyperlink>
      <w:r w:rsidRPr="002F34D5">
        <w:rPr>
          <w:color w:val="000000"/>
        </w:rPr>
        <w:t>.</w:t>
      </w:r>
      <w:r w:rsidRPr="002F34D5">
        <w:rPr>
          <w:rStyle w:val="FootnoteReference"/>
          <w:color w:val="000000"/>
        </w:rPr>
        <w:footnoteReference w:id="7"/>
      </w:r>
    </w:p>
    <w:p w14:paraId="5124B93D" w14:textId="77777777" w:rsidR="00BD052D" w:rsidRPr="002F34D5" w:rsidRDefault="00BD052D" w:rsidP="005450AE">
      <w:pPr>
        <w:pStyle w:val="Heading4"/>
      </w:pPr>
      <w:r w:rsidRPr="002F34D5">
        <w:lastRenderedPageBreak/>
        <w:t>Prohibition against duplicate costings</w:t>
      </w:r>
    </w:p>
    <w:p w14:paraId="08E348BB" w14:textId="77777777" w:rsidR="00BD052D" w:rsidRPr="002F34D5" w:rsidRDefault="00BD052D" w:rsidP="005450AE">
      <w:pPr>
        <w:spacing w:line="240" w:lineRule="auto"/>
      </w:pPr>
      <w:r w:rsidRPr="002F34D5">
        <w:t xml:space="preserve">Subclauses 29(1A) and (1B) of the Charter and subsections 64J(3) and (4) of the Act prohibit </w:t>
      </w:r>
      <w:r w:rsidRPr="002F34D5">
        <w:rPr>
          <w:rFonts w:eastAsia="Calibri"/>
          <w:lang w:eastAsia="en-US"/>
        </w:rPr>
        <w:t xml:space="preserve">Parliamentary parties from seeking duplicate costings of the same, or a substantially similar, policy from both </w:t>
      </w:r>
      <w:r w:rsidRPr="002F34D5">
        <w:t xml:space="preserve">the Secretaries and the Officer during an election campaign. </w:t>
      </w:r>
    </w:p>
    <w:p w14:paraId="1269F32C" w14:textId="77777777" w:rsidR="00BD052D" w:rsidRPr="002F34D5" w:rsidRDefault="00BD052D" w:rsidP="005450AE">
      <w:pPr>
        <w:spacing w:line="240" w:lineRule="auto"/>
      </w:pPr>
      <w:r w:rsidRPr="002F34D5">
        <w:rPr>
          <w:rFonts w:eastAsia="Calibri"/>
          <w:lang w:eastAsia="en-US"/>
        </w:rPr>
        <w:t xml:space="preserve">Section 64K of the Act requires the Officer </w:t>
      </w:r>
      <w:r w:rsidRPr="002F34D5">
        <w:t>to first ask the Secretaries whether a request has been made to prepare a costing of the same or substantially similar policy by the Secretaries under clause 29 of the Charter. If such a request has already been made to the Secretaries, the Officer must not prepare the requested costing.</w:t>
      </w:r>
    </w:p>
    <w:p w14:paraId="05A28C2C" w14:textId="77777777" w:rsidR="0011634C" w:rsidRPr="002F34D5" w:rsidRDefault="0011634C">
      <w:pPr>
        <w:spacing w:after="0" w:line="240" w:lineRule="auto"/>
        <w:jc w:val="left"/>
        <w:rPr>
          <w:color w:val="000000"/>
        </w:rPr>
      </w:pPr>
      <w:r w:rsidRPr="002F34D5">
        <w:rPr>
          <w:color w:val="000000"/>
        </w:rPr>
        <w:br w:type="page"/>
      </w:r>
    </w:p>
    <w:p w14:paraId="47E81567" w14:textId="77777777" w:rsidR="000C3665" w:rsidRPr="002F34D5" w:rsidRDefault="004A6648">
      <w:pPr>
        <w:pStyle w:val="Heading1"/>
      </w:pPr>
      <w:bookmarkStart w:id="8" w:name="_Toc522635779"/>
      <w:r w:rsidRPr="002F34D5">
        <w:lastRenderedPageBreak/>
        <w:t>Part 2 – C</w:t>
      </w:r>
      <w:r w:rsidR="0011634C" w:rsidRPr="002F34D5">
        <w:t>osting protocols and methods</w:t>
      </w:r>
      <w:bookmarkEnd w:id="8"/>
    </w:p>
    <w:p w14:paraId="2D89EAB5" w14:textId="77777777" w:rsidR="00ED21AF" w:rsidRPr="002F34D5" w:rsidRDefault="0011634C" w:rsidP="005450AE">
      <w:pPr>
        <w:spacing w:line="240" w:lineRule="auto"/>
      </w:pPr>
      <w:r w:rsidRPr="002F34D5">
        <w:t>The Charter, under clause 30, details how the policy costings are to be prepared. It provides for the Secretaries to issue written guidelines (this booklet) recommending approaches or methods to be used in preparing costings.</w:t>
      </w:r>
      <w:r w:rsidR="006907F1" w:rsidRPr="002F34D5">
        <w:rPr>
          <w:rStyle w:val="FootnoteReference"/>
        </w:rPr>
        <w:footnoteReference w:id="8"/>
      </w:r>
      <w:r w:rsidRPr="002F34D5">
        <w:t xml:space="preserve"> </w:t>
      </w:r>
    </w:p>
    <w:p w14:paraId="1EFDF6E0" w14:textId="77777777" w:rsidR="000C3665" w:rsidRPr="002F34D5" w:rsidRDefault="006907F1" w:rsidP="005450AE">
      <w:pPr>
        <w:pStyle w:val="Heading3"/>
      </w:pPr>
      <w:r w:rsidRPr="002F34D5">
        <w:t>Division of responsibilities</w:t>
      </w:r>
    </w:p>
    <w:p w14:paraId="0FF4B00B" w14:textId="77777777" w:rsidR="006907F1" w:rsidRPr="002F34D5" w:rsidRDefault="006907F1" w:rsidP="005450AE">
      <w:pPr>
        <w:spacing w:line="240" w:lineRule="auto"/>
      </w:pPr>
      <w:r w:rsidRPr="002F34D5">
        <w:t xml:space="preserve">The Charter </w:t>
      </w:r>
      <w:r w:rsidR="0011634C" w:rsidRPr="002F34D5">
        <w:t xml:space="preserve">divides responsibility for costings between the Secretaries: </w:t>
      </w:r>
    </w:p>
    <w:p w14:paraId="3912401B" w14:textId="77777777" w:rsidR="000C3665" w:rsidRPr="002F34D5" w:rsidRDefault="0011634C" w:rsidP="005450AE">
      <w:pPr>
        <w:pStyle w:val="Bullet"/>
        <w:spacing w:line="240" w:lineRule="auto"/>
      </w:pPr>
      <w:r w:rsidRPr="002F34D5">
        <w:t xml:space="preserve">the Secretary to the Treasury is responsible for costing policies affecting taxation revenue; </w:t>
      </w:r>
      <w:r w:rsidR="006907F1" w:rsidRPr="002F34D5">
        <w:t>and</w:t>
      </w:r>
    </w:p>
    <w:p w14:paraId="0C3228CC" w14:textId="77777777" w:rsidR="000C3665" w:rsidRPr="002F34D5" w:rsidRDefault="0011634C" w:rsidP="005450AE">
      <w:pPr>
        <w:pStyle w:val="Bullet"/>
        <w:spacing w:line="240" w:lineRule="auto"/>
      </w:pPr>
      <w:proofErr w:type="gramStart"/>
      <w:r w:rsidRPr="002F34D5">
        <w:t>the</w:t>
      </w:r>
      <w:proofErr w:type="gramEnd"/>
      <w:r w:rsidRPr="002F34D5">
        <w:t xml:space="preserve"> Secretary of Finance is responsible for costing policies that affect government outlays and expenses and non-taxation revenue.</w:t>
      </w:r>
      <w:r w:rsidRPr="002F34D5">
        <w:rPr>
          <w:rStyle w:val="FootnoteReference"/>
        </w:rPr>
        <w:footnoteReference w:id="9"/>
      </w:r>
      <w:r w:rsidRPr="002F34D5">
        <w:t xml:space="preserve"> </w:t>
      </w:r>
    </w:p>
    <w:p w14:paraId="7B53DD8B" w14:textId="77777777" w:rsidR="0011634C" w:rsidRPr="002F34D5" w:rsidRDefault="0011634C" w:rsidP="005450AE">
      <w:pPr>
        <w:spacing w:line="240" w:lineRule="auto"/>
      </w:pPr>
      <w:r w:rsidRPr="002F34D5">
        <w:t>Policies that have implications for both taxation revenue and expenses will be jointly costed by the Secretaries.</w:t>
      </w:r>
      <w:r w:rsidR="002A1228" w:rsidRPr="002F34D5">
        <w:t xml:space="preserve"> The costings for these policies will separately identify the revenue and expense components.</w:t>
      </w:r>
    </w:p>
    <w:p w14:paraId="5B67099E" w14:textId="77777777" w:rsidR="006907F1" w:rsidRPr="002F34D5" w:rsidRDefault="006907F1" w:rsidP="005450AE">
      <w:pPr>
        <w:pStyle w:val="Heading3"/>
      </w:pPr>
      <w:r w:rsidRPr="002F34D5">
        <w:t>Secretaries’ obligations in costing policies: clarity and timeliness</w:t>
      </w:r>
    </w:p>
    <w:p w14:paraId="1AE8D070" w14:textId="77777777" w:rsidR="006907F1" w:rsidRPr="002F34D5" w:rsidRDefault="006907F1" w:rsidP="005450AE">
      <w:pPr>
        <w:spacing w:line="240" w:lineRule="auto"/>
      </w:pPr>
      <w:r w:rsidRPr="002F34D5">
        <w:t xml:space="preserve">The Secretaries will aim to be clear, transparent and timely in costing policies. In undertaking policy costings, the Secretaries will: </w:t>
      </w:r>
    </w:p>
    <w:p w14:paraId="70910A96" w14:textId="77777777" w:rsidR="006907F1" w:rsidRPr="002F34D5" w:rsidRDefault="006907F1" w:rsidP="005450AE">
      <w:pPr>
        <w:pStyle w:val="Bullet"/>
        <w:spacing w:line="240" w:lineRule="auto"/>
        <w:ind w:left="288" w:hanging="288"/>
      </w:pPr>
      <w:r w:rsidRPr="002F34D5">
        <w:t>endeavour to provide their best estimate of the full cost of a policy (including departmental expenses where requested and feasible);</w:t>
      </w:r>
    </w:p>
    <w:p w14:paraId="07501BA6" w14:textId="77777777" w:rsidR="006907F1" w:rsidRPr="002F34D5" w:rsidRDefault="006907F1" w:rsidP="005450AE">
      <w:pPr>
        <w:pStyle w:val="Bullet"/>
        <w:spacing w:line="240" w:lineRule="auto"/>
        <w:ind w:left="284" w:hanging="284"/>
      </w:pPr>
      <w:r w:rsidRPr="002F34D5">
        <w:t>cost policies in a manner consistent with methodologies used to prepare the Budget statements and fiscal reports required under the Charter;</w:t>
      </w:r>
    </w:p>
    <w:p w14:paraId="27416C39" w14:textId="77777777" w:rsidR="006907F1" w:rsidRPr="002F34D5" w:rsidRDefault="006907F1" w:rsidP="005450AE">
      <w:pPr>
        <w:pStyle w:val="Bullet"/>
        <w:spacing w:line="240" w:lineRule="auto"/>
        <w:ind w:left="284" w:hanging="284"/>
      </w:pPr>
      <w:r w:rsidRPr="002F34D5">
        <w:t>cost Government, Opposition and minority party policies in a consistent manner;</w:t>
      </w:r>
    </w:p>
    <w:p w14:paraId="13E19409" w14:textId="77777777" w:rsidR="006907F1" w:rsidRPr="002F34D5" w:rsidRDefault="006907F1" w:rsidP="005450AE">
      <w:pPr>
        <w:pStyle w:val="Bullet"/>
        <w:spacing w:line="240" w:lineRule="auto"/>
        <w:ind w:left="284" w:hanging="284"/>
      </w:pPr>
      <w:r w:rsidRPr="002F34D5">
        <w:t xml:space="preserve">only provide financial costings, and not provide policy advice or assessments of the economic impact of policies; and </w:t>
      </w:r>
    </w:p>
    <w:p w14:paraId="4FF8E221" w14:textId="77777777" w:rsidR="006907F1" w:rsidRPr="002F34D5" w:rsidRDefault="006907F1" w:rsidP="005450AE">
      <w:pPr>
        <w:pStyle w:val="Bullet"/>
        <w:spacing w:line="240" w:lineRule="auto"/>
      </w:pPr>
      <w:proofErr w:type="gramStart"/>
      <w:r w:rsidRPr="002F34D5">
        <w:t>produce</w:t>
      </w:r>
      <w:proofErr w:type="gramEnd"/>
      <w:r w:rsidRPr="002F34D5">
        <w:t xml:space="preserve"> a self</w:t>
      </w:r>
      <w:r w:rsidRPr="002F34D5">
        <w:noBreakHyphen/>
        <w:t>contained written report on the costing that fully justifies the published costings.</w:t>
      </w:r>
    </w:p>
    <w:p w14:paraId="435F8037" w14:textId="77777777" w:rsidR="005B03C4" w:rsidRPr="002F34D5" w:rsidRDefault="00430965" w:rsidP="005B03C4">
      <w:pPr>
        <w:spacing w:line="240" w:lineRule="auto"/>
      </w:pPr>
      <w:r w:rsidRPr="002F34D5">
        <w:t>The Secretaries will endeavour to complete and release a costing within five business days of receiving a request. However, this may not be possible in the case of complex costing requests where data is difficult to obtain, or where more detailed information needs to be provided by the party. In such cases, a public statement to that effect will be made by the relevant Secretary at the outset, or when it becomes clear that the costing cannot be completed within the time frame. Where additional information is required, the five days will exclude the time taken to obtain the additional information.</w:t>
      </w:r>
    </w:p>
    <w:p w14:paraId="3B9E6C79" w14:textId="426BF9EB" w:rsidR="00471706" w:rsidRPr="002F34D5" w:rsidRDefault="00471706" w:rsidP="005B03C4">
      <w:pPr>
        <w:spacing w:line="240" w:lineRule="auto"/>
      </w:pPr>
      <w:r w:rsidRPr="002F34D5">
        <w:t>For requests made after polling day, where the caretaker period extends after that day, the Secretaries are to publicly release costings as soon as practicable after the request is received.</w:t>
      </w:r>
      <w:r w:rsidRPr="002F34D5">
        <w:rPr>
          <w:rStyle w:val="FootnoteReference"/>
        </w:rPr>
        <w:footnoteReference w:id="10"/>
      </w:r>
    </w:p>
    <w:p w14:paraId="47B4365F" w14:textId="77777777" w:rsidR="006907F1" w:rsidRPr="002F34D5" w:rsidRDefault="006907F1" w:rsidP="006907F1">
      <w:pPr>
        <w:pStyle w:val="Heading3"/>
        <w:rPr>
          <w:color w:val="000000"/>
        </w:rPr>
      </w:pPr>
      <w:r w:rsidRPr="002F34D5">
        <w:rPr>
          <w:color w:val="000000"/>
        </w:rPr>
        <w:lastRenderedPageBreak/>
        <w:t>Costing variables</w:t>
      </w:r>
    </w:p>
    <w:p w14:paraId="6796C13C" w14:textId="77777777" w:rsidR="00ED21AF" w:rsidRPr="002F34D5" w:rsidRDefault="007654D5" w:rsidP="005450AE">
      <w:pPr>
        <w:spacing w:line="240" w:lineRule="auto"/>
      </w:pPr>
      <w:r w:rsidRPr="002F34D5">
        <w:t>Policy costings will focus on the effect of a policy on the Australian Government’s key Budget aggregates (both cash and accruals) and include both the estimated cost and savings associated with the proposal.</w:t>
      </w:r>
      <w:r w:rsidRPr="002F34D5">
        <w:rPr>
          <w:color w:val="000000"/>
        </w:rPr>
        <w:t xml:space="preserve"> </w:t>
      </w:r>
      <w:r w:rsidR="00ED21AF" w:rsidRPr="002F34D5">
        <w:rPr>
          <w:color w:val="000000"/>
        </w:rPr>
        <w:t xml:space="preserve">The estimates of the policies will show both the </w:t>
      </w:r>
      <w:r w:rsidR="00ED21AF" w:rsidRPr="002F34D5">
        <w:t xml:space="preserve">impact on the fiscal balance and the underlying cash balance in current dollars, as well as the impact on the headline cash balance as appropriate. </w:t>
      </w:r>
    </w:p>
    <w:p w14:paraId="1D801C20" w14:textId="77777777" w:rsidR="004029A9" w:rsidRPr="002F34D5" w:rsidRDefault="006907F1" w:rsidP="005450AE">
      <w:pPr>
        <w:spacing w:line="240" w:lineRule="auto"/>
      </w:pPr>
      <w:r w:rsidRPr="002F34D5">
        <w:t>A request for a policy costing should fully outline the design features of the policy to be costed. It will assist in the preparation of costings if detailed information is provided on the assumptions that parties may have used in making their own assessments regarding the cost of policies.</w:t>
      </w:r>
      <w:r w:rsidR="008B4CF2" w:rsidRPr="002F34D5">
        <w:t xml:space="preserve"> If necessary, in order to fully cost a policy, the relevant Secretary may request, in writing, more information from the Prime Minister, the Leader of the Opposition or the Leader of a minority party.</w:t>
      </w:r>
      <w:r w:rsidR="008B4CF2" w:rsidRPr="002F34D5">
        <w:rPr>
          <w:rStyle w:val="FootnoteReference"/>
        </w:rPr>
        <w:footnoteReference w:id="11"/>
      </w:r>
      <w:r w:rsidR="004029A9" w:rsidRPr="002F34D5">
        <w:t xml:space="preserve"> </w:t>
      </w:r>
      <w:r w:rsidR="004029A9" w:rsidRPr="002F34D5">
        <w:rPr>
          <w:rStyle w:val="CaptionChar"/>
          <w:b w:val="0"/>
        </w:rPr>
        <w:t>Appendix C</w:t>
      </w:r>
      <w:r w:rsidR="004029A9" w:rsidRPr="002F34D5">
        <w:t xml:space="preserve"> contains a pro</w:t>
      </w:r>
      <w:r w:rsidR="004029A9" w:rsidRPr="002F34D5">
        <w:noBreakHyphen/>
        <w:t xml:space="preserve">forma indicating the information normally required for a costing to be prepared. </w:t>
      </w:r>
    </w:p>
    <w:p w14:paraId="56C3BEBB" w14:textId="77777777" w:rsidR="008B4CF2" w:rsidRPr="002F34D5" w:rsidRDefault="008B4CF2" w:rsidP="005450AE">
      <w:pPr>
        <w:spacing w:line="240" w:lineRule="auto"/>
      </w:pPr>
      <w:r w:rsidRPr="002F34D5">
        <w:t>Es</w:t>
      </w:r>
      <w:r w:rsidRPr="002F34D5">
        <w:rPr>
          <w:color w:val="000000"/>
        </w:rPr>
        <w:t xml:space="preserve">timates are provided for the current financial year and the forward estimates period using </w:t>
      </w:r>
      <w:r w:rsidRPr="002F34D5">
        <w:t>the most recent set of published estimates under the Charter as the benchmark. For election costings, these will be the forward estimates published in the Pre-Election Economic and Fiscal Outlook (PEFO).</w:t>
      </w:r>
      <w:r w:rsidR="00B423E6" w:rsidRPr="002F34D5">
        <w:t xml:space="preserve"> The financial years used in costings ends in June. Where necessary, full year, part year and one off effects will be distinguished</w:t>
      </w:r>
      <w:r w:rsidR="00912F3B" w:rsidRPr="002F34D5">
        <w:t xml:space="preserve"> in the advice</w:t>
      </w:r>
      <w:r w:rsidR="00B423E6" w:rsidRPr="002F34D5">
        <w:t>.</w:t>
      </w:r>
    </w:p>
    <w:p w14:paraId="2E78F43C" w14:textId="77777777" w:rsidR="006907F1" w:rsidRPr="002F34D5" w:rsidRDefault="006907F1" w:rsidP="005450AE">
      <w:pPr>
        <w:spacing w:line="240" w:lineRule="auto"/>
        <w:rPr>
          <w:color w:val="000000"/>
        </w:rPr>
      </w:pPr>
      <w:r w:rsidRPr="002F34D5">
        <w:rPr>
          <w:color w:val="000000"/>
        </w:rPr>
        <w:t>Where revenue</w:t>
      </w:r>
      <w:r w:rsidR="008B4CF2" w:rsidRPr="002F34D5">
        <w:rPr>
          <w:color w:val="000000"/>
        </w:rPr>
        <w:t xml:space="preserve"> and </w:t>
      </w:r>
      <w:r w:rsidRPr="002F34D5">
        <w:rPr>
          <w:color w:val="000000"/>
        </w:rPr>
        <w:t>expense cost</w:t>
      </w:r>
      <w:r w:rsidR="008B4CF2" w:rsidRPr="002F34D5">
        <w:rPr>
          <w:color w:val="000000"/>
        </w:rPr>
        <w:t>s</w:t>
      </w:r>
      <w:r w:rsidRPr="002F34D5">
        <w:rPr>
          <w:color w:val="000000"/>
        </w:rPr>
        <w:t xml:space="preserve"> </w:t>
      </w:r>
      <w:r w:rsidR="008B4CF2" w:rsidRPr="002F34D5">
        <w:rPr>
          <w:color w:val="000000"/>
        </w:rPr>
        <w:t>are</w:t>
      </w:r>
      <w:r w:rsidRPr="002F34D5">
        <w:rPr>
          <w:color w:val="000000"/>
        </w:rPr>
        <w:t xml:space="preserve"> likely to be significantly different beyond this forward estimates period — for example, because the measure is not scheduled to commence or reach ‘maturity’ until after the forward estimates period — it may be necessary to include a statement about the financial impact of the policy beyond the forward estimates. </w:t>
      </w:r>
    </w:p>
    <w:p w14:paraId="713E75A4" w14:textId="77777777" w:rsidR="00390057" w:rsidRPr="002F34D5" w:rsidRDefault="00390057" w:rsidP="005450AE">
      <w:pPr>
        <w:spacing w:line="240" w:lineRule="auto"/>
        <w:rPr>
          <w:color w:val="000000"/>
        </w:rPr>
      </w:pPr>
      <w:r w:rsidRPr="002F34D5">
        <w:rPr>
          <w:color w:val="000000"/>
        </w:rPr>
        <w:t>In the case of costing a policy package, both the cost of individual components and the overall cost of the package will be undertaken and, where feasible to do so, the effect of one component of a package on another will be taken into account and reported.</w:t>
      </w:r>
    </w:p>
    <w:p w14:paraId="0433F83D" w14:textId="77777777" w:rsidR="00D96FF7" w:rsidRPr="002F34D5" w:rsidRDefault="00D96FF7" w:rsidP="005450AE">
      <w:pPr>
        <w:spacing w:line="240" w:lineRule="auto"/>
        <w:rPr>
          <w:color w:val="000000"/>
        </w:rPr>
      </w:pPr>
      <w:r w:rsidRPr="002F34D5">
        <w:rPr>
          <w:color w:val="000000"/>
        </w:rPr>
        <w:t>While costings will generally be the Secretaries’ best assessment of the cost of a policy, in cases where assumptions are particularly uncertain, Secretaries may choose to publish costings as a range of possible outcomes.</w:t>
      </w:r>
    </w:p>
    <w:p w14:paraId="58C6DFC0" w14:textId="77777777" w:rsidR="000C3665" w:rsidRPr="002F34D5" w:rsidRDefault="002A1228">
      <w:pPr>
        <w:pStyle w:val="Heading4"/>
      </w:pPr>
      <w:r w:rsidRPr="002F34D5">
        <w:t xml:space="preserve">Public </w:t>
      </w:r>
      <w:r w:rsidR="001037A5" w:rsidRPr="002F34D5">
        <w:t>D</w:t>
      </w:r>
      <w:r w:rsidRPr="002F34D5">
        <w:t xml:space="preserve">ebt </w:t>
      </w:r>
      <w:r w:rsidR="001037A5" w:rsidRPr="002F34D5">
        <w:t>I</w:t>
      </w:r>
      <w:r w:rsidRPr="002F34D5">
        <w:t>nterest</w:t>
      </w:r>
      <w:r w:rsidR="00ED21AF" w:rsidRPr="002F34D5">
        <w:rPr>
          <w:rStyle w:val="FootnoteReference"/>
        </w:rPr>
        <w:footnoteReference w:id="12"/>
      </w:r>
    </w:p>
    <w:p w14:paraId="6082AD4D" w14:textId="4BC9D35C" w:rsidR="006907F1" w:rsidRPr="002F34D5" w:rsidRDefault="00ED21AF" w:rsidP="005450AE">
      <w:pPr>
        <w:spacing w:line="240" w:lineRule="auto"/>
        <w:rPr>
          <w:color w:val="000000"/>
        </w:rPr>
      </w:pPr>
      <w:r w:rsidRPr="002F34D5">
        <w:rPr>
          <w:color w:val="000000"/>
        </w:rPr>
        <w:t>C</w:t>
      </w:r>
      <w:r w:rsidR="006907F1" w:rsidRPr="002F34D5">
        <w:rPr>
          <w:color w:val="000000"/>
        </w:rPr>
        <w:t>ostings will generally not account for the impact on Public Debt Interest (PDI) payments, unless it is an explicit policy objective to affect the level of interest payments, or the policy involves transactions of financial assets (such as loan schemes</w:t>
      </w:r>
      <w:r w:rsidR="00130C45" w:rsidRPr="002F34D5">
        <w:rPr>
          <w:color w:val="000000"/>
        </w:rPr>
        <w:t>).</w:t>
      </w:r>
      <w:r w:rsidR="0013330B" w:rsidRPr="002F34D5">
        <w:rPr>
          <w:color w:val="000000"/>
        </w:rPr>
        <w:t xml:space="preserve"> </w:t>
      </w:r>
      <w:r w:rsidR="006907F1" w:rsidRPr="002F34D5">
        <w:rPr>
          <w:color w:val="000000"/>
        </w:rPr>
        <w:t>PDI costings will normally assume no change to the debt management strategy.</w:t>
      </w:r>
    </w:p>
    <w:p w14:paraId="103F5A09" w14:textId="3D541429" w:rsidR="00D96FF7" w:rsidRPr="002F34D5" w:rsidRDefault="007D0719" w:rsidP="005450AE">
      <w:pPr>
        <w:spacing w:line="240" w:lineRule="auto"/>
        <w:rPr>
          <w:color w:val="000000"/>
        </w:rPr>
      </w:pPr>
      <w:r w:rsidRPr="002F34D5">
        <w:rPr>
          <w:color w:val="000000"/>
        </w:rPr>
        <w:t>Further information on the budget treatment of balance sheet transactions, including government investment funds and financial asset transactions can be found in Appendix</w:t>
      </w:r>
      <w:r w:rsidR="005B03C4" w:rsidRPr="002F34D5">
        <w:rPr>
          <w:color w:val="000000"/>
        </w:rPr>
        <w:t> </w:t>
      </w:r>
      <w:r w:rsidRPr="002F34D5">
        <w:rPr>
          <w:color w:val="000000"/>
        </w:rPr>
        <w:t>A.</w:t>
      </w:r>
    </w:p>
    <w:p w14:paraId="696DD6CC" w14:textId="77777777" w:rsidR="000C3665" w:rsidRPr="002F34D5" w:rsidRDefault="00B423E6" w:rsidP="005450AE">
      <w:pPr>
        <w:pStyle w:val="Heading4"/>
      </w:pPr>
      <w:r w:rsidRPr="002F34D5">
        <w:lastRenderedPageBreak/>
        <w:t>Departmental expenses</w:t>
      </w:r>
    </w:p>
    <w:p w14:paraId="35D62D8C" w14:textId="77777777" w:rsidR="00B423E6" w:rsidRPr="002F34D5" w:rsidRDefault="00B423E6" w:rsidP="005450AE">
      <w:pPr>
        <w:spacing w:line="240" w:lineRule="auto"/>
      </w:pPr>
      <w:r w:rsidRPr="002F34D5">
        <w:t>Departmental expenses will be included where analysis of the policy shows that these are material. Existing programs/policies of a similar nature will be used as a guide to determining these expenses.</w:t>
      </w:r>
    </w:p>
    <w:p w14:paraId="749E1ABD" w14:textId="77777777" w:rsidR="006907F1" w:rsidRPr="002F34D5" w:rsidRDefault="006907F1" w:rsidP="005450AE">
      <w:pPr>
        <w:pStyle w:val="Heading3"/>
        <w:rPr>
          <w:color w:val="000000"/>
        </w:rPr>
      </w:pPr>
      <w:r w:rsidRPr="002F34D5">
        <w:rPr>
          <w:color w:val="000000"/>
        </w:rPr>
        <w:t>Costing assumptions</w:t>
      </w:r>
    </w:p>
    <w:p w14:paraId="7074BE6A" w14:textId="77777777" w:rsidR="006907F1" w:rsidRPr="002F34D5" w:rsidRDefault="006907F1" w:rsidP="005450AE">
      <w:pPr>
        <w:pStyle w:val="Heading4"/>
      </w:pPr>
      <w:r w:rsidRPr="002F34D5">
        <w:t>Consistency and transparency of costing assumptions</w:t>
      </w:r>
    </w:p>
    <w:p w14:paraId="49B9EF27" w14:textId="77777777" w:rsidR="00D96FF7" w:rsidRPr="002F34D5" w:rsidRDefault="00D96FF7" w:rsidP="005450AE">
      <w:pPr>
        <w:spacing w:line="240" w:lineRule="auto"/>
        <w:rPr>
          <w:color w:val="000000"/>
        </w:rPr>
      </w:pPr>
      <w:r w:rsidRPr="002F34D5">
        <w:rPr>
          <w:color w:val="000000"/>
        </w:rPr>
        <w:t>Any economic data or forecasts used in costings will be consistent with the most recent publicly released estimates. The PEFO will be the basis of the economic parameters used in costing election commitments.</w:t>
      </w:r>
    </w:p>
    <w:p w14:paraId="7D1894BD" w14:textId="77777777" w:rsidR="00D96FF7" w:rsidRPr="002F34D5" w:rsidRDefault="00D96FF7" w:rsidP="005450AE">
      <w:pPr>
        <w:spacing w:line="240" w:lineRule="auto"/>
        <w:rPr>
          <w:color w:val="000000"/>
        </w:rPr>
      </w:pPr>
      <w:r w:rsidRPr="002F34D5">
        <w:rPr>
          <w:color w:val="000000"/>
        </w:rPr>
        <w:t>Other a</w:t>
      </w:r>
      <w:r w:rsidR="006907F1" w:rsidRPr="002F34D5">
        <w:rPr>
          <w:color w:val="000000"/>
        </w:rPr>
        <w:t xml:space="preserve">ssumptions used in costings (for example, the numbers of people making use of a particular rebate or estimates of taxable incomes) will be the most appropriate available, based on the best professional judgment of the Secretaries. </w:t>
      </w:r>
    </w:p>
    <w:p w14:paraId="330F143E" w14:textId="77777777" w:rsidR="006907F1" w:rsidRPr="002F34D5" w:rsidRDefault="00390057" w:rsidP="005450AE">
      <w:pPr>
        <w:spacing w:line="240" w:lineRule="auto"/>
        <w:rPr>
          <w:color w:val="000000"/>
        </w:rPr>
      </w:pPr>
      <w:r w:rsidRPr="002F34D5">
        <w:rPr>
          <w:color w:val="000000"/>
        </w:rPr>
        <w:t>T</w:t>
      </w:r>
      <w:r w:rsidR="006907F1" w:rsidRPr="002F34D5">
        <w:rPr>
          <w:color w:val="000000"/>
        </w:rPr>
        <w:t>he nature of assumptions used will be made clear by the Secretaries when publicly releasing costings and any caveats associated with the assumptions will be outlined. To maintain consistency, assumptions used in one policy costing will generally be used again for costing similar policies.</w:t>
      </w:r>
    </w:p>
    <w:p w14:paraId="6488527B" w14:textId="77777777" w:rsidR="00D96FF7" w:rsidRPr="002F34D5" w:rsidRDefault="00513778" w:rsidP="005450AE">
      <w:pPr>
        <w:pStyle w:val="Heading4"/>
      </w:pPr>
      <w:r w:rsidRPr="002F34D5">
        <w:t>Direct b</w:t>
      </w:r>
      <w:r w:rsidR="00D96FF7" w:rsidRPr="002F34D5">
        <w:t>ehavioural</w:t>
      </w:r>
      <w:r w:rsidRPr="002F34D5">
        <w:t xml:space="preserve"> </w:t>
      </w:r>
      <w:r w:rsidR="00D96FF7" w:rsidRPr="002F34D5">
        <w:t>and</w:t>
      </w:r>
      <w:r w:rsidRPr="002F34D5">
        <w:t xml:space="preserve"> broader economic </w:t>
      </w:r>
      <w:r w:rsidR="00D96FF7" w:rsidRPr="002F34D5">
        <w:t>effects</w:t>
      </w:r>
    </w:p>
    <w:p w14:paraId="5CD12F38" w14:textId="12E3C971" w:rsidR="00D96FF7" w:rsidRPr="002F34D5" w:rsidRDefault="00513778" w:rsidP="005450AE">
      <w:pPr>
        <w:spacing w:line="240" w:lineRule="auto"/>
      </w:pPr>
      <w:r w:rsidRPr="002F34D5">
        <w:t xml:space="preserve">Policy </w:t>
      </w:r>
      <w:r w:rsidR="00D96FF7" w:rsidRPr="002F34D5">
        <w:t xml:space="preserve">costings will take into account the </w:t>
      </w:r>
      <w:r w:rsidRPr="002F34D5">
        <w:t xml:space="preserve">direct behavioural </w:t>
      </w:r>
      <w:r w:rsidR="00D96FF7" w:rsidRPr="002F34D5">
        <w:t>impact of a</w:t>
      </w:r>
      <w:r w:rsidRPr="002F34D5">
        <w:t xml:space="preserve"> policy</w:t>
      </w:r>
      <w:r w:rsidR="00D96FF7" w:rsidRPr="002F34D5">
        <w:t xml:space="preserve"> change whe</w:t>
      </w:r>
      <w:r w:rsidRPr="002F34D5">
        <w:t xml:space="preserve">n this is expected to be </w:t>
      </w:r>
      <w:r w:rsidR="00715C54" w:rsidRPr="002F34D5">
        <w:t>material to the costing</w:t>
      </w:r>
      <w:r w:rsidRPr="002F34D5">
        <w:t xml:space="preserve">. </w:t>
      </w:r>
      <w:r w:rsidRPr="002F34D5">
        <w:rPr>
          <w:color w:val="000000"/>
        </w:rPr>
        <w:t>Direct behavioural impacts are the changes in the behaviour of individuals, businesses or organisations that are directly affected by a policy change, as well as the impacts on closely related industries where relevant.</w:t>
      </w:r>
      <w:r w:rsidRPr="002F34D5">
        <w:t xml:space="preserve"> </w:t>
      </w:r>
    </w:p>
    <w:p w14:paraId="600D5ED1" w14:textId="3FF85716" w:rsidR="00D96FF7" w:rsidRPr="002F34D5" w:rsidRDefault="00513778" w:rsidP="005450AE">
      <w:pPr>
        <w:spacing w:line="240" w:lineRule="auto"/>
      </w:pPr>
      <w:r w:rsidRPr="002F34D5">
        <w:t>Information on direct b</w:t>
      </w:r>
      <w:r w:rsidR="00D96FF7" w:rsidRPr="002F34D5">
        <w:t xml:space="preserve">ehavioural responses </w:t>
      </w:r>
      <w:r w:rsidRPr="002F34D5">
        <w:t>to a policy change is drawn from a variety of sources. Th</w:t>
      </w:r>
      <w:r w:rsidR="002B1962" w:rsidRPr="002F34D5">
        <w:t>ese</w:t>
      </w:r>
      <w:r w:rsidRPr="002F34D5">
        <w:t xml:space="preserve"> include </w:t>
      </w:r>
      <w:r w:rsidR="00D96FF7" w:rsidRPr="002F34D5">
        <w:t xml:space="preserve">previous experience </w:t>
      </w:r>
      <w:r w:rsidRPr="002F34D5">
        <w:t xml:space="preserve">for </w:t>
      </w:r>
      <w:r w:rsidR="00D96FF7" w:rsidRPr="002F34D5">
        <w:t xml:space="preserve">similar </w:t>
      </w:r>
      <w:r w:rsidRPr="002F34D5">
        <w:t xml:space="preserve">policy </w:t>
      </w:r>
      <w:r w:rsidR="00D96FF7" w:rsidRPr="002F34D5">
        <w:t xml:space="preserve">changes; academic and other studies of response effects or price elasticities; input from consultations or submissions; econometric modelling and studies; </w:t>
      </w:r>
      <w:r w:rsidR="002B1962" w:rsidRPr="002F34D5">
        <w:t>behavioural economics studies or tr</w:t>
      </w:r>
      <w:r w:rsidR="00AE7369" w:rsidRPr="002F34D5">
        <w:t>ials</w:t>
      </w:r>
      <w:r w:rsidR="002B1962" w:rsidRPr="002F34D5">
        <w:t xml:space="preserve">, </w:t>
      </w:r>
      <w:r w:rsidR="00D96FF7" w:rsidRPr="002F34D5">
        <w:t>and sensitivity analysis estimating the scope for variations and taking a point estimate within the range.</w:t>
      </w:r>
    </w:p>
    <w:p w14:paraId="7BFB7235" w14:textId="58EB2E36" w:rsidR="00D96FF7" w:rsidRPr="002F34D5" w:rsidRDefault="00633F7A" w:rsidP="005450AE">
      <w:pPr>
        <w:spacing w:line="240" w:lineRule="auto"/>
      </w:pPr>
      <w:r w:rsidRPr="002F34D5">
        <w:t xml:space="preserve">For some policy costings, direct behavioural responses are not factored into the costing </w:t>
      </w:r>
      <w:r w:rsidR="00CB03F3" w:rsidRPr="002F34D5">
        <w:t xml:space="preserve">either </w:t>
      </w:r>
      <w:r w:rsidRPr="002F34D5">
        <w:t xml:space="preserve">because of </w:t>
      </w:r>
      <w:r w:rsidR="00D96FF7" w:rsidRPr="002F34D5">
        <w:t>a lack of information</w:t>
      </w:r>
      <w:r w:rsidRPr="002F34D5">
        <w:t xml:space="preserve"> or an expectation that the magnitude of the behavioural response </w:t>
      </w:r>
      <w:r w:rsidR="00CB03F3" w:rsidRPr="002F34D5">
        <w:t>will</w:t>
      </w:r>
      <w:r w:rsidRPr="002F34D5">
        <w:t xml:space="preserve"> be small. Both the inclusion of a behavioural response and the extent of the response in a policy costing can involve judgement.</w:t>
      </w:r>
    </w:p>
    <w:p w14:paraId="785945E0" w14:textId="77777777" w:rsidR="00633F7A" w:rsidRPr="002F34D5" w:rsidRDefault="00633F7A" w:rsidP="005450AE">
      <w:pPr>
        <w:spacing w:line="240" w:lineRule="auto"/>
      </w:pPr>
      <w:r w:rsidRPr="002F34D5">
        <w:t>There are also occasions where policy changes have broader economic or ‘second-round’ impacts. These impacts occur when a policy change has flow-on effects to the aggregate economy. Second-round impacts can include changes at the aggregate level in investment, wages, employment, prices and/or industry structure.</w:t>
      </w:r>
    </w:p>
    <w:p w14:paraId="13DA8E80" w14:textId="26B46583" w:rsidR="00D96FF7" w:rsidRPr="002F34D5" w:rsidRDefault="00B00AFB" w:rsidP="005450AE">
      <w:pPr>
        <w:spacing w:line="240" w:lineRule="auto"/>
      </w:pPr>
      <w:r>
        <w:t>As a general rule,</w:t>
      </w:r>
      <w:r w:rsidR="00D96FF7" w:rsidRPr="002F34D5">
        <w:t xml:space="preserve"> </w:t>
      </w:r>
      <w:r w:rsidR="00633F7A" w:rsidRPr="002F34D5">
        <w:t xml:space="preserve">policy costings </w:t>
      </w:r>
      <w:r w:rsidR="00D96FF7" w:rsidRPr="002F34D5">
        <w:t xml:space="preserve">only take into account the direct behavioural effects of a policy change, and </w:t>
      </w:r>
      <w:r w:rsidR="00633F7A" w:rsidRPr="002F34D5">
        <w:t xml:space="preserve">do </w:t>
      </w:r>
      <w:r w:rsidR="00D96FF7" w:rsidRPr="002F34D5">
        <w:t xml:space="preserve">not </w:t>
      </w:r>
      <w:r w:rsidR="00633F7A" w:rsidRPr="002F34D5">
        <w:t xml:space="preserve">include broader economic or </w:t>
      </w:r>
      <w:r w:rsidR="00D96FF7" w:rsidRPr="002F34D5">
        <w:t>‘second</w:t>
      </w:r>
      <w:r w:rsidR="00D96FF7" w:rsidRPr="002F34D5">
        <w:noBreakHyphen/>
        <w:t>round’ effects.</w:t>
      </w:r>
      <w:r w:rsidR="007E7727" w:rsidRPr="002F34D5">
        <w:t xml:space="preserve"> </w:t>
      </w:r>
      <w:r w:rsidR="00D96FF7" w:rsidRPr="002F34D5">
        <w:t>Second</w:t>
      </w:r>
      <w:r w:rsidR="00D96FF7" w:rsidRPr="002F34D5">
        <w:noBreakHyphen/>
        <w:t>round effects are generally not included in costings for a range of reasons, including uncertainty in estimating the magnitude and timing of the effects and because</w:t>
      </w:r>
      <w:r w:rsidR="00CB03F3" w:rsidRPr="002F34D5">
        <w:t>,</w:t>
      </w:r>
      <w:r w:rsidR="00D96FF7" w:rsidRPr="002F34D5">
        <w:t xml:space="preserve"> </w:t>
      </w:r>
      <w:r w:rsidR="00CB03F3" w:rsidRPr="002F34D5">
        <w:t xml:space="preserve">generally it will be reasonable to assume that the </w:t>
      </w:r>
      <w:r w:rsidR="00D96FF7" w:rsidRPr="002F34D5">
        <w:t>second</w:t>
      </w:r>
      <w:r w:rsidR="00D96FF7" w:rsidRPr="002F34D5">
        <w:noBreakHyphen/>
        <w:t>round effects are likely to be small relative to the direct financial impact of a measure. Second</w:t>
      </w:r>
      <w:r w:rsidR="00D96FF7" w:rsidRPr="002F34D5">
        <w:noBreakHyphen/>
        <w:t>round effects are also likely to take longer to arise than the immediate costs of a new policy proposal, and often may not occur within the forward estimates’ timeline.</w:t>
      </w:r>
    </w:p>
    <w:p w14:paraId="42997C2C" w14:textId="255EA480" w:rsidR="00D96FF7" w:rsidRPr="002F34D5" w:rsidRDefault="00D96FF7" w:rsidP="005450AE">
      <w:pPr>
        <w:spacing w:line="240" w:lineRule="auto"/>
        <w:rPr>
          <w:color w:val="000000"/>
        </w:rPr>
      </w:pPr>
      <w:r w:rsidRPr="002F34D5">
        <w:rPr>
          <w:color w:val="000000"/>
        </w:rPr>
        <w:lastRenderedPageBreak/>
        <w:t>Second</w:t>
      </w:r>
      <w:r w:rsidRPr="002F34D5">
        <w:rPr>
          <w:color w:val="000000"/>
        </w:rPr>
        <w:noBreakHyphen/>
        <w:t xml:space="preserve">round effects have </w:t>
      </w:r>
      <w:r w:rsidR="00633F7A" w:rsidRPr="002F34D5">
        <w:rPr>
          <w:color w:val="000000"/>
        </w:rPr>
        <w:t xml:space="preserve">occasionally </w:t>
      </w:r>
      <w:r w:rsidRPr="002F34D5">
        <w:rPr>
          <w:color w:val="000000"/>
        </w:rPr>
        <w:t xml:space="preserve">been included </w:t>
      </w:r>
      <w:r w:rsidR="00633F7A" w:rsidRPr="002F34D5">
        <w:rPr>
          <w:color w:val="000000"/>
        </w:rPr>
        <w:t xml:space="preserve">and separately identified </w:t>
      </w:r>
      <w:r w:rsidRPr="002F34D5">
        <w:rPr>
          <w:color w:val="000000"/>
        </w:rPr>
        <w:t xml:space="preserve">in costings. </w:t>
      </w:r>
      <w:r w:rsidR="00633F7A" w:rsidRPr="002F34D5">
        <w:rPr>
          <w:color w:val="000000"/>
        </w:rPr>
        <w:t>Examples include</w:t>
      </w:r>
      <w:r w:rsidRPr="002F34D5">
        <w:rPr>
          <w:color w:val="000000"/>
        </w:rPr>
        <w:t xml:space="preserve">: the 1994 </w:t>
      </w:r>
      <w:r w:rsidRPr="002F34D5">
        <w:rPr>
          <w:i/>
          <w:color w:val="000000"/>
        </w:rPr>
        <w:t>Working Nation</w:t>
      </w:r>
      <w:r w:rsidRPr="002F34D5">
        <w:rPr>
          <w:color w:val="000000"/>
        </w:rPr>
        <w:t xml:space="preserve"> policy; the 1999 </w:t>
      </w:r>
      <w:r w:rsidRPr="002F34D5">
        <w:rPr>
          <w:i/>
          <w:color w:val="000000"/>
        </w:rPr>
        <w:t>Review of Business Taxation</w:t>
      </w:r>
      <w:r w:rsidRPr="002F34D5">
        <w:rPr>
          <w:color w:val="000000"/>
        </w:rPr>
        <w:t xml:space="preserve">; the 2000 </w:t>
      </w:r>
      <w:r w:rsidRPr="002F34D5">
        <w:rPr>
          <w:i/>
          <w:color w:val="000000"/>
        </w:rPr>
        <w:t>New Tax System</w:t>
      </w:r>
      <w:r w:rsidRPr="002F34D5">
        <w:rPr>
          <w:color w:val="000000"/>
        </w:rPr>
        <w:t xml:space="preserve">; the 2005 </w:t>
      </w:r>
      <w:r w:rsidRPr="002F34D5">
        <w:rPr>
          <w:i/>
          <w:color w:val="000000"/>
        </w:rPr>
        <w:t>Welfare to Work</w:t>
      </w:r>
      <w:r w:rsidRPr="002F34D5">
        <w:rPr>
          <w:color w:val="000000"/>
        </w:rPr>
        <w:t xml:space="preserve"> package; and the 2010 </w:t>
      </w:r>
      <w:r w:rsidRPr="002F34D5">
        <w:rPr>
          <w:i/>
          <w:color w:val="000000"/>
        </w:rPr>
        <w:t>Stronger, Fairer, Simpler</w:t>
      </w:r>
      <w:r w:rsidRPr="002F34D5">
        <w:rPr>
          <w:color w:val="000000"/>
        </w:rPr>
        <w:t xml:space="preserve"> package. These packages included estimates of second</w:t>
      </w:r>
      <w:r w:rsidRPr="002F34D5">
        <w:rPr>
          <w:color w:val="000000"/>
        </w:rPr>
        <w:noBreakHyphen/>
        <w:t>round effects because the broad based nature of the packages meant that they were expected to produce unambiguous second</w:t>
      </w:r>
      <w:r w:rsidRPr="002F34D5">
        <w:rPr>
          <w:color w:val="000000"/>
        </w:rPr>
        <w:noBreakHyphen/>
        <w:t xml:space="preserve">round benefits for the whole economy rather than shifting resources from one activity to another. Moreover, the magnitude </w:t>
      </w:r>
      <w:r w:rsidR="00CB03F3" w:rsidRPr="002F34D5">
        <w:rPr>
          <w:color w:val="000000"/>
        </w:rPr>
        <w:t xml:space="preserve">and timing </w:t>
      </w:r>
      <w:r w:rsidRPr="002F34D5">
        <w:rPr>
          <w:color w:val="000000"/>
        </w:rPr>
        <w:t>of the reforms meant that the second</w:t>
      </w:r>
      <w:r w:rsidRPr="002F34D5">
        <w:rPr>
          <w:color w:val="000000"/>
        </w:rPr>
        <w:noBreakHyphen/>
        <w:t xml:space="preserve">round effects were likely to be measurable over the forward estimates timeframe. </w:t>
      </w:r>
    </w:p>
    <w:p w14:paraId="153D7C41" w14:textId="77777777" w:rsidR="000C3665" w:rsidRPr="002F34D5" w:rsidRDefault="00B423E6" w:rsidP="005450AE">
      <w:pPr>
        <w:pStyle w:val="Heading3"/>
      </w:pPr>
      <w:r w:rsidRPr="002F34D5">
        <w:t>Commonwealth bodies’ assistance in preparing costings</w:t>
      </w:r>
    </w:p>
    <w:p w14:paraId="72D47C0A" w14:textId="77777777" w:rsidR="006907F1" w:rsidRPr="002F34D5" w:rsidRDefault="006907F1" w:rsidP="005450AE">
      <w:pPr>
        <w:spacing w:line="240" w:lineRule="auto"/>
        <w:rPr>
          <w:color w:val="000000"/>
        </w:rPr>
      </w:pPr>
      <w:r w:rsidRPr="002F34D5">
        <w:rPr>
          <w:color w:val="000000"/>
        </w:rPr>
        <w:t>The Charter allows the Secretaries to request an Australian Government body (for example, other government departments or agencies) to provide information to assist in the costing.</w:t>
      </w:r>
      <w:r w:rsidR="00390057" w:rsidRPr="002F34D5">
        <w:rPr>
          <w:rStyle w:val="FootnoteReference"/>
          <w:color w:val="000000"/>
        </w:rPr>
        <w:footnoteReference w:id="13"/>
      </w:r>
      <w:r w:rsidRPr="002F34D5">
        <w:rPr>
          <w:color w:val="000000"/>
        </w:rPr>
        <w:t xml:space="preserve"> An Australian Government body is required by the Charter to comply with such a request in time to allow the information to be taken into account in the preparation of the policy costing, unless it is not practicable for the body to do so, or where providing the information would contravene another law of the Commonwealth.</w:t>
      </w:r>
      <w:r w:rsidR="00390057" w:rsidRPr="002F34D5">
        <w:rPr>
          <w:rStyle w:val="FootnoteReference"/>
          <w:color w:val="000000"/>
        </w:rPr>
        <w:footnoteReference w:id="14"/>
      </w:r>
      <w:r w:rsidRPr="002F34D5">
        <w:rPr>
          <w:color w:val="000000"/>
        </w:rPr>
        <w:t xml:space="preserve"> The Secretaries will ensure consultations take place with other relevant departments or agencies, at senior management level, as a matter of course in producing a costing, so as to help ensure the assumptions chosen are the most appropriate. However, the final responsibility for the assumptions used will remain with the Secretaries. </w:t>
      </w:r>
    </w:p>
    <w:p w14:paraId="5CA76ED6" w14:textId="77777777" w:rsidR="000C3665" w:rsidRPr="002F34D5" w:rsidRDefault="00B14FBF">
      <w:pPr>
        <w:pStyle w:val="Heading3"/>
      </w:pPr>
      <w:r w:rsidRPr="002F34D5">
        <w:t>Further information required for the completion of costings</w:t>
      </w:r>
    </w:p>
    <w:p w14:paraId="1E53F477" w14:textId="77777777" w:rsidR="00B14FBF" w:rsidRPr="002F34D5" w:rsidRDefault="00B14FBF" w:rsidP="005450AE">
      <w:pPr>
        <w:spacing w:line="240" w:lineRule="auto"/>
      </w:pPr>
      <w:r w:rsidRPr="002F34D5">
        <w:t>If the Secretaries consider that further information is required, they may request information from the Prime Minister, or from the Leader of the Opposition, or the Leader of the relevant minority party, as appropriate, in writing.</w:t>
      </w:r>
      <w:r w:rsidRPr="002F34D5">
        <w:rPr>
          <w:rStyle w:val="FootnoteReference"/>
        </w:rPr>
        <w:footnoteReference w:id="15"/>
      </w:r>
      <w:r w:rsidRPr="002F34D5">
        <w:t xml:space="preserve"> Secretaries will endeavour to ask for such additional information within two business days of receiving the costing request. Further discussion between Treasury and/or Finance officials and advisers in the offices of the Prime Minister or the Leader of the Opposition or the Leader of the relevant minority party may be necessary as part of that process. Additional information provided in such discussions should be followed up in writing and forwarded to the Secretaries. </w:t>
      </w:r>
    </w:p>
    <w:p w14:paraId="15D64237" w14:textId="77777777" w:rsidR="00B14FBF" w:rsidRPr="002F34D5" w:rsidRDefault="00B14FBF" w:rsidP="005450AE">
      <w:pPr>
        <w:spacing w:line="240" w:lineRule="auto"/>
      </w:pPr>
      <w:r w:rsidRPr="002F34D5">
        <w:t>Requests for clarification will be noted in the final costings advice where the information materially affects the costing outcome.</w:t>
      </w:r>
    </w:p>
    <w:p w14:paraId="57B6E84F" w14:textId="77777777" w:rsidR="000C3665" w:rsidRPr="002F34D5" w:rsidRDefault="006907F1" w:rsidP="005450AE">
      <w:pPr>
        <w:pStyle w:val="Heading3"/>
      </w:pPr>
      <w:r w:rsidRPr="002F34D5">
        <w:t xml:space="preserve">Variations </w:t>
      </w:r>
      <w:r w:rsidR="00D96FF7" w:rsidRPr="002F34D5">
        <w:t>in costings</w:t>
      </w:r>
      <w:r w:rsidRPr="002F34D5">
        <w:t xml:space="preserve"> from those specified by parties</w:t>
      </w:r>
    </w:p>
    <w:p w14:paraId="1EFAFE9C" w14:textId="77777777" w:rsidR="00D96FF7" w:rsidRPr="002F34D5" w:rsidRDefault="00D96FF7" w:rsidP="005450AE">
      <w:pPr>
        <w:spacing w:line="240" w:lineRule="auto"/>
      </w:pPr>
      <w:r w:rsidRPr="002F34D5">
        <w:t>Where there is a difference between a costing request and the publicly released policy, the Secretaries will seek to clarify the difference</w:t>
      </w:r>
      <w:r w:rsidR="00B14FBF" w:rsidRPr="002F34D5">
        <w:t xml:space="preserve"> by seeking further information as outlined above</w:t>
      </w:r>
      <w:r w:rsidRPr="002F34D5">
        <w:t>. If that is not possible, the costing will be based on information provided in the costing request.</w:t>
      </w:r>
    </w:p>
    <w:p w14:paraId="779D145E" w14:textId="66E6F09D" w:rsidR="008B72B3" w:rsidRPr="002F34D5" w:rsidRDefault="00D96FF7" w:rsidP="00674C3B">
      <w:pPr>
        <w:spacing w:line="240" w:lineRule="auto"/>
      </w:pPr>
      <w:r w:rsidRPr="002F34D5">
        <w:t>The difference may be due to variations between the assumptions made by the parties and those made by the Secretaries. Where a costing uses different assumptions to those specified in a party costing request, the costing advice will explain the reason for using those different assumptions.</w:t>
      </w:r>
      <w:r w:rsidR="008B72B3" w:rsidRPr="002F34D5">
        <w:br w:type="page"/>
      </w:r>
    </w:p>
    <w:p w14:paraId="602346B8" w14:textId="77777777" w:rsidR="003179B6" w:rsidRPr="002F34D5" w:rsidRDefault="007D0719">
      <w:pPr>
        <w:pStyle w:val="Heading1"/>
      </w:pPr>
      <w:bookmarkStart w:id="9" w:name="_Toc522635780"/>
      <w:bookmarkEnd w:id="6"/>
      <w:r w:rsidRPr="002F34D5">
        <w:lastRenderedPageBreak/>
        <w:t xml:space="preserve">Part 3 – </w:t>
      </w:r>
      <w:r w:rsidR="00C2364E" w:rsidRPr="002F34D5">
        <w:t xml:space="preserve">Process for </w:t>
      </w:r>
      <w:r w:rsidR="004A6648" w:rsidRPr="002F34D5">
        <w:t>e</w:t>
      </w:r>
      <w:r w:rsidR="00EB5AB0" w:rsidRPr="002F34D5">
        <w:t xml:space="preserve">lection </w:t>
      </w:r>
      <w:r w:rsidR="004A6648" w:rsidRPr="002F34D5">
        <w:t>c</w:t>
      </w:r>
      <w:r w:rsidR="00EB5AB0" w:rsidRPr="002F34D5">
        <w:t>ostings</w:t>
      </w:r>
      <w:bookmarkEnd w:id="9"/>
      <w:r w:rsidR="00EB5AB0" w:rsidRPr="002F34D5">
        <w:t xml:space="preserve"> </w:t>
      </w:r>
    </w:p>
    <w:p w14:paraId="445CE253" w14:textId="77777777" w:rsidR="007D0719" w:rsidRPr="002F34D5" w:rsidRDefault="007D0719" w:rsidP="007D0719">
      <w:pPr>
        <w:pStyle w:val="Heading3"/>
      </w:pPr>
      <w:r w:rsidRPr="002F34D5">
        <w:t>Requests for costings</w:t>
      </w:r>
    </w:p>
    <w:p w14:paraId="3A63700E" w14:textId="77777777" w:rsidR="004029A9" w:rsidRPr="002F34D5" w:rsidRDefault="004029A9" w:rsidP="005450AE">
      <w:pPr>
        <w:spacing w:line="240" w:lineRule="auto"/>
      </w:pPr>
      <w:r w:rsidRPr="002F34D5">
        <w:t xml:space="preserve">During the caretaker period, the Secretaries may be asked by the Prime Minister, the Leader of the Opposition or the Leader of a minority party to cost their publicly announced policies. </w:t>
      </w:r>
      <w:r w:rsidR="000D5C3B" w:rsidRPr="002F34D5">
        <w:t>The processes are the same whether the request is made before polling day or after polling day, where the caretaker period extends beyond that date.</w:t>
      </w:r>
    </w:p>
    <w:p w14:paraId="13CEA420" w14:textId="77777777" w:rsidR="004029A9" w:rsidRPr="002F34D5" w:rsidRDefault="004029A9" w:rsidP="005450AE">
      <w:pPr>
        <w:spacing w:line="240" w:lineRule="auto"/>
      </w:pPr>
      <w:r w:rsidRPr="002F34D5">
        <w:t>A request from the Leader of the Opposition or the Leader of a minority party is to be provided to the Prime Minister, who may then refer it to the responsible Secretary. The Secretaries are not obliged or authorised to take action in relation to any request, unless the Prime Minister has referred the request to them.</w:t>
      </w:r>
    </w:p>
    <w:p w14:paraId="797B2DB2" w14:textId="77777777" w:rsidR="007D0719" w:rsidRPr="002F34D5" w:rsidRDefault="007D0719" w:rsidP="005450AE">
      <w:pPr>
        <w:spacing w:line="240" w:lineRule="auto"/>
      </w:pPr>
      <w:r w:rsidRPr="002F34D5">
        <w:t>Clause 29 of the Charter details how requests for the costing of election commitments are to be made. A request is to:</w:t>
      </w:r>
    </w:p>
    <w:p w14:paraId="05951036" w14:textId="77777777" w:rsidR="007D0719" w:rsidRPr="002F34D5" w:rsidRDefault="007D0719" w:rsidP="005450AE">
      <w:pPr>
        <w:pStyle w:val="Bullet"/>
        <w:spacing w:line="240" w:lineRule="auto"/>
      </w:pPr>
      <w:r w:rsidRPr="002F34D5">
        <w:t>be in writing;</w:t>
      </w:r>
    </w:p>
    <w:p w14:paraId="429B958C" w14:textId="77777777" w:rsidR="007D0719" w:rsidRPr="002F34D5" w:rsidRDefault="007D0719" w:rsidP="005450AE">
      <w:pPr>
        <w:pStyle w:val="Bullet"/>
        <w:spacing w:line="240" w:lineRule="auto"/>
      </w:pPr>
      <w:r w:rsidRPr="002F34D5">
        <w:t>fully outline the policy to be costed, giving relevant details; and</w:t>
      </w:r>
    </w:p>
    <w:p w14:paraId="65C502F5" w14:textId="77777777" w:rsidR="007D0719" w:rsidRPr="002F34D5" w:rsidRDefault="007D0719" w:rsidP="005450AE">
      <w:pPr>
        <w:pStyle w:val="Bullet"/>
        <w:spacing w:line="240" w:lineRule="auto"/>
      </w:pPr>
      <w:proofErr w:type="gramStart"/>
      <w:r w:rsidRPr="002F34D5">
        <w:t>state</w:t>
      </w:r>
      <w:proofErr w:type="gramEnd"/>
      <w:r w:rsidRPr="002F34D5">
        <w:t xml:space="preserve"> the purpose or intent of the policy.</w:t>
      </w:r>
      <w:r w:rsidR="004029A9" w:rsidRPr="002F34D5">
        <w:rPr>
          <w:rStyle w:val="FootnoteReference"/>
        </w:rPr>
        <w:footnoteReference w:id="16"/>
      </w:r>
    </w:p>
    <w:p w14:paraId="520F6ECF" w14:textId="77777777" w:rsidR="000C3665" w:rsidRPr="002F34D5" w:rsidRDefault="004029A9" w:rsidP="005450AE">
      <w:pPr>
        <w:spacing w:line="240" w:lineRule="auto"/>
      </w:pPr>
      <w:r w:rsidRPr="002F34D5">
        <w:t>Upon receiving a request from — or through — the Prime Minister, the relevant Secretary (or Secretaries jointly) will issue a press release to inform the public they have been asked to cost a policy. The press release will broadly outline the policy to be costed.</w:t>
      </w:r>
    </w:p>
    <w:p w14:paraId="351AD411" w14:textId="77777777" w:rsidR="000C3665" w:rsidRPr="002F34D5" w:rsidRDefault="004029A9" w:rsidP="005450AE">
      <w:pPr>
        <w:pStyle w:val="Heading4"/>
      </w:pPr>
      <w:r w:rsidRPr="002F34D5">
        <w:t>Timelines for submitting costing requests</w:t>
      </w:r>
    </w:p>
    <w:p w14:paraId="614653FC" w14:textId="77777777" w:rsidR="004029A9" w:rsidRPr="002F34D5" w:rsidRDefault="004029A9" w:rsidP="005450AE">
      <w:pPr>
        <w:spacing w:line="240" w:lineRule="auto"/>
      </w:pPr>
      <w:r w:rsidRPr="002F34D5">
        <w:t xml:space="preserve">Policy costing requests should be submitted to the </w:t>
      </w:r>
      <w:r w:rsidR="00B14FBF" w:rsidRPr="002F34D5">
        <w:t>Secretaries</w:t>
      </w:r>
      <w:r w:rsidRPr="002F34D5">
        <w:t xml:space="preserve"> during business hours. Business hours for the purpose of these Guidelines are the weekday hours from 8.30 am to 5.30 pm. Requests received by Secretaries outside of these hours will be taken as having been received the next business day, unless otherwise specifically agreed in advan</w:t>
      </w:r>
      <w:r w:rsidR="00B14FBF" w:rsidRPr="002F34D5">
        <w:t>ce with the relevant Secretary</w:t>
      </w:r>
      <w:r w:rsidRPr="002F34D5">
        <w:t xml:space="preserve">. These timing conventions will apply to both the public release of information regarding the request, as well as the commencement of work on the costing. </w:t>
      </w:r>
    </w:p>
    <w:p w14:paraId="6210D325" w14:textId="00508504" w:rsidR="004029A9" w:rsidRPr="002F34D5" w:rsidRDefault="00B14FBF" w:rsidP="005450AE">
      <w:pPr>
        <w:spacing w:line="240" w:lineRule="auto"/>
      </w:pPr>
      <w:r w:rsidRPr="002F34D5">
        <w:t>In addition, p</w:t>
      </w:r>
      <w:r w:rsidR="004029A9" w:rsidRPr="002F34D5">
        <w:t xml:space="preserve">olicy costing requests should be received by the </w:t>
      </w:r>
      <w:r w:rsidRPr="002F34D5">
        <w:t>Secretaries no later than 5.30 </w:t>
      </w:r>
      <w:r w:rsidR="004029A9" w:rsidRPr="002F34D5">
        <w:t>pm on the sixth business day prior to polling day for the election (that is, Thursday in the penultimate week before the election), to enable the public release of the policy costings by 5.30 pm on the Thursday before polling day for the election. This will allow time for costings to be publicly scrutinised before polling day. Should requests be received later than the specified time, the Secretaries will endeavour to cost the policy and release the costing. However, it may not be possible to complete the costing in time for release on the Thursday before polling day for the election.</w:t>
      </w:r>
      <w:r w:rsidR="004029A9" w:rsidRPr="002F34D5">
        <w:rPr>
          <w:rStyle w:val="FootnoteReference"/>
        </w:rPr>
        <w:footnoteReference w:id="17"/>
      </w:r>
      <w:r w:rsidR="004029A9" w:rsidRPr="002F34D5">
        <w:t xml:space="preserve"> The Secretaries will send a letter and issue a press release early in the ca</w:t>
      </w:r>
      <w:r w:rsidR="00352DA5" w:rsidRPr="002F34D5">
        <w:t>retaker period</w:t>
      </w:r>
      <w:r w:rsidR="004029A9" w:rsidRPr="002F34D5">
        <w:t xml:space="preserve"> reminding parties of the submission deadline. </w:t>
      </w:r>
    </w:p>
    <w:p w14:paraId="3A812229" w14:textId="77777777" w:rsidR="000C3665" w:rsidRPr="002F34D5" w:rsidRDefault="004029A9" w:rsidP="005450AE">
      <w:pPr>
        <w:pStyle w:val="Heading3"/>
      </w:pPr>
      <w:r w:rsidRPr="002F34D5">
        <w:t>Withdrawal of requests</w:t>
      </w:r>
    </w:p>
    <w:p w14:paraId="07085212" w14:textId="77777777" w:rsidR="007D0719" w:rsidRPr="002F34D5" w:rsidRDefault="007D0719" w:rsidP="005450AE">
      <w:pPr>
        <w:spacing w:line="240" w:lineRule="auto"/>
      </w:pPr>
      <w:r w:rsidRPr="002F34D5">
        <w:t xml:space="preserve">The Prime Minister, Leader of the Opposition or Leader of a minority party may withdraw a request at any time. A withdrawal by the Prime Minister must be in </w:t>
      </w:r>
      <w:r w:rsidRPr="002F34D5">
        <w:lastRenderedPageBreak/>
        <w:t>writing to the Secretaries. A written withdrawal by the Leader of the Opposition or Leader of a minority party is to be given to the Prime Minister, who will then notify the Secretaries of the withdrawal.</w:t>
      </w:r>
      <w:r w:rsidR="00430965" w:rsidRPr="002F34D5">
        <w:t xml:space="preserve"> The responsible Secretary will issue a press release as soon as practicable after receiving notice of the withdrawal and no later than the close of business on the last business day before polling day.</w:t>
      </w:r>
    </w:p>
    <w:p w14:paraId="6541217A" w14:textId="77777777" w:rsidR="00430965" w:rsidRPr="002F34D5" w:rsidRDefault="00430965" w:rsidP="005450AE">
      <w:pPr>
        <w:spacing w:line="240" w:lineRule="auto"/>
      </w:pPr>
      <w:r w:rsidRPr="002F34D5">
        <w:t>Policy costings may also be deemed withdrawn by the responsible Secretary.</w:t>
      </w:r>
      <w:r w:rsidRPr="002F34D5">
        <w:rPr>
          <w:rStyle w:val="FootnoteReference"/>
        </w:rPr>
        <w:footnoteReference w:id="18"/>
      </w:r>
      <w:r w:rsidRPr="002F34D5">
        <w:t xml:space="preserve"> Where a policy costing is not possible, the Secretaries will issue a press release, as soon as practicable and no later than the close of business on the last business day before polling day, stating reasons why the policy cannot be costed. </w:t>
      </w:r>
    </w:p>
    <w:p w14:paraId="0EAE3438" w14:textId="77777777" w:rsidR="00430965" w:rsidRPr="002F34D5" w:rsidRDefault="00430965" w:rsidP="005450AE">
      <w:pPr>
        <w:pStyle w:val="Bullet"/>
        <w:numPr>
          <w:ilvl w:val="0"/>
          <w:numId w:val="0"/>
        </w:numPr>
        <w:spacing w:line="240" w:lineRule="auto"/>
      </w:pPr>
      <w:r w:rsidRPr="002F34D5">
        <w:t xml:space="preserve">Where the </w:t>
      </w:r>
      <w:r w:rsidR="000337CC" w:rsidRPr="002F34D5">
        <w:t>c</w:t>
      </w:r>
      <w:r w:rsidRPr="002F34D5">
        <w:t xml:space="preserve">aretaker </w:t>
      </w:r>
      <w:r w:rsidR="000337CC" w:rsidRPr="002F34D5">
        <w:t>p</w:t>
      </w:r>
      <w:r w:rsidRPr="002F34D5">
        <w:t xml:space="preserve">eriod extends past polling day, and where costing requests made after polling day cannot be completed, a similar press release will be issued as soon as practicable after the end of the </w:t>
      </w:r>
      <w:r w:rsidR="000337CC" w:rsidRPr="002F34D5">
        <w:t>c</w:t>
      </w:r>
      <w:r w:rsidRPr="002F34D5">
        <w:t xml:space="preserve">aretaker </w:t>
      </w:r>
      <w:r w:rsidR="000337CC" w:rsidRPr="002F34D5">
        <w:t>p</w:t>
      </w:r>
      <w:r w:rsidRPr="002F34D5">
        <w:t xml:space="preserve">eriod. </w:t>
      </w:r>
    </w:p>
    <w:p w14:paraId="4C15F53A" w14:textId="77777777" w:rsidR="00430965" w:rsidRPr="002F34D5" w:rsidRDefault="00430965" w:rsidP="005450AE">
      <w:pPr>
        <w:spacing w:line="240" w:lineRule="auto"/>
      </w:pPr>
      <w:r w:rsidRPr="002F34D5">
        <w:t>The non</w:t>
      </w:r>
      <w:r w:rsidRPr="002F34D5">
        <w:noBreakHyphen/>
        <w:t>release of a policy costing may be due to:</w:t>
      </w:r>
    </w:p>
    <w:p w14:paraId="016D8459" w14:textId="77777777" w:rsidR="00430965" w:rsidRPr="002F34D5" w:rsidRDefault="00430965" w:rsidP="005450AE">
      <w:pPr>
        <w:pStyle w:val="Bullet"/>
        <w:spacing w:line="240" w:lineRule="auto"/>
        <w:ind w:left="284" w:hanging="284"/>
      </w:pPr>
      <w:r w:rsidRPr="002F34D5">
        <w:t xml:space="preserve">time constraints that prevent the policy being costed before polling day or the end of a </w:t>
      </w:r>
      <w:r w:rsidR="000337CC" w:rsidRPr="002F34D5">
        <w:t>c</w:t>
      </w:r>
      <w:r w:rsidRPr="002F34D5">
        <w:t xml:space="preserve">aretaker </w:t>
      </w:r>
      <w:r w:rsidR="000337CC" w:rsidRPr="002F34D5">
        <w:t>p</w:t>
      </w:r>
      <w:r w:rsidRPr="002F34D5">
        <w:t>eriod;</w:t>
      </w:r>
    </w:p>
    <w:p w14:paraId="617AE860" w14:textId="77777777" w:rsidR="00430965" w:rsidRPr="002F34D5" w:rsidRDefault="00430965" w:rsidP="005450AE">
      <w:pPr>
        <w:pStyle w:val="Bullet"/>
        <w:spacing w:line="240" w:lineRule="auto"/>
        <w:ind w:left="284" w:hanging="284"/>
      </w:pPr>
      <w:r w:rsidRPr="002F34D5">
        <w:t>insufficient information about the policy to allow the Secretaries to cost it properly; or</w:t>
      </w:r>
    </w:p>
    <w:p w14:paraId="4331A4DC" w14:textId="77777777" w:rsidR="00430965" w:rsidRPr="002F34D5" w:rsidRDefault="00430965" w:rsidP="005450AE">
      <w:pPr>
        <w:pStyle w:val="Bullet"/>
        <w:spacing w:line="240" w:lineRule="auto"/>
      </w:pPr>
      <w:proofErr w:type="gramStart"/>
      <w:r w:rsidRPr="002F34D5">
        <w:t>insufficient</w:t>
      </w:r>
      <w:proofErr w:type="gramEnd"/>
      <w:r w:rsidRPr="002F34D5">
        <w:t xml:space="preserve"> data available to cost the policy reliably.</w:t>
      </w:r>
    </w:p>
    <w:p w14:paraId="628E6622" w14:textId="77777777" w:rsidR="000C3665" w:rsidRPr="002F34D5" w:rsidRDefault="00471706" w:rsidP="005450AE">
      <w:pPr>
        <w:spacing w:line="240" w:lineRule="auto"/>
      </w:pPr>
      <w:r w:rsidRPr="002F34D5">
        <w:t>Once a policy costing has been withdrawn the Secretaries are not obliged or authorised to take any further action in relation to it on or after the date of withdrawal unless it is resubmitted.</w:t>
      </w:r>
      <w:r w:rsidRPr="002F34D5">
        <w:rPr>
          <w:rStyle w:val="FootnoteReference"/>
        </w:rPr>
        <w:footnoteReference w:id="19"/>
      </w:r>
      <w:r w:rsidRPr="002F34D5">
        <w:t xml:space="preserve">  </w:t>
      </w:r>
    </w:p>
    <w:p w14:paraId="0BF11ADE" w14:textId="77777777" w:rsidR="00430965" w:rsidRPr="002F34D5" w:rsidRDefault="00430965" w:rsidP="005450AE">
      <w:pPr>
        <w:pStyle w:val="Heading4"/>
        <w:rPr>
          <w:b w:val="0"/>
        </w:rPr>
      </w:pPr>
      <w:r w:rsidRPr="002F34D5">
        <w:t>Resubmission of a deemed withdrawal of a policy costing request</w:t>
      </w:r>
    </w:p>
    <w:p w14:paraId="3BA07B6F" w14:textId="77777777" w:rsidR="00430965" w:rsidRPr="002F34D5" w:rsidRDefault="00430965" w:rsidP="005450AE">
      <w:pPr>
        <w:spacing w:line="240" w:lineRule="auto"/>
        <w:rPr>
          <w:rFonts w:eastAsia="Calibri"/>
          <w:lang w:eastAsia="en-US"/>
        </w:rPr>
      </w:pPr>
      <w:r w:rsidRPr="002F34D5">
        <w:t xml:space="preserve">Where a policy costing request has been deemed to have been withdrawn by the Secretaries under subclause 31(3) of the Charter due to insufficient information or time before polling day, and the caretaker period for that general election subsequently extends beyond </w:t>
      </w:r>
      <w:r w:rsidRPr="002F34D5">
        <w:rPr>
          <w:rFonts w:eastAsia="Calibri"/>
          <w:lang w:eastAsia="en-US"/>
        </w:rPr>
        <w:t>polling day, the parties may re</w:t>
      </w:r>
      <w:r w:rsidRPr="002F34D5">
        <w:rPr>
          <w:rFonts w:eastAsia="Calibri"/>
          <w:lang w:eastAsia="en-US"/>
        </w:rPr>
        <w:noBreakHyphen/>
        <w:t>submit the request to either the Secretaries (under clause 31A of the Charter) or to the Officer (under section 64J of the Act) so that the policy may be costed and released before the end of the caretaker period.</w:t>
      </w:r>
    </w:p>
    <w:p w14:paraId="16AC216D" w14:textId="77777777" w:rsidR="001E20DF" w:rsidRPr="002F34D5" w:rsidRDefault="001E20DF" w:rsidP="001E20DF">
      <w:pPr>
        <w:pStyle w:val="Heading3"/>
      </w:pPr>
      <w:r w:rsidRPr="002F34D5">
        <w:t>Public release of costings</w:t>
      </w:r>
    </w:p>
    <w:p w14:paraId="648B0CBD" w14:textId="77777777" w:rsidR="00C2364E" w:rsidRPr="002F34D5" w:rsidRDefault="00C2364E" w:rsidP="005450AE">
      <w:pPr>
        <w:spacing w:line="240" w:lineRule="auto"/>
      </w:pPr>
      <w:r w:rsidRPr="002F34D5">
        <w:t>When</w:t>
      </w:r>
      <w:r w:rsidR="00B3669A" w:rsidRPr="002F34D5">
        <w:t xml:space="preserve"> policy</w:t>
      </w:r>
      <w:r w:rsidRPr="002F34D5">
        <w:t xml:space="preserve"> costings are to be publicly released, a copy will be provided to the Parliament House offices of the Prime Minister, the Leader of the Opposition and the Leader of a minority party. A copy of the relevant costing will be provided to the requesting party first. Shortly after the delivery of the costings, they will be publicly released on the joint Treasury/Finance election costings website, </w:t>
      </w:r>
      <w:hyperlink r:id="rId25" w:history="1">
        <w:r w:rsidRPr="002F34D5">
          <w:rPr>
            <w:rStyle w:val="Hyperlink"/>
          </w:rPr>
          <w:t>www.electioncostings.gov.au</w:t>
        </w:r>
      </w:hyperlink>
      <w:r w:rsidRPr="002F34D5">
        <w:t xml:space="preserve">. </w:t>
      </w:r>
    </w:p>
    <w:p w14:paraId="4574AD10" w14:textId="77777777" w:rsidR="000C3665" w:rsidRPr="002F34D5" w:rsidRDefault="000D5C3B" w:rsidP="005450AE">
      <w:pPr>
        <w:pStyle w:val="Heading4"/>
      </w:pPr>
      <w:r w:rsidRPr="002F34D5">
        <w:t>Contents of p</w:t>
      </w:r>
      <w:r w:rsidR="001E20DF" w:rsidRPr="002F34D5">
        <w:t>ublished policy costing</w:t>
      </w:r>
    </w:p>
    <w:p w14:paraId="28202910" w14:textId="77777777" w:rsidR="00471706" w:rsidRPr="002F34D5" w:rsidRDefault="001E20DF" w:rsidP="005450AE">
      <w:pPr>
        <w:spacing w:line="240" w:lineRule="auto"/>
      </w:pPr>
      <w:r w:rsidRPr="002F34D5">
        <w:t>When a policy costing is published, it will include</w:t>
      </w:r>
      <w:r w:rsidR="00471706" w:rsidRPr="002F34D5">
        <w:t>:</w:t>
      </w:r>
    </w:p>
    <w:p w14:paraId="74D41404" w14:textId="77777777" w:rsidR="000C3665" w:rsidRPr="002F34D5" w:rsidRDefault="001E20DF" w:rsidP="005450AE">
      <w:pPr>
        <w:pStyle w:val="Bullet"/>
        <w:spacing w:line="240" w:lineRule="auto"/>
      </w:pPr>
      <w:r w:rsidRPr="002F34D5">
        <w:t>the</w:t>
      </w:r>
      <w:r w:rsidR="00D35565" w:rsidRPr="002F34D5">
        <w:t xml:space="preserve"> costing request</w:t>
      </w:r>
      <w:r w:rsidRPr="002F34D5">
        <w:t>;</w:t>
      </w:r>
    </w:p>
    <w:p w14:paraId="0710C90E" w14:textId="77777777" w:rsidR="000C3665" w:rsidRPr="002F34D5" w:rsidRDefault="001E20DF" w:rsidP="005450AE">
      <w:pPr>
        <w:pStyle w:val="Bullet"/>
        <w:spacing w:line="240" w:lineRule="auto"/>
      </w:pPr>
      <w:r w:rsidRPr="002F34D5">
        <w:lastRenderedPageBreak/>
        <w:t>any request for further information made by the Secretaries; and</w:t>
      </w:r>
    </w:p>
    <w:p w14:paraId="29FDCB45" w14:textId="77777777" w:rsidR="000C3665" w:rsidRPr="002F34D5" w:rsidRDefault="001E20DF" w:rsidP="005450AE">
      <w:pPr>
        <w:pStyle w:val="Bullet"/>
        <w:spacing w:line="240" w:lineRule="auto"/>
      </w:pPr>
      <w:proofErr w:type="gramStart"/>
      <w:r w:rsidRPr="002F34D5">
        <w:t>any</w:t>
      </w:r>
      <w:proofErr w:type="gramEnd"/>
      <w:r w:rsidRPr="002F34D5">
        <w:t xml:space="preserve"> further information forwarded to the Secretaries or obtained in discussions with parties. </w:t>
      </w:r>
      <w:r w:rsidRPr="002F34D5">
        <w:rPr>
          <w:rStyle w:val="FootnoteReference"/>
        </w:rPr>
        <w:footnoteReference w:id="20"/>
      </w:r>
    </w:p>
    <w:p w14:paraId="086BDDDA" w14:textId="77777777" w:rsidR="00C4308F" w:rsidRPr="002F34D5" w:rsidRDefault="001E20DF" w:rsidP="005450AE">
      <w:pPr>
        <w:spacing w:after="120" w:line="240" w:lineRule="auto"/>
      </w:pPr>
      <w:r w:rsidRPr="002F34D5">
        <w:t xml:space="preserve">The </w:t>
      </w:r>
      <w:r w:rsidR="00B3669A" w:rsidRPr="002F34D5">
        <w:t xml:space="preserve">policy </w:t>
      </w:r>
      <w:r w:rsidRPr="002F34D5">
        <w:t>costing will also include the following:</w:t>
      </w:r>
    </w:p>
    <w:p w14:paraId="2D2AA81F" w14:textId="77777777" w:rsidR="001E20DF" w:rsidRPr="002F34D5" w:rsidRDefault="001E20DF" w:rsidP="005450AE">
      <w:pPr>
        <w:pStyle w:val="Bullet"/>
        <w:spacing w:line="240" w:lineRule="auto"/>
        <w:ind w:left="284" w:hanging="284"/>
      </w:pPr>
      <w:r w:rsidRPr="002F34D5">
        <w:t>an outline of the specific costing methodology and assumptions used (including any economic and behavioural assumptions) in sufficient detail to allow an understanding as to how the costing was determined;</w:t>
      </w:r>
    </w:p>
    <w:p w14:paraId="58808261" w14:textId="77777777" w:rsidR="001E20DF" w:rsidRPr="002F34D5" w:rsidRDefault="000D5C3B" w:rsidP="005450AE">
      <w:pPr>
        <w:pStyle w:val="Bullet"/>
        <w:spacing w:line="240" w:lineRule="auto"/>
        <w:ind w:left="284" w:hanging="284"/>
      </w:pPr>
      <w:r w:rsidRPr="002F34D5">
        <w:rPr>
          <w:color w:val="000000"/>
        </w:rPr>
        <w:t xml:space="preserve">the estimates of the policy’s impact </w:t>
      </w:r>
      <w:r w:rsidRPr="002F34D5">
        <w:t>on the fiscal balance and the underlying cash balance in current dollars, as outlined in Part 2</w:t>
      </w:r>
      <w:r w:rsidR="001E20DF" w:rsidRPr="002F34D5">
        <w:t>;</w:t>
      </w:r>
    </w:p>
    <w:p w14:paraId="5516AA44" w14:textId="77777777" w:rsidR="001E20DF" w:rsidRPr="002F34D5" w:rsidRDefault="001E20DF" w:rsidP="005450AE">
      <w:pPr>
        <w:pStyle w:val="Bullet"/>
        <w:spacing w:line="240" w:lineRule="auto"/>
        <w:ind w:left="284" w:hanging="284"/>
      </w:pPr>
      <w:r w:rsidRPr="002F34D5">
        <w:t>an explanation detailing any significant differences between the assumptions specified in a party costing request and those used in a Treasury/Finance costing; and</w:t>
      </w:r>
    </w:p>
    <w:p w14:paraId="618EC32D" w14:textId="77777777" w:rsidR="001E20DF" w:rsidRPr="002F34D5" w:rsidRDefault="001E20DF" w:rsidP="005450AE">
      <w:pPr>
        <w:pStyle w:val="Bullet"/>
        <w:spacing w:line="240" w:lineRule="auto"/>
      </w:pPr>
      <w:proofErr w:type="gramStart"/>
      <w:r w:rsidRPr="002F34D5">
        <w:t>where</w:t>
      </w:r>
      <w:proofErr w:type="gramEnd"/>
      <w:r w:rsidRPr="002F34D5">
        <w:t xml:space="preserve"> the Secretaries consider it appropriate, a sensitivity analysis which shows the extent to which changes in assumptions could produce different costing estimates.</w:t>
      </w:r>
    </w:p>
    <w:p w14:paraId="3CE27256" w14:textId="77777777" w:rsidR="000C3665" w:rsidRPr="002F34D5" w:rsidRDefault="000D5C3B" w:rsidP="005450AE">
      <w:pPr>
        <w:spacing w:line="240" w:lineRule="auto"/>
      </w:pPr>
      <w:r w:rsidRPr="002F34D5">
        <w:t>Appendix D outlines the pro-forma that will be used by the Secretaries when releasing a policy costing.</w:t>
      </w:r>
    </w:p>
    <w:p w14:paraId="564910AD" w14:textId="77777777" w:rsidR="00471706" w:rsidRPr="002F34D5" w:rsidRDefault="00471706" w:rsidP="005450AE">
      <w:pPr>
        <w:pStyle w:val="Heading3"/>
      </w:pPr>
      <w:r w:rsidRPr="002F34D5">
        <w:t>Electronic submission</w:t>
      </w:r>
      <w:r w:rsidR="000D5C3B" w:rsidRPr="002F34D5">
        <w:t xml:space="preserve"> and withdrawal</w:t>
      </w:r>
      <w:r w:rsidRPr="002F34D5">
        <w:t xml:space="preserve"> of requests</w:t>
      </w:r>
    </w:p>
    <w:p w14:paraId="4C11A8F8" w14:textId="77777777" w:rsidR="000D5C3B" w:rsidRPr="002F34D5" w:rsidRDefault="00471706" w:rsidP="005450AE">
      <w:pPr>
        <w:spacing w:line="240" w:lineRule="auto"/>
      </w:pPr>
      <w:r w:rsidRPr="002F34D5">
        <w:t>Requests</w:t>
      </w:r>
      <w:r w:rsidR="000D5C3B" w:rsidRPr="002F34D5">
        <w:t xml:space="preserve"> and withdrawals</w:t>
      </w:r>
      <w:r w:rsidRPr="002F34D5">
        <w:t xml:space="preserve"> </w:t>
      </w:r>
      <w:r w:rsidR="000D5C3B" w:rsidRPr="002F34D5">
        <w:t>of</w:t>
      </w:r>
      <w:r w:rsidRPr="002F34D5">
        <w:t xml:space="preserve"> policy costings may be submitted electronically following the normal processes. The Prime Minister may submit written requests via email to the Secretaries. Requests from the Leader of the Opposition or Leader of a minority party may be submitted via email to the Prime Minister who may then refer it to the Secretaries.</w:t>
      </w:r>
      <w:r w:rsidR="000D5C3B" w:rsidRPr="002F34D5">
        <w:t xml:space="preserve"> The Secretaries are not obliged or authorised to take action in relation to any request, unless the Prime Minister has referred the request to them.</w:t>
      </w:r>
    </w:p>
    <w:p w14:paraId="5C8C100D" w14:textId="77777777" w:rsidR="00471706" w:rsidRPr="002F34D5" w:rsidRDefault="00471706" w:rsidP="00471706">
      <w:r w:rsidRPr="002F34D5">
        <w:t>Requests for further information and responses to them may also occur electronically.</w:t>
      </w:r>
    </w:p>
    <w:p w14:paraId="0450BA63" w14:textId="77777777" w:rsidR="00471706" w:rsidRPr="002F34D5" w:rsidRDefault="00471706" w:rsidP="00471706">
      <w:pPr>
        <w:pStyle w:val="Heading3"/>
      </w:pPr>
      <w:r w:rsidRPr="002F34D5">
        <w:t>Security arrangements</w:t>
      </w:r>
    </w:p>
    <w:p w14:paraId="4D9E6A6B" w14:textId="5C9ACD7F" w:rsidR="003179B6" w:rsidRPr="002F34D5" w:rsidRDefault="00471706" w:rsidP="00D33609">
      <w:pPr>
        <w:spacing w:line="240" w:lineRule="auto"/>
        <w:rPr>
          <w:rFonts w:ascii="Arial" w:hAnsi="Arial"/>
          <w:kern w:val="34"/>
          <w:sz w:val="34"/>
        </w:rPr>
      </w:pPr>
      <w:r w:rsidRPr="002F34D5">
        <w:t xml:space="preserve">Security arrangements </w:t>
      </w:r>
      <w:r w:rsidR="000D5C3B" w:rsidRPr="002F34D5">
        <w:t xml:space="preserve">for handling of policy costings </w:t>
      </w:r>
      <w:r w:rsidRPr="002F34D5">
        <w:t xml:space="preserve">will be similar to those applied at Budget time and the confidentiality of the costings will be protected until they are publicly released. </w:t>
      </w:r>
      <w:r w:rsidR="00591516" w:rsidRPr="002F34D5">
        <w:br w:type="page"/>
      </w:r>
    </w:p>
    <w:p w14:paraId="51657B1D" w14:textId="77777777" w:rsidR="000C3665" w:rsidRPr="002F34D5" w:rsidRDefault="007D0719">
      <w:pPr>
        <w:pStyle w:val="Heading1"/>
      </w:pPr>
      <w:bookmarkStart w:id="10" w:name="_Toc522635781"/>
      <w:r w:rsidRPr="002F34D5">
        <w:lastRenderedPageBreak/>
        <w:t xml:space="preserve">Appendix </w:t>
      </w:r>
      <w:r w:rsidR="00F4340A" w:rsidRPr="002F34D5">
        <w:t>A</w:t>
      </w:r>
      <w:r w:rsidRPr="002F34D5">
        <w:t xml:space="preserve"> – Budget treatment of relevant balance sheet transactions</w:t>
      </w:r>
      <w:bookmarkEnd w:id="10"/>
    </w:p>
    <w:p w14:paraId="3D30E51F" w14:textId="77777777" w:rsidR="00730EB9" w:rsidRPr="002F34D5" w:rsidRDefault="00730EB9" w:rsidP="00F4340A">
      <w:pPr>
        <w:pStyle w:val="Heading3"/>
      </w:pPr>
      <w:r w:rsidRPr="002F34D5">
        <w:t xml:space="preserve">Drawdown of government investment funds (excluding the </w:t>
      </w:r>
      <w:r w:rsidR="000337CC" w:rsidRPr="002F34D5">
        <w:t>F</w:t>
      </w:r>
      <w:r w:rsidRPr="002F34D5">
        <w:t xml:space="preserve">uture Fund) </w:t>
      </w:r>
    </w:p>
    <w:p w14:paraId="17D2AB15" w14:textId="77777777" w:rsidR="00730EB9" w:rsidRPr="002F34D5" w:rsidRDefault="00730EB9" w:rsidP="005450AE">
      <w:pPr>
        <w:spacing w:line="240" w:lineRule="auto"/>
      </w:pPr>
      <w:r w:rsidRPr="002F34D5">
        <w:t>The Government’s investment funds</w:t>
      </w:r>
      <w:r w:rsidR="000337CC" w:rsidRPr="002F34D5">
        <w:t xml:space="preserve"> (the Funds)</w:t>
      </w:r>
      <w:r w:rsidRPr="002F34D5">
        <w:t xml:space="preserve"> (excluding the Future Fund which is addressed separately below) are reported on the Government’s balance sheet as financial assets consisting of cash and investments.   </w:t>
      </w:r>
    </w:p>
    <w:p w14:paraId="07FA0FC9" w14:textId="1A8C1E19" w:rsidR="0017027F" w:rsidRPr="002F34D5" w:rsidRDefault="00730EB9" w:rsidP="005450AE">
      <w:pPr>
        <w:spacing w:line="240" w:lineRule="auto"/>
      </w:pPr>
      <w:r w:rsidRPr="002F34D5">
        <w:t xml:space="preserve">These funds do not </w:t>
      </w:r>
      <w:r w:rsidR="0017027F" w:rsidRPr="002F34D5">
        <w:t xml:space="preserve">directly </w:t>
      </w:r>
      <w:r w:rsidRPr="002F34D5">
        <w:t>impact on the fiscal or underlying cash balance until a decision is made to make non-financial asset investments or grants outside the General Government Sector</w:t>
      </w:r>
      <w:r w:rsidR="00000774" w:rsidRPr="002F34D5">
        <w:t xml:space="preserve"> (GGS)</w:t>
      </w:r>
      <w:r w:rsidRPr="002F34D5">
        <w:t xml:space="preserve"> from the specific fund. Earnings from the </w:t>
      </w:r>
      <w:r w:rsidR="00B96906" w:rsidRPr="002F34D5">
        <w:t>F</w:t>
      </w:r>
      <w:r w:rsidRPr="002F34D5">
        <w:t xml:space="preserve">unds have a positive impact on both the fiscal and underlying cash balance. Payments from the funds that are </w:t>
      </w:r>
      <w:r w:rsidR="0017027F" w:rsidRPr="002F34D5">
        <w:t xml:space="preserve">not </w:t>
      </w:r>
      <w:r w:rsidRPr="002F34D5">
        <w:t>classified as equity</w:t>
      </w:r>
      <w:r w:rsidR="007B51F1" w:rsidRPr="002F34D5">
        <w:t xml:space="preserve"> or loan</w:t>
      </w:r>
      <w:r w:rsidR="00D5740F" w:rsidRPr="002F34D5">
        <w:t xml:space="preserve"> principal repayments</w:t>
      </w:r>
      <w:r w:rsidRPr="002F34D5">
        <w:t xml:space="preserve"> impact on </w:t>
      </w:r>
      <w:r w:rsidR="0017027F" w:rsidRPr="002F34D5">
        <w:t xml:space="preserve">both the </w:t>
      </w:r>
      <w:r w:rsidRPr="002F34D5">
        <w:t xml:space="preserve">underlying cash </w:t>
      </w:r>
      <w:r w:rsidR="0017027F" w:rsidRPr="002F34D5">
        <w:t xml:space="preserve">and fiscal </w:t>
      </w:r>
      <w:r w:rsidRPr="002F34D5">
        <w:t xml:space="preserve">balance. This is consistent with the budgetary treatment of other payments. </w:t>
      </w:r>
    </w:p>
    <w:p w14:paraId="1F3C4C9E" w14:textId="43EB9F7D" w:rsidR="0017027F" w:rsidRPr="002F34D5" w:rsidRDefault="0017027F" w:rsidP="005450AE">
      <w:pPr>
        <w:spacing w:line="240" w:lineRule="auto"/>
      </w:pPr>
      <w:r w:rsidRPr="002F34D5">
        <w:t xml:space="preserve">A decision to create a new fund </w:t>
      </w:r>
      <w:r w:rsidR="002A6B7C" w:rsidRPr="002F34D5">
        <w:t>involves increasing gross debt</w:t>
      </w:r>
      <w:r w:rsidR="0063333C" w:rsidRPr="002F34D5">
        <w:t xml:space="preserve"> or reducing holdings of other assets</w:t>
      </w:r>
      <w:r w:rsidR="002A6B7C" w:rsidRPr="002F34D5">
        <w:t xml:space="preserve">, with a corresponding </w:t>
      </w:r>
      <w:r w:rsidR="0063333C" w:rsidRPr="002F34D5">
        <w:t xml:space="preserve">increase in </w:t>
      </w:r>
      <w:r w:rsidR="002A6B7C" w:rsidRPr="002F34D5">
        <w:t>PDI</w:t>
      </w:r>
      <w:r w:rsidR="0063333C" w:rsidRPr="002F34D5">
        <w:t xml:space="preserve"> costs (or reduction in the interest earnings)</w:t>
      </w:r>
      <w:r w:rsidR="002A6B7C" w:rsidRPr="002F34D5">
        <w:t>; wholly or partially offset by fund earnings</w:t>
      </w:r>
      <w:r w:rsidR="00C75FF7" w:rsidRPr="002F34D5">
        <w:t xml:space="preserve">, which will depend on the </w:t>
      </w:r>
      <w:r w:rsidR="002A6B7C" w:rsidRPr="002F34D5">
        <w:t>investment mandate.</w:t>
      </w:r>
    </w:p>
    <w:p w14:paraId="1C411320" w14:textId="0F413EBA" w:rsidR="007543B6" w:rsidRPr="002F34D5" w:rsidRDefault="00730EB9" w:rsidP="005450AE">
      <w:pPr>
        <w:spacing w:line="240" w:lineRule="auto"/>
      </w:pPr>
      <w:r w:rsidRPr="002F34D5">
        <w:t xml:space="preserve">A decision to close one or more of the funds would not </w:t>
      </w:r>
      <w:r w:rsidR="002A6B7C" w:rsidRPr="002F34D5">
        <w:t>directly</w:t>
      </w:r>
      <w:r w:rsidRPr="002F34D5">
        <w:t xml:space="preserve"> result in a reduction in the underlying cash balance or fiscal balance for the Budget</w:t>
      </w:r>
      <w:r w:rsidR="007543B6" w:rsidRPr="002F34D5">
        <w:t>. This is so because either</w:t>
      </w:r>
      <w:r w:rsidRPr="002F34D5">
        <w:t xml:space="preserve"> the relevant cash and investments would still be reported as assets on the balance sheet</w:t>
      </w:r>
      <w:r w:rsidR="00DD78A0" w:rsidRPr="002F34D5">
        <w:t xml:space="preserve"> </w:t>
      </w:r>
      <w:r w:rsidR="007543B6" w:rsidRPr="002F34D5">
        <w:t>(</w:t>
      </w:r>
      <w:r w:rsidR="00DD78A0" w:rsidRPr="002F34D5">
        <w:t>if investments are retained</w:t>
      </w:r>
      <w:r w:rsidR="007543B6" w:rsidRPr="002F34D5">
        <w:t>)</w:t>
      </w:r>
      <w:r w:rsidR="00DD78A0" w:rsidRPr="002F34D5">
        <w:t xml:space="preserve"> or </w:t>
      </w:r>
      <w:r w:rsidR="00CB03F3" w:rsidRPr="002F34D5">
        <w:t xml:space="preserve">if </w:t>
      </w:r>
      <w:r w:rsidR="007D02BB" w:rsidRPr="002F34D5">
        <w:t>the remaining funds</w:t>
      </w:r>
      <w:r w:rsidR="007543B6" w:rsidRPr="002F34D5">
        <w:t xml:space="preserve"> w</w:t>
      </w:r>
      <w:r w:rsidR="00CB03F3" w:rsidRPr="002F34D5">
        <w:t>ere</w:t>
      </w:r>
      <w:r w:rsidR="007D02BB" w:rsidRPr="002F34D5">
        <w:t xml:space="preserve"> used to </w:t>
      </w:r>
      <w:r w:rsidR="00C75FF7" w:rsidRPr="002F34D5">
        <w:t>reduce the borrowing requirement</w:t>
      </w:r>
      <w:r w:rsidR="00DD78A0" w:rsidRPr="002F34D5">
        <w:t>s</w:t>
      </w:r>
      <w:r w:rsidR="007543B6" w:rsidRPr="002F34D5">
        <w:t xml:space="preserve"> </w:t>
      </w:r>
      <w:r w:rsidR="00CB03F3" w:rsidRPr="002F34D5">
        <w:t xml:space="preserve">there would be </w:t>
      </w:r>
      <w:r w:rsidR="007543B6" w:rsidRPr="002F34D5">
        <w:t>no change to net assets</w:t>
      </w:r>
      <w:r w:rsidR="007D02BB" w:rsidRPr="002F34D5">
        <w:t xml:space="preserve">. Indirectly, the underlying cash and fiscal balances will be impacted by closing the fund to the extent that any reduction in PDI </w:t>
      </w:r>
      <w:r w:rsidR="00C75FF7" w:rsidRPr="002F34D5">
        <w:t xml:space="preserve">is larger or smaller than the </w:t>
      </w:r>
      <w:r w:rsidR="007D02BB" w:rsidRPr="002F34D5">
        <w:t>reduction in earnings from the Funds.</w:t>
      </w:r>
    </w:p>
    <w:p w14:paraId="1C582C34" w14:textId="77777777" w:rsidR="00730EB9" w:rsidRPr="002F34D5" w:rsidRDefault="00730EB9" w:rsidP="005450AE">
      <w:pPr>
        <w:spacing w:line="240" w:lineRule="auto"/>
      </w:pPr>
      <w:r w:rsidRPr="002F34D5">
        <w:t xml:space="preserve">Where a decision is taken to close a fund, or reprioritise expenditure from a fund, the costing would consider the viability of effectively revoking grant payments that have been publicly committed or those set out in contractual arrangements. These projects are often very difficult and/or expensive to unwind and this may affect the quantum available, if any, as a save from the closure of the relevant fund. </w:t>
      </w:r>
    </w:p>
    <w:p w14:paraId="7DA49257" w14:textId="77777777" w:rsidR="0009338B" w:rsidRPr="002F34D5" w:rsidRDefault="0009338B" w:rsidP="0009338B">
      <w:pPr>
        <w:pStyle w:val="BoxHeading"/>
        <w:spacing w:line="260" w:lineRule="exact"/>
        <w:jc w:val="both"/>
      </w:pPr>
      <w:r w:rsidRPr="002F34D5">
        <w:t>Example: Implications for the Budget of a Government investment fund (hypothetical)</w:t>
      </w:r>
    </w:p>
    <w:p w14:paraId="2D8F1070" w14:textId="08678C93" w:rsidR="0009338B" w:rsidRPr="002F34D5" w:rsidRDefault="0009338B" w:rsidP="005450AE">
      <w:pPr>
        <w:pStyle w:val="BoxText"/>
      </w:pPr>
      <w:r w:rsidRPr="002F34D5">
        <w:t>The Government decides to set up a $1 billion Fund to invest in a variety of projects across the country.</w:t>
      </w:r>
      <w:r w:rsidR="00E96423" w:rsidRPr="002F34D5">
        <w:t xml:space="preserve"> </w:t>
      </w:r>
      <w:r w:rsidRPr="002F34D5">
        <w:t xml:space="preserve">The Fund </w:t>
      </w:r>
      <w:r w:rsidR="000D32DE" w:rsidRPr="002F34D5">
        <w:t>is a separately administered</w:t>
      </w:r>
      <w:r w:rsidR="0074409E" w:rsidRPr="002F34D5">
        <w:t xml:space="preserve"> </w:t>
      </w:r>
      <w:r w:rsidRPr="002F34D5">
        <w:t>financial asset instead of being aggregated into cash reserves or other financial assets. The</w:t>
      </w:r>
      <w:r w:rsidR="00000774" w:rsidRPr="002F34D5">
        <w:t xml:space="preserve"> initial establishment of the Fund will</w:t>
      </w:r>
      <w:r w:rsidRPr="002F34D5">
        <w:t xml:space="preserve"> </w:t>
      </w:r>
      <w:r w:rsidR="00000774" w:rsidRPr="002F34D5">
        <w:t xml:space="preserve">have </w:t>
      </w:r>
      <w:r w:rsidRPr="002F34D5">
        <w:t xml:space="preserve">no impact on the fiscal or underlying cash balance as no payment or flow of receipts results from this decision. </w:t>
      </w:r>
    </w:p>
    <w:p w14:paraId="647663D7" w14:textId="77777777" w:rsidR="0009338B" w:rsidRPr="002F34D5" w:rsidRDefault="0009338B" w:rsidP="005450AE">
      <w:pPr>
        <w:pStyle w:val="BoxText"/>
      </w:pPr>
      <w:r w:rsidRPr="002F34D5">
        <w:t>Any costs associated with the management of the Fund would be recorded as an expense</w:t>
      </w:r>
      <w:r w:rsidR="0070696E" w:rsidRPr="002F34D5">
        <w:t>/payment</w:t>
      </w:r>
      <w:r w:rsidRPr="002F34D5">
        <w:t xml:space="preserve"> and any interest earnings on the funds would be recorded as revenue/receipt inflows (noting that any borrowings required to establish a fund’s balance would lead to an increase in public debt interest outlays). Both would therefore impact on the fiscal and underlying cash balance. </w:t>
      </w:r>
    </w:p>
    <w:p w14:paraId="2CE11010" w14:textId="77777777" w:rsidR="0009338B" w:rsidRPr="002F34D5" w:rsidRDefault="0009338B" w:rsidP="005450AE">
      <w:pPr>
        <w:pStyle w:val="BoxText"/>
      </w:pPr>
      <w:r w:rsidRPr="002F34D5">
        <w:t xml:space="preserve">The next year the Government decides to spend $600 million over two years on projects. These grants would be recorded as an expense/payment in the relevant years, and would impact on the fiscal and underlying cash balance. The following year the </w:t>
      </w:r>
      <w:r w:rsidRPr="002F34D5">
        <w:lastRenderedPageBreak/>
        <w:t>Government decides to spend $300 million over three years on additional projects. These grants would also affect the fiscal and underlying cash balance.</w:t>
      </w:r>
    </w:p>
    <w:p w14:paraId="5132114D" w14:textId="13BC65BF" w:rsidR="0009338B" w:rsidRPr="002F34D5" w:rsidRDefault="0009338B" w:rsidP="005450AE">
      <w:pPr>
        <w:spacing w:line="240" w:lineRule="auto"/>
      </w:pPr>
      <w:r w:rsidRPr="002F34D5">
        <w:t xml:space="preserve">The Government decides to close the </w:t>
      </w:r>
      <w:r w:rsidR="00B96906" w:rsidRPr="002F34D5">
        <w:t>F</w:t>
      </w:r>
      <w:r w:rsidRPr="002F34D5">
        <w:t>und with $100 million remaining. The $100 million will continue to be reported as a financial asset (assuming it is held in cash and not used to reduce borrowing), with no direct impact on the fiscal and underlying cash balance</w:t>
      </w:r>
      <w:r w:rsidR="0074296B" w:rsidRPr="002F34D5">
        <w:t>.</w:t>
      </w:r>
      <w:r w:rsidRPr="002F34D5">
        <w:t xml:space="preserve"> </w:t>
      </w:r>
    </w:p>
    <w:tbl>
      <w:tblPr>
        <w:tblW w:w="0" w:type="auto"/>
        <w:tblLook w:val="04A0" w:firstRow="1" w:lastRow="0" w:firstColumn="1" w:lastColumn="0" w:noHBand="0" w:noVBand="1"/>
      </w:tblPr>
      <w:tblGrid>
        <w:gridCol w:w="2254"/>
        <w:gridCol w:w="714"/>
        <w:gridCol w:w="714"/>
        <w:gridCol w:w="714"/>
        <w:gridCol w:w="714"/>
        <w:gridCol w:w="714"/>
        <w:gridCol w:w="1027"/>
        <w:gridCol w:w="1075"/>
      </w:tblGrid>
      <w:tr w:rsidR="0009338B" w:rsidRPr="002F34D5" w14:paraId="4AF8397E" w14:textId="77777777" w:rsidTr="000337CC">
        <w:trPr>
          <w:trHeight w:hRule="exact" w:val="680"/>
        </w:trPr>
        <w:tc>
          <w:tcPr>
            <w:tcW w:w="0" w:type="auto"/>
            <w:tcBorders>
              <w:top w:val="single" w:sz="4" w:space="0" w:color="auto"/>
              <w:bottom w:val="single" w:sz="4" w:space="0" w:color="auto"/>
            </w:tcBorders>
            <w:shd w:val="clear" w:color="auto" w:fill="auto"/>
          </w:tcPr>
          <w:p w14:paraId="08CE8880" w14:textId="77777777" w:rsidR="0009338B" w:rsidRPr="002F34D5" w:rsidRDefault="0009338B" w:rsidP="000337CC">
            <w:pPr>
              <w:spacing w:line="240" w:lineRule="auto"/>
              <w:rPr>
                <w:rFonts w:ascii="Calibri" w:hAnsi="Calibri" w:cs="Calibri"/>
                <w:sz w:val="16"/>
                <w:szCs w:val="16"/>
              </w:rPr>
            </w:pPr>
            <w:r w:rsidRPr="002F34D5">
              <w:rPr>
                <w:rFonts w:ascii="Calibri" w:hAnsi="Calibri" w:cs="Calibri"/>
                <w:sz w:val="16"/>
                <w:szCs w:val="16"/>
              </w:rPr>
              <w:t>$ million</w:t>
            </w:r>
          </w:p>
        </w:tc>
        <w:tc>
          <w:tcPr>
            <w:tcW w:w="0" w:type="auto"/>
            <w:tcBorders>
              <w:top w:val="single" w:sz="4" w:space="0" w:color="auto"/>
              <w:bottom w:val="single" w:sz="4" w:space="0" w:color="auto"/>
            </w:tcBorders>
            <w:shd w:val="clear" w:color="auto" w:fill="auto"/>
          </w:tcPr>
          <w:p w14:paraId="76573B96" w14:textId="77777777" w:rsidR="0009338B" w:rsidRPr="002F34D5" w:rsidRDefault="0009338B" w:rsidP="000337CC">
            <w:pPr>
              <w:spacing w:line="240" w:lineRule="auto"/>
              <w:rPr>
                <w:rFonts w:ascii="Calibri" w:hAnsi="Calibri" w:cs="Calibri"/>
                <w:sz w:val="16"/>
                <w:szCs w:val="16"/>
              </w:rPr>
            </w:pPr>
            <w:r w:rsidRPr="002F34D5">
              <w:rPr>
                <w:rFonts w:ascii="Calibri" w:hAnsi="Calibri" w:cs="Calibri"/>
                <w:sz w:val="16"/>
                <w:szCs w:val="16"/>
              </w:rPr>
              <w:t>FB/UCB</w:t>
            </w:r>
            <w:r w:rsidRPr="002F34D5">
              <w:rPr>
                <w:rFonts w:ascii="Calibri" w:hAnsi="Calibri" w:cs="Calibri"/>
                <w:sz w:val="16"/>
                <w:szCs w:val="16"/>
              </w:rPr>
              <w:br/>
            </w:r>
            <w:proofErr w:type="spellStart"/>
            <w:r w:rsidRPr="002F34D5">
              <w:rPr>
                <w:rFonts w:ascii="Calibri" w:hAnsi="Calibri" w:cs="Calibri"/>
                <w:sz w:val="16"/>
                <w:szCs w:val="16"/>
              </w:rPr>
              <w:t>Yr</w:t>
            </w:r>
            <w:proofErr w:type="spellEnd"/>
            <w:r w:rsidRPr="002F34D5">
              <w:rPr>
                <w:rFonts w:ascii="Calibri" w:hAnsi="Calibri" w:cs="Calibri"/>
                <w:sz w:val="16"/>
                <w:szCs w:val="16"/>
              </w:rPr>
              <w:t xml:space="preserve"> 1</w:t>
            </w:r>
          </w:p>
        </w:tc>
        <w:tc>
          <w:tcPr>
            <w:tcW w:w="0" w:type="auto"/>
            <w:tcBorders>
              <w:top w:val="single" w:sz="4" w:space="0" w:color="auto"/>
              <w:bottom w:val="single" w:sz="4" w:space="0" w:color="auto"/>
            </w:tcBorders>
            <w:shd w:val="clear" w:color="auto" w:fill="auto"/>
          </w:tcPr>
          <w:p w14:paraId="0B95E654" w14:textId="77777777" w:rsidR="0009338B" w:rsidRPr="002F34D5" w:rsidRDefault="0009338B" w:rsidP="000337CC">
            <w:pPr>
              <w:spacing w:line="240" w:lineRule="auto"/>
              <w:rPr>
                <w:rFonts w:ascii="Calibri" w:hAnsi="Calibri" w:cs="Calibri"/>
                <w:sz w:val="16"/>
                <w:szCs w:val="16"/>
              </w:rPr>
            </w:pPr>
            <w:r w:rsidRPr="002F34D5">
              <w:rPr>
                <w:rFonts w:ascii="Calibri" w:hAnsi="Calibri" w:cs="Calibri"/>
                <w:sz w:val="16"/>
                <w:szCs w:val="16"/>
              </w:rPr>
              <w:t>FB/UCB</w:t>
            </w:r>
            <w:r w:rsidRPr="002F34D5">
              <w:rPr>
                <w:rFonts w:ascii="Calibri" w:hAnsi="Calibri" w:cs="Calibri"/>
                <w:sz w:val="16"/>
                <w:szCs w:val="16"/>
              </w:rPr>
              <w:br/>
            </w:r>
            <w:proofErr w:type="spellStart"/>
            <w:r w:rsidRPr="002F34D5">
              <w:rPr>
                <w:rFonts w:ascii="Calibri" w:hAnsi="Calibri" w:cs="Calibri"/>
                <w:sz w:val="16"/>
                <w:szCs w:val="16"/>
              </w:rPr>
              <w:t>Yr</w:t>
            </w:r>
            <w:proofErr w:type="spellEnd"/>
            <w:r w:rsidRPr="002F34D5">
              <w:rPr>
                <w:rFonts w:ascii="Calibri" w:hAnsi="Calibri" w:cs="Calibri"/>
                <w:sz w:val="16"/>
                <w:szCs w:val="16"/>
              </w:rPr>
              <w:t xml:space="preserve"> 2</w:t>
            </w:r>
          </w:p>
        </w:tc>
        <w:tc>
          <w:tcPr>
            <w:tcW w:w="0" w:type="auto"/>
            <w:tcBorders>
              <w:top w:val="single" w:sz="4" w:space="0" w:color="auto"/>
              <w:bottom w:val="single" w:sz="4" w:space="0" w:color="auto"/>
            </w:tcBorders>
            <w:shd w:val="clear" w:color="auto" w:fill="auto"/>
          </w:tcPr>
          <w:p w14:paraId="10B1C94F" w14:textId="77777777" w:rsidR="0009338B" w:rsidRPr="002F34D5" w:rsidRDefault="0009338B" w:rsidP="000337CC">
            <w:pPr>
              <w:spacing w:line="240" w:lineRule="auto"/>
              <w:rPr>
                <w:rFonts w:ascii="Calibri" w:hAnsi="Calibri" w:cs="Calibri"/>
                <w:sz w:val="16"/>
                <w:szCs w:val="16"/>
              </w:rPr>
            </w:pPr>
            <w:r w:rsidRPr="002F34D5">
              <w:rPr>
                <w:rFonts w:ascii="Calibri" w:hAnsi="Calibri" w:cs="Calibri"/>
                <w:sz w:val="16"/>
                <w:szCs w:val="16"/>
              </w:rPr>
              <w:t>FB/UCB</w:t>
            </w:r>
            <w:r w:rsidRPr="002F34D5">
              <w:rPr>
                <w:rFonts w:ascii="Calibri" w:hAnsi="Calibri" w:cs="Calibri"/>
                <w:sz w:val="16"/>
                <w:szCs w:val="16"/>
              </w:rPr>
              <w:br/>
            </w:r>
            <w:proofErr w:type="spellStart"/>
            <w:r w:rsidRPr="002F34D5">
              <w:rPr>
                <w:rFonts w:ascii="Calibri" w:hAnsi="Calibri" w:cs="Calibri"/>
                <w:sz w:val="16"/>
                <w:szCs w:val="16"/>
              </w:rPr>
              <w:t>Yr</w:t>
            </w:r>
            <w:proofErr w:type="spellEnd"/>
            <w:r w:rsidRPr="002F34D5">
              <w:rPr>
                <w:rFonts w:ascii="Calibri" w:hAnsi="Calibri" w:cs="Calibri"/>
                <w:sz w:val="16"/>
                <w:szCs w:val="16"/>
              </w:rPr>
              <w:t xml:space="preserve"> 3</w:t>
            </w:r>
          </w:p>
        </w:tc>
        <w:tc>
          <w:tcPr>
            <w:tcW w:w="0" w:type="auto"/>
            <w:tcBorders>
              <w:top w:val="single" w:sz="4" w:space="0" w:color="auto"/>
              <w:bottom w:val="single" w:sz="4" w:space="0" w:color="auto"/>
            </w:tcBorders>
            <w:shd w:val="clear" w:color="auto" w:fill="auto"/>
          </w:tcPr>
          <w:p w14:paraId="0F84964C" w14:textId="77777777" w:rsidR="0009338B" w:rsidRPr="002F34D5" w:rsidRDefault="0009338B" w:rsidP="000337CC">
            <w:pPr>
              <w:spacing w:line="240" w:lineRule="auto"/>
              <w:rPr>
                <w:rFonts w:ascii="Calibri" w:hAnsi="Calibri" w:cs="Calibri"/>
                <w:sz w:val="16"/>
                <w:szCs w:val="16"/>
              </w:rPr>
            </w:pPr>
            <w:r w:rsidRPr="002F34D5">
              <w:rPr>
                <w:rFonts w:ascii="Calibri" w:hAnsi="Calibri" w:cs="Calibri"/>
                <w:sz w:val="16"/>
                <w:szCs w:val="16"/>
              </w:rPr>
              <w:t>FB/UCB</w:t>
            </w:r>
            <w:r w:rsidRPr="002F34D5">
              <w:rPr>
                <w:rFonts w:ascii="Calibri" w:hAnsi="Calibri" w:cs="Calibri"/>
                <w:sz w:val="16"/>
                <w:szCs w:val="16"/>
              </w:rPr>
              <w:br/>
            </w:r>
            <w:proofErr w:type="spellStart"/>
            <w:r w:rsidRPr="002F34D5">
              <w:rPr>
                <w:rFonts w:ascii="Calibri" w:hAnsi="Calibri" w:cs="Calibri"/>
                <w:sz w:val="16"/>
                <w:szCs w:val="16"/>
              </w:rPr>
              <w:t>Yr</w:t>
            </w:r>
            <w:proofErr w:type="spellEnd"/>
            <w:r w:rsidRPr="002F34D5">
              <w:rPr>
                <w:rFonts w:ascii="Calibri" w:hAnsi="Calibri" w:cs="Calibri"/>
                <w:sz w:val="16"/>
                <w:szCs w:val="16"/>
              </w:rPr>
              <w:t xml:space="preserve"> 4</w:t>
            </w:r>
          </w:p>
        </w:tc>
        <w:tc>
          <w:tcPr>
            <w:tcW w:w="0" w:type="auto"/>
            <w:tcBorders>
              <w:top w:val="single" w:sz="4" w:space="0" w:color="auto"/>
              <w:bottom w:val="single" w:sz="4" w:space="0" w:color="auto"/>
            </w:tcBorders>
            <w:shd w:val="clear" w:color="auto" w:fill="auto"/>
          </w:tcPr>
          <w:p w14:paraId="6C8696BB" w14:textId="77777777" w:rsidR="0009338B" w:rsidRPr="002F34D5" w:rsidRDefault="0009338B" w:rsidP="000337CC">
            <w:pPr>
              <w:spacing w:line="240" w:lineRule="auto"/>
              <w:rPr>
                <w:rFonts w:ascii="Calibri" w:hAnsi="Calibri" w:cs="Calibri"/>
                <w:sz w:val="16"/>
                <w:szCs w:val="16"/>
              </w:rPr>
            </w:pPr>
            <w:r w:rsidRPr="002F34D5">
              <w:rPr>
                <w:rFonts w:ascii="Calibri" w:hAnsi="Calibri" w:cs="Calibri"/>
                <w:sz w:val="16"/>
                <w:szCs w:val="16"/>
              </w:rPr>
              <w:t>FB/UCB</w:t>
            </w:r>
            <w:r w:rsidRPr="002F34D5">
              <w:rPr>
                <w:rFonts w:ascii="Calibri" w:hAnsi="Calibri" w:cs="Calibri"/>
                <w:sz w:val="16"/>
                <w:szCs w:val="16"/>
              </w:rPr>
              <w:br/>
            </w:r>
            <w:proofErr w:type="spellStart"/>
            <w:r w:rsidRPr="002F34D5">
              <w:rPr>
                <w:rFonts w:ascii="Calibri" w:hAnsi="Calibri" w:cs="Calibri"/>
                <w:sz w:val="16"/>
                <w:szCs w:val="16"/>
              </w:rPr>
              <w:t>Yr</w:t>
            </w:r>
            <w:proofErr w:type="spellEnd"/>
            <w:r w:rsidRPr="002F34D5">
              <w:rPr>
                <w:rFonts w:ascii="Calibri" w:hAnsi="Calibri" w:cs="Calibri"/>
                <w:sz w:val="16"/>
                <w:szCs w:val="16"/>
              </w:rPr>
              <w:t xml:space="preserve"> 5</w:t>
            </w:r>
          </w:p>
        </w:tc>
        <w:tc>
          <w:tcPr>
            <w:tcW w:w="0" w:type="auto"/>
            <w:tcBorders>
              <w:top w:val="single" w:sz="4" w:space="0" w:color="auto"/>
              <w:bottom w:val="single" w:sz="4" w:space="0" w:color="auto"/>
            </w:tcBorders>
            <w:shd w:val="clear" w:color="auto" w:fill="auto"/>
          </w:tcPr>
          <w:p w14:paraId="02517BD3" w14:textId="77777777" w:rsidR="0009338B" w:rsidRPr="002F34D5" w:rsidRDefault="0009338B" w:rsidP="000337CC">
            <w:pPr>
              <w:spacing w:line="240" w:lineRule="auto"/>
              <w:rPr>
                <w:rFonts w:ascii="Calibri" w:hAnsi="Calibri" w:cs="Calibri"/>
                <w:sz w:val="16"/>
                <w:szCs w:val="16"/>
              </w:rPr>
            </w:pPr>
            <w:r w:rsidRPr="002F34D5">
              <w:rPr>
                <w:rFonts w:ascii="Calibri" w:hAnsi="Calibri" w:cs="Calibri"/>
                <w:sz w:val="16"/>
                <w:szCs w:val="16"/>
              </w:rPr>
              <w:t>Total FB/UCB impact</w:t>
            </w:r>
          </w:p>
        </w:tc>
        <w:tc>
          <w:tcPr>
            <w:tcW w:w="0" w:type="auto"/>
            <w:tcBorders>
              <w:top w:val="single" w:sz="4" w:space="0" w:color="auto"/>
              <w:bottom w:val="single" w:sz="4" w:space="0" w:color="auto"/>
            </w:tcBorders>
            <w:shd w:val="clear" w:color="auto" w:fill="auto"/>
          </w:tcPr>
          <w:p w14:paraId="0B07F2BF" w14:textId="77777777" w:rsidR="0009338B" w:rsidRPr="002F34D5" w:rsidRDefault="0009338B" w:rsidP="000337CC">
            <w:pPr>
              <w:spacing w:line="240" w:lineRule="auto"/>
              <w:rPr>
                <w:rFonts w:ascii="Calibri" w:hAnsi="Calibri" w:cs="Calibri"/>
                <w:sz w:val="16"/>
                <w:szCs w:val="16"/>
              </w:rPr>
            </w:pPr>
            <w:r w:rsidRPr="002F34D5">
              <w:rPr>
                <w:rFonts w:ascii="Calibri" w:hAnsi="Calibri" w:cs="Calibri"/>
                <w:sz w:val="16"/>
                <w:szCs w:val="16"/>
              </w:rPr>
              <w:t>Financial assets total</w:t>
            </w:r>
          </w:p>
        </w:tc>
      </w:tr>
      <w:tr w:rsidR="0009338B" w:rsidRPr="002F34D5" w14:paraId="6E8FD371" w14:textId="77777777" w:rsidTr="000337CC">
        <w:trPr>
          <w:trHeight w:hRule="exact" w:val="624"/>
        </w:trPr>
        <w:tc>
          <w:tcPr>
            <w:tcW w:w="0" w:type="auto"/>
            <w:tcBorders>
              <w:top w:val="single" w:sz="4" w:space="0" w:color="auto"/>
            </w:tcBorders>
            <w:shd w:val="clear" w:color="auto" w:fill="auto"/>
          </w:tcPr>
          <w:p w14:paraId="2FC278C6" w14:textId="77777777" w:rsidR="0009338B" w:rsidRPr="002F34D5" w:rsidRDefault="0009338B" w:rsidP="000337CC">
            <w:pPr>
              <w:pStyle w:val="TableTextLeft"/>
              <w:rPr>
                <w:sz w:val="15"/>
                <w:szCs w:val="15"/>
              </w:rPr>
            </w:pPr>
            <w:r w:rsidRPr="002F34D5">
              <w:rPr>
                <w:sz w:val="15"/>
                <w:szCs w:val="15"/>
              </w:rPr>
              <w:t>Fund established — recorded as distinct asset</w:t>
            </w:r>
          </w:p>
        </w:tc>
        <w:tc>
          <w:tcPr>
            <w:tcW w:w="0" w:type="auto"/>
            <w:tcBorders>
              <w:top w:val="single" w:sz="4" w:space="0" w:color="auto"/>
            </w:tcBorders>
            <w:shd w:val="clear" w:color="auto" w:fill="auto"/>
          </w:tcPr>
          <w:p w14:paraId="529FFE99" w14:textId="77777777" w:rsidR="0009338B" w:rsidRPr="002F34D5" w:rsidRDefault="0009338B" w:rsidP="000337CC">
            <w:pPr>
              <w:pStyle w:val="TableTextCentred"/>
              <w:rPr>
                <w:sz w:val="15"/>
                <w:szCs w:val="15"/>
              </w:rPr>
            </w:pPr>
            <w:r w:rsidRPr="002F34D5">
              <w:rPr>
                <w:sz w:val="15"/>
                <w:szCs w:val="15"/>
              </w:rPr>
              <w:t>0.0</w:t>
            </w:r>
          </w:p>
        </w:tc>
        <w:tc>
          <w:tcPr>
            <w:tcW w:w="0" w:type="auto"/>
            <w:tcBorders>
              <w:top w:val="single" w:sz="4" w:space="0" w:color="auto"/>
            </w:tcBorders>
            <w:shd w:val="clear" w:color="auto" w:fill="auto"/>
          </w:tcPr>
          <w:p w14:paraId="5EF71609" w14:textId="77777777" w:rsidR="0009338B" w:rsidRPr="002F34D5" w:rsidRDefault="0009338B" w:rsidP="000337CC">
            <w:pPr>
              <w:pStyle w:val="TableTextCentred"/>
              <w:rPr>
                <w:sz w:val="15"/>
                <w:szCs w:val="15"/>
              </w:rPr>
            </w:pPr>
            <w:r w:rsidRPr="002F34D5">
              <w:rPr>
                <w:sz w:val="15"/>
                <w:szCs w:val="15"/>
              </w:rPr>
              <w:t>0.0</w:t>
            </w:r>
          </w:p>
        </w:tc>
        <w:tc>
          <w:tcPr>
            <w:tcW w:w="0" w:type="auto"/>
            <w:tcBorders>
              <w:top w:val="single" w:sz="4" w:space="0" w:color="auto"/>
            </w:tcBorders>
            <w:shd w:val="clear" w:color="auto" w:fill="auto"/>
          </w:tcPr>
          <w:p w14:paraId="48154B09" w14:textId="77777777" w:rsidR="0009338B" w:rsidRPr="002F34D5" w:rsidRDefault="0009338B" w:rsidP="000337CC">
            <w:pPr>
              <w:pStyle w:val="TableTextCentred"/>
              <w:rPr>
                <w:sz w:val="15"/>
                <w:szCs w:val="15"/>
              </w:rPr>
            </w:pPr>
            <w:r w:rsidRPr="002F34D5">
              <w:rPr>
                <w:sz w:val="15"/>
                <w:szCs w:val="15"/>
              </w:rPr>
              <w:t>0.0</w:t>
            </w:r>
          </w:p>
        </w:tc>
        <w:tc>
          <w:tcPr>
            <w:tcW w:w="0" w:type="auto"/>
            <w:tcBorders>
              <w:top w:val="single" w:sz="4" w:space="0" w:color="auto"/>
            </w:tcBorders>
            <w:shd w:val="clear" w:color="auto" w:fill="auto"/>
          </w:tcPr>
          <w:p w14:paraId="73EC6418" w14:textId="77777777" w:rsidR="0009338B" w:rsidRPr="002F34D5" w:rsidRDefault="0009338B" w:rsidP="000337CC">
            <w:pPr>
              <w:pStyle w:val="TableTextCentred"/>
              <w:rPr>
                <w:sz w:val="15"/>
                <w:szCs w:val="15"/>
              </w:rPr>
            </w:pPr>
            <w:r w:rsidRPr="002F34D5">
              <w:rPr>
                <w:sz w:val="15"/>
                <w:szCs w:val="15"/>
              </w:rPr>
              <w:t>0.0</w:t>
            </w:r>
          </w:p>
        </w:tc>
        <w:tc>
          <w:tcPr>
            <w:tcW w:w="0" w:type="auto"/>
            <w:tcBorders>
              <w:top w:val="single" w:sz="4" w:space="0" w:color="auto"/>
            </w:tcBorders>
            <w:shd w:val="clear" w:color="auto" w:fill="auto"/>
          </w:tcPr>
          <w:p w14:paraId="4EC8E607" w14:textId="77777777" w:rsidR="0009338B" w:rsidRPr="002F34D5" w:rsidRDefault="0009338B" w:rsidP="000337CC">
            <w:pPr>
              <w:pStyle w:val="TableTextCentred"/>
              <w:rPr>
                <w:sz w:val="15"/>
                <w:szCs w:val="15"/>
              </w:rPr>
            </w:pPr>
            <w:r w:rsidRPr="002F34D5">
              <w:rPr>
                <w:sz w:val="15"/>
                <w:szCs w:val="15"/>
              </w:rPr>
              <w:t>N/A</w:t>
            </w:r>
          </w:p>
        </w:tc>
        <w:tc>
          <w:tcPr>
            <w:tcW w:w="0" w:type="auto"/>
            <w:tcBorders>
              <w:top w:val="single" w:sz="4" w:space="0" w:color="auto"/>
            </w:tcBorders>
            <w:shd w:val="clear" w:color="auto" w:fill="auto"/>
          </w:tcPr>
          <w:p w14:paraId="0C2D7762" w14:textId="77777777" w:rsidR="0009338B" w:rsidRPr="002F34D5" w:rsidRDefault="0009338B" w:rsidP="000337CC">
            <w:pPr>
              <w:pStyle w:val="TableTextCentred"/>
              <w:rPr>
                <w:sz w:val="15"/>
                <w:szCs w:val="15"/>
              </w:rPr>
            </w:pPr>
            <w:r w:rsidRPr="002F34D5">
              <w:rPr>
                <w:sz w:val="15"/>
                <w:szCs w:val="15"/>
              </w:rPr>
              <w:t>0.0</w:t>
            </w:r>
          </w:p>
        </w:tc>
        <w:tc>
          <w:tcPr>
            <w:tcW w:w="0" w:type="auto"/>
            <w:tcBorders>
              <w:top w:val="single" w:sz="4" w:space="0" w:color="auto"/>
            </w:tcBorders>
            <w:shd w:val="clear" w:color="auto" w:fill="auto"/>
          </w:tcPr>
          <w:p w14:paraId="4749A01A" w14:textId="77777777" w:rsidR="0009338B" w:rsidRPr="002F34D5" w:rsidRDefault="0009338B" w:rsidP="000337CC">
            <w:pPr>
              <w:pStyle w:val="TableTextCentred"/>
              <w:rPr>
                <w:sz w:val="15"/>
                <w:szCs w:val="15"/>
              </w:rPr>
            </w:pPr>
            <w:r w:rsidRPr="002F34D5">
              <w:rPr>
                <w:sz w:val="15"/>
                <w:szCs w:val="15"/>
              </w:rPr>
              <w:t>1,000.0</w:t>
            </w:r>
          </w:p>
        </w:tc>
      </w:tr>
      <w:tr w:rsidR="0009338B" w:rsidRPr="002F34D5" w14:paraId="3372EA19" w14:textId="77777777" w:rsidTr="000337CC">
        <w:trPr>
          <w:trHeight w:hRule="exact" w:val="454"/>
        </w:trPr>
        <w:tc>
          <w:tcPr>
            <w:tcW w:w="0" w:type="auto"/>
            <w:shd w:val="clear" w:color="auto" w:fill="auto"/>
          </w:tcPr>
          <w:p w14:paraId="1EAF99A1" w14:textId="77777777" w:rsidR="0009338B" w:rsidRPr="002F34D5" w:rsidRDefault="0009338B" w:rsidP="000337CC">
            <w:pPr>
              <w:pStyle w:val="TableTextLeft"/>
              <w:rPr>
                <w:sz w:val="15"/>
                <w:szCs w:val="15"/>
              </w:rPr>
            </w:pPr>
            <w:r w:rsidRPr="002F34D5">
              <w:rPr>
                <w:sz w:val="15"/>
                <w:szCs w:val="15"/>
              </w:rPr>
              <w:t>Commit to $600m of projects / 2yrs</w:t>
            </w:r>
          </w:p>
        </w:tc>
        <w:tc>
          <w:tcPr>
            <w:tcW w:w="0" w:type="auto"/>
            <w:shd w:val="clear" w:color="auto" w:fill="auto"/>
          </w:tcPr>
          <w:p w14:paraId="51A56777" w14:textId="77777777" w:rsidR="0009338B" w:rsidRPr="002F34D5" w:rsidRDefault="0009338B" w:rsidP="000337CC">
            <w:pPr>
              <w:pStyle w:val="TableTextCentred"/>
              <w:rPr>
                <w:sz w:val="15"/>
                <w:szCs w:val="15"/>
              </w:rPr>
            </w:pPr>
            <w:r w:rsidRPr="002F34D5">
              <w:rPr>
                <w:sz w:val="15"/>
                <w:szCs w:val="15"/>
              </w:rPr>
              <w:t>N/A</w:t>
            </w:r>
          </w:p>
        </w:tc>
        <w:tc>
          <w:tcPr>
            <w:tcW w:w="0" w:type="auto"/>
            <w:shd w:val="clear" w:color="auto" w:fill="auto"/>
          </w:tcPr>
          <w:p w14:paraId="517F1FFD" w14:textId="77777777" w:rsidR="0009338B" w:rsidRPr="002F34D5" w:rsidRDefault="0009338B" w:rsidP="000337CC">
            <w:pPr>
              <w:pStyle w:val="TableTextCentred"/>
              <w:rPr>
                <w:sz w:val="15"/>
                <w:szCs w:val="15"/>
              </w:rPr>
            </w:pPr>
            <w:r w:rsidRPr="002F34D5">
              <w:rPr>
                <w:sz w:val="15"/>
                <w:szCs w:val="15"/>
              </w:rPr>
              <w:noBreakHyphen/>
              <w:t>300.0</w:t>
            </w:r>
          </w:p>
        </w:tc>
        <w:tc>
          <w:tcPr>
            <w:tcW w:w="0" w:type="auto"/>
            <w:shd w:val="clear" w:color="auto" w:fill="auto"/>
          </w:tcPr>
          <w:p w14:paraId="14FB0BFF" w14:textId="77777777" w:rsidR="0009338B" w:rsidRPr="002F34D5" w:rsidRDefault="0009338B" w:rsidP="000337CC">
            <w:pPr>
              <w:pStyle w:val="TableTextCentred"/>
              <w:rPr>
                <w:sz w:val="15"/>
                <w:szCs w:val="15"/>
              </w:rPr>
            </w:pPr>
            <w:r w:rsidRPr="002F34D5">
              <w:rPr>
                <w:sz w:val="15"/>
                <w:szCs w:val="15"/>
              </w:rPr>
              <w:noBreakHyphen/>
              <w:t>300.0</w:t>
            </w:r>
          </w:p>
        </w:tc>
        <w:tc>
          <w:tcPr>
            <w:tcW w:w="0" w:type="auto"/>
            <w:shd w:val="clear" w:color="auto" w:fill="auto"/>
          </w:tcPr>
          <w:p w14:paraId="7E07FC5E" w14:textId="77777777" w:rsidR="0009338B" w:rsidRPr="002F34D5" w:rsidRDefault="0009338B" w:rsidP="000337CC">
            <w:pPr>
              <w:pStyle w:val="TableTextCentred"/>
              <w:rPr>
                <w:sz w:val="15"/>
                <w:szCs w:val="15"/>
              </w:rPr>
            </w:pPr>
            <w:r w:rsidRPr="002F34D5">
              <w:rPr>
                <w:sz w:val="15"/>
                <w:szCs w:val="15"/>
              </w:rPr>
              <w:t>0.0</w:t>
            </w:r>
          </w:p>
        </w:tc>
        <w:tc>
          <w:tcPr>
            <w:tcW w:w="0" w:type="auto"/>
            <w:shd w:val="clear" w:color="auto" w:fill="auto"/>
          </w:tcPr>
          <w:p w14:paraId="13698DF9" w14:textId="77777777" w:rsidR="0009338B" w:rsidRPr="002F34D5" w:rsidRDefault="0009338B" w:rsidP="000337CC">
            <w:pPr>
              <w:pStyle w:val="TableTextCentred"/>
              <w:rPr>
                <w:sz w:val="15"/>
                <w:szCs w:val="15"/>
              </w:rPr>
            </w:pPr>
            <w:r w:rsidRPr="002F34D5">
              <w:rPr>
                <w:sz w:val="15"/>
                <w:szCs w:val="15"/>
              </w:rPr>
              <w:t>0.0</w:t>
            </w:r>
          </w:p>
        </w:tc>
        <w:tc>
          <w:tcPr>
            <w:tcW w:w="0" w:type="auto"/>
            <w:shd w:val="clear" w:color="auto" w:fill="auto"/>
          </w:tcPr>
          <w:p w14:paraId="53784B9E" w14:textId="77777777" w:rsidR="0009338B" w:rsidRPr="002F34D5" w:rsidRDefault="0009338B" w:rsidP="000337CC">
            <w:pPr>
              <w:pStyle w:val="TableTextCentred"/>
              <w:rPr>
                <w:sz w:val="15"/>
                <w:szCs w:val="15"/>
              </w:rPr>
            </w:pPr>
            <w:r w:rsidRPr="002F34D5">
              <w:rPr>
                <w:sz w:val="15"/>
                <w:szCs w:val="15"/>
              </w:rPr>
              <w:noBreakHyphen/>
              <w:t>600.0</w:t>
            </w:r>
          </w:p>
        </w:tc>
        <w:tc>
          <w:tcPr>
            <w:tcW w:w="0" w:type="auto"/>
            <w:shd w:val="clear" w:color="auto" w:fill="auto"/>
          </w:tcPr>
          <w:p w14:paraId="48F9D526" w14:textId="77777777" w:rsidR="0009338B" w:rsidRPr="002F34D5" w:rsidRDefault="0009338B" w:rsidP="000337CC">
            <w:pPr>
              <w:pStyle w:val="TableTextCentred"/>
              <w:rPr>
                <w:sz w:val="15"/>
                <w:szCs w:val="15"/>
              </w:rPr>
            </w:pPr>
            <w:r w:rsidRPr="002F34D5">
              <w:rPr>
                <w:sz w:val="15"/>
                <w:szCs w:val="15"/>
              </w:rPr>
              <w:t>400.0</w:t>
            </w:r>
          </w:p>
        </w:tc>
      </w:tr>
      <w:tr w:rsidR="0009338B" w:rsidRPr="002F34D5" w14:paraId="31048873" w14:textId="77777777" w:rsidTr="000337CC">
        <w:trPr>
          <w:trHeight w:hRule="exact" w:val="454"/>
        </w:trPr>
        <w:tc>
          <w:tcPr>
            <w:tcW w:w="0" w:type="auto"/>
            <w:shd w:val="clear" w:color="auto" w:fill="auto"/>
          </w:tcPr>
          <w:p w14:paraId="5A8B8C02" w14:textId="77777777" w:rsidR="0009338B" w:rsidRPr="002F34D5" w:rsidRDefault="0009338B" w:rsidP="000337CC">
            <w:pPr>
              <w:pStyle w:val="TableTextLeft"/>
              <w:rPr>
                <w:sz w:val="15"/>
                <w:szCs w:val="15"/>
              </w:rPr>
            </w:pPr>
            <w:r w:rsidRPr="002F34D5">
              <w:rPr>
                <w:sz w:val="15"/>
                <w:szCs w:val="15"/>
              </w:rPr>
              <w:t>Commit to $300m of projects / 3yrs</w:t>
            </w:r>
          </w:p>
        </w:tc>
        <w:tc>
          <w:tcPr>
            <w:tcW w:w="0" w:type="auto"/>
            <w:shd w:val="clear" w:color="auto" w:fill="auto"/>
          </w:tcPr>
          <w:p w14:paraId="36871B25" w14:textId="77777777" w:rsidR="0009338B" w:rsidRPr="002F34D5" w:rsidRDefault="0009338B" w:rsidP="000337CC">
            <w:pPr>
              <w:pStyle w:val="TableTextCentred"/>
              <w:rPr>
                <w:sz w:val="15"/>
                <w:szCs w:val="15"/>
              </w:rPr>
            </w:pPr>
            <w:r w:rsidRPr="002F34D5">
              <w:rPr>
                <w:sz w:val="15"/>
                <w:szCs w:val="15"/>
              </w:rPr>
              <w:t>N/A</w:t>
            </w:r>
          </w:p>
        </w:tc>
        <w:tc>
          <w:tcPr>
            <w:tcW w:w="0" w:type="auto"/>
            <w:shd w:val="clear" w:color="auto" w:fill="auto"/>
          </w:tcPr>
          <w:p w14:paraId="78291BED" w14:textId="77777777" w:rsidR="0009338B" w:rsidRPr="002F34D5" w:rsidRDefault="0009338B" w:rsidP="000337CC">
            <w:pPr>
              <w:pStyle w:val="TableTextCentred"/>
              <w:rPr>
                <w:sz w:val="15"/>
                <w:szCs w:val="15"/>
              </w:rPr>
            </w:pPr>
            <w:r w:rsidRPr="002F34D5">
              <w:rPr>
                <w:sz w:val="15"/>
                <w:szCs w:val="15"/>
              </w:rPr>
              <w:t>N/A</w:t>
            </w:r>
          </w:p>
        </w:tc>
        <w:tc>
          <w:tcPr>
            <w:tcW w:w="0" w:type="auto"/>
            <w:shd w:val="clear" w:color="auto" w:fill="auto"/>
          </w:tcPr>
          <w:p w14:paraId="5C2149DC" w14:textId="77777777" w:rsidR="0009338B" w:rsidRPr="002F34D5" w:rsidRDefault="0009338B" w:rsidP="000337CC">
            <w:pPr>
              <w:pStyle w:val="TableTextCentred"/>
              <w:rPr>
                <w:sz w:val="15"/>
                <w:szCs w:val="15"/>
              </w:rPr>
            </w:pPr>
            <w:r w:rsidRPr="002F34D5">
              <w:rPr>
                <w:sz w:val="15"/>
                <w:szCs w:val="15"/>
              </w:rPr>
              <w:noBreakHyphen/>
              <w:t>100.0</w:t>
            </w:r>
          </w:p>
        </w:tc>
        <w:tc>
          <w:tcPr>
            <w:tcW w:w="0" w:type="auto"/>
            <w:shd w:val="clear" w:color="auto" w:fill="auto"/>
          </w:tcPr>
          <w:p w14:paraId="041B5305" w14:textId="77777777" w:rsidR="0009338B" w:rsidRPr="002F34D5" w:rsidRDefault="0009338B" w:rsidP="000337CC">
            <w:pPr>
              <w:pStyle w:val="TableTextCentred"/>
              <w:rPr>
                <w:sz w:val="15"/>
                <w:szCs w:val="15"/>
              </w:rPr>
            </w:pPr>
            <w:r w:rsidRPr="002F34D5">
              <w:rPr>
                <w:sz w:val="15"/>
                <w:szCs w:val="15"/>
              </w:rPr>
              <w:noBreakHyphen/>
              <w:t>100.0</w:t>
            </w:r>
          </w:p>
        </w:tc>
        <w:tc>
          <w:tcPr>
            <w:tcW w:w="0" w:type="auto"/>
            <w:shd w:val="clear" w:color="auto" w:fill="auto"/>
          </w:tcPr>
          <w:p w14:paraId="274C8EFB" w14:textId="77777777" w:rsidR="0009338B" w:rsidRPr="002F34D5" w:rsidRDefault="0009338B" w:rsidP="000337CC">
            <w:pPr>
              <w:pStyle w:val="TableTextCentred"/>
              <w:rPr>
                <w:sz w:val="15"/>
                <w:szCs w:val="15"/>
              </w:rPr>
            </w:pPr>
            <w:r w:rsidRPr="002F34D5">
              <w:rPr>
                <w:sz w:val="15"/>
                <w:szCs w:val="15"/>
              </w:rPr>
              <w:noBreakHyphen/>
              <w:t>100.0</w:t>
            </w:r>
          </w:p>
        </w:tc>
        <w:tc>
          <w:tcPr>
            <w:tcW w:w="0" w:type="auto"/>
            <w:shd w:val="clear" w:color="auto" w:fill="auto"/>
          </w:tcPr>
          <w:p w14:paraId="3F15F472" w14:textId="77777777" w:rsidR="0009338B" w:rsidRPr="002F34D5" w:rsidRDefault="0009338B" w:rsidP="000337CC">
            <w:pPr>
              <w:pStyle w:val="TableTextCentred"/>
              <w:rPr>
                <w:sz w:val="15"/>
                <w:szCs w:val="15"/>
              </w:rPr>
            </w:pPr>
            <w:r w:rsidRPr="002F34D5">
              <w:rPr>
                <w:sz w:val="15"/>
                <w:szCs w:val="15"/>
              </w:rPr>
              <w:noBreakHyphen/>
              <w:t>300.0</w:t>
            </w:r>
          </w:p>
        </w:tc>
        <w:tc>
          <w:tcPr>
            <w:tcW w:w="0" w:type="auto"/>
            <w:shd w:val="clear" w:color="auto" w:fill="auto"/>
          </w:tcPr>
          <w:p w14:paraId="484F9B45" w14:textId="77777777" w:rsidR="0009338B" w:rsidRPr="002F34D5" w:rsidRDefault="0009338B" w:rsidP="000337CC">
            <w:pPr>
              <w:pStyle w:val="TableTextCentred"/>
              <w:rPr>
                <w:sz w:val="15"/>
                <w:szCs w:val="15"/>
              </w:rPr>
            </w:pPr>
            <w:r w:rsidRPr="002F34D5">
              <w:rPr>
                <w:sz w:val="15"/>
                <w:szCs w:val="15"/>
              </w:rPr>
              <w:t>100.0</w:t>
            </w:r>
          </w:p>
        </w:tc>
      </w:tr>
      <w:tr w:rsidR="0009338B" w:rsidRPr="002F34D5" w14:paraId="561B9727" w14:textId="77777777" w:rsidTr="000337CC">
        <w:trPr>
          <w:trHeight w:hRule="exact" w:val="624"/>
        </w:trPr>
        <w:tc>
          <w:tcPr>
            <w:tcW w:w="0" w:type="auto"/>
            <w:tcBorders>
              <w:bottom w:val="single" w:sz="4" w:space="0" w:color="auto"/>
            </w:tcBorders>
            <w:shd w:val="clear" w:color="auto" w:fill="auto"/>
          </w:tcPr>
          <w:p w14:paraId="15F36A36" w14:textId="77777777" w:rsidR="0009338B" w:rsidRPr="002F34D5" w:rsidRDefault="0009338B" w:rsidP="000337CC">
            <w:pPr>
              <w:pStyle w:val="TableTextLeft"/>
              <w:rPr>
                <w:sz w:val="15"/>
                <w:szCs w:val="15"/>
              </w:rPr>
            </w:pPr>
            <w:r w:rsidRPr="002F34D5">
              <w:rPr>
                <w:sz w:val="15"/>
                <w:szCs w:val="15"/>
              </w:rPr>
              <w:t>Close Fund — assets reported in total assets but not separately</w:t>
            </w:r>
          </w:p>
        </w:tc>
        <w:tc>
          <w:tcPr>
            <w:tcW w:w="0" w:type="auto"/>
            <w:tcBorders>
              <w:bottom w:val="single" w:sz="4" w:space="0" w:color="auto"/>
            </w:tcBorders>
            <w:shd w:val="clear" w:color="auto" w:fill="auto"/>
          </w:tcPr>
          <w:p w14:paraId="363E6991" w14:textId="77777777" w:rsidR="0009338B" w:rsidRPr="002F34D5" w:rsidRDefault="0009338B" w:rsidP="000337CC">
            <w:pPr>
              <w:pStyle w:val="TableTextCentred"/>
              <w:rPr>
                <w:sz w:val="15"/>
                <w:szCs w:val="15"/>
              </w:rPr>
            </w:pPr>
            <w:r w:rsidRPr="002F34D5">
              <w:rPr>
                <w:sz w:val="15"/>
                <w:szCs w:val="15"/>
              </w:rPr>
              <w:t>N/A</w:t>
            </w:r>
          </w:p>
        </w:tc>
        <w:tc>
          <w:tcPr>
            <w:tcW w:w="0" w:type="auto"/>
            <w:tcBorders>
              <w:bottom w:val="single" w:sz="4" w:space="0" w:color="auto"/>
            </w:tcBorders>
            <w:shd w:val="clear" w:color="auto" w:fill="auto"/>
          </w:tcPr>
          <w:p w14:paraId="1364B240" w14:textId="77777777" w:rsidR="0009338B" w:rsidRPr="002F34D5" w:rsidRDefault="0009338B" w:rsidP="000337CC">
            <w:pPr>
              <w:pStyle w:val="TableTextCentred"/>
              <w:rPr>
                <w:sz w:val="15"/>
                <w:szCs w:val="15"/>
              </w:rPr>
            </w:pPr>
            <w:r w:rsidRPr="002F34D5">
              <w:rPr>
                <w:sz w:val="15"/>
                <w:szCs w:val="15"/>
              </w:rPr>
              <w:t>N/A</w:t>
            </w:r>
          </w:p>
        </w:tc>
        <w:tc>
          <w:tcPr>
            <w:tcW w:w="0" w:type="auto"/>
            <w:tcBorders>
              <w:bottom w:val="single" w:sz="4" w:space="0" w:color="auto"/>
            </w:tcBorders>
            <w:shd w:val="clear" w:color="auto" w:fill="auto"/>
          </w:tcPr>
          <w:p w14:paraId="1916FB2C" w14:textId="77777777" w:rsidR="0009338B" w:rsidRPr="002F34D5" w:rsidRDefault="0009338B" w:rsidP="000337CC">
            <w:pPr>
              <w:pStyle w:val="TableTextCentred"/>
              <w:rPr>
                <w:sz w:val="15"/>
                <w:szCs w:val="15"/>
              </w:rPr>
            </w:pPr>
            <w:r w:rsidRPr="002F34D5">
              <w:rPr>
                <w:sz w:val="15"/>
                <w:szCs w:val="15"/>
              </w:rPr>
              <w:t>N/A</w:t>
            </w:r>
          </w:p>
        </w:tc>
        <w:tc>
          <w:tcPr>
            <w:tcW w:w="0" w:type="auto"/>
            <w:tcBorders>
              <w:bottom w:val="single" w:sz="4" w:space="0" w:color="auto"/>
            </w:tcBorders>
            <w:shd w:val="clear" w:color="auto" w:fill="auto"/>
          </w:tcPr>
          <w:p w14:paraId="21AE8A1F" w14:textId="77777777" w:rsidR="0009338B" w:rsidRPr="002F34D5" w:rsidRDefault="0009338B" w:rsidP="000337CC">
            <w:pPr>
              <w:pStyle w:val="TableTextCentred"/>
              <w:rPr>
                <w:sz w:val="15"/>
                <w:szCs w:val="15"/>
              </w:rPr>
            </w:pPr>
            <w:r w:rsidRPr="002F34D5">
              <w:rPr>
                <w:sz w:val="15"/>
                <w:szCs w:val="15"/>
              </w:rPr>
              <w:t>0.0</w:t>
            </w:r>
          </w:p>
        </w:tc>
        <w:tc>
          <w:tcPr>
            <w:tcW w:w="0" w:type="auto"/>
            <w:tcBorders>
              <w:bottom w:val="single" w:sz="4" w:space="0" w:color="auto"/>
            </w:tcBorders>
            <w:shd w:val="clear" w:color="auto" w:fill="auto"/>
          </w:tcPr>
          <w:p w14:paraId="3FF59783" w14:textId="77777777" w:rsidR="0009338B" w:rsidRPr="002F34D5" w:rsidRDefault="0009338B" w:rsidP="000337CC">
            <w:pPr>
              <w:pStyle w:val="TableTextCentred"/>
              <w:rPr>
                <w:sz w:val="15"/>
                <w:szCs w:val="15"/>
              </w:rPr>
            </w:pPr>
            <w:r w:rsidRPr="002F34D5">
              <w:rPr>
                <w:sz w:val="15"/>
                <w:szCs w:val="15"/>
              </w:rPr>
              <w:t>0.0</w:t>
            </w:r>
          </w:p>
        </w:tc>
        <w:tc>
          <w:tcPr>
            <w:tcW w:w="0" w:type="auto"/>
            <w:tcBorders>
              <w:bottom w:val="single" w:sz="4" w:space="0" w:color="auto"/>
            </w:tcBorders>
            <w:shd w:val="clear" w:color="auto" w:fill="auto"/>
          </w:tcPr>
          <w:p w14:paraId="4BC244AC" w14:textId="77777777" w:rsidR="0009338B" w:rsidRPr="002F34D5" w:rsidRDefault="0009338B" w:rsidP="000337CC">
            <w:pPr>
              <w:pStyle w:val="TableTextCentred"/>
              <w:rPr>
                <w:sz w:val="15"/>
                <w:szCs w:val="15"/>
              </w:rPr>
            </w:pPr>
            <w:r w:rsidRPr="002F34D5">
              <w:rPr>
                <w:sz w:val="15"/>
                <w:szCs w:val="15"/>
              </w:rPr>
              <w:t>0.0</w:t>
            </w:r>
          </w:p>
        </w:tc>
        <w:tc>
          <w:tcPr>
            <w:tcW w:w="0" w:type="auto"/>
            <w:tcBorders>
              <w:bottom w:val="single" w:sz="4" w:space="0" w:color="auto"/>
            </w:tcBorders>
            <w:shd w:val="clear" w:color="auto" w:fill="auto"/>
          </w:tcPr>
          <w:p w14:paraId="76D14A48" w14:textId="77777777" w:rsidR="0009338B" w:rsidRPr="002F34D5" w:rsidRDefault="0009338B" w:rsidP="000337CC">
            <w:pPr>
              <w:pStyle w:val="TableTextCentred"/>
              <w:rPr>
                <w:sz w:val="15"/>
                <w:szCs w:val="15"/>
              </w:rPr>
            </w:pPr>
            <w:r w:rsidRPr="002F34D5">
              <w:rPr>
                <w:sz w:val="15"/>
                <w:szCs w:val="15"/>
              </w:rPr>
              <w:t>100.0</w:t>
            </w:r>
          </w:p>
        </w:tc>
      </w:tr>
    </w:tbl>
    <w:p w14:paraId="7B829BB1" w14:textId="77777777" w:rsidR="0009338B" w:rsidRPr="002F34D5" w:rsidRDefault="0009338B" w:rsidP="0009338B">
      <w:r w:rsidRPr="002F34D5">
        <w:rPr>
          <w:sz w:val="16"/>
          <w:szCs w:val="16"/>
        </w:rPr>
        <w:t>Note: Depending on the timing of payments, fiscal balance and underlying cash balance may or may not be equivalent in individual years. This example does not include the costs of setting up the fund or any interest earnings in the fiscal and underlying cash balance numbers.</w:t>
      </w:r>
    </w:p>
    <w:p w14:paraId="5C9BBE0D" w14:textId="77777777" w:rsidR="00730EB9" w:rsidRPr="002F34D5" w:rsidRDefault="00730EB9" w:rsidP="007D0719">
      <w:pPr>
        <w:pStyle w:val="Heading3"/>
      </w:pPr>
      <w:r w:rsidRPr="002F34D5">
        <w:t>Future Fund</w:t>
      </w:r>
    </w:p>
    <w:p w14:paraId="5DD6D02A" w14:textId="77777777" w:rsidR="00730EB9" w:rsidRPr="002F34D5" w:rsidRDefault="00730EB9" w:rsidP="005450AE">
      <w:pPr>
        <w:spacing w:before="240" w:line="240" w:lineRule="auto"/>
      </w:pPr>
      <w:r w:rsidRPr="002F34D5">
        <w:t xml:space="preserve">The general principles applying to the investment funds (above) also apply to the Future Fund. The total balance of the Future Fund is reported on the Government’s balance sheet as financial assets consisting of cash and investments. </w:t>
      </w:r>
    </w:p>
    <w:p w14:paraId="14FCB420" w14:textId="442E9770" w:rsidR="00730EB9" w:rsidRPr="002F34D5" w:rsidRDefault="00730EB9" w:rsidP="005450AE">
      <w:pPr>
        <w:spacing w:before="240" w:line="240" w:lineRule="auto"/>
      </w:pPr>
      <w:r w:rsidRPr="002F34D5">
        <w:t>In terms of the Government’s financial statements, it should be noted that the net Future Fund earnings are excluded from the underlying cash balance</w:t>
      </w:r>
      <w:r w:rsidR="00694C6E" w:rsidRPr="002F34D5">
        <w:t xml:space="preserve"> before 2020-21</w:t>
      </w:r>
      <w:r w:rsidRPr="002F34D5">
        <w:t xml:space="preserve"> on the basis that the earnings are reinvested to meet future superannuation payments and are therefore not available for current spending. The earnings are, however, included in the headline cash balance and fiscal balance.</w:t>
      </w:r>
      <w:r w:rsidRPr="002F34D5">
        <w:rPr>
          <w:rStyle w:val="FootnoteReference"/>
        </w:rPr>
        <w:t xml:space="preserve"> </w:t>
      </w:r>
    </w:p>
    <w:p w14:paraId="3D96F370" w14:textId="6B14BE38" w:rsidR="00E96423" w:rsidRPr="002F34D5" w:rsidRDefault="00920A17" w:rsidP="005450AE">
      <w:pPr>
        <w:spacing w:before="240" w:line="240" w:lineRule="auto"/>
      </w:pPr>
      <w:r w:rsidRPr="002F34D5">
        <w:t xml:space="preserve">From 1 July 2020, the net earnings of the Future Fund </w:t>
      </w:r>
      <w:r w:rsidR="0098253C" w:rsidRPr="002F34D5">
        <w:t>are</w:t>
      </w:r>
      <w:r w:rsidRPr="002F34D5">
        <w:t xml:space="preserve"> included in the underlying cash balance</w:t>
      </w:r>
      <w:r w:rsidR="007543B6" w:rsidRPr="002F34D5">
        <w:t xml:space="preserve">, as from this date, consistent with </w:t>
      </w:r>
      <w:r w:rsidR="007543B6" w:rsidRPr="002F34D5">
        <w:rPr>
          <w:i/>
        </w:rPr>
        <w:t>Future Fund Act 2006</w:t>
      </w:r>
      <w:r w:rsidR="007543B6" w:rsidRPr="002F34D5">
        <w:t>, the Fund can be drawn down if a government so determines to meet superannuation payments</w:t>
      </w:r>
      <w:r w:rsidR="0098253C" w:rsidRPr="002F34D5">
        <w:t>.</w:t>
      </w:r>
      <w:r w:rsidR="0063333C" w:rsidRPr="002F34D5">
        <w:t xml:space="preserve"> The current Government’s policy is to defer drawing down from the Future Fund until at least 2026-27.</w:t>
      </w:r>
    </w:p>
    <w:p w14:paraId="71533A73" w14:textId="77777777" w:rsidR="00730EB9" w:rsidRPr="002F34D5" w:rsidRDefault="00730EB9" w:rsidP="007D0719">
      <w:pPr>
        <w:pStyle w:val="Heading3"/>
      </w:pPr>
      <w:r w:rsidRPr="002F34D5">
        <w:t>Loans</w:t>
      </w:r>
    </w:p>
    <w:p w14:paraId="20F64750" w14:textId="3CDA7A0D" w:rsidR="00730EB9" w:rsidRPr="002F34D5" w:rsidRDefault="00730EB9" w:rsidP="005450AE">
      <w:pPr>
        <w:spacing w:before="240" w:line="240" w:lineRule="auto"/>
      </w:pPr>
      <w:r w:rsidRPr="002F34D5">
        <w:t xml:space="preserve">Loans, as financial assets, do not have a direct impact on the underlying cash balance. However, there will be an impact on the underlying cash balance and fiscal balance as a result of net interest costs. </w:t>
      </w:r>
    </w:p>
    <w:p w14:paraId="231A9384" w14:textId="47F9CA39" w:rsidR="000C3665" w:rsidRPr="002F34D5" w:rsidRDefault="00B600BB" w:rsidP="005450AE">
      <w:pPr>
        <w:spacing w:line="240" w:lineRule="auto"/>
      </w:pPr>
      <w:r w:rsidRPr="002F34D5">
        <w:t xml:space="preserve">Interest repayments on loans have a positive impact on the underlying cash balance and fiscal balance, which will either be partially, wholly or more than (depending on the relative interest rates of the loan and Commonwealth financing costs) offset by the PDI costs associated with </w:t>
      </w:r>
      <w:r w:rsidR="004F1AE2" w:rsidRPr="002F34D5">
        <w:t>any</w:t>
      </w:r>
      <w:r w:rsidRPr="002F34D5">
        <w:t xml:space="preserve"> debt</w:t>
      </w:r>
      <w:r w:rsidR="004F1AE2" w:rsidRPr="002F34D5">
        <w:t xml:space="preserve"> raised</w:t>
      </w:r>
      <w:r w:rsidRPr="002F34D5">
        <w:t xml:space="preserve"> to fund the proposal.</w:t>
      </w:r>
    </w:p>
    <w:p w14:paraId="4D9A056B" w14:textId="136E4A94" w:rsidR="000C3665" w:rsidRPr="002F34D5" w:rsidRDefault="00730EB9" w:rsidP="005450AE">
      <w:pPr>
        <w:spacing w:before="240" w:line="240" w:lineRule="auto"/>
      </w:pPr>
      <w:r w:rsidRPr="002F34D5">
        <w:t>The repayment of loan principal will have no direct net impact on the underlying cash balance as it is replacing one financial asset (a loan) with another (cash).</w:t>
      </w:r>
      <w:r w:rsidR="00994073" w:rsidRPr="002F34D5">
        <w:t xml:space="preserve"> </w:t>
      </w:r>
      <w:r w:rsidR="00787566" w:rsidRPr="002F34D5">
        <w:t>It</w:t>
      </w:r>
      <w:r w:rsidR="00F64B4B" w:rsidRPr="002F34D5">
        <w:t xml:space="preserve"> </w:t>
      </w:r>
      <w:r w:rsidR="00787566" w:rsidRPr="002F34D5">
        <w:t xml:space="preserve">must be </w:t>
      </w:r>
      <w:r w:rsidR="00F64B4B" w:rsidRPr="002F34D5">
        <w:t>probable</w:t>
      </w:r>
      <w:r w:rsidR="00787566" w:rsidRPr="002F34D5">
        <w:t xml:space="preserve"> that the </w:t>
      </w:r>
      <w:r w:rsidR="000514F8" w:rsidRPr="002F34D5">
        <w:t>f</w:t>
      </w:r>
      <w:r w:rsidR="00787566" w:rsidRPr="002F34D5">
        <w:t xml:space="preserve">unds will be repaid for the full payment to be considered a loan. </w:t>
      </w:r>
    </w:p>
    <w:p w14:paraId="28CECB3D" w14:textId="77777777" w:rsidR="00730EB9" w:rsidRPr="002F34D5" w:rsidRDefault="00730EB9" w:rsidP="00057750">
      <w:pPr>
        <w:pStyle w:val="Heading4"/>
      </w:pPr>
      <w:r w:rsidRPr="002F34D5">
        <w:lastRenderedPageBreak/>
        <w:t>Commercial loans</w:t>
      </w:r>
    </w:p>
    <w:p w14:paraId="2057B62F" w14:textId="77777777" w:rsidR="00730EB9" w:rsidRPr="002F34D5" w:rsidRDefault="00730EB9" w:rsidP="005450AE">
      <w:pPr>
        <w:spacing w:line="240" w:lineRule="auto"/>
        <w:rPr>
          <w:color w:val="000000"/>
        </w:rPr>
      </w:pPr>
      <w:r w:rsidRPr="002F34D5">
        <w:rPr>
          <w:color w:val="000000"/>
        </w:rPr>
        <w:t xml:space="preserve">If loans are made by the Government on terms equivalent to those that the borrower could obtain in the marketplace then these loans would be treated as commercial loans. </w:t>
      </w:r>
    </w:p>
    <w:p w14:paraId="5FF4E670" w14:textId="668C484C" w:rsidR="00730EB9" w:rsidRPr="002F34D5" w:rsidRDefault="00730EB9" w:rsidP="005450AE">
      <w:pPr>
        <w:spacing w:line="240" w:lineRule="auto"/>
        <w:rPr>
          <w:color w:val="000000"/>
        </w:rPr>
      </w:pPr>
      <w:r w:rsidRPr="002F34D5">
        <w:rPr>
          <w:color w:val="000000"/>
        </w:rPr>
        <w:t xml:space="preserve">Such loans will typically have an overall positive impact on the underlying cash balance and fiscal balance as </w:t>
      </w:r>
      <w:r w:rsidR="004F1AE2" w:rsidRPr="002F34D5">
        <w:rPr>
          <w:color w:val="000000"/>
        </w:rPr>
        <w:t>any</w:t>
      </w:r>
      <w:r w:rsidRPr="002F34D5">
        <w:rPr>
          <w:color w:val="000000"/>
        </w:rPr>
        <w:t xml:space="preserve"> PDI costs</w:t>
      </w:r>
      <w:r w:rsidR="0063333C" w:rsidRPr="002F34D5">
        <w:rPr>
          <w:color w:val="000000"/>
        </w:rPr>
        <w:t xml:space="preserve"> (or interest earnings foregone)</w:t>
      </w:r>
      <w:r w:rsidRPr="002F34D5">
        <w:rPr>
          <w:color w:val="000000"/>
        </w:rPr>
        <w:t xml:space="preserve"> would be less than the interest repayments. </w:t>
      </w:r>
      <w:proofErr w:type="gramStart"/>
      <w:r w:rsidRPr="002F34D5">
        <w:t>Both the borrowing, or</w:t>
      </w:r>
      <w:proofErr w:type="gramEnd"/>
      <w:r w:rsidRPr="002F34D5">
        <w:t xml:space="preserve"> reduction in financial assets, and loan are included in the calculation of net debt so the measure of net debt is not affected.</w:t>
      </w:r>
    </w:p>
    <w:p w14:paraId="51394DD3" w14:textId="77777777" w:rsidR="00730EB9" w:rsidRPr="002F34D5" w:rsidRDefault="00730EB9" w:rsidP="005450AE">
      <w:pPr>
        <w:spacing w:line="240" w:lineRule="auto"/>
      </w:pPr>
      <w:r w:rsidRPr="002F34D5">
        <w:rPr>
          <w:color w:val="000000"/>
        </w:rPr>
        <w:t>As the loan is a financial asset transaction, the direct effect on the level of PDI will be costed with the proposal.</w:t>
      </w:r>
      <w:r w:rsidRPr="002F34D5" w:rsidDel="00BB4F13">
        <w:rPr>
          <w:color w:val="000000"/>
        </w:rPr>
        <w:t xml:space="preserve"> </w:t>
      </w:r>
      <w:r w:rsidRPr="002F34D5">
        <w:rPr>
          <w:color w:val="000000"/>
        </w:rPr>
        <w:t>The second round effects of such loans on public debt interest rates as a result of increasing risk on the Commonwealth’s balance sheet would not normally be costed.</w:t>
      </w:r>
      <w:r w:rsidRPr="002F34D5">
        <w:t xml:space="preserve"> </w:t>
      </w:r>
    </w:p>
    <w:p w14:paraId="1E6B6A27" w14:textId="77777777" w:rsidR="00730EB9" w:rsidRPr="002F34D5" w:rsidRDefault="00730EB9" w:rsidP="00057750">
      <w:pPr>
        <w:pStyle w:val="Heading4"/>
      </w:pPr>
      <w:r w:rsidRPr="002F34D5">
        <w:t xml:space="preserve">Concessional loans </w:t>
      </w:r>
    </w:p>
    <w:p w14:paraId="19D40D1F" w14:textId="77777777" w:rsidR="00730EB9" w:rsidRPr="002F34D5" w:rsidRDefault="00730EB9" w:rsidP="005450AE">
      <w:pPr>
        <w:spacing w:line="240" w:lineRule="auto"/>
        <w:rPr>
          <w:color w:val="000000"/>
        </w:rPr>
      </w:pPr>
      <w:r w:rsidRPr="002F34D5">
        <w:rPr>
          <w:color w:val="000000"/>
        </w:rPr>
        <w:t>If loans are made by the Government at more favourable terms than the borrower could obtain in the marketplace, then these loans would be treated as concessional loans. The concession provided may be in the form of lower market interest rates, longer loan maturity or grace periods before the payment of the principal and/or interest.</w:t>
      </w:r>
    </w:p>
    <w:p w14:paraId="77082584" w14:textId="730EA98E" w:rsidR="00730EB9" w:rsidRPr="002F34D5" w:rsidRDefault="00730EB9" w:rsidP="005450AE">
      <w:pPr>
        <w:spacing w:line="240" w:lineRule="auto"/>
        <w:rPr>
          <w:color w:val="000000"/>
        </w:rPr>
      </w:pPr>
      <w:r w:rsidRPr="002F34D5">
        <w:rPr>
          <w:color w:val="000000"/>
        </w:rPr>
        <w:t xml:space="preserve">The concessional component of these loans (that is, the opportunity cost of the value forgone in providing the loan at a discounted rate) will have an upfront negative impact on fiscal balance and net debt. These impacts are unwound </w:t>
      </w:r>
      <w:r w:rsidR="00D47FC7" w:rsidRPr="002F34D5">
        <w:rPr>
          <w:color w:val="000000"/>
        </w:rPr>
        <w:t>as</w:t>
      </w:r>
      <w:r w:rsidR="00F4026C" w:rsidRPr="002F34D5">
        <w:rPr>
          <w:color w:val="000000"/>
        </w:rPr>
        <w:t xml:space="preserve"> loan repayments are received over the life of the loan, which has a positive impact on</w:t>
      </w:r>
      <w:r w:rsidR="00D47FC7" w:rsidRPr="002F34D5">
        <w:rPr>
          <w:color w:val="000000"/>
        </w:rPr>
        <w:t xml:space="preserve"> revenue</w:t>
      </w:r>
      <w:r w:rsidR="00F4026C" w:rsidRPr="002F34D5">
        <w:rPr>
          <w:color w:val="000000"/>
        </w:rPr>
        <w:t>, fiscal balance and net debt.</w:t>
      </w:r>
      <w:r w:rsidR="00D47FC7" w:rsidRPr="002F34D5">
        <w:rPr>
          <w:color w:val="000000"/>
        </w:rPr>
        <w:t xml:space="preserve"> </w:t>
      </w:r>
    </w:p>
    <w:p w14:paraId="0E942F31" w14:textId="77777777" w:rsidR="00730EB9" w:rsidRPr="002F34D5" w:rsidRDefault="00730EB9" w:rsidP="005450AE">
      <w:pPr>
        <w:spacing w:line="240" w:lineRule="auto"/>
        <w:rPr>
          <w:color w:val="000000"/>
        </w:rPr>
      </w:pPr>
      <w:r w:rsidRPr="002F34D5">
        <w:rPr>
          <w:color w:val="000000"/>
        </w:rPr>
        <w:t>Whether or not such loans have an overall positive impact on the underlying cash balance, fiscal balance and net debt will depend on the extent of the concession. In some cases, the PDI costs (or reduction in interest earnings) associated with the financing of these proposals will exceed the total amount of the interest repayments.</w:t>
      </w:r>
    </w:p>
    <w:p w14:paraId="65E3368D" w14:textId="77777777" w:rsidR="00730EB9" w:rsidRPr="002F34D5" w:rsidRDefault="00730EB9" w:rsidP="005450AE">
      <w:pPr>
        <w:spacing w:line="240" w:lineRule="auto"/>
        <w:rPr>
          <w:color w:val="000000"/>
        </w:rPr>
      </w:pPr>
      <w:r w:rsidRPr="002F34D5">
        <w:t>The non</w:t>
      </w:r>
      <w:r w:rsidRPr="002F34D5">
        <w:noBreakHyphen/>
        <w:t>concessional component of the loan will be treated as a financial asset on the Government’s balance sheet. Both the borrowing, or reduction in financial assets, and loan are included in the calculation of net debt and net debt will be increased by the concessional component of the loan.</w:t>
      </w:r>
      <w:r w:rsidRPr="002F34D5" w:rsidDel="0054265F">
        <w:t xml:space="preserve"> </w:t>
      </w:r>
      <w:r w:rsidRPr="002F34D5">
        <w:t>As with commercial loans, the effect the concessional loan has on the level of PDI would be included in the costing.</w:t>
      </w:r>
    </w:p>
    <w:p w14:paraId="58B0B190" w14:textId="77777777" w:rsidR="00730EB9" w:rsidRPr="002F34D5" w:rsidRDefault="00730EB9" w:rsidP="007D0719">
      <w:pPr>
        <w:pStyle w:val="Heading3"/>
      </w:pPr>
      <w:r w:rsidRPr="002F34D5">
        <w:t>Investments in entities outside the general government sector</w:t>
      </w:r>
    </w:p>
    <w:p w14:paraId="0D98C233" w14:textId="77777777" w:rsidR="00730EB9" w:rsidRPr="002F34D5" w:rsidRDefault="00730EB9" w:rsidP="005450AE">
      <w:pPr>
        <w:spacing w:line="240" w:lineRule="auto"/>
      </w:pPr>
      <w:r w:rsidRPr="002F34D5">
        <w:t xml:space="preserve">The Government may also make investments in entities outside the general government sector. Government owned commercial </w:t>
      </w:r>
      <w:r w:rsidR="00231CD2" w:rsidRPr="002F34D5">
        <w:t>c</w:t>
      </w:r>
      <w:r w:rsidRPr="002F34D5">
        <w:t>orporations that produce goods and services are referred to as a Public Non</w:t>
      </w:r>
      <w:r w:rsidRPr="002F34D5">
        <w:noBreakHyphen/>
        <w:t xml:space="preserve">Financial </w:t>
      </w:r>
      <w:r w:rsidR="00231CD2" w:rsidRPr="002F34D5">
        <w:t>c</w:t>
      </w:r>
      <w:r w:rsidRPr="002F34D5">
        <w:t xml:space="preserve">orporations while corporations mainly engaged in financial intermediation and provision of auxiliary financial services are referred to as Public Financial </w:t>
      </w:r>
      <w:r w:rsidR="00231CD2" w:rsidRPr="002F34D5">
        <w:t>c</w:t>
      </w:r>
      <w:r w:rsidRPr="002F34D5">
        <w:t xml:space="preserve">orporations. </w:t>
      </w:r>
    </w:p>
    <w:p w14:paraId="385ECCAF" w14:textId="77777777" w:rsidR="00730EB9" w:rsidRPr="002F34D5" w:rsidRDefault="00730EB9" w:rsidP="005450AE">
      <w:pPr>
        <w:spacing w:line="240" w:lineRule="auto"/>
        <w:jc w:val="left"/>
      </w:pPr>
      <w:r w:rsidRPr="002F34D5">
        <w:t>An entity is a</w:t>
      </w:r>
      <w:r w:rsidR="00694C6E" w:rsidRPr="002F34D5">
        <w:t xml:space="preserve"> public</w:t>
      </w:r>
      <w:r w:rsidRPr="002F34D5">
        <w:t xml:space="preserve"> corporation if it meets all of the following criteria:</w:t>
      </w:r>
    </w:p>
    <w:p w14:paraId="27DF2B38" w14:textId="77777777" w:rsidR="00730EB9" w:rsidRPr="002F34D5" w:rsidRDefault="00B96906" w:rsidP="005450AE">
      <w:pPr>
        <w:pStyle w:val="Bullet"/>
        <w:spacing w:line="240" w:lineRule="auto"/>
      </w:pPr>
      <w:proofErr w:type="gramStart"/>
      <w:r w:rsidRPr="002F34D5">
        <w:t>i</w:t>
      </w:r>
      <w:r w:rsidR="00730EB9" w:rsidRPr="002F34D5">
        <w:t>t</w:t>
      </w:r>
      <w:proofErr w:type="gramEnd"/>
      <w:r w:rsidR="00730EB9" w:rsidRPr="002F34D5">
        <w:t xml:space="preserve"> operates under the Government’s control. Control is defined by the ability to determine general corporate policy by appointing appropriate directors. This is generally determined by holding more than 50 per cent of the shares of the entity. </w:t>
      </w:r>
      <w:r w:rsidR="00730EB9" w:rsidRPr="002F34D5">
        <w:lastRenderedPageBreak/>
        <w:t>However, the Commonwealth may also obtain control of an entity with less than a 50 per cent holding by way of legislative or regulatory powers;</w:t>
      </w:r>
    </w:p>
    <w:p w14:paraId="3789CE6C" w14:textId="77777777" w:rsidR="00730EB9" w:rsidRPr="002F34D5" w:rsidRDefault="00B96906" w:rsidP="005450AE">
      <w:pPr>
        <w:pStyle w:val="Bullet"/>
        <w:spacing w:line="240" w:lineRule="auto"/>
      </w:pPr>
      <w:r w:rsidRPr="002F34D5">
        <w:t>i</w:t>
      </w:r>
      <w:r w:rsidR="00730EB9" w:rsidRPr="002F34D5">
        <w:t>t produces goods and services or provides financial services for sale in the market; and</w:t>
      </w:r>
    </w:p>
    <w:p w14:paraId="3CC0DF39" w14:textId="77777777" w:rsidR="00730EB9" w:rsidRPr="002F34D5" w:rsidRDefault="00B96906" w:rsidP="005450AE">
      <w:pPr>
        <w:pStyle w:val="Bullet"/>
        <w:spacing w:line="240" w:lineRule="auto"/>
      </w:pPr>
      <w:proofErr w:type="gramStart"/>
      <w:r w:rsidRPr="002F34D5">
        <w:t>i</w:t>
      </w:r>
      <w:r w:rsidR="00730EB9" w:rsidRPr="002F34D5">
        <w:t>t</w:t>
      </w:r>
      <w:proofErr w:type="gramEnd"/>
      <w:r w:rsidR="00730EB9" w:rsidRPr="002F34D5">
        <w:t xml:space="preserve"> provides such goods and services on a commercial basis, and is funded largely by the sale of these goods and services.</w:t>
      </w:r>
    </w:p>
    <w:p w14:paraId="4E406D51" w14:textId="77777777" w:rsidR="00730EB9" w:rsidRPr="002F34D5" w:rsidRDefault="00730EB9" w:rsidP="005450AE">
      <w:pPr>
        <w:spacing w:line="240" w:lineRule="auto"/>
      </w:pPr>
      <w:r w:rsidRPr="002F34D5">
        <w:t xml:space="preserve">Investments into these corporations can take the form of an equity injection or a loan. </w:t>
      </w:r>
    </w:p>
    <w:p w14:paraId="18AE8D93" w14:textId="177F4E0B" w:rsidR="00730EB9" w:rsidRPr="002F34D5" w:rsidRDefault="00730EB9" w:rsidP="005450AE">
      <w:pPr>
        <w:spacing w:line="240" w:lineRule="auto"/>
      </w:pPr>
      <w:r w:rsidRPr="002F34D5">
        <w:t xml:space="preserve">An investment would be regarded as an equity injection if the Government exercises control over the investment, such as being able to sell its investment without unreasonable impediments and there is reasonable expectation of recovery of the investment. Therefore, the entity must be able to generate a revenue stream that at least covers its costs and generates a </w:t>
      </w:r>
      <w:r w:rsidR="006230FE" w:rsidRPr="002F34D5">
        <w:t xml:space="preserve">real </w:t>
      </w:r>
      <w:r w:rsidRPr="002F34D5">
        <w:t>rate of return</w:t>
      </w:r>
      <w:r w:rsidR="006D0A31" w:rsidRPr="002F34D5">
        <w:t xml:space="preserve"> (i.e. above the long-term inflation target).</w:t>
      </w:r>
      <w:r w:rsidR="00AA0546" w:rsidRPr="002F34D5">
        <w:t xml:space="preserve"> </w:t>
      </w:r>
    </w:p>
    <w:p w14:paraId="7B7A0F60" w14:textId="77777777" w:rsidR="00730EB9" w:rsidRPr="002F34D5" w:rsidRDefault="00730EB9" w:rsidP="005450AE">
      <w:pPr>
        <w:spacing w:line="240" w:lineRule="auto"/>
      </w:pPr>
      <w:r w:rsidRPr="002F34D5">
        <w:t>An equity injection from the Government to a corporation would have no direct impact on the underlying cash and fiscal balances</w:t>
      </w:r>
      <w:r w:rsidR="00AA0546" w:rsidRPr="002F34D5">
        <w:t xml:space="preserve"> as it is a financial investment</w:t>
      </w:r>
      <w:r w:rsidRPr="002F34D5">
        <w:t xml:space="preserve">. There would be an ongoing indirect impact on the underlying cash and fiscal balances reflecting the difference between dividends received from the corporation and the interest paid by the Government on borrowings to finance the equity injection (or forgone interest if financed from an asset).  The equity injection would be treated as a financial asset on the Government’s balance sheet. As equity is not a net debt asset, net debt will increase reflecting borrowings or lower cash reserves. </w:t>
      </w:r>
    </w:p>
    <w:p w14:paraId="14ACC0F3" w14:textId="7893FF9F" w:rsidR="005230BC" w:rsidRPr="002F34D5" w:rsidRDefault="00730EB9" w:rsidP="005450AE">
      <w:pPr>
        <w:spacing w:line="240" w:lineRule="auto"/>
        <w:rPr>
          <w:rFonts w:ascii="Arial" w:hAnsi="Arial"/>
          <w:b/>
          <w:smallCaps/>
          <w:sz w:val="26"/>
        </w:rPr>
      </w:pPr>
      <w:r w:rsidRPr="002F34D5">
        <w:t>A loan would be treated in the way as discussed above. A payment to a corporation would only classify</w:t>
      </w:r>
      <w:r w:rsidR="00B96906" w:rsidRPr="002F34D5">
        <w:t xml:space="preserve"> as</w:t>
      </w:r>
      <w:r w:rsidRPr="002F34D5">
        <w:t xml:space="preserve"> funding as a loan where there is a </w:t>
      </w:r>
      <w:r w:rsidR="00AA0546" w:rsidRPr="002F34D5">
        <w:t xml:space="preserve">contractual arrangement covering the loan period and interest rates. There should be </w:t>
      </w:r>
      <w:r w:rsidR="007B18DF" w:rsidRPr="002F34D5">
        <w:t xml:space="preserve">a </w:t>
      </w:r>
      <w:r w:rsidRPr="002F34D5">
        <w:t>reasonabl</w:t>
      </w:r>
      <w:r w:rsidR="007B18DF" w:rsidRPr="002F34D5">
        <w:t>e</w:t>
      </w:r>
      <w:r w:rsidRPr="002F34D5">
        <w:t xml:space="preserve"> expectation that the funds would be repaid and the corporation can service the loan, otherwise it will be classified as a grant. A grant from the Government to the corporation would reduce fiscal balance and the underlying cash balance directly when paid.</w:t>
      </w:r>
      <w:bookmarkStart w:id="11" w:name="_Toc444687376"/>
    </w:p>
    <w:p w14:paraId="77A2274C" w14:textId="77777777" w:rsidR="005B03C4" w:rsidRPr="002F34D5" w:rsidRDefault="005B03C4">
      <w:pPr>
        <w:spacing w:after="0" w:line="240" w:lineRule="auto"/>
        <w:jc w:val="left"/>
        <w:rPr>
          <w:rFonts w:ascii="Arial" w:hAnsi="Arial"/>
          <w:b/>
          <w:smallCaps/>
          <w:kern w:val="34"/>
          <w:sz w:val="34"/>
        </w:rPr>
      </w:pPr>
      <w:bookmarkStart w:id="12" w:name="_Toc262567931"/>
      <w:bookmarkEnd w:id="11"/>
      <w:r w:rsidRPr="002F34D5">
        <w:br w:type="page"/>
      </w:r>
    </w:p>
    <w:p w14:paraId="4272F37C" w14:textId="4A714CF5" w:rsidR="000C3665" w:rsidRPr="002F34D5" w:rsidRDefault="002723D9">
      <w:pPr>
        <w:pStyle w:val="Heading1"/>
      </w:pPr>
      <w:bookmarkStart w:id="13" w:name="_Toc522635782"/>
      <w:r w:rsidRPr="002F34D5">
        <w:lastRenderedPageBreak/>
        <w:t xml:space="preserve">Appendix </w:t>
      </w:r>
      <w:r w:rsidR="00263F45" w:rsidRPr="002F34D5">
        <w:t>B</w:t>
      </w:r>
      <w:r w:rsidR="000D5C3B" w:rsidRPr="002F34D5">
        <w:t xml:space="preserve"> –</w:t>
      </w:r>
      <w:r w:rsidRPr="002F34D5">
        <w:t xml:space="preserve"> </w:t>
      </w:r>
      <w:bookmarkEnd w:id="12"/>
      <w:r w:rsidR="00404391" w:rsidRPr="002F34D5">
        <w:t xml:space="preserve">Commonly </w:t>
      </w:r>
      <w:r w:rsidR="00F4340A" w:rsidRPr="002F34D5">
        <w:t>u</w:t>
      </w:r>
      <w:r w:rsidR="00404391" w:rsidRPr="002F34D5">
        <w:t>sed terms</w:t>
      </w:r>
      <w:bookmarkEnd w:id="13"/>
    </w:p>
    <w:p w14:paraId="4EF3A148" w14:textId="77777777" w:rsidR="000C3665" w:rsidRPr="002F34D5" w:rsidRDefault="000D5C3B" w:rsidP="005450AE">
      <w:pPr>
        <w:spacing w:line="240" w:lineRule="auto"/>
      </w:pPr>
      <w:r w:rsidRPr="002F34D5">
        <w:t xml:space="preserve">Policy costings often make reference to common terms that arise in the </w:t>
      </w:r>
      <w:r w:rsidR="00F4340A" w:rsidRPr="002F34D5">
        <w:t>context of budget updates published either outside of the caretaker period or in the PEFO. This Appendix seeks to aid understanding of these terms.</w:t>
      </w:r>
    </w:p>
    <w:p w14:paraId="737F1AB3" w14:textId="77777777" w:rsidR="000C3665" w:rsidRPr="002F34D5" w:rsidRDefault="00404391">
      <w:pPr>
        <w:pStyle w:val="Heading4"/>
      </w:pPr>
      <w:r w:rsidRPr="002F34D5">
        <w:t>Measures</w:t>
      </w:r>
    </w:p>
    <w:p w14:paraId="6E30332B" w14:textId="77777777" w:rsidR="00404391" w:rsidRPr="002F34D5" w:rsidRDefault="00404391" w:rsidP="005450AE">
      <w:pPr>
        <w:spacing w:line="240" w:lineRule="auto"/>
      </w:pPr>
      <w:r w:rsidRPr="002F34D5">
        <w:t xml:space="preserve">Measures are defined as decisions of the Government that have a real or potential impact on the fiscal and underlying cash balances in the current year, forward estimates period, or beyond. Measures can comprise: </w:t>
      </w:r>
    </w:p>
    <w:p w14:paraId="4A27F96C" w14:textId="77777777" w:rsidR="00404391" w:rsidRPr="002F34D5" w:rsidRDefault="00404391" w:rsidP="005450AE">
      <w:pPr>
        <w:pStyle w:val="Bullet"/>
        <w:spacing w:line="240" w:lineRule="auto"/>
        <w:ind w:left="284" w:hanging="284"/>
      </w:pPr>
      <w:r w:rsidRPr="002F34D5">
        <w:t xml:space="preserve">new policy decisions; </w:t>
      </w:r>
    </w:p>
    <w:p w14:paraId="7A98875C" w14:textId="77777777" w:rsidR="00404391" w:rsidRPr="002F34D5" w:rsidRDefault="00404391" w:rsidP="005450AE">
      <w:pPr>
        <w:pStyle w:val="Bullet"/>
        <w:spacing w:line="240" w:lineRule="auto"/>
        <w:ind w:left="284" w:hanging="284"/>
      </w:pPr>
      <w:r w:rsidRPr="002F34D5">
        <w:t xml:space="preserve">changes to, or the extension of, existing policy; and </w:t>
      </w:r>
    </w:p>
    <w:p w14:paraId="488DE08A" w14:textId="77777777" w:rsidR="00404391" w:rsidRPr="002F34D5" w:rsidRDefault="00404391" w:rsidP="005450AE">
      <w:pPr>
        <w:pStyle w:val="Bullet"/>
        <w:spacing w:line="240" w:lineRule="auto"/>
      </w:pPr>
      <w:proofErr w:type="gramStart"/>
      <w:r w:rsidRPr="002F34D5">
        <w:t>alterations</w:t>
      </w:r>
      <w:proofErr w:type="gramEnd"/>
      <w:r w:rsidRPr="002F34D5">
        <w:t xml:space="preserve"> to eligibility criteria or assistance rates (other than by legislated indexation). </w:t>
      </w:r>
    </w:p>
    <w:p w14:paraId="05EBDB63" w14:textId="78F10366" w:rsidR="00EF370F" w:rsidRPr="002F34D5" w:rsidRDefault="00404391" w:rsidP="005450AE">
      <w:pPr>
        <w:spacing w:line="240" w:lineRule="auto"/>
        <w:rPr>
          <w:color w:val="000000"/>
        </w:rPr>
      </w:pPr>
      <w:r w:rsidRPr="002F34D5">
        <w:t>Measures are classified as expense, capital or revenue, and can include both spending and saving components</w:t>
      </w:r>
      <w:r w:rsidR="0010364E" w:rsidRPr="002F34D5">
        <w:t>. Measures are</w:t>
      </w:r>
      <w:r w:rsidR="006F4B4B" w:rsidRPr="002F34D5">
        <w:t xml:space="preserve"> either ongoing or terminating. Ongoing </w:t>
      </w:r>
      <w:r w:rsidR="0010364E" w:rsidRPr="002F34D5">
        <w:t>measures</w:t>
      </w:r>
      <w:r w:rsidR="006F4B4B" w:rsidRPr="002F34D5">
        <w:t xml:space="preserve"> continue indefinitely (until a decision is made to cease or alter the program). Terminating measures end on a date set out in the initial policy and a further decision is required to continue the program beyond this date.  </w:t>
      </w:r>
    </w:p>
    <w:p w14:paraId="444C22DB" w14:textId="77777777" w:rsidR="000C3665" w:rsidRPr="002F34D5" w:rsidRDefault="00404391" w:rsidP="005450AE">
      <w:pPr>
        <w:pStyle w:val="Heading4"/>
      </w:pPr>
      <w:r w:rsidRPr="002F34D5">
        <w:t xml:space="preserve">Contingency </w:t>
      </w:r>
      <w:r w:rsidR="00021A2B" w:rsidRPr="002F34D5">
        <w:t>R</w:t>
      </w:r>
      <w:r w:rsidRPr="002F34D5">
        <w:t>eserve</w:t>
      </w:r>
    </w:p>
    <w:p w14:paraId="37E206BF" w14:textId="77777777" w:rsidR="00404391" w:rsidRPr="002F34D5" w:rsidRDefault="00404391" w:rsidP="005450AE">
      <w:pPr>
        <w:spacing w:line="240" w:lineRule="auto"/>
      </w:pPr>
      <w:r w:rsidRPr="002F34D5">
        <w:t xml:space="preserve">The Contingency Reserve (CR) is an allowance, included in aggregate expenses, principally to reflect anticipated events that cannot be assigned to individual programs in the preparation of the budget estimates. The CR is designed to ensure that aggregate budget estimates are based on the best information available, and are as close as possible to expected outcomes at the time of the release of an economic and fiscal outlook. The CR is not a general policy reserve. </w:t>
      </w:r>
    </w:p>
    <w:p w14:paraId="7529A965" w14:textId="77777777" w:rsidR="00404391" w:rsidRPr="002F34D5" w:rsidRDefault="00404391" w:rsidP="005450AE">
      <w:pPr>
        <w:spacing w:line="240" w:lineRule="auto"/>
      </w:pPr>
      <w:r w:rsidRPr="002F34D5">
        <w:t xml:space="preserve">Allowances included in the CR are not appropriated and can only be drawn upon once the relevant appropriation legislation has been passed by Parliament. These allowances are removed from the CR and allocated to specific entities for appropriation closer to the time when the anticipated events eventuate. </w:t>
      </w:r>
    </w:p>
    <w:p w14:paraId="5A5489FE" w14:textId="2274A1B8" w:rsidR="00404391" w:rsidRPr="002F34D5" w:rsidRDefault="00404391" w:rsidP="005450AE">
      <w:pPr>
        <w:spacing w:line="240" w:lineRule="auto"/>
        <w:jc w:val="left"/>
      </w:pPr>
      <w:r w:rsidRPr="002F34D5">
        <w:t>In addition to allowances for anticipated events, the CR may also include: measures that reflect decisions taken but not yet announced by the Government, Government decisions that were either made too late in the estimates process for inclusion against individual entity estimates, or are commercial</w:t>
      </w:r>
      <w:r w:rsidRPr="002F34D5">
        <w:noBreakHyphen/>
        <w:t>in</w:t>
      </w:r>
      <w:r w:rsidRPr="002F34D5">
        <w:noBreakHyphen/>
        <w:t>confidence or national</w:t>
      </w:r>
      <w:r w:rsidRPr="002F34D5">
        <w:noBreakHyphen/>
        <w:t>security</w:t>
      </w:r>
      <w:r w:rsidRPr="002F34D5">
        <w:noBreakHyphen/>
        <w:t>in</w:t>
      </w:r>
      <w:r w:rsidRPr="002F34D5">
        <w:noBreakHyphen/>
        <w:t xml:space="preserve">confidence and therefore cannot be disclosed explicitly in portfolio estimates. </w:t>
      </w:r>
    </w:p>
    <w:p w14:paraId="783EAA50" w14:textId="77777777" w:rsidR="00534EAB" w:rsidRPr="002F34D5" w:rsidRDefault="00841385" w:rsidP="00534EAB">
      <w:pPr>
        <w:pStyle w:val="Heading4"/>
      </w:pPr>
      <w:r w:rsidRPr="002F34D5">
        <w:t>Conservative Bias Allowance</w:t>
      </w:r>
    </w:p>
    <w:p w14:paraId="1718C57D" w14:textId="77777777" w:rsidR="00404391" w:rsidRPr="002F34D5" w:rsidRDefault="00404391" w:rsidP="005450AE">
      <w:pPr>
        <w:spacing w:line="240" w:lineRule="auto"/>
      </w:pPr>
      <w:r w:rsidRPr="002F34D5">
        <w:t>One of the largest components of the CR is the conservative bias allowance (CBA). This is an allowance for the tendency for estimates of expenses for existing Government policy to be revised upwards over time. This is of particular importance for demand driven programs where precise cost estimates are difficult.</w:t>
      </w:r>
    </w:p>
    <w:p w14:paraId="2C5CFACB" w14:textId="77777777" w:rsidR="00404391" w:rsidRPr="002F34D5" w:rsidRDefault="00404391" w:rsidP="005450AE">
      <w:pPr>
        <w:spacing w:line="240" w:lineRule="auto"/>
      </w:pPr>
      <w:r w:rsidRPr="002F34D5">
        <w:t xml:space="preserve">The allowance is set as a percentage of total general government sector expenses (excluding GST payments to the States). The rates applied across the Budget and forward estimates are reviewed periodically by Treasury and Finance. The CBA is </w:t>
      </w:r>
      <w:r w:rsidRPr="002F34D5">
        <w:lastRenderedPageBreak/>
        <w:t xml:space="preserve">reduced for earlier forward estimate years as program estimates are progressively updated, thereby decreasing the bias. </w:t>
      </w:r>
    </w:p>
    <w:p w14:paraId="060E01EF" w14:textId="77777777" w:rsidR="00404391" w:rsidRPr="002F34D5" w:rsidRDefault="00404391" w:rsidP="005450AE">
      <w:pPr>
        <w:spacing w:line="240" w:lineRule="auto"/>
      </w:pPr>
      <w:r w:rsidRPr="002F34D5">
        <w:t>Drawdowns (which are reflected as reductions) of the conservative bias allowance are treated as parameter variations and are consistent with long standing practice. Such adjustments do not realise any actual budgetary savings, nor offset Government spending measures, as the CBA is always reduced to zero prior to the commencement of the budget year. That is, the CBA does not affect the accrual level of government spending — it is only a device to improve the accuracy of the forward estimates.</w:t>
      </w:r>
    </w:p>
    <w:p w14:paraId="626CEC8A" w14:textId="77777777" w:rsidR="00534EAB" w:rsidRPr="002F34D5" w:rsidRDefault="00841385" w:rsidP="005450AE">
      <w:pPr>
        <w:pStyle w:val="Heading4"/>
      </w:pPr>
      <w:r w:rsidRPr="002F34D5">
        <w:t>Other allowances that may be included in the CR</w:t>
      </w:r>
    </w:p>
    <w:p w14:paraId="07BB4540" w14:textId="77777777" w:rsidR="00404391" w:rsidRPr="002F34D5" w:rsidRDefault="00404391" w:rsidP="005450AE">
      <w:pPr>
        <w:spacing w:line="240" w:lineRule="auto"/>
      </w:pPr>
      <w:r w:rsidRPr="002F34D5">
        <w:t>Allowances may also be made for other anticipated events including for:</w:t>
      </w:r>
    </w:p>
    <w:p w14:paraId="365C56EE" w14:textId="77777777" w:rsidR="000C3665" w:rsidRPr="002F34D5" w:rsidRDefault="00404391" w:rsidP="005450AE">
      <w:pPr>
        <w:pStyle w:val="Bullet"/>
        <w:spacing w:line="240" w:lineRule="auto"/>
      </w:pPr>
      <w:r w:rsidRPr="002F34D5">
        <w:t xml:space="preserve">underspends in the current financial year reflecting the tendency of budgeted expenses for some bodies or functions not to be met; </w:t>
      </w:r>
    </w:p>
    <w:p w14:paraId="0F7FC886" w14:textId="77777777" w:rsidR="000C3665" w:rsidRPr="002F34D5" w:rsidRDefault="00404391" w:rsidP="005450AE">
      <w:pPr>
        <w:pStyle w:val="Bullet"/>
        <w:spacing w:line="240" w:lineRule="auto"/>
      </w:pPr>
      <w:r w:rsidRPr="002F34D5">
        <w:t>programs that are yet to be renegotiated with State and Territory governments;</w:t>
      </w:r>
    </w:p>
    <w:p w14:paraId="343C6AE9" w14:textId="77777777" w:rsidR="000C3665" w:rsidRPr="002F34D5" w:rsidRDefault="00404391" w:rsidP="005450AE">
      <w:pPr>
        <w:pStyle w:val="Bullet"/>
        <w:spacing w:line="240" w:lineRule="auto"/>
      </w:pPr>
      <w:r w:rsidRPr="002F34D5">
        <w:t>economic parameter revisions on the budget and forward estimates  received too late in the process to be allocated to individual entities or functions; and</w:t>
      </w:r>
    </w:p>
    <w:p w14:paraId="0CDE4942" w14:textId="77777777" w:rsidR="000C3665" w:rsidRPr="002F34D5" w:rsidRDefault="0074585F" w:rsidP="005450AE">
      <w:pPr>
        <w:pStyle w:val="Bullet"/>
        <w:spacing w:line="240" w:lineRule="auto"/>
      </w:pPr>
      <w:r w:rsidRPr="002F34D5">
        <w:t xml:space="preserve"> </w:t>
      </w:r>
      <w:proofErr w:type="gramStart"/>
      <w:r w:rsidR="00404391" w:rsidRPr="002F34D5">
        <w:t>events</w:t>
      </w:r>
      <w:proofErr w:type="gramEnd"/>
      <w:r w:rsidR="00404391" w:rsidRPr="002F34D5">
        <w:t xml:space="preserve"> and pressures that are reasonably expected to affect the budget estimates.</w:t>
      </w:r>
    </w:p>
    <w:p w14:paraId="46AD2FEF" w14:textId="77777777" w:rsidR="00F4340A" w:rsidRPr="002F34D5" w:rsidRDefault="00F4340A">
      <w:pPr>
        <w:spacing w:after="0" w:line="240" w:lineRule="auto"/>
        <w:jc w:val="left"/>
      </w:pPr>
      <w:r w:rsidRPr="002F34D5">
        <w:br w:type="page"/>
      </w:r>
    </w:p>
    <w:p w14:paraId="7D14BE2F" w14:textId="77777777" w:rsidR="000C3665" w:rsidRPr="002F34D5" w:rsidRDefault="00F4340A">
      <w:pPr>
        <w:pStyle w:val="Heading1"/>
      </w:pPr>
      <w:bookmarkStart w:id="14" w:name="_Toc522635783"/>
      <w:r w:rsidRPr="002F34D5">
        <w:lastRenderedPageBreak/>
        <w:t>Appendix C – Pro-forma request for costing an election commitment</w:t>
      </w:r>
      <w:r w:rsidRPr="002F34D5">
        <w:rPr>
          <w:rStyle w:val="FootnoteReference"/>
        </w:rPr>
        <w:footnoteReference w:id="21"/>
      </w:r>
      <w:bookmarkEnd w:id="14"/>
      <w:r w:rsidRPr="002F34D5">
        <w:t xml:space="preserve"> </w:t>
      </w:r>
    </w:p>
    <w:tbl>
      <w:tblPr>
        <w:tblW w:w="7711" w:type="dxa"/>
        <w:tblInd w:w="108"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4320"/>
        <w:gridCol w:w="3391"/>
      </w:tblGrid>
      <w:tr w:rsidR="00F4340A" w:rsidRPr="002F34D5" w14:paraId="5DF8D136" w14:textId="77777777" w:rsidTr="00B21FD7">
        <w:tc>
          <w:tcPr>
            <w:tcW w:w="2801" w:type="pct"/>
            <w:shd w:val="clear" w:color="auto" w:fill="E6E6E6"/>
          </w:tcPr>
          <w:p w14:paraId="1FD11387" w14:textId="77777777" w:rsidR="00F4340A" w:rsidRPr="002F34D5" w:rsidRDefault="00F4340A" w:rsidP="00B21FD7">
            <w:pPr>
              <w:pStyle w:val="Proformaheading"/>
            </w:pPr>
            <w:r w:rsidRPr="002F34D5">
              <w:t>Name of policy</w:t>
            </w:r>
          </w:p>
        </w:tc>
        <w:tc>
          <w:tcPr>
            <w:tcW w:w="2199" w:type="pct"/>
            <w:shd w:val="clear" w:color="auto" w:fill="E6E6E6"/>
          </w:tcPr>
          <w:p w14:paraId="32E6DEA9" w14:textId="77777777" w:rsidR="00F4340A" w:rsidRPr="002F34D5" w:rsidRDefault="00F4340A" w:rsidP="00B21FD7">
            <w:pPr>
              <w:pStyle w:val="Heading5"/>
            </w:pPr>
          </w:p>
        </w:tc>
      </w:tr>
      <w:tr w:rsidR="00F4340A" w:rsidRPr="002F34D5" w14:paraId="2277C64D" w14:textId="77777777" w:rsidTr="00B21FD7">
        <w:tc>
          <w:tcPr>
            <w:tcW w:w="2801" w:type="pct"/>
          </w:tcPr>
          <w:p w14:paraId="2D7ED9F6" w14:textId="77777777" w:rsidR="00F4340A" w:rsidRPr="002F34D5" w:rsidRDefault="00F4340A" w:rsidP="00B21FD7">
            <w:pPr>
              <w:pStyle w:val="Proformatext"/>
            </w:pPr>
            <w:r w:rsidRPr="002F34D5">
              <w:t>Person requesting costing (Prime Minister/Leader of the Opposition/Leader of a minority party):</w:t>
            </w:r>
          </w:p>
        </w:tc>
        <w:tc>
          <w:tcPr>
            <w:tcW w:w="2199" w:type="pct"/>
          </w:tcPr>
          <w:p w14:paraId="767C87EF" w14:textId="77777777" w:rsidR="00F4340A" w:rsidRPr="002F34D5" w:rsidRDefault="00F4340A" w:rsidP="00B21FD7">
            <w:pPr>
              <w:pStyle w:val="Proformatext"/>
            </w:pPr>
          </w:p>
        </w:tc>
      </w:tr>
      <w:tr w:rsidR="00F4340A" w:rsidRPr="002F34D5" w14:paraId="06028ED4" w14:textId="77777777" w:rsidTr="00B21FD7">
        <w:tc>
          <w:tcPr>
            <w:tcW w:w="2801" w:type="pct"/>
          </w:tcPr>
          <w:p w14:paraId="67FF2FCB" w14:textId="77777777" w:rsidR="00F4340A" w:rsidRPr="002F34D5" w:rsidRDefault="00F4340A" w:rsidP="00B21FD7">
            <w:pPr>
              <w:pStyle w:val="Proformatext"/>
            </w:pPr>
            <w:r w:rsidRPr="002F34D5">
              <w:t>Date of public release of policy:</w:t>
            </w:r>
          </w:p>
        </w:tc>
        <w:tc>
          <w:tcPr>
            <w:tcW w:w="2199" w:type="pct"/>
          </w:tcPr>
          <w:p w14:paraId="43D964F3" w14:textId="77777777" w:rsidR="00F4340A" w:rsidRPr="002F34D5" w:rsidRDefault="00F4340A" w:rsidP="00B21FD7">
            <w:pPr>
              <w:pStyle w:val="Proformatext"/>
            </w:pPr>
          </w:p>
        </w:tc>
      </w:tr>
      <w:tr w:rsidR="00F4340A" w:rsidRPr="002F34D5" w14:paraId="2AD4CB0B" w14:textId="77777777" w:rsidTr="00B21FD7">
        <w:tc>
          <w:tcPr>
            <w:tcW w:w="2801" w:type="pct"/>
          </w:tcPr>
          <w:p w14:paraId="2B2E189C" w14:textId="77777777" w:rsidR="00F4340A" w:rsidRPr="002F34D5" w:rsidRDefault="00F4340A" w:rsidP="00B21FD7">
            <w:pPr>
              <w:pStyle w:val="Proformatext"/>
            </w:pPr>
            <w:r w:rsidRPr="002F34D5">
              <w:t>Date of request to cost the policy:</w:t>
            </w:r>
          </w:p>
        </w:tc>
        <w:tc>
          <w:tcPr>
            <w:tcW w:w="2199" w:type="pct"/>
          </w:tcPr>
          <w:p w14:paraId="2272D7FD" w14:textId="77777777" w:rsidR="00F4340A" w:rsidRPr="002F34D5" w:rsidRDefault="00F4340A" w:rsidP="00B21FD7">
            <w:pPr>
              <w:pStyle w:val="Proformatext"/>
            </w:pPr>
          </w:p>
        </w:tc>
      </w:tr>
      <w:tr w:rsidR="00F4340A" w:rsidRPr="002F34D5" w14:paraId="2F353006" w14:textId="77777777" w:rsidTr="00B21FD7">
        <w:tc>
          <w:tcPr>
            <w:tcW w:w="2801" w:type="pct"/>
          </w:tcPr>
          <w:p w14:paraId="407E3F6F" w14:textId="77777777" w:rsidR="00F4340A" w:rsidRPr="002F34D5" w:rsidRDefault="00F4340A" w:rsidP="00B21FD7">
            <w:pPr>
              <w:pStyle w:val="Proformatext"/>
            </w:pPr>
            <w:r w:rsidRPr="002F34D5">
              <w:t>Summary of policy (please attach copies of relevant policy documents):</w:t>
            </w:r>
          </w:p>
        </w:tc>
        <w:tc>
          <w:tcPr>
            <w:tcW w:w="2199" w:type="pct"/>
          </w:tcPr>
          <w:p w14:paraId="46546861" w14:textId="77777777" w:rsidR="00F4340A" w:rsidRPr="002F34D5" w:rsidRDefault="00F4340A" w:rsidP="00B21FD7">
            <w:pPr>
              <w:pStyle w:val="Proformatext"/>
            </w:pPr>
          </w:p>
        </w:tc>
      </w:tr>
      <w:tr w:rsidR="00F4340A" w:rsidRPr="002F34D5" w14:paraId="17076060" w14:textId="77777777" w:rsidTr="00B21FD7">
        <w:tc>
          <w:tcPr>
            <w:tcW w:w="2801" w:type="pct"/>
          </w:tcPr>
          <w:p w14:paraId="26802767" w14:textId="77777777" w:rsidR="00F4340A" w:rsidRPr="002F34D5" w:rsidRDefault="00F4340A" w:rsidP="00B21FD7">
            <w:pPr>
              <w:pStyle w:val="Proformatext"/>
            </w:pPr>
            <w:r w:rsidRPr="002F34D5">
              <w:t>Intention of policy:</w:t>
            </w:r>
          </w:p>
        </w:tc>
        <w:tc>
          <w:tcPr>
            <w:tcW w:w="2199" w:type="pct"/>
          </w:tcPr>
          <w:p w14:paraId="1D74705D" w14:textId="77777777" w:rsidR="00F4340A" w:rsidRPr="002F34D5" w:rsidRDefault="00F4340A" w:rsidP="00B21FD7">
            <w:pPr>
              <w:pStyle w:val="Proformatext"/>
            </w:pPr>
          </w:p>
        </w:tc>
      </w:tr>
      <w:tr w:rsidR="00F4340A" w:rsidRPr="002F34D5" w14:paraId="07C20766" w14:textId="77777777" w:rsidTr="00B21FD7">
        <w:tc>
          <w:tcPr>
            <w:tcW w:w="2801" w:type="pct"/>
          </w:tcPr>
          <w:p w14:paraId="11090C62" w14:textId="77777777" w:rsidR="00F4340A" w:rsidRPr="002F34D5" w:rsidRDefault="00F4340A" w:rsidP="00B21FD7">
            <w:pPr>
              <w:pStyle w:val="Proformatext"/>
            </w:pPr>
            <w:r w:rsidRPr="002F34D5">
              <w:t>Certification that this, or a substantially similar costing request, has not been submitted to the Parliamentary Budget Office</w:t>
            </w:r>
          </w:p>
        </w:tc>
        <w:tc>
          <w:tcPr>
            <w:tcW w:w="2199" w:type="pct"/>
          </w:tcPr>
          <w:p w14:paraId="232CC659" w14:textId="77777777" w:rsidR="00F4340A" w:rsidRPr="002F34D5" w:rsidRDefault="00F4340A" w:rsidP="00B21FD7">
            <w:pPr>
              <w:pStyle w:val="Proformatext"/>
            </w:pPr>
          </w:p>
        </w:tc>
      </w:tr>
      <w:tr w:rsidR="00F4340A" w:rsidRPr="002F34D5" w14:paraId="282EF4D2" w14:textId="77777777" w:rsidTr="00B21FD7">
        <w:tc>
          <w:tcPr>
            <w:tcW w:w="5000" w:type="pct"/>
            <w:gridSpan w:val="2"/>
            <w:shd w:val="clear" w:color="auto" w:fill="E6E6E6"/>
          </w:tcPr>
          <w:p w14:paraId="39A276F9" w14:textId="77777777" w:rsidR="00F4340A" w:rsidRPr="002F34D5" w:rsidRDefault="00F4340A" w:rsidP="00B21FD7">
            <w:pPr>
              <w:pStyle w:val="Proformaheading"/>
            </w:pPr>
            <w:r w:rsidRPr="002F34D5">
              <w:t>Description of policy (please note that, where the request to cost a proposal differs from the announced policy, the costing will be on the basis of information provided in the costing request)</w:t>
            </w:r>
          </w:p>
          <w:p w14:paraId="28BAFAA9" w14:textId="77777777" w:rsidR="00F4340A" w:rsidRPr="002F34D5" w:rsidRDefault="00F4340A" w:rsidP="00B21FD7">
            <w:pPr>
              <w:pStyle w:val="Proformaheading"/>
            </w:pPr>
            <w:r w:rsidRPr="002F34D5">
              <w:t>What are the key assumptions that have been made in the policy including:</w:t>
            </w:r>
          </w:p>
        </w:tc>
      </w:tr>
      <w:tr w:rsidR="00F4340A" w:rsidRPr="002F34D5" w14:paraId="638EE264" w14:textId="77777777" w:rsidTr="00B21FD7">
        <w:trPr>
          <w:trHeight w:val="975"/>
        </w:trPr>
        <w:tc>
          <w:tcPr>
            <w:tcW w:w="2801" w:type="pct"/>
          </w:tcPr>
          <w:p w14:paraId="2C72E472" w14:textId="77777777" w:rsidR="00F4340A" w:rsidRPr="002F34D5" w:rsidRDefault="00F4340A" w:rsidP="00B21FD7">
            <w:pPr>
              <w:pStyle w:val="Proformatext"/>
            </w:pPr>
            <w:r w:rsidRPr="002F34D5">
              <w:t>Is the policy part of a package?</w:t>
            </w:r>
          </w:p>
          <w:p w14:paraId="4EB2C02E" w14:textId="77777777" w:rsidR="00F4340A" w:rsidRPr="002F34D5" w:rsidRDefault="00F4340A" w:rsidP="00B21FD7">
            <w:pPr>
              <w:pStyle w:val="Proformabullet"/>
            </w:pPr>
            <w:r w:rsidRPr="002F34D5">
              <w:t>If yes, list and outline components and interactions with proposed or existing policies.</w:t>
            </w:r>
          </w:p>
        </w:tc>
        <w:tc>
          <w:tcPr>
            <w:tcW w:w="2199" w:type="pct"/>
          </w:tcPr>
          <w:p w14:paraId="3A838B97" w14:textId="77777777" w:rsidR="00F4340A" w:rsidRPr="002F34D5" w:rsidRDefault="00F4340A" w:rsidP="00B21FD7">
            <w:pPr>
              <w:pStyle w:val="Proformatext"/>
            </w:pPr>
          </w:p>
        </w:tc>
      </w:tr>
      <w:tr w:rsidR="00F4340A" w:rsidRPr="002F34D5" w14:paraId="1F0BBD2B" w14:textId="77777777" w:rsidTr="00B21FD7">
        <w:trPr>
          <w:trHeight w:val="660"/>
        </w:trPr>
        <w:tc>
          <w:tcPr>
            <w:tcW w:w="2801" w:type="pct"/>
          </w:tcPr>
          <w:p w14:paraId="7B8FFB8E" w14:textId="77777777" w:rsidR="00F4340A" w:rsidRPr="002F34D5" w:rsidRDefault="00F4340A" w:rsidP="00B21FD7">
            <w:pPr>
              <w:pStyle w:val="Proformatext"/>
            </w:pPr>
            <w:r w:rsidRPr="002F34D5">
              <w:t>Where relevant, is funding for the policy to be demand driven or a capped amount?</w:t>
            </w:r>
          </w:p>
        </w:tc>
        <w:tc>
          <w:tcPr>
            <w:tcW w:w="2199" w:type="pct"/>
          </w:tcPr>
          <w:p w14:paraId="5DB25FA2" w14:textId="77777777" w:rsidR="00F4340A" w:rsidRPr="002F34D5" w:rsidRDefault="00F4340A" w:rsidP="00B21FD7">
            <w:pPr>
              <w:pStyle w:val="Proformatext"/>
            </w:pPr>
          </w:p>
        </w:tc>
      </w:tr>
      <w:tr w:rsidR="00F4340A" w:rsidRPr="002F34D5" w14:paraId="5BEF32A9" w14:textId="77777777" w:rsidTr="00B21FD7">
        <w:trPr>
          <w:trHeight w:val="1710"/>
        </w:trPr>
        <w:tc>
          <w:tcPr>
            <w:tcW w:w="2801" w:type="pct"/>
          </w:tcPr>
          <w:p w14:paraId="2064E301" w14:textId="77777777" w:rsidR="00F4340A" w:rsidRPr="002F34D5" w:rsidRDefault="00F4340A" w:rsidP="00B21FD7">
            <w:pPr>
              <w:pStyle w:val="Proformatext"/>
            </w:pPr>
            <w:r w:rsidRPr="002F34D5">
              <w:t xml:space="preserve">Will third parties (for instance the States/Territories) have a role in funding or delivering the policy? </w:t>
            </w:r>
          </w:p>
          <w:p w14:paraId="596562AC" w14:textId="77777777" w:rsidR="00F4340A" w:rsidRPr="002F34D5" w:rsidRDefault="00F4340A" w:rsidP="00B96906">
            <w:pPr>
              <w:pStyle w:val="Proformabullet"/>
            </w:pPr>
            <w:r w:rsidRPr="002F34D5">
              <w:t>If yes, is the Australian Government contribution capped, with additional costs to be met by third parties, or is another funding formula envisaged?</w:t>
            </w:r>
          </w:p>
        </w:tc>
        <w:tc>
          <w:tcPr>
            <w:tcW w:w="2199" w:type="pct"/>
          </w:tcPr>
          <w:p w14:paraId="21873B00" w14:textId="77777777" w:rsidR="00F4340A" w:rsidRPr="002F34D5" w:rsidRDefault="00F4340A" w:rsidP="00B21FD7">
            <w:pPr>
              <w:pStyle w:val="Proformatext"/>
            </w:pPr>
          </w:p>
        </w:tc>
      </w:tr>
      <w:tr w:rsidR="00F4340A" w:rsidRPr="002F34D5" w14:paraId="79645901" w14:textId="77777777" w:rsidTr="00B21FD7">
        <w:trPr>
          <w:trHeight w:val="720"/>
        </w:trPr>
        <w:tc>
          <w:tcPr>
            <w:tcW w:w="2801" w:type="pct"/>
          </w:tcPr>
          <w:p w14:paraId="02775810" w14:textId="77777777" w:rsidR="00F4340A" w:rsidRPr="002F34D5" w:rsidRDefault="00F4340A" w:rsidP="00B21FD7">
            <w:pPr>
              <w:pStyle w:val="Proformatext"/>
            </w:pPr>
            <w:r w:rsidRPr="002F34D5">
              <w:t xml:space="preserve">Are there associated savings, offsets or expenses? </w:t>
            </w:r>
          </w:p>
          <w:p w14:paraId="377A090C" w14:textId="77777777" w:rsidR="00F4340A" w:rsidRPr="002F34D5" w:rsidRDefault="00F4340A" w:rsidP="00B21FD7">
            <w:pPr>
              <w:pStyle w:val="Proformabullet"/>
            </w:pPr>
            <w:r w:rsidRPr="002F34D5">
              <w:t>If yes, please provide details.</w:t>
            </w:r>
          </w:p>
        </w:tc>
        <w:tc>
          <w:tcPr>
            <w:tcW w:w="2199" w:type="pct"/>
          </w:tcPr>
          <w:p w14:paraId="5FB9E3C8" w14:textId="77777777" w:rsidR="00F4340A" w:rsidRPr="002F34D5" w:rsidRDefault="00F4340A" w:rsidP="00B21FD7">
            <w:pPr>
              <w:pStyle w:val="Proformatext"/>
            </w:pPr>
          </w:p>
        </w:tc>
      </w:tr>
      <w:tr w:rsidR="00F4340A" w:rsidRPr="002F34D5" w14:paraId="367AF7A8" w14:textId="77777777" w:rsidTr="00B21FD7">
        <w:trPr>
          <w:trHeight w:val="675"/>
        </w:trPr>
        <w:tc>
          <w:tcPr>
            <w:tcW w:w="5000" w:type="pct"/>
            <w:gridSpan w:val="2"/>
            <w:tcBorders>
              <w:top w:val="nil"/>
            </w:tcBorders>
            <w:shd w:val="clear" w:color="auto" w:fill="D9D9D9"/>
          </w:tcPr>
          <w:p w14:paraId="19B7640A" w14:textId="77777777" w:rsidR="00F4340A" w:rsidRPr="002F34D5" w:rsidRDefault="00F4340A" w:rsidP="00B21FD7">
            <w:pPr>
              <w:pStyle w:val="Proformaheading"/>
            </w:pPr>
            <w:r w:rsidRPr="002F34D5">
              <w:lastRenderedPageBreak/>
              <w:t xml:space="preserve">Description of policy (please note that, where the request to cost a proposal differs from the announced policy, the costing will be on the basis of information provided in the costing request) </w:t>
            </w:r>
          </w:p>
          <w:p w14:paraId="2B85A408" w14:textId="77777777" w:rsidR="00F4340A" w:rsidRPr="002F34D5" w:rsidRDefault="00F4340A" w:rsidP="00B21FD7">
            <w:pPr>
              <w:pStyle w:val="Proformaheading"/>
            </w:pPr>
            <w:r w:rsidRPr="002F34D5">
              <w:t>What are the key assumptions that have been made in the policy including:</w:t>
            </w:r>
          </w:p>
          <w:p w14:paraId="40F29CED" w14:textId="77777777" w:rsidR="00F4340A" w:rsidRPr="002F34D5" w:rsidRDefault="00F4340A" w:rsidP="00B21FD7">
            <w:pPr>
              <w:pStyle w:val="Proformaheading"/>
            </w:pPr>
            <w:r w:rsidRPr="002F34D5">
              <w:t>(continued)</w:t>
            </w:r>
          </w:p>
        </w:tc>
      </w:tr>
      <w:tr w:rsidR="00F4340A" w:rsidRPr="002F34D5" w14:paraId="0079B59B" w14:textId="77777777" w:rsidTr="00B21FD7">
        <w:trPr>
          <w:trHeight w:val="675"/>
        </w:trPr>
        <w:tc>
          <w:tcPr>
            <w:tcW w:w="2801" w:type="pct"/>
            <w:tcBorders>
              <w:top w:val="nil"/>
            </w:tcBorders>
          </w:tcPr>
          <w:p w14:paraId="267BAD6B" w14:textId="77777777" w:rsidR="00F4340A" w:rsidRPr="002F34D5" w:rsidRDefault="00F4340A" w:rsidP="00B21FD7">
            <w:pPr>
              <w:pStyle w:val="Proformatext"/>
            </w:pPr>
            <w:r w:rsidRPr="002F34D5">
              <w:t>Does the policy relate to a previous budget measure?</w:t>
            </w:r>
          </w:p>
          <w:p w14:paraId="71B89CFD" w14:textId="77777777" w:rsidR="00F4340A" w:rsidRPr="002F34D5" w:rsidRDefault="00F4340A" w:rsidP="00B21FD7">
            <w:pPr>
              <w:pStyle w:val="Proformabullet"/>
            </w:pPr>
            <w:r w:rsidRPr="002F34D5">
              <w:t>If yes, which measure?</w:t>
            </w:r>
          </w:p>
        </w:tc>
        <w:tc>
          <w:tcPr>
            <w:tcW w:w="2199" w:type="pct"/>
            <w:tcBorders>
              <w:top w:val="nil"/>
            </w:tcBorders>
          </w:tcPr>
          <w:p w14:paraId="526B7BD0" w14:textId="77777777" w:rsidR="00F4340A" w:rsidRPr="002F34D5" w:rsidRDefault="00F4340A" w:rsidP="00B21FD7">
            <w:pPr>
              <w:pStyle w:val="Proformatext"/>
            </w:pPr>
          </w:p>
        </w:tc>
      </w:tr>
      <w:tr w:rsidR="00F4340A" w:rsidRPr="002F34D5" w14:paraId="4F6B49E7" w14:textId="77777777" w:rsidTr="00B21FD7">
        <w:trPr>
          <w:cantSplit/>
          <w:trHeight w:val="1500"/>
        </w:trPr>
        <w:tc>
          <w:tcPr>
            <w:tcW w:w="2801" w:type="pct"/>
          </w:tcPr>
          <w:p w14:paraId="5838A305" w14:textId="77777777" w:rsidR="00F4340A" w:rsidRPr="002F34D5" w:rsidRDefault="00F4340A" w:rsidP="00B21FD7">
            <w:pPr>
              <w:pStyle w:val="Proformatext"/>
            </w:pPr>
            <w:r w:rsidRPr="002F34D5">
              <w:t>If the proposal would change an existing measure, are savings expected from the departmental costs of implementing the program? Will funding/cost require indexation?</w:t>
            </w:r>
          </w:p>
          <w:p w14:paraId="0FD2DB00" w14:textId="77777777" w:rsidR="00F4340A" w:rsidRPr="002F34D5" w:rsidRDefault="00F4340A" w:rsidP="00B21FD7">
            <w:pPr>
              <w:pStyle w:val="Proformabullet"/>
            </w:pPr>
            <w:r w:rsidRPr="002F34D5">
              <w:t>If yes, list factors used.</w:t>
            </w:r>
          </w:p>
        </w:tc>
        <w:tc>
          <w:tcPr>
            <w:tcW w:w="2199" w:type="pct"/>
          </w:tcPr>
          <w:p w14:paraId="27284852" w14:textId="77777777" w:rsidR="00F4340A" w:rsidRPr="002F34D5" w:rsidRDefault="00F4340A" w:rsidP="00B21FD7">
            <w:pPr>
              <w:pStyle w:val="Heading5"/>
            </w:pPr>
          </w:p>
        </w:tc>
      </w:tr>
      <w:tr w:rsidR="00F4340A" w:rsidRPr="002F34D5" w14:paraId="4C334915" w14:textId="77777777" w:rsidTr="00B21FD7">
        <w:trPr>
          <w:cantSplit/>
          <w:trHeight w:val="690"/>
        </w:trPr>
        <w:tc>
          <w:tcPr>
            <w:tcW w:w="2801" w:type="pct"/>
          </w:tcPr>
          <w:p w14:paraId="61FF1422" w14:textId="77777777" w:rsidR="00F4340A" w:rsidRPr="002F34D5" w:rsidRDefault="00F4340A" w:rsidP="00B21FD7">
            <w:pPr>
              <w:pStyle w:val="Proformatext"/>
            </w:pPr>
            <w:r w:rsidRPr="002F34D5">
              <w:t>What are the estimated costs each year? Are these provided on a cash or fiscal basis?</w:t>
            </w:r>
          </w:p>
        </w:tc>
        <w:tc>
          <w:tcPr>
            <w:tcW w:w="2199" w:type="pct"/>
          </w:tcPr>
          <w:p w14:paraId="11B447CD" w14:textId="77777777" w:rsidR="00F4340A" w:rsidRPr="002F34D5" w:rsidRDefault="00F4340A" w:rsidP="00B21FD7">
            <w:pPr>
              <w:pStyle w:val="Heading5"/>
            </w:pPr>
          </w:p>
        </w:tc>
      </w:tr>
      <w:tr w:rsidR="001E461F" w:rsidRPr="002F34D5" w14:paraId="552B8788" w14:textId="77777777" w:rsidTr="00B21FD7">
        <w:trPr>
          <w:cantSplit/>
          <w:trHeight w:val="690"/>
        </w:trPr>
        <w:tc>
          <w:tcPr>
            <w:tcW w:w="2801" w:type="pct"/>
          </w:tcPr>
          <w:p w14:paraId="76793234" w14:textId="48301CD4" w:rsidR="001E461F" w:rsidRPr="002F34D5" w:rsidRDefault="001E461F" w:rsidP="001D0AB8">
            <w:pPr>
              <w:rPr>
                <w:color w:val="000000"/>
              </w:rPr>
            </w:pPr>
            <w:r w:rsidRPr="002F34D5">
              <w:rPr>
                <w:color w:val="000000"/>
              </w:rPr>
              <w:t xml:space="preserve">Are the revenue and/or expense costs likely to be significantly different beyond the forward estimates </w:t>
            </w:r>
            <w:r w:rsidR="006F4B4B" w:rsidRPr="002F34D5">
              <w:rPr>
                <w:color w:val="000000"/>
              </w:rPr>
              <w:t xml:space="preserve">period? </w:t>
            </w:r>
            <w:r w:rsidR="00873A1C" w:rsidRPr="002F34D5">
              <w:t xml:space="preserve"> If yes</w:t>
            </w:r>
            <w:r w:rsidR="009379C6" w:rsidRPr="002F34D5">
              <w:t>, why</w:t>
            </w:r>
            <w:r w:rsidR="001D0AB8" w:rsidRPr="002F34D5">
              <w:t>?</w:t>
            </w:r>
          </w:p>
        </w:tc>
        <w:tc>
          <w:tcPr>
            <w:tcW w:w="2199" w:type="pct"/>
          </w:tcPr>
          <w:p w14:paraId="2287F76B" w14:textId="77777777" w:rsidR="001E461F" w:rsidRPr="002F34D5" w:rsidRDefault="001E461F" w:rsidP="00B21FD7">
            <w:pPr>
              <w:pStyle w:val="Heading5"/>
            </w:pPr>
          </w:p>
        </w:tc>
      </w:tr>
      <w:tr w:rsidR="00F4340A" w:rsidRPr="002F34D5" w14:paraId="4802C423" w14:textId="77777777" w:rsidTr="00B21FD7">
        <w:trPr>
          <w:cantSplit/>
          <w:trHeight w:val="1170"/>
        </w:trPr>
        <w:tc>
          <w:tcPr>
            <w:tcW w:w="2801" w:type="pct"/>
          </w:tcPr>
          <w:p w14:paraId="01FB4713" w14:textId="77777777" w:rsidR="00F4340A" w:rsidRPr="002F34D5" w:rsidRDefault="00F4340A" w:rsidP="00B21FD7">
            <w:pPr>
              <w:pStyle w:val="Proformatext"/>
            </w:pPr>
            <w:r w:rsidRPr="002F34D5">
              <w:t>What assumptions have been made in deriving the expected financial impact in the party costing (please provide information on the data sources used to develop the policy)?</w:t>
            </w:r>
          </w:p>
        </w:tc>
        <w:tc>
          <w:tcPr>
            <w:tcW w:w="2199" w:type="pct"/>
          </w:tcPr>
          <w:p w14:paraId="1FE24F23" w14:textId="77777777" w:rsidR="00F4340A" w:rsidRPr="002F34D5" w:rsidRDefault="00F4340A" w:rsidP="00B21FD7">
            <w:pPr>
              <w:pStyle w:val="Heading5"/>
            </w:pPr>
          </w:p>
        </w:tc>
      </w:tr>
      <w:tr w:rsidR="00F4340A" w:rsidRPr="002F34D5" w14:paraId="77938458" w14:textId="77777777" w:rsidTr="00B21FD7">
        <w:trPr>
          <w:cantSplit/>
          <w:trHeight w:val="915"/>
        </w:trPr>
        <w:tc>
          <w:tcPr>
            <w:tcW w:w="2801" w:type="pct"/>
          </w:tcPr>
          <w:p w14:paraId="2D2B5C11" w14:textId="77777777" w:rsidR="00F4340A" w:rsidRPr="002F34D5" w:rsidRDefault="00F4340A" w:rsidP="00B21FD7">
            <w:pPr>
              <w:pStyle w:val="Proformatext"/>
            </w:pPr>
            <w:r w:rsidRPr="002F34D5">
              <w:t>Has the policy been costed by a third party?</w:t>
            </w:r>
          </w:p>
          <w:p w14:paraId="7377BA7C" w14:textId="77777777" w:rsidR="00F4340A" w:rsidRPr="002F34D5" w:rsidRDefault="00F4340A" w:rsidP="00B21FD7">
            <w:pPr>
              <w:pStyle w:val="Proformabullet"/>
            </w:pPr>
            <w:r w:rsidRPr="002F34D5">
              <w:t>If yes, can you provide a copy of this costing and its assumptions?</w:t>
            </w:r>
          </w:p>
        </w:tc>
        <w:tc>
          <w:tcPr>
            <w:tcW w:w="2199" w:type="pct"/>
          </w:tcPr>
          <w:p w14:paraId="533A1DBC" w14:textId="77777777" w:rsidR="00F4340A" w:rsidRPr="002F34D5" w:rsidRDefault="00F4340A" w:rsidP="00B21FD7">
            <w:pPr>
              <w:pStyle w:val="Heading5"/>
            </w:pPr>
          </w:p>
        </w:tc>
      </w:tr>
      <w:tr w:rsidR="00F4340A" w:rsidRPr="002F34D5" w14:paraId="53995B70" w14:textId="77777777" w:rsidTr="00B96906">
        <w:trPr>
          <w:cantSplit/>
          <w:trHeight w:val="2207"/>
        </w:trPr>
        <w:tc>
          <w:tcPr>
            <w:tcW w:w="2801" w:type="pct"/>
          </w:tcPr>
          <w:p w14:paraId="71491602" w14:textId="77777777" w:rsidR="00F4340A" w:rsidRPr="002F34D5" w:rsidRDefault="00F4340A" w:rsidP="00B21FD7">
            <w:pPr>
              <w:pStyle w:val="Proformatext"/>
            </w:pPr>
            <w:r w:rsidRPr="002F34D5">
              <w:t>What is the expected community impact of the policy?</w:t>
            </w:r>
          </w:p>
          <w:p w14:paraId="1BDE3640" w14:textId="77777777" w:rsidR="00F4340A" w:rsidRPr="002F34D5" w:rsidRDefault="00F4340A" w:rsidP="00B21FD7">
            <w:pPr>
              <w:pStyle w:val="Proformabullet"/>
            </w:pPr>
            <w:r w:rsidRPr="002F34D5">
              <w:t xml:space="preserve">How many people </w:t>
            </w:r>
            <w:r w:rsidR="00437FF8" w:rsidRPr="002F34D5">
              <w:t xml:space="preserve">or businesses </w:t>
            </w:r>
            <w:r w:rsidRPr="002F34D5">
              <w:t>will be affected by the policy?</w:t>
            </w:r>
          </w:p>
          <w:p w14:paraId="36D401E7" w14:textId="77777777" w:rsidR="00F4340A" w:rsidRPr="002F34D5" w:rsidRDefault="00F4340A" w:rsidP="00B21FD7">
            <w:pPr>
              <w:pStyle w:val="Proformabullet"/>
            </w:pPr>
            <w:r w:rsidRPr="002F34D5">
              <w:t>What is the likely take up?</w:t>
            </w:r>
          </w:p>
          <w:p w14:paraId="7E59CDC9" w14:textId="77777777" w:rsidR="00F4340A" w:rsidRPr="002F34D5" w:rsidRDefault="00F4340A" w:rsidP="00B21FD7">
            <w:pPr>
              <w:pStyle w:val="Proformabullet"/>
            </w:pPr>
            <w:r w:rsidRPr="002F34D5">
              <w:t>What is the basis for these impact assessments/assumptions?</w:t>
            </w:r>
          </w:p>
        </w:tc>
        <w:tc>
          <w:tcPr>
            <w:tcW w:w="2199" w:type="pct"/>
          </w:tcPr>
          <w:p w14:paraId="5638942D" w14:textId="77777777" w:rsidR="00F4340A" w:rsidRPr="002F34D5" w:rsidRDefault="00F4340A" w:rsidP="00B21FD7">
            <w:pPr>
              <w:pStyle w:val="Heading5"/>
            </w:pPr>
          </w:p>
        </w:tc>
      </w:tr>
      <w:tr w:rsidR="00F4340A" w:rsidRPr="002F34D5" w14:paraId="1B5D3BA8" w14:textId="77777777" w:rsidTr="00B21FD7">
        <w:tc>
          <w:tcPr>
            <w:tcW w:w="5000" w:type="pct"/>
            <w:gridSpan w:val="2"/>
          </w:tcPr>
          <w:p w14:paraId="3D55B067" w14:textId="77777777" w:rsidR="00F4340A" w:rsidRPr="002F34D5" w:rsidRDefault="00F4340A" w:rsidP="00B21FD7">
            <w:pPr>
              <w:pStyle w:val="Proformatext"/>
            </w:pPr>
            <w:r w:rsidRPr="002F34D5">
              <w:rPr>
                <w:rStyle w:val="CaptionChar"/>
              </w:rPr>
              <w:t>NOTE:</w:t>
            </w:r>
            <w:r w:rsidRPr="002F34D5">
              <w:t xml:space="preserve"> it will be up to the professional judgment of the relevant Secretary as to whether these assumptions are adopted in a Treasury or Finance costing of the policy.</w:t>
            </w:r>
          </w:p>
        </w:tc>
      </w:tr>
      <w:tr w:rsidR="00F4340A" w:rsidRPr="002F34D5" w14:paraId="66AAF060" w14:textId="77777777" w:rsidTr="00B21FD7">
        <w:tc>
          <w:tcPr>
            <w:tcW w:w="2801" w:type="pct"/>
            <w:shd w:val="clear" w:color="auto" w:fill="E6E6E6"/>
          </w:tcPr>
          <w:p w14:paraId="62C66682" w14:textId="77777777" w:rsidR="00F4340A" w:rsidRPr="002F34D5" w:rsidRDefault="00F4340A" w:rsidP="00B21FD7">
            <w:pPr>
              <w:pStyle w:val="Proformaheading"/>
              <w:pageBreakBefore/>
            </w:pPr>
            <w:r w:rsidRPr="002F34D5">
              <w:lastRenderedPageBreak/>
              <w:t>Administration of policy</w:t>
            </w:r>
          </w:p>
        </w:tc>
        <w:tc>
          <w:tcPr>
            <w:tcW w:w="2199" w:type="pct"/>
            <w:shd w:val="clear" w:color="auto" w:fill="E6E6E6"/>
          </w:tcPr>
          <w:p w14:paraId="70577831" w14:textId="77777777" w:rsidR="00F4340A" w:rsidRPr="002F34D5" w:rsidRDefault="00F4340A" w:rsidP="00B21FD7">
            <w:pPr>
              <w:pStyle w:val="Heading5"/>
            </w:pPr>
          </w:p>
        </w:tc>
      </w:tr>
      <w:tr w:rsidR="00F4340A" w:rsidRPr="002F34D5" w14:paraId="505544A2" w14:textId="77777777" w:rsidTr="00B96906">
        <w:trPr>
          <w:trHeight w:val="932"/>
        </w:trPr>
        <w:tc>
          <w:tcPr>
            <w:tcW w:w="2801" w:type="pct"/>
          </w:tcPr>
          <w:p w14:paraId="46D48763" w14:textId="77777777" w:rsidR="00F4340A" w:rsidRPr="002F34D5" w:rsidRDefault="00F4340A" w:rsidP="00B96906">
            <w:pPr>
              <w:pStyle w:val="Proformatext"/>
            </w:pPr>
            <w:r w:rsidRPr="002F34D5">
              <w:t>Who will administer the policy (for example, Australian Government entity, the States, non</w:t>
            </w:r>
            <w:r w:rsidRPr="002F34D5">
              <w:noBreakHyphen/>
              <w:t xml:space="preserve">government organisation, </w:t>
            </w:r>
            <w:r w:rsidR="00BD64BF" w:rsidRPr="002F34D5">
              <w:t>etc.</w:t>
            </w:r>
            <w:r w:rsidRPr="002F34D5">
              <w:t>)?</w:t>
            </w:r>
          </w:p>
        </w:tc>
        <w:tc>
          <w:tcPr>
            <w:tcW w:w="2199" w:type="pct"/>
          </w:tcPr>
          <w:p w14:paraId="625ACC1C" w14:textId="77777777" w:rsidR="00F4340A" w:rsidRPr="002F34D5" w:rsidRDefault="00F4340A" w:rsidP="00B21FD7">
            <w:pPr>
              <w:pStyle w:val="Heading5"/>
            </w:pPr>
          </w:p>
        </w:tc>
      </w:tr>
      <w:tr w:rsidR="00F4340A" w:rsidRPr="002F34D5" w14:paraId="317C7416" w14:textId="77777777" w:rsidTr="00B96906">
        <w:trPr>
          <w:trHeight w:val="2831"/>
        </w:trPr>
        <w:tc>
          <w:tcPr>
            <w:tcW w:w="2801" w:type="pct"/>
          </w:tcPr>
          <w:p w14:paraId="7236DB5B" w14:textId="77777777" w:rsidR="00F4340A" w:rsidRPr="002F34D5" w:rsidRDefault="00F4340A" w:rsidP="00B21FD7">
            <w:pPr>
              <w:pStyle w:val="Proformatext"/>
            </w:pPr>
            <w:r w:rsidRPr="002F34D5">
              <w:t xml:space="preserve">Should departmental expenses associated with this policy be included in this costing? </w:t>
            </w:r>
          </w:p>
          <w:p w14:paraId="3D8A3077" w14:textId="51435D27" w:rsidR="00F4340A" w:rsidRPr="002F34D5" w:rsidRDefault="00F4340A" w:rsidP="00B21FD7">
            <w:pPr>
              <w:pStyle w:val="Proformabullet"/>
            </w:pPr>
            <w:r w:rsidRPr="002F34D5">
              <w:t xml:space="preserve">If no, will the </w:t>
            </w:r>
            <w:r w:rsidR="001E257E" w:rsidRPr="002F34D5">
              <w:t xml:space="preserve">Australian Government </w:t>
            </w:r>
            <w:r w:rsidR="00D33609" w:rsidRPr="002F34D5">
              <w:t>Entity be</w:t>
            </w:r>
            <w:r w:rsidRPr="002F34D5">
              <w:t xml:space="preserve"> expected to absorb expenses associated with this policy? </w:t>
            </w:r>
          </w:p>
          <w:p w14:paraId="79720930" w14:textId="77777777" w:rsidR="00F4340A" w:rsidRPr="002F34D5" w:rsidRDefault="00F4340A" w:rsidP="00B96906">
            <w:pPr>
              <w:pStyle w:val="Proformabullet"/>
            </w:pPr>
            <w:r w:rsidRPr="002F34D5">
              <w:t>If yes, please specify the key assumptions, including whether departmental costs are expected with respect to program management (by policy agencies) and additional transactions/processing (by service delivery agencies).</w:t>
            </w:r>
          </w:p>
        </w:tc>
        <w:tc>
          <w:tcPr>
            <w:tcW w:w="2199" w:type="pct"/>
          </w:tcPr>
          <w:p w14:paraId="26D76CFA" w14:textId="77777777" w:rsidR="00F4340A" w:rsidRPr="002F34D5" w:rsidRDefault="00F4340A" w:rsidP="00B21FD7">
            <w:pPr>
              <w:pStyle w:val="Heading5"/>
            </w:pPr>
          </w:p>
        </w:tc>
      </w:tr>
      <w:tr w:rsidR="00F4340A" w:rsidRPr="002F34D5" w14:paraId="3D044065" w14:textId="77777777" w:rsidTr="00B21FD7">
        <w:trPr>
          <w:trHeight w:val="420"/>
        </w:trPr>
        <w:tc>
          <w:tcPr>
            <w:tcW w:w="2801" w:type="pct"/>
          </w:tcPr>
          <w:p w14:paraId="0E7E2B7D" w14:textId="77777777" w:rsidR="00F4340A" w:rsidRPr="002F34D5" w:rsidRDefault="00F4340A" w:rsidP="00B21FD7">
            <w:pPr>
              <w:pStyle w:val="Proformatext"/>
            </w:pPr>
            <w:r w:rsidRPr="002F34D5">
              <w:t>Intended date of implementation.</w:t>
            </w:r>
          </w:p>
        </w:tc>
        <w:tc>
          <w:tcPr>
            <w:tcW w:w="2199" w:type="pct"/>
          </w:tcPr>
          <w:p w14:paraId="1957166E" w14:textId="77777777" w:rsidR="00F4340A" w:rsidRPr="002F34D5" w:rsidRDefault="00F4340A" w:rsidP="00B21FD7">
            <w:pPr>
              <w:pStyle w:val="Heading5"/>
            </w:pPr>
          </w:p>
        </w:tc>
      </w:tr>
      <w:tr w:rsidR="00F4340A" w:rsidRPr="002F34D5" w14:paraId="407CE216" w14:textId="77777777" w:rsidTr="00B21FD7">
        <w:trPr>
          <w:trHeight w:val="705"/>
        </w:trPr>
        <w:tc>
          <w:tcPr>
            <w:tcW w:w="2801" w:type="pct"/>
          </w:tcPr>
          <w:p w14:paraId="672732A3" w14:textId="77777777" w:rsidR="00F4340A" w:rsidRPr="002F34D5" w:rsidRDefault="00F4340A" w:rsidP="00B21FD7">
            <w:pPr>
              <w:pStyle w:val="Proformatext"/>
            </w:pPr>
            <w:r w:rsidRPr="002F34D5">
              <w:t>Are there transitional arrangements associated with policy implementation?</w:t>
            </w:r>
          </w:p>
        </w:tc>
        <w:tc>
          <w:tcPr>
            <w:tcW w:w="2199" w:type="pct"/>
          </w:tcPr>
          <w:p w14:paraId="65CE9026" w14:textId="77777777" w:rsidR="00F4340A" w:rsidRPr="002F34D5" w:rsidRDefault="00F4340A" w:rsidP="00B21FD7">
            <w:pPr>
              <w:pStyle w:val="Heading5"/>
            </w:pPr>
          </w:p>
        </w:tc>
      </w:tr>
      <w:tr w:rsidR="00747B69" w:rsidRPr="002F34D5" w14:paraId="04D85F44" w14:textId="77777777" w:rsidTr="00B21FD7">
        <w:trPr>
          <w:trHeight w:val="705"/>
        </w:trPr>
        <w:tc>
          <w:tcPr>
            <w:tcW w:w="2801" w:type="pct"/>
          </w:tcPr>
          <w:p w14:paraId="11FA4F7F" w14:textId="77777777" w:rsidR="00747B69" w:rsidRPr="002F34D5" w:rsidRDefault="00747B69" w:rsidP="00747B69">
            <w:pPr>
              <w:pStyle w:val="Proformatext"/>
            </w:pPr>
            <w:r w:rsidRPr="002F34D5">
              <w:t>Will the policy be ongoing or terminating*?</w:t>
            </w:r>
          </w:p>
        </w:tc>
        <w:tc>
          <w:tcPr>
            <w:tcW w:w="2199" w:type="pct"/>
          </w:tcPr>
          <w:p w14:paraId="4AC86505" w14:textId="77777777" w:rsidR="00747B69" w:rsidRPr="002F34D5" w:rsidRDefault="00747B69" w:rsidP="00B21FD7">
            <w:pPr>
              <w:pStyle w:val="Heading5"/>
            </w:pPr>
          </w:p>
        </w:tc>
      </w:tr>
      <w:tr w:rsidR="00747B69" w:rsidRPr="002F34D5" w14:paraId="5C7651CE" w14:textId="77777777" w:rsidTr="00B21FD7">
        <w:trPr>
          <w:trHeight w:val="705"/>
        </w:trPr>
        <w:tc>
          <w:tcPr>
            <w:tcW w:w="2801" w:type="pct"/>
          </w:tcPr>
          <w:p w14:paraId="7BCB5D23" w14:textId="77777777" w:rsidR="001E461F" w:rsidRPr="002F34D5" w:rsidRDefault="00747B69" w:rsidP="001E461F">
            <w:pPr>
              <w:pStyle w:val="Proformatext"/>
            </w:pPr>
            <w:r w:rsidRPr="002F34D5">
              <w:t xml:space="preserve">If </w:t>
            </w:r>
            <w:r w:rsidR="001E461F" w:rsidRPr="002F34D5">
              <w:t>terminating</w:t>
            </w:r>
            <w:r w:rsidR="00BD64BF" w:rsidRPr="002F34D5">
              <w:t>:</w:t>
            </w:r>
            <w:r w:rsidR="001E461F" w:rsidRPr="002F34D5">
              <w:t xml:space="preserve"> </w:t>
            </w:r>
            <w:r w:rsidRPr="002F34D5">
              <w:t xml:space="preserve"> </w:t>
            </w:r>
          </w:p>
          <w:p w14:paraId="43C0F2B6" w14:textId="77777777" w:rsidR="001E461F" w:rsidRPr="002F34D5" w:rsidRDefault="001E461F" w:rsidP="001E461F">
            <w:pPr>
              <w:pStyle w:val="Proformatext"/>
            </w:pPr>
            <w:r w:rsidRPr="002F34D5">
              <w:t xml:space="preserve">What is the </w:t>
            </w:r>
            <w:r w:rsidR="00747B69" w:rsidRPr="002F34D5">
              <w:t xml:space="preserve">intended date of </w:t>
            </w:r>
            <w:r w:rsidRPr="002F34D5">
              <w:t>termination?</w:t>
            </w:r>
          </w:p>
          <w:p w14:paraId="5C2C18A4" w14:textId="46B807BB" w:rsidR="00747B69" w:rsidRPr="002F34D5" w:rsidRDefault="001E461F" w:rsidP="001E461F">
            <w:pPr>
              <w:pStyle w:val="Proformatext"/>
            </w:pPr>
            <w:r w:rsidRPr="002F34D5">
              <w:t>Are there any transitional arrangements associated wi</w:t>
            </w:r>
            <w:r w:rsidR="00D33609" w:rsidRPr="002F34D5">
              <w:t>th the conclusion of the policy</w:t>
            </w:r>
            <w:r w:rsidRPr="002F34D5">
              <w:t>?</w:t>
            </w:r>
          </w:p>
        </w:tc>
        <w:tc>
          <w:tcPr>
            <w:tcW w:w="2199" w:type="pct"/>
          </w:tcPr>
          <w:p w14:paraId="22BA3454" w14:textId="77777777" w:rsidR="00747B69" w:rsidRPr="002F34D5" w:rsidRDefault="00747B69" w:rsidP="00B21FD7">
            <w:pPr>
              <w:pStyle w:val="Heading5"/>
            </w:pPr>
          </w:p>
        </w:tc>
      </w:tr>
      <w:tr w:rsidR="00F4340A" w:rsidRPr="002F34D5" w14:paraId="7142527B" w14:textId="77777777" w:rsidTr="00B21FD7">
        <w:trPr>
          <w:trHeight w:val="705"/>
        </w:trPr>
        <w:tc>
          <w:tcPr>
            <w:tcW w:w="2801" w:type="pct"/>
          </w:tcPr>
          <w:p w14:paraId="422D3D21" w14:textId="77777777" w:rsidR="00F4340A" w:rsidRPr="002F34D5" w:rsidRDefault="00F4340A" w:rsidP="00B21FD7">
            <w:pPr>
              <w:pStyle w:val="Proformatext"/>
            </w:pPr>
            <w:r w:rsidRPr="002F34D5">
              <w:t>List major data sources utilised to develop policy (for example, ABS cat. no. 3201.0).</w:t>
            </w:r>
          </w:p>
        </w:tc>
        <w:tc>
          <w:tcPr>
            <w:tcW w:w="2199" w:type="pct"/>
          </w:tcPr>
          <w:p w14:paraId="5C8EE70A" w14:textId="77777777" w:rsidR="00F4340A" w:rsidRPr="002F34D5" w:rsidRDefault="00F4340A" w:rsidP="00B21FD7">
            <w:pPr>
              <w:pStyle w:val="Heading5"/>
            </w:pPr>
          </w:p>
        </w:tc>
      </w:tr>
      <w:tr w:rsidR="00F4340A" w:rsidRPr="002F34D5" w14:paraId="56738FC0" w14:textId="77777777" w:rsidTr="00B21FD7">
        <w:trPr>
          <w:trHeight w:val="660"/>
        </w:trPr>
        <w:tc>
          <w:tcPr>
            <w:tcW w:w="2801" w:type="pct"/>
          </w:tcPr>
          <w:p w14:paraId="18632F73" w14:textId="77777777" w:rsidR="00F4340A" w:rsidRPr="002F34D5" w:rsidRDefault="00F4340A" w:rsidP="00B21FD7">
            <w:pPr>
              <w:pStyle w:val="Proformatext"/>
            </w:pPr>
            <w:r w:rsidRPr="002F34D5">
              <w:t>Are there any other assumptions that need to be considered?</w:t>
            </w:r>
          </w:p>
        </w:tc>
        <w:tc>
          <w:tcPr>
            <w:tcW w:w="2199" w:type="pct"/>
          </w:tcPr>
          <w:p w14:paraId="301FFE82" w14:textId="77777777" w:rsidR="00F4340A" w:rsidRPr="002F34D5" w:rsidRDefault="00F4340A" w:rsidP="00B21FD7">
            <w:pPr>
              <w:pStyle w:val="Heading5"/>
            </w:pPr>
          </w:p>
        </w:tc>
      </w:tr>
    </w:tbl>
    <w:p w14:paraId="2A5EA061" w14:textId="77777777" w:rsidR="00F4340A" w:rsidRPr="002F34D5" w:rsidRDefault="00747B69" w:rsidP="00747B69">
      <w:r w:rsidRPr="002F34D5">
        <w:t>* Ongoing policies continue indefinitely (until a decision is made to cease or alter the program). Terminating measure</w:t>
      </w:r>
      <w:r w:rsidR="00CF79A9" w:rsidRPr="002F34D5">
        <w:t>s</w:t>
      </w:r>
      <w:r w:rsidRPr="002F34D5">
        <w:t xml:space="preserve"> end on a date set out in the initial policy and a further decision is required to continue the program beyond this date.  </w:t>
      </w:r>
    </w:p>
    <w:p w14:paraId="0B3B64BC" w14:textId="77777777" w:rsidR="00F4340A" w:rsidRPr="002F34D5" w:rsidRDefault="00F4340A">
      <w:pPr>
        <w:spacing w:after="0" w:line="240" w:lineRule="auto"/>
        <w:jc w:val="left"/>
      </w:pPr>
      <w:r w:rsidRPr="002F34D5">
        <w:br w:type="page"/>
      </w:r>
    </w:p>
    <w:p w14:paraId="00943C52" w14:textId="77777777" w:rsidR="000C3665" w:rsidRPr="002F34D5" w:rsidRDefault="00F4340A" w:rsidP="005E1308">
      <w:pPr>
        <w:pStyle w:val="Heading1"/>
        <w:ind w:left="-709" w:right="-512"/>
      </w:pPr>
      <w:bookmarkStart w:id="15" w:name="_Toc522635784"/>
      <w:r w:rsidRPr="002F34D5">
        <w:lastRenderedPageBreak/>
        <w:t>Appendix D – Pro-forma public release of costing</w:t>
      </w:r>
      <w:r w:rsidR="004A6648" w:rsidRPr="002F34D5">
        <w:rPr>
          <w:rStyle w:val="FootnoteReference"/>
        </w:rPr>
        <w:footnoteReference w:id="22"/>
      </w:r>
      <w:bookmarkEnd w:id="15"/>
    </w:p>
    <w:p w14:paraId="51DAB5DC" w14:textId="77777777" w:rsidR="005E1308" w:rsidRPr="002F34D5" w:rsidRDefault="005E1308" w:rsidP="005E1308">
      <w:pPr>
        <w:pStyle w:val="PageHeading"/>
        <w:rPr>
          <w:smallCaps/>
          <w:sz w:val="16"/>
          <w:szCs w:val="16"/>
        </w:rPr>
      </w:pPr>
      <w:r w:rsidRPr="002F34D5">
        <w:rPr>
          <w:noProof/>
        </w:rPr>
        <w:drawing>
          <wp:inline distT="0" distB="0" distL="0" distR="0" wp14:anchorId="0F7BF71C" wp14:editId="21C3B0D6">
            <wp:extent cx="1426845" cy="1031240"/>
            <wp:effectExtent l="0" t="0" r="1905" b="0"/>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6" cstate="print"/>
                    <a:srcRect/>
                    <a:stretch>
                      <a:fillRect/>
                    </a:stretch>
                  </pic:blipFill>
                  <pic:spPr bwMode="auto">
                    <a:xfrm>
                      <a:off x="0" y="0"/>
                      <a:ext cx="1426845" cy="1031240"/>
                    </a:xfrm>
                    <a:prstGeom prst="rect">
                      <a:avLst/>
                    </a:prstGeom>
                    <a:noFill/>
                    <a:ln w="9525">
                      <a:noFill/>
                      <a:miter lim="800000"/>
                      <a:headEnd/>
                      <a:tailEnd/>
                    </a:ln>
                  </pic:spPr>
                </pic:pic>
              </a:graphicData>
            </a:graphic>
          </wp:inline>
        </w:drawing>
      </w:r>
    </w:p>
    <w:p w14:paraId="4E7F88DF" w14:textId="2305D604" w:rsidR="005E1308" w:rsidRPr="002F34D5" w:rsidRDefault="005E1308" w:rsidP="005E1308">
      <w:pPr>
        <w:pStyle w:val="PageHeading"/>
        <w:rPr>
          <w:smallCaps/>
          <w:sz w:val="24"/>
          <w:szCs w:val="24"/>
        </w:rPr>
      </w:pPr>
      <w:r w:rsidRPr="002F34D5">
        <w:rPr>
          <w:smallCaps/>
          <w:sz w:val="24"/>
          <w:szCs w:val="24"/>
        </w:rPr>
        <w:t>PUBLIC RELEASE OF 201</w:t>
      </w:r>
      <w:r w:rsidR="00323E35">
        <w:rPr>
          <w:smallCaps/>
          <w:sz w:val="24"/>
          <w:szCs w:val="24"/>
        </w:rPr>
        <w:t>9</w:t>
      </w:r>
      <w:r w:rsidRPr="002F34D5">
        <w:rPr>
          <w:smallCaps/>
          <w:sz w:val="24"/>
          <w:szCs w:val="24"/>
        </w:rPr>
        <w:t xml:space="preserve"> ELECTION COMMITMENT COSTING</w:t>
      </w:r>
    </w:p>
    <w:tbl>
      <w:tblPr>
        <w:tblStyle w:val="TableGrid"/>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3999"/>
        <w:gridCol w:w="3705"/>
      </w:tblGrid>
      <w:tr w:rsidR="005E1308" w:rsidRPr="002F34D5" w14:paraId="1B3EF1A1" w14:textId="77777777" w:rsidTr="00C83648">
        <w:tc>
          <w:tcPr>
            <w:tcW w:w="7704" w:type="dxa"/>
            <w:gridSpan w:val="2"/>
            <w:shd w:val="pct10" w:color="auto" w:fill="auto"/>
          </w:tcPr>
          <w:p w14:paraId="0DB2B10D" w14:textId="77777777" w:rsidR="005E1308" w:rsidRPr="002F34D5" w:rsidRDefault="005E1308" w:rsidP="00565AAE">
            <w:pPr>
              <w:pStyle w:val="Text"/>
              <w:rPr>
                <w:smallCaps/>
                <w:noProof/>
              </w:rPr>
            </w:pPr>
            <w:r w:rsidRPr="002F34D5">
              <w:rPr>
                <w:b/>
              </w:rPr>
              <w:t>Name of proposal costed:</w:t>
            </w:r>
          </w:p>
        </w:tc>
      </w:tr>
      <w:tr w:rsidR="005E1308" w:rsidRPr="002F34D5" w14:paraId="1E2E3F57" w14:textId="77777777" w:rsidTr="00C83648">
        <w:tc>
          <w:tcPr>
            <w:tcW w:w="3999" w:type="dxa"/>
          </w:tcPr>
          <w:p w14:paraId="58C85FEA" w14:textId="77777777" w:rsidR="005E1308" w:rsidRPr="002F34D5" w:rsidRDefault="005E1308" w:rsidP="00565AAE">
            <w:pPr>
              <w:pStyle w:val="Text"/>
              <w:rPr>
                <w:b/>
              </w:rPr>
            </w:pPr>
            <w:r w:rsidRPr="002F34D5">
              <w:rPr>
                <w:b/>
              </w:rPr>
              <w:t>Costing Identifier:</w:t>
            </w:r>
          </w:p>
        </w:tc>
        <w:tc>
          <w:tcPr>
            <w:tcW w:w="3705" w:type="dxa"/>
          </w:tcPr>
          <w:p w14:paraId="1A147737" w14:textId="77777777" w:rsidR="005E1308" w:rsidRPr="002F34D5" w:rsidRDefault="005E1308" w:rsidP="00565AAE">
            <w:pPr>
              <w:rPr>
                <w:smallCaps/>
                <w:noProof/>
              </w:rPr>
            </w:pPr>
          </w:p>
        </w:tc>
      </w:tr>
      <w:tr w:rsidR="005E1308" w:rsidRPr="002F34D5" w14:paraId="1F608E14" w14:textId="77777777" w:rsidTr="00C83648">
        <w:tc>
          <w:tcPr>
            <w:tcW w:w="3999" w:type="dxa"/>
          </w:tcPr>
          <w:p w14:paraId="6F40B595" w14:textId="77777777" w:rsidR="005E1308" w:rsidRPr="002F34D5" w:rsidRDefault="005E1308" w:rsidP="00565AAE">
            <w:pPr>
              <w:pStyle w:val="Text"/>
              <w:rPr>
                <w:b/>
              </w:rPr>
            </w:pPr>
            <w:r w:rsidRPr="002F34D5">
              <w:rPr>
                <w:b/>
              </w:rPr>
              <w:t>Summary of costing:</w:t>
            </w:r>
          </w:p>
          <w:p w14:paraId="20831230" w14:textId="77777777" w:rsidR="005E1308" w:rsidRPr="002F34D5" w:rsidRDefault="005E1308" w:rsidP="00565AAE">
            <w:pPr>
              <w:pStyle w:val="Text"/>
              <w:rPr>
                <w:b/>
              </w:rPr>
            </w:pPr>
          </w:p>
        </w:tc>
        <w:tc>
          <w:tcPr>
            <w:tcW w:w="3705" w:type="dxa"/>
          </w:tcPr>
          <w:p w14:paraId="5F5D750E" w14:textId="77777777" w:rsidR="005E1308" w:rsidRPr="002F34D5" w:rsidRDefault="005E1308" w:rsidP="00565AAE">
            <w:pPr>
              <w:pStyle w:val="Text"/>
            </w:pPr>
          </w:p>
        </w:tc>
      </w:tr>
      <w:tr w:rsidR="00BC7798" w:rsidRPr="002F34D5" w14:paraId="7500FDFE" w14:textId="77777777" w:rsidTr="00C83648">
        <w:tc>
          <w:tcPr>
            <w:tcW w:w="3999" w:type="dxa"/>
          </w:tcPr>
          <w:p w14:paraId="56374FA2" w14:textId="77777777" w:rsidR="00BC7798" w:rsidRPr="002F34D5" w:rsidRDefault="00BC7798" w:rsidP="00BC7798">
            <w:pPr>
              <w:pStyle w:val="Text"/>
              <w:rPr>
                <w:b/>
              </w:rPr>
            </w:pPr>
            <w:r w:rsidRPr="002F34D5">
              <w:rPr>
                <w:b/>
              </w:rPr>
              <w:t>Ongoing or Terminating (including date)</w:t>
            </w:r>
            <w:r w:rsidRPr="002F34D5">
              <w:rPr>
                <w:b/>
                <w:vertAlign w:val="superscript"/>
              </w:rPr>
              <w:t>(a)</w:t>
            </w:r>
          </w:p>
        </w:tc>
        <w:tc>
          <w:tcPr>
            <w:tcW w:w="3705" w:type="dxa"/>
          </w:tcPr>
          <w:p w14:paraId="22F6E6CD" w14:textId="77777777" w:rsidR="00BC7798" w:rsidRPr="002F34D5" w:rsidRDefault="00BC7798" w:rsidP="00BC7798">
            <w:pPr>
              <w:pStyle w:val="Text"/>
            </w:pPr>
          </w:p>
        </w:tc>
      </w:tr>
      <w:tr w:rsidR="005E1308" w:rsidRPr="002F34D5" w14:paraId="707E9102" w14:textId="77777777" w:rsidTr="00C83648">
        <w:tc>
          <w:tcPr>
            <w:tcW w:w="3999" w:type="dxa"/>
          </w:tcPr>
          <w:p w14:paraId="421CE9F7" w14:textId="77777777" w:rsidR="005E1308" w:rsidRPr="002F34D5" w:rsidRDefault="005E1308" w:rsidP="00565AAE">
            <w:pPr>
              <w:pStyle w:val="Text"/>
              <w:rPr>
                <w:b/>
              </w:rPr>
            </w:pPr>
            <w:r w:rsidRPr="002F34D5">
              <w:rPr>
                <w:b/>
              </w:rPr>
              <w:t>Person making the request:</w:t>
            </w:r>
          </w:p>
          <w:p w14:paraId="6A4889C3" w14:textId="77777777" w:rsidR="005E1308" w:rsidRPr="002F34D5" w:rsidRDefault="005E1308" w:rsidP="00565AAE">
            <w:pPr>
              <w:pStyle w:val="Text"/>
              <w:rPr>
                <w:b/>
              </w:rPr>
            </w:pPr>
          </w:p>
        </w:tc>
        <w:tc>
          <w:tcPr>
            <w:tcW w:w="3705" w:type="dxa"/>
          </w:tcPr>
          <w:p w14:paraId="7BD9E04B" w14:textId="77777777" w:rsidR="005E1308" w:rsidRPr="002F34D5" w:rsidRDefault="005E1308" w:rsidP="00565AAE">
            <w:pPr>
              <w:pStyle w:val="Text"/>
            </w:pPr>
          </w:p>
        </w:tc>
      </w:tr>
      <w:tr w:rsidR="005E1308" w:rsidRPr="002F34D5" w14:paraId="3E33316D" w14:textId="77777777" w:rsidTr="00C83648">
        <w:tc>
          <w:tcPr>
            <w:tcW w:w="3999" w:type="dxa"/>
          </w:tcPr>
          <w:p w14:paraId="428DEBFE" w14:textId="77777777" w:rsidR="005E1308" w:rsidRPr="002F34D5" w:rsidRDefault="005E1308" w:rsidP="00565AAE">
            <w:pPr>
              <w:pStyle w:val="Text"/>
              <w:rPr>
                <w:b/>
              </w:rPr>
            </w:pPr>
            <w:r w:rsidRPr="002F34D5">
              <w:rPr>
                <w:b/>
              </w:rPr>
              <w:t>Date costing request received:</w:t>
            </w:r>
          </w:p>
          <w:p w14:paraId="59A34943" w14:textId="77777777" w:rsidR="005E1308" w:rsidRPr="002F34D5" w:rsidRDefault="005E1308" w:rsidP="00565AAE">
            <w:pPr>
              <w:pStyle w:val="Text"/>
              <w:rPr>
                <w:b/>
              </w:rPr>
            </w:pPr>
          </w:p>
        </w:tc>
        <w:tc>
          <w:tcPr>
            <w:tcW w:w="3705" w:type="dxa"/>
          </w:tcPr>
          <w:p w14:paraId="683E6EF2" w14:textId="77777777" w:rsidR="005E1308" w:rsidRPr="002F34D5" w:rsidRDefault="005E1308" w:rsidP="00565AAE">
            <w:pPr>
              <w:pStyle w:val="Text"/>
            </w:pPr>
          </w:p>
        </w:tc>
      </w:tr>
      <w:tr w:rsidR="005E1308" w:rsidRPr="002F34D5" w14:paraId="26673C63" w14:textId="77777777" w:rsidTr="00C83648">
        <w:tc>
          <w:tcPr>
            <w:tcW w:w="3999" w:type="dxa"/>
          </w:tcPr>
          <w:p w14:paraId="4CFBF192" w14:textId="77777777" w:rsidR="005E1308" w:rsidRPr="002F34D5" w:rsidRDefault="005E1308" w:rsidP="00565AAE">
            <w:pPr>
              <w:pStyle w:val="Text"/>
              <w:rPr>
                <w:b/>
              </w:rPr>
            </w:pPr>
            <w:r w:rsidRPr="002F34D5">
              <w:rPr>
                <w:b/>
              </w:rPr>
              <w:t>Date of public release of policy:</w:t>
            </w:r>
          </w:p>
          <w:p w14:paraId="786F591C" w14:textId="77777777" w:rsidR="005E1308" w:rsidRPr="002F34D5" w:rsidRDefault="005E1308" w:rsidP="00565AAE">
            <w:pPr>
              <w:pStyle w:val="Text"/>
              <w:rPr>
                <w:b/>
              </w:rPr>
            </w:pPr>
          </w:p>
        </w:tc>
        <w:tc>
          <w:tcPr>
            <w:tcW w:w="3705" w:type="dxa"/>
          </w:tcPr>
          <w:p w14:paraId="62BA76AA" w14:textId="77777777" w:rsidR="005E1308" w:rsidRPr="002F34D5" w:rsidRDefault="005E1308" w:rsidP="00565AAE">
            <w:pPr>
              <w:pStyle w:val="Text"/>
            </w:pPr>
          </w:p>
        </w:tc>
      </w:tr>
      <w:tr w:rsidR="005E1308" w:rsidRPr="002F34D5" w14:paraId="1CF8D8CA" w14:textId="77777777" w:rsidTr="00C83648">
        <w:tc>
          <w:tcPr>
            <w:tcW w:w="3999" w:type="dxa"/>
          </w:tcPr>
          <w:p w14:paraId="618479A1" w14:textId="77777777" w:rsidR="005E1308" w:rsidRPr="002F34D5" w:rsidRDefault="005E1308" w:rsidP="00565AAE">
            <w:pPr>
              <w:pStyle w:val="Text"/>
              <w:rPr>
                <w:b/>
              </w:rPr>
            </w:pPr>
            <w:r w:rsidRPr="002F34D5">
              <w:rPr>
                <w:b/>
              </w:rPr>
              <w:t>Date costing completed:</w:t>
            </w:r>
          </w:p>
        </w:tc>
        <w:tc>
          <w:tcPr>
            <w:tcW w:w="3705" w:type="dxa"/>
          </w:tcPr>
          <w:p w14:paraId="323B0342" w14:textId="77777777" w:rsidR="005E1308" w:rsidRPr="002F34D5" w:rsidRDefault="005E1308" w:rsidP="00565AAE">
            <w:pPr>
              <w:pStyle w:val="Text"/>
            </w:pPr>
          </w:p>
        </w:tc>
      </w:tr>
      <w:tr w:rsidR="005E1308" w:rsidRPr="002F34D5" w14:paraId="5F06BAF5" w14:textId="77777777" w:rsidTr="00C83648">
        <w:tc>
          <w:tcPr>
            <w:tcW w:w="3999" w:type="dxa"/>
          </w:tcPr>
          <w:p w14:paraId="11A180BF" w14:textId="77777777" w:rsidR="005E1308" w:rsidRPr="002F34D5" w:rsidRDefault="005E1308" w:rsidP="00565AAE">
            <w:pPr>
              <w:pStyle w:val="Text"/>
              <w:rPr>
                <w:b/>
              </w:rPr>
            </w:pPr>
            <w:r w:rsidRPr="002F34D5">
              <w:rPr>
                <w:b/>
              </w:rPr>
              <w:t xml:space="preserve">Additional information requested </w:t>
            </w:r>
            <w:r w:rsidRPr="002F34D5">
              <w:rPr>
                <w:b/>
              </w:rPr>
              <w:br/>
              <w:t>(including date):</w:t>
            </w:r>
          </w:p>
          <w:p w14:paraId="7BD4DE2C" w14:textId="77777777" w:rsidR="005E1308" w:rsidRPr="002F34D5" w:rsidRDefault="005E1308" w:rsidP="00565AAE">
            <w:pPr>
              <w:pStyle w:val="Text"/>
              <w:rPr>
                <w:b/>
              </w:rPr>
            </w:pPr>
          </w:p>
        </w:tc>
        <w:tc>
          <w:tcPr>
            <w:tcW w:w="3705" w:type="dxa"/>
          </w:tcPr>
          <w:p w14:paraId="305C466E" w14:textId="77777777" w:rsidR="005E1308" w:rsidRPr="002F34D5" w:rsidRDefault="005E1308" w:rsidP="00565AAE">
            <w:pPr>
              <w:pStyle w:val="Text"/>
            </w:pPr>
          </w:p>
        </w:tc>
      </w:tr>
      <w:tr w:rsidR="005E1308" w:rsidRPr="002F34D5" w14:paraId="779E5E84" w14:textId="77777777" w:rsidTr="00C83648">
        <w:tc>
          <w:tcPr>
            <w:tcW w:w="3999" w:type="dxa"/>
          </w:tcPr>
          <w:p w14:paraId="203F3068" w14:textId="77777777" w:rsidR="005E1308" w:rsidRPr="002F34D5" w:rsidRDefault="005E1308" w:rsidP="00565AAE">
            <w:pPr>
              <w:pStyle w:val="Text"/>
              <w:rPr>
                <w:b/>
              </w:rPr>
            </w:pPr>
            <w:r w:rsidRPr="002F34D5">
              <w:rPr>
                <w:b/>
              </w:rPr>
              <w:t>Additional information received</w:t>
            </w:r>
            <w:r w:rsidRPr="002F34D5">
              <w:rPr>
                <w:b/>
              </w:rPr>
              <w:br/>
              <w:t xml:space="preserve"> (including date):</w:t>
            </w:r>
          </w:p>
          <w:p w14:paraId="3330D2BC" w14:textId="77777777" w:rsidR="005E1308" w:rsidRPr="002F34D5" w:rsidRDefault="005E1308" w:rsidP="00565AAE">
            <w:pPr>
              <w:pStyle w:val="Text"/>
              <w:rPr>
                <w:b/>
              </w:rPr>
            </w:pPr>
          </w:p>
        </w:tc>
        <w:tc>
          <w:tcPr>
            <w:tcW w:w="3705" w:type="dxa"/>
          </w:tcPr>
          <w:p w14:paraId="73113EAD" w14:textId="77777777" w:rsidR="005E1308" w:rsidRPr="002F34D5" w:rsidRDefault="005E1308" w:rsidP="00565AAE">
            <w:pPr>
              <w:pStyle w:val="Text"/>
            </w:pPr>
          </w:p>
        </w:tc>
      </w:tr>
    </w:tbl>
    <w:p w14:paraId="119CEEE8" w14:textId="77777777" w:rsidR="00C83648" w:rsidRPr="002F34D5" w:rsidRDefault="00BC7798" w:rsidP="005E1308">
      <w:pPr>
        <w:pStyle w:val="Headings"/>
        <w:rPr>
          <w:rFonts w:ascii="Arial" w:eastAsia="Times New Roman" w:hAnsi="Arial" w:cs="Times New Roman"/>
          <w:b w:val="0"/>
          <w:sz w:val="16"/>
          <w:szCs w:val="20"/>
          <w:lang w:eastAsia="en-AU"/>
        </w:rPr>
      </w:pPr>
      <w:r w:rsidRPr="002F34D5">
        <w:rPr>
          <w:rFonts w:ascii="Arial" w:eastAsia="Times New Roman" w:hAnsi="Arial" w:cs="Times New Roman"/>
          <w:b w:val="0"/>
          <w:sz w:val="16"/>
          <w:szCs w:val="20"/>
          <w:lang w:eastAsia="en-AU"/>
        </w:rPr>
        <w:t xml:space="preserve">(a) </w:t>
      </w:r>
      <w:r w:rsidR="00555CBF" w:rsidRPr="002F34D5">
        <w:rPr>
          <w:b w:val="0"/>
          <w:sz w:val="14"/>
        </w:rPr>
        <w:t>Ongoing policies continue indefinitely (until a decision is made to cease or alter the program).</w:t>
      </w:r>
      <w:r w:rsidR="00555CBF" w:rsidRPr="002F34D5">
        <w:t xml:space="preserve"> </w:t>
      </w:r>
      <w:r w:rsidR="00BD64BF" w:rsidRPr="002F34D5">
        <w:rPr>
          <w:b w:val="0"/>
          <w:sz w:val="14"/>
        </w:rPr>
        <w:t>Terminating measures end on a date set out in the initial policy and a further decision is required to continue the program beyond this date.</w:t>
      </w:r>
      <w:r w:rsidR="00BD64BF" w:rsidRPr="002F34D5">
        <w:rPr>
          <w:sz w:val="14"/>
        </w:rPr>
        <w:t xml:space="preserve">  </w:t>
      </w:r>
    </w:p>
    <w:p w14:paraId="4C8604FC" w14:textId="77777777" w:rsidR="00C83648" w:rsidRPr="002F34D5" w:rsidRDefault="00C83648" w:rsidP="005E1308">
      <w:pPr>
        <w:pStyle w:val="Headings"/>
        <w:rPr>
          <w:rFonts w:eastAsia="Times New Roman" w:cs="Times New Roman"/>
          <w:b w:val="0"/>
          <w:i/>
          <w:sz w:val="16"/>
          <w:szCs w:val="20"/>
          <w:lang w:eastAsia="en-AU"/>
        </w:rPr>
      </w:pPr>
    </w:p>
    <w:p w14:paraId="4C7A150F" w14:textId="77777777" w:rsidR="00BC7798" w:rsidRPr="002F34D5" w:rsidRDefault="00BC7798" w:rsidP="00BC7798">
      <w:pPr>
        <w:pStyle w:val="Headings"/>
      </w:pPr>
      <w:r w:rsidRPr="002F34D5">
        <w:t>Financial implications (outturn prices</w:t>
      </w:r>
      <w:proofErr w:type="gramStart"/>
      <w:r w:rsidRPr="002F34D5">
        <w:t>)</w:t>
      </w:r>
      <w:r w:rsidRPr="002F34D5">
        <w:rPr>
          <w:rFonts w:cs="Helvetica"/>
          <w:vertAlign w:val="superscript"/>
        </w:rPr>
        <w:t>(</w:t>
      </w:r>
      <w:proofErr w:type="gramEnd"/>
      <w:r w:rsidR="00CD3EF8" w:rsidRPr="002F34D5">
        <w:rPr>
          <w:rFonts w:cs="Helvetica"/>
          <w:vertAlign w:val="superscript"/>
        </w:rPr>
        <w:t>b</w:t>
      </w:r>
      <w:r w:rsidRPr="002F34D5">
        <w:rPr>
          <w:rFonts w:cs="Helvetica"/>
          <w:vertAlign w:val="superscript"/>
        </w:rPr>
        <w:t>)</w:t>
      </w:r>
    </w:p>
    <w:tbl>
      <w:tblPr>
        <w:tblStyle w:val="TableGrid"/>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4A0" w:firstRow="1" w:lastRow="0" w:firstColumn="1" w:lastColumn="0" w:noHBand="0" w:noVBand="1"/>
      </w:tblPr>
      <w:tblGrid>
        <w:gridCol w:w="1487"/>
        <w:gridCol w:w="1283"/>
        <w:gridCol w:w="1283"/>
        <w:gridCol w:w="1283"/>
        <w:gridCol w:w="1283"/>
        <w:gridCol w:w="1085"/>
      </w:tblGrid>
      <w:tr w:rsidR="00323E35" w:rsidRPr="002F34D5" w14:paraId="7DEE0DB9" w14:textId="7ED6F2D3" w:rsidTr="00323E35">
        <w:tc>
          <w:tcPr>
            <w:tcW w:w="1487" w:type="dxa"/>
            <w:shd w:val="pct10" w:color="auto" w:fill="auto"/>
          </w:tcPr>
          <w:p w14:paraId="0286AE4E" w14:textId="77777777" w:rsidR="00323E35" w:rsidRPr="002F34D5" w:rsidRDefault="00323E35" w:rsidP="00CD3EF8">
            <w:pPr>
              <w:pStyle w:val="Table-RowHeadings"/>
            </w:pPr>
            <w:r w:rsidRPr="002F34D5">
              <w:t>Impact on</w:t>
            </w:r>
          </w:p>
        </w:tc>
        <w:tc>
          <w:tcPr>
            <w:tcW w:w="1283" w:type="dxa"/>
            <w:shd w:val="pct10" w:color="auto" w:fill="auto"/>
          </w:tcPr>
          <w:p w14:paraId="03D98F40" w14:textId="77777777" w:rsidR="00323E35" w:rsidRPr="002F34D5" w:rsidRDefault="00323E35" w:rsidP="00CD3EF8">
            <w:pPr>
              <w:pStyle w:val="Table-YearlyColumnHeadings"/>
            </w:pPr>
            <w:r w:rsidRPr="002F34D5">
              <w:t>2018-19</w:t>
            </w:r>
          </w:p>
        </w:tc>
        <w:tc>
          <w:tcPr>
            <w:tcW w:w="1283" w:type="dxa"/>
            <w:shd w:val="pct10" w:color="auto" w:fill="auto"/>
          </w:tcPr>
          <w:p w14:paraId="4C594479" w14:textId="77777777" w:rsidR="00323E35" w:rsidRPr="002F34D5" w:rsidRDefault="00323E35" w:rsidP="00CD3EF8">
            <w:pPr>
              <w:pStyle w:val="Table-YearlyColumnHeadings"/>
            </w:pPr>
            <w:r w:rsidRPr="002F34D5">
              <w:t>2019-20</w:t>
            </w:r>
          </w:p>
        </w:tc>
        <w:tc>
          <w:tcPr>
            <w:tcW w:w="1283" w:type="dxa"/>
            <w:shd w:val="pct10" w:color="auto" w:fill="auto"/>
          </w:tcPr>
          <w:p w14:paraId="17A4A599" w14:textId="77777777" w:rsidR="00323E35" w:rsidRPr="002F34D5" w:rsidRDefault="00323E35" w:rsidP="00CD3EF8">
            <w:pPr>
              <w:pStyle w:val="Table-YearlyColumnHeadings"/>
            </w:pPr>
            <w:r w:rsidRPr="002F34D5">
              <w:t>2020-21</w:t>
            </w:r>
          </w:p>
        </w:tc>
        <w:tc>
          <w:tcPr>
            <w:tcW w:w="1283" w:type="dxa"/>
            <w:shd w:val="pct10" w:color="auto" w:fill="auto"/>
          </w:tcPr>
          <w:p w14:paraId="2271AC5C" w14:textId="77777777" w:rsidR="00323E35" w:rsidRPr="002F34D5" w:rsidRDefault="00323E35" w:rsidP="00CD3EF8">
            <w:pPr>
              <w:pStyle w:val="Table-YearlyColumnHeadings"/>
            </w:pPr>
            <w:r w:rsidRPr="002F34D5">
              <w:t>2021-22</w:t>
            </w:r>
          </w:p>
        </w:tc>
        <w:tc>
          <w:tcPr>
            <w:tcW w:w="1085" w:type="dxa"/>
            <w:shd w:val="pct10" w:color="auto" w:fill="auto"/>
          </w:tcPr>
          <w:p w14:paraId="172E7D3E" w14:textId="5ECAF5E7" w:rsidR="00323E35" w:rsidRPr="002F34D5" w:rsidRDefault="00323E35" w:rsidP="00CD3EF8">
            <w:pPr>
              <w:pStyle w:val="Table-YearlyColumnHeadings"/>
            </w:pPr>
            <w:r>
              <w:t>2022-23</w:t>
            </w:r>
          </w:p>
        </w:tc>
      </w:tr>
      <w:tr w:rsidR="00323E35" w:rsidRPr="002F34D5" w14:paraId="1251E1A6" w14:textId="6D877F46" w:rsidTr="00323E35">
        <w:tc>
          <w:tcPr>
            <w:tcW w:w="1487" w:type="dxa"/>
          </w:tcPr>
          <w:p w14:paraId="30917D46" w14:textId="77777777" w:rsidR="00323E35" w:rsidRPr="002F34D5" w:rsidRDefault="00323E35" w:rsidP="00CD3EF8">
            <w:pPr>
              <w:pStyle w:val="Table-RowHeadings"/>
              <w:rPr>
                <w:sz w:val="18"/>
                <w:szCs w:val="18"/>
              </w:rPr>
            </w:pPr>
            <w:r w:rsidRPr="002F34D5">
              <w:rPr>
                <w:sz w:val="18"/>
                <w:szCs w:val="18"/>
              </w:rPr>
              <w:t>Underlying Cash Balance ($m)</w:t>
            </w:r>
          </w:p>
        </w:tc>
        <w:tc>
          <w:tcPr>
            <w:tcW w:w="1283" w:type="dxa"/>
          </w:tcPr>
          <w:p w14:paraId="587FC510" w14:textId="77777777" w:rsidR="00323E35" w:rsidRPr="002F34D5" w:rsidRDefault="00323E35" w:rsidP="00CD3EF8">
            <w:pPr>
              <w:pStyle w:val="Tablefigures"/>
            </w:pPr>
          </w:p>
        </w:tc>
        <w:tc>
          <w:tcPr>
            <w:tcW w:w="1283" w:type="dxa"/>
          </w:tcPr>
          <w:p w14:paraId="38B7E076" w14:textId="77777777" w:rsidR="00323E35" w:rsidRPr="002F34D5" w:rsidRDefault="00323E35" w:rsidP="00CD3EF8">
            <w:pPr>
              <w:pStyle w:val="Tablefigures"/>
            </w:pPr>
          </w:p>
        </w:tc>
        <w:tc>
          <w:tcPr>
            <w:tcW w:w="1283" w:type="dxa"/>
          </w:tcPr>
          <w:p w14:paraId="012AED0E" w14:textId="77777777" w:rsidR="00323E35" w:rsidRPr="002F34D5" w:rsidRDefault="00323E35" w:rsidP="00CD3EF8">
            <w:pPr>
              <w:pStyle w:val="Tablefigures"/>
            </w:pPr>
          </w:p>
        </w:tc>
        <w:tc>
          <w:tcPr>
            <w:tcW w:w="1283" w:type="dxa"/>
          </w:tcPr>
          <w:p w14:paraId="66D4F1EC" w14:textId="77777777" w:rsidR="00323E35" w:rsidRPr="002F34D5" w:rsidRDefault="00323E35" w:rsidP="00CD3EF8">
            <w:pPr>
              <w:pStyle w:val="Tablefigures"/>
            </w:pPr>
          </w:p>
        </w:tc>
        <w:tc>
          <w:tcPr>
            <w:tcW w:w="1085" w:type="dxa"/>
          </w:tcPr>
          <w:p w14:paraId="022A92C6" w14:textId="77777777" w:rsidR="00323E35" w:rsidRPr="002F34D5" w:rsidRDefault="00323E35" w:rsidP="00CD3EF8">
            <w:pPr>
              <w:pStyle w:val="Tablefigures"/>
            </w:pPr>
          </w:p>
        </w:tc>
      </w:tr>
      <w:tr w:rsidR="00323E35" w:rsidRPr="002F34D5" w14:paraId="3DF79869" w14:textId="364D7099" w:rsidTr="00323E35">
        <w:tc>
          <w:tcPr>
            <w:tcW w:w="1487" w:type="dxa"/>
          </w:tcPr>
          <w:p w14:paraId="6A4A665C" w14:textId="77777777" w:rsidR="00323E35" w:rsidRPr="002F34D5" w:rsidRDefault="00323E35" w:rsidP="00CD3EF8">
            <w:pPr>
              <w:pStyle w:val="Table-RowHeadings"/>
              <w:rPr>
                <w:sz w:val="18"/>
                <w:szCs w:val="18"/>
              </w:rPr>
            </w:pPr>
            <w:r w:rsidRPr="002F34D5">
              <w:rPr>
                <w:sz w:val="18"/>
                <w:szCs w:val="18"/>
              </w:rPr>
              <w:t xml:space="preserve">Fiscal Balance </w:t>
            </w:r>
          </w:p>
          <w:p w14:paraId="4345B515" w14:textId="77777777" w:rsidR="00323E35" w:rsidRPr="002F34D5" w:rsidRDefault="00323E35" w:rsidP="00CD3EF8">
            <w:pPr>
              <w:pStyle w:val="Table-RowHeadings"/>
              <w:rPr>
                <w:sz w:val="18"/>
                <w:szCs w:val="18"/>
              </w:rPr>
            </w:pPr>
            <w:r w:rsidRPr="002F34D5">
              <w:rPr>
                <w:sz w:val="18"/>
                <w:szCs w:val="18"/>
              </w:rPr>
              <w:t>($m)</w:t>
            </w:r>
          </w:p>
        </w:tc>
        <w:tc>
          <w:tcPr>
            <w:tcW w:w="1283" w:type="dxa"/>
          </w:tcPr>
          <w:p w14:paraId="6440C26A" w14:textId="77777777" w:rsidR="00323E35" w:rsidRPr="002F34D5" w:rsidRDefault="00323E35" w:rsidP="00CD3EF8">
            <w:pPr>
              <w:pStyle w:val="Tablefigures"/>
            </w:pPr>
          </w:p>
        </w:tc>
        <w:tc>
          <w:tcPr>
            <w:tcW w:w="1283" w:type="dxa"/>
          </w:tcPr>
          <w:p w14:paraId="236F49E8" w14:textId="77777777" w:rsidR="00323E35" w:rsidRPr="002F34D5" w:rsidRDefault="00323E35" w:rsidP="00CD3EF8">
            <w:pPr>
              <w:pStyle w:val="Tablefigures"/>
            </w:pPr>
          </w:p>
        </w:tc>
        <w:tc>
          <w:tcPr>
            <w:tcW w:w="1283" w:type="dxa"/>
          </w:tcPr>
          <w:p w14:paraId="7F73043F" w14:textId="77777777" w:rsidR="00323E35" w:rsidRPr="002F34D5" w:rsidRDefault="00323E35" w:rsidP="00CD3EF8">
            <w:pPr>
              <w:pStyle w:val="Tablefigures"/>
            </w:pPr>
          </w:p>
        </w:tc>
        <w:tc>
          <w:tcPr>
            <w:tcW w:w="1283" w:type="dxa"/>
          </w:tcPr>
          <w:p w14:paraId="7A76E336" w14:textId="77777777" w:rsidR="00323E35" w:rsidRPr="002F34D5" w:rsidRDefault="00323E35" w:rsidP="00CD3EF8">
            <w:pPr>
              <w:pStyle w:val="Tablefigures"/>
            </w:pPr>
          </w:p>
        </w:tc>
        <w:tc>
          <w:tcPr>
            <w:tcW w:w="1085" w:type="dxa"/>
          </w:tcPr>
          <w:p w14:paraId="53E5800A" w14:textId="77777777" w:rsidR="00323E35" w:rsidRPr="002F34D5" w:rsidRDefault="00323E35" w:rsidP="00CD3EF8">
            <w:pPr>
              <w:pStyle w:val="Tablefigures"/>
            </w:pPr>
          </w:p>
        </w:tc>
      </w:tr>
    </w:tbl>
    <w:p w14:paraId="5E9ECF7B" w14:textId="77777777" w:rsidR="00BC7798" w:rsidRPr="002F34D5" w:rsidRDefault="00BC7798" w:rsidP="00CD3EF8">
      <w:pPr>
        <w:pStyle w:val="ChartandTableFootnoteAlpha"/>
      </w:pPr>
      <w:r w:rsidRPr="002F34D5">
        <w:t>A positive number for the fiscal balance indicates an increase in revenue or a decrease in expenses or net capital investment in accrual terms. A positive number for the underlying cash balance indicates an increase in revenue or a decrease in expenses or net capital investment in cash terms.</w:t>
      </w:r>
    </w:p>
    <w:p w14:paraId="0D8A8BA3" w14:textId="77777777" w:rsidR="005E1308" w:rsidRPr="002F34D5" w:rsidRDefault="005E1308" w:rsidP="005E1308">
      <w:pPr>
        <w:pStyle w:val="Notes"/>
        <w:tabs>
          <w:tab w:val="clear" w:pos="283"/>
        </w:tabs>
        <w:ind w:left="284"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04"/>
      </w:tblGrid>
      <w:tr w:rsidR="005E1308" w:rsidRPr="002F34D5" w14:paraId="55C1598A" w14:textId="77777777" w:rsidTr="00993E99">
        <w:tc>
          <w:tcPr>
            <w:tcW w:w="7704" w:type="dxa"/>
          </w:tcPr>
          <w:p w14:paraId="04A499D4" w14:textId="2CEF5514" w:rsidR="00D33609" w:rsidRPr="002F34D5" w:rsidRDefault="00D33609" w:rsidP="00565AAE">
            <w:pPr>
              <w:pStyle w:val="Text"/>
              <w:rPr>
                <w:b/>
              </w:rPr>
            </w:pPr>
          </w:p>
          <w:p w14:paraId="18DE6594" w14:textId="443D7454" w:rsidR="005E1308" w:rsidRPr="002F34D5" w:rsidRDefault="005E1308" w:rsidP="00565AAE">
            <w:pPr>
              <w:pStyle w:val="Text"/>
              <w:rPr>
                <w:b/>
              </w:rPr>
            </w:pPr>
            <w:r w:rsidRPr="002F34D5">
              <w:rPr>
                <w:b/>
              </w:rPr>
              <w:t>Where relevant, state that the proposal has been costed as a defined or specified amount.</w:t>
            </w:r>
          </w:p>
          <w:p w14:paraId="26EBB0D0" w14:textId="77777777" w:rsidR="005E1308" w:rsidRPr="002F34D5" w:rsidRDefault="005E1308" w:rsidP="00565AAE">
            <w:pPr>
              <w:pStyle w:val="Text"/>
            </w:pPr>
          </w:p>
          <w:p w14:paraId="3AEAF16E" w14:textId="77777777" w:rsidR="005E1308" w:rsidRPr="002F34D5" w:rsidRDefault="005E1308" w:rsidP="00565AAE">
            <w:pPr>
              <w:pStyle w:val="Text"/>
            </w:pPr>
            <w:r w:rsidRPr="002F34D5">
              <w:t>&lt;Insert text or insert ‘Not applicable’&gt;</w:t>
            </w:r>
          </w:p>
          <w:p w14:paraId="623CE8F1" w14:textId="77777777" w:rsidR="005E1308" w:rsidRPr="002F34D5" w:rsidRDefault="005E1308" w:rsidP="00565AAE">
            <w:pPr>
              <w:pStyle w:val="Text"/>
            </w:pPr>
          </w:p>
        </w:tc>
      </w:tr>
      <w:tr w:rsidR="005E1308" w:rsidRPr="002F34D5" w14:paraId="35C1FEA9" w14:textId="77777777" w:rsidTr="00993E99">
        <w:tc>
          <w:tcPr>
            <w:tcW w:w="7704" w:type="dxa"/>
          </w:tcPr>
          <w:p w14:paraId="7594E3DD" w14:textId="77777777" w:rsidR="005E1308" w:rsidRPr="002F34D5" w:rsidRDefault="005E1308" w:rsidP="00565AAE">
            <w:pPr>
              <w:pStyle w:val="Text"/>
              <w:rPr>
                <w:b/>
              </w:rPr>
            </w:pPr>
            <w:r w:rsidRPr="002F34D5">
              <w:rPr>
                <w:b/>
              </w:rPr>
              <w:t xml:space="preserve">Where relevant, include separate identification of revenue and expense components. </w:t>
            </w:r>
          </w:p>
          <w:p w14:paraId="6BF6823B" w14:textId="77777777" w:rsidR="005E1308" w:rsidRPr="002F34D5" w:rsidRDefault="005E1308" w:rsidP="00565AAE">
            <w:pPr>
              <w:pStyle w:val="Text"/>
            </w:pPr>
          </w:p>
          <w:p w14:paraId="6AEEEF77" w14:textId="77777777" w:rsidR="005E1308" w:rsidRPr="002F34D5" w:rsidRDefault="005E1308" w:rsidP="00565AAE">
            <w:pPr>
              <w:pStyle w:val="Text"/>
            </w:pPr>
            <w:r w:rsidRPr="002F34D5">
              <w:t>&lt;Insert text or insert ‘Not applicable’&gt;</w:t>
            </w:r>
          </w:p>
          <w:p w14:paraId="6B65A6EF" w14:textId="77777777" w:rsidR="005E1308" w:rsidRPr="002F34D5" w:rsidRDefault="005E1308" w:rsidP="00565AAE">
            <w:pPr>
              <w:pStyle w:val="Text"/>
            </w:pPr>
          </w:p>
        </w:tc>
      </w:tr>
      <w:tr w:rsidR="005E1308" w:rsidRPr="002F34D5" w14:paraId="453A960E" w14:textId="77777777" w:rsidTr="00836092">
        <w:tc>
          <w:tcPr>
            <w:tcW w:w="7704" w:type="dxa"/>
          </w:tcPr>
          <w:p w14:paraId="6E535928" w14:textId="77777777" w:rsidR="005E1308" w:rsidRPr="002F34D5" w:rsidRDefault="005E1308" w:rsidP="00565AAE">
            <w:pPr>
              <w:pStyle w:val="Text"/>
              <w:rPr>
                <w:b/>
              </w:rPr>
            </w:pPr>
            <w:r w:rsidRPr="002F34D5">
              <w:rPr>
                <w:b/>
              </w:rPr>
              <w:lastRenderedPageBreak/>
              <w:t>Where appropriate, include a range for the costing or sensitivity analysis.</w:t>
            </w:r>
          </w:p>
          <w:p w14:paraId="0E90437A" w14:textId="77777777" w:rsidR="005E1308" w:rsidRPr="002F34D5" w:rsidRDefault="005E1308" w:rsidP="00565AAE">
            <w:pPr>
              <w:pStyle w:val="Text"/>
            </w:pPr>
          </w:p>
          <w:p w14:paraId="4F79612F" w14:textId="77777777" w:rsidR="005E1308" w:rsidRPr="002F34D5" w:rsidRDefault="005E1308" w:rsidP="00565AAE">
            <w:pPr>
              <w:pStyle w:val="Text"/>
            </w:pPr>
            <w:r w:rsidRPr="002F34D5">
              <w:t>&lt;Insert text or insert ‘Not applicable’&gt;</w:t>
            </w:r>
          </w:p>
          <w:p w14:paraId="7E9214F2" w14:textId="77777777" w:rsidR="005E1308" w:rsidRPr="002F34D5" w:rsidRDefault="005E1308" w:rsidP="00565AAE">
            <w:pPr>
              <w:pStyle w:val="Text"/>
            </w:pPr>
          </w:p>
        </w:tc>
      </w:tr>
      <w:tr w:rsidR="005E1308" w:rsidRPr="002F34D5" w14:paraId="33D374BF" w14:textId="77777777" w:rsidTr="00993E99">
        <w:tc>
          <w:tcPr>
            <w:tcW w:w="7704" w:type="dxa"/>
          </w:tcPr>
          <w:p w14:paraId="739B6096" w14:textId="77777777" w:rsidR="005E1308" w:rsidRPr="002F34D5" w:rsidRDefault="005E1308" w:rsidP="00565AAE">
            <w:pPr>
              <w:pStyle w:val="Text"/>
              <w:rPr>
                <w:b/>
              </w:rPr>
            </w:pPr>
            <w:r w:rsidRPr="002F34D5">
              <w:rPr>
                <w:b/>
              </w:rPr>
              <w:t>Qualifications to the costing (including reasons for the costing not being comprehensive).</w:t>
            </w:r>
          </w:p>
          <w:p w14:paraId="2AD561F7" w14:textId="77777777" w:rsidR="005E1308" w:rsidRPr="002F34D5" w:rsidRDefault="005E1308" w:rsidP="00565AAE">
            <w:pPr>
              <w:pStyle w:val="Text"/>
            </w:pPr>
          </w:p>
          <w:p w14:paraId="571C03CA" w14:textId="77777777" w:rsidR="005E1308" w:rsidRPr="002F34D5" w:rsidRDefault="005E1308" w:rsidP="00565AAE">
            <w:pPr>
              <w:pStyle w:val="Text"/>
            </w:pPr>
            <w:r w:rsidRPr="002F34D5">
              <w:t>&lt;Insert text or insert ‘Not applicable’&gt;</w:t>
            </w:r>
          </w:p>
          <w:p w14:paraId="68CA4C06" w14:textId="77777777" w:rsidR="005E1308" w:rsidRPr="002F34D5" w:rsidRDefault="005E1308" w:rsidP="00565AAE">
            <w:pPr>
              <w:pStyle w:val="Text"/>
            </w:pPr>
          </w:p>
        </w:tc>
      </w:tr>
      <w:tr w:rsidR="005E1308" w:rsidRPr="002F34D5" w14:paraId="33D9D080" w14:textId="77777777" w:rsidTr="00993E99">
        <w:tc>
          <w:tcPr>
            <w:tcW w:w="7704" w:type="dxa"/>
          </w:tcPr>
          <w:p w14:paraId="523292CF" w14:textId="77777777" w:rsidR="005E1308" w:rsidRPr="002F34D5" w:rsidRDefault="005E1308" w:rsidP="00565AAE">
            <w:pPr>
              <w:pStyle w:val="Text"/>
              <w:rPr>
                <w:b/>
              </w:rPr>
            </w:pPr>
            <w:r w:rsidRPr="002F34D5">
              <w:rPr>
                <w:b/>
              </w:rPr>
              <w:t>Where relevant, explain effects of departmental expenses.</w:t>
            </w:r>
          </w:p>
          <w:p w14:paraId="7936FDB7" w14:textId="77777777" w:rsidR="005E1308" w:rsidRPr="002F34D5" w:rsidRDefault="005E1308" w:rsidP="00836092">
            <w:pPr>
              <w:pStyle w:val="Text"/>
            </w:pPr>
          </w:p>
          <w:p w14:paraId="4DB0529C" w14:textId="77777777" w:rsidR="00CD3EF8" w:rsidRPr="002F34D5" w:rsidRDefault="005E1308" w:rsidP="00836092">
            <w:pPr>
              <w:pStyle w:val="Text"/>
            </w:pPr>
            <w:r w:rsidRPr="002F34D5">
              <w:t>&lt;Insert text or insert ‘Not applicable’&gt;</w:t>
            </w:r>
          </w:p>
          <w:p w14:paraId="005E11B4" w14:textId="77777777" w:rsidR="005E1308" w:rsidRPr="002F34D5" w:rsidRDefault="005E1308" w:rsidP="00565AAE">
            <w:pPr>
              <w:pStyle w:val="Text"/>
            </w:pPr>
          </w:p>
        </w:tc>
      </w:tr>
      <w:tr w:rsidR="005E1308" w:rsidRPr="002F34D5" w14:paraId="6C3E0B19" w14:textId="77777777" w:rsidTr="005B03C4">
        <w:tc>
          <w:tcPr>
            <w:tcW w:w="7704" w:type="dxa"/>
          </w:tcPr>
          <w:p w14:paraId="46209B7D" w14:textId="77777777" w:rsidR="005E1308" w:rsidRPr="002F34D5" w:rsidRDefault="005E1308" w:rsidP="00565AAE">
            <w:pPr>
              <w:pStyle w:val="Text"/>
              <w:rPr>
                <w:b/>
              </w:rPr>
            </w:pPr>
            <w:r w:rsidRPr="002F34D5">
              <w:rPr>
                <w:b/>
              </w:rPr>
              <w:t>Where relevant, explain the reason for any significant differences between the assumptions specified in a party costing request and those used in a Treasury or Finance costing.</w:t>
            </w:r>
          </w:p>
          <w:p w14:paraId="6BF9DC3B" w14:textId="77777777" w:rsidR="005E1308" w:rsidRPr="002F34D5" w:rsidRDefault="005E1308" w:rsidP="00565AAE">
            <w:pPr>
              <w:pStyle w:val="Text"/>
            </w:pPr>
          </w:p>
          <w:p w14:paraId="6B82AAC2" w14:textId="77777777" w:rsidR="005E1308" w:rsidRPr="002F34D5" w:rsidRDefault="005E1308" w:rsidP="00565AAE">
            <w:pPr>
              <w:pStyle w:val="Text"/>
            </w:pPr>
            <w:r w:rsidRPr="002F34D5">
              <w:t>&lt;Insert text or insert ‘Not applicable’&gt;</w:t>
            </w:r>
          </w:p>
          <w:p w14:paraId="0EDDC0E7" w14:textId="77777777" w:rsidR="005E1308" w:rsidRPr="002F34D5" w:rsidRDefault="005E1308" w:rsidP="00565AAE">
            <w:pPr>
              <w:pStyle w:val="Text"/>
            </w:pPr>
          </w:p>
        </w:tc>
      </w:tr>
      <w:tr w:rsidR="005E1308" w:rsidRPr="002F34D5" w14:paraId="101EC055" w14:textId="77777777" w:rsidTr="005B03C4">
        <w:tc>
          <w:tcPr>
            <w:tcW w:w="7704" w:type="dxa"/>
          </w:tcPr>
          <w:p w14:paraId="233CAC3B" w14:textId="77777777" w:rsidR="002215AB" w:rsidRPr="002F34D5" w:rsidRDefault="005E1308" w:rsidP="001E5318">
            <w:r w:rsidRPr="002F34D5">
              <w:rPr>
                <w:rStyle w:val="TextChar"/>
                <w:b/>
              </w:rPr>
              <w:t>Other comments</w:t>
            </w:r>
            <w:r w:rsidRPr="002F34D5">
              <w:rPr>
                <w:rFonts w:ascii="Verdana" w:hAnsi="Verdana"/>
                <w:b/>
              </w:rPr>
              <w:t xml:space="preserve"> </w:t>
            </w:r>
            <w:r w:rsidRPr="002F34D5">
              <w:rPr>
                <w:rStyle w:val="TextItalicisedChar"/>
                <w:b/>
              </w:rPr>
              <w:t>(including reasons for significant differences between the estimated impact on the fiscal and underlying cash balances).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8"/>
            </w:tblGrid>
            <w:tr w:rsidR="002215AB" w:rsidRPr="002F34D5" w14:paraId="6448E7D9" w14:textId="77777777" w:rsidTr="00D33609">
              <w:tc>
                <w:tcPr>
                  <w:tcW w:w="7704" w:type="dxa"/>
                </w:tcPr>
                <w:p w14:paraId="69A80782" w14:textId="77777777" w:rsidR="002215AB" w:rsidRPr="002F34D5" w:rsidRDefault="002215AB" w:rsidP="002215AB">
                  <w:pPr>
                    <w:pStyle w:val="Text"/>
                    <w:rPr>
                      <w:b/>
                    </w:rPr>
                  </w:pPr>
                  <w:r w:rsidRPr="002F34D5">
                    <w:rPr>
                      <w:b/>
                    </w:rPr>
                    <w:t>Where relevant, include an explanation of the medium term implications of the proposal</w:t>
                  </w:r>
                  <w:r w:rsidRPr="002F34D5">
                    <w:rPr>
                      <w:b/>
                      <w:vertAlign w:val="superscript"/>
                    </w:rPr>
                    <w:t>(c</w:t>
                  </w:r>
                  <w:proofErr w:type="gramStart"/>
                  <w:r w:rsidRPr="002F34D5">
                    <w:rPr>
                      <w:b/>
                      <w:vertAlign w:val="superscript"/>
                    </w:rPr>
                    <w:t>)</w:t>
                  </w:r>
                  <w:r w:rsidRPr="002F34D5">
                    <w:rPr>
                      <w:b/>
                    </w:rPr>
                    <w:t xml:space="preserve"> .</w:t>
                  </w:r>
                  <w:proofErr w:type="gramEnd"/>
                </w:p>
                <w:p w14:paraId="6E34E947" w14:textId="77777777" w:rsidR="002215AB" w:rsidRPr="002F34D5" w:rsidRDefault="002215AB" w:rsidP="002215AB">
                  <w:pPr>
                    <w:pStyle w:val="Text"/>
                  </w:pPr>
                </w:p>
                <w:p w14:paraId="4A67C2BA" w14:textId="77777777" w:rsidR="002215AB" w:rsidRPr="002F34D5" w:rsidRDefault="002215AB" w:rsidP="002215AB">
                  <w:pPr>
                    <w:pStyle w:val="Text"/>
                  </w:pPr>
                  <w:r w:rsidRPr="002F34D5">
                    <w:t xml:space="preserve">&lt;Insert text or ‘Not applicable’. </w:t>
                  </w:r>
                </w:p>
                <w:p w14:paraId="7EE64DF0" w14:textId="429432A5" w:rsidR="00674C3B" w:rsidRPr="002F34D5" w:rsidRDefault="00674C3B" w:rsidP="002215AB">
                  <w:pPr>
                    <w:pStyle w:val="Text"/>
                    <w:rPr>
                      <w:b/>
                    </w:rPr>
                  </w:pPr>
                </w:p>
              </w:tc>
            </w:tr>
          </w:tbl>
          <w:p w14:paraId="1FD6D7BA" w14:textId="5C994055" w:rsidR="005E1308" w:rsidRPr="002F34D5" w:rsidRDefault="005E1308" w:rsidP="009A3939">
            <w:pPr>
              <w:pStyle w:val="Text"/>
            </w:pPr>
          </w:p>
        </w:tc>
      </w:tr>
    </w:tbl>
    <w:p w14:paraId="4760734F" w14:textId="64B55428" w:rsidR="009A3939" w:rsidRPr="002F34D5" w:rsidRDefault="002215AB" w:rsidP="00873A1C">
      <w:pPr>
        <w:pStyle w:val="ChartandTableFootnoteAlpha"/>
        <w:ind w:hanging="142"/>
        <w:jc w:val="left"/>
        <w:rPr>
          <w:rFonts w:ascii="Verdana" w:hAnsi="Verdana"/>
        </w:rPr>
      </w:pPr>
      <w:r w:rsidRPr="002F34D5">
        <w:rPr>
          <w:rFonts w:ascii="Verdana" w:hAnsi="Verdana"/>
        </w:rPr>
        <w:t>I</w:t>
      </w:r>
      <w:r w:rsidR="00993E99" w:rsidRPr="002F34D5">
        <w:rPr>
          <w:rFonts w:ascii="Verdana" w:hAnsi="Verdana"/>
        </w:rPr>
        <w:t xml:space="preserve">nformation on the medium term </w:t>
      </w:r>
      <w:r w:rsidRPr="002F34D5">
        <w:rPr>
          <w:rFonts w:ascii="Verdana" w:hAnsi="Verdana"/>
        </w:rPr>
        <w:t xml:space="preserve">implications </w:t>
      </w:r>
      <w:r w:rsidR="00993E99" w:rsidRPr="002F34D5">
        <w:rPr>
          <w:rFonts w:ascii="Verdana" w:hAnsi="Verdana"/>
        </w:rPr>
        <w:t xml:space="preserve">will be provided </w:t>
      </w:r>
      <w:r w:rsidR="009A3939" w:rsidRPr="002F34D5">
        <w:rPr>
          <w:rFonts w:ascii="Verdana" w:hAnsi="Verdana"/>
        </w:rPr>
        <w:t xml:space="preserve">if the </w:t>
      </w:r>
      <w:r w:rsidR="00CD3EF8" w:rsidRPr="002F34D5">
        <w:rPr>
          <w:rFonts w:ascii="Verdana" w:hAnsi="Verdana"/>
        </w:rPr>
        <w:t xml:space="preserve">cost of the policy is expected to be significantly different beyond the forward estimates period. </w:t>
      </w:r>
    </w:p>
    <w:p w14:paraId="1B6A6C7B" w14:textId="77777777" w:rsidR="00674C3B" w:rsidRPr="002F34D5" w:rsidRDefault="00674C3B" w:rsidP="00674C3B">
      <w:pPr>
        <w:rPr>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0"/>
      </w:tblGrid>
      <w:tr w:rsidR="005E1308" w:rsidRPr="002F34D5" w14:paraId="2B33AB4A" w14:textId="77777777" w:rsidTr="009A3939">
        <w:tc>
          <w:tcPr>
            <w:tcW w:w="7710" w:type="dxa"/>
            <w:shd w:val="pct10" w:color="auto" w:fill="auto"/>
          </w:tcPr>
          <w:p w14:paraId="5A348087" w14:textId="77777777" w:rsidR="005E1308" w:rsidRPr="002F34D5" w:rsidRDefault="005E1308" w:rsidP="00993E99">
            <w:pPr>
              <w:pStyle w:val="Headings"/>
              <w:keepNext/>
              <w:rPr>
                <w:szCs w:val="20"/>
              </w:rPr>
            </w:pPr>
            <w:r w:rsidRPr="002F34D5">
              <w:t>Background information</w:t>
            </w:r>
          </w:p>
        </w:tc>
      </w:tr>
      <w:tr w:rsidR="005E1308" w14:paraId="03156477" w14:textId="77777777" w:rsidTr="009A3939">
        <w:tc>
          <w:tcPr>
            <w:tcW w:w="7710" w:type="dxa"/>
          </w:tcPr>
          <w:p w14:paraId="783EED1A" w14:textId="77777777" w:rsidR="005E1308" w:rsidRPr="002F34D5" w:rsidRDefault="005E1308" w:rsidP="00565AAE">
            <w:pPr>
              <w:pStyle w:val="Text"/>
              <w:rPr>
                <w:b/>
              </w:rPr>
            </w:pPr>
            <w:r w:rsidRPr="002F34D5">
              <w:rPr>
                <w:b/>
              </w:rPr>
              <w:t>Costing methodology used:</w:t>
            </w:r>
          </w:p>
          <w:p w14:paraId="211AF9A1" w14:textId="77777777" w:rsidR="005E1308" w:rsidRPr="002F34D5" w:rsidRDefault="005E1308" w:rsidP="00565AAE">
            <w:pPr>
              <w:pStyle w:val="Text"/>
            </w:pPr>
          </w:p>
          <w:p w14:paraId="22E760A5" w14:textId="77777777" w:rsidR="005E1308" w:rsidRPr="002F34D5" w:rsidRDefault="005E1308" w:rsidP="00565AAE">
            <w:pPr>
              <w:pStyle w:val="Text"/>
            </w:pPr>
            <w:r w:rsidRPr="002F34D5">
              <w:t>&lt;Insert text using headings below or insert ‘Not applicable’ and remove the headings&gt;</w:t>
            </w:r>
          </w:p>
          <w:p w14:paraId="2173548A" w14:textId="77777777" w:rsidR="005E1308" w:rsidRPr="002F34D5" w:rsidRDefault="005E1308" w:rsidP="00565AAE">
            <w:pPr>
              <w:pStyle w:val="Text"/>
            </w:pPr>
          </w:p>
          <w:p w14:paraId="607EE741" w14:textId="77777777" w:rsidR="005E1308" w:rsidRPr="002F34D5" w:rsidRDefault="005E1308" w:rsidP="005E1308">
            <w:pPr>
              <w:pStyle w:val="Text"/>
              <w:numPr>
                <w:ilvl w:val="0"/>
                <w:numId w:val="31"/>
              </w:numPr>
              <w:spacing w:after="240"/>
              <w:ind w:left="714" w:hanging="357"/>
              <w:rPr>
                <w:b/>
              </w:rPr>
            </w:pPr>
            <w:r w:rsidRPr="002F34D5">
              <w:rPr>
                <w:b/>
              </w:rPr>
              <w:t>Costing techniques.</w:t>
            </w:r>
          </w:p>
          <w:p w14:paraId="7F7AA07F" w14:textId="77777777" w:rsidR="005E1308" w:rsidRPr="002F34D5" w:rsidRDefault="005E1308" w:rsidP="005E1308">
            <w:pPr>
              <w:pStyle w:val="Text"/>
              <w:numPr>
                <w:ilvl w:val="0"/>
                <w:numId w:val="31"/>
              </w:numPr>
              <w:spacing w:after="240"/>
              <w:ind w:left="714" w:hanging="357"/>
              <w:rPr>
                <w:b/>
              </w:rPr>
            </w:pPr>
            <w:r w:rsidRPr="002F34D5">
              <w:rPr>
                <w:b/>
              </w:rPr>
              <w:t>Policy parameters.</w:t>
            </w:r>
          </w:p>
          <w:p w14:paraId="1E6C19F5" w14:textId="77777777" w:rsidR="005E1308" w:rsidRPr="002F34D5" w:rsidRDefault="005E1308" w:rsidP="005E1308">
            <w:pPr>
              <w:pStyle w:val="Text"/>
              <w:numPr>
                <w:ilvl w:val="0"/>
                <w:numId w:val="31"/>
              </w:numPr>
              <w:spacing w:after="240"/>
              <w:ind w:left="714" w:hanging="357"/>
              <w:rPr>
                <w:b/>
              </w:rPr>
            </w:pPr>
            <w:r w:rsidRPr="002F34D5">
              <w:rPr>
                <w:b/>
              </w:rPr>
              <w:t>Statistical data used.</w:t>
            </w:r>
          </w:p>
          <w:p w14:paraId="342C7C2F" w14:textId="77777777" w:rsidR="005E1308" w:rsidRPr="002F34D5" w:rsidRDefault="005E1308" w:rsidP="00565AAE">
            <w:pPr>
              <w:pStyle w:val="Text"/>
              <w:ind w:left="360"/>
            </w:pPr>
          </w:p>
          <w:p w14:paraId="29A4E90C" w14:textId="77777777" w:rsidR="005E1308" w:rsidRPr="002F34D5" w:rsidRDefault="005E1308" w:rsidP="00565AAE">
            <w:pPr>
              <w:pStyle w:val="Text"/>
              <w:rPr>
                <w:b/>
              </w:rPr>
            </w:pPr>
            <w:r w:rsidRPr="002F34D5">
              <w:rPr>
                <w:b/>
              </w:rPr>
              <w:t>Behavioural assumptions used (as appropriate).</w:t>
            </w:r>
          </w:p>
          <w:p w14:paraId="368D4043" w14:textId="77777777" w:rsidR="005E1308" w:rsidRPr="002F34D5" w:rsidRDefault="005E1308" w:rsidP="00565AAE">
            <w:pPr>
              <w:pStyle w:val="Text"/>
            </w:pPr>
          </w:p>
          <w:p w14:paraId="312DDAE2" w14:textId="4E835C6D" w:rsidR="005E1308" w:rsidRDefault="005E1308" w:rsidP="00565AAE">
            <w:pPr>
              <w:pStyle w:val="Text"/>
            </w:pPr>
            <w:r w:rsidRPr="002F34D5">
              <w:t>&lt;Insert text or insert ‘Not applicable’&gt;</w:t>
            </w:r>
          </w:p>
          <w:p w14:paraId="4732CDFE" w14:textId="77777777" w:rsidR="005E1308" w:rsidRDefault="005E1308" w:rsidP="00565AAE">
            <w:pPr>
              <w:pStyle w:val="Text"/>
            </w:pPr>
          </w:p>
        </w:tc>
      </w:tr>
    </w:tbl>
    <w:p w14:paraId="634B8DD1" w14:textId="22D02D19" w:rsidR="000C3665" w:rsidRDefault="000C3665"/>
    <w:sectPr w:rsidR="000C3665" w:rsidSect="005B03C4">
      <w:footerReference w:type="even" r:id="rId27"/>
      <w:footerReference w:type="default" r:id="rId28"/>
      <w:footerReference w:type="first" r:id="rId29"/>
      <w:pgSz w:w="11906" w:h="16838" w:code="9"/>
      <w:pgMar w:top="1276" w:right="2098" w:bottom="1560" w:left="2098" w:header="1899" w:footer="90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E5483" w14:textId="77777777" w:rsidR="00813F9C" w:rsidRDefault="00813F9C" w:rsidP="0035369B">
      <w:pPr>
        <w:spacing w:after="0" w:line="240" w:lineRule="auto"/>
      </w:pPr>
      <w:r>
        <w:separator/>
      </w:r>
    </w:p>
  </w:endnote>
  <w:endnote w:type="continuationSeparator" w:id="0">
    <w:p w14:paraId="18A37265" w14:textId="77777777" w:rsidR="00813F9C" w:rsidRDefault="00813F9C" w:rsidP="0035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09C2F" w14:textId="77777777" w:rsidR="00813F9C" w:rsidRDefault="00813F9C">
    <w:pPr>
      <w:pStyle w:val="Footer"/>
    </w:pPr>
  </w:p>
  <w:p w14:paraId="20446DA0" w14:textId="77777777" w:rsidR="00813F9C" w:rsidRPr="000825D2" w:rsidRDefault="00813F9C" w:rsidP="000825D2">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441A" w14:textId="77777777" w:rsidR="00813F9C" w:rsidRDefault="00813F9C">
    <w:pPr>
      <w:pStyle w:val="Footer"/>
    </w:pPr>
  </w:p>
  <w:p w14:paraId="603150D1" w14:textId="77777777" w:rsidR="00813F9C" w:rsidRDefault="00813F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5B07D" w14:textId="05D5CBBF" w:rsidR="00813F9C" w:rsidRDefault="00813F9C">
    <w:pPr>
      <w:pStyle w:val="Footer"/>
    </w:pPr>
    <w:r>
      <w:fldChar w:fldCharType="begin"/>
    </w:r>
    <w:r>
      <w:instrText xml:space="preserve"> PAGE   \* MERGEFORMAT </w:instrText>
    </w:r>
    <w:r>
      <w:fldChar w:fldCharType="separate"/>
    </w:r>
    <w:r w:rsidR="00815764">
      <w:rPr>
        <w:noProof/>
      </w:rPr>
      <w:t>iii</w:t>
    </w:r>
    <w:r>
      <w:rPr>
        <w:noProof/>
      </w:rPr>
      <w:fldChar w:fldCharType="end"/>
    </w:r>
  </w:p>
  <w:p w14:paraId="5D4066C0" w14:textId="77777777" w:rsidR="00813F9C" w:rsidRDefault="00813F9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B12A1" w14:textId="77777777" w:rsidR="00813F9C" w:rsidRDefault="00813F9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770C3" w14:textId="5DC7F3CC" w:rsidR="00813F9C" w:rsidRPr="00674C3B" w:rsidRDefault="00813F9C">
    <w:pPr>
      <w:pStyle w:val="Footer"/>
      <w:rPr>
        <w:rFonts w:ascii="Book Antiqua" w:hAnsi="Book Antiqua"/>
      </w:rPr>
    </w:pPr>
    <w:r w:rsidRPr="00674C3B">
      <w:rPr>
        <w:rFonts w:ascii="Book Antiqua" w:hAnsi="Book Antiqua"/>
      </w:rPr>
      <w:fldChar w:fldCharType="begin"/>
    </w:r>
    <w:r w:rsidRPr="00674C3B">
      <w:rPr>
        <w:rFonts w:ascii="Book Antiqua" w:hAnsi="Book Antiqua"/>
      </w:rPr>
      <w:instrText xml:space="preserve"> PAGE   \* MERGEFORMAT </w:instrText>
    </w:r>
    <w:r w:rsidRPr="00674C3B">
      <w:rPr>
        <w:rFonts w:ascii="Book Antiqua" w:hAnsi="Book Antiqua"/>
      </w:rPr>
      <w:fldChar w:fldCharType="separate"/>
    </w:r>
    <w:r w:rsidR="00815764">
      <w:rPr>
        <w:rFonts w:ascii="Book Antiqua" w:hAnsi="Book Antiqua"/>
        <w:noProof/>
      </w:rPr>
      <w:t>21</w:t>
    </w:r>
    <w:r w:rsidRPr="00674C3B">
      <w:rPr>
        <w:rFonts w:ascii="Book Antiqua" w:hAnsi="Book Antiqua"/>
        <w:noProof/>
      </w:rPr>
      <w:fldChar w:fldCharType="end"/>
    </w:r>
  </w:p>
  <w:p w14:paraId="4ADDF255" w14:textId="77777777" w:rsidR="00813F9C" w:rsidRPr="000825D2" w:rsidRDefault="00813F9C" w:rsidP="000825D2">
    <w:pPr>
      <w:pStyle w:val="Footer"/>
      <w:jc w:val="both"/>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0CFD2" w14:textId="77777777" w:rsidR="00813F9C" w:rsidRDefault="00813F9C">
    <w:pPr>
      <w:pStyle w:val="Footer"/>
    </w:pPr>
    <w:r>
      <w:fldChar w:fldCharType="begin"/>
    </w:r>
    <w:r>
      <w:instrText xml:space="preserve"> PAGE   \* MERGEFORMAT </w:instrText>
    </w:r>
    <w:r>
      <w:fldChar w:fldCharType="separate"/>
    </w:r>
    <w:r>
      <w:rPr>
        <w:noProof/>
      </w:rPr>
      <w:t>1</w:t>
    </w:r>
    <w:r>
      <w:rPr>
        <w:noProof/>
      </w:rPr>
      <w:fldChar w:fldCharType="end"/>
    </w:r>
  </w:p>
  <w:p w14:paraId="49E1A3D9" w14:textId="77777777" w:rsidR="00813F9C" w:rsidRDefault="00813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6A56A" w14:textId="77777777" w:rsidR="00813F9C" w:rsidRDefault="00813F9C" w:rsidP="0035369B">
      <w:pPr>
        <w:spacing w:after="0" w:line="240" w:lineRule="auto"/>
      </w:pPr>
      <w:r>
        <w:separator/>
      </w:r>
    </w:p>
  </w:footnote>
  <w:footnote w:type="continuationSeparator" w:id="0">
    <w:p w14:paraId="6A21222A" w14:textId="77777777" w:rsidR="00813F9C" w:rsidRDefault="00813F9C" w:rsidP="0035369B">
      <w:pPr>
        <w:spacing w:after="0" w:line="240" w:lineRule="auto"/>
      </w:pPr>
      <w:r>
        <w:continuationSeparator/>
      </w:r>
    </w:p>
  </w:footnote>
  <w:footnote w:id="1">
    <w:p w14:paraId="74487A44" w14:textId="77777777" w:rsidR="00813F9C" w:rsidRDefault="00813F9C" w:rsidP="00AF53CF">
      <w:pPr>
        <w:pStyle w:val="FootnoteText"/>
        <w:jc w:val="left"/>
      </w:pPr>
      <w:r>
        <w:rPr>
          <w:rStyle w:val="FootnoteReference"/>
        </w:rPr>
        <w:footnoteRef/>
      </w:r>
      <w:r>
        <w:t xml:space="preserve"> Clause 3 of Schedule 1 to the Charter </w:t>
      </w:r>
      <w:r w:rsidRPr="00C17722">
        <w:t xml:space="preserve">defines </w:t>
      </w:r>
      <w:r>
        <w:t>‘</w:t>
      </w:r>
      <w:r w:rsidRPr="00C17722">
        <w:t>minority party</w:t>
      </w:r>
      <w:r>
        <w:t>’</w:t>
      </w:r>
      <w:r w:rsidRPr="00C17722">
        <w:t xml:space="preserve"> as </w:t>
      </w:r>
      <w:r w:rsidRPr="00C17722">
        <w:rPr>
          <w:color w:val="000000"/>
          <w:shd w:val="clear" w:color="auto" w:fill="FFFFFF"/>
        </w:rPr>
        <w:t>a recognised non</w:t>
      </w:r>
      <w:r w:rsidRPr="00C17722">
        <w:rPr>
          <w:color w:val="000000"/>
          <w:shd w:val="clear" w:color="auto" w:fill="FFFFFF"/>
        </w:rPr>
        <w:noBreakHyphen/>
      </w:r>
      <w:r>
        <w:rPr>
          <w:color w:val="000000"/>
          <w:shd w:val="clear" w:color="auto" w:fill="FFFFFF"/>
        </w:rPr>
        <w:t>Government</w:t>
      </w:r>
      <w:r w:rsidRPr="00C17722">
        <w:rPr>
          <w:color w:val="000000"/>
          <w:shd w:val="clear" w:color="auto" w:fill="FFFFFF"/>
        </w:rPr>
        <w:t xml:space="preserve"> party of at least 5 members</w:t>
      </w:r>
      <w:r>
        <w:rPr>
          <w:color w:val="000000"/>
          <w:shd w:val="clear" w:color="auto" w:fill="FFFFFF"/>
        </w:rPr>
        <w:t>.</w:t>
      </w:r>
    </w:p>
  </w:footnote>
  <w:footnote w:id="2">
    <w:p w14:paraId="1B878335" w14:textId="77777777" w:rsidR="00813F9C" w:rsidRDefault="00813F9C" w:rsidP="006F7D66">
      <w:pPr>
        <w:pStyle w:val="FootnoteText"/>
      </w:pPr>
      <w:r>
        <w:rPr>
          <w:rStyle w:val="FootnoteReference"/>
        </w:rPr>
        <w:footnoteRef/>
      </w:r>
      <w:r>
        <w:t xml:space="preserve"> Subclause 29(2) of Schedule 1 to the Charter.</w:t>
      </w:r>
    </w:p>
  </w:footnote>
  <w:footnote w:id="3">
    <w:p w14:paraId="38C14F83" w14:textId="77777777" w:rsidR="00813F9C" w:rsidRDefault="00813F9C" w:rsidP="00AF53CF">
      <w:pPr>
        <w:pStyle w:val="FootnoteText"/>
      </w:pPr>
      <w:r>
        <w:rPr>
          <w:rStyle w:val="FootnoteReference"/>
        </w:rPr>
        <w:footnoteRef/>
      </w:r>
      <w:r>
        <w:t xml:space="preserve"> Clause 64G of the Act.</w:t>
      </w:r>
    </w:p>
  </w:footnote>
  <w:footnote w:id="4">
    <w:p w14:paraId="6B142476" w14:textId="77777777" w:rsidR="00813F9C" w:rsidRDefault="00813F9C" w:rsidP="00AF53CF">
      <w:pPr>
        <w:pStyle w:val="FootnoteText"/>
      </w:pPr>
      <w:r>
        <w:rPr>
          <w:rStyle w:val="FootnoteReference"/>
        </w:rPr>
        <w:footnoteRef/>
      </w:r>
      <w:r>
        <w:t xml:space="preserve"> Subsection </w:t>
      </w:r>
      <w:proofErr w:type="gramStart"/>
      <w:r>
        <w:t>64G(</w:t>
      </w:r>
      <w:proofErr w:type="gramEnd"/>
      <w:r>
        <w:t xml:space="preserve">3) of the Act. </w:t>
      </w:r>
    </w:p>
  </w:footnote>
  <w:footnote w:id="5">
    <w:p w14:paraId="7EC7B4D4" w14:textId="77777777" w:rsidR="00813F9C" w:rsidRDefault="00813F9C" w:rsidP="00AF53CF">
      <w:pPr>
        <w:pStyle w:val="FootnoteText"/>
      </w:pPr>
      <w:r>
        <w:rPr>
          <w:rStyle w:val="FootnoteReference"/>
        </w:rPr>
        <w:footnoteRef/>
      </w:r>
      <w:r>
        <w:t xml:space="preserve"> Subsection </w:t>
      </w:r>
      <w:proofErr w:type="gramStart"/>
      <w:r>
        <w:t>64G(</w:t>
      </w:r>
      <w:proofErr w:type="gramEnd"/>
      <w:r>
        <w:t>2) of the Act.</w:t>
      </w:r>
    </w:p>
  </w:footnote>
  <w:footnote w:id="6">
    <w:p w14:paraId="4E7133DB" w14:textId="77777777" w:rsidR="00813F9C" w:rsidRDefault="00813F9C" w:rsidP="00AF53CF">
      <w:pPr>
        <w:pStyle w:val="FootnoteText"/>
      </w:pPr>
      <w:r>
        <w:rPr>
          <w:rStyle w:val="FootnoteReference"/>
        </w:rPr>
        <w:footnoteRef/>
      </w:r>
      <w:r>
        <w:t xml:space="preserve"> See sections 64L and 64LA of the Act.</w:t>
      </w:r>
    </w:p>
  </w:footnote>
  <w:footnote w:id="7">
    <w:p w14:paraId="67DF48B9" w14:textId="77777777" w:rsidR="00813F9C" w:rsidRDefault="00813F9C" w:rsidP="00AF53CF">
      <w:pPr>
        <w:pStyle w:val="FootnoteText"/>
      </w:pPr>
      <w:r>
        <w:rPr>
          <w:rStyle w:val="FootnoteReference"/>
        </w:rPr>
        <w:footnoteRef/>
      </w:r>
      <w:r>
        <w:t xml:space="preserve"> </w:t>
      </w:r>
      <w:r w:rsidRPr="00105AFC">
        <w:rPr>
          <w:sz w:val="16"/>
          <w:szCs w:val="16"/>
        </w:rPr>
        <w:t>http://www.aph.gov.au/</w:t>
      </w:r>
      <w:r>
        <w:rPr>
          <w:sz w:val="16"/>
          <w:szCs w:val="16"/>
        </w:rPr>
        <w:t>pbo</w:t>
      </w:r>
      <w:r>
        <w:t>.</w:t>
      </w:r>
    </w:p>
  </w:footnote>
  <w:footnote w:id="8">
    <w:p w14:paraId="7BF5DE2F" w14:textId="77777777" w:rsidR="00813F9C" w:rsidRDefault="00813F9C">
      <w:pPr>
        <w:pStyle w:val="FootnoteText"/>
      </w:pPr>
      <w:r>
        <w:rPr>
          <w:rStyle w:val="FootnoteReference"/>
        </w:rPr>
        <w:footnoteRef/>
      </w:r>
      <w:r>
        <w:t xml:space="preserve"> Subclause 30(1) of Schedule 1 to the Charter.</w:t>
      </w:r>
    </w:p>
  </w:footnote>
  <w:footnote w:id="9">
    <w:p w14:paraId="2259B061" w14:textId="77777777" w:rsidR="00813F9C" w:rsidRDefault="00813F9C" w:rsidP="0011634C">
      <w:pPr>
        <w:pStyle w:val="FootnoteText"/>
      </w:pPr>
      <w:r>
        <w:rPr>
          <w:rStyle w:val="FootnoteReference"/>
        </w:rPr>
        <w:footnoteRef/>
      </w:r>
      <w:r>
        <w:t xml:space="preserve"> Subclause 30(2) of Schedule 1 to the Charter.</w:t>
      </w:r>
    </w:p>
  </w:footnote>
  <w:footnote w:id="10">
    <w:p w14:paraId="65D04417" w14:textId="77777777" w:rsidR="00813F9C" w:rsidRDefault="00813F9C" w:rsidP="00471706">
      <w:pPr>
        <w:pStyle w:val="FootnoteText"/>
      </w:pPr>
      <w:r>
        <w:rPr>
          <w:rStyle w:val="FootnoteReference"/>
        </w:rPr>
        <w:footnoteRef/>
      </w:r>
      <w:r>
        <w:t xml:space="preserve"> Paragraph </w:t>
      </w:r>
      <w:proofErr w:type="gramStart"/>
      <w:r>
        <w:t>31A(</w:t>
      </w:r>
      <w:proofErr w:type="gramEnd"/>
      <w:r>
        <w:t>3)(c) of Schedule 1 to the Charter.</w:t>
      </w:r>
    </w:p>
  </w:footnote>
  <w:footnote w:id="11">
    <w:p w14:paraId="01D111CF" w14:textId="77777777" w:rsidR="00813F9C" w:rsidRDefault="00813F9C" w:rsidP="008B4CF2">
      <w:pPr>
        <w:pStyle w:val="FootnoteText"/>
      </w:pPr>
      <w:r>
        <w:rPr>
          <w:rStyle w:val="FootnoteReference"/>
        </w:rPr>
        <w:footnoteRef/>
      </w:r>
      <w:r>
        <w:t xml:space="preserve"> Subclause 30(3) of Schedule 1 to the Charter.</w:t>
      </w:r>
    </w:p>
  </w:footnote>
  <w:footnote w:id="12">
    <w:p w14:paraId="4CA4D172" w14:textId="77777777" w:rsidR="00813F9C" w:rsidRDefault="00813F9C">
      <w:pPr>
        <w:pStyle w:val="FootnoteText"/>
      </w:pPr>
      <w:r>
        <w:rPr>
          <w:rStyle w:val="FootnoteReference"/>
        </w:rPr>
        <w:footnoteRef/>
      </w:r>
      <w:r>
        <w:t xml:space="preserve"> </w:t>
      </w:r>
      <w:r w:rsidRPr="00ED21AF">
        <w:t>PDI is the cost of servicing the stock of Australian Government debt incurred to meet budget financing and other borrowing requirements.</w:t>
      </w:r>
    </w:p>
  </w:footnote>
  <w:footnote w:id="13">
    <w:p w14:paraId="6A03D270" w14:textId="77777777" w:rsidR="00813F9C" w:rsidRDefault="00813F9C">
      <w:pPr>
        <w:pStyle w:val="FootnoteText"/>
      </w:pPr>
      <w:r>
        <w:rPr>
          <w:rStyle w:val="FootnoteReference"/>
        </w:rPr>
        <w:footnoteRef/>
      </w:r>
      <w:r>
        <w:t xml:space="preserve"> Subclause 32(1) of the Schedule to the Charter.</w:t>
      </w:r>
    </w:p>
  </w:footnote>
  <w:footnote w:id="14">
    <w:p w14:paraId="2FAD033B" w14:textId="77777777" w:rsidR="00813F9C" w:rsidRDefault="00813F9C">
      <w:pPr>
        <w:pStyle w:val="FootnoteText"/>
      </w:pPr>
      <w:r>
        <w:rPr>
          <w:rStyle w:val="FootnoteReference"/>
        </w:rPr>
        <w:footnoteRef/>
      </w:r>
      <w:r>
        <w:t xml:space="preserve"> Subclause 32(2) of the Schedule to the Charter.</w:t>
      </w:r>
    </w:p>
  </w:footnote>
  <w:footnote w:id="15">
    <w:p w14:paraId="1B61C188" w14:textId="77777777" w:rsidR="00813F9C" w:rsidRDefault="00813F9C" w:rsidP="00B14FBF">
      <w:pPr>
        <w:pStyle w:val="FootnoteText"/>
      </w:pPr>
      <w:r>
        <w:rPr>
          <w:rStyle w:val="FootnoteReference"/>
        </w:rPr>
        <w:footnoteRef/>
      </w:r>
      <w:r>
        <w:t xml:space="preserve"> Subclause 30(3) of Schedule 1 to the Charter.</w:t>
      </w:r>
    </w:p>
  </w:footnote>
  <w:footnote w:id="16">
    <w:p w14:paraId="104A42BE" w14:textId="77777777" w:rsidR="00813F9C" w:rsidRDefault="00813F9C">
      <w:pPr>
        <w:pStyle w:val="FootnoteText"/>
      </w:pPr>
      <w:r>
        <w:rPr>
          <w:rStyle w:val="FootnoteReference"/>
        </w:rPr>
        <w:footnoteRef/>
      </w:r>
      <w:r>
        <w:t xml:space="preserve"> Appendix C contains a pro-forma of the information normally required to complete a costing.</w:t>
      </w:r>
    </w:p>
  </w:footnote>
  <w:footnote w:id="17">
    <w:p w14:paraId="0BEF3FAE" w14:textId="77777777" w:rsidR="00813F9C" w:rsidRDefault="00813F9C" w:rsidP="004029A9">
      <w:pPr>
        <w:pStyle w:val="FootnoteText"/>
      </w:pPr>
      <w:r>
        <w:rPr>
          <w:rStyle w:val="FootnoteReference"/>
        </w:rPr>
        <w:footnoteRef/>
      </w:r>
      <w:r>
        <w:t xml:space="preserve"> See subclause 31(3) of Schedule 1 to the Charter.</w:t>
      </w:r>
    </w:p>
  </w:footnote>
  <w:footnote w:id="18">
    <w:p w14:paraId="746AA2B7" w14:textId="77777777" w:rsidR="00813F9C" w:rsidRDefault="00813F9C">
      <w:pPr>
        <w:pStyle w:val="FootnoteText"/>
      </w:pPr>
      <w:r>
        <w:rPr>
          <w:rStyle w:val="FootnoteReference"/>
        </w:rPr>
        <w:footnoteRef/>
      </w:r>
      <w:r>
        <w:t xml:space="preserve"> Subclause 31(3) of Schedule 1 to the Charter.</w:t>
      </w:r>
    </w:p>
  </w:footnote>
  <w:footnote w:id="19">
    <w:p w14:paraId="39F142A3" w14:textId="77777777" w:rsidR="00813F9C" w:rsidRDefault="00813F9C">
      <w:pPr>
        <w:pStyle w:val="FootnoteText"/>
      </w:pPr>
      <w:r>
        <w:rPr>
          <w:rStyle w:val="FootnoteReference"/>
        </w:rPr>
        <w:footnoteRef/>
      </w:r>
      <w:r>
        <w:t xml:space="preserve"> Paragraph 31(3</w:t>
      </w:r>
      <w:proofErr w:type="gramStart"/>
      <w:r>
        <w:t>)(</w:t>
      </w:r>
      <w:proofErr w:type="gramEnd"/>
      <w:r>
        <w:t>c) of Schedule 1 to the Charter.</w:t>
      </w:r>
    </w:p>
  </w:footnote>
  <w:footnote w:id="20">
    <w:p w14:paraId="7796404D" w14:textId="77777777" w:rsidR="00813F9C" w:rsidRDefault="00813F9C" w:rsidP="001E20DF">
      <w:pPr>
        <w:pStyle w:val="FootnoteText"/>
      </w:pPr>
      <w:r>
        <w:rPr>
          <w:rStyle w:val="FootnoteReference"/>
        </w:rPr>
        <w:footnoteRef/>
      </w:r>
      <w:r>
        <w:t xml:space="preserve"> S</w:t>
      </w:r>
      <w:r w:rsidRPr="00E776C3">
        <w:t>ubclause 29(2) of the Charter</w:t>
      </w:r>
      <w:r>
        <w:t>.</w:t>
      </w:r>
    </w:p>
  </w:footnote>
  <w:footnote w:id="21">
    <w:p w14:paraId="2986D3F6" w14:textId="77777777" w:rsidR="00813F9C" w:rsidRDefault="00813F9C" w:rsidP="00B96906">
      <w:pPr>
        <w:pStyle w:val="FootnoteText"/>
      </w:pPr>
      <w:r>
        <w:rPr>
          <w:rStyle w:val="FootnoteReference"/>
        </w:rPr>
        <w:footnoteRef/>
      </w:r>
      <w:r>
        <w:t xml:space="preserve"> An electronic version of this pro-forma can be found at </w:t>
      </w:r>
      <w:hyperlink r:id="rId1" w:history="1">
        <w:r w:rsidRPr="002335F6">
          <w:rPr>
            <w:rStyle w:val="Hyperlink"/>
          </w:rPr>
          <w:t>www.electioncostings.gov.au/templates</w:t>
        </w:r>
      </w:hyperlink>
      <w:r>
        <w:t>.</w:t>
      </w:r>
    </w:p>
  </w:footnote>
  <w:footnote w:id="22">
    <w:p w14:paraId="347E4ED9" w14:textId="77777777" w:rsidR="00813F9C" w:rsidRDefault="00813F9C" w:rsidP="00B96906">
      <w:pPr>
        <w:pStyle w:val="FootnoteText"/>
      </w:pPr>
      <w:r>
        <w:rPr>
          <w:rStyle w:val="FootnoteReference"/>
        </w:rPr>
        <w:footnoteRef/>
      </w:r>
      <w:r>
        <w:t xml:space="preserve"> An electronic version of this pro-forma can be found at </w:t>
      </w:r>
      <w:hyperlink r:id="rId2" w:history="1">
        <w:r w:rsidRPr="002335F6">
          <w:rPr>
            <w:rStyle w:val="Hyperlink"/>
          </w:rPr>
          <w:t>www.electioncostings.gov.au/templates</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2C7828"/>
    <w:lvl w:ilvl="0">
      <w:start w:val="1"/>
      <w:numFmt w:val="decimal"/>
      <w:lvlText w:val="%1."/>
      <w:lvlJc w:val="left"/>
      <w:pPr>
        <w:tabs>
          <w:tab w:val="num" w:pos="1492"/>
        </w:tabs>
        <w:ind w:left="1492" w:hanging="360"/>
      </w:pPr>
    </w:lvl>
  </w:abstractNum>
  <w:abstractNum w:abstractNumId="1">
    <w:nsid w:val="FFFFFF7D"/>
    <w:multiLevelType w:val="singleLevel"/>
    <w:tmpl w:val="E730C12C"/>
    <w:lvl w:ilvl="0">
      <w:start w:val="1"/>
      <w:numFmt w:val="decimal"/>
      <w:lvlText w:val="%1."/>
      <w:lvlJc w:val="left"/>
      <w:pPr>
        <w:tabs>
          <w:tab w:val="num" w:pos="1209"/>
        </w:tabs>
        <w:ind w:left="1209" w:hanging="360"/>
      </w:pPr>
    </w:lvl>
  </w:abstractNum>
  <w:abstractNum w:abstractNumId="2">
    <w:nsid w:val="FFFFFF7E"/>
    <w:multiLevelType w:val="singleLevel"/>
    <w:tmpl w:val="2446F1A2"/>
    <w:lvl w:ilvl="0">
      <w:start w:val="1"/>
      <w:numFmt w:val="decimal"/>
      <w:lvlText w:val="%1."/>
      <w:lvlJc w:val="left"/>
      <w:pPr>
        <w:tabs>
          <w:tab w:val="num" w:pos="926"/>
        </w:tabs>
        <w:ind w:left="926" w:hanging="360"/>
      </w:pPr>
    </w:lvl>
  </w:abstractNum>
  <w:abstractNum w:abstractNumId="3">
    <w:nsid w:val="FFFFFF7F"/>
    <w:multiLevelType w:val="singleLevel"/>
    <w:tmpl w:val="4E50AF0E"/>
    <w:lvl w:ilvl="0">
      <w:start w:val="1"/>
      <w:numFmt w:val="decimal"/>
      <w:lvlText w:val="%1."/>
      <w:lvlJc w:val="left"/>
      <w:pPr>
        <w:tabs>
          <w:tab w:val="num" w:pos="643"/>
        </w:tabs>
        <w:ind w:left="643" w:hanging="360"/>
      </w:pPr>
    </w:lvl>
  </w:abstractNum>
  <w:abstractNum w:abstractNumId="4">
    <w:nsid w:val="FFFFFF80"/>
    <w:multiLevelType w:val="singleLevel"/>
    <w:tmpl w:val="2B26D8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0630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0284B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7903A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FB81F0A"/>
    <w:lvl w:ilvl="0">
      <w:start w:val="1"/>
      <w:numFmt w:val="decimal"/>
      <w:lvlText w:val="%1."/>
      <w:lvlJc w:val="left"/>
      <w:pPr>
        <w:tabs>
          <w:tab w:val="num" w:pos="360"/>
        </w:tabs>
        <w:ind w:left="360" w:hanging="360"/>
      </w:pPr>
    </w:lvl>
  </w:abstractNum>
  <w:abstractNum w:abstractNumId="9">
    <w:nsid w:val="FFFFFF89"/>
    <w:multiLevelType w:val="singleLevel"/>
    <w:tmpl w:val="B59A88E4"/>
    <w:lvl w:ilvl="0">
      <w:start w:val="1"/>
      <w:numFmt w:val="bullet"/>
      <w:lvlText w:val=""/>
      <w:lvlJc w:val="left"/>
      <w:pPr>
        <w:tabs>
          <w:tab w:val="num" w:pos="360"/>
        </w:tabs>
        <w:ind w:left="360" w:hanging="360"/>
      </w:pPr>
      <w:rPr>
        <w:rFonts w:ascii="Symbol" w:hAnsi="Symbol" w:hint="default"/>
      </w:rPr>
    </w:lvl>
  </w:abstractNum>
  <w:abstractNum w:abstractNumId="10">
    <w:nsid w:val="0EC42909"/>
    <w:multiLevelType w:val="multilevel"/>
    <w:tmpl w:val="364E9E1C"/>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nsid w:val="10757CBC"/>
    <w:multiLevelType w:val="singleLevel"/>
    <w:tmpl w:val="103C53FC"/>
    <w:name w:val="Box Bullet 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rPr>
    </w:lvl>
  </w:abstractNum>
  <w:abstractNum w:abstractNumId="12">
    <w:nsid w:val="1E6F3660"/>
    <w:multiLevelType w:val="multilevel"/>
    <w:tmpl w:val="C34E3E2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810F7B"/>
    <w:multiLevelType w:val="hybridMultilevel"/>
    <w:tmpl w:val="4EF0A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8706CB"/>
    <w:multiLevelType w:val="multilevel"/>
    <w:tmpl w:val="474C9510"/>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8062417"/>
    <w:multiLevelType w:val="multilevel"/>
    <w:tmpl w:val="8F82FEA6"/>
    <w:name w:val="StandardBulletedList"/>
    <w:styleLink w:val="CABNETList1"/>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FF758CC"/>
    <w:multiLevelType w:val="multilevel"/>
    <w:tmpl w:val="0C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B2E19AC"/>
    <w:multiLevelType w:val="singleLevel"/>
    <w:tmpl w:val="9140D190"/>
    <w:lvl w:ilvl="0">
      <w:start w:val="2"/>
      <w:numFmt w:val="lowerLetter"/>
      <w:lvlRestart w:val="0"/>
      <w:pStyle w:val="ChartandTableFootnoteAlpha"/>
      <w:lvlText w:val="(%1)"/>
      <w:lvlJc w:val="left"/>
      <w:pPr>
        <w:tabs>
          <w:tab w:val="num" w:pos="284"/>
        </w:tabs>
        <w:ind w:left="284" w:hanging="284"/>
      </w:pPr>
      <w:rPr>
        <w:rFonts w:ascii="Arial" w:hAnsi="Arial" w:cs="Arial" w:hint="default"/>
        <w:b w:val="0"/>
        <w:i w:val="0"/>
        <w:color w:val="000000"/>
        <w:sz w:val="16"/>
      </w:rPr>
    </w:lvl>
  </w:abstractNum>
  <w:abstractNum w:abstractNumId="18">
    <w:nsid w:val="3F5A1AC2"/>
    <w:multiLevelType w:val="hybridMultilevel"/>
    <w:tmpl w:val="60CCE746"/>
    <w:lvl w:ilvl="0" w:tplc="D1B6ADD6">
      <w:start w:val="1"/>
      <w:numFmt w:val="bullet"/>
      <w:lvlText w:val=":"/>
      <w:lvlJc w:val="left"/>
      <w:pPr>
        <w:tabs>
          <w:tab w:val="num" w:pos="709"/>
        </w:tabs>
        <w:ind w:left="709" w:firstLine="0"/>
      </w:pPr>
      <w:rPr>
        <w:rFonts w:ascii="Book Antiqua" w:hAnsi="Book Antiqua"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0">
    <w:nsid w:val="4AC6545D"/>
    <w:multiLevelType w:val="hybridMultilevel"/>
    <w:tmpl w:val="0E68282C"/>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D9335E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E6304D4"/>
    <w:multiLevelType w:val="hybridMultilevel"/>
    <w:tmpl w:val="B77E0C94"/>
    <w:lvl w:ilvl="0" w:tplc="D98ED764">
      <w:start w:val="1"/>
      <w:numFmt w:val="bullet"/>
      <w:lvlText w:val="•"/>
      <w:lvlJc w:val="left"/>
      <w:pPr>
        <w:tabs>
          <w:tab w:val="num" w:pos="284"/>
        </w:tabs>
        <w:ind w:left="284" w:firstLine="0"/>
      </w:pPr>
      <w:rPr>
        <w:rFonts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5134691"/>
    <w:multiLevelType w:val="hybridMultilevel"/>
    <w:tmpl w:val="D81AF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5">
    <w:nsid w:val="6B8E6F1D"/>
    <w:multiLevelType w:val="hybridMultilevel"/>
    <w:tmpl w:val="11289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FA0108B"/>
    <w:multiLevelType w:val="hybridMultilevel"/>
    <w:tmpl w:val="D436B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757D7B22"/>
    <w:multiLevelType w:val="multilevel"/>
    <w:tmpl w:val="0F5C9798"/>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7"/>
  </w:num>
  <w:num w:numId="3">
    <w:abstractNumId w:val="11"/>
  </w:num>
  <w:num w:numId="4">
    <w:abstractNumId w:val="25"/>
  </w:num>
  <w:num w:numId="5">
    <w:abstractNumId w:val="19"/>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1"/>
  </w:num>
  <w:num w:numId="18">
    <w:abstractNumId w:val="17"/>
  </w:num>
  <w:num w:numId="19">
    <w:abstractNumId w:val="17"/>
    <w:lvlOverride w:ilvl="0">
      <w:startOverride w:val="1"/>
    </w:lvlOverride>
  </w:num>
  <w:num w:numId="20">
    <w:abstractNumId w:val="10"/>
  </w:num>
  <w:num w:numId="21">
    <w:abstractNumId w:val="15"/>
  </w:num>
  <w:num w:numId="22">
    <w:abstractNumId w:val="22"/>
  </w:num>
  <w:num w:numId="23">
    <w:abstractNumId w:val="16"/>
  </w:num>
  <w:num w:numId="24">
    <w:abstractNumId w:val="27"/>
  </w:num>
  <w:num w:numId="25">
    <w:abstractNumId w:val="12"/>
  </w:num>
  <w:num w:numId="26">
    <w:abstractNumId w:val="14"/>
  </w:num>
  <w:num w:numId="27">
    <w:abstractNumId w:val="18"/>
  </w:num>
  <w:num w:numId="28">
    <w:abstractNumId w:val="23"/>
  </w:num>
  <w:num w:numId="29">
    <w:abstractNumId w:val="26"/>
  </w:num>
  <w:num w:numId="30">
    <w:abstractNumId w:val="10"/>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20"/>
  <w:drawingGridHorizontalSpacing w:val="100"/>
  <w:displayHorizontalDrawingGridEvery w:val="2"/>
  <w:characterSpacingControl w:val="doNotCompress"/>
  <w:doNotValidateAgainstSchema/>
  <w:doNotDemarcateInvalidXml/>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s>
  <w:rsids>
    <w:rsidRoot w:val="000F5785"/>
    <w:rsid w:val="000004FF"/>
    <w:rsid w:val="00000774"/>
    <w:rsid w:val="00001046"/>
    <w:rsid w:val="00001EAE"/>
    <w:rsid w:val="00003157"/>
    <w:rsid w:val="0000388D"/>
    <w:rsid w:val="00003C23"/>
    <w:rsid w:val="0000498F"/>
    <w:rsid w:val="00004D4E"/>
    <w:rsid w:val="000057A6"/>
    <w:rsid w:val="000109CE"/>
    <w:rsid w:val="00012821"/>
    <w:rsid w:val="00014B80"/>
    <w:rsid w:val="00020548"/>
    <w:rsid w:val="00021A2B"/>
    <w:rsid w:val="0002274E"/>
    <w:rsid w:val="00023E07"/>
    <w:rsid w:val="00023FFB"/>
    <w:rsid w:val="000245ED"/>
    <w:rsid w:val="000260A4"/>
    <w:rsid w:val="0002678F"/>
    <w:rsid w:val="000328B6"/>
    <w:rsid w:val="000331F6"/>
    <w:rsid w:val="000337CC"/>
    <w:rsid w:val="00036EF9"/>
    <w:rsid w:val="00041B95"/>
    <w:rsid w:val="00042230"/>
    <w:rsid w:val="0004697C"/>
    <w:rsid w:val="000469CA"/>
    <w:rsid w:val="00050000"/>
    <w:rsid w:val="00050F3F"/>
    <w:rsid w:val="000514F8"/>
    <w:rsid w:val="00052419"/>
    <w:rsid w:val="00053A5A"/>
    <w:rsid w:val="00054029"/>
    <w:rsid w:val="00054C01"/>
    <w:rsid w:val="00056167"/>
    <w:rsid w:val="00057750"/>
    <w:rsid w:val="00060646"/>
    <w:rsid w:val="00062E44"/>
    <w:rsid w:val="00064067"/>
    <w:rsid w:val="00073AD0"/>
    <w:rsid w:val="00076C73"/>
    <w:rsid w:val="00077B82"/>
    <w:rsid w:val="000825D2"/>
    <w:rsid w:val="00083077"/>
    <w:rsid w:val="00084091"/>
    <w:rsid w:val="0008503F"/>
    <w:rsid w:val="00085761"/>
    <w:rsid w:val="0009338B"/>
    <w:rsid w:val="00094854"/>
    <w:rsid w:val="00097846"/>
    <w:rsid w:val="000A37E2"/>
    <w:rsid w:val="000A5A25"/>
    <w:rsid w:val="000B224B"/>
    <w:rsid w:val="000B6334"/>
    <w:rsid w:val="000B7347"/>
    <w:rsid w:val="000C3665"/>
    <w:rsid w:val="000C68E0"/>
    <w:rsid w:val="000D294C"/>
    <w:rsid w:val="000D3155"/>
    <w:rsid w:val="000D32DE"/>
    <w:rsid w:val="000D3FC7"/>
    <w:rsid w:val="000D5052"/>
    <w:rsid w:val="000D5C3B"/>
    <w:rsid w:val="000D5FF6"/>
    <w:rsid w:val="000E094B"/>
    <w:rsid w:val="000E0E79"/>
    <w:rsid w:val="000E1061"/>
    <w:rsid w:val="000E157A"/>
    <w:rsid w:val="000E2106"/>
    <w:rsid w:val="000E2CEF"/>
    <w:rsid w:val="000E2ECA"/>
    <w:rsid w:val="000E3723"/>
    <w:rsid w:val="000E3AE1"/>
    <w:rsid w:val="000E4131"/>
    <w:rsid w:val="000E4AEC"/>
    <w:rsid w:val="000E7788"/>
    <w:rsid w:val="000F0113"/>
    <w:rsid w:val="000F5785"/>
    <w:rsid w:val="000F712E"/>
    <w:rsid w:val="00100394"/>
    <w:rsid w:val="001017C7"/>
    <w:rsid w:val="0010364E"/>
    <w:rsid w:val="001037A5"/>
    <w:rsid w:val="0010467C"/>
    <w:rsid w:val="001046EE"/>
    <w:rsid w:val="0010499D"/>
    <w:rsid w:val="00105AFC"/>
    <w:rsid w:val="001063A9"/>
    <w:rsid w:val="00113313"/>
    <w:rsid w:val="00115E2A"/>
    <w:rsid w:val="0011634C"/>
    <w:rsid w:val="00116DF9"/>
    <w:rsid w:val="00120EF6"/>
    <w:rsid w:val="00121CE2"/>
    <w:rsid w:val="00121E5A"/>
    <w:rsid w:val="0012256C"/>
    <w:rsid w:val="001226C1"/>
    <w:rsid w:val="00122E87"/>
    <w:rsid w:val="00123486"/>
    <w:rsid w:val="00123BA3"/>
    <w:rsid w:val="00123E40"/>
    <w:rsid w:val="00124032"/>
    <w:rsid w:val="00125991"/>
    <w:rsid w:val="00125EA2"/>
    <w:rsid w:val="00130C45"/>
    <w:rsid w:val="0013191E"/>
    <w:rsid w:val="00132A82"/>
    <w:rsid w:val="00132F61"/>
    <w:rsid w:val="0013330B"/>
    <w:rsid w:val="00133474"/>
    <w:rsid w:val="00134152"/>
    <w:rsid w:val="001345A9"/>
    <w:rsid w:val="00134D1E"/>
    <w:rsid w:val="00135B3E"/>
    <w:rsid w:val="00136498"/>
    <w:rsid w:val="00136655"/>
    <w:rsid w:val="0013683C"/>
    <w:rsid w:val="00141D1D"/>
    <w:rsid w:val="001427B2"/>
    <w:rsid w:val="001436D3"/>
    <w:rsid w:val="00143BB8"/>
    <w:rsid w:val="00150982"/>
    <w:rsid w:val="00150EA9"/>
    <w:rsid w:val="0015121E"/>
    <w:rsid w:val="00151BFE"/>
    <w:rsid w:val="00154E5E"/>
    <w:rsid w:val="0016146A"/>
    <w:rsid w:val="00161682"/>
    <w:rsid w:val="001634BD"/>
    <w:rsid w:val="00165B97"/>
    <w:rsid w:val="001664AD"/>
    <w:rsid w:val="0017027F"/>
    <w:rsid w:val="0017152C"/>
    <w:rsid w:val="0017505B"/>
    <w:rsid w:val="00175BC9"/>
    <w:rsid w:val="0018070E"/>
    <w:rsid w:val="00181691"/>
    <w:rsid w:val="00181917"/>
    <w:rsid w:val="0018309A"/>
    <w:rsid w:val="001908EA"/>
    <w:rsid w:val="00191C95"/>
    <w:rsid w:val="0019224F"/>
    <w:rsid w:val="00193254"/>
    <w:rsid w:val="00193F80"/>
    <w:rsid w:val="00194DED"/>
    <w:rsid w:val="0019602D"/>
    <w:rsid w:val="00196032"/>
    <w:rsid w:val="0019651C"/>
    <w:rsid w:val="00197078"/>
    <w:rsid w:val="00197C49"/>
    <w:rsid w:val="001A18A2"/>
    <w:rsid w:val="001A1FE4"/>
    <w:rsid w:val="001A320E"/>
    <w:rsid w:val="001A3690"/>
    <w:rsid w:val="001A37D5"/>
    <w:rsid w:val="001A3E8C"/>
    <w:rsid w:val="001A4E2D"/>
    <w:rsid w:val="001A5C7D"/>
    <w:rsid w:val="001A64D6"/>
    <w:rsid w:val="001A6971"/>
    <w:rsid w:val="001A74B2"/>
    <w:rsid w:val="001B14FD"/>
    <w:rsid w:val="001B23C1"/>
    <w:rsid w:val="001B2FAF"/>
    <w:rsid w:val="001B3229"/>
    <w:rsid w:val="001B43EA"/>
    <w:rsid w:val="001B726A"/>
    <w:rsid w:val="001C00C7"/>
    <w:rsid w:val="001C0203"/>
    <w:rsid w:val="001C0302"/>
    <w:rsid w:val="001C14C1"/>
    <w:rsid w:val="001C2738"/>
    <w:rsid w:val="001C7DDD"/>
    <w:rsid w:val="001D0AB8"/>
    <w:rsid w:val="001D29B9"/>
    <w:rsid w:val="001D3452"/>
    <w:rsid w:val="001D4124"/>
    <w:rsid w:val="001D658B"/>
    <w:rsid w:val="001E08B0"/>
    <w:rsid w:val="001E18E0"/>
    <w:rsid w:val="001E1A23"/>
    <w:rsid w:val="001E20DF"/>
    <w:rsid w:val="001E257E"/>
    <w:rsid w:val="001E4420"/>
    <w:rsid w:val="001E461F"/>
    <w:rsid w:val="001E5318"/>
    <w:rsid w:val="001F0A7C"/>
    <w:rsid w:val="001F12FF"/>
    <w:rsid w:val="001F190D"/>
    <w:rsid w:val="001F58A2"/>
    <w:rsid w:val="001F7C63"/>
    <w:rsid w:val="002010C8"/>
    <w:rsid w:val="00202F37"/>
    <w:rsid w:val="00203C8E"/>
    <w:rsid w:val="00205BE1"/>
    <w:rsid w:val="002078DB"/>
    <w:rsid w:val="0021045C"/>
    <w:rsid w:val="00211C7F"/>
    <w:rsid w:val="00212BCB"/>
    <w:rsid w:val="00212FE1"/>
    <w:rsid w:val="00213894"/>
    <w:rsid w:val="00213C99"/>
    <w:rsid w:val="0022134E"/>
    <w:rsid w:val="002215AB"/>
    <w:rsid w:val="00221E68"/>
    <w:rsid w:val="002240F3"/>
    <w:rsid w:val="002246F7"/>
    <w:rsid w:val="00225E57"/>
    <w:rsid w:val="002263B3"/>
    <w:rsid w:val="00227CC7"/>
    <w:rsid w:val="00231CD2"/>
    <w:rsid w:val="002332A4"/>
    <w:rsid w:val="0023517B"/>
    <w:rsid w:val="0024075D"/>
    <w:rsid w:val="002439A4"/>
    <w:rsid w:val="00243BE0"/>
    <w:rsid w:val="002446A2"/>
    <w:rsid w:val="00246E12"/>
    <w:rsid w:val="0024790A"/>
    <w:rsid w:val="0025157D"/>
    <w:rsid w:val="00254B9E"/>
    <w:rsid w:val="00257966"/>
    <w:rsid w:val="00260D3C"/>
    <w:rsid w:val="00263F45"/>
    <w:rsid w:val="00264CE5"/>
    <w:rsid w:val="00265003"/>
    <w:rsid w:val="00270F81"/>
    <w:rsid w:val="002710E3"/>
    <w:rsid w:val="00271340"/>
    <w:rsid w:val="002723D9"/>
    <w:rsid w:val="002747D5"/>
    <w:rsid w:val="00275DC7"/>
    <w:rsid w:val="00277DC3"/>
    <w:rsid w:val="00280A10"/>
    <w:rsid w:val="002811C1"/>
    <w:rsid w:val="0028135B"/>
    <w:rsid w:val="0028250B"/>
    <w:rsid w:val="00282F95"/>
    <w:rsid w:val="00283075"/>
    <w:rsid w:val="002869CE"/>
    <w:rsid w:val="0028716F"/>
    <w:rsid w:val="002877F4"/>
    <w:rsid w:val="00293447"/>
    <w:rsid w:val="002952EC"/>
    <w:rsid w:val="00295976"/>
    <w:rsid w:val="002A1228"/>
    <w:rsid w:val="002A39A6"/>
    <w:rsid w:val="002A6B7C"/>
    <w:rsid w:val="002A7289"/>
    <w:rsid w:val="002B1962"/>
    <w:rsid w:val="002B1A1C"/>
    <w:rsid w:val="002B2F96"/>
    <w:rsid w:val="002B3976"/>
    <w:rsid w:val="002B4597"/>
    <w:rsid w:val="002B64BA"/>
    <w:rsid w:val="002B6725"/>
    <w:rsid w:val="002C08FD"/>
    <w:rsid w:val="002C256A"/>
    <w:rsid w:val="002C3EFC"/>
    <w:rsid w:val="002C7320"/>
    <w:rsid w:val="002D0B3E"/>
    <w:rsid w:val="002D0E17"/>
    <w:rsid w:val="002D5154"/>
    <w:rsid w:val="002E0546"/>
    <w:rsid w:val="002E56E8"/>
    <w:rsid w:val="002E575F"/>
    <w:rsid w:val="002E6E25"/>
    <w:rsid w:val="002E79FF"/>
    <w:rsid w:val="002F11EC"/>
    <w:rsid w:val="002F273D"/>
    <w:rsid w:val="002F34D5"/>
    <w:rsid w:val="002F6552"/>
    <w:rsid w:val="002F6A1D"/>
    <w:rsid w:val="00304023"/>
    <w:rsid w:val="0030460D"/>
    <w:rsid w:val="00305F81"/>
    <w:rsid w:val="00306378"/>
    <w:rsid w:val="003065D0"/>
    <w:rsid w:val="00306840"/>
    <w:rsid w:val="0031071A"/>
    <w:rsid w:val="00313B84"/>
    <w:rsid w:val="003161C7"/>
    <w:rsid w:val="0031641B"/>
    <w:rsid w:val="003164D2"/>
    <w:rsid w:val="003179B6"/>
    <w:rsid w:val="00320AC0"/>
    <w:rsid w:val="003236D7"/>
    <w:rsid w:val="00323C70"/>
    <w:rsid w:val="00323E35"/>
    <w:rsid w:val="0032561D"/>
    <w:rsid w:val="00326F05"/>
    <w:rsid w:val="00330489"/>
    <w:rsid w:val="00331EED"/>
    <w:rsid w:val="00333FAD"/>
    <w:rsid w:val="0033561B"/>
    <w:rsid w:val="0034314D"/>
    <w:rsid w:val="00343675"/>
    <w:rsid w:val="00343C73"/>
    <w:rsid w:val="00347114"/>
    <w:rsid w:val="00352DA5"/>
    <w:rsid w:val="0035369B"/>
    <w:rsid w:val="003538B0"/>
    <w:rsid w:val="0035651F"/>
    <w:rsid w:val="003571BD"/>
    <w:rsid w:val="003613AF"/>
    <w:rsid w:val="003632FB"/>
    <w:rsid w:val="00365459"/>
    <w:rsid w:val="00367F55"/>
    <w:rsid w:val="003701EA"/>
    <w:rsid w:val="00370963"/>
    <w:rsid w:val="00370B13"/>
    <w:rsid w:val="00370C32"/>
    <w:rsid w:val="00373308"/>
    <w:rsid w:val="003765B0"/>
    <w:rsid w:val="003779D1"/>
    <w:rsid w:val="003802E2"/>
    <w:rsid w:val="003847FA"/>
    <w:rsid w:val="003855A4"/>
    <w:rsid w:val="00386404"/>
    <w:rsid w:val="00387ECA"/>
    <w:rsid w:val="0039004E"/>
    <w:rsid w:val="00390057"/>
    <w:rsid w:val="00391B7A"/>
    <w:rsid w:val="0039255B"/>
    <w:rsid w:val="00393D57"/>
    <w:rsid w:val="00395F25"/>
    <w:rsid w:val="0039649F"/>
    <w:rsid w:val="00396A70"/>
    <w:rsid w:val="00397684"/>
    <w:rsid w:val="00397FEB"/>
    <w:rsid w:val="003A1CB0"/>
    <w:rsid w:val="003A2808"/>
    <w:rsid w:val="003A3AA1"/>
    <w:rsid w:val="003A3FE2"/>
    <w:rsid w:val="003A44DB"/>
    <w:rsid w:val="003B1056"/>
    <w:rsid w:val="003B1E99"/>
    <w:rsid w:val="003B3388"/>
    <w:rsid w:val="003B5BE4"/>
    <w:rsid w:val="003B7535"/>
    <w:rsid w:val="003B7705"/>
    <w:rsid w:val="003C2767"/>
    <w:rsid w:val="003C373F"/>
    <w:rsid w:val="003C3C3E"/>
    <w:rsid w:val="003C4A33"/>
    <w:rsid w:val="003D6513"/>
    <w:rsid w:val="003D7817"/>
    <w:rsid w:val="003E179A"/>
    <w:rsid w:val="003E2BAF"/>
    <w:rsid w:val="003E3538"/>
    <w:rsid w:val="003E4AE1"/>
    <w:rsid w:val="003E662C"/>
    <w:rsid w:val="003E6D9A"/>
    <w:rsid w:val="003F2A42"/>
    <w:rsid w:val="003F2D4B"/>
    <w:rsid w:val="003F36C9"/>
    <w:rsid w:val="003F4C20"/>
    <w:rsid w:val="003F7E7E"/>
    <w:rsid w:val="004009E4"/>
    <w:rsid w:val="004015D3"/>
    <w:rsid w:val="004029A9"/>
    <w:rsid w:val="0040335C"/>
    <w:rsid w:val="00404391"/>
    <w:rsid w:val="00410476"/>
    <w:rsid w:val="00410BBC"/>
    <w:rsid w:val="00411D32"/>
    <w:rsid w:val="00412622"/>
    <w:rsid w:val="00412DAD"/>
    <w:rsid w:val="004155E1"/>
    <w:rsid w:val="00416559"/>
    <w:rsid w:val="004165F1"/>
    <w:rsid w:val="004169A0"/>
    <w:rsid w:val="00416D2F"/>
    <w:rsid w:val="00416ED3"/>
    <w:rsid w:val="00417BC0"/>
    <w:rsid w:val="0042043F"/>
    <w:rsid w:val="00420886"/>
    <w:rsid w:val="00421323"/>
    <w:rsid w:val="004216E2"/>
    <w:rsid w:val="00422648"/>
    <w:rsid w:val="00423044"/>
    <w:rsid w:val="004237DC"/>
    <w:rsid w:val="0042452D"/>
    <w:rsid w:val="0042505B"/>
    <w:rsid w:val="0042753F"/>
    <w:rsid w:val="00430965"/>
    <w:rsid w:val="0043128A"/>
    <w:rsid w:val="0043433F"/>
    <w:rsid w:val="004349B6"/>
    <w:rsid w:val="004373FE"/>
    <w:rsid w:val="00437D66"/>
    <w:rsid w:val="00437FF8"/>
    <w:rsid w:val="00440000"/>
    <w:rsid w:val="00441C90"/>
    <w:rsid w:val="00442080"/>
    <w:rsid w:val="004426DE"/>
    <w:rsid w:val="0044327D"/>
    <w:rsid w:val="00445195"/>
    <w:rsid w:val="004460A4"/>
    <w:rsid w:val="0044671B"/>
    <w:rsid w:val="00447401"/>
    <w:rsid w:val="00451574"/>
    <w:rsid w:val="00451D9B"/>
    <w:rsid w:val="00455C5F"/>
    <w:rsid w:val="004614D0"/>
    <w:rsid w:val="00463808"/>
    <w:rsid w:val="0046417B"/>
    <w:rsid w:val="00464461"/>
    <w:rsid w:val="00465FDE"/>
    <w:rsid w:val="00466567"/>
    <w:rsid w:val="00466FC0"/>
    <w:rsid w:val="00471706"/>
    <w:rsid w:val="004773F3"/>
    <w:rsid w:val="0048105A"/>
    <w:rsid w:val="00481E1A"/>
    <w:rsid w:val="004830D4"/>
    <w:rsid w:val="004854D6"/>
    <w:rsid w:val="00485C08"/>
    <w:rsid w:val="00486920"/>
    <w:rsid w:val="00486BA1"/>
    <w:rsid w:val="004873BC"/>
    <w:rsid w:val="00487B9D"/>
    <w:rsid w:val="00490BD0"/>
    <w:rsid w:val="0049281A"/>
    <w:rsid w:val="00492EF8"/>
    <w:rsid w:val="0049352E"/>
    <w:rsid w:val="004947DE"/>
    <w:rsid w:val="00494B06"/>
    <w:rsid w:val="004977EA"/>
    <w:rsid w:val="00497E0A"/>
    <w:rsid w:val="004A1773"/>
    <w:rsid w:val="004A1B3D"/>
    <w:rsid w:val="004A393B"/>
    <w:rsid w:val="004A3D2A"/>
    <w:rsid w:val="004A3E61"/>
    <w:rsid w:val="004A4338"/>
    <w:rsid w:val="004A4E16"/>
    <w:rsid w:val="004A5FFC"/>
    <w:rsid w:val="004A6648"/>
    <w:rsid w:val="004A6980"/>
    <w:rsid w:val="004A73F3"/>
    <w:rsid w:val="004A77E8"/>
    <w:rsid w:val="004B20EB"/>
    <w:rsid w:val="004B31AB"/>
    <w:rsid w:val="004B362B"/>
    <w:rsid w:val="004B7EE8"/>
    <w:rsid w:val="004C253D"/>
    <w:rsid w:val="004C759E"/>
    <w:rsid w:val="004D25BC"/>
    <w:rsid w:val="004D4901"/>
    <w:rsid w:val="004D70FE"/>
    <w:rsid w:val="004D7C9C"/>
    <w:rsid w:val="004E003C"/>
    <w:rsid w:val="004E1652"/>
    <w:rsid w:val="004E3160"/>
    <w:rsid w:val="004E3809"/>
    <w:rsid w:val="004E653D"/>
    <w:rsid w:val="004E735E"/>
    <w:rsid w:val="004F0F41"/>
    <w:rsid w:val="004F1AE2"/>
    <w:rsid w:val="004F51C5"/>
    <w:rsid w:val="004F61E5"/>
    <w:rsid w:val="00501D84"/>
    <w:rsid w:val="00501E41"/>
    <w:rsid w:val="0050294B"/>
    <w:rsid w:val="0050294E"/>
    <w:rsid w:val="00502FE4"/>
    <w:rsid w:val="00510E7B"/>
    <w:rsid w:val="00511014"/>
    <w:rsid w:val="005115C7"/>
    <w:rsid w:val="00513778"/>
    <w:rsid w:val="0051462D"/>
    <w:rsid w:val="005156C5"/>
    <w:rsid w:val="00516A81"/>
    <w:rsid w:val="00516AF0"/>
    <w:rsid w:val="005230BC"/>
    <w:rsid w:val="005321F5"/>
    <w:rsid w:val="00533300"/>
    <w:rsid w:val="00534EAB"/>
    <w:rsid w:val="00535283"/>
    <w:rsid w:val="00535D0E"/>
    <w:rsid w:val="00536151"/>
    <w:rsid w:val="005362A5"/>
    <w:rsid w:val="005373CB"/>
    <w:rsid w:val="00541254"/>
    <w:rsid w:val="005417C7"/>
    <w:rsid w:val="00542B0B"/>
    <w:rsid w:val="00543A56"/>
    <w:rsid w:val="005450AE"/>
    <w:rsid w:val="005450C1"/>
    <w:rsid w:val="00545196"/>
    <w:rsid w:val="00545AD5"/>
    <w:rsid w:val="00546509"/>
    <w:rsid w:val="00546FFE"/>
    <w:rsid w:val="005500CE"/>
    <w:rsid w:val="00550A22"/>
    <w:rsid w:val="00550EF7"/>
    <w:rsid w:val="0055117B"/>
    <w:rsid w:val="005520C6"/>
    <w:rsid w:val="00552D8A"/>
    <w:rsid w:val="00554164"/>
    <w:rsid w:val="0055538B"/>
    <w:rsid w:val="00555CBF"/>
    <w:rsid w:val="00557703"/>
    <w:rsid w:val="0056149F"/>
    <w:rsid w:val="005652AF"/>
    <w:rsid w:val="00565945"/>
    <w:rsid w:val="00565AAE"/>
    <w:rsid w:val="00565C60"/>
    <w:rsid w:val="00566124"/>
    <w:rsid w:val="00566995"/>
    <w:rsid w:val="00567040"/>
    <w:rsid w:val="005720F0"/>
    <w:rsid w:val="005737D0"/>
    <w:rsid w:val="00573B8D"/>
    <w:rsid w:val="00575542"/>
    <w:rsid w:val="00575E33"/>
    <w:rsid w:val="005779F1"/>
    <w:rsid w:val="0058051B"/>
    <w:rsid w:val="00580885"/>
    <w:rsid w:val="00580C36"/>
    <w:rsid w:val="005819FC"/>
    <w:rsid w:val="00583552"/>
    <w:rsid w:val="00583571"/>
    <w:rsid w:val="00583D11"/>
    <w:rsid w:val="0058403F"/>
    <w:rsid w:val="00585D39"/>
    <w:rsid w:val="00586990"/>
    <w:rsid w:val="005873A6"/>
    <w:rsid w:val="00591516"/>
    <w:rsid w:val="005919CA"/>
    <w:rsid w:val="00592461"/>
    <w:rsid w:val="00592833"/>
    <w:rsid w:val="0059592E"/>
    <w:rsid w:val="00595D4A"/>
    <w:rsid w:val="00596488"/>
    <w:rsid w:val="00597BC0"/>
    <w:rsid w:val="005A4917"/>
    <w:rsid w:val="005A52D5"/>
    <w:rsid w:val="005A53BF"/>
    <w:rsid w:val="005A5EB0"/>
    <w:rsid w:val="005B03C4"/>
    <w:rsid w:val="005B17EF"/>
    <w:rsid w:val="005B1BBD"/>
    <w:rsid w:val="005B3A51"/>
    <w:rsid w:val="005B57EF"/>
    <w:rsid w:val="005B5821"/>
    <w:rsid w:val="005B5EB9"/>
    <w:rsid w:val="005B6E34"/>
    <w:rsid w:val="005C0636"/>
    <w:rsid w:val="005C453A"/>
    <w:rsid w:val="005C49BC"/>
    <w:rsid w:val="005C5804"/>
    <w:rsid w:val="005D148D"/>
    <w:rsid w:val="005D26B7"/>
    <w:rsid w:val="005D36DD"/>
    <w:rsid w:val="005D3F0E"/>
    <w:rsid w:val="005D4940"/>
    <w:rsid w:val="005E1303"/>
    <w:rsid w:val="005E1308"/>
    <w:rsid w:val="005E1D31"/>
    <w:rsid w:val="005E591A"/>
    <w:rsid w:val="005F0574"/>
    <w:rsid w:val="005F0E72"/>
    <w:rsid w:val="005F237F"/>
    <w:rsid w:val="005F281F"/>
    <w:rsid w:val="005F32B7"/>
    <w:rsid w:val="005F3E25"/>
    <w:rsid w:val="006009A3"/>
    <w:rsid w:val="0060121D"/>
    <w:rsid w:val="006055A2"/>
    <w:rsid w:val="0061120A"/>
    <w:rsid w:val="00612099"/>
    <w:rsid w:val="00613321"/>
    <w:rsid w:val="00614E4B"/>
    <w:rsid w:val="0061794A"/>
    <w:rsid w:val="00617BAA"/>
    <w:rsid w:val="00620D1A"/>
    <w:rsid w:val="00621E11"/>
    <w:rsid w:val="00621F28"/>
    <w:rsid w:val="00622FC0"/>
    <w:rsid w:val="006230FE"/>
    <w:rsid w:val="006234CC"/>
    <w:rsid w:val="00625393"/>
    <w:rsid w:val="00627271"/>
    <w:rsid w:val="00627C93"/>
    <w:rsid w:val="00627EFB"/>
    <w:rsid w:val="0063058E"/>
    <w:rsid w:val="00630F97"/>
    <w:rsid w:val="00631759"/>
    <w:rsid w:val="006332B8"/>
    <w:rsid w:val="0063333C"/>
    <w:rsid w:val="00633376"/>
    <w:rsid w:val="0063367E"/>
    <w:rsid w:val="00633F7A"/>
    <w:rsid w:val="00640996"/>
    <w:rsid w:val="00640CD8"/>
    <w:rsid w:val="006414D3"/>
    <w:rsid w:val="00642039"/>
    <w:rsid w:val="00643973"/>
    <w:rsid w:val="00643ECA"/>
    <w:rsid w:val="00643F08"/>
    <w:rsid w:val="0064682F"/>
    <w:rsid w:val="006469F5"/>
    <w:rsid w:val="00647929"/>
    <w:rsid w:val="006515BE"/>
    <w:rsid w:val="00651C9E"/>
    <w:rsid w:val="00652AC3"/>
    <w:rsid w:val="00653B0C"/>
    <w:rsid w:val="006545C5"/>
    <w:rsid w:val="006552CA"/>
    <w:rsid w:val="0065642F"/>
    <w:rsid w:val="006579A1"/>
    <w:rsid w:val="00662008"/>
    <w:rsid w:val="0066312E"/>
    <w:rsid w:val="00663803"/>
    <w:rsid w:val="00663D16"/>
    <w:rsid w:val="0066520E"/>
    <w:rsid w:val="0066727E"/>
    <w:rsid w:val="006678D3"/>
    <w:rsid w:val="006700AD"/>
    <w:rsid w:val="006706E4"/>
    <w:rsid w:val="00670836"/>
    <w:rsid w:val="006728E1"/>
    <w:rsid w:val="00673447"/>
    <w:rsid w:val="006741DC"/>
    <w:rsid w:val="00674C3B"/>
    <w:rsid w:val="00675909"/>
    <w:rsid w:val="00675D3D"/>
    <w:rsid w:val="00677568"/>
    <w:rsid w:val="0068164C"/>
    <w:rsid w:val="00681DBE"/>
    <w:rsid w:val="006827F1"/>
    <w:rsid w:val="00683091"/>
    <w:rsid w:val="00683323"/>
    <w:rsid w:val="0068684A"/>
    <w:rsid w:val="006907F1"/>
    <w:rsid w:val="00693573"/>
    <w:rsid w:val="00694C6E"/>
    <w:rsid w:val="00696321"/>
    <w:rsid w:val="0069759F"/>
    <w:rsid w:val="00697957"/>
    <w:rsid w:val="006A0C76"/>
    <w:rsid w:val="006A3F78"/>
    <w:rsid w:val="006A4AA5"/>
    <w:rsid w:val="006A51C5"/>
    <w:rsid w:val="006A5988"/>
    <w:rsid w:val="006A698C"/>
    <w:rsid w:val="006B0314"/>
    <w:rsid w:val="006B0856"/>
    <w:rsid w:val="006B360E"/>
    <w:rsid w:val="006B55AC"/>
    <w:rsid w:val="006B5FBB"/>
    <w:rsid w:val="006B7457"/>
    <w:rsid w:val="006B78F7"/>
    <w:rsid w:val="006C137F"/>
    <w:rsid w:val="006C24F1"/>
    <w:rsid w:val="006C2C71"/>
    <w:rsid w:val="006C4039"/>
    <w:rsid w:val="006C4B43"/>
    <w:rsid w:val="006C7242"/>
    <w:rsid w:val="006D0A31"/>
    <w:rsid w:val="006D3084"/>
    <w:rsid w:val="006E0728"/>
    <w:rsid w:val="006E53BB"/>
    <w:rsid w:val="006E586F"/>
    <w:rsid w:val="006E6048"/>
    <w:rsid w:val="006E6CAE"/>
    <w:rsid w:val="006E798F"/>
    <w:rsid w:val="006F1841"/>
    <w:rsid w:val="006F1CDC"/>
    <w:rsid w:val="006F1D4E"/>
    <w:rsid w:val="006F24DB"/>
    <w:rsid w:val="006F4B4B"/>
    <w:rsid w:val="006F668F"/>
    <w:rsid w:val="006F7842"/>
    <w:rsid w:val="006F7D66"/>
    <w:rsid w:val="00703454"/>
    <w:rsid w:val="00703ED5"/>
    <w:rsid w:val="0070493D"/>
    <w:rsid w:val="00705003"/>
    <w:rsid w:val="00705F2D"/>
    <w:rsid w:val="0070696E"/>
    <w:rsid w:val="007110DF"/>
    <w:rsid w:val="0071149F"/>
    <w:rsid w:val="00715C54"/>
    <w:rsid w:val="0071723E"/>
    <w:rsid w:val="00720592"/>
    <w:rsid w:val="007221C2"/>
    <w:rsid w:val="00723CE1"/>
    <w:rsid w:val="00723F1D"/>
    <w:rsid w:val="00724DCE"/>
    <w:rsid w:val="0072690F"/>
    <w:rsid w:val="00730BA2"/>
    <w:rsid w:val="00730EB9"/>
    <w:rsid w:val="00733BCF"/>
    <w:rsid w:val="00735719"/>
    <w:rsid w:val="007358AB"/>
    <w:rsid w:val="00735C68"/>
    <w:rsid w:val="00736C63"/>
    <w:rsid w:val="007379C4"/>
    <w:rsid w:val="00740F0F"/>
    <w:rsid w:val="0074296B"/>
    <w:rsid w:val="0074409E"/>
    <w:rsid w:val="0074585F"/>
    <w:rsid w:val="00746528"/>
    <w:rsid w:val="00747B69"/>
    <w:rsid w:val="0075046E"/>
    <w:rsid w:val="00751BA7"/>
    <w:rsid w:val="00752B0C"/>
    <w:rsid w:val="007543B6"/>
    <w:rsid w:val="0075572C"/>
    <w:rsid w:val="007572A9"/>
    <w:rsid w:val="00761588"/>
    <w:rsid w:val="00761E93"/>
    <w:rsid w:val="00762B71"/>
    <w:rsid w:val="007654D5"/>
    <w:rsid w:val="00767ECC"/>
    <w:rsid w:val="00770C4F"/>
    <w:rsid w:val="00770ED4"/>
    <w:rsid w:val="0078113E"/>
    <w:rsid w:val="00782A13"/>
    <w:rsid w:val="0078305F"/>
    <w:rsid w:val="0078362A"/>
    <w:rsid w:val="00786D5B"/>
    <w:rsid w:val="00786D8F"/>
    <w:rsid w:val="00787566"/>
    <w:rsid w:val="0079007A"/>
    <w:rsid w:val="0079066E"/>
    <w:rsid w:val="00792914"/>
    <w:rsid w:val="0079417C"/>
    <w:rsid w:val="00795D09"/>
    <w:rsid w:val="007A25E8"/>
    <w:rsid w:val="007A3A05"/>
    <w:rsid w:val="007B18DF"/>
    <w:rsid w:val="007B48AB"/>
    <w:rsid w:val="007B51F1"/>
    <w:rsid w:val="007B79D0"/>
    <w:rsid w:val="007C2DCB"/>
    <w:rsid w:val="007C2FE9"/>
    <w:rsid w:val="007C3BE8"/>
    <w:rsid w:val="007C4DC0"/>
    <w:rsid w:val="007C5860"/>
    <w:rsid w:val="007D02BB"/>
    <w:rsid w:val="007D0719"/>
    <w:rsid w:val="007D196A"/>
    <w:rsid w:val="007D2685"/>
    <w:rsid w:val="007D3777"/>
    <w:rsid w:val="007D455F"/>
    <w:rsid w:val="007D4937"/>
    <w:rsid w:val="007D7882"/>
    <w:rsid w:val="007E061B"/>
    <w:rsid w:val="007E1A40"/>
    <w:rsid w:val="007E2DE2"/>
    <w:rsid w:val="007E3E63"/>
    <w:rsid w:val="007E46F8"/>
    <w:rsid w:val="007E7554"/>
    <w:rsid w:val="007E7727"/>
    <w:rsid w:val="007F1440"/>
    <w:rsid w:val="007F2035"/>
    <w:rsid w:val="007F206C"/>
    <w:rsid w:val="0080094E"/>
    <w:rsid w:val="00802C93"/>
    <w:rsid w:val="00803562"/>
    <w:rsid w:val="008035D5"/>
    <w:rsid w:val="00804F19"/>
    <w:rsid w:val="00806697"/>
    <w:rsid w:val="0080746F"/>
    <w:rsid w:val="00807552"/>
    <w:rsid w:val="008104AD"/>
    <w:rsid w:val="008110D3"/>
    <w:rsid w:val="00812E41"/>
    <w:rsid w:val="00813817"/>
    <w:rsid w:val="00813F9C"/>
    <w:rsid w:val="00813FE6"/>
    <w:rsid w:val="008140D0"/>
    <w:rsid w:val="00814E52"/>
    <w:rsid w:val="00815764"/>
    <w:rsid w:val="00815DE9"/>
    <w:rsid w:val="0081713D"/>
    <w:rsid w:val="00820757"/>
    <w:rsid w:val="00820A5B"/>
    <w:rsid w:val="00820B70"/>
    <w:rsid w:val="00821CEA"/>
    <w:rsid w:val="00823030"/>
    <w:rsid w:val="00826C50"/>
    <w:rsid w:val="00830179"/>
    <w:rsid w:val="00830EF4"/>
    <w:rsid w:val="008335F9"/>
    <w:rsid w:val="0083541B"/>
    <w:rsid w:val="00836092"/>
    <w:rsid w:val="00837D9E"/>
    <w:rsid w:val="008412B0"/>
    <w:rsid w:val="00841385"/>
    <w:rsid w:val="00841F04"/>
    <w:rsid w:val="0084588C"/>
    <w:rsid w:val="00845FF0"/>
    <w:rsid w:val="00846728"/>
    <w:rsid w:val="00846D06"/>
    <w:rsid w:val="008504BD"/>
    <w:rsid w:val="00853471"/>
    <w:rsid w:val="00853664"/>
    <w:rsid w:val="008568CB"/>
    <w:rsid w:val="008612D0"/>
    <w:rsid w:val="0086223F"/>
    <w:rsid w:val="00862CE5"/>
    <w:rsid w:val="008641D2"/>
    <w:rsid w:val="0086457E"/>
    <w:rsid w:val="0086496E"/>
    <w:rsid w:val="00864E80"/>
    <w:rsid w:val="008663D9"/>
    <w:rsid w:val="00867433"/>
    <w:rsid w:val="008717CF"/>
    <w:rsid w:val="008726B5"/>
    <w:rsid w:val="00872E40"/>
    <w:rsid w:val="00873A1C"/>
    <w:rsid w:val="00874977"/>
    <w:rsid w:val="00876C3A"/>
    <w:rsid w:val="00876F71"/>
    <w:rsid w:val="00876FC6"/>
    <w:rsid w:val="008811CA"/>
    <w:rsid w:val="008828D1"/>
    <w:rsid w:val="00882CCB"/>
    <w:rsid w:val="0088459B"/>
    <w:rsid w:val="00885066"/>
    <w:rsid w:val="008853C0"/>
    <w:rsid w:val="00886393"/>
    <w:rsid w:val="00886690"/>
    <w:rsid w:val="00886E74"/>
    <w:rsid w:val="008872ED"/>
    <w:rsid w:val="00892DAF"/>
    <w:rsid w:val="0089387A"/>
    <w:rsid w:val="00894749"/>
    <w:rsid w:val="008949C3"/>
    <w:rsid w:val="008A1676"/>
    <w:rsid w:val="008A20A8"/>
    <w:rsid w:val="008A2924"/>
    <w:rsid w:val="008A2A48"/>
    <w:rsid w:val="008A3EE0"/>
    <w:rsid w:val="008A667E"/>
    <w:rsid w:val="008A7984"/>
    <w:rsid w:val="008B01D3"/>
    <w:rsid w:val="008B160E"/>
    <w:rsid w:val="008B2143"/>
    <w:rsid w:val="008B23D4"/>
    <w:rsid w:val="008B4CF2"/>
    <w:rsid w:val="008B523A"/>
    <w:rsid w:val="008B5AEA"/>
    <w:rsid w:val="008B65FB"/>
    <w:rsid w:val="008B6DB4"/>
    <w:rsid w:val="008B72B3"/>
    <w:rsid w:val="008C3DF0"/>
    <w:rsid w:val="008D0BD9"/>
    <w:rsid w:val="008E0212"/>
    <w:rsid w:val="008E080D"/>
    <w:rsid w:val="008E1A22"/>
    <w:rsid w:val="008E336A"/>
    <w:rsid w:val="008E4357"/>
    <w:rsid w:val="008E4B97"/>
    <w:rsid w:val="008E5A19"/>
    <w:rsid w:val="008E5C18"/>
    <w:rsid w:val="008E6456"/>
    <w:rsid w:val="008E7875"/>
    <w:rsid w:val="008F0C92"/>
    <w:rsid w:val="008F3EA4"/>
    <w:rsid w:val="008F3F25"/>
    <w:rsid w:val="008F42D3"/>
    <w:rsid w:val="008F5A33"/>
    <w:rsid w:val="00900EC1"/>
    <w:rsid w:val="00900F2F"/>
    <w:rsid w:val="009010CD"/>
    <w:rsid w:val="00903557"/>
    <w:rsid w:val="00904C42"/>
    <w:rsid w:val="00905492"/>
    <w:rsid w:val="00907C55"/>
    <w:rsid w:val="00907CF3"/>
    <w:rsid w:val="00907F87"/>
    <w:rsid w:val="00911D75"/>
    <w:rsid w:val="00911ECA"/>
    <w:rsid w:val="00912AA7"/>
    <w:rsid w:val="00912D43"/>
    <w:rsid w:val="00912F3B"/>
    <w:rsid w:val="00914952"/>
    <w:rsid w:val="00914DA9"/>
    <w:rsid w:val="00915FD3"/>
    <w:rsid w:val="0091617B"/>
    <w:rsid w:val="00920452"/>
    <w:rsid w:val="009205E9"/>
    <w:rsid w:val="00920972"/>
    <w:rsid w:val="00920A17"/>
    <w:rsid w:val="00921370"/>
    <w:rsid w:val="00921DD3"/>
    <w:rsid w:val="0092317C"/>
    <w:rsid w:val="0092325A"/>
    <w:rsid w:val="00924420"/>
    <w:rsid w:val="00925834"/>
    <w:rsid w:val="00925F18"/>
    <w:rsid w:val="009266A7"/>
    <w:rsid w:val="00926C2D"/>
    <w:rsid w:val="009329CC"/>
    <w:rsid w:val="009343D9"/>
    <w:rsid w:val="00935D6C"/>
    <w:rsid w:val="00936F29"/>
    <w:rsid w:val="009379C6"/>
    <w:rsid w:val="00940117"/>
    <w:rsid w:val="009408AC"/>
    <w:rsid w:val="009439BB"/>
    <w:rsid w:val="009440E4"/>
    <w:rsid w:val="009455C2"/>
    <w:rsid w:val="00945DF3"/>
    <w:rsid w:val="00946EFC"/>
    <w:rsid w:val="009470EC"/>
    <w:rsid w:val="00947683"/>
    <w:rsid w:val="00951779"/>
    <w:rsid w:val="00953988"/>
    <w:rsid w:val="00953B7F"/>
    <w:rsid w:val="0095471E"/>
    <w:rsid w:val="0095699C"/>
    <w:rsid w:val="0095762F"/>
    <w:rsid w:val="00961D02"/>
    <w:rsid w:val="00962374"/>
    <w:rsid w:val="0096410D"/>
    <w:rsid w:val="009644EE"/>
    <w:rsid w:val="00964F9B"/>
    <w:rsid w:val="0096523C"/>
    <w:rsid w:val="009658A2"/>
    <w:rsid w:val="00966B94"/>
    <w:rsid w:val="00971D4D"/>
    <w:rsid w:val="009753C7"/>
    <w:rsid w:val="00977679"/>
    <w:rsid w:val="00980FD0"/>
    <w:rsid w:val="0098253C"/>
    <w:rsid w:val="00983752"/>
    <w:rsid w:val="00984DA3"/>
    <w:rsid w:val="00991DF9"/>
    <w:rsid w:val="00992574"/>
    <w:rsid w:val="00992ACE"/>
    <w:rsid w:val="00993E99"/>
    <w:rsid w:val="00994073"/>
    <w:rsid w:val="00995389"/>
    <w:rsid w:val="00995BBA"/>
    <w:rsid w:val="0099755C"/>
    <w:rsid w:val="009A08E1"/>
    <w:rsid w:val="009A118A"/>
    <w:rsid w:val="009A31F3"/>
    <w:rsid w:val="009A3939"/>
    <w:rsid w:val="009A3A92"/>
    <w:rsid w:val="009A3E57"/>
    <w:rsid w:val="009A5E41"/>
    <w:rsid w:val="009B0C40"/>
    <w:rsid w:val="009B1115"/>
    <w:rsid w:val="009B3F0D"/>
    <w:rsid w:val="009B4680"/>
    <w:rsid w:val="009B47A7"/>
    <w:rsid w:val="009B5C46"/>
    <w:rsid w:val="009B61F2"/>
    <w:rsid w:val="009C1E89"/>
    <w:rsid w:val="009C6A2C"/>
    <w:rsid w:val="009C7B15"/>
    <w:rsid w:val="009D074E"/>
    <w:rsid w:val="009D0FC5"/>
    <w:rsid w:val="009D33F8"/>
    <w:rsid w:val="009D4699"/>
    <w:rsid w:val="009D64C7"/>
    <w:rsid w:val="009D6ADB"/>
    <w:rsid w:val="009D7881"/>
    <w:rsid w:val="009D7972"/>
    <w:rsid w:val="009E1711"/>
    <w:rsid w:val="009E18F7"/>
    <w:rsid w:val="009E20F6"/>
    <w:rsid w:val="009E250F"/>
    <w:rsid w:val="009E384C"/>
    <w:rsid w:val="009E4D98"/>
    <w:rsid w:val="009E79EA"/>
    <w:rsid w:val="009F3476"/>
    <w:rsid w:val="009F7E78"/>
    <w:rsid w:val="00A02E2D"/>
    <w:rsid w:val="00A0548E"/>
    <w:rsid w:val="00A05967"/>
    <w:rsid w:val="00A078E5"/>
    <w:rsid w:val="00A10062"/>
    <w:rsid w:val="00A1201C"/>
    <w:rsid w:val="00A12A23"/>
    <w:rsid w:val="00A13D0A"/>
    <w:rsid w:val="00A14F94"/>
    <w:rsid w:val="00A15960"/>
    <w:rsid w:val="00A1639B"/>
    <w:rsid w:val="00A178ED"/>
    <w:rsid w:val="00A20E4B"/>
    <w:rsid w:val="00A21937"/>
    <w:rsid w:val="00A2381F"/>
    <w:rsid w:val="00A25B9A"/>
    <w:rsid w:val="00A27C90"/>
    <w:rsid w:val="00A31719"/>
    <w:rsid w:val="00A32F44"/>
    <w:rsid w:val="00A337DF"/>
    <w:rsid w:val="00A338E3"/>
    <w:rsid w:val="00A35DBA"/>
    <w:rsid w:val="00A36BB9"/>
    <w:rsid w:val="00A40351"/>
    <w:rsid w:val="00A4071C"/>
    <w:rsid w:val="00A41878"/>
    <w:rsid w:val="00A43541"/>
    <w:rsid w:val="00A47734"/>
    <w:rsid w:val="00A478F8"/>
    <w:rsid w:val="00A513AD"/>
    <w:rsid w:val="00A526F1"/>
    <w:rsid w:val="00A533C2"/>
    <w:rsid w:val="00A55542"/>
    <w:rsid w:val="00A5588C"/>
    <w:rsid w:val="00A562B4"/>
    <w:rsid w:val="00A57211"/>
    <w:rsid w:val="00A607F3"/>
    <w:rsid w:val="00A6095B"/>
    <w:rsid w:val="00A6110C"/>
    <w:rsid w:val="00A61BC8"/>
    <w:rsid w:val="00A63A44"/>
    <w:rsid w:val="00A668CF"/>
    <w:rsid w:val="00A66D81"/>
    <w:rsid w:val="00A71B0F"/>
    <w:rsid w:val="00A73BD4"/>
    <w:rsid w:val="00A80478"/>
    <w:rsid w:val="00A80990"/>
    <w:rsid w:val="00A814C0"/>
    <w:rsid w:val="00A84ED4"/>
    <w:rsid w:val="00A8521A"/>
    <w:rsid w:val="00A90AE2"/>
    <w:rsid w:val="00A90C31"/>
    <w:rsid w:val="00A95468"/>
    <w:rsid w:val="00A96682"/>
    <w:rsid w:val="00A97729"/>
    <w:rsid w:val="00AA0546"/>
    <w:rsid w:val="00AA2CBA"/>
    <w:rsid w:val="00AA3EEE"/>
    <w:rsid w:val="00AA4C0E"/>
    <w:rsid w:val="00AA4E01"/>
    <w:rsid w:val="00AA612A"/>
    <w:rsid w:val="00AA66D3"/>
    <w:rsid w:val="00AA6BCC"/>
    <w:rsid w:val="00AA7CCC"/>
    <w:rsid w:val="00AB0F04"/>
    <w:rsid w:val="00AB1877"/>
    <w:rsid w:val="00AB2295"/>
    <w:rsid w:val="00AB252B"/>
    <w:rsid w:val="00AB2C39"/>
    <w:rsid w:val="00AB2E10"/>
    <w:rsid w:val="00AB31A0"/>
    <w:rsid w:val="00AB3515"/>
    <w:rsid w:val="00AB77AD"/>
    <w:rsid w:val="00AC0E53"/>
    <w:rsid w:val="00AC1B80"/>
    <w:rsid w:val="00AC22C0"/>
    <w:rsid w:val="00AC2CC9"/>
    <w:rsid w:val="00AC3900"/>
    <w:rsid w:val="00AC41F1"/>
    <w:rsid w:val="00AC5CE1"/>
    <w:rsid w:val="00AD321C"/>
    <w:rsid w:val="00AD34C5"/>
    <w:rsid w:val="00AD3975"/>
    <w:rsid w:val="00AD3BE8"/>
    <w:rsid w:val="00AD5D45"/>
    <w:rsid w:val="00AD7344"/>
    <w:rsid w:val="00AE0BFF"/>
    <w:rsid w:val="00AE560F"/>
    <w:rsid w:val="00AE5E9C"/>
    <w:rsid w:val="00AE7146"/>
    <w:rsid w:val="00AE7369"/>
    <w:rsid w:val="00AE7BE6"/>
    <w:rsid w:val="00AF0BED"/>
    <w:rsid w:val="00AF0FD9"/>
    <w:rsid w:val="00AF1986"/>
    <w:rsid w:val="00AF2B06"/>
    <w:rsid w:val="00AF3881"/>
    <w:rsid w:val="00AF38C9"/>
    <w:rsid w:val="00AF4CA3"/>
    <w:rsid w:val="00AF53CF"/>
    <w:rsid w:val="00AF6F10"/>
    <w:rsid w:val="00B00AFB"/>
    <w:rsid w:val="00B02418"/>
    <w:rsid w:val="00B0306E"/>
    <w:rsid w:val="00B03479"/>
    <w:rsid w:val="00B03CE0"/>
    <w:rsid w:val="00B0527C"/>
    <w:rsid w:val="00B059C3"/>
    <w:rsid w:val="00B06A03"/>
    <w:rsid w:val="00B1042E"/>
    <w:rsid w:val="00B12DD5"/>
    <w:rsid w:val="00B13609"/>
    <w:rsid w:val="00B13772"/>
    <w:rsid w:val="00B13E4D"/>
    <w:rsid w:val="00B14FBF"/>
    <w:rsid w:val="00B15074"/>
    <w:rsid w:val="00B178F9"/>
    <w:rsid w:val="00B21CD9"/>
    <w:rsid w:val="00B21F16"/>
    <w:rsid w:val="00B21FD7"/>
    <w:rsid w:val="00B23507"/>
    <w:rsid w:val="00B23660"/>
    <w:rsid w:val="00B245BD"/>
    <w:rsid w:val="00B25515"/>
    <w:rsid w:val="00B25AD4"/>
    <w:rsid w:val="00B272A8"/>
    <w:rsid w:val="00B30957"/>
    <w:rsid w:val="00B339C2"/>
    <w:rsid w:val="00B33E37"/>
    <w:rsid w:val="00B33FD7"/>
    <w:rsid w:val="00B34287"/>
    <w:rsid w:val="00B34EA2"/>
    <w:rsid w:val="00B3669A"/>
    <w:rsid w:val="00B401A9"/>
    <w:rsid w:val="00B423E6"/>
    <w:rsid w:val="00B438F8"/>
    <w:rsid w:val="00B457B6"/>
    <w:rsid w:val="00B46902"/>
    <w:rsid w:val="00B47453"/>
    <w:rsid w:val="00B51003"/>
    <w:rsid w:val="00B51B84"/>
    <w:rsid w:val="00B51ED0"/>
    <w:rsid w:val="00B54A29"/>
    <w:rsid w:val="00B55795"/>
    <w:rsid w:val="00B56C62"/>
    <w:rsid w:val="00B600BB"/>
    <w:rsid w:val="00B622D3"/>
    <w:rsid w:val="00B62ADC"/>
    <w:rsid w:val="00B63292"/>
    <w:rsid w:val="00B644E0"/>
    <w:rsid w:val="00B65E23"/>
    <w:rsid w:val="00B66A8F"/>
    <w:rsid w:val="00B67140"/>
    <w:rsid w:val="00B67EB9"/>
    <w:rsid w:val="00B7051E"/>
    <w:rsid w:val="00B72538"/>
    <w:rsid w:val="00B74A88"/>
    <w:rsid w:val="00B74CC1"/>
    <w:rsid w:val="00B779C0"/>
    <w:rsid w:val="00B83912"/>
    <w:rsid w:val="00B84598"/>
    <w:rsid w:val="00B86DAD"/>
    <w:rsid w:val="00B876C0"/>
    <w:rsid w:val="00B9124D"/>
    <w:rsid w:val="00B94014"/>
    <w:rsid w:val="00B9536A"/>
    <w:rsid w:val="00B96906"/>
    <w:rsid w:val="00B96BA5"/>
    <w:rsid w:val="00B96D69"/>
    <w:rsid w:val="00BA174B"/>
    <w:rsid w:val="00BA1AC2"/>
    <w:rsid w:val="00BA1F16"/>
    <w:rsid w:val="00BA2F7E"/>
    <w:rsid w:val="00BA4D0D"/>
    <w:rsid w:val="00BB2CBC"/>
    <w:rsid w:val="00BB3DA9"/>
    <w:rsid w:val="00BB4F13"/>
    <w:rsid w:val="00BB5C32"/>
    <w:rsid w:val="00BC00CD"/>
    <w:rsid w:val="00BC1758"/>
    <w:rsid w:val="00BC18C4"/>
    <w:rsid w:val="00BC1DF0"/>
    <w:rsid w:val="00BC336F"/>
    <w:rsid w:val="00BC3E34"/>
    <w:rsid w:val="00BC47C7"/>
    <w:rsid w:val="00BC6422"/>
    <w:rsid w:val="00BC7798"/>
    <w:rsid w:val="00BD052D"/>
    <w:rsid w:val="00BD4001"/>
    <w:rsid w:val="00BD4C39"/>
    <w:rsid w:val="00BD57BE"/>
    <w:rsid w:val="00BD626B"/>
    <w:rsid w:val="00BD64BF"/>
    <w:rsid w:val="00BD72AA"/>
    <w:rsid w:val="00BE0757"/>
    <w:rsid w:val="00BE1399"/>
    <w:rsid w:val="00BE1E51"/>
    <w:rsid w:val="00BE5656"/>
    <w:rsid w:val="00BE58A0"/>
    <w:rsid w:val="00BF1094"/>
    <w:rsid w:val="00BF14C6"/>
    <w:rsid w:val="00BF39D2"/>
    <w:rsid w:val="00BF4147"/>
    <w:rsid w:val="00C00FB6"/>
    <w:rsid w:val="00C021FB"/>
    <w:rsid w:val="00C03EC7"/>
    <w:rsid w:val="00C06C89"/>
    <w:rsid w:val="00C14D45"/>
    <w:rsid w:val="00C1633E"/>
    <w:rsid w:val="00C178F9"/>
    <w:rsid w:val="00C20C51"/>
    <w:rsid w:val="00C218B5"/>
    <w:rsid w:val="00C2364E"/>
    <w:rsid w:val="00C253B7"/>
    <w:rsid w:val="00C26B4E"/>
    <w:rsid w:val="00C270D3"/>
    <w:rsid w:val="00C30BF1"/>
    <w:rsid w:val="00C30D16"/>
    <w:rsid w:val="00C31BF3"/>
    <w:rsid w:val="00C31CDA"/>
    <w:rsid w:val="00C323EC"/>
    <w:rsid w:val="00C32AA3"/>
    <w:rsid w:val="00C356E3"/>
    <w:rsid w:val="00C41D9C"/>
    <w:rsid w:val="00C42315"/>
    <w:rsid w:val="00C4308F"/>
    <w:rsid w:val="00C45288"/>
    <w:rsid w:val="00C45F71"/>
    <w:rsid w:val="00C513C2"/>
    <w:rsid w:val="00C51668"/>
    <w:rsid w:val="00C535A5"/>
    <w:rsid w:val="00C53633"/>
    <w:rsid w:val="00C57D43"/>
    <w:rsid w:val="00C605D2"/>
    <w:rsid w:val="00C605D7"/>
    <w:rsid w:val="00C63043"/>
    <w:rsid w:val="00C63A26"/>
    <w:rsid w:val="00C641A3"/>
    <w:rsid w:val="00C65846"/>
    <w:rsid w:val="00C7086A"/>
    <w:rsid w:val="00C7444C"/>
    <w:rsid w:val="00C753CB"/>
    <w:rsid w:val="00C75FF7"/>
    <w:rsid w:val="00C76B37"/>
    <w:rsid w:val="00C820D4"/>
    <w:rsid w:val="00C8212F"/>
    <w:rsid w:val="00C8360A"/>
    <w:rsid w:val="00C83648"/>
    <w:rsid w:val="00C8513B"/>
    <w:rsid w:val="00C85FCB"/>
    <w:rsid w:val="00C86041"/>
    <w:rsid w:val="00C865A1"/>
    <w:rsid w:val="00C86BDE"/>
    <w:rsid w:val="00C8777A"/>
    <w:rsid w:val="00C914ED"/>
    <w:rsid w:val="00C91E6F"/>
    <w:rsid w:val="00C91E97"/>
    <w:rsid w:val="00C934D0"/>
    <w:rsid w:val="00C956D1"/>
    <w:rsid w:val="00C96B18"/>
    <w:rsid w:val="00C97F13"/>
    <w:rsid w:val="00CA0A2E"/>
    <w:rsid w:val="00CA2545"/>
    <w:rsid w:val="00CA6190"/>
    <w:rsid w:val="00CB03F3"/>
    <w:rsid w:val="00CB43E9"/>
    <w:rsid w:val="00CB51A9"/>
    <w:rsid w:val="00CB6D24"/>
    <w:rsid w:val="00CC04EE"/>
    <w:rsid w:val="00CC10BF"/>
    <w:rsid w:val="00CC27DA"/>
    <w:rsid w:val="00CC40DE"/>
    <w:rsid w:val="00CC6412"/>
    <w:rsid w:val="00CC6437"/>
    <w:rsid w:val="00CC696E"/>
    <w:rsid w:val="00CC6F1A"/>
    <w:rsid w:val="00CD16DD"/>
    <w:rsid w:val="00CD3EF8"/>
    <w:rsid w:val="00CD5A4A"/>
    <w:rsid w:val="00CD69AF"/>
    <w:rsid w:val="00CE2526"/>
    <w:rsid w:val="00CE296E"/>
    <w:rsid w:val="00CE328C"/>
    <w:rsid w:val="00CF01C2"/>
    <w:rsid w:val="00CF0884"/>
    <w:rsid w:val="00CF0C96"/>
    <w:rsid w:val="00CF19C3"/>
    <w:rsid w:val="00CF3DAB"/>
    <w:rsid w:val="00CF5C20"/>
    <w:rsid w:val="00CF6723"/>
    <w:rsid w:val="00CF73CB"/>
    <w:rsid w:val="00CF7938"/>
    <w:rsid w:val="00CF79A9"/>
    <w:rsid w:val="00CF7E9D"/>
    <w:rsid w:val="00D018F9"/>
    <w:rsid w:val="00D04FE8"/>
    <w:rsid w:val="00D12795"/>
    <w:rsid w:val="00D13F3C"/>
    <w:rsid w:val="00D141A7"/>
    <w:rsid w:val="00D14A1D"/>
    <w:rsid w:val="00D15B89"/>
    <w:rsid w:val="00D1638E"/>
    <w:rsid w:val="00D20F8A"/>
    <w:rsid w:val="00D21F1A"/>
    <w:rsid w:val="00D2258E"/>
    <w:rsid w:val="00D22D0F"/>
    <w:rsid w:val="00D2343A"/>
    <w:rsid w:val="00D255D8"/>
    <w:rsid w:val="00D25FF0"/>
    <w:rsid w:val="00D27AC2"/>
    <w:rsid w:val="00D27E38"/>
    <w:rsid w:val="00D31DDF"/>
    <w:rsid w:val="00D3257E"/>
    <w:rsid w:val="00D33609"/>
    <w:rsid w:val="00D33E4F"/>
    <w:rsid w:val="00D33F1C"/>
    <w:rsid w:val="00D34E73"/>
    <w:rsid w:val="00D35565"/>
    <w:rsid w:val="00D35E0C"/>
    <w:rsid w:val="00D35FAD"/>
    <w:rsid w:val="00D400A5"/>
    <w:rsid w:val="00D4026B"/>
    <w:rsid w:val="00D44B4D"/>
    <w:rsid w:val="00D4522C"/>
    <w:rsid w:val="00D45C3E"/>
    <w:rsid w:val="00D4737D"/>
    <w:rsid w:val="00D47E68"/>
    <w:rsid w:val="00D47FC7"/>
    <w:rsid w:val="00D50A2C"/>
    <w:rsid w:val="00D5109E"/>
    <w:rsid w:val="00D52686"/>
    <w:rsid w:val="00D52950"/>
    <w:rsid w:val="00D549B2"/>
    <w:rsid w:val="00D54C69"/>
    <w:rsid w:val="00D5740F"/>
    <w:rsid w:val="00D57A01"/>
    <w:rsid w:val="00D65BFF"/>
    <w:rsid w:val="00D67404"/>
    <w:rsid w:val="00D7290B"/>
    <w:rsid w:val="00D7567A"/>
    <w:rsid w:val="00D76E71"/>
    <w:rsid w:val="00D776DD"/>
    <w:rsid w:val="00D806A0"/>
    <w:rsid w:val="00D8095A"/>
    <w:rsid w:val="00D83A31"/>
    <w:rsid w:val="00D83A67"/>
    <w:rsid w:val="00D8453F"/>
    <w:rsid w:val="00D85FC2"/>
    <w:rsid w:val="00D85FCE"/>
    <w:rsid w:val="00D91179"/>
    <w:rsid w:val="00D96FF7"/>
    <w:rsid w:val="00D97492"/>
    <w:rsid w:val="00D97EC1"/>
    <w:rsid w:val="00DA40B1"/>
    <w:rsid w:val="00DA475C"/>
    <w:rsid w:val="00DA4CB1"/>
    <w:rsid w:val="00DA51E6"/>
    <w:rsid w:val="00DA7034"/>
    <w:rsid w:val="00DA7D1A"/>
    <w:rsid w:val="00DB277D"/>
    <w:rsid w:val="00DB3562"/>
    <w:rsid w:val="00DB388C"/>
    <w:rsid w:val="00DB558D"/>
    <w:rsid w:val="00DB6594"/>
    <w:rsid w:val="00DB7F8D"/>
    <w:rsid w:val="00DC0CFA"/>
    <w:rsid w:val="00DC1233"/>
    <w:rsid w:val="00DC486B"/>
    <w:rsid w:val="00DC52B8"/>
    <w:rsid w:val="00DC5441"/>
    <w:rsid w:val="00DC56A2"/>
    <w:rsid w:val="00DC6268"/>
    <w:rsid w:val="00DC71C7"/>
    <w:rsid w:val="00DC71FC"/>
    <w:rsid w:val="00DC785E"/>
    <w:rsid w:val="00DD0046"/>
    <w:rsid w:val="00DD2B2E"/>
    <w:rsid w:val="00DD382C"/>
    <w:rsid w:val="00DD3DB3"/>
    <w:rsid w:val="00DD4205"/>
    <w:rsid w:val="00DD472F"/>
    <w:rsid w:val="00DD4A0E"/>
    <w:rsid w:val="00DD7166"/>
    <w:rsid w:val="00DD78A0"/>
    <w:rsid w:val="00DE1FA8"/>
    <w:rsid w:val="00DE2168"/>
    <w:rsid w:val="00DE41B8"/>
    <w:rsid w:val="00DE5272"/>
    <w:rsid w:val="00DE5660"/>
    <w:rsid w:val="00DE57D5"/>
    <w:rsid w:val="00DF0256"/>
    <w:rsid w:val="00DF0442"/>
    <w:rsid w:val="00DF24FD"/>
    <w:rsid w:val="00DF32EE"/>
    <w:rsid w:val="00DF549E"/>
    <w:rsid w:val="00DF60F4"/>
    <w:rsid w:val="00DF61B7"/>
    <w:rsid w:val="00DF6666"/>
    <w:rsid w:val="00E01693"/>
    <w:rsid w:val="00E01F9A"/>
    <w:rsid w:val="00E03945"/>
    <w:rsid w:val="00E03EAC"/>
    <w:rsid w:val="00E06716"/>
    <w:rsid w:val="00E0781D"/>
    <w:rsid w:val="00E07DF5"/>
    <w:rsid w:val="00E11FD9"/>
    <w:rsid w:val="00E12015"/>
    <w:rsid w:val="00E1395E"/>
    <w:rsid w:val="00E1458A"/>
    <w:rsid w:val="00E1603A"/>
    <w:rsid w:val="00E17181"/>
    <w:rsid w:val="00E20672"/>
    <w:rsid w:val="00E213E9"/>
    <w:rsid w:val="00E21778"/>
    <w:rsid w:val="00E222D8"/>
    <w:rsid w:val="00E22B48"/>
    <w:rsid w:val="00E23013"/>
    <w:rsid w:val="00E2424B"/>
    <w:rsid w:val="00E25486"/>
    <w:rsid w:val="00E26B7E"/>
    <w:rsid w:val="00E27329"/>
    <w:rsid w:val="00E312B9"/>
    <w:rsid w:val="00E32D8A"/>
    <w:rsid w:val="00E3406D"/>
    <w:rsid w:val="00E34216"/>
    <w:rsid w:val="00E3511F"/>
    <w:rsid w:val="00E3582B"/>
    <w:rsid w:val="00E36BEF"/>
    <w:rsid w:val="00E3718D"/>
    <w:rsid w:val="00E37F22"/>
    <w:rsid w:val="00E37FC1"/>
    <w:rsid w:val="00E41C10"/>
    <w:rsid w:val="00E4582D"/>
    <w:rsid w:val="00E4655A"/>
    <w:rsid w:val="00E50467"/>
    <w:rsid w:val="00E530E2"/>
    <w:rsid w:val="00E5510D"/>
    <w:rsid w:val="00E55CD0"/>
    <w:rsid w:val="00E56BDD"/>
    <w:rsid w:val="00E60954"/>
    <w:rsid w:val="00E62CBA"/>
    <w:rsid w:val="00E63064"/>
    <w:rsid w:val="00E67275"/>
    <w:rsid w:val="00E71F03"/>
    <w:rsid w:val="00E729DF"/>
    <w:rsid w:val="00E74128"/>
    <w:rsid w:val="00E75F3B"/>
    <w:rsid w:val="00E7647A"/>
    <w:rsid w:val="00E764D1"/>
    <w:rsid w:val="00E769DB"/>
    <w:rsid w:val="00E776C3"/>
    <w:rsid w:val="00E77C94"/>
    <w:rsid w:val="00E8224D"/>
    <w:rsid w:val="00E830E6"/>
    <w:rsid w:val="00E924FC"/>
    <w:rsid w:val="00E929E4"/>
    <w:rsid w:val="00E931F6"/>
    <w:rsid w:val="00E950A2"/>
    <w:rsid w:val="00E95EF6"/>
    <w:rsid w:val="00E96423"/>
    <w:rsid w:val="00E96A59"/>
    <w:rsid w:val="00E97898"/>
    <w:rsid w:val="00EA07D4"/>
    <w:rsid w:val="00EA0814"/>
    <w:rsid w:val="00EA0C5B"/>
    <w:rsid w:val="00EA516E"/>
    <w:rsid w:val="00EA745C"/>
    <w:rsid w:val="00EB1C42"/>
    <w:rsid w:val="00EB23FD"/>
    <w:rsid w:val="00EB2DD5"/>
    <w:rsid w:val="00EB5AB0"/>
    <w:rsid w:val="00EB64F1"/>
    <w:rsid w:val="00EB6721"/>
    <w:rsid w:val="00EB6A66"/>
    <w:rsid w:val="00EC3BD7"/>
    <w:rsid w:val="00EC42C5"/>
    <w:rsid w:val="00EC4981"/>
    <w:rsid w:val="00ED1165"/>
    <w:rsid w:val="00ED21AF"/>
    <w:rsid w:val="00ED399B"/>
    <w:rsid w:val="00ED44F1"/>
    <w:rsid w:val="00ED44F4"/>
    <w:rsid w:val="00ED5542"/>
    <w:rsid w:val="00ED62D2"/>
    <w:rsid w:val="00ED71EF"/>
    <w:rsid w:val="00ED72F3"/>
    <w:rsid w:val="00ED7C7C"/>
    <w:rsid w:val="00EE0EDC"/>
    <w:rsid w:val="00EE2ACD"/>
    <w:rsid w:val="00EE4160"/>
    <w:rsid w:val="00EE4606"/>
    <w:rsid w:val="00EE47AF"/>
    <w:rsid w:val="00EE5178"/>
    <w:rsid w:val="00EE581C"/>
    <w:rsid w:val="00EE6047"/>
    <w:rsid w:val="00EE69BD"/>
    <w:rsid w:val="00EF370F"/>
    <w:rsid w:val="00EF4D3C"/>
    <w:rsid w:val="00EF6F22"/>
    <w:rsid w:val="00EF785F"/>
    <w:rsid w:val="00F0140A"/>
    <w:rsid w:val="00F02D2A"/>
    <w:rsid w:val="00F02E56"/>
    <w:rsid w:val="00F04225"/>
    <w:rsid w:val="00F05300"/>
    <w:rsid w:val="00F05C27"/>
    <w:rsid w:val="00F072F1"/>
    <w:rsid w:val="00F11039"/>
    <w:rsid w:val="00F13524"/>
    <w:rsid w:val="00F1491D"/>
    <w:rsid w:val="00F1533C"/>
    <w:rsid w:val="00F15AD2"/>
    <w:rsid w:val="00F15D58"/>
    <w:rsid w:val="00F16C48"/>
    <w:rsid w:val="00F1772E"/>
    <w:rsid w:val="00F21AB4"/>
    <w:rsid w:val="00F225B5"/>
    <w:rsid w:val="00F250CD"/>
    <w:rsid w:val="00F27210"/>
    <w:rsid w:val="00F30709"/>
    <w:rsid w:val="00F32F29"/>
    <w:rsid w:val="00F330B4"/>
    <w:rsid w:val="00F37CA4"/>
    <w:rsid w:val="00F4026C"/>
    <w:rsid w:val="00F4081F"/>
    <w:rsid w:val="00F4131B"/>
    <w:rsid w:val="00F4340A"/>
    <w:rsid w:val="00F43D60"/>
    <w:rsid w:val="00F45362"/>
    <w:rsid w:val="00F45DF7"/>
    <w:rsid w:val="00F46347"/>
    <w:rsid w:val="00F4774A"/>
    <w:rsid w:val="00F47CBF"/>
    <w:rsid w:val="00F519C3"/>
    <w:rsid w:val="00F51A36"/>
    <w:rsid w:val="00F52536"/>
    <w:rsid w:val="00F54353"/>
    <w:rsid w:val="00F5454A"/>
    <w:rsid w:val="00F55A18"/>
    <w:rsid w:val="00F55E86"/>
    <w:rsid w:val="00F56B21"/>
    <w:rsid w:val="00F60484"/>
    <w:rsid w:val="00F64B4B"/>
    <w:rsid w:val="00F64F4B"/>
    <w:rsid w:val="00F7089F"/>
    <w:rsid w:val="00F7094A"/>
    <w:rsid w:val="00F71604"/>
    <w:rsid w:val="00F72899"/>
    <w:rsid w:val="00F7377E"/>
    <w:rsid w:val="00F761DD"/>
    <w:rsid w:val="00F81EF4"/>
    <w:rsid w:val="00F83162"/>
    <w:rsid w:val="00F84AF8"/>
    <w:rsid w:val="00F84E29"/>
    <w:rsid w:val="00F87B67"/>
    <w:rsid w:val="00F91404"/>
    <w:rsid w:val="00F933D8"/>
    <w:rsid w:val="00F940E3"/>
    <w:rsid w:val="00F97B59"/>
    <w:rsid w:val="00FA0421"/>
    <w:rsid w:val="00FA1E63"/>
    <w:rsid w:val="00FA216D"/>
    <w:rsid w:val="00FA5178"/>
    <w:rsid w:val="00FA54B8"/>
    <w:rsid w:val="00FA5621"/>
    <w:rsid w:val="00FB01C8"/>
    <w:rsid w:val="00FB07F6"/>
    <w:rsid w:val="00FB0B4F"/>
    <w:rsid w:val="00FB1164"/>
    <w:rsid w:val="00FB1940"/>
    <w:rsid w:val="00FB2C7C"/>
    <w:rsid w:val="00FB584E"/>
    <w:rsid w:val="00FB7983"/>
    <w:rsid w:val="00FB7B90"/>
    <w:rsid w:val="00FC066C"/>
    <w:rsid w:val="00FC1234"/>
    <w:rsid w:val="00FC1EBD"/>
    <w:rsid w:val="00FC4E0F"/>
    <w:rsid w:val="00FC572F"/>
    <w:rsid w:val="00FC585E"/>
    <w:rsid w:val="00FC71D7"/>
    <w:rsid w:val="00FC75EA"/>
    <w:rsid w:val="00FD0CDD"/>
    <w:rsid w:val="00FD1160"/>
    <w:rsid w:val="00FD23B4"/>
    <w:rsid w:val="00FD589F"/>
    <w:rsid w:val="00FD7375"/>
    <w:rsid w:val="00FE2243"/>
    <w:rsid w:val="00FE2C6C"/>
    <w:rsid w:val="00FE2D76"/>
    <w:rsid w:val="00FE3BA0"/>
    <w:rsid w:val="00FE4836"/>
    <w:rsid w:val="00FE4F34"/>
    <w:rsid w:val="00FE5EAF"/>
    <w:rsid w:val="00FE6C3A"/>
    <w:rsid w:val="00FF277A"/>
    <w:rsid w:val="00FF29B6"/>
    <w:rsid w:val="00FF34B0"/>
    <w:rsid w:val="00FF3791"/>
    <w:rsid w:val="00FF5E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o:shapelayout v:ext="edit">
      <o:idmap v:ext="edit" data="1"/>
    </o:shapelayout>
  </w:shapeDefaults>
  <w:decimalSymbol w:val="."/>
  <w:listSeparator w:val=","/>
  <w14:docId w14:val="6F7F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footer" w:uiPriority="0"/>
    <w:lsdException w:name="index heading" w:uiPriority="0"/>
    <w:lsdException w:name="caption" w:locked="1" w:semiHidden="0"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locked="1" w:semiHidden="0" w:uiPriority="0" w:unhideWhenUsed="0"/>
    <w:lsdException w:name="Default Paragraph Font" w:locked="1" w:semiHidden="0" w:uiPriority="1"/>
    <w:lsdException w:name="Subtitle" w:locked="1" w:semiHidden="0" w:uiPriority="0" w:unhideWhenUsed="0"/>
    <w:lsdException w:name="Strong" w:locked="1" w:semiHidden="0" w:uiPriority="22" w:unhideWhenUsed="0" w:qFormat="1"/>
    <w:lsdException w:name="Emphasis" w:locked="1" w:semiHidden="0" w:uiPriority="0" w:unhideWhenUsed="0"/>
    <w:lsdException w:name="Document Map"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03"/>
    <w:pPr>
      <w:spacing w:after="240" w:line="260" w:lineRule="exact"/>
      <w:jc w:val="both"/>
    </w:pPr>
    <w:rPr>
      <w:rFonts w:ascii="Book Antiqua" w:hAnsi="Book Antiqua"/>
    </w:rPr>
  </w:style>
  <w:style w:type="paragraph" w:styleId="Heading1">
    <w:name w:val="heading 1"/>
    <w:basedOn w:val="HeadingBase"/>
    <w:next w:val="Normal"/>
    <w:link w:val="Heading1Char"/>
    <w:qFormat/>
    <w:rsid w:val="001C0203"/>
    <w:pPr>
      <w:spacing w:after="240"/>
      <w:jc w:val="center"/>
      <w:outlineLvl w:val="0"/>
    </w:pPr>
    <w:rPr>
      <w:b/>
      <w:smallCaps/>
      <w:kern w:val="34"/>
      <w:sz w:val="34"/>
    </w:rPr>
  </w:style>
  <w:style w:type="paragraph" w:styleId="Heading2">
    <w:name w:val="heading 2"/>
    <w:basedOn w:val="HeadingBase"/>
    <w:next w:val="Normal"/>
    <w:link w:val="Heading2Char"/>
    <w:qFormat/>
    <w:locked/>
    <w:rsid w:val="001C0203"/>
    <w:pPr>
      <w:spacing w:after="360"/>
      <w:jc w:val="center"/>
      <w:outlineLvl w:val="1"/>
    </w:pPr>
    <w:rPr>
      <w:b/>
      <w:sz w:val="30"/>
    </w:rPr>
  </w:style>
  <w:style w:type="paragraph" w:styleId="Heading3">
    <w:name w:val="heading 3"/>
    <w:basedOn w:val="HeadingBase"/>
    <w:next w:val="Normal"/>
    <w:link w:val="Heading3Char"/>
    <w:qFormat/>
    <w:rsid w:val="001C0203"/>
    <w:pPr>
      <w:spacing w:before="240" w:after="240"/>
      <w:outlineLvl w:val="2"/>
    </w:pPr>
    <w:rPr>
      <w:b/>
      <w:smallCaps/>
      <w:sz w:val="26"/>
    </w:rPr>
  </w:style>
  <w:style w:type="paragraph" w:styleId="Heading4">
    <w:name w:val="heading 4"/>
    <w:basedOn w:val="HeadingBase"/>
    <w:next w:val="Normal"/>
    <w:link w:val="Heading4Char"/>
    <w:qFormat/>
    <w:rsid w:val="001C0203"/>
    <w:pPr>
      <w:spacing w:before="120" w:after="120"/>
      <w:outlineLvl w:val="3"/>
    </w:pPr>
    <w:rPr>
      <w:b/>
      <w:sz w:val="22"/>
    </w:rPr>
  </w:style>
  <w:style w:type="paragraph" w:styleId="Heading5">
    <w:name w:val="heading 5"/>
    <w:basedOn w:val="HeadingBase"/>
    <w:next w:val="Normal"/>
    <w:link w:val="Heading5Char"/>
    <w:qFormat/>
    <w:rsid w:val="001C0203"/>
    <w:pPr>
      <w:spacing w:after="120"/>
      <w:outlineLvl w:val="4"/>
    </w:pPr>
    <w:rPr>
      <w:b/>
      <w:bCs/>
      <w:iCs/>
      <w:sz w:val="20"/>
      <w:szCs w:val="26"/>
    </w:rPr>
  </w:style>
  <w:style w:type="paragraph" w:styleId="Heading6">
    <w:name w:val="heading 6"/>
    <w:basedOn w:val="HeadingBase"/>
    <w:next w:val="Normal"/>
    <w:link w:val="Heading6Char"/>
    <w:qFormat/>
    <w:locked/>
    <w:rsid w:val="001C0203"/>
    <w:pPr>
      <w:spacing w:after="120"/>
      <w:outlineLvl w:val="5"/>
    </w:pPr>
    <w:rPr>
      <w:bCs/>
      <w:sz w:val="20"/>
      <w:szCs w:val="22"/>
    </w:rPr>
  </w:style>
  <w:style w:type="paragraph" w:styleId="Heading7">
    <w:name w:val="heading 7"/>
    <w:basedOn w:val="HeadingBase"/>
    <w:next w:val="Normal"/>
    <w:link w:val="Heading7Char"/>
    <w:qFormat/>
    <w:locked/>
    <w:rsid w:val="001C0203"/>
    <w:pPr>
      <w:spacing w:after="100"/>
      <w:outlineLvl w:val="6"/>
    </w:pPr>
    <w:rPr>
      <w:sz w:val="18"/>
      <w:szCs w:val="24"/>
    </w:rPr>
  </w:style>
  <w:style w:type="paragraph" w:styleId="Heading8">
    <w:name w:val="heading 8"/>
    <w:basedOn w:val="HeadingBase"/>
    <w:next w:val="Normal"/>
    <w:link w:val="Heading8Char"/>
    <w:qFormat/>
    <w:locked/>
    <w:rsid w:val="001C0203"/>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76FC6"/>
    <w:rPr>
      <w:rFonts w:ascii="Arial" w:hAnsi="Arial"/>
      <w:b/>
      <w:smallCaps/>
      <w:kern w:val="34"/>
      <w:sz w:val="34"/>
      <w:szCs w:val="20"/>
    </w:rPr>
  </w:style>
  <w:style w:type="character" w:customStyle="1" w:styleId="Heading2Char">
    <w:name w:val="Heading 2 Char"/>
    <w:basedOn w:val="DefaultParagraphFont"/>
    <w:link w:val="Heading2"/>
    <w:locked/>
    <w:rsid w:val="008853C0"/>
    <w:rPr>
      <w:rFonts w:ascii="Arial" w:hAnsi="Arial"/>
      <w:b/>
      <w:sz w:val="30"/>
      <w:szCs w:val="20"/>
    </w:rPr>
  </w:style>
  <w:style w:type="character" w:customStyle="1" w:styleId="Heading3Char">
    <w:name w:val="Heading 3 Char"/>
    <w:basedOn w:val="DefaultParagraphFont"/>
    <w:link w:val="Heading3"/>
    <w:locked/>
    <w:rsid w:val="00876FC6"/>
    <w:rPr>
      <w:rFonts w:ascii="Arial" w:hAnsi="Arial"/>
      <w:b/>
      <w:smallCaps/>
      <w:sz w:val="26"/>
      <w:szCs w:val="20"/>
    </w:rPr>
  </w:style>
  <w:style w:type="character" w:customStyle="1" w:styleId="Heading4Char">
    <w:name w:val="Heading 4 Char"/>
    <w:basedOn w:val="DefaultParagraphFont"/>
    <w:link w:val="Heading4"/>
    <w:locked/>
    <w:rsid w:val="00876FC6"/>
    <w:rPr>
      <w:rFonts w:ascii="Arial" w:hAnsi="Arial"/>
      <w:b/>
      <w:szCs w:val="20"/>
    </w:rPr>
  </w:style>
  <w:style w:type="character" w:customStyle="1" w:styleId="Heading5Char">
    <w:name w:val="Heading 5 Char"/>
    <w:basedOn w:val="DefaultParagraphFont"/>
    <w:link w:val="Heading5"/>
    <w:locked/>
    <w:rsid w:val="00876FC6"/>
    <w:rPr>
      <w:rFonts w:ascii="Arial" w:hAnsi="Arial"/>
      <w:b/>
      <w:bCs/>
      <w:iCs/>
      <w:sz w:val="20"/>
      <w:szCs w:val="26"/>
    </w:rPr>
  </w:style>
  <w:style w:type="character" w:customStyle="1" w:styleId="Heading6Char">
    <w:name w:val="Heading 6 Char"/>
    <w:basedOn w:val="DefaultParagraphFont"/>
    <w:link w:val="Heading6"/>
    <w:locked/>
    <w:rsid w:val="008853C0"/>
    <w:rPr>
      <w:rFonts w:ascii="Arial" w:hAnsi="Arial"/>
      <w:bCs/>
      <w:sz w:val="20"/>
    </w:rPr>
  </w:style>
  <w:style w:type="character" w:customStyle="1" w:styleId="Heading7Char">
    <w:name w:val="Heading 7 Char"/>
    <w:basedOn w:val="DefaultParagraphFont"/>
    <w:link w:val="Heading7"/>
    <w:locked/>
    <w:rsid w:val="008853C0"/>
    <w:rPr>
      <w:rFonts w:ascii="Arial" w:hAnsi="Arial"/>
      <w:sz w:val="18"/>
      <w:szCs w:val="24"/>
    </w:rPr>
  </w:style>
  <w:style w:type="character" w:customStyle="1" w:styleId="Heading8Char">
    <w:name w:val="Heading 8 Char"/>
    <w:basedOn w:val="DefaultParagraphFont"/>
    <w:link w:val="Heading8"/>
    <w:locked/>
    <w:rsid w:val="008853C0"/>
    <w:rPr>
      <w:i/>
      <w:iCs/>
      <w:sz w:val="16"/>
      <w:szCs w:val="24"/>
    </w:rPr>
  </w:style>
  <w:style w:type="paragraph" w:customStyle="1" w:styleId="SingleParagraph">
    <w:name w:val="Single Paragraph"/>
    <w:basedOn w:val="Normal"/>
    <w:rsid w:val="001C0203"/>
    <w:pPr>
      <w:spacing w:after="0"/>
    </w:pPr>
  </w:style>
  <w:style w:type="paragraph" w:customStyle="1" w:styleId="TableHeading">
    <w:name w:val="Table Heading"/>
    <w:basedOn w:val="HeadingBase"/>
    <w:next w:val="TableGraphic"/>
    <w:rsid w:val="001C0203"/>
    <w:pPr>
      <w:spacing w:before="120" w:after="20"/>
    </w:pPr>
    <w:rPr>
      <w:b/>
      <w:sz w:val="20"/>
    </w:rPr>
  </w:style>
  <w:style w:type="paragraph" w:customStyle="1" w:styleId="Bullet">
    <w:name w:val="Bullet"/>
    <w:basedOn w:val="Normal"/>
    <w:link w:val="BulletChar"/>
    <w:rsid w:val="001C0203"/>
    <w:pPr>
      <w:numPr>
        <w:numId w:val="1"/>
      </w:numPr>
    </w:pPr>
  </w:style>
  <w:style w:type="paragraph" w:customStyle="1" w:styleId="Dash">
    <w:name w:val="Dash"/>
    <w:basedOn w:val="Normal"/>
    <w:rsid w:val="001C0203"/>
    <w:pPr>
      <w:numPr>
        <w:ilvl w:val="1"/>
        <w:numId w:val="1"/>
      </w:numPr>
    </w:pPr>
  </w:style>
  <w:style w:type="paragraph" w:customStyle="1" w:styleId="DoubleDot">
    <w:name w:val="Double Dot"/>
    <w:basedOn w:val="Normal"/>
    <w:link w:val="DoubleDotChar"/>
    <w:rsid w:val="001C0203"/>
    <w:pPr>
      <w:numPr>
        <w:ilvl w:val="2"/>
        <w:numId w:val="1"/>
      </w:numPr>
    </w:pPr>
  </w:style>
  <w:style w:type="paragraph" w:customStyle="1" w:styleId="AppendixHeading">
    <w:name w:val="Appendix Heading"/>
    <w:basedOn w:val="HeadingBase"/>
    <w:rsid w:val="001C0203"/>
    <w:pPr>
      <w:spacing w:after="240"/>
      <w:jc w:val="center"/>
      <w:outlineLvl w:val="3"/>
    </w:pPr>
    <w:rPr>
      <w:b/>
      <w:smallCaps/>
      <w:sz w:val="30"/>
    </w:rPr>
  </w:style>
  <w:style w:type="paragraph" w:customStyle="1" w:styleId="BoxHeading">
    <w:name w:val="Box Heading"/>
    <w:basedOn w:val="HeadingBase"/>
    <w:next w:val="BoxText"/>
    <w:rsid w:val="001C0203"/>
    <w:pPr>
      <w:spacing w:before="120" w:after="120"/>
    </w:pPr>
    <w:rPr>
      <w:b/>
      <w:sz w:val="20"/>
    </w:rPr>
  </w:style>
  <w:style w:type="paragraph" w:customStyle="1" w:styleId="ChartandTableFootnoteAlpha">
    <w:name w:val="Chart and Table Footnote Alpha"/>
    <w:basedOn w:val="HeadingBase"/>
    <w:next w:val="Normal"/>
    <w:uiPriority w:val="99"/>
    <w:rsid w:val="001C0203"/>
    <w:pPr>
      <w:numPr>
        <w:numId w:val="2"/>
      </w:numPr>
      <w:jc w:val="both"/>
    </w:pPr>
    <w:rPr>
      <w:sz w:val="16"/>
    </w:rPr>
  </w:style>
  <w:style w:type="paragraph" w:customStyle="1" w:styleId="BoxBullet">
    <w:name w:val="Box Bullet"/>
    <w:basedOn w:val="BoxText"/>
    <w:rsid w:val="001C0203"/>
    <w:pPr>
      <w:numPr>
        <w:numId w:val="3"/>
      </w:numPr>
    </w:pPr>
  </w:style>
  <w:style w:type="paragraph" w:customStyle="1" w:styleId="ContentsHeading">
    <w:name w:val="Contents Heading"/>
    <w:basedOn w:val="HeadingBase"/>
    <w:next w:val="Normal"/>
    <w:rsid w:val="001C0203"/>
    <w:pPr>
      <w:spacing w:after="720"/>
      <w:jc w:val="center"/>
    </w:pPr>
    <w:rPr>
      <w:b/>
      <w:smallCaps/>
      <w:sz w:val="34"/>
    </w:rPr>
  </w:style>
  <w:style w:type="paragraph" w:customStyle="1" w:styleId="Classification">
    <w:name w:val="Classification"/>
    <w:basedOn w:val="HeadingBase"/>
    <w:rsid w:val="001C0203"/>
    <w:pPr>
      <w:jc w:val="center"/>
    </w:pPr>
    <w:rPr>
      <w:b/>
      <w:smallCaps/>
    </w:rPr>
  </w:style>
  <w:style w:type="paragraph" w:customStyle="1" w:styleId="TableGraphic">
    <w:name w:val="Table Graphic"/>
    <w:basedOn w:val="Normal"/>
    <w:next w:val="Normal"/>
    <w:rsid w:val="001C0203"/>
    <w:pPr>
      <w:spacing w:after="0" w:line="240" w:lineRule="auto"/>
      <w:ind w:right="-113"/>
    </w:pPr>
  </w:style>
  <w:style w:type="paragraph" w:customStyle="1" w:styleId="TableColumnHeadingLeft">
    <w:name w:val="Table Column Heading Left"/>
    <w:basedOn w:val="TableColumnHeadingBase"/>
    <w:next w:val="TableTextLeft"/>
    <w:rsid w:val="001C0203"/>
  </w:style>
  <w:style w:type="paragraph" w:customStyle="1" w:styleId="TableColumnHeadingRight">
    <w:name w:val="Table Column Heading Right"/>
    <w:basedOn w:val="TableColumnHeadingBase"/>
    <w:next w:val="TableTextRight"/>
    <w:rsid w:val="001C0203"/>
    <w:pPr>
      <w:jc w:val="right"/>
    </w:pPr>
  </w:style>
  <w:style w:type="paragraph" w:customStyle="1" w:styleId="TPHeading2">
    <w:name w:val="TP Heading 2"/>
    <w:basedOn w:val="HeadingBase"/>
    <w:rsid w:val="001C0203"/>
    <w:pPr>
      <w:jc w:val="center"/>
    </w:pPr>
    <w:rPr>
      <w:rFonts w:ascii="Book Antiqua" w:hAnsi="Book Antiqua"/>
      <w:b/>
      <w:caps/>
      <w:sz w:val="44"/>
    </w:rPr>
  </w:style>
  <w:style w:type="paragraph" w:customStyle="1" w:styleId="TPHeading3">
    <w:name w:val="TP Heading 3"/>
    <w:basedOn w:val="HeadingBase"/>
    <w:rsid w:val="001C0203"/>
    <w:pPr>
      <w:jc w:val="center"/>
    </w:pPr>
    <w:rPr>
      <w:rFonts w:ascii="Book Antiqua" w:hAnsi="Book Antiqua"/>
      <w:caps/>
    </w:rPr>
  </w:style>
  <w:style w:type="paragraph" w:styleId="Header">
    <w:name w:val="header"/>
    <w:basedOn w:val="HeaderBase"/>
    <w:link w:val="HeaderChar"/>
    <w:rsid w:val="001C0203"/>
    <w:pPr>
      <w:tabs>
        <w:tab w:val="center" w:pos="4153"/>
        <w:tab w:val="right" w:pos="8306"/>
      </w:tabs>
    </w:pPr>
  </w:style>
  <w:style w:type="character" w:customStyle="1" w:styleId="HeaderChar">
    <w:name w:val="Header Char"/>
    <w:basedOn w:val="DefaultParagraphFont"/>
    <w:link w:val="Header"/>
    <w:locked/>
    <w:rsid w:val="00876FC6"/>
    <w:rPr>
      <w:rFonts w:ascii="Book Antiqua" w:hAnsi="Book Antiqua"/>
      <w:i/>
      <w:sz w:val="20"/>
      <w:szCs w:val="20"/>
    </w:rPr>
  </w:style>
  <w:style w:type="paragraph" w:styleId="Footer">
    <w:name w:val="footer"/>
    <w:basedOn w:val="FooterBase"/>
    <w:link w:val="FooterChar"/>
    <w:rsid w:val="001C0203"/>
    <w:pPr>
      <w:tabs>
        <w:tab w:val="center" w:pos="4153"/>
        <w:tab w:val="right" w:pos="8306"/>
      </w:tabs>
    </w:pPr>
  </w:style>
  <w:style w:type="character" w:customStyle="1" w:styleId="FooterChar">
    <w:name w:val="Footer Char"/>
    <w:basedOn w:val="DefaultParagraphFont"/>
    <w:link w:val="Footer"/>
    <w:locked/>
    <w:rsid w:val="00876FC6"/>
    <w:rPr>
      <w:rFonts w:ascii="Arial" w:hAnsi="Arial"/>
      <w:sz w:val="20"/>
      <w:szCs w:val="20"/>
    </w:rPr>
  </w:style>
  <w:style w:type="paragraph" w:styleId="Caption">
    <w:name w:val="caption"/>
    <w:basedOn w:val="Normal"/>
    <w:next w:val="Normal"/>
    <w:link w:val="CaptionChar"/>
    <w:qFormat/>
    <w:rsid w:val="001C0203"/>
    <w:rPr>
      <w:b/>
      <w:bCs/>
    </w:rPr>
  </w:style>
  <w:style w:type="paragraph" w:styleId="TOC1">
    <w:name w:val="toc 1"/>
    <w:basedOn w:val="HeaderBase"/>
    <w:next w:val="Normal"/>
    <w:uiPriority w:val="39"/>
    <w:rsid w:val="001C0203"/>
    <w:pPr>
      <w:tabs>
        <w:tab w:val="left" w:pos="1486"/>
        <w:tab w:val="right" w:leader="dot" w:pos="7700"/>
      </w:tabs>
      <w:spacing w:before="240"/>
      <w:ind w:right="851"/>
    </w:pPr>
    <w:rPr>
      <w:rFonts w:ascii="Arial Bold" w:hAnsi="Arial Bold"/>
      <w:b/>
      <w:i w:val="0"/>
      <w:smallCaps/>
      <w:sz w:val="22"/>
    </w:rPr>
  </w:style>
  <w:style w:type="paragraph" w:styleId="TOC2">
    <w:name w:val="toc 2"/>
    <w:basedOn w:val="HeadingBase"/>
    <w:next w:val="Normal"/>
    <w:rsid w:val="001C0203"/>
    <w:pPr>
      <w:tabs>
        <w:tab w:val="left" w:pos="992"/>
        <w:tab w:val="right" w:leader="dot" w:pos="7700"/>
      </w:tabs>
      <w:spacing w:before="40"/>
      <w:ind w:left="1078" w:right="851" w:hanging="284"/>
    </w:pPr>
    <w:rPr>
      <w:sz w:val="20"/>
    </w:rPr>
  </w:style>
  <w:style w:type="paragraph" w:customStyle="1" w:styleId="FileProperties">
    <w:name w:val="File Properties"/>
    <w:basedOn w:val="Normal"/>
    <w:rsid w:val="001C0203"/>
    <w:rPr>
      <w:i/>
    </w:rPr>
  </w:style>
  <w:style w:type="character" w:styleId="PageNumber">
    <w:name w:val="page number"/>
    <w:basedOn w:val="DefaultParagraphFont"/>
    <w:rsid w:val="001C0203"/>
    <w:rPr>
      <w:rFonts w:ascii="Arial" w:hAnsi="Arial" w:cs="Arial"/>
    </w:rPr>
  </w:style>
  <w:style w:type="table" w:styleId="TableGrid">
    <w:name w:val="Table Grid"/>
    <w:basedOn w:val="TableNormal"/>
    <w:uiPriority w:val="59"/>
    <w:rsid w:val="001C020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ClassificationFooter">
    <w:name w:val="Security Classification Footer"/>
    <w:uiPriority w:val="99"/>
    <w:rsid w:val="000F5785"/>
    <w:pPr>
      <w:spacing w:before="240"/>
      <w:jc w:val="center"/>
    </w:pPr>
    <w:rPr>
      <w:rFonts w:ascii="Book Antiqua" w:hAnsi="Book Antiqua" w:cs="Book Antiqua"/>
      <w:b/>
      <w:bCs/>
      <w:i/>
      <w:iCs/>
      <w:caps/>
      <w:sz w:val="24"/>
      <w:szCs w:val="24"/>
    </w:rPr>
  </w:style>
  <w:style w:type="character" w:customStyle="1" w:styleId="CaptionChar">
    <w:name w:val="Caption Char"/>
    <w:basedOn w:val="DefaultParagraphFont"/>
    <w:link w:val="Caption"/>
    <w:locked/>
    <w:rsid w:val="000F5785"/>
    <w:rPr>
      <w:rFonts w:ascii="Book Antiqua" w:hAnsi="Book Antiqua"/>
      <w:b/>
      <w:bCs/>
      <w:sz w:val="20"/>
      <w:szCs w:val="20"/>
    </w:rPr>
  </w:style>
  <w:style w:type="paragraph" w:customStyle="1" w:styleId="Proformatext">
    <w:name w:val="Pro forma text"/>
    <w:basedOn w:val="Normal"/>
    <w:rsid w:val="001C0203"/>
    <w:pPr>
      <w:spacing w:before="80" w:after="80"/>
      <w:jc w:val="left"/>
    </w:pPr>
  </w:style>
  <w:style w:type="paragraph" w:customStyle="1" w:styleId="Proformabullet">
    <w:name w:val="Pro forma bullet"/>
    <w:basedOn w:val="Bullet"/>
    <w:rsid w:val="001C0203"/>
    <w:pPr>
      <w:numPr>
        <w:numId w:val="0"/>
      </w:numPr>
      <w:spacing w:before="80" w:after="80"/>
      <w:jc w:val="left"/>
    </w:pPr>
  </w:style>
  <w:style w:type="paragraph" w:customStyle="1" w:styleId="Proformaheading">
    <w:name w:val="Pro forma heading"/>
    <w:basedOn w:val="Heading5"/>
    <w:rsid w:val="001C0203"/>
    <w:pPr>
      <w:spacing w:before="120"/>
    </w:pPr>
  </w:style>
  <w:style w:type="paragraph" w:styleId="BalloonText">
    <w:name w:val="Balloon Text"/>
    <w:basedOn w:val="Normal"/>
    <w:link w:val="BalloonTextChar"/>
    <w:rsid w:val="001C0203"/>
    <w:rPr>
      <w:rFonts w:ascii="Tahoma" w:hAnsi="Tahoma" w:cs="Tahoma"/>
      <w:sz w:val="16"/>
      <w:szCs w:val="16"/>
    </w:rPr>
  </w:style>
  <w:style w:type="character" w:customStyle="1" w:styleId="BalloonTextChar">
    <w:name w:val="Balloon Text Char"/>
    <w:basedOn w:val="DefaultParagraphFont"/>
    <w:link w:val="BalloonText"/>
    <w:locked/>
    <w:rsid w:val="00907C55"/>
    <w:rPr>
      <w:rFonts w:ascii="Tahoma" w:hAnsi="Tahoma" w:cs="Tahoma"/>
      <w:sz w:val="16"/>
      <w:szCs w:val="16"/>
    </w:rPr>
  </w:style>
  <w:style w:type="character" w:styleId="CommentReference">
    <w:name w:val="annotation reference"/>
    <w:basedOn w:val="DefaultParagraphFont"/>
    <w:uiPriority w:val="99"/>
    <w:rsid w:val="001C0203"/>
    <w:rPr>
      <w:sz w:val="16"/>
      <w:szCs w:val="16"/>
    </w:rPr>
  </w:style>
  <w:style w:type="paragraph" w:styleId="CommentText">
    <w:name w:val="annotation text"/>
    <w:basedOn w:val="Normal"/>
    <w:link w:val="CommentTextChar"/>
    <w:uiPriority w:val="99"/>
    <w:rsid w:val="001C0203"/>
  </w:style>
  <w:style w:type="character" w:customStyle="1" w:styleId="CommentTextChar">
    <w:name w:val="Comment Text Char"/>
    <w:basedOn w:val="DefaultParagraphFont"/>
    <w:link w:val="CommentText"/>
    <w:uiPriority w:val="99"/>
    <w:locked/>
    <w:rsid w:val="00647929"/>
    <w:rPr>
      <w:rFonts w:ascii="Book Antiqua" w:hAnsi="Book Antiqua"/>
      <w:sz w:val="20"/>
      <w:szCs w:val="20"/>
    </w:rPr>
  </w:style>
  <w:style w:type="paragraph" w:styleId="CommentSubject">
    <w:name w:val="annotation subject"/>
    <w:basedOn w:val="CommentText"/>
    <w:next w:val="CommentText"/>
    <w:link w:val="CommentSubjectChar"/>
    <w:rsid w:val="001C0203"/>
    <w:rPr>
      <w:b/>
      <w:bCs/>
    </w:rPr>
  </w:style>
  <w:style w:type="character" w:customStyle="1" w:styleId="CommentSubjectChar">
    <w:name w:val="Comment Subject Char"/>
    <w:basedOn w:val="CommentTextChar"/>
    <w:link w:val="CommentSubject"/>
    <w:locked/>
    <w:rsid w:val="00647929"/>
    <w:rPr>
      <w:rFonts w:ascii="Book Antiqua" w:hAnsi="Book Antiqua"/>
      <w:b/>
      <w:bCs/>
      <w:sz w:val="20"/>
      <w:szCs w:val="20"/>
    </w:rPr>
  </w:style>
  <w:style w:type="paragraph" w:customStyle="1" w:styleId="ChartHeading">
    <w:name w:val="Chart Heading"/>
    <w:basedOn w:val="HeadingBase"/>
    <w:next w:val="ChartGraphic"/>
    <w:rsid w:val="001C0203"/>
    <w:pPr>
      <w:spacing w:before="120" w:after="20"/>
      <w:jc w:val="center"/>
    </w:pPr>
    <w:rPr>
      <w:b/>
      <w:sz w:val="20"/>
    </w:rPr>
  </w:style>
  <w:style w:type="paragraph" w:customStyle="1" w:styleId="ChartSecondHeading">
    <w:name w:val="Chart Second Heading"/>
    <w:basedOn w:val="HeadingBase"/>
    <w:next w:val="ChartGraphic"/>
    <w:rsid w:val="001C0203"/>
    <w:pPr>
      <w:spacing w:before="60"/>
      <w:jc w:val="center"/>
    </w:pPr>
    <w:rPr>
      <w:sz w:val="20"/>
    </w:rPr>
  </w:style>
  <w:style w:type="paragraph" w:customStyle="1" w:styleId="HeadingBase">
    <w:name w:val="Heading Base"/>
    <w:rsid w:val="001C0203"/>
    <w:pPr>
      <w:keepNext/>
    </w:pPr>
    <w:rPr>
      <w:rFonts w:ascii="Arial" w:hAnsi="Arial"/>
      <w:sz w:val="24"/>
    </w:rPr>
  </w:style>
  <w:style w:type="paragraph" w:customStyle="1" w:styleId="AlphaParagraph">
    <w:name w:val="Alpha Paragraph"/>
    <w:basedOn w:val="Normal"/>
    <w:rsid w:val="001C0203"/>
    <w:pPr>
      <w:numPr>
        <w:numId w:val="5"/>
      </w:numPr>
    </w:pPr>
  </w:style>
  <w:style w:type="paragraph" w:customStyle="1" w:styleId="BoxText">
    <w:name w:val="Box Text"/>
    <w:basedOn w:val="Normal"/>
    <w:rsid w:val="001C0203"/>
    <w:pPr>
      <w:spacing w:before="120" w:after="120" w:line="240" w:lineRule="auto"/>
    </w:pPr>
  </w:style>
  <w:style w:type="paragraph" w:customStyle="1" w:styleId="ChartandTableFootnoteAlphaSmall">
    <w:name w:val="Chart and Table Footnote Alpha Small"/>
    <w:basedOn w:val="HeadingBase"/>
    <w:next w:val="Normal"/>
    <w:rsid w:val="001C0203"/>
    <w:pPr>
      <w:numPr>
        <w:numId w:val="6"/>
      </w:numPr>
      <w:jc w:val="both"/>
    </w:pPr>
    <w:rPr>
      <w:sz w:val="15"/>
    </w:rPr>
  </w:style>
  <w:style w:type="paragraph" w:customStyle="1" w:styleId="ChartandTableFootnote">
    <w:name w:val="Chart and Table Footnote"/>
    <w:basedOn w:val="HeadingBase"/>
    <w:next w:val="Normal"/>
    <w:rsid w:val="001C0203"/>
    <w:pPr>
      <w:tabs>
        <w:tab w:val="left" w:pos="284"/>
      </w:tabs>
      <w:jc w:val="both"/>
    </w:pPr>
    <w:rPr>
      <w:sz w:val="16"/>
    </w:rPr>
  </w:style>
  <w:style w:type="paragraph" w:customStyle="1" w:styleId="ChartandTableFootnoteSmall">
    <w:name w:val="Chart and Table Footnote Small"/>
    <w:basedOn w:val="HeadingBase"/>
    <w:next w:val="Normal"/>
    <w:rsid w:val="001C0203"/>
    <w:pPr>
      <w:tabs>
        <w:tab w:val="left" w:pos="284"/>
      </w:tabs>
      <w:jc w:val="both"/>
    </w:pPr>
    <w:rPr>
      <w:sz w:val="15"/>
    </w:rPr>
  </w:style>
  <w:style w:type="paragraph" w:customStyle="1" w:styleId="ChartGraphic">
    <w:name w:val="Chart Graphic"/>
    <w:basedOn w:val="HeadingBase"/>
    <w:rsid w:val="001C0203"/>
    <w:pPr>
      <w:jc w:val="center"/>
    </w:pPr>
    <w:rPr>
      <w:sz w:val="20"/>
    </w:rPr>
  </w:style>
  <w:style w:type="paragraph" w:customStyle="1" w:styleId="FigureHeading">
    <w:name w:val="Figure Heading"/>
    <w:basedOn w:val="HeadingBase"/>
    <w:next w:val="ChartGraphic"/>
    <w:rsid w:val="001C0203"/>
    <w:pPr>
      <w:spacing w:before="120" w:after="20"/>
    </w:pPr>
    <w:rPr>
      <w:b/>
      <w:sz w:val="20"/>
    </w:rPr>
  </w:style>
  <w:style w:type="character" w:customStyle="1" w:styleId="HiddenSequenceCode">
    <w:name w:val="Hidden Sequence Code"/>
    <w:basedOn w:val="DefaultParagraphFont"/>
    <w:rsid w:val="001C0203"/>
    <w:rPr>
      <w:rFonts w:ascii="Times New Roman" w:hAnsi="Times New Roman"/>
      <w:vanish/>
      <w:sz w:val="16"/>
    </w:rPr>
  </w:style>
  <w:style w:type="paragraph" w:customStyle="1" w:styleId="OverviewParagraph">
    <w:name w:val="Overview Paragraph"/>
    <w:basedOn w:val="Normal"/>
    <w:rsid w:val="001C0203"/>
    <w:pPr>
      <w:spacing w:before="120" w:after="120" w:line="240" w:lineRule="auto"/>
    </w:pPr>
  </w:style>
  <w:style w:type="paragraph" w:customStyle="1" w:styleId="NoteTableHeading">
    <w:name w:val="Note Table Heading"/>
    <w:basedOn w:val="HeadingBase"/>
    <w:next w:val="TableGraphic"/>
    <w:rsid w:val="001C0203"/>
    <w:pPr>
      <w:spacing w:before="240"/>
    </w:pPr>
    <w:rPr>
      <w:b/>
      <w:sz w:val="20"/>
    </w:rPr>
  </w:style>
  <w:style w:type="paragraph" w:customStyle="1" w:styleId="Source">
    <w:name w:val="Source"/>
    <w:basedOn w:val="Normal"/>
    <w:rsid w:val="001C0203"/>
    <w:pPr>
      <w:tabs>
        <w:tab w:val="left" w:pos="284"/>
      </w:tabs>
      <w:spacing w:line="240" w:lineRule="auto"/>
    </w:pPr>
    <w:rPr>
      <w:rFonts w:ascii="Arial" w:hAnsi="Arial"/>
      <w:sz w:val="16"/>
    </w:rPr>
  </w:style>
  <w:style w:type="paragraph" w:customStyle="1" w:styleId="TableTextBase">
    <w:name w:val="Table Text Base"/>
    <w:basedOn w:val="Normal"/>
    <w:rsid w:val="001C0203"/>
    <w:pPr>
      <w:spacing w:before="20" w:after="20" w:line="240" w:lineRule="auto"/>
      <w:jc w:val="left"/>
    </w:pPr>
    <w:rPr>
      <w:rFonts w:ascii="Arial" w:hAnsi="Arial"/>
      <w:sz w:val="16"/>
    </w:rPr>
  </w:style>
  <w:style w:type="paragraph" w:customStyle="1" w:styleId="TableColumnHeadingBase">
    <w:name w:val="Table Column Heading Base"/>
    <w:basedOn w:val="Normal"/>
    <w:rsid w:val="001C0203"/>
    <w:pPr>
      <w:spacing w:before="40" w:after="40" w:line="240" w:lineRule="auto"/>
      <w:jc w:val="left"/>
    </w:pPr>
    <w:rPr>
      <w:rFonts w:ascii="Arial" w:hAnsi="Arial"/>
      <w:b/>
      <w:sz w:val="16"/>
    </w:rPr>
  </w:style>
  <w:style w:type="paragraph" w:customStyle="1" w:styleId="TableTextLeft">
    <w:name w:val="Table Text Left"/>
    <w:basedOn w:val="TableTextBase"/>
    <w:rsid w:val="001C0203"/>
  </w:style>
  <w:style w:type="paragraph" w:customStyle="1" w:styleId="TableTextRight">
    <w:name w:val="Table Text Right"/>
    <w:basedOn w:val="TableTextBase"/>
    <w:rsid w:val="001C0203"/>
    <w:pPr>
      <w:jc w:val="right"/>
    </w:pPr>
  </w:style>
  <w:style w:type="paragraph" w:customStyle="1" w:styleId="TableTextCentred">
    <w:name w:val="Table Text Centred"/>
    <w:basedOn w:val="TableTextBase"/>
    <w:rsid w:val="001C0203"/>
    <w:pPr>
      <w:jc w:val="center"/>
    </w:pPr>
  </w:style>
  <w:style w:type="paragraph" w:customStyle="1" w:styleId="TableTextIndented">
    <w:name w:val="Table Text Indented"/>
    <w:basedOn w:val="TableTextBase"/>
    <w:rsid w:val="001C0203"/>
    <w:pPr>
      <w:ind w:left="284"/>
    </w:pPr>
  </w:style>
  <w:style w:type="paragraph" w:customStyle="1" w:styleId="TableColumnHeadingCentred">
    <w:name w:val="Table Column Heading Centred"/>
    <w:basedOn w:val="TableColumnHeadingBase"/>
    <w:next w:val="TableTextLeft"/>
    <w:rsid w:val="001C0203"/>
    <w:pPr>
      <w:jc w:val="center"/>
    </w:pPr>
  </w:style>
  <w:style w:type="paragraph" w:customStyle="1" w:styleId="TableColumnHeadingS119pt">
    <w:name w:val="Table Column Heading S11 9 pt"/>
    <w:basedOn w:val="TableColumnHeadingBase"/>
    <w:rsid w:val="001C0203"/>
    <w:pPr>
      <w:spacing w:before="60" w:after="60"/>
    </w:pPr>
    <w:rPr>
      <w:sz w:val="18"/>
    </w:rPr>
  </w:style>
  <w:style w:type="paragraph" w:customStyle="1" w:styleId="TableColumnHeadingS118pt">
    <w:name w:val="Table Column Heading S11 8 pt"/>
    <w:basedOn w:val="TableColumnHeadingBase"/>
    <w:rsid w:val="001C0203"/>
    <w:pPr>
      <w:spacing w:after="0"/>
    </w:pPr>
  </w:style>
  <w:style w:type="paragraph" w:customStyle="1" w:styleId="TableHeadingcontinued">
    <w:name w:val="Table Heading continued"/>
    <w:basedOn w:val="HeadingBase"/>
    <w:next w:val="TableGraphic"/>
    <w:rsid w:val="001C0203"/>
    <w:pPr>
      <w:spacing w:before="120" w:after="20"/>
    </w:pPr>
    <w:rPr>
      <w:rFonts w:ascii="Arial Bold" w:hAnsi="Arial Bold"/>
      <w:b/>
      <w:sz w:val="20"/>
    </w:rPr>
  </w:style>
  <w:style w:type="paragraph" w:customStyle="1" w:styleId="TPHeading1">
    <w:name w:val="TP Heading 1"/>
    <w:basedOn w:val="HeadingBase"/>
    <w:rsid w:val="001C0203"/>
    <w:pPr>
      <w:jc w:val="center"/>
    </w:pPr>
    <w:rPr>
      <w:rFonts w:ascii="Palatino" w:hAnsi="Palatino"/>
      <w:caps/>
      <w:sz w:val="28"/>
    </w:rPr>
  </w:style>
  <w:style w:type="paragraph" w:customStyle="1" w:styleId="HeaderBase">
    <w:name w:val="Header Base"/>
    <w:rsid w:val="001C0203"/>
    <w:rPr>
      <w:rFonts w:ascii="Book Antiqua" w:hAnsi="Book Antiqua"/>
      <w:i/>
    </w:rPr>
  </w:style>
  <w:style w:type="paragraph" w:customStyle="1" w:styleId="HeaderEven">
    <w:name w:val="Header Even"/>
    <w:basedOn w:val="HeaderBase"/>
    <w:rsid w:val="001C0203"/>
  </w:style>
  <w:style w:type="paragraph" w:customStyle="1" w:styleId="HeaderOdd">
    <w:name w:val="Header Odd"/>
    <w:basedOn w:val="HeaderBase"/>
    <w:rsid w:val="001C0203"/>
    <w:pPr>
      <w:jc w:val="right"/>
    </w:pPr>
  </w:style>
  <w:style w:type="paragraph" w:customStyle="1" w:styleId="FooterBase">
    <w:name w:val="Footer Base"/>
    <w:rsid w:val="001C0203"/>
    <w:pPr>
      <w:jc w:val="center"/>
    </w:pPr>
    <w:rPr>
      <w:rFonts w:ascii="Arial" w:hAnsi="Arial"/>
    </w:rPr>
  </w:style>
  <w:style w:type="paragraph" w:styleId="DocumentMap">
    <w:name w:val="Document Map"/>
    <w:basedOn w:val="Normal"/>
    <w:link w:val="DocumentMapChar"/>
    <w:rsid w:val="001C0203"/>
    <w:pPr>
      <w:shd w:val="clear" w:color="auto" w:fill="000080"/>
    </w:pPr>
    <w:rPr>
      <w:rFonts w:ascii="Tahoma" w:hAnsi="Tahoma" w:cs="Tahoma"/>
    </w:rPr>
  </w:style>
  <w:style w:type="character" w:customStyle="1" w:styleId="DocumentMapChar">
    <w:name w:val="Document Map Char"/>
    <w:basedOn w:val="DefaultParagraphFont"/>
    <w:link w:val="DocumentMap"/>
    <w:locked/>
    <w:rsid w:val="008853C0"/>
    <w:rPr>
      <w:rFonts w:ascii="Tahoma" w:hAnsi="Tahoma" w:cs="Tahoma"/>
      <w:sz w:val="20"/>
      <w:szCs w:val="20"/>
      <w:shd w:val="clear" w:color="auto" w:fill="000080"/>
    </w:rPr>
  </w:style>
  <w:style w:type="character" w:styleId="EndnoteReference">
    <w:name w:val="endnote reference"/>
    <w:basedOn w:val="DefaultParagraphFont"/>
    <w:rsid w:val="001C0203"/>
    <w:rPr>
      <w:vertAlign w:val="superscript"/>
    </w:rPr>
  </w:style>
  <w:style w:type="paragraph" w:styleId="EndnoteText">
    <w:name w:val="endnote text"/>
    <w:basedOn w:val="Normal"/>
    <w:link w:val="EndnoteTextChar"/>
    <w:rsid w:val="001C0203"/>
  </w:style>
  <w:style w:type="character" w:customStyle="1" w:styleId="EndnoteTextChar">
    <w:name w:val="Endnote Text Char"/>
    <w:basedOn w:val="DefaultParagraphFont"/>
    <w:link w:val="EndnoteText"/>
    <w:locked/>
    <w:rsid w:val="008853C0"/>
    <w:rPr>
      <w:rFonts w:ascii="Book Antiqua" w:hAnsi="Book Antiqua"/>
      <w:sz w:val="20"/>
      <w:szCs w:val="20"/>
    </w:rPr>
  </w:style>
  <w:style w:type="character" w:styleId="FootnoteReference">
    <w:name w:val="footnote reference"/>
    <w:basedOn w:val="DefaultParagraphFont"/>
    <w:rsid w:val="001C0203"/>
    <w:rPr>
      <w:vertAlign w:val="superscript"/>
    </w:rPr>
  </w:style>
  <w:style w:type="paragraph" w:styleId="FootnoteText">
    <w:name w:val="footnote text"/>
    <w:basedOn w:val="Normal"/>
    <w:link w:val="FootnoteTextChar"/>
    <w:rsid w:val="001C0203"/>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locked/>
    <w:rsid w:val="008853C0"/>
    <w:rPr>
      <w:rFonts w:ascii="Book Antiqua" w:hAnsi="Book Antiqua"/>
      <w:sz w:val="18"/>
      <w:szCs w:val="20"/>
    </w:rPr>
  </w:style>
  <w:style w:type="paragraph" w:styleId="Index1">
    <w:name w:val="index 1"/>
    <w:basedOn w:val="Normal"/>
    <w:next w:val="Normal"/>
    <w:autoRedefine/>
    <w:rsid w:val="001C0203"/>
    <w:pPr>
      <w:ind w:left="200" w:hanging="200"/>
    </w:pPr>
  </w:style>
  <w:style w:type="paragraph" w:styleId="Index2">
    <w:name w:val="index 2"/>
    <w:basedOn w:val="Normal"/>
    <w:next w:val="Normal"/>
    <w:autoRedefine/>
    <w:rsid w:val="001C0203"/>
    <w:pPr>
      <w:ind w:left="400" w:hanging="200"/>
    </w:pPr>
  </w:style>
  <w:style w:type="paragraph" w:styleId="Index3">
    <w:name w:val="index 3"/>
    <w:basedOn w:val="Normal"/>
    <w:next w:val="Normal"/>
    <w:autoRedefine/>
    <w:rsid w:val="001C0203"/>
    <w:pPr>
      <w:ind w:left="600" w:hanging="200"/>
    </w:pPr>
  </w:style>
  <w:style w:type="paragraph" w:styleId="Index4">
    <w:name w:val="index 4"/>
    <w:basedOn w:val="Normal"/>
    <w:next w:val="Normal"/>
    <w:autoRedefine/>
    <w:rsid w:val="001C0203"/>
    <w:pPr>
      <w:ind w:left="800" w:hanging="200"/>
    </w:pPr>
  </w:style>
  <w:style w:type="paragraph" w:styleId="Index5">
    <w:name w:val="index 5"/>
    <w:basedOn w:val="Normal"/>
    <w:next w:val="Normal"/>
    <w:autoRedefine/>
    <w:rsid w:val="001C0203"/>
    <w:pPr>
      <w:ind w:left="1000" w:hanging="200"/>
    </w:pPr>
  </w:style>
  <w:style w:type="paragraph" w:styleId="Index6">
    <w:name w:val="index 6"/>
    <w:basedOn w:val="Normal"/>
    <w:next w:val="Normal"/>
    <w:autoRedefine/>
    <w:rsid w:val="001C0203"/>
    <w:pPr>
      <w:ind w:left="1200" w:hanging="200"/>
    </w:pPr>
  </w:style>
  <w:style w:type="paragraph" w:styleId="Index7">
    <w:name w:val="index 7"/>
    <w:basedOn w:val="Normal"/>
    <w:next w:val="Normal"/>
    <w:autoRedefine/>
    <w:rsid w:val="001C0203"/>
    <w:pPr>
      <w:ind w:left="1400" w:hanging="200"/>
    </w:pPr>
  </w:style>
  <w:style w:type="paragraph" w:styleId="Index8">
    <w:name w:val="index 8"/>
    <w:basedOn w:val="Normal"/>
    <w:next w:val="Normal"/>
    <w:autoRedefine/>
    <w:rsid w:val="001C0203"/>
    <w:pPr>
      <w:ind w:left="1600" w:hanging="200"/>
    </w:pPr>
  </w:style>
  <w:style w:type="paragraph" w:styleId="Index9">
    <w:name w:val="index 9"/>
    <w:basedOn w:val="Normal"/>
    <w:next w:val="Normal"/>
    <w:autoRedefine/>
    <w:rsid w:val="001C0203"/>
    <w:pPr>
      <w:ind w:left="1800" w:hanging="200"/>
    </w:pPr>
  </w:style>
  <w:style w:type="paragraph" w:styleId="IndexHeading">
    <w:name w:val="index heading"/>
    <w:basedOn w:val="Normal"/>
    <w:next w:val="Index1"/>
    <w:rsid w:val="001C0203"/>
    <w:rPr>
      <w:rFonts w:ascii="Arial" w:hAnsi="Arial" w:cs="Arial"/>
      <w:b/>
      <w:bCs/>
    </w:rPr>
  </w:style>
  <w:style w:type="paragraph" w:styleId="MacroText">
    <w:name w:val="macro"/>
    <w:link w:val="MacroTextChar"/>
    <w:rsid w:val="001C0203"/>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character" w:customStyle="1" w:styleId="MacroTextChar">
    <w:name w:val="Macro Text Char"/>
    <w:basedOn w:val="DefaultParagraphFont"/>
    <w:link w:val="MacroText"/>
    <w:locked/>
    <w:rsid w:val="008853C0"/>
    <w:rPr>
      <w:rFonts w:ascii="Courier New" w:hAnsi="Courier New" w:cs="Courier New"/>
      <w:lang w:val="en-AU" w:eastAsia="en-AU" w:bidi="ar-SA"/>
    </w:rPr>
  </w:style>
  <w:style w:type="paragraph" w:styleId="TableofAuthorities">
    <w:name w:val="table of authorities"/>
    <w:basedOn w:val="Normal"/>
    <w:next w:val="Normal"/>
    <w:rsid w:val="001C0203"/>
    <w:pPr>
      <w:ind w:left="200" w:hanging="200"/>
    </w:pPr>
  </w:style>
  <w:style w:type="paragraph" w:styleId="TableofFigures">
    <w:name w:val="table of figures"/>
    <w:basedOn w:val="Normal"/>
    <w:next w:val="Normal"/>
    <w:rsid w:val="001C0203"/>
  </w:style>
  <w:style w:type="paragraph" w:styleId="TOAHeading">
    <w:name w:val="toa heading"/>
    <w:basedOn w:val="Normal"/>
    <w:next w:val="Normal"/>
    <w:rsid w:val="001C0203"/>
    <w:pPr>
      <w:spacing w:before="120"/>
    </w:pPr>
    <w:rPr>
      <w:rFonts w:ascii="Arial" w:hAnsi="Arial" w:cs="Arial"/>
      <w:b/>
      <w:bCs/>
      <w:sz w:val="24"/>
      <w:szCs w:val="24"/>
    </w:rPr>
  </w:style>
  <w:style w:type="paragraph" w:styleId="TOC3">
    <w:name w:val="toc 3"/>
    <w:basedOn w:val="HeadingBase"/>
    <w:next w:val="Normal"/>
    <w:locked/>
    <w:rsid w:val="001C0203"/>
    <w:pPr>
      <w:tabs>
        <w:tab w:val="right" w:leader="dot" w:pos="7700"/>
      </w:tabs>
      <w:spacing w:before="180"/>
      <w:ind w:right="851"/>
    </w:pPr>
    <w:rPr>
      <w:b/>
      <w:sz w:val="20"/>
    </w:rPr>
  </w:style>
  <w:style w:type="paragraph" w:styleId="TOC4">
    <w:name w:val="toc 4"/>
    <w:basedOn w:val="HeadingBase"/>
    <w:next w:val="Normal"/>
    <w:locked/>
    <w:rsid w:val="001C0203"/>
    <w:pPr>
      <w:tabs>
        <w:tab w:val="right" w:leader="dot" w:pos="7700"/>
      </w:tabs>
      <w:spacing w:before="40"/>
      <w:ind w:right="851"/>
    </w:pPr>
    <w:rPr>
      <w:sz w:val="20"/>
    </w:rPr>
  </w:style>
  <w:style w:type="paragraph" w:styleId="TOC5">
    <w:name w:val="toc 5"/>
    <w:basedOn w:val="Normal"/>
    <w:next w:val="Normal"/>
    <w:autoRedefine/>
    <w:locked/>
    <w:rsid w:val="001C0203"/>
    <w:pPr>
      <w:ind w:left="800"/>
    </w:pPr>
  </w:style>
  <w:style w:type="paragraph" w:styleId="TOC6">
    <w:name w:val="toc 6"/>
    <w:basedOn w:val="Normal"/>
    <w:next w:val="Normal"/>
    <w:autoRedefine/>
    <w:locked/>
    <w:rsid w:val="001C0203"/>
    <w:pPr>
      <w:ind w:left="1000"/>
    </w:pPr>
  </w:style>
  <w:style w:type="paragraph" w:styleId="TOC7">
    <w:name w:val="toc 7"/>
    <w:basedOn w:val="Normal"/>
    <w:next w:val="Normal"/>
    <w:autoRedefine/>
    <w:locked/>
    <w:rsid w:val="001C0203"/>
    <w:pPr>
      <w:ind w:left="1200"/>
    </w:pPr>
  </w:style>
  <w:style w:type="paragraph" w:styleId="TOC8">
    <w:name w:val="toc 8"/>
    <w:basedOn w:val="Normal"/>
    <w:next w:val="Normal"/>
    <w:autoRedefine/>
    <w:locked/>
    <w:rsid w:val="001C0203"/>
    <w:pPr>
      <w:ind w:left="1400"/>
    </w:pPr>
  </w:style>
  <w:style w:type="paragraph" w:styleId="TOC9">
    <w:name w:val="toc 9"/>
    <w:basedOn w:val="Normal"/>
    <w:next w:val="Normal"/>
    <w:autoRedefine/>
    <w:locked/>
    <w:rsid w:val="001C0203"/>
    <w:pPr>
      <w:ind w:left="1600"/>
    </w:pPr>
  </w:style>
  <w:style w:type="character" w:customStyle="1" w:styleId="FramedHeader">
    <w:name w:val="Framed Header"/>
    <w:basedOn w:val="DefaultParagraphFont"/>
    <w:rsid w:val="001C0203"/>
    <w:rPr>
      <w:rFonts w:ascii="Book Antiqua" w:hAnsi="Book Antiqua"/>
      <w:i/>
      <w:dstrike w:val="0"/>
      <w:color w:val="auto"/>
      <w:sz w:val="18"/>
      <w:vertAlign w:val="baseline"/>
    </w:rPr>
  </w:style>
  <w:style w:type="paragraph" w:styleId="NormalIndent">
    <w:name w:val="Normal Indent"/>
    <w:basedOn w:val="Normal"/>
    <w:uiPriority w:val="99"/>
    <w:rsid w:val="001C0203"/>
    <w:pPr>
      <w:ind w:left="567"/>
    </w:pPr>
  </w:style>
  <w:style w:type="paragraph" w:customStyle="1" w:styleId="BlockedQuotation">
    <w:name w:val="Blocked Quotation"/>
    <w:basedOn w:val="Normal"/>
    <w:rsid w:val="001C0203"/>
    <w:pPr>
      <w:ind w:left="567"/>
    </w:pPr>
  </w:style>
  <w:style w:type="paragraph" w:customStyle="1" w:styleId="ChartMainHeading">
    <w:name w:val="Chart Main Heading"/>
    <w:basedOn w:val="Normal"/>
    <w:next w:val="ChartGraphic"/>
    <w:rsid w:val="001C0203"/>
    <w:pPr>
      <w:keepNext/>
      <w:spacing w:before="120" w:after="20" w:line="240" w:lineRule="auto"/>
      <w:jc w:val="center"/>
    </w:pPr>
    <w:rPr>
      <w:rFonts w:ascii="Arial Bold" w:hAnsi="Arial Bold"/>
      <w:b/>
    </w:rPr>
  </w:style>
  <w:style w:type="paragraph" w:customStyle="1" w:styleId="BoxHeadingContinued">
    <w:name w:val="Box Heading Continued"/>
    <w:basedOn w:val="BoxHeading"/>
    <w:rsid w:val="001C0203"/>
    <w:pPr>
      <w:pageBreakBefore/>
    </w:pPr>
  </w:style>
  <w:style w:type="paragraph" w:customStyle="1" w:styleId="SecurityClassificationHeader">
    <w:name w:val="Security Classification Header"/>
    <w:link w:val="SecurityClassificationHeaderChar"/>
    <w:rsid w:val="00097846"/>
    <w:pPr>
      <w:spacing w:after="240"/>
      <w:jc w:val="center"/>
    </w:pPr>
    <w:rPr>
      <w:b/>
      <w:i/>
      <w:caps/>
      <w:sz w:val="24"/>
    </w:rPr>
  </w:style>
  <w:style w:type="character" w:customStyle="1" w:styleId="SecurityClassificationHeaderChar">
    <w:name w:val="Security Classification Header Char"/>
    <w:basedOn w:val="HeaderChar"/>
    <w:link w:val="SecurityClassificationHeader"/>
    <w:rsid w:val="00097846"/>
    <w:rPr>
      <w:rFonts w:ascii="Book Antiqua" w:hAnsi="Book Antiqua"/>
      <w:b/>
      <w:i/>
      <w:caps/>
      <w:sz w:val="24"/>
      <w:szCs w:val="20"/>
      <w:lang w:val="en-AU" w:eastAsia="en-AU" w:bidi="ar-SA"/>
    </w:rPr>
  </w:style>
  <w:style w:type="character" w:customStyle="1" w:styleId="DoubleDotChar">
    <w:name w:val="Double Dot Char"/>
    <w:basedOn w:val="DefaultParagraphFont"/>
    <w:link w:val="DoubleDot"/>
    <w:rsid w:val="00821CEA"/>
    <w:rPr>
      <w:rFonts w:ascii="Book Antiqua" w:hAnsi="Book Antiqua"/>
      <w:sz w:val="20"/>
      <w:szCs w:val="20"/>
    </w:rPr>
  </w:style>
  <w:style w:type="numbering" w:customStyle="1" w:styleId="CABNETList1">
    <w:name w:val="CABNET List1"/>
    <w:rsid w:val="00821CEA"/>
    <w:pPr>
      <w:numPr>
        <w:numId w:val="21"/>
      </w:numPr>
    </w:pPr>
  </w:style>
  <w:style w:type="character" w:customStyle="1" w:styleId="BulletChar">
    <w:name w:val="Bullet Char"/>
    <w:basedOn w:val="DefaultParagraphFont"/>
    <w:link w:val="Bullet"/>
    <w:rsid w:val="00BC1DF0"/>
    <w:rPr>
      <w:rFonts w:ascii="Book Antiqua" w:hAnsi="Book Antiqua"/>
    </w:rPr>
  </w:style>
  <w:style w:type="paragraph" w:customStyle="1" w:styleId="OutlineNumbered1">
    <w:name w:val="Outline Numbered 1"/>
    <w:basedOn w:val="Normal"/>
    <w:rsid w:val="009F3476"/>
    <w:pPr>
      <w:numPr>
        <w:numId w:val="24"/>
      </w:numPr>
      <w:spacing w:line="240" w:lineRule="auto"/>
      <w:jc w:val="left"/>
    </w:pPr>
    <w:rPr>
      <w:rFonts w:ascii="Calibri" w:eastAsia="Calibri" w:hAnsi="Calibri"/>
      <w:sz w:val="22"/>
      <w:szCs w:val="22"/>
      <w:lang w:eastAsia="en-US"/>
    </w:rPr>
  </w:style>
  <w:style w:type="paragraph" w:customStyle="1" w:styleId="OutlineNumbered2">
    <w:name w:val="Outline Numbered 2"/>
    <w:basedOn w:val="Normal"/>
    <w:rsid w:val="009F3476"/>
    <w:pPr>
      <w:numPr>
        <w:ilvl w:val="1"/>
        <w:numId w:val="24"/>
      </w:numPr>
      <w:spacing w:line="240" w:lineRule="auto"/>
      <w:jc w:val="left"/>
    </w:pPr>
    <w:rPr>
      <w:rFonts w:ascii="Calibri" w:eastAsia="Calibri" w:hAnsi="Calibri"/>
      <w:sz w:val="22"/>
      <w:szCs w:val="22"/>
      <w:lang w:eastAsia="en-US"/>
    </w:rPr>
  </w:style>
  <w:style w:type="paragraph" w:customStyle="1" w:styleId="OutlineNumbered3">
    <w:name w:val="Outline Numbered 3"/>
    <w:basedOn w:val="Normal"/>
    <w:link w:val="OutlineNumbered3Char"/>
    <w:rsid w:val="009F3476"/>
    <w:pPr>
      <w:numPr>
        <w:ilvl w:val="2"/>
        <w:numId w:val="24"/>
      </w:numPr>
      <w:spacing w:line="240" w:lineRule="auto"/>
      <w:jc w:val="left"/>
    </w:pPr>
    <w:rPr>
      <w:rFonts w:ascii="Calibri" w:eastAsia="Calibri" w:hAnsi="Calibri"/>
      <w:sz w:val="22"/>
      <w:szCs w:val="22"/>
      <w:lang w:eastAsia="en-US"/>
    </w:rPr>
  </w:style>
  <w:style w:type="character" w:customStyle="1" w:styleId="OutlineNumbered3Char">
    <w:name w:val="Outline Numbered 3 Char"/>
    <w:basedOn w:val="BulletChar"/>
    <w:link w:val="OutlineNumbered3"/>
    <w:rsid w:val="009F3476"/>
    <w:rPr>
      <w:rFonts w:ascii="Calibri" w:eastAsia="Calibri" w:hAnsi="Calibri"/>
      <w:sz w:val="20"/>
      <w:szCs w:val="20"/>
      <w:lang w:eastAsia="en-US"/>
    </w:rPr>
  </w:style>
  <w:style w:type="paragraph" w:styleId="Revision">
    <w:name w:val="Revision"/>
    <w:hidden/>
    <w:uiPriority w:val="99"/>
    <w:semiHidden/>
    <w:rsid w:val="00DD3DB3"/>
    <w:rPr>
      <w:rFonts w:ascii="Book Antiqua" w:hAnsi="Book Antiqua"/>
    </w:rPr>
  </w:style>
  <w:style w:type="paragraph" w:customStyle="1" w:styleId="measure-title1">
    <w:name w:val="measure-title1"/>
    <w:basedOn w:val="Normal"/>
    <w:rsid w:val="00DD2B2E"/>
    <w:pPr>
      <w:spacing w:before="480" w:line="336" w:lineRule="atLeast"/>
    </w:pPr>
    <w:rPr>
      <w:rFonts w:ascii="Times New Roman" w:hAnsi="Times New Roman"/>
      <w:b/>
      <w:bCs/>
      <w:sz w:val="23"/>
      <w:szCs w:val="23"/>
    </w:rPr>
  </w:style>
  <w:style w:type="table" w:customStyle="1" w:styleId="TableGrid1">
    <w:name w:val="Table Grid1"/>
    <w:basedOn w:val="TableNormal"/>
    <w:next w:val="TableGrid"/>
    <w:uiPriority w:val="59"/>
    <w:rsid w:val="005321F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3FE"/>
    <w:pPr>
      <w:autoSpaceDE w:val="0"/>
      <w:autoSpaceDN w:val="0"/>
      <w:adjustRightInd w:val="0"/>
    </w:pPr>
    <w:rPr>
      <w:rFonts w:ascii="Book Antiqua" w:hAnsi="Book Antiqua" w:cs="Book Antiqua"/>
      <w:color w:val="000000"/>
      <w:sz w:val="24"/>
      <w:szCs w:val="24"/>
    </w:rPr>
  </w:style>
  <w:style w:type="character" w:styleId="Strong">
    <w:name w:val="Strong"/>
    <w:basedOn w:val="DefaultParagraphFont"/>
    <w:uiPriority w:val="22"/>
    <w:qFormat/>
    <w:locked/>
    <w:rsid w:val="00946EFC"/>
    <w:rPr>
      <w:b/>
      <w:bCs/>
    </w:rPr>
  </w:style>
  <w:style w:type="character" w:styleId="Hyperlink">
    <w:name w:val="Hyperlink"/>
    <w:basedOn w:val="DefaultParagraphFont"/>
    <w:uiPriority w:val="99"/>
    <w:unhideWhenUsed/>
    <w:rsid w:val="00EA516E"/>
    <w:rPr>
      <w:color w:val="0000FF"/>
      <w:u w:val="single"/>
    </w:rPr>
  </w:style>
  <w:style w:type="paragraph" w:styleId="NormalWeb">
    <w:name w:val="Normal (Web)"/>
    <w:basedOn w:val="Normal"/>
    <w:uiPriority w:val="99"/>
    <w:semiHidden/>
    <w:unhideWhenUsed/>
    <w:rsid w:val="00EA516E"/>
    <w:pPr>
      <w:spacing w:before="100" w:beforeAutospacing="1" w:after="100" w:afterAutospacing="1" w:line="240" w:lineRule="auto"/>
      <w:jc w:val="left"/>
    </w:pPr>
    <w:rPr>
      <w:rFonts w:ascii="Times New Roman" w:hAnsi="Times New Roman"/>
      <w:sz w:val="24"/>
      <w:szCs w:val="24"/>
    </w:rPr>
  </w:style>
  <w:style w:type="paragraph" w:styleId="ListParagraph">
    <w:name w:val="List Paragraph"/>
    <w:basedOn w:val="Normal"/>
    <w:uiPriority w:val="34"/>
    <w:qFormat/>
    <w:rsid w:val="0096410D"/>
    <w:pPr>
      <w:ind w:left="720"/>
      <w:contextualSpacing/>
    </w:pPr>
  </w:style>
  <w:style w:type="character" w:styleId="FollowedHyperlink">
    <w:name w:val="FollowedHyperlink"/>
    <w:basedOn w:val="DefaultParagraphFont"/>
    <w:uiPriority w:val="99"/>
    <w:semiHidden/>
    <w:unhideWhenUsed/>
    <w:rsid w:val="003C3C3E"/>
    <w:rPr>
      <w:color w:val="800080" w:themeColor="followedHyperlink"/>
      <w:u w:val="single"/>
    </w:rPr>
  </w:style>
  <w:style w:type="paragraph" w:customStyle="1" w:styleId="Text">
    <w:name w:val="Text"/>
    <w:basedOn w:val="Normal"/>
    <w:link w:val="TextChar"/>
    <w:qFormat/>
    <w:rsid w:val="005E1308"/>
    <w:pPr>
      <w:spacing w:after="0" w:line="240" w:lineRule="auto"/>
      <w:jc w:val="left"/>
    </w:pPr>
    <w:rPr>
      <w:rFonts w:ascii="Verdana" w:eastAsiaTheme="minorHAnsi" w:hAnsi="Verdana" w:cstheme="minorBidi"/>
      <w:lang w:eastAsia="en-US"/>
    </w:rPr>
  </w:style>
  <w:style w:type="paragraph" w:customStyle="1" w:styleId="Headings">
    <w:name w:val="Headings"/>
    <w:basedOn w:val="Text"/>
    <w:link w:val="HeadingsChar"/>
    <w:qFormat/>
    <w:rsid w:val="005E1308"/>
    <w:rPr>
      <w:b/>
      <w:szCs w:val="24"/>
    </w:rPr>
  </w:style>
  <w:style w:type="character" w:customStyle="1" w:styleId="TextChar">
    <w:name w:val="Text Char"/>
    <w:basedOn w:val="DefaultParagraphFont"/>
    <w:link w:val="Text"/>
    <w:rsid w:val="005E1308"/>
    <w:rPr>
      <w:rFonts w:ascii="Verdana" w:eastAsiaTheme="minorHAnsi" w:hAnsi="Verdana" w:cstheme="minorBidi"/>
      <w:lang w:eastAsia="en-US"/>
    </w:rPr>
  </w:style>
  <w:style w:type="character" w:customStyle="1" w:styleId="HeadingsChar">
    <w:name w:val="Headings Char"/>
    <w:basedOn w:val="TextChar"/>
    <w:link w:val="Headings"/>
    <w:rsid w:val="005E1308"/>
    <w:rPr>
      <w:rFonts w:ascii="Verdana" w:eastAsiaTheme="minorHAnsi" w:hAnsi="Verdana" w:cstheme="minorBidi"/>
      <w:b/>
      <w:szCs w:val="24"/>
      <w:lang w:eastAsia="en-US"/>
    </w:rPr>
  </w:style>
  <w:style w:type="paragraph" w:customStyle="1" w:styleId="Table-RowHeadings">
    <w:name w:val="Table - Row Headings"/>
    <w:basedOn w:val="Normal"/>
    <w:link w:val="Table-RowHeadingsChar"/>
    <w:qFormat/>
    <w:rsid w:val="005E1308"/>
    <w:pPr>
      <w:spacing w:after="0" w:line="240" w:lineRule="auto"/>
      <w:jc w:val="left"/>
    </w:pPr>
    <w:rPr>
      <w:rFonts w:ascii="Verdana" w:eastAsiaTheme="minorHAnsi" w:hAnsi="Verdana" w:cstheme="minorBidi"/>
      <w:lang w:eastAsia="en-US"/>
    </w:rPr>
  </w:style>
  <w:style w:type="paragraph" w:customStyle="1" w:styleId="Table-YearlyColumnHeadings">
    <w:name w:val="Table - Yearly Column Headings"/>
    <w:basedOn w:val="Table-RowHeadings"/>
    <w:link w:val="Table-YearlyColumnHeadingsChar"/>
    <w:qFormat/>
    <w:rsid w:val="005E1308"/>
    <w:pPr>
      <w:jc w:val="right"/>
    </w:pPr>
  </w:style>
  <w:style w:type="character" w:customStyle="1" w:styleId="Table-RowHeadingsChar">
    <w:name w:val="Table - Row Headings Char"/>
    <w:basedOn w:val="DefaultParagraphFont"/>
    <w:link w:val="Table-RowHeadings"/>
    <w:rsid w:val="005E1308"/>
    <w:rPr>
      <w:rFonts w:ascii="Verdana" w:eastAsiaTheme="minorHAnsi" w:hAnsi="Verdana" w:cstheme="minorBidi"/>
      <w:lang w:eastAsia="en-US"/>
    </w:rPr>
  </w:style>
  <w:style w:type="paragraph" w:customStyle="1" w:styleId="Tablefigures">
    <w:name w:val="Table figures"/>
    <w:basedOn w:val="Normal"/>
    <w:link w:val="TablefiguresChar"/>
    <w:qFormat/>
    <w:rsid w:val="005E1308"/>
    <w:pPr>
      <w:spacing w:after="0" w:line="240" w:lineRule="auto"/>
      <w:jc w:val="right"/>
    </w:pPr>
    <w:rPr>
      <w:rFonts w:ascii="Verdana" w:eastAsiaTheme="minorHAnsi" w:hAnsi="Verdana" w:cstheme="minorBidi"/>
      <w:sz w:val="18"/>
      <w:szCs w:val="18"/>
      <w:lang w:eastAsia="en-US"/>
    </w:rPr>
  </w:style>
  <w:style w:type="character" w:customStyle="1" w:styleId="Table-YearlyColumnHeadingsChar">
    <w:name w:val="Table - Yearly Column Headings Char"/>
    <w:basedOn w:val="Table-RowHeadingsChar"/>
    <w:link w:val="Table-YearlyColumnHeadings"/>
    <w:rsid w:val="005E1308"/>
    <w:rPr>
      <w:rFonts w:ascii="Verdana" w:eastAsiaTheme="minorHAnsi" w:hAnsi="Verdana" w:cstheme="minorBidi"/>
      <w:lang w:eastAsia="en-US"/>
    </w:rPr>
  </w:style>
  <w:style w:type="character" w:customStyle="1" w:styleId="TablefiguresChar">
    <w:name w:val="Table figures Char"/>
    <w:basedOn w:val="DefaultParagraphFont"/>
    <w:link w:val="Tablefigures"/>
    <w:rsid w:val="005E1308"/>
    <w:rPr>
      <w:rFonts w:ascii="Verdana" w:eastAsiaTheme="minorHAnsi" w:hAnsi="Verdana" w:cstheme="minorBidi"/>
      <w:sz w:val="18"/>
      <w:szCs w:val="18"/>
      <w:lang w:eastAsia="en-US"/>
    </w:rPr>
  </w:style>
  <w:style w:type="paragraph" w:customStyle="1" w:styleId="Notes">
    <w:name w:val="Notes"/>
    <w:basedOn w:val="ChartandTableFootnoteAlpha"/>
    <w:link w:val="NotesChar"/>
    <w:qFormat/>
    <w:rsid w:val="005E1308"/>
    <w:pPr>
      <w:numPr>
        <w:numId w:val="0"/>
      </w:numPr>
      <w:tabs>
        <w:tab w:val="num" w:pos="283"/>
      </w:tabs>
      <w:ind w:left="283" w:hanging="283"/>
    </w:pPr>
    <w:rPr>
      <w:rFonts w:ascii="Verdana" w:hAnsi="Verdana"/>
    </w:rPr>
  </w:style>
  <w:style w:type="character" w:customStyle="1" w:styleId="NotesChar">
    <w:name w:val="Notes Char"/>
    <w:basedOn w:val="DefaultParagraphFont"/>
    <w:link w:val="Notes"/>
    <w:rsid w:val="005E1308"/>
    <w:rPr>
      <w:rFonts w:ascii="Verdana" w:hAnsi="Verdana"/>
      <w:sz w:val="16"/>
    </w:rPr>
  </w:style>
  <w:style w:type="paragraph" w:customStyle="1" w:styleId="PageHeading">
    <w:name w:val="Page Heading"/>
    <w:basedOn w:val="Normal"/>
    <w:qFormat/>
    <w:rsid w:val="005E1308"/>
    <w:pPr>
      <w:spacing w:after="200" w:line="276" w:lineRule="auto"/>
      <w:jc w:val="center"/>
    </w:pPr>
    <w:rPr>
      <w:rFonts w:ascii="Verdana" w:hAnsi="Verdana"/>
      <w:b/>
      <w:sz w:val="32"/>
    </w:rPr>
  </w:style>
  <w:style w:type="paragraph" w:customStyle="1" w:styleId="TextItalicised">
    <w:name w:val="Text Italicised"/>
    <w:basedOn w:val="Normal"/>
    <w:link w:val="TextItalicisedChar"/>
    <w:qFormat/>
    <w:rsid w:val="005E1308"/>
    <w:pPr>
      <w:spacing w:after="0" w:line="240" w:lineRule="auto"/>
      <w:jc w:val="left"/>
    </w:pPr>
    <w:rPr>
      <w:rFonts w:ascii="Verdana" w:eastAsiaTheme="minorHAnsi" w:hAnsi="Verdana" w:cstheme="minorBidi"/>
      <w:i/>
      <w:iCs/>
      <w:lang w:eastAsia="en-US"/>
    </w:rPr>
  </w:style>
  <w:style w:type="character" w:customStyle="1" w:styleId="TextItalicisedChar">
    <w:name w:val="Text Italicised Char"/>
    <w:basedOn w:val="DefaultParagraphFont"/>
    <w:link w:val="TextItalicised"/>
    <w:rsid w:val="005E1308"/>
    <w:rPr>
      <w:rFonts w:ascii="Verdana" w:eastAsiaTheme="minorHAnsi" w:hAnsi="Verdana" w:cstheme="minorBidi"/>
      <w:i/>
      <w:i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qFormat="1"/>
    <w:lsdException w:name="heading 8" w:locked="1" w:semiHidden="0" w:uiPriority="0" w:qFormat="1"/>
    <w:lsdException w:name="heading 9" w:locked="1" w:uiPriority="0"/>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39"/>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header" w:uiPriority="0"/>
    <w:lsdException w:name="footer" w:uiPriority="0"/>
    <w:lsdException w:name="index heading" w:uiPriority="0"/>
    <w:lsdException w:name="caption" w:locked="1" w:semiHidden="0"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able of authorities" w:uiPriority="0"/>
    <w:lsdException w:name="macro" w:uiPriority="0"/>
    <w:lsdException w:name="toa heading" w:uiPriority="0"/>
    <w:lsdException w:name="Title" w:locked="1" w:semiHidden="0" w:uiPriority="0" w:unhideWhenUsed="0"/>
    <w:lsdException w:name="Default Paragraph Font" w:locked="1" w:semiHidden="0" w:uiPriority="1"/>
    <w:lsdException w:name="Subtitle" w:locked="1" w:semiHidden="0" w:uiPriority="0" w:unhideWhenUsed="0"/>
    <w:lsdException w:name="Strong" w:locked="1" w:semiHidden="0" w:uiPriority="22" w:unhideWhenUsed="0" w:qFormat="1"/>
    <w:lsdException w:name="Emphasis" w:locked="1" w:semiHidden="0" w:uiPriority="0" w:unhideWhenUsed="0"/>
    <w:lsdException w:name="Document Map" w:uiPriority="0"/>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203"/>
    <w:pPr>
      <w:spacing w:after="240" w:line="260" w:lineRule="exact"/>
      <w:jc w:val="both"/>
    </w:pPr>
    <w:rPr>
      <w:rFonts w:ascii="Book Antiqua" w:hAnsi="Book Antiqua"/>
    </w:rPr>
  </w:style>
  <w:style w:type="paragraph" w:styleId="Heading1">
    <w:name w:val="heading 1"/>
    <w:basedOn w:val="HeadingBase"/>
    <w:next w:val="Normal"/>
    <w:link w:val="Heading1Char"/>
    <w:qFormat/>
    <w:rsid w:val="001C0203"/>
    <w:pPr>
      <w:spacing w:after="240"/>
      <w:jc w:val="center"/>
      <w:outlineLvl w:val="0"/>
    </w:pPr>
    <w:rPr>
      <w:b/>
      <w:smallCaps/>
      <w:kern w:val="34"/>
      <w:sz w:val="34"/>
    </w:rPr>
  </w:style>
  <w:style w:type="paragraph" w:styleId="Heading2">
    <w:name w:val="heading 2"/>
    <w:basedOn w:val="HeadingBase"/>
    <w:next w:val="Normal"/>
    <w:link w:val="Heading2Char"/>
    <w:qFormat/>
    <w:locked/>
    <w:rsid w:val="001C0203"/>
    <w:pPr>
      <w:spacing w:after="360"/>
      <w:jc w:val="center"/>
      <w:outlineLvl w:val="1"/>
    </w:pPr>
    <w:rPr>
      <w:b/>
      <w:sz w:val="30"/>
    </w:rPr>
  </w:style>
  <w:style w:type="paragraph" w:styleId="Heading3">
    <w:name w:val="heading 3"/>
    <w:basedOn w:val="HeadingBase"/>
    <w:next w:val="Normal"/>
    <w:link w:val="Heading3Char"/>
    <w:qFormat/>
    <w:rsid w:val="001C0203"/>
    <w:pPr>
      <w:spacing w:before="240" w:after="240"/>
      <w:outlineLvl w:val="2"/>
    </w:pPr>
    <w:rPr>
      <w:b/>
      <w:smallCaps/>
      <w:sz w:val="26"/>
    </w:rPr>
  </w:style>
  <w:style w:type="paragraph" w:styleId="Heading4">
    <w:name w:val="heading 4"/>
    <w:basedOn w:val="HeadingBase"/>
    <w:next w:val="Normal"/>
    <w:link w:val="Heading4Char"/>
    <w:qFormat/>
    <w:rsid w:val="001C0203"/>
    <w:pPr>
      <w:spacing w:before="120" w:after="120"/>
      <w:outlineLvl w:val="3"/>
    </w:pPr>
    <w:rPr>
      <w:b/>
      <w:sz w:val="22"/>
    </w:rPr>
  </w:style>
  <w:style w:type="paragraph" w:styleId="Heading5">
    <w:name w:val="heading 5"/>
    <w:basedOn w:val="HeadingBase"/>
    <w:next w:val="Normal"/>
    <w:link w:val="Heading5Char"/>
    <w:qFormat/>
    <w:rsid w:val="001C0203"/>
    <w:pPr>
      <w:spacing w:after="120"/>
      <w:outlineLvl w:val="4"/>
    </w:pPr>
    <w:rPr>
      <w:b/>
      <w:bCs/>
      <w:iCs/>
      <w:sz w:val="20"/>
      <w:szCs w:val="26"/>
    </w:rPr>
  </w:style>
  <w:style w:type="paragraph" w:styleId="Heading6">
    <w:name w:val="heading 6"/>
    <w:basedOn w:val="HeadingBase"/>
    <w:next w:val="Normal"/>
    <w:link w:val="Heading6Char"/>
    <w:qFormat/>
    <w:locked/>
    <w:rsid w:val="001C0203"/>
    <w:pPr>
      <w:spacing w:after="120"/>
      <w:outlineLvl w:val="5"/>
    </w:pPr>
    <w:rPr>
      <w:bCs/>
      <w:sz w:val="20"/>
      <w:szCs w:val="22"/>
    </w:rPr>
  </w:style>
  <w:style w:type="paragraph" w:styleId="Heading7">
    <w:name w:val="heading 7"/>
    <w:basedOn w:val="HeadingBase"/>
    <w:next w:val="Normal"/>
    <w:link w:val="Heading7Char"/>
    <w:qFormat/>
    <w:locked/>
    <w:rsid w:val="001C0203"/>
    <w:pPr>
      <w:spacing w:after="100"/>
      <w:outlineLvl w:val="6"/>
    </w:pPr>
    <w:rPr>
      <w:sz w:val="18"/>
      <w:szCs w:val="24"/>
    </w:rPr>
  </w:style>
  <w:style w:type="paragraph" w:styleId="Heading8">
    <w:name w:val="heading 8"/>
    <w:basedOn w:val="HeadingBase"/>
    <w:next w:val="Normal"/>
    <w:link w:val="Heading8Char"/>
    <w:qFormat/>
    <w:locked/>
    <w:rsid w:val="001C0203"/>
    <w:pPr>
      <w:spacing w:before="240" w:after="60"/>
      <w:outlineLvl w:val="7"/>
    </w:pPr>
    <w:rPr>
      <w:rFonts w:ascii="Times New Roman" w:hAnsi="Times New Roman"/>
      <w:i/>
      <w:i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76FC6"/>
    <w:rPr>
      <w:rFonts w:ascii="Arial" w:hAnsi="Arial"/>
      <w:b/>
      <w:smallCaps/>
      <w:kern w:val="34"/>
      <w:sz w:val="34"/>
      <w:szCs w:val="20"/>
    </w:rPr>
  </w:style>
  <w:style w:type="character" w:customStyle="1" w:styleId="Heading2Char">
    <w:name w:val="Heading 2 Char"/>
    <w:basedOn w:val="DefaultParagraphFont"/>
    <w:link w:val="Heading2"/>
    <w:locked/>
    <w:rsid w:val="008853C0"/>
    <w:rPr>
      <w:rFonts w:ascii="Arial" w:hAnsi="Arial"/>
      <w:b/>
      <w:sz w:val="30"/>
      <w:szCs w:val="20"/>
    </w:rPr>
  </w:style>
  <w:style w:type="character" w:customStyle="1" w:styleId="Heading3Char">
    <w:name w:val="Heading 3 Char"/>
    <w:basedOn w:val="DefaultParagraphFont"/>
    <w:link w:val="Heading3"/>
    <w:locked/>
    <w:rsid w:val="00876FC6"/>
    <w:rPr>
      <w:rFonts w:ascii="Arial" w:hAnsi="Arial"/>
      <w:b/>
      <w:smallCaps/>
      <w:sz w:val="26"/>
      <w:szCs w:val="20"/>
    </w:rPr>
  </w:style>
  <w:style w:type="character" w:customStyle="1" w:styleId="Heading4Char">
    <w:name w:val="Heading 4 Char"/>
    <w:basedOn w:val="DefaultParagraphFont"/>
    <w:link w:val="Heading4"/>
    <w:locked/>
    <w:rsid w:val="00876FC6"/>
    <w:rPr>
      <w:rFonts w:ascii="Arial" w:hAnsi="Arial"/>
      <w:b/>
      <w:szCs w:val="20"/>
    </w:rPr>
  </w:style>
  <w:style w:type="character" w:customStyle="1" w:styleId="Heading5Char">
    <w:name w:val="Heading 5 Char"/>
    <w:basedOn w:val="DefaultParagraphFont"/>
    <w:link w:val="Heading5"/>
    <w:locked/>
    <w:rsid w:val="00876FC6"/>
    <w:rPr>
      <w:rFonts w:ascii="Arial" w:hAnsi="Arial"/>
      <w:b/>
      <w:bCs/>
      <w:iCs/>
      <w:sz w:val="20"/>
      <w:szCs w:val="26"/>
    </w:rPr>
  </w:style>
  <w:style w:type="character" w:customStyle="1" w:styleId="Heading6Char">
    <w:name w:val="Heading 6 Char"/>
    <w:basedOn w:val="DefaultParagraphFont"/>
    <w:link w:val="Heading6"/>
    <w:locked/>
    <w:rsid w:val="008853C0"/>
    <w:rPr>
      <w:rFonts w:ascii="Arial" w:hAnsi="Arial"/>
      <w:bCs/>
      <w:sz w:val="20"/>
    </w:rPr>
  </w:style>
  <w:style w:type="character" w:customStyle="1" w:styleId="Heading7Char">
    <w:name w:val="Heading 7 Char"/>
    <w:basedOn w:val="DefaultParagraphFont"/>
    <w:link w:val="Heading7"/>
    <w:locked/>
    <w:rsid w:val="008853C0"/>
    <w:rPr>
      <w:rFonts w:ascii="Arial" w:hAnsi="Arial"/>
      <w:sz w:val="18"/>
      <w:szCs w:val="24"/>
    </w:rPr>
  </w:style>
  <w:style w:type="character" w:customStyle="1" w:styleId="Heading8Char">
    <w:name w:val="Heading 8 Char"/>
    <w:basedOn w:val="DefaultParagraphFont"/>
    <w:link w:val="Heading8"/>
    <w:locked/>
    <w:rsid w:val="008853C0"/>
    <w:rPr>
      <w:i/>
      <w:iCs/>
      <w:sz w:val="16"/>
      <w:szCs w:val="24"/>
    </w:rPr>
  </w:style>
  <w:style w:type="paragraph" w:customStyle="1" w:styleId="SingleParagraph">
    <w:name w:val="Single Paragraph"/>
    <w:basedOn w:val="Normal"/>
    <w:rsid w:val="001C0203"/>
    <w:pPr>
      <w:spacing w:after="0"/>
    </w:pPr>
  </w:style>
  <w:style w:type="paragraph" w:customStyle="1" w:styleId="TableHeading">
    <w:name w:val="Table Heading"/>
    <w:basedOn w:val="HeadingBase"/>
    <w:next w:val="TableGraphic"/>
    <w:rsid w:val="001C0203"/>
    <w:pPr>
      <w:spacing w:before="120" w:after="20"/>
    </w:pPr>
    <w:rPr>
      <w:b/>
      <w:sz w:val="20"/>
    </w:rPr>
  </w:style>
  <w:style w:type="paragraph" w:customStyle="1" w:styleId="Bullet">
    <w:name w:val="Bullet"/>
    <w:basedOn w:val="Normal"/>
    <w:link w:val="BulletChar"/>
    <w:rsid w:val="001C0203"/>
    <w:pPr>
      <w:numPr>
        <w:numId w:val="1"/>
      </w:numPr>
    </w:pPr>
  </w:style>
  <w:style w:type="paragraph" w:customStyle="1" w:styleId="Dash">
    <w:name w:val="Dash"/>
    <w:basedOn w:val="Normal"/>
    <w:rsid w:val="001C0203"/>
    <w:pPr>
      <w:numPr>
        <w:ilvl w:val="1"/>
        <w:numId w:val="1"/>
      </w:numPr>
    </w:pPr>
  </w:style>
  <w:style w:type="paragraph" w:customStyle="1" w:styleId="DoubleDot">
    <w:name w:val="Double Dot"/>
    <w:basedOn w:val="Normal"/>
    <w:link w:val="DoubleDotChar"/>
    <w:rsid w:val="001C0203"/>
    <w:pPr>
      <w:numPr>
        <w:ilvl w:val="2"/>
        <w:numId w:val="1"/>
      </w:numPr>
    </w:pPr>
  </w:style>
  <w:style w:type="paragraph" w:customStyle="1" w:styleId="AppendixHeading">
    <w:name w:val="Appendix Heading"/>
    <w:basedOn w:val="HeadingBase"/>
    <w:rsid w:val="001C0203"/>
    <w:pPr>
      <w:spacing w:after="240"/>
      <w:jc w:val="center"/>
      <w:outlineLvl w:val="3"/>
    </w:pPr>
    <w:rPr>
      <w:b/>
      <w:smallCaps/>
      <w:sz w:val="30"/>
    </w:rPr>
  </w:style>
  <w:style w:type="paragraph" w:customStyle="1" w:styleId="BoxHeading">
    <w:name w:val="Box Heading"/>
    <w:basedOn w:val="HeadingBase"/>
    <w:next w:val="BoxText"/>
    <w:rsid w:val="001C0203"/>
    <w:pPr>
      <w:spacing w:before="120" w:after="120"/>
    </w:pPr>
    <w:rPr>
      <w:b/>
      <w:sz w:val="20"/>
    </w:rPr>
  </w:style>
  <w:style w:type="paragraph" w:customStyle="1" w:styleId="ChartandTableFootnoteAlpha">
    <w:name w:val="Chart and Table Footnote Alpha"/>
    <w:basedOn w:val="HeadingBase"/>
    <w:next w:val="Normal"/>
    <w:uiPriority w:val="99"/>
    <w:rsid w:val="001C0203"/>
    <w:pPr>
      <w:numPr>
        <w:numId w:val="2"/>
      </w:numPr>
      <w:jc w:val="both"/>
    </w:pPr>
    <w:rPr>
      <w:sz w:val="16"/>
    </w:rPr>
  </w:style>
  <w:style w:type="paragraph" w:customStyle="1" w:styleId="BoxBullet">
    <w:name w:val="Box Bullet"/>
    <w:basedOn w:val="BoxText"/>
    <w:rsid w:val="001C0203"/>
    <w:pPr>
      <w:numPr>
        <w:numId w:val="3"/>
      </w:numPr>
    </w:pPr>
  </w:style>
  <w:style w:type="paragraph" w:customStyle="1" w:styleId="ContentsHeading">
    <w:name w:val="Contents Heading"/>
    <w:basedOn w:val="HeadingBase"/>
    <w:next w:val="Normal"/>
    <w:rsid w:val="001C0203"/>
    <w:pPr>
      <w:spacing w:after="720"/>
      <w:jc w:val="center"/>
    </w:pPr>
    <w:rPr>
      <w:b/>
      <w:smallCaps/>
      <w:sz w:val="34"/>
    </w:rPr>
  </w:style>
  <w:style w:type="paragraph" w:customStyle="1" w:styleId="Classification">
    <w:name w:val="Classification"/>
    <w:basedOn w:val="HeadingBase"/>
    <w:rsid w:val="001C0203"/>
    <w:pPr>
      <w:jc w:val="center"/>
    </w:pPr>
    <w:rPr>
      <w:b/>
      <w:smallCaps/>
    </w:rPr>
  </w:style>
  <w:style w:type="paragraph" w:customStyle="1" w:styleId="TableGraphic">
    <w:name w:val="Table Graphic"/>
    <w:basedOn w:val="Normal"/>
    <w:next w:val="Normal"/>
    <w:rsid w:val="001C0203"/>
    <w:pPr>
      <w:spacing w:after="0" w:line="240" w:lineRule="auto"/>
      <w:ind w:right="-113"/>
    </w:pPr>
  </w:style>
  <w:style w:type="paragraph" w:customStyle="1" w:styleId="TableColumnHeadingLeft">
    <w:name w:val="Table Column Heading Left"/>
    <w:basedOn w:val="TableColumnHeadingBase"/>
    <w:next w:val="TableTextLeft"/>
    <w:rsid w:val="001C0203"/>
  </w:style>
  <w:style w:type="paragraph" w:customStyle="1" w:styleId="TableColumnHeadingRight">
    <w:name w:val="Table Column Heading Right"/>
    <w:basedOn w:val="TableColumnHeadingBase"/>
    <w:next w:val="TableTextRight"/>
    <w:rsid w:val="001C0203"/>
    <w:pPr>
      <w:jc w:val="right"/>
    </w:pPr>
  </w:style>
  <w:style w:type="paragraph" w:customStyle="1" w:styleId="TPHeading2">
    <w:name w:val="TP Heading 2"/>
    <w:basedOn w:val="HeadingBase"/>
    <w:rsid w:val="001C0203"/>
    <w:pPr>
      <w:jc w:val="center"/>
    </w:pPr>
    <w:rPr>
      <w:rFonts w:ascii="Book Antiqua" w:hAnsi="Book Antiqua"/>
      <w:b/>
      <w:caps/>
      <w:sz w:val="44"/>
    </w:rPr>
  </w:style>
  <w:style w:type="paragraph" w:customStyle="1" w:styleId="TPHeading3">
    <w:name w:val="TP Heading 3"/>
    <w:basedOn w:val="HeadingBase"/>
    <w:rsid w:val="001C0203"/>
    <w:pPr>
      <w:jc w:val="center"/>
    </w:pPr>
    <w:rPr>
      <w:rFonts w:ascii="Book Antiqua" w:hAnsi="Book Antiqua"/>
      <w:caps/>
    </w:rPr>
  </w:style>
  <w:style w:type="paragraph" w:styleId="Header">
    <w:name w:val="header"/>
    <w:basedOn w:val="HeaderBase"/>
    <w:link w:val="HeaderChar"/>
    <w:rsid w:val="001C0203"/>
    <w:pPr>
      <w:tabs>
        <w:tab w:val="center" w:pos="4153"/>
        <w:tab w:val="right" w:pos="8306"/>
      </w:tabs>
    </w:pPr>
  </w:style>
  <w:style w:type="character" w:customStyle="1" w:styleId="HeaderChar">
    <w:name w:val="Header Char"/>
    <w:basedOn w:val="DefaultParagraphFont"/>
    <w:link w:val="Header"/>
    <w:locked/>
    <w:rsid w:val="00876FC6"/>
    <w:rPr>
      <w:rFonts w:ascii="Book Antiqua" w:hAnsi="Book Antiqua"/>
      <w:i/>
      <w:sz w:val="20"/>
      <w:szCs w:val="20"/>
    </w:rPr>
  </w:style>
  <w:style w:type="paragraph" w:styleId="Footer">
    <w:name w:val="footer"/>
    <w:basedOn w:val="FooterBase"/>
    <w:link w:val="FooterChar"/>
    <w:rsid w:val="001C0203"/>
    <w:pPr>
      <w:tabs>
        <w:tab w:val="center" w:pos="4153"/>
        <w:tab w:val="right" w:pos="8306"/>
      </w:tabs>
    </w:pPr>
  </w:style>
  <w:style w:type="character" w:customStyle="1" w:styleId="FooterChar">
    <w:name w:val="Footer Char"/>
    <w:basedOn w:val="DefaultParagraphFont"/>
    <w:link w:val="Footer"/>
    <w:locked/>
    <w:rsid w:val="00876FC6"/>
    <w:rPr>
      <w:rFonts w:ascii="Arial" w:hAnsi="Arial"/>
      <w:sz w:val="20"/>
      <w:szCs w:val="20"/>
    </w:rPr>
  </w:style>
  <w:style w:type="paragraph" w:styleId="Caption">
    <w:name w:val="caption"/>
    <w:basedOn w:val="Normal"/>
    <w:next w:val="Normal"/>
    <w:link w:val="CaptionChar"/>
    <w:qFormat/>
    <w:rsid w:val="001C0203"/>
    <w:rPr>
      <w:b/>
      <w:bCs/>
    </w:rPr>
  </w:style>
  <w:style w:type="paragraph" w:styleId="TOC1">
    <w:name w:val="toc 1"/>
    <w:basedOn w:val="HeaderBase"/>
    <w:next w:val="Normal"/>
    <w:uiPriority w:val="39"/>
    <w:rsid w:val="001C0203"/>
    <w:pPr>
      <w:tabs>
        <w:tab w:val="left" w:pos="1486"/>
        <w:tab w:val="right" w:leader="dot" w:pos="7700"/>
      </w:tabs>
      <w:spacing w:before="240"/>
      <w:ind w:right="851"/>
    </w:pPr>
    <w:rPr>
      <w:rFonts w:ascii="Arial Bold" w:hAnsi="Arial Bold"/>
      <w:b/>
      <w:i w:val="0"/>
      <w:smallCaps/>
      <w:sz w:val="22"/>
    </w:rPr>
  </w:style>
  <w:style w:type="paragraph" w:styleId="TOC2">
    <w:name w:val="toc 2"/>
    <w:basedOn w:val="HeadingBase"/>
    <w:next w:val="Normal"/>
    <w:rsid w:val="001C0203"/>
    <w:pPr>
      <w:tabs>
        <w:tab w:val="left" w:pos="992"/>
        <w:tab w:val="right" w:leader="dot" w:pos="7700"/>
      </w:tabs>
      <w:spacing w:before="40"/>
      <w:ind w:left="1078" w:right="851" w:hanging="284"/>
    </w:pPr>
    <w:rPr>
      <w:sz w:val="20"/>
    </w:rPr>
  </w:style>
  <w:style w:type="paragraph" w:customStyle="1" w:styleId="FileProperties">
    <w:name w:val="File Properties"/>
    <w:basedOn w:val="Normal"/>
    <w:rsid w:val="001C0203"/>
    <w:rPr>
      <w:i/>
    </w:rPr>
  </w:style>
  <w:style w:type="character" w:styleId="PageNumber">
    <w:name w:val="page number"/>
    <w:basedOn w:val="DefaultParagraphFont"/>
    <w:rsid w:val="001C0203"/>
    <w:rPr>
      <w:rFonts w:ascii="Arial" w:hAnsi="Arial" w:cs="Arial"/>
    </w:rPr>
  </w:style>
  <w:style w:type="table" w:styleId="TableGrid">
    <w:name w:val="Table Grid"/>
    <w:basedOn w:val="TableNormal"/>
    <w:uiPriority w:val="59"/>
    <w:rsid w:val="001C0203"/>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ClassificationFooter">
    <w:name w:val="Security Classification Footer"/>
    <w:uiPriority w:val="99"/>
    <w:rsid w:val="000F5785"/>
    <w:pPr>
      <w:spacing w:before="240"/>
      <w:jc w:val="center"/>
    </w:pPr>
    <w:rPr>
      <w:rFonts w:ascii="Book Antiqua" w:hAnsi="Book Antiqua" w:cs="Book Antiqua"/>
      <w:b/>
      <w:bCs/>
      <w:i/>
      <w:iCs/>
      <w:caps/>
      <w:sz w:val="24"/>
      <w:szCs w:val="24"/>
    </w:rPr>
  </w:style>
  <w:style w:type="character" w:customStyle="1" w:styleId="CaptionChar">
    <w:name w:val="Caption Char"/>
    <w:basedOn w:val="DefaultParagraphFont"/>
    <w:link w:val="Caption"/>
    <w:locked/>
    <w:rsid w:val="000F5785"/>
    <w:rPr>
      <w:rFonts w:ascii="Book Antiqua" w:hAnsi="Book Antiqua"/>
      <w:b/>
      <w:bCs/>
      <w:sz w:val="20"/>
      <w:szCs w:val="20"/>
    </w:rPr>
  </w:style>
  <w:style w:type="paragraph" w:customStyle="1" w:styleId="Proformatext">
    <w:name w:val="Pro forma text"/>
    <w:basedOn w:val="Normal"/>
    <w:rsid w:val="001C0203"/>
    <w:pPr>
      <w:spacing w:before="80" w:after="80"/>
      <w:jc w:val="left"/>
    </w:pPr>
  </w:style>
  <w:style w:type="paragraph" w:customStyle="1" w:styleId="Proformabullet">
    <w:name w:val="Pro forma bullet"/>
    <w:basedOn w:val="Bullet"/>
    <w:rsid w:val="001C0203"/>
    <w:pPr>
      <w:numPr>
        <w:numId w:val="0"/>
      </w:numPr>
      <w:spacing w:before="80" w:after="80"/>
      <w:jc w:val="left"/>
    </w:pPr>
  </w:style>
  <w:style w:type="paragraph" w:customStyle="1" w:styleId="Proformaheading">
    <w:name w:val="Pro forma heading"/>
    <w:basedOn w:val="Heading5"/>
    <w:rsid w:val="001C0203"/>
    <w:pPr>
      <w:spacing w:before="120"/>
    </w:pPr>
  </w:style>
  <w:style w:type="paragraph" w:styleId="BalloonText">
    <w:name w:val="Balloon Text"/>
    <w:basedOn w:val="Normal"/>
    <w:link w:val="BalloonTextChar"/>
    <w:rsid w:val="001C0203"/>
    <w:rPr>
      <w:rFonts w:ascii="Tahoma" w:hAnsi="Tahoma" w:cs="Tahoma"/>
      <w:sz w:val="16"/>
      <w:szCs w:val="16"/>
    </w:rPr>
  </w:style>
  <w:style w:type="character" w:customStyle="1" w:styleId="BalloonTextChar">
    <w:name w:val="Balloon Text Char"/>
    <w:basedOn w:val="DefaultParagraphFont"/>
    <w:link w:val="BalloonText"/>
    <w:locked/>
    <w:rsid w:val="00907C55"/>
    <w:rPr>
      <w:rFonts w:ascii="Tahoma" w:hAnsi="Tahoma" w:cs="Tahoma"/>
      <w:sz w:val="16"/>
      <w:szCs w:val="16"/>
    </w:rPr>
  </w:style>
  <w:style w:type="character" w:styleId="CommentReference">
    <w:name w:val="annotation reference"/>
    <w:basedOn w:val="DefaultParagraphFont"/>
    <w:uiPriority w:val="99"/>
    <w:rsid w:val="001C0203"/>
    <w:rPr>
      <w:sz w:val="16"/>
      <w:szCs w:val="16"/>
    </w:rPr>
  </w:style>
  <w:style w:type="paragraph" w:styleId="CommentText">
    <w:name w:val="annotation text"/>
    <w:basedOn w:val="Normal"/>
    <w:link w:val="CommentTextChar"/>
    <w:uiPriority w:val="99"/>
    <w:rsid w:val="001C0203"/>
  </w:style>
  <w:style w:type="character" w:customStyle="1" w:styleId="CommentTextChar">
    <w:name w:val="Comment Text Char"/>
    <w:basedOn w:val="DefaultParagraphFont"/>
    <w:link w:val="CommentText"/>
    <w:uiPriority w:val="99"/>
    <w:locked/>
    <w:rsid w:val="00647929"/>
    <w:rPr>
      <w:rFonts w:ascii="Book Antiqua" w:hAnsi="Book Antiqua"/>
      <w:sz w:val="20"/>
      <w:szCs w:val="20"/>
    </w:rPr>
  </w:style>
  <w:style w:type="paragraph" w:styleId="CommentSubject">
    <w:name w:val="annotation subject"/>
    <w:basedOn w:val="CommentText"/>
    <w:next w:val="CommentText"/>
    <w:link w:val="CommentSubjectChar"/>
    <w:rsid w:val="001C0203"/>
    <w:rPr>
      <w:b/>
      <w:bCs/>
    </w:rPr>
  </w:style>
  <w:style w:type="character" w:customStyle="1" w:styleId="CommentSubjectChar">
    <w:name w:val="Comment Subject Char"/>
    <w:basedOn w:val="CommentTextChar"/>
    <w:link w:val="CommentSubject"/>
    <w:locked/>
    <w:rsid w:val="00647929"/>
    <w:rPr>
      <w:rFonts w:ascii="Book Antiqua" w:hAnsi="Book Antiqua"/>
      <w:b/>
      <w:bCs/>
      <w:sz w:val="20"/>
      <w:szCs w:val="20"/>
    </w:rPr>
  </w:style>
  <w:style w:type="paragraph" w:customStyle="1" w:styleId="ChartHeading">
    <w:name w:val="Chart Heading"/>
    <w:basedOn w:val="HeadingBase"/>
    <w:next w:val="ChartGraphic"/>
    <w:rsid w:val="001C0203"/>
    <w:pPr>
      <w:spacing w:before="120" w:after="20"/>
      <w:jc w:val="center"/>
    </w:pPr>
    <w:rPr>
      <w:b/>
      <w:sz w:val="20"/>
    </w:rPr>
  </w:style>
  <w:style w:type="paragraph" w:customStyle="1" w:styleId="ChartSecondHeading">
    <w:name w:val="Chart Second Heading"/>
    <w:basedOn w:val="HeadingBase"/>
    <w:next w:val="ChartGraphic"/>
    <w:rsid w:val="001C0203"/>
    <w:pPr>
      <w:spacing w:before="60"/>
      <w:jc w:val="center"/>
    </w:pPr>
    <w:rPr>
      <w:sz w:val="20"/>
    </w:rPr>
  </w:style>
  <w:style w:type="paragraph" w:customStyle="1" w:styleId="HeadingBase">
    <w:name w:val="Heading Base"/>
    <w:rsid w:val="001C0203"/>
    <w:pPr>
      <w:keepNext/>
    </w:pPr>
    <w:rPr>
      <w:rFonts w:ascii="Arial" w:hAnsi="Arial"/>
      <w:sz w:val="24"/>
    </w:rPr>
  </w:style>
  <w:style w:type="paragraph" w:customStyle="1" w:styleId="AlphaParagraph">
    <w:name w:val="Alpha Paragraph"/>
    <w:basedOn w:val="Normal"/>
    <w:rsid w:val="001C0203"/>
    <w:pPr>
      <w:numPr>
        <w:numId w:val="5"/>
      </w:numPr>
    </w:pPr>
  </w:style>
  <w:style w:type="paragraph" w:customStyle="1" w:styleId="BoxText">
    <w:name w:val="Box Text"/>
    <w:basedOn w:val="Normal"/>
    <w:rsid w:val="001C0203"/>
    <w:pPr>
      <w:spacing w:before="120" w:after="120" w:line="240" w:lineRule="auto"/>
    </w:pPr>
  </w:style>
  <w:style w:type="paragraph" w:customStyle="1" w:styleId="ChartandTableFootnoteAlphaSmall">
    <w:name w:val="Chart and Table Footnote Alpha Small"/>
    <w:basedOn w:val="HeadingBase"/>
    <w:next w:val="Normal"/>
    <w:rsid w:val="001C0203"/>
    <w:pPr>
      <w:numPr>
        <w:numId w:val="6"/>
      </w:numPr>
      <w:jc w:val="both"/>
    </w:pPr>
    <w:rPr>
      <w:sz w:val="15"/>
    </w:rPr>
  </w:style>
  <w:style w:type="paragraph" w:customStyle="1" w:styleId="ChartandTableFootnote">
    <w:name w:val="Chart and Table Footnote"/>
    <w:basedOn w:val="HeadingBase"/>
    <w:next w:val="Normal"/>
    <w:rsid w:val="001C0203"/>
    <w:pPr>
      <w:tabs>
        <w:tab w:val="left" w:pos="284"/>
      </w:tabs>
      <w:jc w:val="both"/>
    </w:pPr>
    <w:rPr>
      <w:sz w:val="16"/>
    </w:rPr>
  </w:style>
  <w:style w:type="paragraph" w:customStyle="1" w:styleId="ChartandTableFootnoteSmall">
    <w:name w:val="Chart and Table Footnote Small"/>
    <w:basedOn w:val="HeadingBase"/>
    <w:next w:val="Normal"/>
    <w:rsid w:val="001C0203"/>
    <w:pPr>
      <w:tabs>
        <w:tab w:val="left" w:pos="284"/>
      </w:tabs>
      <w:jc w:val="both"/>
    </w:pPr>
    <w:rPr>
      <w:sz w:val="15"/>
    </w:rPr>
  </w:style>
  <w:style w:type="paragraph" w:customStyle="1" w:styleId="ChartGraphic">
    <w:name w:val="Chart Graphic"/>
    <w:basedOn w:val="HeadingBase"/>
    <w:rsid w:val="001C0203"/>
    <w:pPr>
      <w:jc w:val="center"/>
    </w:pPr>
    <w:rPr>
      <w:sz w:val="20"/>
    </w:rPr>
  </w:style>
  <w:style w:type="paragraph" w:customStyle="1" w:styleId="FigureHeading">
    <w:name w:val="Figure Heading"/>
    <w:basedOn w:val="HeadingBase"/>
    <w:next w:val="ChartGraphic"/>
    <w:rsid w:val="001C0203"/>
    <w:pPr>
      <w:spacing w:before="120" w:after="20"/>
    </w:pPr>
    <w:rPr>
      <w:b/>
      <w:sz w:val="20"/>
    </w:rPr>
  </w:style>
  <w:style w:type="character" w:customStyle="1" w:styleId="HiddenSequenceCode">
    <w:name w:val="Hidden Sequence Code"/>
    <w:basedOn w:val="DefaultParagraphFont"/>
    <w:rsid w:val="001C0203"/>
    <w:rPr>
      <w:rFonts w:ascii="Times New Roman" w:hAnsi="Times New Roman"/>
      <w:vanish/>
      <w:sz w:val="16"/>
    </w:rPr>
  </w:style>
  <w:style w:type="paragraph" w:customStyle="1" w:styleId="OverviewParagraph">
    <w:name w:val="Overview Paragraph"/>
    <w:basedOn w:val="Normal"/>
    <w:rsid w:val="001C0203"/>
    <w:pPr>
      <w:spacing w:before="120" w:after="120" w:line="240" w:lineRule="auto"/>
    </w:pPr>
  </w:style>
  <w:style w:type="paragraph" w:customStyle="1" w:styleId="NoteTableHeading">
    <w:name w:val="Note Table Heading"/>
    <w:basedOn w:val="HeadingBase"/>
    <w:next w:val="TableGraphic"/>
    <w:rsid w:val="001C0203"/>
    <w:pPr>
      <w:spacing w:before="240"/>
    </w:pPr>
    <w:rPr>
      <w:b/>
      <w:sz w:val="20"/>
    </w:rPr>
  </w:style>
  <w:style w:type="paragraph" w:customStyle="1" w:styleId="Source">
    <w:name w:val="Source"/>
    <w:basedOn w:val="Normal"/>
    <w:rsid w:val="001C0203"/>
    <w:pPr>
      <w:tabs>
        <w:tab w:val="left" w:pos="284"/>
      </w:tabs>
      <w:spacing w:line="240" w:lineRule="auto"/>
    </w:pPr>
    <w:rPr>
      <w:rFonts w:ascii="Arial" w:hAnsi="Arial"/>
      <w:sz w:val="16"/>
    </w:rPr>
  </w:style>
  <w:style w:type="paragraph" w:customStyle="1" w:styleId="TableTextBase">
    <w:name w:val="Table Text Base"/>
    <w:basedOn w:val="Normal"/>
    <w:rsid w:val="001C0203"/>
    <w:pPr>
      <w:spacing w:before="20" w:after="20" w:line="240" w:lineRule="auto"/>
      <w:jc w:val="left"/>
    </w:pPr>
    <w:rPr>
      <w:rFonts w:ascii="Arial" w:hAnsi="Arial"/>
      <w:sz w:val="16"/>
    </w:rPr>
  </w:style>
  <w:style w:type="paragraph" w:customStyle="1" w:styleId="TableColumnHeadingBase">
    <w:name w:val="Table Column Heading Base"/>
    <w:basedOn w:val="Normal"/>
    <w:rsid w:val="001C0203"/>
    <w:pPr>
      <w:spacing w:before="40" w:after="40" w:line="240" w:lineRule="auto"/>
      <w:jc w:val="left"/>
    </w:pPr>
    <w:rPr>
      <w:rFonts w:ascii="Arial" w:hAnsi="Arial"/>
      <w:b/>
      <w:sz w:val="16"/>
    </w:rPr>
  </w:style>
  <w:style w:type="paragraph" w:customStyle="1" w:styleId="TableTextLeft">
    <w:name w:val="Table Text Left"/>
    <w:basedOn w:val="TableTextBase"/>
    <w:rsid w:val="001C0203"/>
  </w:style>
  <w:style w:type="paragraph" w:customStyle="1" w:styleId="TableTextRight">
    <w:name w:val="Table Text Right"/>
    <w:basedOn w:val="TableTextBase"/>
    <w:rsid w:val="001C0203"/>
    <w:pPr>
      <w:jc w:val="right"/>
    </w:pPr>
  </w:style>
  <w:style w:type="paragraph" w:customStyle="1" w:styleId="TableTextCentred">
    <w:name w:val="Table Text Centred"/>
    <w:basedOn w:val="TableTextBase"/>
    <w:rsid w:val="001C0203"/>
    <w:pPr>
      <w:jc w:val="center"/>
    </w:pPr>
  </w:style>
  <w:style w:type="paragraph" w:customStyle="1" w:styleId="TableTextIndented">
    <w:name w:val="Table Text Indented"/>
    <w:basedOn w:val="TableTextBase"/>
    <w:rsid w:val="001C0203"/>
    <w:pPr>
      <w:ind w:left="284"/>
    </w:pPr>
  </w:style>
  <w:style w:type="paragraph" w:customStyle="1" w:styleId="TableColumnHeadingCentred">
    <w:name w:val="Table Column Heading Centred"/>
    <w:basedOn w:val="TableColumnHeadingBase"/>
    <w:next w:val="TableTextLeft"/>
    <w:rsid w:val="001C0203"/>
    <w:pPr>
      <w:jc w:val="center"/>
    </w:pPr>
  </w:style>
  <w:style w:type="paragraph" w:customStyle="1" w:styleId="TableColumnHeadingS119pt">
    <w:name w:val="Table Column Heading S11 9 pt"/>
    <w:basedOn w:val="TableColumnHeadingBase"/>
    <w:rsid w:val="001C0203"/>
    <w:pPr>
      <w:spacing w:before="60" w:after="60"/>
    </w:pPr>
    <w:rPr>
      <w:sz w:val="18"/>
    </w:rPr>
  </w:style>
  <w:style w:type="paragraph" w:customStyle="1" w:styleId="TableColumnHeadingS118pt">
    <w:name w:val="Table Column Heading S11 8 pt"/>
    <w:basedOn w:val="TableColumnHeadingBase"/>
    <w:rsid w:val="001C0203"/>
    <w:pPr>
      <w:spacing w:after="0"/>
    </w:pPr>
  </w:style>
  <w:style w:type="paragraph" w:customStyle="1" w:styleId="TableHeadingcontinued">
    <w:name w:val="Table Heading continued"/>
    <w:basedOn w:val="HeadingBase"/>
    <w:next w:val="TableGraphic"/>
    <w:rsid w:val="001C0203"/>
    <w:pPr>
      <w:spacing w:before="120" w:after="20"/>
    </w:pPr>
    <w:rPr>
      <w:rFonts w:ascii="Arial Bold" w:hAnsi="Arial Bold"/>
      <w:b/>
      <w:sz w:val="20"/>
    </w:rPr>
  </w:style>
  <w:style w:type="paragraph" w:customStyle="1" w:styleId="TPHeading1">
    <w:name w:val="TP Heading 1"/>
    <w:basedOn w:val="HeadingBase"/>
    <w:rsid w:val="001C0203"/>
    <w:pPr>
      <w:jc w:val="center"/>
    </w:pPr>
    <w:rPr>
      <w:rFonts w:ascii="Palatino" w:hAnsi="Palatino"/>
      <w:caps/>
      <w:sz w:val="28"/>
    </w:rPr>
  </w:style>
  <w:style w:type="paragraph" w:customStyle="1" w:styleId="HeaderBase">
    <w:name w:val="Header Base"/>
    <w:rsid w:val="001C0203"/>
    <w:rPr>
      <w:rFonts w:ascii="Book Antiqua" w:hAnsi="Book Antiqua"/>
      <w:i/>
    </w:rPr>
  </w:style>
  <w:style w:type="paragraph" w:customStyle="1" w:styleId="HeaderEven">
    <w:name w:val="Header Even"/>
    <w:basedOn w:val="HeaderBase"/>
    <w:rsid w:val="001C0203"/>
  </w:style>
  <w:style w:type="paragraph" w:customStyle="1" w:styleId="HeaderOdd">
    <w:name w:val="Header Odd"/>
    <w:basedOn w:val="HeaderBase"/>
    <w:rsid w:val="001C0203"/>
    <w:pPr>
      <w:jc w:val="right"/>
    </w:pPr>
  </w:style>
  <w:style w:type="paragraph" w:customStyle="1" w:styleId="FooterBase">
    <w:name w:val="Footer Base"/>
    <w:rsid w:val="001C0203"/>
    <w:pPr>
      <w:jc w:val="center"/>
    </w:pPr>
    <w:rPr>
      <w:rFonts w:ascii="Arial" w:hAnsi="Arial"/>
    </w:rPr>
  </w:style>
  <w:style w:type="paragraph" w:styleId="DocumentMap">
    <w:name w:val="Document Map"/>
    <w:basedOn w:val="Normal"/>
    <w:link w:val="DocumentMapChar"/>
    <w:rsid w:val="001C0203"/>
    <w:pPr>
      <w:shd w:val="clear" w:color="auto" w:fill="000080"/>
    </w:pPr>
    <w:rPr>
      <w:rFonts w:ascii="Tahoma" w:hAnsi="Tahoma" w:cs="Tahoma"/>
    </w:rPr>
  </w:style>
  <w:style w:type="character" w:customStyle="1" w:styleId="DocumentMapChar">
    <w:name w:val="Document Map Char"/>
    <w:basedOn w:val="DefaultParagraphFont"/>
    <w:link w:val="DocumentMap"/>
    <w:locked/>
    <w:rsid w:val="008853C0"/>
    <w:rPr>
      <w:rFonts w:ascii="Tahoma" w:hAnsi="Tahoma" w:cs="Tahoma"/>
      <w:sz w:val="20"/>
      <w:szCs w:val="20"/>
      <w:shd w:val="clear" w:color="auto" w:fill="000080"/>
    </w:rPr>
  </w:style>
  <w:style w:type="character" w:styleId="EndnoteReference">
    <w:name w:val="endnote reference"/>
    <w:basedOn w:val="DefaultParagraphFont"/>
    <w:rsid w:val="001C0203"/>
    <w:rPr>
      <w:vertAlign w:val="superscript"/>
    </w:rPr>
  </w:style>
  <w:style w:type="paragraph" w:styleId="EndnoteText">
    <w:name w:val="endnote text"/>
    <w:basedOn w:val="Normal"/>
    <w:link w:val="EndnoteTextChar"/>
    <w:rsid w:val="001C0203"/>
  </w:style>
  <w:style w:type="character" w:customStyle="1" w:styleId="EndnoteTextChar">
    <w:name w:val="Endnote Text Char"/>
    <w:basedOn w:val="DefaultParagraphFont"/>
    <w:link w:val="EndnoteText"/>
    <w:locked/>
    <w:rsid w:val="008853C0"/>
    <w:rPr>
      <w:rFonts w:ascii="Book Antiqua" w:hAnsi="Book Antiqua"/>
      <w:sz w:val="20"/>
      <w:szCs w:val="20"/>
    </w:rPr>
  </w:style>
  <w:style w:type="character" w:styleId="FootnoteReference">
    <w:name w:val="footnote reference"/>
    <w:basedOn w:val="DefaultParagraphFont"/>
    <w:rsid w:val="001C0203"/>
    <w:rPr>
      <w:vertAlign w:val="superscript"/>
    </w:rPr>
  </w:style>
  <w:style w:type="paragraph" w:styleId="FootnoteText">
    <w:name w:val="footnote text"/>
    <w:basedOn w:val="Normal"/>
    <w:link w:val="FootnoteTextChar"/>
    <w:rsid w:val="001C0203"/>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locked/>
    <w:rsid w:val="008853C0"/>
    <w:rPr>
      <w:rFonts w:ascii="Book Antiqua" w:hAnsi="Book Antiqua"/>
      <w:sz w:val="18"/>
      <w:szCs w:val="20"/>
    </w:rPr>
  </w:style>
  <w:style w:type="paragraph" w:styleId="Index1">
    <w:name w:val="index 1"/>
    <w:basedOn w:val="Normal"/>
    <w:next w:val="Normal"/>
    <w:autoRedefine/>
    <w:rsid w:val="001C0203"/>
    <w:pPr>
      <w:ind w:left="200" w:hanging="200"/>
    </w:pPr>
  </w:style>
  <w:style w:type="paragraph" w:styleId="Index2">
    <w:name w:val="index 2"/>
    <w:basedOn w:val="Normal"/>
    <w:next w:val="Normal"/>
    <w:autoRedefine/>
    <w:rsid w:val="001C0203"/>
    <w:pPr>
      <w:ind w:left="400" w:hanging="200"/>
    </w:pPr>
  </w:style>
  <w:style w:type="paragraph" w:styleId="Index3">
    <w:name w:val="index 3"/>
    <w:basedOn w:val="Normal"/>
    <w:next w:val="Normal"/>
    <w:autoRedefine/>
    <w:rsid w:val="001C0203"/>
    <w:pPr>
      <w:ind w:left="600" w:hanging="200"/>
    </w:pPr>
  </w:style>
  <w:style w:type="paragraph" w:styleId="Index4">
    <w:name w:val="index 4"/>
    <w:basedOn w:val="Normal"/>
    <w:next w:val="Normal"/>
    <w:autoRedefine/>
    <w:rsid w:val="001C0203"/>
    <w:pPr>
      <w:ind w:left="800" w:hanging="200"/>
    </w:pPr>
  </w:style>
  <w:style w:type="paragraph" w:styleId="Index5">
    <w:name w:val="index 5"/>
    <w:basedOn w:val="Normal"/>
    <w:next w:val="Normal"/>
    <w:autoRedefine/>
    <w:rsid w:val="001C0203"/>
    <w:pPr>
      <w:ind w:left="1000" w:hanging="200"/>
    </w:pPr>
  </w:style>
  <w:style w:type="paragraph" w:styleId="Index6">
    <w:name w:val="index 6"/>
    <w:basedOn w:val="Normal"/>
    <w:next w:val="Normal"/>
    <w:autoRedefine/>
    <w:rsid w:val="001C0203"/>
    <w:pPr>
      <w:ind w:left="1200" w:hanging="200"/>
    </w:pPr>
  </w:style>
  <w:style w:type="paragraph" w:styleId="Index7">
    <w:name w:val="index 7"/>
    <w:basedOn w:val="Normal"/>
    <w:next w:val="Normal"/>
    <w:autoRedefine/>
    <w:rsid w:val="001C0203"/>
    <w:pPr>
      <w:ind w:left="1400" w:hanging="200"/>
    </w:pPr>
  </w:style>
  <w:style w:type="paragraph" w:styleId="Index8">
    <w:name w:val="index 8"/>
    <w:basedOn w:val="Normal"/>
    <w:next w:val="Normal"/>
    <w:autoRedefine/>
    <w:rsid w:val="001C0203"/>
    <w:pPr>
      <w:ind w:left="1600" w:hanging="200"/>
    </w:pPr>
  </w:style>
  <w:style w:type="paragraph" w:styleId="Index9">
    <w:name w:val="index 9"/>
    <w:basedOn w:val="Normal"/>
    <w:next w:val="Normal"/>
    <w:autoRedefine/>
    <w:rsid w:val="001C0203"/>
    <w:pPr>
      <w:ind w:left="1800" w:hanging="200"/>
    </w:pPr>
  </w:style>
  <w:style w:type="paragraph" w:styleId="IndexHeading">
    <w:name w:val="index heading"/>
    <w:basedOn w:val="Normal"/>
    <w:next w:val="Index1"/>
    <w:rsid w:val="001C0203"/>
    <w:rPr>
      <w:rFonts w:ascii="Arial" w:hAnsi="Arial" w:cs="Arial"/>
      <w:b/>
      <w:bCs/>
    </w:rPr>
  </w:style>
  <w:style w:type="paragraph" w:styleId="MacroText">
    <w:name w:val="macro"/>
    <w:link w:val="MacroTextChar"/>
    <w:rsid w:val="001C0203"/>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character" w:customStyle="1" w:styleId="MacroTextChar">
    <w:name w:val="Macro Text Char"/>
    <w:basedOn w:val="DefaultParagraphFont"/>
    <w:link w:val="MacroText"/>
    <w:locked/>
    <w:rsid w:val="008853C0"/>
    <w:rPr>
      <w:rFonts w:ascii="Courier New" w:hAnsi="Courier New" w:cs="Courier New"/>
      <w:lang w:val="en-AU" w:eastAsia="en-AU" w:bidi="ar-SA"/>
    </w:rPr>
  </w:style>
  <w:style w:type="paragraph" w:styleId="TableofAuthorities">
    <w:name w:val="table of authorities"/>
    <w:basedOn w:val="Normal"/>
    <w:next w:val="Normal"/>
    <w:rsid w:val="001C0203"/>
    <w:pPr>
      <w:ind w:left="200" w:hanging="200"/>
    </w:pPr>
  </w:style>
  <w:style w:type="paragraph" w:styleId="TableofFigures">
    <w:name w:val="table of figures"/>
    <w:basedOn w:val="Normal"/>
    <w:next w:val="Normal"/>
    <w:rsid w:val="001C0203"/>
  </w:style>
  <w:style w:type="paragraph" w:styleId="TOAHeading">
    <w:name w:val="toa heading"/>
    <w:basedOn w:val="Normal"/>
    <w:next w:val="Normal"/>
    <w:rsid w:val="001C0203"/>
    <w:pPr>
      <w:spacing w:before="120"/>
    </w:pPr>
    <w:rPr>
      <w:rFonts w:ascii="Arial" w:hAnsi="Arial" w:cs="Arial"/>
      <w:b/>
      <w:bCs/>
      <w:sz w:val="24"/>
      <w:szCs w:val="24"/>
    </w:rPr>
  </w:style>
  <w:style w:type="paragraph" w:styleId="TOC3">
    <w:name w:val="toc 3"/>
    <w:basedOn w:val="HeadingBase"/>
    <w:next w:val="Normal"/>
    <w:locked/>
    <w:rsid w:val="001C0203"/>
    <w:pPr>
      <w:tabs>
        <w:tab w:val="right" w:leader="dot" w:pos="7700"/>
      </w:tabs>
      <w:spacing w:before="180"/>
      <w:ind w:right="851"/>
    </w:pPr>
    <w:rPr>
      <w:b/>
      <w:sz w:val="20"/>
    </w:rPr>
  </w:style>
  <w:style w:type="paragraph" w:styleId="TOC4">
    <w:name w:val="toc 4"/>
    <w:basedOn w:val="HeadingBase"/>
    <w:next w:val="Normal"/>
    <w:locked/>
    <w:rsid w:val="001C0203"/>
    <w:pPr>
      <w:tabs>
        <w:tab w:val="right" w:leader="dot" w:pos="7700"/>
      </w:tabs>
      <w:spacing w:before="40"/>
      <w:ind w:right="851"/>
    </w:pPr>
    <w:rPr>
      <w:sz w:val="20"/>
    </w:rPr>
  </w:style>
  <w:style w:type="paragraph" w:styleId="TOC5">
    <w:name w:val="toc 5"/>
    <w:basedOn w:val="Normal"/>
    <w:next w:val="Normal"/>
    <w:autoRedefine/>
    <w:locked/>
    <w:rsid w:val="001C0203"/>
    <w:pPr>
      <w:ind w:left="800"/>
    </w:pPr>
  </w:style>
  <w:style w:type="paragraph" w:styleId="TOC6">
    <w:name w:val="toc 6"/>
    <w:basedOn w:val="Normal"/>
    <w:next w:val="Normal"/>
    <w:autoRedefine/>
    <w:locked/>
    <w:rsid w:val="001C0203"/>
    <w:pPr>
      <w:ind w:left="1000"/>
    </w:pPr>
  </w:style>
  <w:style w:type="paragraph" w:styleId="TOC7">
    <w:name w:val="toc 7"/>
    <w:basedOn w:val="Normal"/>
    <w:next w:val="Normal"/>
    <w:autoRedefine/>
    <w:locked/>
    <w:rsid w:val="001C0203"/>
    <w:pPr>
      <w:ind w:left="1200"/>
    </w:pPr>
  </w:style>
  <w:style w:type="paragraph" w:styleId="TOC8">
    <w:name w:val="toc 8"/>
    <w:basedOn w:val="Normal"/>
    <w:next w:val="Normal"/>
    <w:autoRedefine/>
    <w:locked/>
    <w:rsid w:val="001C0203"/>
    <w:pPr>
      <w:ind w:left="1400"/>
    </w:pPr>
  </w:style>
  <w:style w:type="paragraph" w:styleId="TOC9">
    <w:name w:val="toc 9"/>
    <w:basedOn w:val="Normal"/>
    <w:next w:val="Normal"/>
    <w:autoRedefine/>
    <w:locked/>
    <w:rsid w:val="001C0203"/>
    <w:pPr>
      <w:ind w:left="1600"/>
    </w:pPr>
  </w:style>
  <w:style w:type="character" w:customStyle="1" w:styleId="FramedHeader">
    <w:name w:val="Framed Header"/>
    <w:basedOn w:val="DefaultParagraphFont"/>
    <w:rsid w:val="001C0203"/>
    <w:rPr>
      <w:rFonts w:ascii="Book Antiqua" w:hAnsi="Book Antiqua"/>
      <w:i/>
      <w:dstrike w:val="0"/>
      <w:color w:val="auto"/>
      <w:sz w:val="18"/>
      <w:vertAlign w:val="baseline"/>
    </w:rPr>
  </w:style>
  <w:style w:type="paragraph" w:styleId="NormalIndent">
    <w:name w:val="Normal Indent"/>
    <w:basedOn w:val="Normal"/>
    <w:uiPriority w:val="99"/>
    <w:rsid w:val="001C0203"/>
    <w:pPr>
      <w:ind w:left="567"/>
    </w:pPr>
  </w:style>
  <w:style w:type="paragraph" w:customStyle="1" w:styleId="BlockedQuotation">
    <w:name w:val="Blocked Quotation"/>
    <w:basedOn w:val="Normal"/>
    <w:rsid w:val="001C0203"/>
    <w:pPr>
      <w:ind w:left="567"/>
    </w:pPr>
  </w:style>
  <w:style w:type="paragraph" w:customStyle="1" w:styleId="ChartMainHeading">
    <w:name w:val="Chart Main Heading"/>
    <w:basedOn w:val="Normal"/>
    <w:next w:val="ChartGraphic"/>
    <w:rsid w:val="001C0203"/>
    <w:pPr>
      <w:keepNext/>
      <w:spacing w:before="120" w:after="20" w:line="240" w:lineRule="auto"/>
      <w:jc w:val="center"/>
    </w:pPr>
    <w:rPr>
      <w:rFonts w:ascii="Arial Bold" w:hAnsi="Arial Bold"/>
      <w:b/>
    </w:rPr>
  </w:style>
  <w:style w:type="paragraph" w:customStyle="1" w:styleId="BoxHeadingContinued">
    <w:name w:val="Box Heading Continued"/>
    <w:basedOn w:val="BoxHeading"/>
    <w:rsid w:val="001C0203"/>
    <w:pPr>
      <w:pageBreakBefore/>
    </w:pPr>
  </w:style>
  <w:style w:type="paragraph" w:customStyle="1" w:styleId="SecurityClassificationHeader">
    <w:name w:val="Security Classification Header"/>
    <w:link w:val="SecurityClassificationHeaderChar"/>
    <w:rsid w:val="00097846"/>
    <w:pPr>
      <w:spacing w:after="240"/>
      <w:jc w:val="center"/>
    </w:pPr>
    <w:rPr>
      <w:b/>
      <w:i/>
      <w:caps/>
      <w:sz w:val="24"/>
    </w:rPr>
  </w:style>
  <w:style w:type="character" w:customStyle="1" w:styleId="SecurityClassificationHeaderChar">
    <w:name w:val="Security Classification Header Char"/>
    <w:basedOn w:val="HeaderChar"/>
    <w:link w:val="SecurityClassificationHeader"/>
    <w:rsid w:val="00097846"/>
    <w:rPr>
      <w:rFonts w:ascii="Book Antiqua" w:hAnsi="Book Antiqua"/>
      <w:b/>
      <w:i/>
      <w:caps/>
      <w:sz w:val="24"/>
      <w:szCs w:val="20"/>
      <w:lang w:val="en-AU" w:eastAsia="en-AU" w:bidi="ar-SA"/>
    </w:rPr>
  </w:style>
  <w:style w:type="character" w:customStyle="1" w:styleId="DoubleDotChar">
    <w:name w:val="Double Dot Char"/>
    <w:basedOn w:val="DefaultParagraphFont"/>
    <w:link w:val="DoubleDot"/>
    <w:rsid w:val="00821CEA"/>
    <w:rPr>
      <w:rFonts w:ascii="Book Antiqua" w:hAnsi="Book Antiqua"/>
      <w:sz w:val="20"/>
      <w:szCs w:val="20"/>
    </w:rPr>
  </w:style>
  <w:style w:type="numbering" w:customStyle="1" w:styleId="CABNETList1">
    <w:name w:val="CABNET List1"/>
    <w:rsid w:val="00821CEA"/>
    <w:pPr>
      <w:numPr>
        <w:numId w:val="21"/>
      </w:numPr>
    </w:pPr>
  </w:style>
  <w:style w:type="character" w:customStyle="1" w:styleId="BulletChar">
    <w:name w:val="Bullet Char"/>
    <w:basedOn w:val="DefaultParagraphFont"/>
    <w:link w:val="Bullet"/>
    <w:rsid w:val="00BC1DF0"/>
    <w:rPr>
      <w:rFonts w:ascii="Book Antiqua" w:hAnsi="Book Antiqua"/>
    </w:rPr>
  </w:style>
  <w:style w:type="paragraph" w:customStyle="1" w:styleId="OutlineNumbered1">
    <w:name w:val="Outline Numbered 1"/>
    <w:basedOn w:val="Normal"/>
    <w:rsid w:val="009F3476"/>
    <w:pPr>
      <w:numPr>
        <w:numId w:val="24"/>
      </w:numPr>
      <w:spacing w:line="240" w:lineRule="auto"/>
      <w:jc w:val="left"/>
    </w:pPr>
    <w:rPr>
      <w:rFonts w:ascii="Calibri" w:eastAsia="Calibri" w:hAnsi="Calibri"/>
      <w:sz w:val="22"/>
      <w:szCs w:val="22"/>
      <w:lang w:eastAsia="en-US"/>
    </w:rPr>
  </w:style>
  <w:style w:type="paragraph" w:customStyle="1" w:styleId="OutlineNumbered2">
    <w:name w:val="Outline Numbered 2"/>
    <w:basedOn w:val="Normal"/>
    <w:rsid w:val="009F3476"/>
    <w:pPr>
      <w:numPr>
        <w:ilvl w:val="1"/>
        <w:numId w:val="24"/>
      </w:numPr>
      <w:spacing w:line="240" w:lineRule="auto"/>
      <w:jc w:val="left"/>
    </w:pPr>
    <w:rPr>
      <w:rFonts w:ascii="Calibri" w:eastAsia="Calibri" w:hAnsi="Calibri"/>
      <w:sz w:val="22"/>
      <w:szCs w:val="22"/>
      <w:lang w:eastAsia="en-US"/>
    </w:rPr>
  </w:style>
  <w:style w:type="paragraph" w:customStyle="1" w:styleId="OutlineNumbered3">
    <w:name w:val="Outline Numbered 3"/>
    <w:basedOn w:val="Normal"/>
    <w:link w:val="OutlineNumbered3Char"/>
    <w:rsid w:val="009F3476"/>
    <w:pPr>
      <w:numPr>
        <w:ilvl w:val="2"/>
        <w:numId w:val="24"/>
      </w:numPr>
      <w:spacing w:line="240" w:lineRule="auto"/>
      <w:jc w:val="left"/>
    </w:pPr>
    <w:rPr>
      <w:rFonts w:ascii="Calibri" w:eastAsia="Calibri" w:hAnsi="Calibri"/>
      <w:sz w:val="22"/>
      <w:szCs w:val="22"/>
      <w:lang w:eastAsia="en-US"/>
    </w:rPr>
  </w:style>
  <w:style w:type="character" w:customStyle="1" w:styleId="OutlineNumbered3Char">
    <w:name w:val="Outline Numbered 3 Char"/>
    <w:basedOn w:val="BulletChar"/>
    <w:link w:val="OutlineNumbered3"/>
    <w:rsid w:val="009F3476"/>
    <w:rPr>
      <w:rFonts w:ascii="Calibri" w:eastAsia="Calibri" w:hAnsi="Calibri"/>
      <w:sz w:val="20"/>
      <w:szCs w:val="20"/>
      <w:lang w:eastAsia="en-US"/>
    </w:rPr>
  </w:style>
  <w:style w:type="paragraph" w:styleId="Revision">
    <w:name w:val="Revision"/>
    <w:hidden/>
    <w:uiPriority w:val="99"/>
    <w:semiHidden/>
    <w:rsid w:val="00DD3DB3"/>
    <w:rPr>
      <w:rFonts w:ascii="Book Antiqua" w:hAnsi="Book Antiqua"/>
    </w:rPr>
  </w:style>
  <w:style w:type="paragraph" w:customStyle="1" w:styleId="measure-title1">
    <w:name w:val="measure-title1"/>
    <w:basedOn w:val="Normal"/>
    <w:rsid w:val="00DD2B2E"/>
    <w:pPr>
      <w:spacing w:before="480" w:line="336" w:lineRule="atLeast"/>
    </w:pPr>
    <w:rPr>
      <w:rFonts w:ascii="Times New Roman" w:hAnsi="Times New Roman"/>
      <w:b/>
      <w:bCs/>
      <w:sz w:val="23"/>
      <w:szCs w:val="23"/>
    </w:rPr>
  </w:style>
  <w:style w:type="table" w:customStyle="1" w:styleId="TableGrid1">
    <w:name w:val="Table Grid1"/>
    <w:basedOn w:val="TableNormal"/>
    <w:next w:val="TableGrid"/>
    <w:uiPriority w:val="59"/>
    <w:rsid w:val="005321F5"/>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3FE"/>
    <w:pPr>
      <w:autoSpaceDE w:val="0"/>
      <w:autoSpaceDN w:val="0"/>
      <w:adjustRightInd w:val="0"/>
    </w:pPr>
    <w:rPr>
      <w:rFonts w:ascii="Book Antiqua" w:hAnsi="Book Antiqua" w:cs="Book Antiqua"/>
      <w:color w:val="000000"/>
      <w:sz w:val="24"/>
      <w:szCs w:val="24"/>
    </w:rPr>
  </w:style>
  <w:style w:type="character" w:styleId="Strong">
    <w:name w:val="Strong"/>
    <w:basedOn w:val="DefaultParagraphFont"/>
    <w:uiPriority w:val="22"/>
    <w:qFormat/>
    <w:locked/>
    <w:rsid w:val="00946EFC"/>
    <w:rPr>
      <w:b/>
      <w:bCs/>
    </w:rPr>
  </w:style>
  <w:style w:type="character" w:styleId="Hyperlink">
    <w:name w:val="Hyperlink"/>
    <w:basedOn w:val="DefaultParagraphFont"/>
    <w:uiPriority w:val="99"/>
    <w:unhideWhenUsed/>
    <w:rsid w:val="00EA516E"/>
    <w:rPr>
      <w:color w:val="0000FF"/>
      <w:u w:val="single"/>
    </w:rPr>
  </w:style>
  <w:style w:type="paragraph" w:styleId="NormalWeb">
    <w:name w:val="Normal (Web)"/>
    <w:basedOn w:val="Normal"/>
    <w:uiPriority w:val="99"/>
    <w:semiHidden/>
    <w:unhideWhenUsed/>
    <w:rsid w:val="00EA516E"/>
    <w:pPr>
      <w:spacing w:before="100" w:beforeAutospacing="1" w:after="100" w:afterAutospacing="1" w:line="240" w:lineRule="auto"/>
      <w:jc w:val="left"/>
    </w:pPr>
    <w:rPr>
      <w:rFonts w:ascii="Times New Roman" w:hAnsi="Times New Roman"/>
      <w:sz w:val="24"/>
      <w:szCs w:val="24"/>
    </w:rPr>
  </w:style>
  <w:style w:type="paragraph" w:styleId="ListParagraph">
    <w:name w:val="List Paragraph"/>
    <w:basedOn w:val="Normal"/>
    <w:uiPriority w:val="34"/>
    <w:qFormat/>
    <w:rsid w:val="0096410D"/>
    <w:pPr>
      <w:ind w:left="720"/>
      <w:contextualSpacing/>
    </w:pPr>
  </w:style>
  <w:style w:type="character" w:styleId="FollowedHyperlink">
    <w:name w:val="FollowedHyperlink"/>
    <w:basedOn w:val="DefaultParagraphFont"/>
    <w:uiPriority w:val="99"/>
    <w:semiHidden/>
    <w:unhideWhenUsed/>
    <w:rsid w:val="003C3C3E"/>
    <w:rPr>
      <w:color w:val="800080" w:themeColor="followedHyperlink"/>
      <w:u w:val="single"/>
    </w:rPr>
  </w:style>
  <w:style w:type="paragraph" w:customStyle="1" w:styleId="Text">
    <w:name w:val="Text"/>
    <w:basedOn w:val="Normal"/>
    <w:link w:val="TextChar"/>
    <w:qFormat/>
    <w:rsid w:val="005E1308"/>
    <w:pPr>
      <w:spacing w:after="0" w:line="240" w:lineRule="auto"/>
      <w:jc w:val="left"/>
    </w:pPr>
    <w:rPr>
      <w:rFonts w:ascii="Verdana" w:eastAsiaTheme="minorHAnsi" w:hAnsi="Verdana" w:cstheme="minorBidi"/>
      <w:lang w:eastAsia="en-US"/>
    </w:rPr>
  </w:style>
  <w:style w:type="paragraph" w:customStyle="1" w:styleId="Headings">
    <w:name w:val="Headings"/>
    <w:basedOn w:val="Text"/>
    <w:link w:val="HeadingsChar"/>
    <w:qFormat/>
    <w:rsid w:val="005E1308"/>
    <w:rPr>
      <w:b/>
      <w:szCs w:val="24"/>
    </w:rPr>
  </w:style>
  <w:style w:type="character" w:customStyle="1" w:styleId="TextChar">
    <w:name w:val="Text Char"/>
    <w:basedOn w:val="DefaultParagraphFont"/>
    <w:link w:val="Text"/>
    <w:rsid w:val="005E1308"/>
    <w:rPr>
      <w:rFonts w:ascii="Verdana" w:eastAsiaTheme="minorHAnsi" w:hAnsi="Verdana" w:cstheme="minorBidi"/>
      <w:lang w:eastAsia="en-US"/>
    </w:rPr>
  </w:style>
  <w:style w:type="character" w:customStyle="1" w:styleId="HeadingsChar">
    <w:name w:val="Headings Char"/>
    <w:basedOn w:val="TextChar"/>
    <w:link w:val="Headings"/>
    <w:rsid w:val="005E1308"/>
    <w:rPr>
      <w:rFonts w:ascii="Verdana" w:eastAsiaTheme="minorHAnsi" w:hAnsi="Verdana" w:cstheme="minorBidi"/>
      <w:b/>
      <w:szCs w:val="24"/>
      <w:lang w:eastAsia="en-US"/>
    </w:rPr>
  </w:style>
  <w:style w:type="paragraph" w:customStyle="1" w:styleId="Table-RowHeadings">
    <w:name w:val="Table - Row Headings"/>
    <w:basedOn w:val="Normal"/>
    <w:link w:val="Table-RowHeadingsChar"/>
    <w:qFormat/>
    <w:rsid w:val="005E1308"/>
    <w:pPr>
      <w:spacing w:after="0" w:line="240" w:lineRule="auto"/>
      <w:jc w:val="left"/>
    </w:pPr>
    <w:rPr>
      <w:rFonts w:ascii="Verdana" w:eastAsiaTheme="minorHAnsi" w:hAnsi="Verdana" w:cstheme="minorBidi"/>
      <w:lang w:eastAsia="en-US"/>
    </w:rPr>
  </w:style>
  <w:style w:type="paragraph" w:customStyle="1" w:styleId="Table-YearlyColumnHeadings">
    <w:name w:val="Table - Yearly Column Headings"/>
    <w:basedOn w:val="Table-RowHeadings"/>
    <w:link w:val="Table-YearlyColumnHeadingsChar"/>
    <w:qFormat/>
    <w:rsid w:val="005E1308"/>
    <w:pPr>
      <w:jc w:val="right"/>
    </w:pPr>
  </w:style>
  <w:style w:type="character" w:customStyle="1" w:styleId="Table-RowHeadingsChar">
    <w:name w:val="Table - Row Headings Char"/>
    <w:basedOn w:val="DefaultParagraphFont"/>
    <w:link w:val="Table-RowHeadings"/>
    <w:rsid w:val="005E1308"/>
    <w:rPr>
      <w:rFonts w:ascii="Verdana" w:eastAsiaTheme="minorHAnsi" w:hAnsi="Verdana" w:cstheme="minorBidi"/>
      <w:lang w:eastAsia="en-US"/>
    </w:rPr>
  </w:style>
  <w:style w:type="paragraph" w:customStyle="1" w:styleId="Tablefigures">
    <w:name w:val="Table figures"/>
    <w:basedOn w:val="Normal"/>
    <w:link w:val="TablefiguresChar"/>
    <w:qFormat/>
    <w:rsid w:val="005E1308"/>
    <w:pPr>
      <w:spacing w:after="0" w:line="240" w:lineRule="auto"/>
      <w:jc w:val="right"/>
    </w:pPr>
    <w:rPr>
      <w:rFonts w:ascii="Verdana" w:eastAsiaTheme="minorHAnsi" w:hAnsi="Verdana" w:cstheme="minorBidi"/>
      <w:sz w:val="18"/>
      <w:szCs w:val="18"/>
      <w:lang w:eastAsia="en-US"/>
    </w:rPr>
  </w:style>
  <w:style w:type="character" w:customStyle="1" w:styleId="Table-YearlyColumnHeadingsChar">
    <w:name w:val="Table - Yearly Column Headings Char"/>
    <w:basedOn w:val="Table-RowHeadingsChar"/>
    <w:link w:val="Table-YearlyColumnHeadings"/>
    <w:rsid w:val="005E1308"/>
    <w:rPr>
      <w:rFonts w:ascii="Verdana" w:eastAsiaTheme="minorHAnsi" w:hAnsi="Verdana" w:cstheme="minorBidi"/>
      <w:lang w:eastAsia="en-US"/>
    </w:rPr>
  </w:style>
  <w:style w:type="character" w:customStyle="1" w:styleId="TablefiguresChar">
    <w:name w:val="Table figures Char"/>
    <w:basedOn w:val="DefaultParagraphFont"/>
    <w:link w:val="Tablefigures"/>
    <w:rsid w:val="005E1308"/>
    <w:rPr>
      <w:rFonts w:ascii="Verdana" w:eastAsiaTheme="minorHAnsi" w:hAnsi="Verdana" w:cstheme="minorBidi"/>
      <w:sz w:val="18"/>
      <w:szCs w:val="18"/>
      <w:lang w:eastAsia="en-US"/>
    </w:rPr>
  </w:style>
  <w:style w:type="paragraph" w:customStyle="1" w:styleId="Notes">
    <w:name w:val="Notes"/>
    <w:basedOn w:val="ChartandTableFootnoteAlpha"/>
    <w:link w:val="NotesChar"/>
    <w:qFormat/>
    <w:rsid w:val="005E1308"/>
    <w:pPr>
      <w:numPr>
        <w:numId w:val="0"/>
      </w:numPr>
      <w:tabs>
        <w:tab w:val="num" w:pos="283"/>
      </w:tabs>
      <w:ind w:left="283" w:hanging="283"/>
    </w:pPr>
    <w:rPr>
      <w:rFonts w:ascii="Verdana" w:hAnsi="Verdana"/>
    </w:rPr>
  </w:style>
  <w:style w:type="character" w:customStyle="1" w:styleId="NotesChar">
    <w:name w:val="Notes Char"/>
    <w:basedOn w:val="DefaultParagraphFont"/>
    <w:link w:val="Notes"/>
    <w:rsid w:val="005E1308"/>
    <w:rPr>
      <w:rFonts w:ascii="Verdana" w:hAnsi="Verdana"/>
      <w:sz w:val="16"/>
    </w:rPr>
  </w:style>
  <w:style w:type="paragraph" w:customStyle="1" w:styleId="PageHeading">
    <w:name w:val="Page Heading"/>
    <w:basedOn w:val="Normal"/>
    <w:qFormat/>
    <w:rsid w:val="005E1308"/>
    <w:pPr>
      <w:spacing w:after="200" w:line="276" w:lineRule="auto"/>
      <w:jc w:val="center"/>
    </w:pPr>
    <w:rPr>
      <w:rFonts w:ascii="Verdana" w:hAnsi="Verdana"/>
      <w:b/>
      <w:sz w:val="32"/>
    </w:rPr>
  </w:style>
  <w:style w:type="paragraph" w:customStyle="1" w:styleId="TextItalicised">
    <w:name w:val="Text Italicised"/>
    <w:basedOn w:val="Normal"/>
    <w:link w:val="TextItalicisedChar"/>
    <w:qFormat/>
    <w:rsid w:val="005E1308"/>
    <w:pPr>
      <w:spacing w:after="0" w:line="240" w:lineRule="auto"/>
      <w:jc w:val="left"/>
    </w:pPr>
    <w:rPr>
      <w:rFonts w:ascii="Verdana" w:eastAsiaTheme="minorHAnsi" w:hAnsi="Verdana" w:cstheme="minorBidi"/>
      <w:i/>
      <w:iCs/>
      <w:lang w:eastAsia="en-US"/>
    </w:rPr>
  </w:style>
  <w:style w:type="character" w:customStyle="1" w:styleId="TextItalicisedChar">
    <w:name w:val="Text Italicised Char"/>
    <w:basedOn w:val="DefaultParagraphFont"/>
    <w:link w:val="TextItalicised"/>
    <w:rsid w:val="005E1308"/>
    <w:rPr>
      <w:rFonts w:ascii="Verdana" w:eastAsiaTheme="minorHAnsi" w:hAnsi="Verdana" w:cstheme="minorBidi"/>
      <w:i/>
      <w:i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8712">
      <w:bodyDiv w:val="1"/>
      <w:marLeft w:val="0"/>
      <w:marRight w:val="0"/>
      <w:marTop w:val="0"/>
      <w:marBottom w:val="0"/>
      <w:divBdr>
        <w:top w:val="none" w:sz="0" w:space="0" w:color="auto"/>
        <w:left w:val="none" w:sz="0" w:space="0" w:color="auto"/>
        <w:bottom w:val="none" w:sz="0" w:space="0" w:color="auto"/>
        <w:right w:val="none" w:sz="0" w:space="0" w:color="auto"/>
      </w:divBdr>
      <w:divsChild>
        <w:div w:id="997346022">
          <w:marLeft w:val="600"/>
          <w:marRight w:val="600"/>
          <w:marTop w:val="0"/>
          <w:marBottom w:val="0"/>
          <w:divBdr>
            <w:top w:val="single" w:sz="2" w:space="0" w:color="FF0000"/>
            <w:left w:val="single" w:sz="2" w:space="0" w:color="FF0000"/>
            <w:bottom w:val="single" w:sz="2" w:space="0" w:color="FF0000"/>
            <w:right w:val="single" w:sz="2" w:space="0" w:color="FF0000"/>
          </w:divBdr>
        </w:div>
      </w:divsChild>
    </w:div>
    <w:div w:id="210269655">
      <w:bodyDiv w:val="1"/>
      <w:marLeft w:val="0"/>
      <w:marRight w:val="0"/>
      <w:marTop w:val="0"/>
      <w:marBottom w:val="0"/>
      <w:divBdr>
        <w:top w:val="none" w:sz="0" w:space="0" w:color="auto"/>
        <w:left w:val="none" w:sz="0" w:space="0" w:color="auto"/>
        <w:bottom w:val="none" w:sz="0" w:space="0" w:color="auto"/>
        <w:right w:val="none" w:sz="0" w:space="0" w:color="auto"/>
      </w:divBdr>
      <w:divsChild>
        <w:div w:id="1389303196">
          <w:marLeft w:val="0"/>
          <w:marRight w:val="0"/>
          <w:marTop w:val="0"/>
          <w:marBottom w:val="0"/>
          <w:divBdr>
            <w:top w:val="none" w:sz="0" w:space="0" w:color="auto"/>
            <w:left w:val="none" w:sz="0" w:space="0" w:color="auto"/>
            <w:bottom w:val="none" w:sz="0" w:space="0" w:color="auto"/>
            <w:right w:val="none" w:sz="0" w:space="0" w:color="auto"/>
          </w:divBdr>
          <w:divsChild>
            <w:div w:id="9961634">
              <w:marLeft w:val="0"/>
              <w:marRight w:val="0"/>
              <w:marTop w:val="0"/>
              <w:marBottom w:val="0"/>
              <w:divBdr>
                <w:top w:val="none" w:sz="0" w:space="0" w:color="auto"/>
                <w:left w:val="none" w:sz="0" w:space="0" w:color="auto"/>
                <w:bottom w:val="none" w:sz="0" w:space="0" w:color="auto"/>
                <w:right w:val="none" w:sz="0" w:space="0" w:color="auto"/>
              </w:divBdr>
              <w:divsChild>
                <w:div w:id="36971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25819">
      <w:bodyDiv w:val="1"/>
      <w:marLeft w:val="0"/>
      <w:marRight w:val="0"/>
      <w:marTop w:val="0"/>
      <w:marBottom w:val="0"/>
      <w:divBdr>
        <w:top w:val="none" w:sz="0" w:space="0" w:color="auto"/>
        <w:left w:val="none" w:sz="0" w:space="0" w:color="auto"/>
        <w:bottom w:val="none" w:sz="0" w:space="0" w:color="auto"/>
        <w:right w:val="none" w:sz="0" w:space="0" w:color="auto"/>
      </w:divBdr>
      <w:divsChild>
        <w:div w:id="1711032723">
          <w:marLeft w:val="0"/>
          <w:marRight w:val="0"/>
          <w:marTop w:val="0"/>
          <w:marBottom w:val="0"/>
          <w:divBdr>
            <w:top w:val="none" w:sz="0" w:space="0" w:color="auto"/>
            <w:left w:val="none" w:sz="0" w:space="0" w:color="auto"/>
            <w:bottom w:val="none" w:sz="0" w:space="0" w:color="auto"/>
            <w:right w:val="none" w:sz="0" w:space="0" w:color="auto"/>
          </w:divBdr>
          <w:divsChild>
            <w:div w:id="729965144">
              <w:marLeft w:val="0"/>
              <w:marRight w:val="0"/>
              <w:marTop w:val="0"/>
              <w:marBottom w:val="0"/>
              <w:divBdr>
                <w:top w:val="none" w:sz="0" w:space="0" w:color="auto"/>
                <w:left w:val="none" w:sz="0" w:space="0" w:color="auto"/>
                <w:bottom w:val="none" w:sz="0" w:space="0" w:color="auto"/>
                <w:right w:val="none" w:sz="0" w:space="0" w:color="auto"/>
              </w:divBdr>
              <w:divsChild>
                <w:div w:id="102068590">
                  <w:marLeft w:val="360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922881712">
      <w:bodyDiv w:val="1"/>
      <w:marLeft w:val="0"/>
      <w:marRight w:val="0"/>
      <w:marTop w:val="0"/>
      <w:marBottom w:val="0"/>
      <w:divBdr>
        <w:top w:val="none" w:sz="0" w:space="0" w:color="auto"/>
        <w:left w:val="none" w:sz="0" w:space="0" w:color="auto"/>
        <w:bottom w:val="none" w:sz="0" w:space="0" w:color="auto"/>
        <w:right w:val="none" w:sz="0" w:space="0" w:color="auto"/>
      </w:divBdr>
    </w:div>
    <w:div w:id="1602369126">
      <w:bodyDiv w:val="1"/>
      <w:marLeft w:val="0"/>
      <w:marRight w:val="0"/>
      <w:marTop w:val="0"/>
      <w:marBottom w:val="0"/>
      <w:divBdr>
        <w:top w:val="none" w:sz="0" w:space="0" w:color="auto"/>
        <w:left w:val="none" w:sz="0" w:space="0" w:color="auto"/>
        <w:bottom w:val="none" w:sz="0" w:space="0" w:color="auto"/>
        <w:right w:val="none" w:sz="0" w:space="0" w:color="auto"/>
      </w:divBdr>
      <w:divsChild>
        <w:div w:id="963344173">
          <w:marLeft w:val="150"/>
          <w:marRight w:val="150"/>
          <w:marTop w:val="150"/>
          <w:marBottom w:val="150"/>
          <w:divBdr>
            <w:top w:val="single" w:sz="2" w:space="0" w:color="auto"/>
            <w:left w:val="single" w:sz="2" w:space="0" w:color="auto"/>
            <w:bottom w:val="single" w:sz="2" w:space="0" w:color="auto"/>
            <w:right w:val="single" w:sz="2" w:space="0" w:color="auto"/>
          </w:divBdr>
        </w:div>
      </w:divsChild>
    </w:div>
    <w:div w:id="1791850618">
      <w:bodyDiv w:val="1"/>
      <w:marLeft w:val="0"/>
      <w:marRight w:val="0"/>
      <w:marTop w:val="0"/>
      <w:marBottom w:val="0"/>
      <w:divBdr>
        <w:top w:val="none" w:sz="0" w:space="0" w:color="auto"/>
        <w:left w:val="none" w:sz="0" w:space="0" w:color="auto"/>
        <w:bottom w:val="none" w:sz="0" w:space="0" w:color="auto"/>
        <w:right w:val="none" w:sz="0" w:space="0" w:color="auto"/>
      </w:divBdr>
    </w:div>
    <w:div w:id="1880628265">
      <w:bodyDiv w:val="1"/>
      <w:marLeft w:val="0"/>
      <w:marRight w:val="0"/>
      <w:marTop w:val="0"/>
      <w:marBottom w:val="0"/>
      <w:divBdr>
        <w:top w:val="none" w:sz="0" w:space="0" w:color="auto"/>
        <w:left w:val="none" w:sz="0" w:space="0" w:color="auto"/>
        <w:bottom w:val="none" w:sz="0" w:space="0" w:color="auto"/>
        <w:right w:val="none" w:sz="0" w:space="0" w:color="auto"/>
      </w:divBdr>
    </w:div>
    <w:div w:id="213949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http://creativecommons.org/licenses/by/3.0/au/legalcode" TargetMode="External"/><Relationship Id="rId26"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creativecommons.org/licenses/by/3.0/au/deed.en" TargetMode="External"/><Relationship Id="rId25" Type="http://schemas.openxmlformats.org/officeDocument/2006/relationships/hyperlink" Target="http://www.electioncostings.gov.au" TargetMode="External"/><Relationship Id="rId2" Type="http://schemas.openxmlformats.org/officeDocument/2006/relationships/customXml" Target="../customXml/item2.xml"/><Relationship Id="rId16" Type="http://schemas.openxmlformats.org/officeDocument/2006/relationships/image" Target="media/image1.wmf"/><Relationship Id="rId20" Type="http://schemas.openxmlformats.org/officeDocument/2006/relationships/hyperlink" Target="file:///C:\Users\gmp\AppData\Local\Microsoft\Windows\Temporary%20Internet%20Files\Content.Outlook\XDGRDFPE\see%20www.itsanhonour.gov.a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www.aph.gov.au/about_parliament/parliamentary_departments/parliamentary_budget_office" TargetMode="External"/><Relationship Id="rId5" Type="http://schemas.openxmlformats.org/officeDocument/2006/relationships/customXml" Target="../customXml/item5.xml"/><Relationship Id="rId15" Type="http://schemas.openxmlformats.org/officeDocument/2006/relationships/hyperlink" Target="http://creativecommons.org/licenses/by/3.0/au/" TargetMode="External"/><Relationship Id="rId23" Type="http://schemas.openxmlformats.org/officeDocument/2006/relationships/footer" Target="footer3.xml"/><Relationship Id="rId28" Type="http://schemas.openxmlformats.org/officeDocument/2006/relationships/footer" Target="footer5.xml"/><Relationship Id="rId10" Type="http://schemas.microsoft.com/office/2007/relationships/stylesWithEffects" Target="stylesWithEffects.xml"/><Relationship Id="rId19" Type="http://schemas.openxmlformats.org/officeDocument/2006/relationships/hyperlink" Target="http://creativecommons.org/licenses/by/3.0/au/deed.e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electioncostings.gov.au/templates" TargetMode="External"/><Relationship Id="rId1" Type="http://schemas.openxmlformats.org/officeDocument/2006/relationships/hyperlink" Target="http://www.electioncostings.gov.au/templa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Costing%20election%20commit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documentManagement>
    <TagsFieldForKWizComTags1 xmlns="92f8bd56-8465-45fb-84ac-454baa3604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D5EBCAED125CEB43B39DAD94BDEC00A1" ma:contentTypeVersion="1" ma:contentTypeDescription="Create a new document." ma:contentTypeScope="" ma:versionID="d62e50a7abd58201fd5373107475a9e9">
  <xsd:schema xmlns:xsd="http://www.w3.org/2001/XMLSchema" xmlns:p="http://schemas.microsoft.com/office/2006/metadata/properties" xmlns:ns2="92f8bd56-8465-45fb-84ac-454baa360449" targetNamespace="http://schemas.microsoft.com/office/2006/metadata/properties" ma:root="true" ma:fieldsID="76e049f4efdf8f9237a575c5241a69d9" ns2:_="">
    <xsd:import namespace="92f8bd56-8465-45fb-84ac-454baa360449"/>
    <xsd:element name="properties">
      <xsd:complexType>
        <xsd:sequence>
          <xsd:element name="documentManagement">
            <xsd:complexType>
              <xsd:all>
                <xsd:element ref="ns2:TagsFieldForKWizComTags1" minOccurs="0"/>
              </xsd:all>
            </xsd:complexType>
          </xsd:element>
        </xsd:sequence>
      </xsd:complexType>
    </xsd:element>
  </xsd:schema>
  <xsd:schema xmlns:xsd="http://www.w3.org/2001/XMLSchema" xmlns:dms="http://schemas.microsoft.com/office/2006/documentManagement/types" targetNamespace="92f8bd56-8465-45fb-84ac-454baa360449" elementFormDefault="qualified">
    <xsd:import namespace="http://schemas.microsoft.com/office/2006/documentManagement/types"/>
    <xsd:element name="TagsFieldForKWizComTags1" ma:index="8" nillable="true" ma:displayName="Tags" ma:internalName="TagsFieldForKWizComTags1">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11CF7-934E-4219-BD7A-4D29D8D68B52}">
  <ds:schemaRefs>
    <ds:schemaRef ds:uri="http://purl.org/dc/terms/"/>
    <ds:schemaRef ds:uri="http://www.w3.org/XML/1998/namespace"/>
    <ds:schemaRef ds:uri="http://schemas.openxmlformats.org/package/2006/metadata/core-properties"/>
    <ds:schemaRef ds:uri="http://purl.org/dc/elements/1.1/"/>
    <ds:schemaRef ds:uri="http://schemas.microsoft.com/office/2006/documentManagement/types"/>
    <ds:schemaRef ds:uri="http://purl.org/dc/dcmitype/"/>
    <ds:schemaRef ds:uri="92f8bd56-8465-45fb-84ac-454baa360449"/>
    <ds:schemaRef ds:uri="http://schemas.microsoft.com/office/2006/metadata/properties"/>
  </ds:schemaRefs>
</ds:datastoreItem>
</file>

<file path=customXml/itemProps2.xml><?xml version="1.0" encoding="utf-8"?>
<ds:datastoreItem xmlns:ds="http://schemas.openxmlformats.org/officeDocument/2006/customXml" ds:itemID="{DE8442D8-B348-4B5D-AA5F-D1CEC382F254}">
  <ds:schemaRefs>
    <ds:schemaRef ds:uri="http://schemas.microsoft.com/sharepoint/v3/contenttype/forms"/>
  </ds:schemaRefs>
</ds:datastoreItem>
</file>

<file path=customXml/itemProps3.xml><?xml version="1.0" encoding="utf-8"?>
<ds:datastoreItem xmlns:ds="http://schemas.openxmlformats.org/officeDocument/2006/customXml" ds:itemID="{AD1BF927-DA18-4DA7-9576-46F1BD430E07}">
  <ds:schemaRefs>
    <ds:schemaRef ds:uri="http://schemas.openxmlformats.org/officeDocument/2006/bibliography"/>
  </ds:schemaRefs>
</ds:datastoreItem>
</file>

<file path=customXml/itemProps4.xml><?xml version="1.0" encoding="utf-8"?>
<ds:datastoreItem xmlns:ds="http://schemas.openxmlformats.org/officeDocument/2006/customXml" ds:itemID="{D20173B0-9359-47DD-9B2B-130B1AD45ED4}">
  <ds:schemaRefs>
    <ds:schemaRef ds:uri="http://schemas.openxmlformats.org/officeDocument/2006/bibliography"/>
  </ds:schemaRefs>
</ds:datastoreItem>
</file>

<file path=customXml/itemProps5.xml><?xml version="1.0" encoding="utf-8"?>
<ds:datastoreItem xmlns:ds="http://schemas.openxmlformats.org/officeDocument/2006/customXml" ds:itemID="{9E9E0E75-D81A-4F11-9698-B07811DCD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bd56-8465-45fb-84ac-454baa3604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6.xml><?xml version="1.0" encoding="utf-8"?>
<ds:datastoreItem xmlns:ds="http://schemas.openxmlformats.org/officeDocument/2006/customXml" ds:itemID="{6251E533-CF6F-484B-BE1B-B32E5D609CA2}">
  <ds:schemaRefs>
    <ds:schemaRef ds:uri="http://schemas.openxmlformats.org/officeDocument/2006/bibliography"/>
  </ds:schemaRefs>
</ds:datastoreItem>
</file>

<file path=customXml/itemProps7.xml><?xml version="1.0" encoding="utf-8"?>
<ds:datastoreItem xmlns:ds="http://schemas.openxmlformats.org/officeDocument/2006/customXml" ds:itemID="{48FB3E53-8B06-402D-8655-78A07F6C9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Costing election commitment.dotm</Template>
  <TotalTime>1</TotalTime>
  <Pages>24</Pages>
  <Words>7427</Words>
  <Characters>41090</Characters>
  <Application>Microsoft Office Word</Application>
  <DocSecurity>4</DocSecurity>
  <Lines>342</Lines>
  <Paragraphs>96</Paragraphs>
  <ScaleCrop>false</ScaleCrop>
  <HeadingPairs>
    <vt:vector size="2" baseType="variant">
      <vt:variant>
        <vt:lpstr>Title</vt:lpstr>
      </vt:variant>
      <vt:variant>
        <vt:i4>1</vt:i4>
      </vt:variant>
    </vt:vector>
  </HeadingPairs>
  <TitlesOfParts>
    <vt:vector size="1" baseType="lpstr">
      <vt:lpstr>Charter of Budget Honesty - Policy Costing Guidelines</vt:lpstr>
    </vt:vector>
  </TitlesOfParts>
  <Company>Department of Finance and Deregulation</Company>
  <LinksUpToDate>false</LinksUpToDate>
  <CharactersWithSpaces>48421</CharactersWithSpaces>
  <SharedDoc>false</SharedDoc>
  <HLinks>
    <vt:vector size="30" baseType="variant">
      <vt:variant>
        <vt:i4>6291552</vt:i4>
      </vt:variant>
      <vt:variant>
        <vt:i4>12</vt:i4>
      </vt:variant>
      <vt:variant>
        <vt:i4>0</vt:i4>
      </vt:variant>
      <vt:variant>
        <vt:i4>5</vt:i4>
      </vt:variant>
      <vt:variant>
        <vt:lpwstr>see www.itsanhonour.gov.au</vt:lpwstr>
      </vt:variant>
      <vt:variant>
        <vt:lpwstr/>
      </vt:variant>
      <vt:variant>
        <vt:i4>5111827</vt:i4>
      </vt:variant>
      <vt:variant>
        <vt:i4>9</vt:i4>
      </vt:variant>
      <vt:variant>
        <vt:i4>0</vt:i4>
      </vt:variant>
      <vt:variant>
        <vt:i4>5</vt:i4>
      </vt:variant>
      <vt:variant>
        <vt:lpwstr>http://creativecommons.org/licenses/by/3.0/au/deed.en</vt:lpwstr>
      </vt:variant>
      <vt:variant>
        <vt:lpwstr/>
      </vt:variant>
      <vt:variant>
        <vt:i4>2687028</vt:i4>
      </vt:variant>
      <vt:variant>
        <vt:i4>6</vt:i4>
      </vt:variant>
      <vt:variant>
        <vt:i4>0</vt:i4>
      </vt:variant>
      <vt:variant>
        <vt:i4>5</vt:i4>
      </vt:variant>
      <vt:variant>
        <vt:lpwstr>http://creativecommons.org/licenses/by/3.0/au/legalcode</vt:lpwstr>
      </vt:variant>
      <vt:variant>
        <vt:lpwstr/>
      </vt:variant>
      <vt:variant>
        <vt:i4>5111827</vt:i4>
      </vt:variant>
      <vt:variant>
        <vt:i4>3</vt:i4>
      </vt:variant>
      <vt:variant>
        <vt:i4>0</vt:i4>
      </vt:variant>
      <vt:variant>
        <vt:i4>5</vt:i4>
      </vt:variant>
      <vt:variant>
        <vt:lpwstr>http://creativecommons.org/licenses/by/3.0/au/deed.en</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of Budget Honesty - Policy Costing Guidelines</dc:title>
  <dc:creator>Thomas, Deborah</dc:creator>
  <cp:lastModifiedBy>Thomas, Deborah</cp:lastModifiedBy>
  <cp:revision>2</cp:revision>
  <cp:lastPrinted>2018-10-22T02:42:00Z</cp:lastPrinted>
  <dcterms:created xsi:type="dcterms:W3CDTF">2019-04-11T23:24:00Z</dcterms:created>
  <dcterms:modified xsi:type="dcterms:W3CDTF">2019-04-11T23:24:00Z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0x010100D5EBCAED125CEB43B39DAD94BDEC00A1</vt:lpwstr>
  </property>
  <property fmtid="{D5CDD505-2E9C-101B-9397-08002B2CF9AE}" pid="3" name="WorkingDocStatus">
    <vt:lpwstr>DRAFT WORKING DOCUMENT</vt:lpwstr>
  </property>
  <property fmtid="{D5CDD505-2E9C-101B-9397-08002B2CF9AE}" pid="4" name="_NewReviewCycle">
    <vt:lpwstr/>
  </property>
  <property fmtid="{D5CDD505-2E9C-101B-9397-08002B2CF9AE}" pid="5" name="_AdHocReviewCycleID">
    <vt:i4>-573045857</vt:i4>
  </property>
  <property fmtid="{D5CDD505-2E9C-101B-9397-08002B2CF9AE}" pid="6" name="_EmailSubject">
    <vt:lpwstr>Request to update website attachments</vt:lpwstr>
  </property>
  <property fmtid="{D5CDD505-2E9C-101B-9397-08002B2CF9AE}" pid="7" name="_AuthorEmail">
    <vt:lpwstr>Michal.Krolikowski@TREASURY.GOV.AU</vt:lpwstr>
  </property>
  <property fmtid="{D5CDD505-2E9C-101B-9397-08002B2CF9AE}" pid="8" name="_AuthorEmailDisplayName">
    <vt:lpwstr>Krolikowski, Michal</vt:lpwstr>
  </property>
  <property fmtid="{D5CDD505-2E9C-101B-9397-08002B2CF9AE}" pid="9" name="_ReviewingToolsShownOnce">
    <vt:lpwstr/>
  </property>
</Properties>
</file>