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3DDB" w14:textId="77777777" w:rsidR="00715914" w:rsidRDefault="00DA186E" w:rsidP="00B05CF4">
      <w:pPr>
        <w:rPr>
          <w:sz w:val="28"/>
        </w:rPr>
      </w:pPr>
      <w:r w:rsidRPr="003A3DA8">
        <w:rPr>
          <w:noProof/>
          <w:lang w:eastAsia="en-AU"/>
        </w:rPr>
        <w:drawing>
          <wp:inline distT="0" distB="0" distL="0" distR="0" wp14:anchorId="33FE51ED" wp14:editId="3E99C505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B4DEC" w:rsidRPr="00AA2EBC" w14:paraId="7E83658A" w14:textId="77777777" w:rsidTr="00F614DA">
        <w:tc>
          <w:tcPr>
            <w:tcW w:w="7087" w:type="dxa"/>
            <w:shd w:val="clear" w:color="auto" w:fill="auto"/>
          </w:tcPr>
          <w:p w14:paraId="11E43315" w14:textId="77777777" w:rsidR="001B4DEC" w:rsidRPr="00AA2EBC" w:rsidRDefault="001B4DEC" w:rsidP="00F614DA">
            <w:pPr>
              <w:jc w:val="center"/>
              <w:rPr>
                <w:b/>
                <w:sz w:val="26"/>
              </w:rPr>
            </w:pPr>
            <w:r w:rsidRPr="00AA2EBC">
              <w:rPr>
                <w:b/>
                <w:sz w:val="26"/>
              </w:rPr>
              <w:t>EXPOSURE DRAFT</w:t>
            </w:r>
          </w:p>
          <w:p w14:paraId="5EE12633" w14:textId="528DDE29" w:rsidR="001B4DEC" w:rsidRPr="00AA2EBC" w:rsidRDefault="001B4DEC" w:rsidP="00F614DA">
            <w:pPr>
              <w:rPr>
                <w:b/>
                <w:sz w:val="20"/>
              </w:rPr>
            </w:pPr>
          </w:p>
        </w:tc>
      </w:tr>
    </w:tbl>
    <w:p w14:paraId="5D1D970C" w14:textId="77777777" w:rsidR="001B4DEC" w:rsidRPr="003A3DA8" w:rsidRDefault="001B4DEC" w:rsidP="00B05CF4">
      <w:pPr>
        <w:rPr>
          <w:sz w:val="28"/>
        </w:rPr>
      </w:pPr>
    </w:p>
    <w:p w14:paraId="34ABD85F" w14:textId="77777777" w:rsidR="00715914" w:rsidRPr="003A3DA8" w:rsidRDefault="00715914" w:rsidP="00715914">
      <w:pPr>
        <w:rPr>
          <w:sz w:val="19"/>
        </w:rPr>
      </w:pPr>
    </w:p>
    <w:p w14:paraId="3F9877DF" w14:textId="7D81F907" w:rsidR="00715914" w:rsidRPr="003A3DA8" w:rsidRDefault="002E1F2C" w:rsidP="00715914">
      <w:pPr>
        <w:pStyle w:val="ShortT"/>
      </w:pPr>
      <w:bookmarkStart w:id="0" w:name="_GoBack"/>
      <w:r w:rsidRPr="003A3DA8">
        <w:t>Consumer Data Right (Authorised Deposit</w:t>
      </w:r>
      <w:r w:rsidR="003A3DA8">
        <w:noBreakHyphen/>
      </w:r>
      <w:r w:rsidRPr="003A3DA8">
        <w:t xml:space="preserve">Taking Institutions) Designation </w:t>
      </w:r>
      <w:r w:rsidR="005C40AF">
        <w:t>2019</w:t>
      </w:r>
    </w:p>
    <w:bookmarkEnd w:id="0"/>
    <w:p w14:paraId="573B8B2A" w14:textId="03686E6C" w:rsidR="00D54A90" w:rsidRPr="003A3DA8" w:rsidRDefault="00D54A90" w:rsidP="00D54A90">
      <w:pPr>
        <w:pStyle w:val="SignCoverPageStart"/>
        <w:spacing w:before="240"/>
        <w:rPr>
          <w:szCs w:val="22"/>
        </w:rPr>
      </w:pPr>
      <w:r w:rsidRPr="003A3DA8">
        <w:rPr>
          <w:szCs w:val="22"/>
        </w:rPr>
        <w:t xml:space="preserve">I, </w:t>
      </w:r>
      <w:r w:rsidR="00E77D1E" w:rsidRPr="003A3DA8">
        <w:rPr>
          <w:szCs w:val="22"/>
        </w:rPr>
        <w:t xml:space="preserve">Josh </w:t>
      </w:r>
      <w:proofErr w:type="spellStart"/>
      <w:r w:rsidR="00E77D1E" w:rsidRPr="003A3DA8">
        <w:rPr>
          <w:szCs w:val="22"/>
        </w:rPr>
        <w:t>Frydenberg</w:t>
      </w:r>
      <w:proofErr w:type="spellEnd"/>
      <w:r w:rsidR="00E77D1E" w:rsidRPr="003A3DA8">
        <w:rPr>
          <w:szCs w:val="22"/>
        </w:rPr>
        <w:t xml:space="preserve">, Treasurer, </w:t>
      </w:r>
      <w:r w:rsidRPr="003A3DA8">
        <w:rPr>
          <w:szCs w:val="22"/>
        </w:rPr>
        <w:t xml:space="preserve">make </w:t>
      </w:r>
      <w:r w:rsidR="00DF2506" w:rsidRPr="003A3DA8">
        <w:rPr>
          <w:szCs w:val="22"/>
        </w:rPr>
        <w:t>the following instrument</w:t>
      </w:r>
      <w:r w:rsidRPr="003A3DA8">
        <w:rPr>
          <w:szCs w:val="22"/>
        </w:rPr>
        <w:t>.</w:t>
      </w:r>
    </w:p>
    <w:p w14:paraId="2256AC57" w14:textId="7E3B6A11" w:rsidR="00D54A90" w:rsidRPr="003A3DA8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3A3DA8">
        <w:rPr>
          <w:szCs w:val="22"/>
        </w:rPr>
        <w:t xml:space="preserve">Dated </w:t>
      </w:r>
      <w:r w:rsidRPr="003A3DA8">
        <w:rPr>
          <w:szCs w:val="22"/>
        </w:rPr>
        <w:tab/>
      </w:r>
      <w:r w:rsidRPr="003A3DA8">
        <w:rPr>
          <w:szCs w:val="22"/>
        </w:rPr>
        <w:tab/>
      </w:r>
      <w:r w:rsidRPr="003A3DA8">
        <w:rPr>
          <w:szCs w:val="22"/>
        </w:rPr>
        <w:tab/>
      </w:r>
      <w:r w:rsidRPr="003A3DA8">
        <w:rPr>
          <w:szCs w:val="22"/>
        </w:rPr>
        <w:tab/>
      </w:r>
      <w:r w:rsidR="005C40AF">
        <w:rPr>
          <w:szCs w:val="22"/>
        </w:rPr>
        <w:t>2019</w:t>
      </w:r>
    </w:p>
    <w:p w14:paraId="721E5686" w14:textId="77777777" w:rsidR="00D54A90" w:rsidRPr="003A3DA8" w:rsidRDefault="00E77D1E" w:rsidP="00DF250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3A3DA8">
        <w:rPr>
          <w:szCs w:val="22"/>
        </w:rPr>
        <w:t xml:space="preserve">Josh </w:t>
      </w:r>
      <w:proofErr w:type="spellStart"/>
      <w:r w:rsidRPr="003A3DA8">
        <w:rPr>
          <w:szCs w:val="22"/>
        </w:rPr>
        <w:t>Frydenberg</w:t>
      </w:r>
      <w:proofErr w:type="spellEnd"/>
      <w:r w:rsidR="00D54A90" w:rsidRPr="003A3DA8">
        <w:t xml:space="preserve"> </w:t>
      </w:r>
      <w:r w:rsidR="00D54A90" w:rsidRPr="003A3DA8">
        <w:rPr>
          <w:b/>
          <w:szCs w:val="22"/>
          <w:highlight w:val="lightGray"/>
        </w:rPr>
        <w:t>[DRAFT ONLY—NOT FOR SIGNATURE]</w:t>
      </w:r>
    </w:p>
    <w:p w14:paraId="10EA597B" w14:textId="77777777" w:rsidR="00D54A90" w:rsidRPr="003A3DA8" w:rsidRDefault="00E77D1E" w:rsidP="00D54A90">
      <w:pPr>
        <w:pStyle w:val="SignCoverPageEnd"/>
        <w:rPr>
          <w:szCs w:val="22"/>
        </w:rPr>
      </w:pPr>
      <w:r w:rsidRPr="003A3DA8">
        <w:rPr>
          <w:szCs w:val="22"/>
        </w:rPr>
        <w:t>Treasurer</w:t>
      </w:r>
    </w:p>
    <w:p w14:paraId="09776E79" w14:textId="77777777" w:rsidR="00D54A90" w:rsidRPr="003A3DA8" w:rsidRDefault="00D54A90" w:rsidP="00D54A90"/>
    <w:p w14:paraId="45D5C091" w14:textId="77777777" w:rsidR="00715914" w:rsidRPr="003A3DA8" w:rsidRDefault="00715914" w:rsidP="00715914">
      <w:pPr>
        <w:pStyle w:val="Header"/>
        <w:tabs>
          <w:tab w:val="clear" w:pos="4150"/>
          <w:tab w:val="clear" w:pos="8307"/>
        </w:tabs>
      </w:pPr>
      <w:r w:rsidRPr="003A3DA8">
        <w:t xml:space="preserve">  </w:t>
      </w:r>
    </w:p>
    <w:p w14:paraId="344965C0" w14:textId="77777777" w:rsidR="00715914" w:rsidRPr="003A3DA8" w:rsidRDefault="00715914" w:rsidP="00715914">
      <w:pPr>
        <w:pStyle w:val="Header"/>
        <w:tabs>
          <w:tab w:val="clear" w:pos="4150"/>
          <w:tab w:val="clear" w:pos="8307"/>
        </w:tabs>
      </w:pPr>
      <w:r w:rsidRPr="003A3DA8">
        <w:t xml:space="preserve">  </w:t>
      </w:r>
    </w:p>
    <w:p w14:paraId="7ED13FE0" w14:textId="77777777" w:rsidR="00715914" w:rsidRPr="003A3DA8" w:rsidRDefault="00715914" w:rsidP="00715914">
      <w:pPr>
        <w:pStyle w:val="Header"/>
        <w:tabs>
          <w:tab w:val="clear" w:pos="4150"/>
          <w:tab w:val="clear" w:pos="8307"/>
        </w:tabs>
      </w:pPr>
      <w:r w:rsidRPr="003A3DA8">
        <w:t xml:space="preserve">  </w:t>
      </w:r>
    </w:p>
    <w:p w14:paraId="3C8C7F5E" w14:textId="77777777" w:rsidR="00715914" w:rsidRPr="003A3DA8" w:rsidRDefault="00715914" w:rsidP="00715914">
      <w:pPr>
        <w:sectPr w:rsidR="00715914" w:rsidRPr="003A3DA8" w:rsidSect="003A3D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E05DF1A" w14:textId="77777777" w:rsidR="00715914" w:rsidRPr="003A3DA8" w:rsidRDefault="00715914" w:rsidP="00715914">
      <w:pPr>
        <w:pStyle w:val="Header"/>
      </w:pPr>
      <w:r w:rsidRPr="003A3DA8">
        <w:rPr>
          <w:rStyle w:val="CharDivNo"/>
        </w:rPr>
        <w:lastRenderedPageBreak/>
        <w:t xml:space="preserve"> </w:t>
      </w:r>
      <w:r w:rsidRPr="003A3DA8">
        <w:rPr>
          <w:rStyle w:val="CharDivText"/>
        </w:rPr>
        <w:t xml:space="preserve"> </w:t>
      </w:r>
    </w:p>
    <w:p w14:paraId="524CCF79" w14:textId="77777777" w:rsidR="00715914" w:rsidRPr="003A3DA8" w:rsidRDefault="00715914" w:rsidP="00715914">
      <w:pPr>
        <w:pStyle w:val="ActHead5"/>
      </w:pPr>
      <w:bookmarkStart w:id="1" w:name="_Toc524445686"/>
      <w:proofErr w:type="gramStart"/>
      <w:r w:rsidRPr="003A3DA8">
        <w:rPr>
          <w:rStyle w:val="CharSectno"/>
        </w:rPr>
        <w:t>1</w:t>
      </w:r>
      <w:r w:rsidRPr="003A3DA8">
        <w:t xml:space="preserve">  </w:t>
      </w:r>
      <w:r w:rsidR="00CE493D" w:rsidRPr="003A3DA8">
        <w:t>Name</w:t>
      </w:r>
      <w:bookmarkEnd w:id="1"/>
      <w:proofErr w:type="gramEnd"/>
    </w:p>
    <w:p w14:paraId="67C0256E" w14:textId="4860F700" w:rsidR="00715914" w:rsidRPr="003A3DA8" w:rsidRDefault="00715914" w:rsidP="00715914">
      <w:pPr>
        <w:pStyle w:val="subsection"/>
      </w:pPr>
      <w:r w:rsidRPr="003A3DA8">
        <w:tab/>
      </w:r>
      <w:r w:rsidRPr="003A3DA8">
        <w:tab/>
      </w:r>
      <w:r w:rsidR="00D54A90" w:rsidRPr="003A3DA8">
        <w:t xml:space="preserve">This </w:t>
      </w:r>
      <w:r w:rsidR="005D0E7B" w:rsidRPr="003A3DA8">
        <w:t xml:space="preserve">instrument </w:t>
      </w:r>
      <w:r w:rsidR="00D54A90" w:rsidRPr="003A3DA8">
        <w:t>is</w:t>
      </w:r>
      <w:r w:rsidR="00CE493D" w:rsidRPr="003A3DA8">
        <w:t xml:space="preserve"> the</w:t>
      </w:r>
      <w:r w:rsidR="002E1F2C" w:rsidRPr="003A3DA8">
        <w:t xml:space="preserve"> </w:t>
      </w:r>
      <w:r w:rsidR="002E1F2C" w:rsidRPr="003A3DA8">
        <w:rPr>
          <w:i/>
        </w:rPr>
        <w:t>Consumer Data Right (Authorised Deposit</w:t>
      </w:r>
      <w:r w:rsidR="003A3DA8">
        <w:rPr>
          <w:i/>
        </w:rPr>
        <w:noBreakHyphen/>
      </w:r>
      <w:r w:rsidR="002E1F2C" w:rsidRPr="003A3DA8">
        <w:rPr>
          <w:i/>
        </w:rPr>
        <w:t xml:space="preserve">Taking Institutions) Designation </w:t>
      </w:r>
      <w:r w:rsidR="005C40AF">
        <w:rPr>
          <w:i/>
        </w:rPr>
        <w:t>2019</w:t>
      </w:r>
      <w:r w:rsidR="002E1F2C" w:rsidRPr="003A3DA8">
        <w:rPr>
          <w:i/>
        </w:rPr>
        <w:t>.</w:t>
      </w:r>
    </w:p>
    <w:p w14:paraId="5168C9F2" w14:textId="77777777" w:rsidR="00441E3D" w:rsidRPr="003A3DA8" w:rsidRDefault="00441E3D" w:rsidP="00441E3D">
      <w:pPr>
        <w:pStyle w:val="ActHead5"/>
      </w:pPr>
      <w:bookmarkStart w:id="2" w:name="_Toc517850931"/>
      <w:bookmarkStart w:id="3" w:name="_Toc524445687"/>
      <w:proofErr w:type="gramStart"/>
      <w:r w:rsidRPr="003A3DA8">
        <w:rPr>
          <w:rStyle w:val="CharSectno"/>
        </w:rPr>
        <w:t>2</w:t>
      </w:r>
      <w:r w:rsidRPr="003A3DA8">
        <w:t xml:space="preserve">  Commencement</w:t>
      </w:r>
      <w:bookmarkEnd w:id="2"/>
      <w:bookmarkEnd w:id="3"/>
      <w:proofErr w:type="gramEnd"/>
    </w:p>
    <w:p w14:paraId="75C77B6D" w14:textId="014E3657" w:rsidR="00441E3D" w:rsidRPr="003A3DA8" w:rsidRDefault="00470066" w:rsidP="00470066">
      <w:pPr>
        <w:pStyle w:val="subsection"/>
      </w:pPr>
      <w:r w:rsidRPr="003A3DA8">
        <w:tab/>
      </w:r>
      <w:r w:rsidRPr="003A3DA8">
        <w:tab/>
        <w:t xml:space="preserve">This instrument commences on the day after it is registered. </w:t>
      </w:r>
    </w:p>
    <w:p w14:paraId="00D6EBDA" w14:textId="77777777" w:rsidR="007500C8" w:rsidRPr="003A3DA8" w:rsidRDefault="007500C8" w:rsidP="00441E3D">
      <w:pPr>
        <w:pStyle w:val="ActHead5"/>
      </w:pPr>
      <w:bookmarkStart w:id="4" w:name="_Toc524445688"/>
      <w:r w:rsidRPr="003A3DA8">
        <w:rPr>
          <w:rStyle w:val="CharSectno"/>
        </w:rPr>
        <w:t>3</w:t>
      </w:r>
      <w:r w:rsidRPr="003A3DA8">
        <w:t xml:space="preserve">  Authority</w:t>
      </w:r>
      <w:bookmarkEnd w:id="4"/>
    </w:p>
    <w:p w14:paraId="5022C95C" w14:textId="106905A5" w:rsidR="00157B8B" w:rsidRPr="003A3DA8" w:rsidRDefault="007500C8" w:rsidP="007E667A">
      <w:pPr>
        <w:pStyle w:val="subsection"/>
      </w:pPr>
      <w:r w:rsidRPr="003A3DA8">
        <w:tab/>
      </w:r>
      <w:r w:rsidRPr="003A3DA8">
        <w:tab/>
        <w:t xml:space="preserve">This </w:t>
      </w:r>
      <w:r w:rsidR="00D54A90" w:rsidRPr="003A3DA8">
        <w:t>instrument</w:t>
      </w:r>
      <w:r w:rsidRPr="003A3DA8">
        <w:t xml:space="preserve"> is made under </w:t>
      </w:r>
      <w:r w:rsidR="00236E50">
        <w:t>sub</w:t>
      </w:r>
      <w:r w:rsidR="00C10E02" w:rsidRPr="003A3DA8">
        <w:t>section</w:t>
      </w:r>
      <w:r w:rsidR="003A3DA8" w:rsidRPr="003A3DA8">
        <w:t> </w:t>
      </w:r>
      <w:r w:rsidR="00C10E02" w:rsidRPr="003A3DA8">
        <w:t>56AC</w:t>
      </w:r>
      <w:r w:rsidR="00236E50">
        <w:t>(2)</w:t>
      </w:r>
      <w:r w:rsidR="00C10E02" w:rsidRPr="003A3DA8">
        <w:t xml:space="preserve"> of the </w:t>
      </w:r>
      <w:r w:rsidR="00C10E02" w:rsidRPr="003A3DA8">
        <w:rPr>
          <w:i/>
        </w:rPr>
        <w:t>Competition and Consumer Act 2010.</w:t>
      </w:r>
    </w:p>
    <w:p w14:paraId="6193ACFB" w14:textId="77777777" w:rsidR="00AE1A82" w:rsidRDefault="00AE1A82" w:rsidP="00AE1A82">
      <w:pPr>
        <w:pStyle w:val="ActHead5"/>
      </w:pPr>
      <w:bookmarkStart w:id="5" w:name="_Toc524445689"/>
      <w:r w:rsidRPr="003A3DA8">
        <w:rPr>
          <w:rStyle w:val="CharSectno"/>
        </w:rPr>
        <w:t>4</w:t>
      </w:r>
      <w:r w:rsidRPr="003A3DA8">
        <w:t xml:space="preserve">  </w:t>
      </w:r>
      <w:r w:rsidR="00882735" w:rsidRPr="003A3DA8">
        <w:t>Definitions</w:t>
      </w:r>
      <w:bookmarkEnd w:id="5"/>
    </w:p>
    <w:p w14:paraId="4DC23C09" w14:textId="3E9C7241" w:rsidR="00F942F2" w:rsidRPr="00207431" w:rsidRDefault="00F942F2" w:rsidP="00104129">
      <w:pPr>
        <w:pStyle w:val="subsection"/>
      </w:pPr>
      <w:r>
        <w:rPr>
          <w:color w:val="000000"/>
          <w:szCs w:val="22"/>
          <w:shd w:val="clear" w:color="auto" w:fill="FFFFFF"/>
        </w:rPr>
        <w:tab/>
        <w:t>(1)</w:t>
      </w:r>
      <w:r>
        <w:rPr>
          <w:color w:val="000000"/>
          <w:szCs w:val="22"/>
          <w:shd w:val="clear" w:color="auto" w:fill="FFFFFF"/>
        </w:rPr>
        <w:tab/>
        <w:t>In this instrument, unless the contrary intention appears:</w:t>
      </w:r>
    </w:p>
    <w:p w14:paraId="79600753" w14:textId="77777777" w:rsidR="004C195B" w:rsidRDefault="00AE1A82" w:rsidP="004C195B">
      <w:pPr>
        <w:pStyle w:val="subsection"/>
        <w:rPr>
          <w:i/>
        </w:rPr>
      </w:pPr>
      <w:r w:rsidRPr="003A3DA8">
        <w:tab/>
      </w:r>
      <w:r w:rsidR="004C195B" w:rsidRPr="003A3DA8">
        <w:rPr>
          <w:b/>
          <w:i/>
        </w:rPr>
        <w:tab/>
        <w:t xml:space="preserve">Act </w:t>
      </w:r>
      <w:r w:rsidR="004C195B" w:rsidRPr="003A3DA8">
        <w:t xml:space="preserve">means the </w:t>
      </w:r>
      <w:r w:rsidR="004C195B" w:rsidRPr="003A3DA8">
        <w:rPr>
          <w:i/>
        </w:rPr>
        <w:t>Competition and Consumer Act 2010.</w:t>
      </w:r>
    </w:p>
    <w:p w14:paraId="16A6CC40" w14:textId="156501EF" w:rsidR="002B74CB" w:rsidRDefault="00AE1A82" w:rsidP="00AE1A82">
      <w:pPr>
        <w:pStyle w:val="subsection"/>
        <w:rPr>
          <w:i/>
        </w:rPr>
      </w:pPr>
      <w:r w:rsidRPr="003A3DA8">
        <w:tab/>
      </w:r>
      <w:r w:rsidR="002B74CB">
        <w:rPr>
          <w:b/>
          <w:i/>
        </w:rPr>
        <w:tab/>
        <w:t xml:space="preserve">associate </w:t>
      </w:r>
      <w:r w:rsidR="002B74CB">
        <w:t xml:space="preserve">has the meaning given by section 318 of the </w:t>
      </w:r>
      <w:r w:rsidR="002B74CB">
        <w:rPr>
          <w:i/>
        </w:rPr>
        <w:t>Income Tax Assessment Act 1936.</w:t>
      </w:r>
    </w:p>
    <w:p w14:paraId="1B231145" w14:textId="2D78698A" w:rsidR="00AE1091" w:rsidRDefault="00AE1091" w:rsidP="00AE1091">
      <w:pPr>
        <w:pStyle w:val="subsection"/>
      </w:pPr>
      <w:r>
        <w:tab/>
      </w:r>
      <w:r>
        <w:tab/>
      </w:r>
      <w:r w:rsidRPr="002463C1">
        <w:rPr>
          <w:b/>
          <w:i/>
        </w:rPr>
        <w:t>Australian law</w:t>
      </w:r>
      <w:r>
        <w:t xml:space="preserve"> </w:t>
      </w:r>
      <w:r w:rsidR="00703DBA">
        <w:t xml:space="preserve">has the meaning given by subsection 6(1) of the </w:t>
      </w:r>
      <w:r w:rsidR="00703DBA">
        <w:rPr>
          <w:i/>
        </w:rPr>
        <w:t>Privacy Act 1988.</w:t>
      </w:r>
    </w:p>
    <w:p w14:paraId="7405FBCD" w14:textId="29B37D03" w:rsidR="00AA27CA" w:rsidRDefault="004C195B" w:rsidP="00AE1A82">
      <w:pPr>
        <w:pStyle w:val="subsection"/>
        <w:rPr>
          <w:i/>
        </w:rPr>
      </w:pPr>
      <w:r w:rsidRPr="003A3DA8">
        <w:tab/>
      </w:r>
      <w:r w:rsidR="002B74CB">
        <w:tab/>
      </w:r>
      <w:r w:rsidR="00101DC7" w:rsidRPr="003A3DA8">
        <w:rPr>
          <w:b/>
          <w:i/>
        </w:rPr>
        <w:t>authorised deposit</w:t>
      </w:r>
      <w:r w:rsidR="003A3DA8">
        <w:rPr>
          <w:b/>
          <w:i/>
        </w:rPr>
        <w:noBreakHyphen/>
      </w:r>
      <w:r w:rsidR="00101DC7" w:rsidRPr="003A3DA8">
        <w:rPr>
          <w:b/>
          <w:i/>
        </w:rPr>
        <w:t xml:space="preserve">taking institution </w:t>
      </w:r>
      <w:r w:rsidR="00FC5966" w:rsidRPr="003A3DA8">
        <w:t xml:space="preserve">has the </w:t>
      </w:r>
      <w:r w:rsidR="00FC5966">
        <w:t xml:space="preserve">meaning given by subsection 5(1) of </w:t>
      </w:r>
      <w:r w:rsidR="00101DC7" w:rsidRPr="003A3DA8">
        <w:t xml:space="preserve">the </w:t>
      </w:r>
      <w:r w:rsidRPr="003A3DA8">
        <w:rPr>
          <w:i/>
        </w:rPr>
        <w:t>Banking Act 1959.</w:t>
      </w:r>
    </w:p>
    <w:p w14:paraId="0F64AFC1" w14:textId="2AB0E475" w:rsidR="00966FE9" w:rsidRDefault="00945E4F" w:rsidP="00A14767">
      <w:pPr>
        <w:pStyle w:val="notetext"/>
        <w:rPr>
          <w:b/>
        </w:rPr>
      </w:pPr>
      <w:r w:rsidRPr="003A3DA8">
        <w:t>Note:</w:t>
      </w:r>
      <w:r w:rsidRPr="003A3DA8">
        <w:tab/>
      </w:r>
      <w:r>
        <w:t>Some</w:t>
      </w:r>
      <w:r w:rsidRPr="003A3DA8">
        <w:t xml:space="preserve"> expressions used in this instrument are defined in the Act</w:t>
      </w:r>
      <w:r>
        <w:t>.</w:t>
      </w:r>
      <w:r w:rsidR="004F1A3C">
        <w:rPr>
          <w:b/>
        </w:rPr>
        <w:tab/>
      </w:r>
    </w:p>
    <w:p w14:paraId="23F47C26" w14:textId="1169C30A" w:rsidR="008F34AE" w:rsidRDefault="00966FE9" w:rsidP="00AE1A82">
      <w:pPr>
        <w:pStyle w:val="subsection"/>
      </w:pPr>
      <w:r>
        <w:tab/>
      </w:r>
      <w:r w:rsidR="008F34AE" w:rsidRPr="00104129">
        <w:t>(2)</w:t>
      </w:r>
      <w:r w:rsidR="004F1A3C">
        <w:rPr>
          <w:b/>
          <w:i/>
        </w:rPr>
        <w:tab/>
      </w:r>
      <w:r w:rsidR="00000E68">
        <w:t xml:space="preserve">In this instrument, </w:t>
      </w:r>
      <w:r w:rsidR="004F1A3C">
        <w:rPr>
          <w:b/>
          <w:i/>
        </w:rPr>
        <w:t xml:space="preserve">product </w:t>
      </w:r>
      <w:r w:rsidR="008F34AE">
        <w:t>means:</w:t>
      </w:r>
    </w:p>
    <w:p w14:paraId="3B66C703" w14:textId="4646C462" w:rsidR="004F1A3C" w:rsidRDefault="00104129" w:rsidP="00104129">
      <w:pPr>
        <w:pStyle w:val="paragraph"/>
      </w:pPr>
      <w:r>
        <w:tab/>
        <w:t>(</w:t>
      </w:r>
      <w:r w:rsidR="00723FF6">
        <w:t>a</w:t>
      </w:r>
      <w:r>
        <w:t>)</w:t>
      </w:r>
      <w:r>
        <w:tab/>
      </w:r>
      <w:r w:rsidR="004F1A3C" w:rsidRPr="00104129">
        <w:t xml:space="preserve">a </w:t>
      </w:r>
      <w:r w:rsidR="0090142E">
        <w:t>good or service</w:t>
      </w:r>
      <w:r w:rsidR="004F1A3C" w:rsidRPr="00104129">
        <w:t xml:space="preserve"> that is or has been offered or supplied to a person in connection with one or more of the following activities</w:t>
      </w:r>
      <w:r w:rsidR="004F1A3C">
        <w:t>:</w:t>
      </w:r>
    </w:p>
    <w:p w14:paraId="0A41AE34" w14:textId="56748819" w:rsidR="004F1A3C" w:rsidRDefault="004F1A3C">
      <w:pPr>
        <w:pStyle w:val="paragraphsub"/>
      </w:pPr>
      <w:r>
        <w:tab/>
        <w:t>(</w:t>
      </w:r>
      <w:proofErr w:type="spellStart"/>
      <w:r w:rsidR="008F34AE">
        <w:t>i</w:t>
      </w:r>
      <w:proofErr w:type="spellEnd"/>
      <w:r>
        <w:t>)</w:t>
      </w:r>
      <w:r>
        <w:tab/>
        <w:t xml:space="preserve">taking money on deposit (otherwise than as part-payment for identified goods or services); </w:t>
      </w:r>
    </w:p>
    <w:p w14:paraId="14C4B365" w14:textId="54C9090F" w:rsidR="004F1A3C" w:rsidRDefault="004F1A3C">
      <w:pPr>
        <w:pStyle w:val="paragraphsub"/>
      </w:pPr>
      <w:r>
        <w:tab/>
        <w:t>(</w:t>
      </w:r>
      <w:r w:rsidR="008F34AE">
        <w:t>ii</w:t>
      </w:r>
      <w:r>
        <w:t>)</w:t>
      </w:r>
      <w:r>
        <w:tab/>
        <w:t>making advances of money;</w:t>
      </w:r>
    </w:p>
    <w:p w14:paraId="5922ED80" w14:textId="3D013C4B" w:rsidR="004F1A3C" w:rsidRDefault="004F1A3C">
      <w:pPr>
        <w:pStyle w:val="paragraphsub"/>
      </w:pPr>
      <w:r>
        <w:tab/>
        <w:t>(</w:t>
      </w:r>
      <w:r w:rsidR="008F34AE">
        <w:t>iii</w:t>
      </w:r>
      <w:r>
        <w:t>)</w:t>
      </w:r>
      <w:r>
        <w:tab/>
        <w:t xml:space="preserve">another </w:t>
      </w:r>
      <w:r w:rsidRPr="00E756AF">
        <w:t>financial activit</w:t>
      </w:r>
      <w:r>
        <w:t>y</w:t>
      </w:r>
      <w:r w:rsidRPr="00E756AF">
        <w:t xml:space="preserve"> prescribed </w:t>
      </w:r>
      <w:r>
        <w:t>for the purposes of subparagraph</w:t>
      </w:r>
      <w:r w:rsidR="00712E22">
        <w:t> </w:t>
      </w:r>
      <w:r>
        <w:t xml:space="preserve">(b)(ii) of the definition of </w:t>
      </w:r>
      <w:r w:rsidRPr="000C5ADA">
        <w:rPr>
          <w:bCs/>
          <w:iCs/>
        </w:rPr>
        <w:t>banking business</w:t>
      </w:r>
      <w:r>
        <w:rPr>
          <w:bCs/>
          <w:iCs/>
        </w:rPr>
        <w:t xml:space="preserve"> </w:t>
      </w:r>
      <w:r>
        <w:t>in subsection</w:t>
      </w:r>
      <w:r w:rsidR="00712E22">
        <w:t> </w:t>
      </w:r>
      <w:r>
        <w:t xml:space="preserve">5(1) of the </w:t>
      </w:r>
      <w:r w:rsidRPr="003A3DA8">
        <w:rPr>
          <w:i/>
        </w:rPr>
        <w:t>Banking Act 1959</w:t>
      </w:r>
      <w:r w:rsidRPr="00104129">
        <w:t>;</w:t>
      </w:r>
      <w:r w:rsidR="00104129">
        <w:t xml:space="preserve"> or</w:t>
      </w:r>
    </w:p>
    <w:p w14:paraId="7A656F5A" w14:textId="3C41518C" w:rsidR="004F1A3C" w:rsidRDefault="004F1A3C" w:rsidP="00104129">
      <w:pPr>
        <w:pStyle w:val="paragraph"/>
        <w:rPr>
          <w:color w:val="000000"/>
          <w:szCs w:val="22"/>
          <w:shd w:val="clear" w:color="auto" w:fill="FFFFFF"/>
        </w:rPr>
      </w:pPr>
      <w:r>
        <w:tab/>
      </w:r>
      <w:r w:rsidR="008F34AE">
        <w:t>(</w:t>
      </w:r>
      <w:r w:rsidR="00723FF6">
        <w:t>b</w:t>
      </w:r>
      <w:r>
        <w:t>)</w:t>
      </w:r>
      <w:r>
        <w:tab/>
      </w:r>
      <w:r>
        <w:rPr>
          <w:color w:val="000000"/>
          <w:szCs w:val="22"/>
          <w:shd w:val="clear" w:color="auto" w:fill="FFFFFF"/>
        </w:rPr>
        <w:t>a purchased payment facility</w:t>
      </w:r>
      <w:r w:rsidR="00F16018">
        <w:rPr>
          <w:color w:val="000000"/>
          <w:szCs w:val="22"/>
          <w:shd w:val="clear" w:color="auto" w:fill="FFFFFF"/>
        </w:rPr>
        <w:t xml:space="preserve"> </w:t>
      </w:r>
      <w:r w:rsidR="00F16018" w:rsidRPr="00F16018">
        <w:t>that is or has been offered or supplied to a person</w:t>
      </w:r>
      <w:r>
        <w:rPr>
          <w:color w:val="000000"/>
          <w:szCs w:val="22"/>
          <w:shd w:val="clear" w:color="auto" w:fill="FFFFFF"/>
        </w:rPr>
        <w:t>.</w:t>
      </w:r>
    </w:p>
    <w:p w14:paraId="5E64542A" w14:textId="4914FB0E" w:rsidR="004F1A3C" w:rsidRPr="004F1A3C" w:rsidRDefault="004F1A3C" w:rsidP="00104129">
      <w:pPr>
        <w:pStyle w:val="subsection"/>
        <w:rPr>
          <w:color w:val="000000"/>
          <w:szCs w:val="22"/>
        </w:rPr>
      </w:pPr>
      <w:r>
        <w:rPr>
          <w:b/>
          <w:i/>
        </w:rPr>
        <w:tab/>
      </w:r>
      <w:r w:rsidR="00F942F2" w:rsidRPr="00104129">
        <w:t>(</w:t>
      </w:r>
      <w:r w:rsidR="008F34AE">
        <w:t>3</w:t>
      </w:r>
      <w:r w:rsidR="00F942F2" w:rsidRPr="00104129">
        <w:t>)</w:t>
      </w:r>
      <w:r>
        <w:rPr>
          <w:b/>
          <w:i/>
        </w:rPr>
        <w:tab/>
      </w:r>
      <w:r w:rsidR="00000E68">
        <w:t xml:space="preserve">In this instrument, </w:t>
      </w:r>
      <w:r>
        <w:rPr>
          <w:b/>
          <w:i/>
        </w:rPr>
        <w:t xml:space="preserve">purchased payment facility </w:t>
      </w:r>
      <w:r w:rsidRPr="00104129">
        <w:t>means</w:t>
      </w:r>
      <w:r>
        <w:rPr>
          <w:b/>
          <w:i/>
        </w:rPr>
        <w:t xml:space="preserve"> </w:t>
      </w:r>
      <w:r w:rsidRPr="004F1A3C">
        <w:rPr>
          <w:color w:val="000000"/>
          <w:szCs w:val="22"/>
        </w:rPr>
        <w:t>a facility (other than cash) in relation to which the following conditions are satisfied:</w:t>
      </w:r>
    </w:p>
    <w:p w14:paraId="49FDC678" w14:textId="54A167B3" w:rsidR="004F1A3C" w:rsidRPr="004F1A3C" w:rsidRDefault="004F1A3C" w:rsidP="00104129">
      <w:pPr>
        <w:pStyle w:val="paragraph"/>
      </w:pPr>
      <w:r>
        <w:tab/>
        <w:t>(a)</w:t>
      </w:r>
      <w:r>
        <w:tab/>
      </w:r>
      <w:r w:rsidRPr="004F1A3C">
        <w:t>the facility is purchased by a person from another person; and</w:t>
      </w:r>
    </w:p>
    <w:p w14:paraId="27B3C30F" w14:textId="5470C874" w:rsidR="004F1A3C" w:rsidRPr="004F1A3C" w:rsidRDefault="004F1A3C" w:rsidP="00104129">
      <w:pPr>
        <w:pStyle w:val="paragraph"/>
      </w:pPr>
      <w:r>
        <w:tab/>
        <w:t>(b)</w:t>
      </w:r>
      <w:r>
        <w:tab/>
      </w:r>
      <w:r w:rsidRPr="004F1A3C">
        <w:t>the facility is able to be used as a means of making payments up to the amount that, from time to time, is available for use under the conditions applying to the facility; and</w:t>
      </w:r>
    </w:p>
    <w:p w14:paraId="364EEBA5" w14:textId="3A642303" w:rsidR="004F1A3C" w:rsidRDefault="004F1A3C" w:rsidP="00104129">
      <w:pPr>
        <w:pStyle w:val="paragraph"/>
      </w:pPr>
      <w:r>
        <w:lastRenderedPageBreak/>
        <w:tab/>
        <w:t>(c)</w:t>
      </w:r>
      <w:r>
        <w:tab/>
      </w:r>
      <w:r w:rsidRPr="004F1A3C">
        <w:t>those payments are to be made by the provider of the facility or by a person acting under an arrangement with the provider (rather than by the user of the facility).</w:t>
      </w:r>
    </w:p>
    <w:p w14:paraId="2B76349C" w14:textId="0383E780" w:rsidR="004F1A3C" w:rsidRPr="004F1A3C" w:rsidRDefault="00F942F2" w:rsidP="00104129">
      <w:pPr>
        <w:shd w:val="clear" w:color="auto" w:fill="FFFFFF"/>
        <w:spacing w:before="180" w:line="240" w:lineRule="auto"/>
        <w:ind w:left="1134" w:hanging="414"/>
        <w:rPr>
          <w:rFonts w:eastAsia="Times New Roman" w:cs="Times New Roman"/>
          <w:color w:val="000000"/>
          <w:szCs w:val="22"/>
          <w:lang w:eastAsia="en-AU"/>
        </w:rPr>
      </w:pPr>
      <w:r>
        <w:rPr>
          <w:rFonts w:eastAsia="Times New Roman" w:cs="Times New Roman"/>
          <w:color w:val="000000"/>
          <w:szCs w:val="22"/>
          <w:lang w:eastAsia="en-AU"/>
        </w:rPr>
        <w:t>(</w:t>
      </w:r>
      <w:r w:rsidR="008F34AE">
        <w:rPr>
          <w:rFonts w:eastAsia="Times New Roman" w:cs="Times New Roman"/>
          <w:color w:val="000000"/>
          <w:szCs w:val="22"/>
          <w:lang w:eastAsia="en-AU"/>
        </w:rPr>
        <w:t>4</w:t>
      </w:r>
      <w:r>
        <w:rPr>
          <w:rFonts w:eastAsia="Times New Roman" w:cs="Times New Roman"/>
          <w:color w:val="000000"/>
          <w:szCs w:val="22"/>
          <w:lang w:eastAsia="en-AU"/>
        </w:rPr>
        <w:t>)</w:t>
      </w:r>
      <w:r>
        <w:rPr>
          <w:rFonts w:eastAsia="Times New Roman" w:cs="Times New Roman"/>
          <w:color w:val="000000"/>
          <w:szCs w:val="22"/>
          <w:lang w:eastAsia="en-AU"/>
        </w:rPr>
        <w:tab/>
      </w:r>
      <w:r w:rsidR="004F1A3C" w:rsidRPr="004F1A3C">
        <w:rPr>
          <w:rFonts w:eastAsia="Times New Roman" w:cs="Times New Roman"/>
          <w:color w:val="000000"/>
          <w:szCs w:val="22"/>
          <w:lang w:eastAsia="en-AU"/>
        </w:rPr>
        <w:t xml:space="preserve">In </w:t>
      </w:r>
      <w:r>
        <w:rPr>
          <w:rFonts w:eastAsia="Times New Roman" w:cs="Times New Roman"/>
          <w:color w:val="000000"/>
          <w:szCs w:val="22"/>
          <w:lang w:eastAsia="en-AU"/>
        </w:rPr>
        <w:t>subsection (</w:t>
      </w:r>
      <w:r w:rsidR="008F34AE">
        <w:rPr>
          <w:rFonts w:eastAsia="Times New Roman" w:cs="Times New Roman"/>
          <w:color w:val="000000"/>
          <w:szCs w:val="22"/>
          <w:lang w:eastAsia="en-AU"/>
        </w:rPr>
        <w:t>3</w:t>
      </w:r>
      <w:r>
        <w:rPr>
          <w:rFonts w:eastAsia="Times New Roman" w:cs="Times New Roman"/>
          <w:color w:val="000000"/>
          <w:szCs w:val="22"/>
          <w:lang w:eastAsia="en-AU"/>
        </w:rPr>
        <w:t>)</w:t>
      </w:r>
      <w:r w:rsidR="004F1A3C" w:rsidRPr="004F1A3C">
        <w:rPr>
          <w:rFonts w:eastAsia="Times New Roman" w:cs="Times New Roman"/>
          <w:color w:val="000000"/>
          <w:szCs w:val="22"/>
          <w:lang w:eastAsia="en-AU"/>
        </w:rPr>
        <w:t>:</w:t>
      </w:r>
    </w:p>
    <w:p w14:paraId="70CD1046" w14:textId="50A35295" w:rsidR="004F1A3C" w:rsidRPr="004F1A3C" w:rsidRDefault="00F942F2" w:rsidP="00104129">
      <w:pPr>
        <w:pStyle w:val="paragraph"/>
      </w:pPr>
      <w:r>
        <w:tab/>
      </w:r>
      <w:r w:rsidR="004F1A3C">
        <w:t>(</w:t>
      </w:r>
      <w:r>
        <w:t>a)</w:t>
      </w:r>
      <w:r>
        <w:tab/>
      </w:r>
      <w:proofErr w:type="gramStart"/>
      <w:r w:rsidR="004F1A3C" w:rsidRPr="004F1A3C">
        <w:t>a</w:t>
      </w:r>
      <w:proofErr w:type="gramEnd"/>
      <w:r w:rsidR="004F1A3C" w:rsidRPr="004F1A3C">
        <w:t xml:space="preserve"> reference to a facility includes a reference to a right to use a facility; and</w:t>
      </w:r>
    </w:p>
    <w:p w14:paraId="05F631D6" w14:textId="432A42B8" w:rsidR="004F1A3C" w:rsidRPr="004F1A3C" w:rsidRDefault="00F942F2" w:rsidP="00104129">
      <w:pPr>
        <w:pStyle w:val="paragraph"/>
      </w:pPr>
      <w:r>
        <w:tab/>
      </w:r>
      <w:r w:rsidR="004F1A3C" w:rsidRPr="004F1A3C">
        <w:t>(b)</w:t>
      </w:r>
      <w:r>
        <w:tab/>
      </w:r>
      <w:proofErr w:type="gramStart"/>
      <w:r w:rsidR="004F1A3C" w:rsidRPr="004F1A3C">
        <w:t>a</w:t>
      </w:r>
      <w:proofErr w:type="gramEnd"/>
      <w:r w:rsidR="004F1A3C" w:rsidRPr="004F1A3C">
        <w:t xml:space="preserve"> reference to the purchase of a facility includes a reference to the payment of an amount for a right to use a facility.</w:t>
      </w:r>
    </w:p>
    <w:p w14:paraId="0C56ED65" w14:textId="4E5A48DF" w:rsidR="00D31262" w:rsidRPr="003A3DA8" w:rsidRDefault="00D31262" w:rsidP="00D31262">
      <w:pPr>
        <w:pStyle w:val="ActHead5"/>
      </w:pPr>
      <w:bookmarkStart w:id="6" w:name="_Toc524445690"/>
      <w:proofErr w:type="gramStart"/>
      <w:r w:rsidRPr="00A2073F">
        <w:rPr>
          <w:rStyle w:val="CharSectno"/>
        </w:rPr>
        <w:t>5</w:t>
      </w:r>
      <w:r w:rsidRPr="003A3DA8">
        <w:t xml:space="preserve">  Designation</w:t>
      </w:r>
      <w:proofErr w:type="gramEnd"/>
      <w:r w:rsidRPr="003A3DA8">
        <w:t xml:space="preserve"> of </w:t>
      </w:r>
      <w:r w:rsidR="007A4412">
        <w:t>sector subject to the consumer data right</w:t>
      </w:r>
      <w:bookmarkEnd w:id="6"/>
      <w:r w:rsidR="007A4412">
        <w:t xml:space="preserve"> </w:t>
      </w:r>
      <w:r w:rsidR="00973D03" w:rsidRPr="003A3DA8">
        <w:t xml:space="preserve"> </w:t>
      </w:r>
    </w:p>
    <w:p w14:paraId="0B954F21" w14:textId="77777777" w:rsidR="00456A94" w:rsidRDefault="00D31262" w:rsidP="00D31262">
      <w:pPr>
        <w:pStyle w:val="subsection"/>
      </w:pPr>
      <w:r w:rsidRPr="003A3DA8">
        <w:tab/>
        <w:t>(1)</w:t>
      </w:r>
      <w:r w:rsidRPr="003A3DA8">
        <w:tab/>
      </w:r>
      <w:r w:rsidR="00681F86" w:rsidRPr="003A3DA8">
        <w:t>For paragraph</w:t>
      </w:r>
      <w:r w:rsidR="003A3DA8" w:rsidRPr="003A3DA8">
        <w:t> </w:t>
      </w:r>
      <w:proofErr w:type="gramStart"/>
      <w:r w:rsidR="00681F86" w:rsidRPr="003A3DA8">
        <w:t>56AC(</w:t>
      </w:r>
      <w:proofErr w:type="gramEnd"/>
      <w:r w:rsidR="00681F86" w:rsidRPr="003A3DA8">
        <w:t>2)(a) of the Act</w:t>
      </w:r>
      <w:r w:rsidR="00456A94">
        <w:t>:</w:t>
      </w:r>
    </w:p>
    <w:p w14:paraId="5A2B639E" w14:textId="5CACC9EE" w:rsidR="00456A94" w:rsidRDefault="00456A94" w:rsidP="00456A94">
      <w:pPr>
        <w:pStyle w:val="paragraph"/>
      </w:pPr>
      <w:r>
        <w:tab/>
        <w:t>(a)</w:t>
      </w:r>
      <w:r>
        <w:tab/>
      </w:r>
      <w:proofErr w:type="gramStart"/>
      <w:r w:rsidR="005D7BE4" w:rsidRPr="003A3DA8">
        <w:t>informatio</w:t>
      </w:r>
      <w:r w:rsidR="006E019E" w:rsidRPr="003A3DA8">
        <w:t>n</w:t>
      </w:r>
      <w:proofErr w:type="gramEnd"/>
      <w:r w:rsidR="006E019E" w:rsidRPr="003A3DA8">
        <w:t xml:space="preserve"> to which </w:t>
      </w:r>
      <w:r w:rsidR="001B0388" w:rsidRPr="003A3DA8">
        <w:t>section</w:t>
      </w:r>
      <w:r w:rsidR="003A3DA8" w:rsidRPr="003A3DA8">
        <w:t> </w:t>
      </w:r>
      <w:r w:rsidR="001B0388" w:rsidRPr="003A3DA8">
        <w:t>6</w:t>
      </w:r>
      <w:r w:rsidR="008A7DF1">
        <w:t xml:space="preserve">, 7 or 8 </w:t>
      </w:r>
      <w:r w:rsidR="005D7BE4" w:rsidRPr="003A3DA8">
        <w:t xml:space="preserve">applies </w:t>
      </w:r>
      <w:r w:rsidR="007B01DD" w:rsidRPr="003A3DA8">
        <w:t>is</w:t>
      </w:r>
      <w:r w:rsidR="005D7BE4" w:rsidRPr="003A3DA8">
        <w:t xml:space="preserve"> </w:t>
      </w:r>
      <w:r w:rsidR="00A95E4E" w:rsidRPr="003A3DA8">
        <w:t>specified</w:t>
      </w:r>
      <w:r w:rsidR="005D7BE4" w:rsidRPr="003A3DA8">
        <w:t xml:space="preserve"> </w:t>
      </w:r>
      <w:r w:rsidR="00476FF4">
        <w:t xml:space="preserve">as a </w:t>
      </w:r>
      <w:r w:rsidR="005D7BE4" w:rsidRPr="003A3DA8">
        <w:t xml:space="preserve">class </w:t>
      </w:r>
      <w:r w:rsidR="00B837D7" w:rsidRPr="003A3DA8">
        <w:t>of information</w:t>
      </w:r>
      <w:r>
        <w:t>; and</w:t>
      </w:r>
    </w:p>
    <w:p w14:paraId="6DCA37E6" w14:textId="1043A533" w:rsidR="00456A94" w:rsidRDefault="00456A94" w:rsidP="00456A94">
      <w:pPr>
        <w:pStyle w:val="paragraph"/>
      </w:pPr>
      <w:r>
        <w:tab/>
      </w:r>
      <w:r w:rsidRPr="00DF5B9E">
        <w:t>(b)</w:t>
      </w:r>
      <w:r w:rsidRPr="00DF5B9E">
        <w:tab/>
      </w:r>
      <w:proofErr w:type="gramStart"/>
      <w:r w:rsidRPr="00DF5B9E">
        <w:t>information</w:t>
      </w:r>
      <w:proofErr w:type="gramEnd"/>
      <w:r w:rsidRPr="00DF5B9E">
        <w:t xml:space="preserve"> to which section 9 applies does not fall within </w:t>
      </w:r>
      <w:r w:rsidR="00DF5B9E" w:rsidRPr="00DF5B9E">
        <w:t>that</w:t>
      </w:r>
      <w:r w:rsidRPr="00DF5B9E">
        <w:t xml:space="preserve"> class</w:t>
      </w:r>
      <w:r w:rsidR="00B837D7" w:rsidRPr="00DF5B9E">
        <w:t>.</w:t>
      </w:r>
    </w:p>
    <w:p w14:paraId="5A0C63AC" w14:textId="6EC50966" w:rsidR="00681F86" w:rsidRPr="003A3DA8" w:rsidRDefault="00681F86" w:rsidP="00681F86">
      <w:pPr>
        <w:pStyle w:val="subsection"/>
      </w:pPr>
      <w:r w:rsidRPr="00DF5B9E">
        <w:tab/>
        <w:t>(2)</w:t>
      </w:r>
      <w:r w:rsidRPr="00DF5B9E">
        <w:tab/>
        <w:t>For paragraph</w:t>
      </w:r>
      <w:r w:rsidR="003A3DA8" w:rsidRPr="003A3DA8">
        <w:t> </w:t>
      </w:r>
      <w:proofErr w:type="gramStart"/>
      <w:r w:rsidR="0010126E" w:rsidRPr="003A3DA8">
        <w:t>56A</w:t>
      </w:r>
      <w:r w:rsidR="0010126E">
        <w:t>C</w:t>
      </w:r>
      <w:r w:rsidRPr="003A3DA8">
        <w:t>(</w:t>
      </w:r>
      <w:proofErr w:type="gramEnd"/>
      <w:r w:rsidRPr="003A3DA8">
        <w:t>2)(b) of the Act, authorised deposit</w:t>
      </w:r>
      <w:r w:rsidR="003A3DA8">
        <w:noBreakHyphen/>
      </w:r>
      <w:r w:rsidRPr="003A3DA8">
        <w:t>taking institution</w:t>
      </w:r>
      <w:r w:rsidR="00476FF4">
        <w:t>s</w:t>
      </w:r>
      <w:r w:rsidR="00D352BB">
        <w:t xml:space="preserve"> </w:t>
      </w:r>
      <w:r w:rsidR="00476FF4">
        <w:t xml:space="preserve">are specified as persons who hold such information, or on whose behalf such information is held. </w:t>
      </w:r>
    </w:p>
    <w:p w14:paraId="2858A051" w14:textId="1806795B" w:rsidR="00681F86" w:rsidRDefault="00681F86" w:rsidP="00681F86">
      <w:pPr>
        <w:pStyle w:val="subsection"/>
      </w:pPr>
      <w:r w:rsidRPr="003A3DA8">
        <w:tab/>
        <w:t>(3)</w:t>
      </w:r>
      <w:r w:rsidRPr="003A3DA8">
        <w:tab/>
        <w:t>For paragraph</w:t>
      </w:r>
      <w:r w:rsidR="003A3DA8" w:rsidRPr="003A3DA8">
        <w:t> </w:t>
      </w:r>
      <w:proofErr w:type="gramStart"/>
      <w:r w:rsidR="0010126E" w:rsidRPr="003A3DA8">
        <w:t>56A</w:t>
      </w:r>
      <w:r w:rsidR="0010126E">
        <w:t>C</w:t>
      </w:r>
      <w:r w:rsidRPr="003A3DA8">
        <w:t>(</w:t>
      </w:r>
      <w:proofErr w:type="gramEnd"/>
      <w:r w:rsidRPr="003A3DA8">
        <w:t xml:space="preserve">2)(c) of the Act, </w:t>
      </w:r>
      <w:r w:rsidR="00B837D7" w:rsidRPr="003A3DA8">
        <w:t>1</w:t>
      </w:r>
      <w:r w:rsidR="003A3DA8" w:rsidRPr="003A3DA8">
        <w:t> </w:t>
      </w:r>
      <w:r w:rsidR="00B837D7" w:rsidRPr="003A3DA8">
        <w:t>January 2017</w:t>
      </w:r>
      <w:r w:rsidR="00476FF4">
        <w:t xml:space="preserve"> is specified as the earliest day applicable to the sector for beginning to hold such information. </w:t>
      </w:r>
    </w:p>
    <w:p w14:paraId="490AC13D" w14:textId="5559FF06" w:rsidR="00766190" w:rsidRDefault="00766190" w:rsidP="006F6870">
      <w:pPr>
        <w:pStyle w:val="notetext"/>
      </w:pPr>
      <w:r>
        <w:t>Note:</w:t>
      </w:r>
      <w:r>
        <w:tab/>
      </w:r>
      <w:r w:rsidR="00000E68">
        <w:t>Paragraph</w:t>
      </w:r>
      <w:r>
        <w:t xml:space="preserve"> </w:t>
      </w:r>
      <w:proofErr w:type="gramStart"/>
      <w:r>
        <w:t>56AC(</w:t>
      </w:r>
      <w:proofErr w:type="gramEnd"/>
      <w:r>
        <w:t xml:space="preserve">2)(d) of the Act provides that an instrument designating a sector may specify the classes of information for which a person may, in certain circumstances, charge a fee. This instrument does not specify </w:t>
      </w:r>
      <w:r w:rsidR="006F6870">
        <w:t xml:space="preserve">any such </w:t>
      </w:r>
      <w:r>
        <w:t xml:space="preserve">classes of information. </w:t>
      </w:r>
      <w:r w:rsidR="00321987">
        <w:t>T</w:t>
      </w:r>
      <w:r>
        <w:t>he information specified in this instrument will</w:t>
      </w:r>
      <w:r w:rsidR="00321987">
        <w:t xml:space="preserve">, therefore, </w:t>
      </w:r>
      <w:r>
        <w:t>not constitute chargeable CDR data within the meaning of</w:t>
      </w:r>
      <w:r w:rsidR="00C90078">
        <w:t xml:space="preserve"> subsection</w:t>
      </w:r>
      <w:r>
        <w:t xml:space="preserve"> </w:t>
      </w:r>
      <w:proofErr w:type="gramStart"/>
      <w:r>
        <w:t>56AM(</w:t>
      </w:r>
      <w:proofErr w:type="gramEnd"/>
      <w:r>
        <w:t xml:space="preserve">1) of the Act.  </w:t>
      </w:r>
    </w:p>
    <w:p w14:paraId="1C306927" w14:textId="7B1DAEBF" w:rsidR="00681F86" w:rsidRPr="006333C7" w:rsidRDefault="00681F86" w:rsidP="00681F86">
      <w:pPr>
        <w:pStyle w:val="ActHead5"/>
      </w:pPr>
      <w:bookmarkStart w:id="7" w:name="_Toc524445691"/>
      <w:proofErr w:type="gramStart"/>
      <w:r w:rsidRPr="00A2073F">
        <w:rPr>
          <w:rStyle w:val="CharSectno"/>
        </w:rPr>
        <w:t>6</w:t>
      </w:r>
      <w:r w:rsidRPr="003A3DA8">
        <w:t xml:space="preserve">  Specified</w:t>
      </w:r>
      <w:proofErr w:type="gramEnd"/>
      <w:r w:rsidRPr="003A3DA8">
        <w:t xml:space="preserve"> classes of information</w:t>
      </w:r>
      <w:bookmarkEnd w:id="7"/>
      <w:r w:rsidR="002C3A7F" w:rsidRPr="006333C7">
        <w:rPr>
          <w:szCs w:val="22"/>
        </w:rPr>
        <w:t>—</w:t>
      </w:r>
      <w:r w:rsidR="00E87F66" w:rsidRPr="006333C7">
        <w:t>information about user of product</w:t>
      </w:r>
    </w:p>
    <w:p w14:paraId="1905B763" w14:textId="5AA93342" w:rsidR="00EE30DD" w:rsidRPr="006333C7" w:rsidRDefault="00B53D63" w:rsidP="00B53D63">
      <w:pPr>
        <w:pStyle w:val="subsection"/>
      </w:pPr>
      <w:r w:rsidRPr="006333C7">
        <w:tab/>
        <w:t>(1)</w:t>
      </w:r>
      <w:r w:rsidRPr="006333C7">
        <w:tab/>
        <w:t>This section applies to information th</w:t>
      </w:r>
      <w:r w:rsidR="00521576" w:rsidRPr="006333C7">
        <w:t>at</w:t>
      </w:r>
      <w:r w:rsidR="00EE30DD" w:rsidRPr="006333C7">
        <w:t>:</w:t>
      </w:r>
    </w:p>
    <w:p w14:paraId="58784BC1" w14:textId="149AEEFC" w:rsidR="00751012" w:rsidRDefault="00EE30DD" w:rsidP="00D939BA">
      <w:pPr>
        <w:pStyle w:val="paragraph"/>
      </w:pPr>
      <w:r w:rsidRPr="006333C7">
        <w:tab/>
      </w:r>
      <w:r w:rsidRPr="003F49CD">
        <w:t>(a)</w:t>
      </w:r>
      <w:r w:rsidRPr="003F49CD">
        <w:tab/>
      </w:r>
      <w:proofErr w:type="gramStart"/>
      <w:r w:rsidR="00C20F01">
        <w:t>is</w:t>
      </w:r>
      <w:proofErr w:type="gramEnd"/>
      <w:r w:rsidR="00C20F01">
        <w:t xml:space="preserve"> about</w:t>
      </w:r>
      <w:r w:rsidR="00521576" w:rsidRPr="003F49CD">
        <w:t>:</w:t>
      </w:r>
    </w:p>
    <w:p w14:paraId="37D5580B" w14:textId="6ABDD029" w:rsidR="00B53D63" w:rsidRPr="006333C7" w:rsidRDefault="00751012" w:rsidP="00B320A0">
      <w:pPr>
        <w:pStyle w:val="paragraphsub"/>
      </w:pPr>
      <w:r>
        <w:tab/>
      </w:r>
      <w:r w:rsidR="00521576" w:rsidRPr="003F49CD">
        <w:t>(</w:t>
      </w:r>
      <w:proofErr w:type="spellStart"/>
      <w:r w:rsidR="00EE30DD" w:rsidRPr="003F49CD">
        <w:t>i</w:t>
      </w:r>
      <w:proofErr w:type="spellEnd"/>
      <w:r w:rsidR="00521576" w:rsidRPr="003F49CD">
        <w:t>)</w:t>
      </w:r>
      <w:r w:rsidR="00521576" w:rsidRPr="003F49CD">
        <w:tab/>
      </w:r>
      <w:proofErr w:type="gramStart"/>
      <w:r w:rsidR="00354BD6" w:rsidRPr="003F49CD">
        <w:t>a</w:t>
      </w:r>
      <w:proofErr w:type="gramEnd"/>
      <w:r w:rsidR="00354BD6" w:rsidRPr="003F49CD">
        <w:t xml:space="preserve"> person to whom a product</w:t>
      </w:r>
      <w:r w:rsidR="00354BD6" w:rsidRPr="006333C7">
        <w:t xml:space="preserve"> </w:t>
      </w:r>
      <w:r w:rsidR="006F73FD" w:rsidRPr="006333C7">
        <w:t xml:space="preserve">has been, or is being, </w:t>
      </w:r>
      <w:r w:rsidR="00354BD6" w:rsidRPr="006333C7">
        <w:t>supplied</w:t>
      </w:r>
      <w:r w:rsidR="00521576" w:rsidRPr="006333C7">
        <w:t>; or</w:t>
      </w:r>
    </w:p>
    <w:p w14:paraId="0661DFD9" w14:textId="2D3EB68A" w:rsidR="00521576" w:rsidRPr="006333C7" w:rsidRDefault="00521576" w:rsidP="00B320A0">
      <w:pPr>
        <w:pStyle w:val="paragraphsub"/>
      </w:pPr>
      <w:r w:rsidRPr="006333C7">
        <w:tab/>
        <w:t>(</w:t>
      </w:r>
      <w:r w:rsidR="00EE30DD" w:rsidRPr="006333C7">
        <w:t>ii</w:t>
      </w:r>
      <w:r w:rsidRPr="006333C7">
        <w:t>)</w:t>
      </w:r>
      <w:r w:rsidRPr="006333C7">
        <w:tab/>
      </w:r>
      <w:proofErr w:type="gramStart"/>
      <w:r w:rsidRPr="006333C7">
        <w:t>the</w:t>
      </w:r>
      <w:proofErr w:type="gramEnd"/>
      <w:r w:rsidRPr="006333C7">
        <w:t xml:space="preserve"> person’s associate</w:t>
      </w:r>
      <w:r w:rsidR="00071442">
        <w:t xml:space="preserve">, where </w:t>
      </w:r>
      <w:r w:rsidR="001A218F">
        <w:t>that</w:t>
      </w:r>
      <w:r w:rsidR="00071442">
        <w:t xml:space="preserve"> product has </w:t>
      </w:r>
      <w:r w:rsidR="00613FEF">
        <w:t xml:space="preserve">also </w:t>
      </w:r>
      <w:r w:rsidR="00766CC1">
        <w:t>b</w:t>
      </w:r>
      <w:r w:rsidR="00071442">
        <w:t xml:space="preserve">een, or is </w:t>
      </w:r>
      <w:r w:rsidR="00613FEF">
        <w:t xml:space="preserve">also </w:t>
      </w:r>
      <w:r w:rsidR="00071442">
        <w:t>being, supplied to the associate</w:t>
      </w:r>
      <w:r w:rsidR="00EE30DD" w:rsidRPr="006333C7">
        <w:t>; and</w:t>
      </w:r>
    </w:p>
    <w:p w14:paraId="5A27A5E5" w14:textId="204EC1BE" w:rsidR="00B320A0" w:rsidRDefault="00EE30DD" w:rsidP="00B320A0">
      <w:pPr>
        <w:pStyle w:val="paragraph"/>
      </w:pPr>
      <w:r w:rsidRPr="006333C7">
        <w:tab/>
        <w:t>(b)</w:t>
      </w:r>
      <w:r w:rsidRPr="006333C7">
        <w:tab/>
      </w:r>
      <w:proofErr w:type="gramStart"/>
      <w:r w:rsidRPr="00EE69D3">
        <w:t>was</w:t>
      </w:r>
      <w:proofErr w:type="gramEnd"/>
      <w:r w:rsidR="00462D2F">
        <w:t>:</w:t>
      </w:r>
    </w:p>
    <w:p w14:paraId="3E765F5B" w14:textId="1F6722D0" w:rsidR="00ED478B" w:rsidRDefault="003212BD" w:rsidP="00B320A0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 w:rsidR="00C42D9F" w:rsidRPr="00EE69D3">
        <w:t>provided</w:t>
      </w:r>
      <w:proofErr w:type="gramEnd"/>
      <w:r w:rsidR="00EE30DD" w:rsidRPr="00EE69D3">
        <w:t xml:space="preserve"> by the person</w:t>
      </w:r>
      <w:r w:rsidR="00EE30DD" w:rsidRPr="00B320A0">
        <w:t>, or the person’s associate,</w:t>
      </w:r>
      <w:r w:rsidR="00EE30DD" w:rsidRPr="00EE69D3">
        <w:t xml:space="preserve"> in connection with the</w:t>
      </w:r>
      <w:r w:rsidR="00D82B3B" w:rsidRPr="00EE69D3">
        <w:t xml:space="preserve"> person’s </w:t>
      </w:r>
      <w:r w:rsidR="00EE30DD" w:rsidRPr="00EE69D3">
        <w:t>acquisition or use of the product</w:t>
      </w:r>
      <w:r w:rsidR="00ED478B">
        <w:t>; or</w:t>
      </w:r>
    </w:p>
    <w:p w14:paraId="2D32F7EE" w14:textId="7C093BDE" w:rsidR="00471E0F" w:rsidRDefault="00ED478B" w:rsidP="00306033">
      <w:pPr>
        <w:pStyle w:val="paragraphsub"/>
      </w:pPr>
      <w:r>
        <w:tab/>
        <w:t>(ii)</w:t>
      </w:r>
      <w:r>
        <w:tab/>
      </w:r>
      <w:proofErr w:type="gramStart"/>
      <w:r w:rsidR="00D75DA8">
        <w:t>otherwise</w:t>
      </w:r>
      <w:proofErr w:type="gramEnd"/>
      <w:r w:rsidR="00D75DA8">
        <w:t xml:space="preserve"> </w:t>
      </w:r>
      <w:r>
        <w:t>obtained by</w:t>
      </w:r>
      <w:r w:rsidR="004832F8">
        <w:t xml:space="preserve"> or on behalf of</w:t>
      </w:r>
      <w:r>
        <w:t xml:space="preserve"> the</w:t>
      </w:r>
      <w:r w:rsidR="002F646A">
        <w:t xml:space="preserve"> </w:t>
      </w:r>
      <w:r w:rsidR="00872B2D">
        <w:t>entity</w:t>
      </w:r>
      <w:r w:rsidR="002F646A">
        <w:t xml:space="preserve"> </w:t>
      </w:r>
      <w:r>
        <w:t>that holds the information, or on whose behalf the information is held</w:t>
      </w:r>
      <w:r w:rsidR="00EE69D3" w:rsidRPr="00EE69D3">
        <w:t>.</w:t>
      </w:r>
    </w:p>
    <w:p w14:paraId="06B847ED" w14:textId="4BD5331C" w:rsidR="00521576" w:rsidRPr="006333C7" w:rsidRDefault="00F5390B" w:rsidP="00B53D63">
      <w:pPr>
        <w:pStyle w:val="subsection"/>
      </w:pPr>
      <w:r>
        <w:tab/>
      </w:r>
      <w:r w:rsidR="00521576" w:rsidRPr="006333C7">
        <w:t xml:space="preserve">(2) </w:t>
      </w:r>
      <w:r w:rsidR="00521576" w:rsidRPr="006333C7">
        <w:tab/>
        <w:t xml:space="preserve">The information </w:t>
      </w:r>
      <w:r w:rsidR="00D91271" w:rsidRPr="006333C7">
        <w:t xml:space="preserve">mentioned in </w:t>
      </w:r>
      <w:r w:rsidR="00521576" w:rsidRPr="006333C7">
        <w:t xml:space="preserve">subsection (1) includes, but is </w:t>
      </w:r>
      <w:r w:rsidR="00DC21C8" w:rsidRPr="006333C7">
        <w:t>not limited to, the following:</w:t>
      </w:r>
    </w:p>
    <w:p w14:paraId="107F2F5F" w14:textId="6C0CB9F5" w:rsidR="00521576" w:rsidRPr="00634E29" w:rsidRDefault="00521576" w:rsidP="00521576">
      <w:pPr>
        <w:pStyle w:val="paragraph"/>
      </w:pPr>
      <w:r w:rsidRPr="006333C7">
        <w:tab/>
        <w:t>(a)</w:t>
      </w:r>
      <w:r w:rsidRPr="006333C7">
        <w:tab/>
      </w:r>
      <w:proofErr w:type="gramStart"/>
      <w:r w:rsidRPr="006333C7">
        <w:t>information</w:t>
      </w:r>
      <w:proofErr w:type="gramEnd"/>
      <w:r w:rsidRPr="006333C7">
        <w:t xml:space="preserve"> identifying the person</w:t>
      </w:r>
      <w:r w:rsidR="00EE69D3">
        <w:t xml:space="preserve"> </w:t>
      </w:r>
      <w:r w:rsidR="00D7158F" w:rsidRPr="00634E29">
        <w:t>or associate</w:t>
      </w:r>
      <w:r w:rsidRPr="00634E29">
        <w:t xml:space="preserve">; </w:t>
      </w:r>
    </w:p>
    <w:p w14:paraId="7A186A64" w14:textId="3F46D641" w:rsidR="00521576" w:rsidRPr="00634E29" w:rsidRDefault="00521576" w:rsidP="00521576">
      <w:pPr>
        <w:pStyle w:val="paragraph"/>
      </w:pPr>
      <w:r w:rsidRPr="00634E29">
        <w:tab/>
        <w:t>(b)</w:t>
      </w:r>
      <w:r w:rsidRPr="00634E29">
        <w:tab/>
      </w:r>
      <w:proofErr w:type="gramStart"/>
      <w:r w:rsidRPr="00634E29">
        <w:t>information</w:t>
      </w:r>
      <w:proofErr w:type="gramEnd"/>
      <w:r w:rsidRPr="00634E29">
        <w:t xml:space="preserve"> relevant to the eligibility </w:t>
      </w:r>
      <w:r w:rsidR="00E22EF9">
        <w:t xml:space="preserve">of the person or associate </w:t>
      </w:r>
      <w:r w:rsidRPr="00634E29">
        <w:t xml:space="preserve">to </w:t>
      </w:r>
      <w:r w:rsidR="00F5197F">
        <w:t xml:space="preserve">acquire or </w:t>
      </w:r>
      <w:r w:rsidRPr="00634E29">
        <w:t xml:space="preserve">use </w:t>
      </w:r>
      <w:r w:rsidR="00644B19" w:rsidRPr="00634E29">
        <w:t xml:space="preserve">a </w:t>
      </w:r>
      <w:r w:rsidRPr="00634E29">
        <w:t xml:space="preserve">product or a feature of </w:t>
      </w:r>
      <w:r w:rsidR="00644B19" w:rsidRPr="00634E29">
        <w:t xml:space="preserve">a </w:t>
      </w:r>
      <w:r w:rsidRPr="00634E29">
        <w:t>product;</w:t>
      </w:r>
    </w:p>
    <w:p w14:paraId="4D7D7C5B" w14:textId="6EE0B143" w:rsidR="00521576" w:rsidRDefault="00521576" w:rsidP="000F2582">
      <w:pPr>
        <w:pStyle w:val="paragraph"/>
      </w:pPr>
      <w:r w:rsidRPr="00634E29">
        <w:tab/>
        <w:t>(c)</w:t>
      </w:r>
      <w:r w:rsidRPr="00634E29">
        <w:tab/>
      </w:r>
      <w:proofErr w:type="gramStart"/>
      <w:r w:rsidRPr="00634E29">
        <w:t>the</w:t>
      </w:r>
      <w:proofErr w:type="gramEnd"/>
      <w:r w:rsidRPr="00634E29">
        <w:t xml:space="preserve"> contact details</w:t>
      </w:r>
      <w:r w:rsidR="00EE69D3" w:rsidRPr="00634E29">
        <w:t xml:space="preserve"> of the person </w:t>
      </w:r>
      <w:r w:rsidR="00D7158F" w:rsidRPr="00634E29">
        <w:t>or associate.</w:t>
      </w:r>
    </w:p>
    <w:p w14:paraId="529E75E6" w14:textId="3CF31AA8" w:rsidR="000F2582" w:rsidRPr="00634E29" w:rsidRDefault="000F2582" w:rsidP="000F2582">
      <w:pPr>
        <w:pStyle w:val="notetext"/>
      </w:pPr>
      <w:r>
        <w:t>Example 1:</w:t>
      </w:r>
      <w:r>
        <w:tab/>
        <w:t>For paragraph 6(1</w:t>
      </w:r>
      <w:proofErr w:type="gramStart"/>
      <w:r>
        <w:t>)(</w:t>
      </w:r>
      <w:proofErr w:type="gramEnd"/>
      <w:r>
        <w:t>a), where the person or associate is a business, information about that person or associate would include the type of the business or organisation (</w:t>
      </w:r>
      <w:proofErr w:type="spellStart"/>
      <w:r>
        <w:t>eg</w:t>
      </w:r>
      <w:proofErr w:type="spellEnd"/>
      <w:r>
        <w:t xml:space="preserve">, whether it is incorporated), the establishment date, the country of registration, and whether the business is a charitable or not-for-profit organisation.  </w:t>
      </w:r>
    </w:p>
    <w:p w14:paraId="473924D4" w14:textId="09113AD8" w:rsidR="0093117E" w:rsidRDefault="001D7541" w:rsidP="0095129A">
      <w:pPr>
        <w:pStyle w:val="notetext"/>
      </w:pPr>
      <w:r>
        <w:lastRenderedPageBreak/>
        <w:t>Example</w:t>
      </w:r>
      <w:r w:rsidR="000F2582">
        <w:t xml:space="preserve"> 2</w:t>
      </w:r>
      <w:r>
        <w:t>:</w:t>
      </w:r>
      <w:r w:rsidR="001A218F">
        <w:t xml:space="preserve"> For paragraph 6(2</w:t>
      </w:r>
      <w:proofErr w:type="gramStart"/>
      <w:r w:rsidR="001A218F">
        <w:t>)(</w:t>
      </w:r>
      <w:proofErr w:type="gramEnd"/>
      <w:r w:rsidR="001A218F">
        <w:t>a), i</w:t>
      </w:r>
      <w:r>
        <w:t xml:space="preserve">nformation identifying </w:t>
      </w:r>
      <w:r w:rsidR="0061100D">
        <w:t>an individual</w:t>
      </w:r>
      <w:r w:rsidR="001A218F">
        <w:t xml:space="preserve"> </w:t>
      </w:r>
      <w:r>
        <w:t>would, among other things, include the</w:t>
      </w:r>
      <w:r w:rsidR="00B83EC3">
        <w:t>ir name. Where the</w:t>
      </w:r>
      <w:r w:rsidR="0061100D">
        <w:t xml:space="preserve"> person or </w:t>
      </w:r>
      <w:r w:rsidR="00B83EC3">
        <w:t xml:space="preserve">associate is a business, </w:t>
      </w:r>
      <w:r w:rsidR="0061100D">
        <w:t xml:space="preserve">that information </w:t>
      </w:r>
      <w:r w:rsidR="00DD7002">
        <w:t xml:space="preserve">would include </w:t>
      </w:r>
      <w:r w:rsidR="0061100D">
        <w:t xml:space="preserve">the person or associate’s </w:t>
      </w:r>
      <w:r>
        <w:t xml:space="preserve">business name and business number (such as an ABN or ACN). </w:t>
      </w:r>
    </w:p>
    <w:p w14:paraId="70770E49" w14:textId="738F49DD" w:rsidR="002C3A7F" w:rsidRPr="006333C7" w:rsidRDefault="002C3A7F" w:rsidP="0070307E">
      <w:pPr>
        <w:pStyle w:val="ActHead5"/>
        <w:ind w:left="0" w:firstLine="0"/>
      </w:pPr>
      <w:proofErr w:type="gramStart"/>
      <w:r w:rsidRPr="00DA1EAC">
        <w:rPr>
          <w:rStyle w:val="CharSectno"/>
        </w:rPr>
        <w:t>7</w:t>
      </w:r>
      <w:r w:rsidRPr="006333C7">
        <w:t xml:space="preserve">  Specified</w:t>
      </w:r>
      <w:proofErr w:type="gramEnd"/>
      <w:r w:rsidRPr="006333C7">
        <w:t xml:space="preserve"> classes of information</w:t>
      </w:r>
      <w:r w:rsidRPr="006333C7">
        <w:rPr>
          <w:szCs w:val="22"/>
        </w:rPr>
        <w:t>—</w:t>
      </w:r>
      <w:r w:rsidRPr="006333C7">
        <w:t>information</w:t>
      </w:r>
      <w:r w:rsidR="00E87F66" w:rsidRPr="006333C7">
        <w:t xml:space="preserve"> about use of product</w:t>
      </w:r>
    </w:p>
    <w:p w14:paraId="62BCE70D" w14:textId="3711958D" w:rsidR="00D06ACB" w:rsidRDefault="002C3A7F" w:rsidP="002C3A7F">
      <w:pPr>
        <w:pStyle w:val="subsection"/>
      </w:pPr>
      <w:r w:rsidRPr="006333C7">
        <w:tab/>
        <w:t>(1)</w:t>
      </w:r>
      <w:r w:rsidRPr="006333C7">
        <w:tab/>
      </w:r>
      <w:r w:rsidR="00A96EF4">
        <w:t>Subject to subsection (3), t</w:t>
      </w:r>
      <w:r w:rsidRPr="006333C7">
        <w:t xml:space="preserve">his section applies to information </w:t>
      </w:r>
      <w:r w:rsidR="00C20F01">
        <w:t>about</w:t>
      </w:r>
      <w:r w:rsidR="00FE5833" w:rsidRPr="006333C7">
        <w:t xml:space="preserve"> the use of a product by</w:t>
      </w:r>
      <w:r w:rsidR="00D06ACB">
        <w:t>:</w:t>
      </w:r>
    </w:p>
    <w:p w14:paraId="404EDF48" w14:textId="18B89A83" w:rsidR="00D06ACB" w:rsidRDefault="00D06ACB" w:rsidP="00D06ACB">
      <w:pPr>
        <w:pStyle w:val="paragraph"/>
      </w:pPr>
      <w:r>
        <w:tab/>
        <w:t>(a)</w:t>
      </w:r>
      <w:r>
        <w:tab/>
      </w:r>
      <w:proofErr w:type="gramStart"/>
      <w:r w:rsidR="00FE5833" w:rsidRPr="006333C7">
        <w:t>a</w:t>
      </w:r>
      <w:proofErr w:type="gramEnd"/>
      <w:r w:rsidR="00FE5833" w:rsidRPr="006333C7">
        <w:t xml:space="preserve"> person</w:t>
      </w:r>
      <w:r w:rsidR="006A27C0" w:rsidRPr="006333C7">
        <w:t xml:space="preserve"> </w:t>
      </w:r>
      <w:r>
        <w:t xml:space="preserve">to whom the product has been, or is being, supplied; or </w:t>
      </w:r>
    </w:p>
    <w:p w14:paraId="69D7A61E" w14:textId="26C53DBA" w:rsidR="002C3A7F" w:rsidRPr="006333C7" w:rsidRDefault="00D06ACB" w:rsidP="00D06ACB">
      <w:pPr>
        <w:pStyle w:val="paragraph"/>
        <w:rPr>
          <w:color w:val="0070C0"/>
        </w:rPr>
      </w:pPr>
      <w:r>
        <w:tab/>
        <w:t>(b)</w:t>
      </w:r>
      <w:r>
        <w:tab/>
      </w:r>
      <w:proofErr w:type="gramStart"/>
      <w:r w:rsidRPr="00EE69D3">
        <w:t>the</w:t>
      </w:r>
      <w:proofErr w:type="gramEnd"/>
      <w:r w:rsidRPr="00EE69D3">
        <w:t xml:space="preserve"> person’s associate</w:t>
      </w:r>
      <w:r w:rsidR="00DA1EAC">
        <w:t xml:space="preserve">, </w:t>
      </w:r>
      <w:r w:rsidR="00C04665">
        <w:t>where that product has also been, or is also being, supplied to the associate</w:t>
      </w:r>
      <w:r>
        <w:t xml:space="preserve">. </w:t>
      </w:r>
      <w:r w:rsidR="00C42D9F" w:rsidRPr="006333C7">
        <w:rPr>
          <w:color w:val="0070C0"/>
        </w:rPr>
        <w:t xml:space="preserve"> </w:t>
      </w:r>
      <w:r w:rsidR="000743AB" w:rsidRPr="006333C7">
        <w:rPr>
          <w:color w:val="0070C0"/>
        </w:rPr>
        <w:t xml:space="preserve"> </w:t>
      </w:r>
    </w:p>
    <w:p w14:paraId="7AC4F9F7" w14:textId="3862C223" w:rsidR="00FE5833" w:rsidRPr="006333C7" w:rsidRDefault="00FE5833" w:rsidP="00FE5833">
      <w:pPr>
        <w:pStyle w:val="subsection"/>
        <w:rPr>
          <w:color w:val="0070C0"/>
        </w:rPr>
      </w:pPr>
      <w:r w:rsidRPr="006333C7">
        <w:tab/>
        <w:t xml:space="preserve">(2) </w:t>
      </w:r>
      <w:r w:rsidRPr="006333C7">
        <w:tab/>
        <w:t xml:space="preserve">The information </w:t>
      </w:r>
      <w:r w:rsidR="00D91271" w:rsidRPr="006333C7">
        <w:t xml:space="preserve">mentioned in </w:t>
      </w:r>
      <w:r w:rsidRPr="006333C7">
        <w:t>subsection (1</w:t>
      </w:r>
      <w:r w:rsidR="00D91271" w:rsidRPr="006333C7">
        <w:t xml:space="preserve">) </w:t>
      </w:r>
      <w:r w:rsidRPr="006333C7">
        <w:t>includes, but is not limited to</w:t>
      </w:r>
      <w:r w:rsidR="00DC21C8" w:rsidRPr="006333C7">
        <w:t>,</w:t>
      </w:r>
      <w:r w:rsidR="00565CA2" w:rsidRPr="006333C7">
        <w:t xml:space="preserve"> </w:t>
      </w:r>
      <w:r w:rsidR="00DC21C8" w:rsidRPr="006333C7">
        <w:t>the following:</w:t>
      </w:r>
      <w:r w:rsidR="00C42D9F" w:rsidRPr="006333C7">
        <w:rPr>
          <w:color w:val="0070C0"/>
        </w:rPr>
        <w:t xml:space="preserve"> </w:t>
      </w:r>
      <w:r w:rsidR="00224C21" w:rsidRPr="006333C7">
        <w:rPr>
          <w:color w:val="0070C0"/>
        </w:rPr>
        <w:t xml:space="preserve"> </w:t>
      </w:r>
    </w:p>
    <w:p w14:paraId="7AE0B524" w14:textId="3CFD4902" w:rsidR="000F2582" w:rsidRPr="006333C7" w:rsidRDefault="000F2582" w:rsidP="000F2582">
      <w:pPr>
        <w:pStyle w:val="paragraph"/>
        <w:rPr>
          <w:color w:val="0070C0"/>
        </w:rPr>
      </w:pPr>
      <w:r>
        <w:tab/>
        <w:t>(a)</w:t>
      </w:r>
      <w:r>
        <w:tab/>
      </w:r>
      <w:proofErr w:type="gramStart"/>
      <w:r>
        <w:t>information</w:t>
      </w:r>
      <w:proofErr w:type="gramEnd"/>
      <w:r>
        <w:t xml:space="preserve"> identifying an account associated with the product;</w:t>
      </w:r>
    </w:p>
    <w:p w14:paraId="7D7253D6" w14:textId="38BB8918" w:rsidR="00D14D31" w:rsidRDefault="000F2582" w:rsidP="000F2582">
      <w:pPr>
        <w:pStyle w:val="paragraph"/>
      </w:pPr>
      <w:r w:rsidRPr="006333C7">
        <w:t xml:space="preserve"> </w:t>
      </w:r>
      <w:r>
        <w:tab/>
      </w:r>
      <w:r w:rsidR="00B906E6" w:rsidRPr="006333C7">
        <w:t>(</w:t>
      </w:r>
      <w:r>
        <w:t>b</w:t>
      </w:r>
      <w:r w:rsidR="00B906E6" w:rsidRPr="006333C7">
        <w:t>)</w:t>
      </w:r>
      <w:r w:rsidR="00B906E6" w:rsidRPr="006333C7">
        <w:tab/>
      </w:r>
      <w:proofErr w:type="gramStart"/>
      <w:r w:rsidR="0083065A">
        <w:t>each</w:t>
      </w:r>
      <w:proofErr w:type="gramEnd"/>
      <w:r w:rsidR="00FA5E0E">
        <w:t xml:space="preserve"> </w:t>
      </w:r>
      <w:r w:rsidR="007A4F23">
        <w:t>balance of an account associated with the product</w:t>
      </w:r>
      <w:r w:rsidR="00D14D31" w:rsidRPr="006333C7">
        <w:t xml:space="preserve">; </w:t>
      </w:r>
    </w:p>
    <w:p w14:paraId="642F7F82" w14:textId="15AACECC" w:rsidR="00B906E6" w:rsidRPr="006333C7" w:rsidRDefault="00D14D31" w:rsidP="00B906E6">
      <w:pPr>
        <w:pStyle w:val="paragraph"/>
      </w:pPr>
      <w:r w:rsidRPr="006333C7">
        <w:tab/>
        <w:t>(</w:t>
      </w:r>
      <w:r w:rsidR="00A459DF">
        <w:t>c</w:t>
      </w:r>
      <w:r w:rsidRPr="006333C7">
        <w:t>)</w:t>
      </w:r>
      <w:r w:rsidRPr="006333C7">
        <w:tab/>
      </w:r>
      <w:proofErr w:type="gramStart"/>
      <w:r w:rsidR="00583CFF" w:rsidRPr="006333C7">
        <w:t>information</w:t>
      </w:r>
      <w:proofErr w:type="gramEnd"/>
      <w:r w:rsidR="00583CFF" w:rsidRPr="006333C7">
        <w:t xml:space="preserve"> about </w:t>
      </w:r>
      <w:r w:rsidR="00FD4108" w:rsidRPr="006333C7">
        <w:t xml:space="preserve">a </w:t>
      </w:r>
      <w:r w:rsidR="00B906E6" w:rsidRPr="006333C7">
        <w:t>transac</w:t>
      </w:r>
      <w:r w:rsidR="00FD4108" w:rsidRPr="006333C7">
        <w:t xml:space="preserve">tion </w:t>
      </w:r>
      <w:r w:rsidR="00B906E6" w:rsidRPr="006333C7">
        <w:t xml:space="preserve">made by the person </w:t>
      </w:r>
      <w:r w:rsidR="007440AA" w:rsidRPr="002B74CB">
        <w:t>or associate</w:t>
      </w:r>
      <w:r w:rsidR="007440AA">
        <w:t xml:space="preserve"> </w:t>
      </w:r>
      <w:r w:rsidR="002263DD" w:rsidRPr="007440AA">
        <w:t>in</w:t>
      </w:r>
      <w:r w:rsidR="002263DD" w:rsidRPr="006333C7">
        <w:t xml:space="preserve"> connection with</w:t>
      </w:r>
      <w:r w:rsidR="00F239F8" w:rsidRPr="006333C7">
        <w:t xml:space="preserve"> </w:t>
      </w:r>
      <w:r w:rsidR="002263DD" w:rsidRPr="006333C7">
        <w:t xml:space="preserve">the </w:t>
      </w:r>
      <w:r w:rsidR="00B906E6" w:rsidRPr="006333C7">
        <w:t xml:space="preserve">product; </w:t>
      </w:r>
    </w:p>
    <w:p w14:paraId="63A018C4" w14:textId="399529C3" w:rsidR="00004E6E" w:rsidRPr="006333C7" w:rsidRDefault="00B906E6" w:rsidP="00B906E6">
      <w:pPr>
        <w:pStyle w:val="paragraph"/>
      </w:pPr>
      <w:r w:rsidRPr="006333C7">
        <w:tab/>
      </w:r>
      <w:r w:rsidR="00D14D31" w:rsidRPr="006333C7">
        <w:t>(</w:t>
      </w:r>
      <w:r w:rsidR="00A459DF">
        <w:t>d</w:t>
      </w:r>
      <w:r w:rsidRPr="006333C7">
        <w:t>)</w:t>
      </w:r>
      <w:r w:rsidRPr="006333C7">
        <w:tab/>
      </w:r>
      <w:proofErr w:type="gramStart"/>
      <w:r w:rsidR="00583CFF" w:rsidRPr="006333C7">
        <w:t>information</w:t>
      </w:r>
      <w:proofErr w:type="gramEnd"/>
      <w:r w:rsidR="00583CFF" w:rsidRPr="006333C7">
        <w:t xml:space="preserve"> about </w:t>
      </w:r>
      <w:r w:rsidR="00004E6E" w:rsidRPr="006333C7">
        <w:t>an authorisation given by the person</w:t>
      </w:r>
      <w:r w:rsidR="00EE69D3">
        <w:t xml:space="preserve"> or associate</w:t>
      </w:r>
      <w:r w:rsidR="00004E6E" w:rsidRPr="006333C7">
        <w:t xml:space="preserve"> in connection with an account </w:t>
      </w:r>
      <w:r w:rsidR="00A94326" w:rsidRPr="006333C7">
        <w:t xml:space="preserve">associated with </w:t>
      </w:r>
      <w:r w:rsidR="00004E6E" w:rsidRPr="006333C7">
        <w:t>the product, including</w:t>
      </w:r>
      <w:r w:rsidR="00FB5797" w:rsidRPr="006333C7">
        <w:t xml:space="preserve"> information about</w:t>
      </w:r>
      <w:r w:rsidR="00004E6E" w:rsidRPr="006333C7">
        <w:t>:</w:t>
      </w:r>
    </w:p>
    <w:p w14:paraId="25F64019" w14:textId="138E08A8" w:rsidR="00004E6E" w:rsidRPr="006333C7" w:rsidRDefault="00004E6E" w:rsidP="00004E6E">
      <w:pPr>
        <w:pStyle w:val="paragraphsub"/>
      </w:pPr>
      <w:r w:rsidRPr="006333C7">
        <w:tab/>
        <w:t>(</w:t>
      </w:r>
      <w:proofErr w:type="spellStart"/>
      <w:r w:rsidRPr="006333C7">
        <w:t>i</w:t>
      </w:r>
      <w:proofErr w:type="spellEnd"/>
      <w:r w:rsidRPr="006333C7">
        <w:t>)</w:t>
      </w:r>
      <w:r w:rsidRPr="006333C7">
        <w:tab/>
      </w:r>
      <w:proofErr w:type="gramStart"/>
      <w:r w:rsidRPr="006333C7">
        <w:t>the</w:t>
      </w:r>
      <w:proofErr w:type="gramEnd"/>
      <w:r w:rsidRPr="006333C7">
        <w:t xml:space="preserve"> persons who are authorised to use or access, or view information relating to, the account; and </w:t>
      </w:r>
    </w:p>
    <w:p w14:paraId="51E1DE4C" w14:textId="4AEECFB3" w:rsidR="005A0D16" w:rsidRDefault="005A0D16" w:rsidP="00004E6E">
      <w:pPr>
        <w:pStyle w:val="paragraphsub"/>
      </w:pPr>
      <w:r w:rsidRPr="006333C7">
        <w:tab/>
        <w:t>(ii)</w:t>
      </w:r>
      <w:r w:rsidRPr="006333C7">
        <w:tab/>
      </w:r>
      <w:proofErr w:type="gramStart"/>
      <w:r w:rsidR="002F17BB" w:rsidRPr="006333C7">
        <w:t>a</w:t>
      </w:r>
      <w:proofErr w:type="gramEnd"/>
      <w:r w:rsidR="002F17BB" w:rsidRPr="006333C7">
        <w:t xml:space="preserve"> third party authorisation to make a payment. </w:t>
      </w:r>
    </w:p>
    <w:p w14:paraId="635BF35D" w14:textId="74F4A5F3" w:rsidR="00A96EF4" w:rsidRPr="006333C7" w:rsidRDefault="00A96EF4" w:rsidP="00734971">
      <w:pPr>
        <w:pStyle w:val="subsection"/>
      </w:pPr>
      <w:r>
        <w:tab/>
        <w:t>(3)</w:t>
      </w:r>
      <w:r>
        <w:tab/>
        <w:t>The information mentioned in subsection (1) does not include information to which section 10 applies.</w:t>
      </w:r>
    </w:p>
    <w:p w14:paraId="647DFADD" w14:textId="3FF9C1F5" w:rsidR="003C760C" w:rsidRPr="006333C7" w:rsidRDefault="00D939BA" w:rsidP="003C760C">
      <w:pPr>
        <w:pStyle w:val="notetext"/>
      </w:pPr>
      <w:r>
        <w:t>Example</w:t>
      </w:r>
      <w:r w:rsidR="003C760C">
        <w:t xml:space="preserve"> 1:</w:t>
      </w:r>
      <w:r w:rsidR="003C760C">
        <w:tab/>
      </w:r>
      <w:r w:rsidR="00D30512">
        <w:t>For paragraph 7(1</w:t>
      </w:r>
      <w:proofErr w:type="gramStart"/>
      <w:r w:rsidR="00D30512">
        <w:t>)(</w:t>
      </w:r>
      <w:proofErr w:type="gramEnd"/>
      <w:r w:rsidR="000F2582">
        <w:t>a</w:t>
      </w:r>
      <w:r w:rsidR="00D30512">
        <w:t>), a</w:t>
      </w:r>
      <w:r w:rsidR="003C760C">
        <w:t xml:space="preserve">n account number and account name are examples of information identifying an account associated with a product. </w:t>
      </w:r>
    </w:p>
    <w:p w14:paraId="76CC7E4A" w14:textId="058CE3F1" w:rsidR="00C728AC" w:rsidRPr="00945E4F" w:rsidRDefault="00D939BA" w:rsidP="0095129A">
      <w:pPr>
        <w:pStyle w:val="notetext"/>
      </w:pPr>
      <w:r>
        <w:t xml:space="preserve">Example </w:t>
      </w:r>
      <w:r w:rsidR="003C760C">
        <w:t>2</w:t>
      </w:r>
      <w:r w:rsidR="002F17BB" w:rsidRPr="006333C7">
        <w:t xml:space="preserve">: </w:t>
      </w:r>
      <w:r w:rsidR="00B76A74">
        <w:t>For paragraph 7(1</w:t>
      </w:r>
      <w:proofErr w:type="gramStart"/>
      <w:r w:rsidR="00B76A74">
        <w:t>)(</w:t>
      </w:r>
      <w:proofErr w:type="gramEnd"/>
      <w:r w:rsidR="00B76A74">
        <w:t xml:space="preserve">d), </w:t>
      </w:r>
      <w:r w:rsidR="00491719">
        <w:t>a</w:t>
      </w:r>
      <w:r w:rsidR="0080760F" w:rsidRPr="006333C7">
        <w:t xml:space="preserve"> direct debit</w:t>
      </w:r>
      <w:r w:rsidR="00344212">
        <w:t xml:space="preserve"> authorisation</w:t>
      </w:r>
      <w:r w:rsidR="00BA6FA3" w:rsidRPr="006333C7">
        <w:t xml:space="preserve">, </w:t>
      </w:r>
      <w:r w:rsidR="0080760F" w:rsidRPr="006333C7">
        <w:t>a scheduled payment</w:t>
      </w:r>
      <w:r w:rsidR="00BA6FA3" w:rsidRPr="006333C7">
        <w:t xml:space="preserve"> and </w:t>
      </w:r>
      <w:r w:rsidR="0080760F" w:rsidRPr="006333C7">
        <w:t xml:space="preserve">a payee authorisation </w:t>
      </w:r>
      <w:r w:rsidR="00BA6FA3" w:rsidRPr="006333C7">
        <w:t>are</w:t>
      </w:r>
      <w:r w:rsidR="00CA331C" w:rsidRPr="006333C7">
        <w:t xml:space="preserve"> </w:t>
      </w:r>
      <w:r w:rsidR="00BA6FA3" w:rsidRPr="006333C7">
        <w:t>example</w:t>
      </w:r>
      <w:r w:rsidR="007C6E96" w:rsidRPr="006333C7">
        <w:t>s</w:t>
      </w:r>
      <w:r w:rsidR="00BA6FA3" w:rsidRPr="006333C7">
        <w:t xml:space="preserve"> of</w:t>
      </w:r>
      <w:r w:rsidR="007C6E96" w:rsidRPr="006333C7">
        <w:t xml:space="preserve"> </w:t>
      </w:r>
      <w:r w:rsidR="0080760F" w:rsidRPr="006333C7">
        <w:t>a</w:t>
      </w:r>
      <w:r w:rsidR="007C6E96" w:rsidRPr="006333C7">
        <w:t xml:space="preserve"> </w:t>
      </w:r>
      <w:r w:rsidR="002F17BB" w:rsidRPr="006333C7">
        <w:t xml:space="preserve">third party </w:t>
      </w:r>
      <w:r w:rsidR="00BA6FA3" w:rsidRPr="006333C7">
        <w:t>authorisatio</w:t>
      </w:r>
      <w:r w:rsidR="004613A6">
        <w:t>n to make a payment.</w:t>
      </w:r>
      <w:r w:rsidR="007C3E29">
        <w:t xml:space="preserve"> Information about a </w:t>
      </w:r>
      <w:r w:rsidR="00344212">
        <w:t xml:space="preserve">direct debit </w:t>
      </w:r>
      <w:r w:rsidR="007C3E29">
        <w:t>authorisation may include</w:t>
      </w:r>
      <w:r w:rsidR="000F2582">
        <w:t>, for example,</w:t>
      </w:r>
      <w:r w:rsidR="007C3E29">
        <w:t xml:space="preserve"> the party to whom the payment is to be made, the amount to be debited and the date on which the transaction is to be made.</w:t>
      </w:r>
      <w:r w:rsidR="004613A6">
        <w:t xml:space="preserve"> </w:t>
      </w:r>
    </w:p>
    <w:p w14:paraId="1E3CB112" w14:textId="7FFB7716" w:rsidR="00320A34" w:rsidRPr="006333C7" w:rsidRDefault="00E87F66" w:rsidP="00E87F66">
      <w:pPr>
        <w:pStyle w:val="ActHead5"/>
        <w:rPr>
          <w:szCs w:val="22"/>
        </w:rPr>
      </w:pPr>
      <w:proofErr w:type="gramStart"/>
      <w:r w:rsidRPr="000F078E">
        <w:rPr>
          <w:rStyle w:val="CharSectno"/>
        </w:rPr>
        <w:t>8</w:t>
      </w:r>
      <w:r w:rsidRPr="006333C7">
        <w:t xml:space="preserve">  Specified</w:t>
      </w:r>
      <w:proofErr w:type="gramEnd"/>
      <w:r w:rsidRPr="006333C7">
        <w:t xml:space="preserve"> classes of information</w:t>
      </w:r>
      <w:r w:rsidRPr="006333C7">
        <w:rPr>
          <w:szCs w:val="22"/>
        </w:rPr>
        <w:t>—</w:t>
      </w:r>
      <w:r w:rsidR="00320A34" w:rsidRPr="006333C7">
        <w:rPr>
          <w:szCs w:val="22"/>
        </w:rPr>
        <w:t xml:space="preserve">information about </w:t>
      </w:r>
      <w:r w:rsidR="007263C3" w:rsidRPr="006333C7">
        <w:rPr>
          <w:szCs w:val="22"/>
        </w:rPr>
        <w:t xml:space="preserve">a </w:t>
      </w:r>
      <w:r w:rsidR="00320A34" w:rsidRPr="006333C7">
        <w:rPr>
          <w:szCs w:val="22"/>
        </w:rPr>
        <w:t>product</w:t>
      </w:r>
    </w:p>
    <w:p w14:paraId="0E14331F" w14:textId="7DB3F5F2" w:rsidR="00E87F66" w:rsidRPr="006333C7" w:rsidRDefault="00320A34" w:rsidP="00320A34">
      <w:pPr>
        <w:pStyle w:val="subsection"/>
      </w:pPr>
      <w:r w:rsidRPr="006333C7">
        <w:tab/>
        <w:t>(1)</w:t>
      </w:r>
      <w:r w:rsidRPr="006333C7">
        <w:tab/>
      </w:r>
      <w:r w:rsidR="00836663" w:rsidRPr="006333C7">
        <w:t>This section applies to i</w:t>
      </w:r>
      <w:r w:rsidR="00C62E61" w:rsidRPr="006333C7">
        <w:t>nformation about a product, including, but not limited to</w:t>
      </w:r>
      <w:r w:rsidR="00172E3B" w:rsidRPr="006333C7">
        <w:t>,</w:t>
      </w:r>
      <w:r w:rsidR="00C62E61" w:rsidRPr="006333C7">
        <w:t xml:space="preserve"> the following: </w:t>
      </w:r>
    </w:p>
    <w:p w14:paraId="29367DF6" w14:textId="72AFB53F" w:rsidR="00856088" w:rsidRDefault="00C62E61" w:rsidP="00C62E61">
      <w:pPr>
        <w:pStyle w:val="paragraph"/>
      </w:pPr>
      <w:r w:rsidRPr="006333C7">
        <w:tab/>
        <w:t>(a)</w:t>
      </w:r>
      <w:r w:rsidRPr="006333C7">
        <w:tab/>
      </w:r>
      <w:proofErr w:type="gramStart"/>
      <w:r w:rsidR="00856088">
        <w:t>information</w:t>
      </w:r>
      <w:proofErr w:type="gramEnd"/>
      <w:r w:rsidR="00856088">
        <w:t xml:space="preserve"> identifying or describing the product; </w:t>
      </w:r>
    </w:p>
    <w:p w14:paraId="76A6E16F" w14:textId="1D95C357" w:rsidR="00C62E61" w:rsidRDefault="00856088" w:rsidP="00C62E61">
      <w:pPr>
        <w:pStyle w:val="paragraph"/>
      </w:pPr>
      <w:r>
        <w:tab/>
        <w:t>(b)</w:t>
      </w:r>
      <w:r>
        <w:tab/>
      </w:r>
      <w:proofErr w:type="gramStart"/>
      <w:r w:rsidR="0083065A">
        <w:t>each</w:t>
      </w:r>
      <w:proofErr w:type="gramEnd"/>
      <w:r w:rsidR="0059597F">
        <w:t xml:space="preserve"> price of the product, including a</w:t>
      </w:r>
      <w:r w:rsidR="00C62E61" w:rsidRPr="006333C7">
        <w:t xml:space="preserve"> fee</w:t>
      </w:r>
      <w:r w:rsidR="0059597F">
        <w:t xml:space="preserve">, </w:t>
      </w:r>
      <w:r w:rsidR="00C62E61" w:rsidRPr="006333C7">
        <w:t>charge</w:t>
      </w:r>
      <w:r w:rsidR="0059597F">
        <w:t xml:space="preserve"> or interest rate</w:t>
      </w:r>
      <w:r w:rsidR="00C62E61" w:rsidRPr="006333C7">
        <w:t xml:space="preserve"> associated with the</w:t>
      </w:r>
      <w:r w:rsidR="00C62E61">
        <w:t xml:space="preserve"> product; </w:t>
      </w:r>
    </w:p>
    <w:p w14:paraId="789DAE1B" w14:textId="2FE44457" w:rsidR="00C62E61" w:rsidRDefault="00C62E61" w:rsidP="00C62E61">
      <w:pPr>
        <w:pStyle w:val="paragraph"/>
      </w:pPr>
      <w:r>
        <w:tab/>
        <w:t>(c)</w:t>
      </w:r>
      <w:r>
        <w:tab/>
      </w:r>
      <w:proofErr w:type="gramStart"/>
      <w:r>
        <w:t>a</w:t>
      </w:r>
      <w:proofErr w:type="gramEnd"/>
      <w:r>
        <w:t xml:space="preserve"> feature or benefit of the product;</w:t>
      </w:r>
    </w:p>
    <w:p w14:paraId="5B65A377" w14:textId="47CCC9A0" w:rsidR="00C62E61" w:rsidRDefault="00C62E61" w:rsidP="00C62E61">
      <w:pPr>
        <w:pStyle w:val="paragraph"/>
      </w:pPr>
      <w:r>
        <w:tab/>
        <w:t>(d)</w:t>
      </w:r>
      <w:r>
        <w:tab/>
      </w:r>
      <w:proofErr w:type="gramStart"/>
      <w:r>
        <w:t>the</w:t>
      </w:r>
      <w:proofErr w:type="gramEnd"/>
      <w:r>
        <w:t xml:space="preserve"> terms and conditions </w:t>
      </w:r>
      <w:r w:rsidR="00DD1BC4">
        <w:t xml:space="preserve">associated with </w:t>
      </w:r>
      <w:r w:rsidRPr="00C42D9F">
        <w:t>the product</w:t>
      </w:r>
      <w:r w:rsidR="00C42D9F">
        <w:t>;</w:t>
      </w:r>
    </w:p>
    <w:p w14:paraId="30312A3A" w14:textId="165FE302" w:rsidR="00C62E61" w:rsidRDefault="00C62E61" w:rsidP="00C62E61">
      <w:pPr>
        <w:pStyle w:val="paragraph"/>
      </w:pPr>
      <w:r>
        <w:t xml:space="preserve"> </w:t>
      </w:r>
      <w:r>
        <w:tab/>
        <w:t>(e)</w:t>
      </w:r>
      <w:r w:rsidRPr="00C42D9F">
        <w:rPr>
          <w:i/>
        </w:rPr>
        <w:tab/>
      </w:r>
      <w:proofErr w:type="gramStart"/>
      <w:r w:rsidRPr="00C42D9F">
        <w:t>the</w:t>
      </w:r>
      <w:proofErr w:type="gramEnd"/>
      <w:r w:rsidRPr="00C42D9F">
        <w:t xml:space="preserve"> eligibility criteria a person must meet in order to </w:t>
      </w:r>
      <w:r w:rsidR="00DD1BC4">
        <w:t>acquire or use</w:t>
      </w:r>
      <w:r w:rsidRPr="00C42D9F">
        <w:t xml:space="preserve"> the product</w:t>
      </w:r>
      <w:r w:rsidR="00836663" w:rsidRPr="00C42D9F">
        <w:t>.</w:t>
      </w:r>
    </w:p>
    <w:p w14:paraId="10AB9A22" w14:textId="45FEEAFA" w:rsidR="00462CE6" w:rsidRDefault="00462CE6" w:rsidP="00462CE6">
      <w:pPr>
        <w:pStyle w:val="notetext"/>
      </w:pPr>
      <w:r>
        <w:t>Example:</w:t>
      </w:r>
      <w:r>
        <w:tab/>
      </w:r>
      <w:r w:rsidRPr="007F25D5">
        <w:t>For paragraph 8(1</w:t>
      </w:r>
      <w:proofErr w:type="gramStart"/>
      <w:r w:rsidRPr="007F25D5">
        <w:t>)(</w:t>
      </w:r>
      <w:proofErr w:type="gramEnd"/>
      <w:r w:rsidRPr="007F25D5">
        <w:t xml:space="preserve">c), an example of a feature or benefit of a product is a discount or bundle offered </w:t>
      </w:r>
      <w:r>
        <w:t xml:space="preserve">in connection </w:t>
      </w:r>
      <w:r w:rsidRPr="007F25D5">
        <w:t>with the product.</w:t>
      </w:r>
    </w:p>
    <w:p w14:paraId="67DE8723" w14:textId="77777777" w:rsidR="00A37118" w:rsidRDefault="00172E3B" w:rsidP="00172E3B">
      <w:pPr>
        <w:pStyle w:val="subsection"/>
      </w:pPr>
      <w:r>
        <w:lastRenderedPageBreak/>
        <w:tab/>
        <w:t>(2)</w:t>
      </w:r>
      <w:r>
        <w:tab/>
        <w:t xml:space="preserve">Without limiting subsection (1), </w:t>
      </w:r>
      <w:r w:rsidR="0060217F">
        <w:t>the</w:t>
      </w:r>
      <w:r>
        <w:t xml:space="preserve"> information may relate to the product</w:t>
      </w:r>
      <w:r w:rsidR="00A37118">
        <w:t>:</w:t>
      </w:r>
    </w:p>
    <w:p w14:paraId="11F49310" w14:textId="1668AF29" w:rsidR="00A37118" w:rsidRDefault="00A37118" w:rsidP="00CB62E7">
      <w:pPr>
        <w:pStyle w:val="paragraph"/>
      </w:pPr>
      <w:r>
        <w:tab/>
        <w:t>(a)</w:t>
      </w:r>
      <w:r>
        <w:tab/>
      </w:r>
      <w:proofErr w:type="gramStart"/>
      <w:r w:rsidR="00172E3B">
        <w:t>as</w:t>
      </w:r>
      <w:proofErr w:type="gramEnd"/>
      <w:r w:rsidR="00172E3B">
        <w:t xml:space="preserve"> offered or provided to particular classes of customer</w:t>
      </w:r>
      <w:r>
        <w:t>;</w:t>
      </w:r>
      <w:r w:rsidR="00172E3B">
        <w:t xml:space="preserve"> or </w:t>
      </w:r>
    </w:p>
    <w:p w14:paraId="627108B8" w14:textId="7BEF33E1" w:rsidR="0093117E" w:rsidRDefault="00A37118" w:rsidP="0095129A">
      <w:pPr>
        <w:pStyle w:val="paragraph"/>
      </w:pPr>
      <w:r>
        <w:tab/>
        <w:t>(b)</w:t>
      </w:r>
      <w:r>
        <w:tab/>
      </w:r>
      <w:proofErr w:type="gramStart"/>
      <w:r w:rsidR="00172E3B">
        <w:t>as</w:t>
      </w:r>
      <w:proofErr w:type="gramEnd"/>
      <w:r w:rsidR="00172E3B">
        <w:t xml:space="preserve"> tailored to a particular customer.</w:t>
      </w:r>
      <w:r w:rsidR="0093117E" w:rsidRPr="0093117E">
        <w:t xml:space="preserve"> </w:t>
      </w:r>
    </w:p>
    <w:p w14:paraId="1EC8834B" w14:textId="6D70C7DE" w:rsidR="004E07F4" w:rsidRDefault="004E07F4" w:rsidP="0070307E">
      <w:pPr>
        <w:pStyle w:val="ActHead5"/>
        <w:ind w:left="0" w:firstLine="0"/>
        <w:rPr>
          <w:szCs w:val="22"/>
        </w:rPr>
      </w:pPr>
      <w:proofErr w:type="gramStart"/>
      <w:r w:rsidRPr="00CB62E7">
        <w:rPr>
          <w:rStyle w:val="CharSectno"/>
        </w:rPr>
        <w:t>9</w:t>
      </w:r>
      <w:r w:rsidRPr="006333C7">
        <w:t xml:space="preserve">  </w:t>
      </w:r>
      <w:r>
        <w:t>Exclusion</w:t>
      </w:r>
      <w:proofErr w:type="gramEnd"/>
      <w:r>
        <w:t xml:space="preserve"> from s</w:t>
      </w:r>
      <w:r w:rsidRPr="006333C7">
        <w:t>pecified classes of information</w:t>
      </w:r>
      <w:r w:rsidR="0070307E" w:rsidRPr="006333C7">
        <w:rPr>
          <w:szCs w:val="22"/>
        </w:rPr>
        <w:t>—</w:t>
      </w:r>
      <w:r w:rsidR="00C728AC">
        <w:t>credit information</w:t>
      </w:r>
    </w:p>
    <w:p w14:paraId="7741A0FE" w14:textId="11D40AF3" w:rsidR="00B02597" w:rsidRDefault="004E07F4" w:rsidP="00C50E77">
      <w:pPr>
        <w:pStyle w:val="subsection"/>
      </w:pPr>
      <w:r>
        <w:tab/>
      </w:r>
      <w:r>
        <w:tab/>
      </w:r>
      <w:r w:rsidR="0093117E">
        <w:t>This section applies</w:t>
      </w:r>
      <w:r w:rsidR="00FD2124">
        <w:t xml:space="preserve"> to the following</w:t>
      </w:r>
      <w:r w:rsidR="00B201C1">
        <w:t xml:space="preserve"> information: </w:t>
      </w:r>
      <w:r w:rsidR="00FD2124">
        <w:t xml:space="preserve"> </w:t>
      </w:r>
    </w:p>
    <w:p w14:paraId="734671A7" w14:textId="01FA8CBA" w:rsidR="00B02597" w:rsidRDefault="00B02597" w:rsidP="00B02597">
      <w:pPr>
        <w:pStyle w:val="paragraph"/>
      </w:pPr>
      <w:r>
        <w:tab/>
        <w:t>(a)</w:t>
      </w:r>
      <w:r>
        <w:tab/>
      </w:r>
      <w:proofErr w:type="gramStart"/>
      <w:r w:rsidR="00C51BBC">
        <w:t>information</w:t>
      </w:r>
      <w:proofErr w:type="gramEnd"/>
      <w:r w:rsidR="00C51BBC">
        <w:t xml:space="preserve"> </w:t>
      </w:r>
      <w:r w:rsidR="0097469A">
        <w:t>described in</w:t>
      </w:r>
      <w:r w:rsidR="00C51BBC">
        <w:t xml:space="preserve"> </w:t>
      </w:r>
      <w:r>
        <w:t xml:space="preserve">paragraph </w:t>
      </w:r>
      <w:r w:rsidR="00C51BBC">
        <w:t>6N</w:t>
      </w:r>
      <w:r>
        <w:t xml:space="preserve">(d), </w:t>
      </w:r>
      <w:r w:rsidR="006F1CEE">
        <w:t>(</w:t>
      </w:r>
      <w:proofErr w:type="spellStart"/>
      <w:r w:rsidR="006F1CEE">
        <w:t>i</w:t>
      </w:r>
      <w:proofErr w:type="spellEnd"/>
      <w:r w:rsidR="006F1CEE">
        <w:t xml:space="preserve">), (j) </w:t>
      </w:r>
      <w:r w:rsidR="0097469A">
        <w:t xml:space="preserve">or </w:t>
      </w:r>
      <w:r w:rsidR="006F1CEE">
        <w:t xml:space="preserve">(l) of the </w:t>
      </w:r>
      <w:r w:rsidR="006F1CEE">
        <w:rPr>
          <w:i/>
        </w:rPr>
        <w:t>Privacy Act 1988</w:t>
      </w:r>
      <w:r>
        <w:t>;</w:t>
      </w:r>
    </w:p>
    <w:p w14:paraId="348BBB87" w14:textId="5F3E1208" w:rsidR="006F1CEE" w:rsidRDefault="00B02597" w:rsidP="00B02597">
      <w:pPr>
        <w:pStyle w:val="paragraph"/>
        <w:rPr>
          <w:i/>
        </w:rPr>
      </w:pPr>
      <w:r>
        <w:tab/>
        <w:t>(b)</w:t>
      </w:r>
      <w:r>
        <w:tab/>
      </w:r>
      <w:proofErr w:type="gramStart"/>
      <w:r w:rsidR="00637347">
        <w:t>new</w:t>
      </w:r>
      <w:proofErr w:type="gramEnd"/>
      <w:r w:rsidR="00637347">
        <w:t xml:space="preserve"> arrangement information within the meaning of subsection 6</w:t>
      </w:r>
      <w:r w:rsidR="009C6FE4">
        <w:t>S</w:t>
      </w:r>
      <w:r w:rsidR="00637347">
        <w:t xml:space="preserve">(2) of the </w:t>
      </w:r>
      <w:r w:rsidR="00637347">
        <w:rPr>
          <w:i/>
        </w:rPr>
        <w:t>Privacy Act 1988.</w:t>
      </w:r>
    </w:p>
    <w:p w14:paraId="1E0E09CC" w14:textId="1B9A9441" w:rsidR="0070307E" w:rsidRPr="0070307E" w:rsidRDefault="0070307E" w:rsidP="0070307E">
      <w:pPr>
        <w:pStyle w:val="ActHead5"/>
      </w:pPr>
      <w:proofErr w:type="gramStart"/>
      <w:r>
        <w:rPr>
          <w:rStyle w:val="CharSectno"/>
        </w:rPr>
        <w:t>10</w:t>
      </w:r>
      <w:r>
        <w:t xml:space="preserve">  Exclusion</w:t>
      </w:r>
      <w:proofErr w:type="gramEnd"/>
      <w:r>
        <w:t xml:space="preserve"> from s</w:t>
      </w:r>
      <w:r w:rsidRPr="003A3DA8">
        <w:t>pecified classes of information</w:t>
      </w:r>
      <w:r w:rsidRPr="006333C7">
        <w:rPr>
          <w:szCs w:val="22"/>
        </w:rPr>
        <w:t>—</w:t>
      </w:r>
      <w:r>
        <w:rPr>
          <w:szCs w:val="22"/>
        </w:rPr>
        <w:t xml:space="preserve">materially enhanced </w:t>
      </w:r>
      <w:r>
        <w:t>information</w:t>
      </w:r>
    </w:p>
    <w:p w14:paraId="2B46BD91" w14:textId="26E75F6B" w:rsidR="00DF0C86" w:rsidRPr="0070307E" w:rsidRDefault="00DF0C86" w:rsidP="00DF0C86">
      <w:pPr>
        <w:pStyle w:val="subsection"/>
      </w:pPr>
      <w:r>
        <w:tab/>
        <w:t>(1)</w:t>
      </w:r>
      <w:r>
        <w:tab/>
      </w:r>
      <w:r w:rsidRPr="00F82997">
        <w:t>Subject to subsection (</w:t>
      </w:r>
      <w:r w:rsidR="009F77FC">
        <w:t>2</w:t>
      </w:r>
      <w:r w:rsidRPr="00F82997">
        <w:t>),</w:t>
      </w:r>
      <w:r>
        <w:t xml:space="preserve"> this section applies to information (</w:t>
      </w:r>
      <w:r>
        <w:rPr>
          <w:b/>
          <w:i/>
        </w:rPr>
        <w:t xml:space="preserve">materially enhanced </w:t>
      </w:r>
      <w:r w:rsidRPr="00486FF3">
        <w:rPr>
          <w:b/>
          <w:i/>
        </w:rPr>
        <w:t>information</w:t>
      </w:r>
      <w:r>
        <w:t xml:space="preserve">) </w:t>
      </w:r>
      <w:r w:rsidRPr="0070307E">
        <w:t>where:</w:t>
      </w:r>
    </w:p>
    <w:p w14:paraId="53E330DA" w14:textId="12420DC9" w:rsidR="00DF0C86" w:rsidRDefault="00DF0C86" w:rsidP="00DF0C86">
      <w:pPr>
        <w:pStyle w:val="paragraph"/>
      </w:pPr>
      <w:r w:rsidRPr="0070307E">
        <w:tab/>
        <w:t>(a)</w:t>
      </w:r>
      <w:r w:rsidRPr="0070307E">
        <w:tab/>
      </w:r>
      <w:proofErr w:type="gramStart"/>
      <w:r w:rsidRPr="0070307E">
        <w:t>the</w:t>
      </w:r>
      <w:proofErr w:type="gramEnd"/>
      <w:r w:rsidRPr="0070307E">
        <w:t xml:space="preserve"> information was </w:t>
      </w:r>
      <w:r w:rsidR="0065011A">
        <w:t>wholly or partly derived through</w:t>
      </w:r>
      <w:r w:rsidR="0065011A" w:rsidRPr="0070307E">
        <w:t xml:space="preserve"> </w:t>
      </w:r>
      <w:r w:rsidRPr="0070307E">
        <w:t xml:space="preserve">the application of insight or analysis to </w:t>
      </w:r>
      <w:r w:rsidR="007939B3">
        <w:t xml:space="preserve">information to which </w:t>
      </w:r>
      <w:r w:rsidR="007125D1">
        <w:t>sub</w:t>
      </w:r>
      <w:r w:rsidR="007939B3">
        <w:t>section 7(1) applies (</w:t>
      </w:r>
      <w:r w:rsidRPr="007939B3">
        <w:rPr>
          <w:b/>
          <w:i/>
        </w:rPr>
        <w:t>source material</w:t>
      </w:r>
      <w:r w:rsidR="007939B3">
        <w:t>)</w:t>
      </w:r>
      <w:r>
        <w:t>;</w:t>
      </w:r>
      <w:r w:rsidR="00E10040">
        <w:t xml:space="preserve"> and</w:t>
      </w:r>
    </w:p>
    <w:p w14:paraId="4DD5F87B" w14:textId="216EF763" w:rsidR="00DF0C86" w:rsidRDefault="00DF0C86" w:rsidP="00DF0C86">
      <w:pPr>
        <w:pStyle w:val="paragraph"/>
      </w:pPr>
      <w:r>
        <w:tab/>
        <w:t>(b)</w:t>
      </w:r>
      <w:r>
        <w:tab/>
      </w:r>
      <w:proofErr w:type="gramStart"/>
      <w:r>
        <w:t>that</w:t>
      </w:r>
      <w:proofErr w:type="gramEnd"/>
      <w:r>
        <w:t xml:space="preserve"> insight</w:t>
      </w:r>
      <w:r w:rsidR="007939B3">
        <w:t xml:space="preserve"> or</w:t>
      </w:r>
      <w:r>
        <w:t xml:space="preserve"> analysis:</w:t>
      </w:r>
    </w:p>
    <w:p w14:paraId="24AA65FF" w14:textId="04929F51" w:rsidR="00DF0C86" w:rsidRDefault="00DF0C86" w:rsidP="00DF0C86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was</w:t>
      </w:r>
      <w:proofErr w:type="gramEnd"/>
      <w:r>
        <w:t xml:space="preserve"> applied by, o</w:t>
      </w:r>
      <w:r w:rsidRPr="00FD1BC6">
        <w:t xml:space="preserve">r on behalf of, the </w:t>
      </w:r>
      <w:r w:rsidR="00347C64" w:rsidRPr="00B1030A">
        <w:t xml:space="preserve">entity </w:t>
      </w:r>
      <w:r w:rsidRPr="00FD1BC6">
        <w:t>that holds the information or on whose behalf the information is held; and</w:t>
      </w:r>
    </w:p>
    <w:p w14:paraId="38179CE9" w14:textId="57173DFA" w:rsidR="00DF0C86" w:rsidRDefault="00DF0C86" w:rsidP="00DF0C86">
      <w:pPr>
        <w:pStyle w:val="paragraphsub"/>
      </w:pPr>
      <w:r>
        <w:tab/>
        <w:t>(ii)</w:t>
      </w:r>
      <w:r>
        <w:tab/>
      </w:r>
      <w:proofErr w:type="gramStart"/>
      <w:r>
        <w:t>rendered</w:t>
      </w:r>
      <w:proofErr w:type="gramEnd"/>
      <w:r>
        <w:t xml:space="preserve"> the </w:t>
      </w:r>
      <w:r w:rsidRPr="00C21FDD">
        <w:t xml:space="preserve">information </w:t>
      </w:r>
      <w:r w:rsidRPr="00734971">
        <w:t>significantly</w:t>
      </w:r>
      <w:r>
        <w:t xml:space="preserve"> more valuable than the source material. </w:t>
      </w:r>
    </w:p>
    <w:p w14:paraId="305BBF9D" w14:textId="23E6D8C9" w:rsidR="00D47F88" w:rsidRDefault="00D47F88" w:rsidP="00DF0C86">
      <w:pPr>
        <w:pStyle w:val="notetext"/>
      </w:pPr>
      <w:r>
        <w:t>Note 1:</w:t>
      </w:r>
      <w:r>
        <w:tab/>
        <w:t>The materially enhanced information may have been derived entirely from information to which subsection 7(1) applies, or from a combination of information covered by subsection 7(1) and other information.</w:t>
      </w:r>
      <w:r w:rsidR="000676CD">
        <w:t xml:space="preserve"> I</w:t>
      </w:r>
      <w:r w:rsidR="00471E0F">
        <w:t xml:space="preserve">t is only necessary for </w:t>
      </w:r>
      <w:r w:rsidR="000474F3">
        <w:t>the application of insight or analysis to render the information significantly more valuable than the</w:t>
      </w:r>
      <w:r w:rsidR="004D7DAA">
        <w:t xml:space="preserve"> inputs </w:t>
      </w:r>
      <w:r w:rsidR="000474F3">
        <w:t xml:space="preserve">covered by subsection 7(1). </w:t>
      </w:r>
    </w:p>
    <w:p w14:paraId="7CEB761A" w14:textId="1E424EBA" w:rsidR="00DF0C86" w:rsidRDefault="00DF0C86" w:rsidP="00DF0C86">
      <w:pPr>
        <w:pStyle w:val="notetext"/>
      </w:pPr>
      <w:r>
        <w:t>Note</w:t>
      </w:r>
      <w:r w:rsidR="00D47F88">
        <w:t xml:space="preserve"> 2</w:t>
      </w:r>
      <w:r>
        <w:t>:</w:t>
      </w:r>
      <w:r>
        <w:tab/>
        <w:t>The application of insight</w:t>
      </w:r>
      <w:r w:rsidR="00686D20">
        <w:t xml:space="preserve"> or</w:t>
      </w:r>
      <w:r>
        <w:t xml:space="preserve"> analysis may have rendered the information more valuable than the source material by enhancing its </w:t>
      </w:r>
      <w:r w:rsidRPr="00734971">
        <w:t>usefulness</w:t>
      </w:r>
      <w:r>
        <w:t xml:space="preserve">, usability or commercial value. </w:t>
      </w:r>
    </w:p>
    <w:p w14:paraId="34E9F5F3" w14:textId="77777777" w:rsidR="00F46373" w:rsidRDefault="00F46373" w:rsidP="00F46373">
      <w:pPr>
        <w:pStyle w:val="SubsectionHead"/>
      </w:pPr>
      <w:r>
        <w:t>Publicly available information is not excluded from specified class</w:t>
      </w:r>
    </w:p>
    <w:p w14:paraId="57F59B7F" w14:textId="154453F4" w:rsidR="00F46373" w:rsidRDefault="00F46373" w:rsidP="00F46373">
      <w:pPr>
        <w:pStyle w:val="subsection"/>
      </w:pPr>
      <w:r>
        <w:tab/>
        <w:t>(</w:t>
      </w:r>
      <w:r w:rsidR="009F77FC">
        <w:t>2</w:t>
      </w:r>
      <w:r>
        <w:t>)</w:t>
      </w:r>
      <w:r>
        <w:tab/>
        <w:t>Subsection (1) does not apply where:</w:t>
      </w:r>
    </w:p>
    <w:p w14:paraId="045B4B21" w14:textId="77777777" w:rsidR="00F46373" w:rsidRDefault="00F46373" w:rsidP="00F46373">
      <w:pPr>
        <w:pStyle w:val="paragraph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information is publicly available; or</w:t>
      </w:r>
    </w:p>
    <w:p w14:paraId="3D5DEB5C" w14:textId="39CB4D56" w:rsidR="00F46373" w:rsidRDefault="00F46373" w:rsidP="00F46373">
      <w:pPr>
        <w:pStyle w:val="paragraph"/>
      </w:pPr>
      <w:r>
        <w:tab/>
        <w:t>(b)</w:t>
      </w:r>
      <w:r>
        <w:tab/>
      </w:r>
      <w:proofErr w:type="gramStart"/>
      <w:r>
        <w:t>an</w:t>
      </w:r>
      <w:proofErr w:type="gramEnd"/>
      <w:r>
        <w:t xml:space="preserve"> Australian law (other than the Act</w:t>
      </w:r>
      <w:r w:rsidRPr="008C4DD2">
        <w:t>) requires</w:t>
      </w:r>
      <w:r>
        <w:t xml:space="preserve"> the disclosure of the information to one or more of the following:</w:t>
      </w:r>
    </w:p>
    <w:p w14:paraId="571AEF01" w14:textId="77777777" w:rsidR="00F46373" w:rsidRDefault="00F46373" w:rsidP="00F46373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public;</w:t>
      </w:r>
    </w:p>
    <w:p w14:paraId="3F4FD740" w14:textId="41AB46CB" w:rsidR="00F46373" w:rsidRPr="003151D1" w:rsidRDefault="00F46373" w:rsidP="00943072">
      <w:pPr>
        <w:pStyle w:val="paragraphsub"/>
        <w:rPr>
          <w:i/>
        </w:rPr>
      </w:pPr>
      <w:r>
        <w:tab/>
        <w:t>(ii)</w:t>
      </w:r>
      <w:r>
        <w:tab/>
      </w:r>
      <w:proofErr w:type="gramStart"/>
      <w:r w:rsidR="00AA3109">
        <w:t>a</w:t>
      </w:r>
      <w:proofErr w:type="gramEnd"/>
      <w:r>
        <w:t xml:space="preserve"> person </w:t>
      </w:r>
      <w:r w:rsidR="00AA3109">
        <w:t>to whom a product has been or is being supplied</w:t>
      </w:r>
      <w:r w:rsidR="00975319">
        <w:t>;</w:t>
      </w:r>
    </w:p>
    <w:p w14:paraId="75017C93" w14:textId="5BC6C699" w:rsidR="00F46373" w:rsidRDefault="00F46373" w:rsidP="00F46373">
      <w:pPr>
        <w:pStyle w:val="paragraphsub"/>
      </w:pPr>
      <w:r>
        <w:tab/>
        <w:t>(iii)</w:t>
      </w:r>
      <w:r>
        <w:tab/>
      </w:r>
      <w:proofErr w:type="gramStart"/>
      <w:r>
        <w:t>a</w:t>
      </w:r>
      <w:proofErr w:type="gramEnd"/>
      <w:r>
        <w:t xml:space="preserve"> class of persons that includes the </w:t>
      </w:r>
      <w:r w:rsidRPr="00C21FDD">
        <w:t xml:space="preserve">person </w:t>
      </w:r>
      <w:r>
        <w:t>mentioned in sub</w:t>
      </w:r>
      <w:r w:rsidR="006C4340">
        <w:t>paragraph (ii)</w:t>
      </w:r>
      <w:r>
        <w:t>.</w:t>
      </w:r>
    </w:p>
    <w:p w14:paraId="58734108" w14:textId="1967D5D3" w:rsidR="00DF5ACD" w:rsidRDefault="0056525C" w:rsidP="00DF5ACD">
      <w:pPr>
        <w:pStyle w:val="subsection"/>
      </w:pPr>
      <w:r>
        <w:tab/>
        <w:t>(</w:t>
      </w:r>
      <w:r w:rsidR="009F77FC">
        <w:t>3</w:t>
      </w:r>
      <w:r>
        <w:t>)</w:t>
      </w:r>
      <w:r>
        <w:tab/>
      </w:r>
      <w:r w:rsidR="00CF0601">
        <w:t xml:space="preserve">To avoid </w:t>
      </w:r>
      <w:r w:rsidR="00DF5ACD">
        <w:t xml:space="preserve">doubt, the following information </w:t>
      </w:r>
      <w:r w:rsidR="00CF0601">
        <w:t>is not materially enhanced information</w:t>
      </w:r>
      <w:r w:rsidR="00DF5ACD">
        <w:t>:</w:t>
      </w:r>
    </w:p>
    <w:p w14:paraId="405EFFB6" w14:textId="1FD68FBC" w:rsidR="00344835" w:rsidRDefault="00D07164" w:rsidP="00CE2B8F">
      <w:pPr>
        <w:pStyle w:val="paragraph"/>
      </w:pPr>
      <w:r>
        <w:tab/>
        <w:t>(a)</w:t>
      </w:r>
      <w:r>
        <w:tab/>
      </w:r>
      <w:proofErr w:type="gramStart"/>
      <w:r>
        <w:t>a</w:t>
      </w:r>
      <w:proofErr w:type="gramEnd"/>
      <w:r>
        <w:t xml:space="preserve"> calculated balance;</w:t>
      </w:r>
    </w:p>
    <w:p w14:paraId="1888C8A8" w14:textId="163CD3C7" w:rsidR="00D07164" w:rsidRDefault="00D07164" w:rsidP="00CE2B8F">
      <w:pPr>
        <w:pStyle w:val="paragraph"/>
      </w:pPr>
      <w:r>
        <w:tab/>
        <w:t>(b)</w:t>
      </w:r>
      <w:r>
        <w:tab/>
      </w:r>
      <w:proofErr w:type="gramStart"/>
      <w:r w:rsidR="00C91ADC">
        <w:t>an</w:t>
      </w:r>
      <w:proofErr w:type="gramEnd"/>
      <w:r w:rsidR="00C91ADC">
        <w:t xml:space="preserve"> </w:t>
      </w:r>
      <w:r w:rsidR="005A76F6">
        <w:t>amount of interest earnt or charged;</w:t>
      </w:r>
    </w:p>
    <w:p w14:paraId="44CD134F" w14:textId="3F3F5F1C" w:rsidR="005A76F6" w:rsidRDefault="005A76F6" w:rsidP="00CE2B8F">
      <w:pPr>
        <w:pStyle w:val="paragraph"/>
      </w:pPr>
      <w:r>
        <w:tab/>
        <w:t>(c)</w:t>
      </w:r>
      <w:r>
        <w:tab/>
      </w:r>
      <w:proofErr w:type="gramStart"/>
      <w:r>
        <w:t>a</w:t>
      </w:r>
      <w:proofErr w:type="gramEnd"/>
      <w:r>
        <w:t xml:space="preserve"> fee charged; </w:t>
      </w:r>
    </w:p>
    <w:p w14:paraId="3C4B91B3" w14:textId="7190F08C" w:rsidR="00F618F9" w:rsidRDefault="00F618F9" w:rsidP="00CE2B8F">
      <w:pPr>
        <w:pStyle w:val="paragraph"/>
      </w:pPr>
      <w:r>
        <w:lastRenderedPageBreak/>
        <w:tab/>
        <w:t>(d)</w:t>
      </w:r>
      <w:r>
        <w:tab/>
      </w:r>
      <w:proofErr w:type="gramStart"/>
      <w:r>
        <w:t>a</w:t>
      </w:r>
      <w:proofErr w:type="gramEnd"/>
      <w:r>
        <w:t xml:space="preserve"> reference number</w:t>
      </w:r>
      <w:r w:rsidR="00795DC5">
        <w:t>, including a routing number, a clearing house number or a swift code</w:t>
      </w:r>
      <w:r>
        <w:t xml:space="preserve">; </w:t>
      </w:r>
    </w:p>
    <w:p w14:paraId="25246040" w14:textId="14DA8DD0" w:rsidR="005A76F6" w:rsidRDefault="005A76F6" w:rsidP="00CE2B8F">
      <w:pPr>
        <w:pStyle w:val="paragraph"/>
      </w:pPr>
      <w:r>
        <w:tab/>
        <w:t>(</w:t>
      </w:r>
      <w:r w:rsidR="00F618F9">
        <w:t>e</w:t>
      </w:r>
      <w:r>
        <w:t>)</w:t>
      </w:r>
      <w:r>
        <w:tab/>
      </w:r>
      <w:proofErr w:type="gramStart"/>
      <w:r>
        <w:t>information</w:t>
      </w:r>
      <w:proofErr w:type="gramEnd"/>
      <w:r>
        <w:t xml:space="preserve"> identifying a person</w:t>
      </w:r>
      <w:r w:rsidR="00211257">
        <w:t xml:space="preserve">, </w:t>
      </w:r>
      <w:r w:rsidR="00B85B6A" w:rsidRPr="009E3AA5">
        <w:t>body</w:t>
      </w:r>
      <w:r w:rsidR="00B85B6A">
        <w:t xml:space="preserve">, </w:t>
      </w:r>
      <w:r>
        <w:t>product, transaction</w:t>
      </w:r>
      <w:r w:rsidR="009154EA">
        <w:t xml:space="preserve"> or</w:t>
      </w:r>
      <w:r w:rsidR="008C0BCB">
        <w:t xml:space="preserve"> </w:t>
      </w:r>
      <w:r>
        <w:t>account</w:t>
      </w:r>
      <w:r w:rsidR="00380326">
        <w:t>;</w:t>
      </w:r>
    </w:p>
    <w:p w14:paraId="621AEF1D" w14:textId="294F4825" w:rsidR="00380326" w:rsidRDefault="00380326" w:rsidP="00CE2B8F">
      <w:pPr>
        <w:pStyle w:val="paragraph"/>
      </w:pPr>
      <w:r>
        <w:tab/>
      </w:r>
      <w:r w:rsidR="00F618F9">
        <w:t>(f</w:t>
      </w:r>
      <w:r>
        <w:t>)</w:t>
      </w:r>
      <w:r>
        <w:tab/>
      </w:r>
      <w:proofErr w:type="gramStart"/>
      <w:r>
        <w:t>information</w:t>
      </w:r>
      <w:proofErr w:type="gramEnd"/>
      <w:r>
        <w:t xml:space="preserve"> </w:t>
      </w:r>
      <w:r w:rsidR="008B7616">
        <w:t>mentioned in paragraph 7(2)(d)</w:t>
      </w:r>
      <w:r w:rsidR="00612D86">
        <w:t xml:space="preserve"> (about an authorisation)</w:t>
      </w:r>
      <w:r w:rsidR="008B7616">
        <w:t>;</w:t>
      </w:r>
    </w:p>
    <w:p w14:paraId="0AD70B92" w14:textId="0E1C2AB4" w:rsidR="00F618F9" w:rsidRDefault="00F618F9" w:rsidP="00CE2B8F">
      <w:pPr>
        <w:pStyle w:val="paragraph"/>
      </w:pPr>
      <w:r>
        <w:tab/>
        <w:t>(</w:t>
      </w:r>
      <w:r w:rsidR="00FC3A0F">
        <w:t>g</w:t>
      </w:r>
      <w:r>
        <w:t>)</w:t>
      </w:r>
      <w:r>
        <w:tab/>
        <w:t xml:space="preserve">the categorisation of </w:t>
      </w:r>
      <w:r w:rsidR="00C66EA1">
        <w:t>source material based on a feature of the product to which it relates</w:t>
      </w:r>
      <w:r w:rsidR="00795DC5">
        <w:t xml:space="preserve">, including </w:t>
      </w:r>
      <w:r w:rsidR="00B776D8">
        <w:t xml:space="preserve">categorisation </w:t>
      </w:r>
      <w:r w:rsidR="00795DC5">
        <w:t>by the fees or interest rates applicable to the product</w:t>
      </w:r>
      <w:r w:rsidR="00C66EA1">
        <w:t xml:space="preserve">; </w:t>
      </w:r>
    </w:p>
    <w:p w14:paraId="51848365" w14:textId="32D79202" w:rsidR="00C91ADC" w:rsidRDefault="00C91ADC" w:rsidP="00CE2B8F">
      <w:pPr>
        <w:pStyle w:val="paragraph"/>
      </w:pPr>
      <w:r>
        <w:tab/>
        <w:t>(</w:t>
      </w:r>
      <w:r w:rsidR="00FC3A0F">
        <w:t>h</w:t>
      </w:r>
      <w:r>
        <w:t>)</w:t>
      </w:r>
      <w:r>
        <w:tab/>
      </w:r>
      <w:proofErr w:type="gramStart"/>
      <w:r>
        <w:t>information</w:t>
      </w:r>
      <w:proofErr w:type="gramEnd"/>
      <w:r>
        <w:t xml:space="preserve"> that results from filtering or sorting source</w:t>
      </w:r>
      <w:r w:rsidR="0076679C">
        <w:t xml:space="preserve"> material</w:t>
      </w:r>
      <w:r>
        <w:t xml:space="preserve"> by</w:t>
      </w:r>
      <w:r w:rsidR="001602FA">
        <w:t xml:space="preserve"> reference to </w:t>
      </w:r>
      <w:r w:rsidR="00450F2D">
        <w:t>a date</w:t>
      </w:r>
      <w:r w:rsidR="00D90A26">
        <w:t>,</w:t>
      </w:r>
      <w:r w:rsidR="00450F2D">
        <w:t xml:space="preserve"> </w:t>
      </w:r>
      <w:r w:rsidR="001602FA">
        <w:t>period, amount</w:t>
      </w:r>
      <w:r>
        <w:t xml:space="preserve"> or classification. </w:t>
      </w:r>
    </w:p>
    <w:p w14:paraId="49DD07FF" w14:textId="6D77B953" w:rsidR="00943072" w:rsidRDefault="00B777CC" w:rsidP="00B777CC">
      <w:pPr>
        <w:pStyle w:val="notetext"/>
      </w:pPr>
      <w:r>
        <w:t>Note</w:t>
      </w:r>
      <w:r w:rsidR="00943072">
        <w:t xml:space="preserve"> 1</w:t>
      </w:r>
      <w:r>
        <w:t>:</w:t>
      </w:r>
      <w:r>
        <w:tab/>
      </w:r>
      <w:r w:rsidR="00F43DD8">
        <w:t>Section 10 only operates to exclude information from the scope of section 7(1). As a result, i</w:t>
      </w:r>
      <w:r>
        <w:t>nformation to which sections 6 and 8 apply is not excluded</w:t>
      </w:r>
      <w:r w:rsidR="00BD377B">
        <w:t xml:space="preserve"> </w:t>
      </w:r>
      <w:r>
        <w:t xml:space="preserve">by virtue of this section. For instance, where materially </w:t>
      </w:r>
      <w:r w:rsidR="00686D20">
        <w:t>enhanced</w:t>
      </w:r>
      <w:r>
        <w:t xml:space="preserve"> information would fall within the </w:t>
      </w:r>
      <w:r w:rsidR="00CE1F16">
        <w:t>terms</w:t>
      </w:r>
      <w:r>
        <w:t xml:space="preserve"> of section 8, that information would still </w:t>
      </w:r>
      <w:r w:rsidR="00CC5A5E">
        <w:t>form part of</w:t>
      </w:r>
      <w:r w:rsidR="005567C8">
        <w:t xml:space="preserve"> the class of information specified for the purposes of </w:t>
      </w:r>
      <w:r w:rsidR="006A1330">
        <w:t>paragraph</w:t>
      </w:r>
      <w:r w:rsidR="00CE1F16">
        <w:t> </w:t>
      </w:r>
      <w:r w:rsidR="005567C8">
        <w:t>56AC(2)(a) of the Act</w:t>
      </w:r>
      <w:r w:rsidR="00F43DD8">
        <w:t>.</w:t>
      </w:r>
    </w:p>
    <w:p w14:paraId="3F88A67E" w14:textId="0294C23E" w:rsidR="00943072" w:rsidRPr="007F25D5" w:rsidRDefault="00943072" w:rsidP="00B777CC">
      <w:pPr>
        <w:pStyle w:val="notetext"/>
      </w:pPr>
      <w:r w:rsidRPr="007A54D5">
        <w:t>Note 2:</w:t>
      </w:r>
      <w:r w:rsidRPr="007A54D5">
        <w:tab/>
        <w:t>Subsection (</w:t>
      </w:r>
      <w:r w:rsidR="009F77FC" w:rsidRPr="007A54D5">
        <w:t>3</w:t>
      </w:r>
      <w:r w:rsidRPr="007A54D5">
        <w:t xml:space="preserve">) </w:t>
      </w:r>
      <w:r w:rsidR="00C360A2" w:rsidRPr="007A54D5">
        <w:t xml:space="preserve">is not an exhaustive statement of </w:t>
      </w:r>
      <w:r w:rsidRPr="007A54D5">
        <w:t xml:space="preserve">the </w:t>
      </w:r>
      <w:r w:rsidR="009477A8" w:rsidRPr="007A54D5">
        <w:t>information</w:t>
      </w:r>
      <w:r w:rsidRPr="007A54D5">
        <w:t xml:space="preserve"> that may fall outside of subsection (1)</w:t>
      </w:r>
      <w:r w:rsidR="00C360A2" w:rsidRPr="007A54D5">
        <w:t>.</w:t>
      </w:r>
      <w:r>
        <w:t xml:space="preserve"> </w:t>
      </w:r>
    </w:p>
    <w:p w14:paraId="2594CD53" w14:textId="4F997F9E" w:rsidR="00DF5ACD" w:rsidRPr="007F25D5" w:rsidRDefault="00CF0601" w:rsidP="00CF0601">
      <w:pPr>
        <w:pStyle w:val="subsection"/>
      </w:pPr>
      <w:r>
        <w:tab/>
        <w:t>(</w:t>
      </w:r>
      <w:r w:rsidR="009F77FC">
        <w:t>4</w:t>
      </w:r>
      <w:r>
        <w:t>)</w:t>
      </w:r>
      <w:r>
        <w:tab/>
        <w:t>Subsection (</w:t>
      </w:r>
      <w:r w:rsidR="009F77FC">
        <w:t>3</w:t>
      </w:r>
      <w:r>
        <w:t xml:space="preserve">) does not imply that any of the information mentioned in that subsection would otherwise be materially enhanced information. </w:t>
      </w:r>
    </w:p>
    <w:sectPr w:rsidR="00DF5ACD" w:rsidRPr="007F25D5" w:rsidSect="00F404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5DA3" w14:textId="77777777" w:rsidR="00F614DA" w:rsidRDefault="00F614DA" w:rsidP="00715914">
      <w:pPr>
        <w:spacing w:line="240" w:lineRule="auto"/>
      </w:pPr>
      <w:r>
        <w:separator/>
      </w:r>
    </w:p>
  </w:endnote>
  <w:endnote w:type="continuationSeparator" w:id="0">
    <w:p w14:paraId="3595D6CE" w14:textId="77777777" w:rsidR="00F614DA" w:rsidRDefault="00F614D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AFC4" w14:textId="77777777" w:rsidR="00900C1E" w:rsidRDefault="00900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F4F2" w14:textId="77777777" w:rsidR="00F614DA" w:rsidRDefault="00F614DA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992AFEC" wp14:editId="48B20D0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14C18" w14:textId="4F21D3E2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793.7pt;width:347.25pt;height:31.5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" stroked="f">
              <v:stroke joinstyle="round"/>
              <v:path arrowok="t"/>
              <v:textbox>
                <w:txbxContent>
                  <w:p w14:paraId="1F714C18" w14:textId="4F21D3E2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76862D7" w14:textId="4CF431B4" w:rsidR="00F614DA" w:rsidRPr="005C40AF" w:rsidRDefault="00F614DA" w:rsidP="00644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A3F8" w14:textId="77777777" w:rsidR="00F614DA" w:rsidRPr="00ED79B6" w:rsidRDefault="00F614D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0B5C" w14:textId="77777777" w:rsidR="00F614DA" w:rsidRPr="00E33C1C" w:rsidRDefault="00F614D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995989" wp14:editId="599E4DE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8A32C" w14:textId="77777777" w:rsidR="00F614DA" w:rsidRPr="00284719" w:rsidRDefault="00F614DA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542EFCE3" w14:textId="2E2E0DEA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0;margin-top:793.7pt;width:347.25pt;height:31.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" stroked="f">
              <v:stroke joinstyle="round"/>
              <v:path arrowok="t"/>
              <v:textbox>
                <w:txbxContent>
                  <w:p w14:paraId="37D8A32C" w14:textId="77777777" w:rsidR="00F614DA" w:rsidRPr="00284719" w:rsidRDefault="00F614DA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542EFCE3" w14:textId="2E2E0DEA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614DA" w14:paraId="6B1DEBCF" w14:textId="77777777" w:rsidTr="00C95E6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8D7B8D0" w14:textId="77777777" w:rsidR="00F614DA" w:rsidRDefault="00F614DA" w:rsidP="00F614DA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62B8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6D9EF17" w14:textId="77777777" w:rsidR="00F614DA" w:rsidRDefault="00F614DA" w:rsidP="00F614D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B762B8">
            <w:rPr>
              <w:i/>
              <w:noProof/>
              <w:sz w:val="18"/>
            </w:rPr>
            <w:t>Consumer Data Right (Authorised Deposit-Taking Institutions) Designation 2019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1B5EBA4" w14:textId="77777777" w:rsidR="00F614DA" w:rsidRDefault="00F614DA" w:rsidP="00F614DA">
          <w:pPr>
            <w:spacing w:line="0" w:lineRule="atLeast"/>
            <w:jc w:val="right"/>
            <w:rPr>
              <w:sz w:val="18"/>
            </w:rPr>
          </w:pPr>
        </w:p>
      </w:tc>
    </w:tr>
  </w:tbl>
  <w:p w14:paraId="781DCA5F" w14:textId="77777777" w:rsidR="00F614DA" w:rsidRPr="00ED79B6" w:rsidRDefault="00F614D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B2D9" w14:textId="77777777" w:rsidR="00F614DA" w:rsidRPr="00E33C1C" w:rsidRDefault="00F614D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5449F24" wp14:editId="291FD09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05A89" w14:textId="77777777" w:rsidR="00F614DA" w:rsidRPr="00284719" w:rsidRDefault="00F614DA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40AEF9B8" w14:textId="6BE3F239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0;margin-top:793.7pt;width:347.25pt;height:31.5pt;z-index:-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" stroked="f">
              <v:stroke joinstyle="round"/>
              <v:path arrowok="t"/>
              <v:textbox>
                <w:txbxContent>
                  <w:p w14:paraId="22D05A89" w14:textId="77777777" w:rsidR="00F614DA" w:rsidRPr="00284719" w:rsidRDefault="00F614DA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40AEF9B8" w14:textId="6BE3F239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14DA" w14:paraId="4DC33F88" w14:textId="77777777" w:rsidTr="00F614D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D1FDC89" w14:textId="77777777" w:rsidR="00F614DA" w:rsidRDefault="00F614DA" w:rsidP="00F614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A5C6C55" w14:textId="77777777" w:rsidR="00F614DA" w:rsidRDefault="00F614DA" w:rsidP="00F614D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B762B8">
            <w:rPr>
              <w:i/>
              <w:noProof/>
              <w:sz w:val="18"/>
            </w:rPr>
            <w:t>Consumer Data Right (Authorised Deposit-Taking Institutions) Designation 2019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6B4B652" w14:textId="77777777" w:rsidR="00F614DA" w:rsidRDefault="00F614DA" w:rsidP="00F61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762B8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A45D739" w14:textId="7E0B39C3" w:rsidR="00F614DA" w:rsidRPr="005C40AF" w:rsidRDefault="00F614DA" w:rsidP="005C40A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54C4" w14:textId="77777777" w:rsidR="00F614DA" w:rsidRPr="00E33C1C" w:rsidRDefault="00F614DA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614DA" w14:paraId="262E4DBD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B06C057" w14:textId="77777777" w:rsidR="00F614DA" w:rsidRDefault="00F614DA" w:rsidP="00F614D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D0D9AFB" w14:textId="77777777" w:rsidR="00F614DA" w:rsidRDefault="00F614DA" w:rsidP="00F614D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F0601">
            <w:rPr>
              <w:i/>
              <w:sz w:val="18"/>
            </w:rPr>
            <w:t>Consumer Data Right (Authorised Deposit-Taking Institutions) Designation 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DFF4CB3" w14:textId="77777777" w:rsidR="00F614DA" w:rsidRDefault="00F614DA" w:rsidP="00F614D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96C81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B5C751F" w14:textId="77777777" w:rsidR="00F614DA" w:rsidRPr="00ED79B6" w:rsidRDefault="00F614DA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4BDB" w14:textId="77777777" w:rsidR="00F614DA" w:rsidRDefault="00F614DA" w:rsidP="00715914">
      <w:pPr>
        <w:spacing w:line="240" w:lineRule="auto"/>
      </w:pPr>
      <w:r>
        <w:separator/>
      </w:r>
    </w:p>
  </w:footnote>
  <w:footnote w:type="continuationSeparator" w:id="0">
    <w:p w14:paraId="09EAB528" w14:textId="77777777" w:rsidR="00F614DA" w:rsidRDefault="00F614D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943E" w14:textId="77777777" w:rsidR="00F614DA" w:rsidRPr="005F1388" w:rsidRDefault="00F614DA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527500B" wp14:editId="7FB8C3E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0FE8E" w14:textId="77777777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0601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27500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11.3pt;width:347.25pt;height:31.5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" stroked="f">
              <v:stroke joinstyle="round"/>
              <v:path arrowok="t"/>
              <v:textbox>
                <w:txbxContent>
                  <w:p w14:paraId="38F0FE8E" w14:textId="77777777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0601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1F4" w14:textId="77777777" w:rsidR="00F614DA" w:rsidRPr="005F1388" w:rsidRDefault="00F614DA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3AF8AA9" wp14:editId="6E40D82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DE21B" w14:textId="74C27187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1.3pt;width:347.25pt;height:31.5pt;z-index:-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" stroked="f">
              <v:stroke joinstyle="round"/>
              <v:path arrowok="t"/>
              <v:textbox>
                <w:txbxContent>
                  <w:p w14:paraId="2B8DE21B" w14:textId="74C27187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2783" w14:textId="77777777" w:rsidR="00F614DA" w:rsidRPr="005F1388" w:rsidRDefault="00F614DA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8969" w14:textId="50695141" w:rsidR="00F614DA" w:rsidRDefault="00F614DA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C7D863" wp14:editId="71AB189D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73909" w14:textId="77777777" w:rsidR="00F614DA" w:rsidRPr="00284719" w:rsidRDefault="00F614DA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598BD860" w14:textId="6A76E8A0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0;margin-top:11.3pt;width:347.25pt;height:31.5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" stroked="f">
              <v:stroke joinstyle="round"/>
              <v:path arrowok="t"/>
              <v:textbox>
                <w:txbxContent>
                  <w:p w14:paraId="6EC73909" w14:textId="77777777" w:rsidR="00F614DA" w:rsidRPr="00284719" w:rsidRDefault="00F614DA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598BD860" w14:textId="6A76E8A0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</w:p>
  <w:p w14:paraId="10444329" w14:textId="5BDB4951" w:rsidR="00F614DA" w:rsidRDefault="00F614DA" w:rsidP="00715914">
    <w:pPr>
      <w:rPr>
        <w:sz w:val="20"/>
      </w:rPr>
    </w:pPr>
  </w:p>
  <w:p w14:paraId="25D13059" w14:textId="77777777" w:rsidR="00F614DA" w:rsidRPr="007A1328" w:rsidRDefault="00F614D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5387F80" w14:textId="77777777" w:rsidR="00F614DA" w:rsidRPr="007A1328" w:rsidRDefault="00F614DA" w:rsidP="00715914">
    <w:pPr>
      <w:rPr>
        <w:b/>
        <w:sz w:val="24"/>
      </w:rPr>
    </w:pPr>
  </w:p>
  <w:p w14:paraId="4380420B" w14:textId="11E7A474" w:rsidR="00F614DA" w:rsidRPr="007A1328" w:rsidRDefault="00F614DA" w:rsidP="00756272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240F" w14:textId="69FD53E3" w:rsidR="00F614DA" w:rsidRPr="007A1328" w:rsidRDefault="00F614DA" w:rsidP="002F72E2">
    <w:pPr>
      <w:jc w:val="center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D9ACE5" wp14:editId="4BDC330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6B50" w14:textId="77777777" w:rsidR="00F614DA" w:rsidRPr="00284719" w:rsidRDefault="00F614DA" w:rsidP="001B4D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  <w:p w14:paraId="38C00E09" w14:textId="39FB6B8A" w:rsidR="00F614DA" w:rsidRPr="00284719" w:rsidRDefault="00F614DA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left:0;text-align:left;margin-left:0;margin-top:11.3pt;width:347.25pt;height:31.5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" stroked="f">
              <v:stroke joinstyle="round"/>
              <v:path arrowok="t"/>
              <v:textbox>
                <w:txbxContent>
                  <w:p w14:paraId="7D596B50" w14:textId="77777777" w:rsidR="00F614DA" w:rsidRPr="00284719" w:rsidRDefault="00F614DA" w:rsidP="001B4DE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  <w:p w14:paraId="38C00E09" w14:textId="39FB6B8A" w:rsidR="00F614DA" w:rsidRPr="00284719" w:rsidRDefault="00F614DA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sz w:val="20"/>
      </w:rPr>
      <w:t xml:space="preserve"> </w:t>
    </w:r>
  </w:p>
  <w:p w14:paraId="7D91F9BC" w14:textId="34632C0C" w:rsidR="00F614DA" w:rsidRPr="007A1328" w:rsidRDefault="00F614DA" w:rsidP="00715914">
    <w:pPr>
      <w:jc w:val="right"/>
      <w:rPr>
        <w:sz w:val="20"/>
      </w:rPr>
    </w:pPr>
  </w:p>
  <w:p w14:paraId="64269A87" w14:textId="77777777" w:rsidR="00F614DA" w:rsidRPr="007A1328" w:rsidRDefault="00F614D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803295A" w14:textId="77777777" w:rsidR="00F614DA" w:rsidRPr="007A1328" w:rsidRDefault="00F614DA" w:rsidP="00715914">
    <w:pPr>
      <w:jc w:val="right"/>
      <w:rPr>
        <w:b/>
        <w:sz w:val="24"/>
      </w:rPr>
    </w:pPr>
  </w:p>
  <w:p w14:paraId="6C562248" w14:textId="35022955" w:rsidR="00F614DA" w:rsidRPr="007A1328" w:rsidRDefault="00F614DA" w:rsidP="00756272">
    <w:pPr>
      <w:pBdr>
        <w:bottom w:val="single" w:sz="6" w:space="1" w:color="auto"/>
      </w:pBdr>
      <w:spacing w:after="120"/>
      <w:jc w:val="right"/>
      <w:rPr>
        <w:sz w:val="24"/>
      </w:rPr>
    </w:pPr>
  </w:p>
  <w:p w14:paraId="4936B591" w14:textId="77777777" w:rsidR="00F614DA" w:rsidRDefault="00F614D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0A1AD" w14:textId="77777777" w:rsidR="00F614DA" w:rsidRPr="007A1328" w:rsidRDefault="00F614DA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040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C4B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5CB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2E0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C27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6AD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E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D29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568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6F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30BFD"/>
    <w:multiLevelType w:val="hybridMultilevel"/>
    <w:tmpl w:val="6D4EC9E2"/>
    <w:lvl w:ilvl="0" w:tplc="D206C7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27491"/>
    <w:multiLevelType w:val="hybridMultilevel"/>
    <w:tmpl w:val="A2D8B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274B8"/>
    <w:multiLevelType w:val="hybridMultilevel"/>
    <w:tmpl w:val="F3EC4CFA"/>
    <w:lvl w:ilvl="0" w:tplc="8B1E5E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F7E21"/>
    <w:multiLevelType w:val="hybridMultilevel"/>
    <w:tmpl w:val="BD5CE278"/>
    <w:lvl w:ilvl="0" w:tplc="8EC21B5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07C0"/>
    <w:multiLevelType w:val="hybridMultilevel"/>
    <w:tmpl w:val="D35E603C"/>
    <w:lvl w:ilvl="0" w:tplc="B3C889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507905C1"/>
    <w:multiLevelType w:val="hybridMultilevel"/>
    <w:tmpl w:val="7F9AD466"/>
    <w:lvl w:ilvl="0" w:tplc="7B0CDD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0065"/>
    <w:multiLevelType w:val="hybridMultilevel"/>
    <w:tmpl w:val="BA5CF6F0"/>
    <w:lvl w:ilvl="0" w:tplc="DB7493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3EB2"/>
    <w:multiLevelType w:val="hybridMultilevel"/>
    <w:tmpl w:val="CCB82448"/>
    <w:lvl w:ilvl="0" w:tplc="D80823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D11D6"/>
    <w:multiLevelType w:val="hybridMultilevel"/>
    <w:tmpl w:val="08E6C456"/>
    <w:lvl w:ilvl="0" w:tplc="F16C8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D74D5"/>
    <w:multiLevelType w:val="hybridMultilevel"/>
    <w:tmpl w:val="DCEE1E62"/>
    <w:lvl w:ilvl="0" w:tplc="32D684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261EA"/>
    <w:multiLevelType w:val="multilevel"/>
    <w:tmpl w:val="C310CF2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92"/>
        </w:tabs>
        <w:ind w:left="992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12"/>
        </w:tabs>
        <w:ind w:left="1512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8"/>
  </w:num>
  <w:num w:numId="16">
    <w:abstractNumId w:val="19"/>
  </w:num>
  <w:num w:numId="17">
    <w:abstractNumId w:val="10"/>
  </w:num>
  <w:num w:numId="18">
    <w:abstractNumId w:val="14"/>
  </w:num>
  <w:num w:numId="19">
    <w:abstractNumId w:val="21"/>
  </w:num>
  <w:num w:numId="20">
    <w:abstractNumId w:val="2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55"/>
    <w:rsid w:val="00000E68"/>
    <w:rsid w:val="00001451"/>
    <w:rsid w:val="00004470"/>
    <w:rsid w:val="00004E6E"/>
    <w:rsid w:val="0000578D"/>
    <w:rsid w:val="0001167B"/>
    <w:rsid w:val="000131D9"/>
    <w:rsid w:val="000136AF"/>
    <w:rsid w:val="00015C1F"/>
    <w:rsid w:val="00022149"/>
    <w:rsid w:val="000243F4"/>
    <w:rsid w:val="00024486"/>
    <w:rsid w:val="00024778"/>
    <w:rsid w:val="0002770E"/>
    <w:rsid w:val="00034CC5"/>
    <w:rsid w:val="000437C1"/>
    <w:rsid w:val="00044940"/>
    <w:rsid w:val="00046C84"/>
    <w:rsid w:val="000474F3"/>
    <w:rsid w:val="00047FCE"/>
    <w:rsid w:val="0005365D"/>
    <w:rsid w:val="000555C4"/>
    <w:rsid w:val="000614BF"/>
    <w:rsid w:val="000616B6"/>
    <w:rsid w:val="000676CD"/>
    <w:rsid w:val="00071442"/>
    <w:rsid w:val="0007257A"/>
    <w:rsid w:val="00073CF3"/>
    <w:rsid w:val="000743AB"/>
    <w:rsid w:val="00076D2C"/>
    <w:rsid w:val="00076E3A"/>
    <w:rsid w:val="00084872"/>
    <w:rsid w:val="00085882"/>
    <w:rsid w:val="00086A27"/>
    <w:rsid w:val="00094DEC"/>
    <w:rsid w:val="000973B4"/>
    <w:rsid w:val="000A18A8"/>
    <w:rsid w:val="000A36BC"/>
    <w:rsid w:val="000A3910"/>
    <w:rsid w:val="000A4216"/>
    <w:rsid w:val="000A46E9"/>
    <w:rsid w:val="000A470B"/>
    <w:rsid w:val="000A6844"/>
    <w:rsid w:val="000B49CC"/>
    <w:rsid w:val="000B4C8D"/>
    <w:rsid w:val="000B58FA"/>
    <w:rsid w:val="000B6AEC"/>
    <w:rsid w:val="000C359F"/>
    <w:rsid w:val="000C46DB"/>
    <w:rsid w:val="000C5ADA"/>
    <w:rsid w:val="000C743A"/>
    <w:rsid w:val="000C797F"/>
    <w:rsid w:val="000D05EF"/>
    <w:rsid w:val="000D1E77"/>
    <w:rsid w:val="000D7567"/>
    <w:rsid w:val="000E0944"/>
    <w:rsid w:val="000E11DF"/>
    <w:rsid w:val="000E1E9B"/>
    <w:rsid w:val="000E2261"/>
    <w:rsid w:val="000E26BA"/>
    <w:rsid w:val="000E2D83"/>
    <w:rsid w:val="000E3B84"/>
    <w:rsid w:val="000F06C8"/>
    <w:rsid w:val="000F078E"/>
    <w:rsid w:val="000F2035"/>
    <w:rsid w:val="000F21C1"/>
    <w:rsid w:val="000F2582"/>
    <w:rsid w:val="0010126E"/>
    <w:rsid w:val="00101DC7"/>
    <w:rsid w:val="00104129"/>
    <w:rsid w:val="00104DEB"/>
    <w:rsid w:val="00105523"/>
    <w:rsid w:val="0010745C"/>
    <w:rsid w:val="001118AF"/>
    <w:rsid w:val="00111BFA"/>
    <w:rsid w:val="00112428"/>
    <w:rsid w:val="001143A2"/>
    <w:rsid w:val="001152A3"/>
    <w:rsid w:val="00116A31"/>
    <w:rsid w:val="00130944"/>
    <w:rsid w:val="00132CEB"/>
    <w:rsid w:val="00133CE6"/>
    <w:rsid w:val="00134743"/>
    <w:rsid w:val="0013479D"/>
    <w:rsid w:val="001354C7"/>
    <w:rsid w:val="00137BAA"/>
    <w:rsid w:val="00142520"/>
    <w:rsid w:val="00142B62"/>
    <w:rsid w:val="001444F2"/>
    <w:rsid w:val="0014539C"/>
    <w:rsid w:val="00151D47"/>
    <w:rsid w:val="00157112"/>
    <w:rsid w:val="00157B8B"/>
    <w:rsid w:val="001602FA"/>
    <w:rsid w:val="001615AE"/>
    <w:rsid w:val="00162BA8"/>
    <w:rsid w:val="001633AF"/>
    <w:rsid w:val="00165EDC"/>
    <w:rsid w:val="001660DD"/>
    <w:rsid w:val="00166C2F"/>
    <w:rsid w:val="00166E21"/>
    <w:rsid w:val="00172E3B"/>
    <w:rsid w:val="00177A82"/>
    <w:rsid w:val="001809D7"/>
    <w:rsid w:val="0018182A"/>
    <w:rsid w:val="00181EFA"/>
    <w:rsid w:val="00183F46"/>
    <w:rsid w:val="0018736D"/>
    <w:rsid w:val="00191251"/>
    <w:rsid w:val="001913BF"/>
    <w:rsid w:val="00191804"/>
    <w:rsid w:val="00193252"/>
    <w:rsid w:val="00193488"/>
    <w:rsid w:val="001939E1"/>
    <w:rsid w:val="00194025"/>
    <w:rsid w:val="00194C3E"/>
    <w:rsid w:val="00195382"/>
    <w:rsid w:val="00195C9B"/>
    <w:rsid w:val="00196C6C"/>
    <w:rsid w:val="00196C81"/>
    <w:rsid w:val="001A218F"/>
    <w:rsid w:val="001A278F"/>
    <w:rsid w:val="001B0388"/>
    <w:rsid w:val="001B3BE5"/>
    <w:rsid w:val="001B4DEC"/>
    <w:rsid w:val="001C1E57"/>
    <w:rsid w:val="001C59CC"/>
    <w:rsid w:val="001C61C5"/>
    <w:rsid w:val="001C69C4"/>
    <w:rsid w:val="001D02E2"/>
    <w:rsid w:val="001D37EF"/>
    <w:rsid w:val="001D4482"/>
    <w:rsid w:val="001D68BC"/>
    <w:rsid w:val="001D7541"/>
    <w:rsid w:val="001E161C"/>
    <w:rsid w:val="001E1FC1"/>
    <w:rsid w:val="001E3590"/>
    <w:rsid w:val="001E4497"/>
    <w:rsid w:val="001E7407"/>
    <w:rsid w:val="001F0639"/>
    <w:rsid w:val="001F2C7F"/>
    <w:rsid w:val="001F5D5E"/>
    <w:rsid w:val="001F6219"/>
    <w:rsid w:val="001F6A7F"/>
    <w:rsid w:val="001F6CD4"/>
    <w:rsid w:val="001F75F7"/>
    <w:rsid w:val="00206C4D"/>
    <w:rsid w:val="00206EFB"/>
    <w:rsid w:val="002070F1"/>
    <w:rsid w:val="00207431"/>
    <w:rsid w:val="00207EFF"/>
    <w:rsid w:val="00210025"/>
    <w:rsid w:val="0021053C"/>
    <w:rsid w:val="00211257"/>
    <w:rsid w:val="00212CEC"/>
    <w:rsid w:val="002138D5"/>
    <w:rsid w:val="00213AEF"/>
    <w:rsid w:val="00215AF1"/>
    <w:rsid w:val="00217768"/>
    <w:rsid w:val="00223ADE"/>
    <w:rsid w:val="00224C21"/>
    <w:rsid w:val="002263DD"/>
    <w:rsid w:val="0023116F"/>
    <w:rsid w:val="002321E8"/>
    <w:rsid w:val="002349F3"/>
    <w:rsid w:val="00235889"/>
    <w:rsid w:val="00236E50"/>
    <w:rsid w:val="00236EEC"/>
    <w:rsid w:val="00237390"/>
    <w:rsid w:val="0024010F"/>
    <w:rsid w:val="00240749"/>
    <w:rsid w:val="00242CA1"/>
    <w:rsid w:val="00243018"/>
    <w:rsid w:val="00243EC4"/>
    <w:rsid w:val="00246C89"/>
    <w:rsid w:val="00246E86"/>
    <w:rsid w:val="0025002A"/>
    <w:rsid w:val="00250344"/>
    <w:rsid w:val="00250AEF"/>
    <w:rsid w:val="00254E3A"/>
    <w:rsid w:val="00255A9A"/>
    <w:rsid w:val="002564A4"/>
    <w:rsid w:val="0025748D"/>
    <w:rsid w:val="00260D61"/>
    <w:rsid w:val="00264051"/>
    <w:rsid w:val="00265F4E"/>
    <w:rsid w:val="00266036"/>
    <w:rsid w:val="0026736C"/>
    <w:rsid w:val="00271978"/>
    <w:rsid w:val="00274BF1"/>
    <w:rsid w:val="00281308"/>
    <w:rsid w:val="00284719"/>
    <w:rsid w:val="00285841"/>
    <w:rsid w:val="00286CB4"/>
    <w:rsid w:val="00292F0C"/>
    <w:rsid w:val="00295B69"/>
    <w:rsid w:val="0029769A"/>
    <w:rsid w:val="00297ECB"/>
    <w:rsid w:val="002A6078"/>
    <w:rsid w:val="002A7BCF"/>
    <w:rsid w:val="002B165E"/>
    <w:rsid w:val="002B1C3A"/>
    <w:rsid w:val="002B26C7"/>
    <w:rsid w:val="002B3C75"/>
    <w:rsid w:val="002B5A75"/>
    <w:rsid w:val="002B5CA5"/>
    <w:rsid w:val="002B6A5D"/>
    <w:rsid w:val="002B6D08"/>
    <w:rsid w:val="002B74CB"/>
    <w:rsid w:val="002B7F92"/>
    <w:rsid w:val="002C066B"/>
    <w:rsid w:val="002C095D"/>
    <w:rsid w:val="002C3A7F"/>
    <w:rsid w:val="002D043A"/>
    <w:rsid w:val="002D178A"/>
    <w:rsid w:val="002D6224"/>
    <w:rsid w:val="002D6CAB"/>
    <w:rsid w:val="002D7FDA"/>
    <w:rsid w:val="002E1F2C"/>
    <w:rsid w:val="002E2ED5"/>
    <w:rsid w:val="002E3F4B"/>
    <w:rsid w:val="002E3F65"/>
    <w:rsid w:val="002F17BB"/>
    <w:rsid w:val="002F3115"/>
    <w:rsid w:val="002F3E0E"/>
    <w:rsid w:val="002F42C5"/>
    <w:rsid w:val="002F646A"/>
    <w:rsid w:val="002F6C9F"/>
    <w:rsid w:val="002F72E2"/>
    <w:rsid w:val="0030019C"/>
    <w:rsid w:val="003004D7"/>
    <w:rsid w:val="00304F8B"/>
    <w:rsid w:val="00306033"/>
    <w:rsid w:val="0031136A"/>
    <w:rsid w:val="0031268C"/>
    <w:rsid w:val="00313425"/>
    <w:rsid w:val="003151D1"/>
    <w:rsid w:val="003177FD"/>
    <w:rsid w:val="00320A34"/>
    <w:rsid w:val="003212BD"/>
    <w:rsid w:val="00321735"/>
    <w:rsid w:val="00321987"/>
    <w:rsid w:val="00323A2F"/>
    <w:rsid w:val="0032457D"/>
    <w:rsid w:val="0032536B"/>
    <w:rsid w:val="003271C3"/>
    <w:rsid w:val="00327382"/>
    <w:rsid w:val="003275C7"/>
    <w:rsid w:val="003326D1"/>
    <w:rsid w:val="003354D2"/>
    <w:rsid w:val="00335BC6"/>
    <w:rsid w:val="00336E73"/>
    <w:rsid w:val="003415D3"/>
    <w:rsid w:val="00341DA1"/>
    <w:rsid w:val="00344212"/>
    <w:rsid w:val="00344701"/>
    <w:rsid w:val="00344835"/>
    <w:rsid w:val="00347C64"/>
    <w:rsid w:val="003501BB"/>
    <w:rsid w:val="00352B0F"/>
    <w:rsid w:val="00353619"/>
    <w:rsid w:val="003537C9"/>
    <w:rsid w:val="00354BD6"/>
    <w:rsid w:val="00356690"/>
    <w:rsid w:val="00360123"/>
    <w:rsid w:val="00360459"/>
    <w:rsid w:val="0036552C"/>
    <w:rsid w:val="00367A39"/>
    <w:rsid w:val="00371B95"/>
    <w:rsid w:val="00374883"/>
    <w:rsid w:val="003774A5"/>
    <w:rsid w:val="00377D68"/>
    <w:rsid w:val="00380073"/>
    <w:rsid w:val="00380326"/>
    <w:rsid w:val="003825BE"/>
    <w:rsid w:val="00383F2B"/>
    <w:rsid w:val="0038516E"/>
    <w:rsid w:val="003927D8"/>
    <w:rsid w:val="00396A25"/>
    <w:rsid w:val="003975D7"/>
    <w:rsid w:val="003A0E44"/>
    <w:rsid w:val="003A3DA8"/>
    <w:rsid w:val="003A3EF2"/>
    <w:rsid w:val="003A4567"/>
    <w:rsid w:val="003A4D2A"/>
    <w:rsid w:val="003A5117"/>
    <w:rsid w:val="003A51E6"/>
    <w:rsid w:val="003A6DBC"/>
    <w:rsid w:val="003A7E71"/>
    <w:rsid w:val="003B1B86"/>
    <w:rsid w:val="003B740B"/>
    <w:rsid w:val="003B7C7F"/>
    <w:rsid w:val="003C0B95"/>
    <w:rsid w:val="003C522C"/>
    <w:rsid w:val="003C6231"/>
    <w:rsid w:val="003C760C"/>
    <w:rsid w:val="003D0BFE"/>
    <w:rsid w:val="003D20D6"/>
    <w:rsid w:val="003D5700"/>
    <w:rsid w:val="003E15C5"/>
    <w:rsid w:val="003E341B"/>
    <w:rsid w:val="003E5F1D"/>
    <w:rsid w:val="003F01C8"/>
    <w:rsid w:val="003F043E"/>
    <w:rsid w:val="003F49CD"/>
    <w:rsid w:val="00400929"/>
    <w:rsid w:val="00400B0E"/>
    <w:rsid w:val="00401AD7"/>
    <w:rsid w:val="004040F8"/>
    <w:rsid w:val="00407EDE"/>
    <w:rsid w:val="004116CD"/>
    <w:rsid w:val="004120C2"/>
    <w:rsid w:val="004144EC"/>
    <w:rsid w:val="00416F1C"/>
    <w:rsid w:val="00417EB9"/>
    <w:rsid w:val="00417FD6"/>
    <w:rsid w:val="004206E5"/>
    <w:rsid w:val="00421D9E"/>
    <w:rsid w:val="00424CA9"/>
    <w:rsid w:val="00430E18"/>
    <w:rsid w:val="00431E9B"/>
    <w:rsid w:val="00432AB1"/>
    <w:rsid w:val="00433EB7"/>
    <w:rsid w:val="004358CD"/>
    <w:rsid w:val="004379E3"/>
    <w:rsid w:val="0044015E"/>
    <w:rsid w:val="00441E3D"/>
    <w:rsid w:val="004427A3"/>
    <w:rsid w:val="0044291A"/>
    <w:rsid w:val="004435C9"/>
    <w:rsid w:val="0044480A"/>
    <w:rsid w:val="00444ABD"/>
    <w:rsid w:val="00447129"/>
    <w:rsid w:val="00450701"/>
    <w:rsid w:val="00450F2D"/>
    <w:rsid w:val="0045247A"/>
    <w:rsid w:val="0045406A"/>
    <w:rsid w:val="00456A94"/>
    <w:rsid w:val="00460477"/>
    <w:rsid w:val="004610A4"/>
    <w:rsid w:val="004613A6"/>
    <w:rsid w:val="00461C81"/>
    <w:rsid w:val="00462CE6"/>
    <w:rsid w:val="00462D2F"/>
    <w:rsid w:val="00467661"/>
    <w:rsid w:val="00467C92"/>
    <w:rsid w:val="00470066"/>
    <w:rsid w:val="004705B7"/>
    <w:rsid w:val="00471E0F"/>
    <w:rsid w:val="00472DBE"/>
    <w:rsid w:val="00473AAB"/>
    <w:rsid w:val="00474A19"/>
    <w:rsid w:val="0047519F"/>
    <w:rsid w:val="00475374"/>
    <w:rsid w:val="004753FC"/>
    <w:rsid w:val="004757D7"/>
    <w:rsid w:val="00476FF4"/>
    <w:rsid w:val="00481CF5"/>
    <w:rsid w:val="00481FA6"/>
    <w:rsid w:val="004832F8"/>
    <w:rsid w:val="00483BC0"/>
    <w:rsid w:val="00485E76"/>
    <w:rsid w:val="00486FF3"/>
    <w:rsid w:val="004876BE"/>
    <w:rsid w:val="004877B6"/>
    <w:rsid w:val="00490A8C"/>
    <w:rsid w:val="00490FBB"/>
    <w:rsid w:val="00491719"/>
    <w:rsid w:val="004948FA"/>
    <w:rsid w:val="00494D4A"/>
    <w:rsid w:val="00494DFB"/>
    <w:rsid w:val="00496F97"/>
    <w:rsid w:val="004A052F"/>
    <w:rsid w:val="004A1D19"/>
    <w:rsid w:val="004A2167"/>
    <w:rsid w:val="004A2634"/>
    <w:rsid w:val="004B02E2"/>
    <w:rsid w:val="004B0FFC"/>
    <w:rsid w:val="004B2521"/>
    <w:rsid w:val="004B366B"/>
    <w:rsid w:val="004B3A98"/>
    <w:rsid w:val="004B7F36"/>
    <w:rsid w:val="004C195B"/>
    <w:rsid w:val="004C5132"/>
    <w:rsid w:val="004C61C4"/>
    <w:rsid w:val="004C6AE8"/>
    <w:rsid w:val="004C72FD"/>
    <w:rsid w:val="004C7CF1"/>
    <w:rsid w:val="004D0DA6"/>
    <w:rsid w:val="004D1E1C"/>
    <w:rsid w:val="004D5E77"/>
    <w:rsid w:val="004D7D39"/>
    <w:rsid w:val="004D7DAA"/>
    <w:rsid w:val="004D7FE9"/>
    <w:rsid w:val="004E063A"/>
    <w:rsid w:val="004E07F4"/>
    <w:rsid w:val="004E1658"/>
    <w:rsid w:val="004E3667"/>
    <w:rsid w:val="004E3FDF"/>
    <w:rsid w:val="004E56C6"/>
    <w:rsid w:val="004E6082"/>
    <w:rsid w:val="004E7BEC"/>
    <w:rsid w:val="004F1A3C"/>
    <w:rsid w:val="004F42C5"/>
    <w:rsid w:val="004F5E21"/>
    <w:rsid w:val="004F7856"/>
    <w:rsid w:val="004F7E40"/>
    <w:rsid w:val="00501421"/>
    <w:rsid w:val="00502232"/>
    <w:rsid w:val="00503B17"/>
    <w:rsid w:val="00505D3D"/>
    <w:rsid w:val="00506AF6"/>
    <w:rsid w:val="00513736"/>
    <w:rsid w:val="0051649B"/>
    <w:rsid w:val="00516B8D"/>
    <w:rsid w:val="005178BC"/>
    <w:rsid w:val="00521576"/>
    <w:rsid w:val="00535C3B"/>
    <w:rsid w:val="005360D5"/>
    <w:rsid w:val="00536813"/>
    <w:rsid w:val="00536B56"/>
    <w:rsid w:val="00536FA4"/>
    <w:rsid w:val="00537FBC"/>
    <w:rsid w:val="0054040C"/>
    <w:rsid w:val="00543175"/>
    <w:rsid w:val="00545E68"/>
    <w:rsid w:val="005554EA"/>
    <w:rsid w:val="005567C8"/>
    <w:rsid w:val="005574D1"/>
    <w:rsid w:val="005608A1"/>
    <w:rsid w:val="0056525C"/>
    <w:rsid w:val="0056536B"/>
    <w:rsid w:val="00565CA2"/>
    <w:rsid w:val="00570414"/>
    <w:rsid w:val="00571EC3"/>
    <w:rsid w:val="00583CFF"/>
    <w:rsid w:val="00584811"/>
    <w:rsid w:val="00585784"/>
    <w:rsid w:val="00586946"/>
    <w:rsid w:val="00591EF0"/>
    <w:rsid w:val="00592537"/>
    <w:rsid w:val="00593AA6"/>
    <w:rsid w:val="00593ACE"/>
    <w:rsid w:val="00593F1B"/>
    <w:rsid w:val="00594161"/>
    <w:rsid w:val="00594749"/>
    <w:rsid w:val="0059597F"/>
    <w:rsid w:val="00596DD6"/>
    <w:rsid w:val="005974DF"/>
    <w:rsid w:val="00597617"/>
    <w:rsid w:val="00597C1C"/>
    <w:rsid w:val="005A0D16"/>
    <w:rsid w:val="005A5E55"/>
    <w:rsid w:val="005A6043"/>
    <w:rsid w:val="005A6A60"/>
    <w:rsid w:val="005A7014"/>
    <w:rsid w:val="005A76F6"/>
    <w:rsid w:val="005B076A"/>
    <w:rsid w:val="005B4067"/>
    <w:rsid w:val="005B6173"/>
    <w:rsid w:val="005B7F7A"/>
    <w:rsid w:val="005C178C"/>
    <w:rsid w:val="005C39AC"/>
    <w:rsid w:val="005C3F41"/>
    <w:rsid w:val="005C40AF"/>
    <w:rsid w:val="005C4F59"/>
    <w:rsid w:val="005D0E7B"/>
    <w:rsid w:val="005D282B"/>
    <w:rsid w:val="005D2D09"/>
    <w:rsid w:val="005D30E4"/>
    <w:rsid w:val="005D4149"/>
    <w:rsid w:val="005D7BE4"/>
    <w:rsid w:val="005E06E0"/>
    <w:rsid w:val="005E085C"/>
    <w:rsid w:val="005E2F19"/>
    <w:rsid w:val="005E48ED"/>
    <w:rsid w:val="005E63B5"/>
    <w:rsid w:val="005F46AB"/>
    <w:rsid w:val="005F51C1"/>
    <w:rsid w:val="005F58C3"/>
    <w:rsid w:val="005F6AB4"/>
    <w:rsid w:val="00600219"/>
    <w:rsid w:val="00600988"/>
    <w:rsid w:val="0060104B"/>
    <w:rsid w:val="0060217F"/>
    <w:rsid w:val="006027B4"/>
    <w:rsid w:val="00603DC4"/>
    <w:rsid w:val="00603F70"/>
    <w:rsid w:val="00605171"/>
    <w:rsid w:val="00605DED"/>
    <w:rsid w:val="00607695"/>
    <w:rsid w:val="00610536"/>
    <w:rsid w:val="0061100D"/>
    <w:rsid w:val="0061105E"/>
    <w:rsid w:val="00611FCE"/>
    <w:rsid w:val="00612D86"/>
    <w:rsid w:val="006136EF"/>
    <w:rsid w:val="00613FEF"/>
    <w:rsid w:val="00620076"/>
    <w:rsid w:val="00621718"/>
    <w:rsid w:val="00630B63"/>
    <w:rsid w:val="00630FE4"/>
    <w:rsid w:val="00632014"/>
    <w:rsid w:val="00633266"/>
    <w:rsid w:val="006333C7"/>
    <w:rsid w:val="00634E29"/>
    <w:rsid w:val="00637347"/>
    <w:rsid w:val="00642E51"/>
    <w:rsid w:val="006445D1"/>
    <w:rsid w:val="00644B19"/>
    <w:rsid w:val="00644BBB"/>
    <w:rsid w:val="00646C88"/>
    <w:rsid w:val="00647F17"/>
    <w:rsid w:val="0065011A"/>
    <w:rsid w:val="00650A79"/>
    <w:rsid w:val="0065262B"/>
    <w:rsid w:val="00652E1B"/>
    <w:rsid w:val="00657A2F"/>
    <w:rsid w:val="00660B52"/>
    <w:rsid w:val="00670EA1"/>
    <w:rsid w:val="006710CD"/>
    <w:rsid w:val="00673575"/>
    <w:rsid w:val="006742D6"/>
    <w:rsid w:val="00677CC2"/>
    <w:rsid w:val="00681F86"/>
    <w:rsid w:val="00682604"/>
    <w:rsid w:val="00685BE7"/>
    <w:rsid w:val="00686D20"/>
    <w:rsid w:val="00690082"/>
    <w:rsid w:val="006905DE"/>
    <w:rsid w:val="0069207B"/>
    <w:rsid w:val="0069305A"/>
    <w:rsid w:val="00693E58"/>
    <w:rsid w:val="00695538"/>
    <w:rsid w:val="00696DA1"/>
    <w:rsid w:val="006A1330"/>
    <w:rsid w:val="006A27C0"/>
    <w:rsid w:val="006A3522"/>
    <w:rsid w:val="006B5789"/>
    <w:rsid w:val="006B57B7"/>
    <w:rsid w:val="006B784B"/>
    <w:rsid w:val="006C02C7"/>
    <w:rsid w:val="006C184B"/>
    <w:rsid w:val="006C30C5"/>
    <w:rsid w:val="006C4340"/>
    <w:rsid w:val="006C472B"/>
    <w:rsid w:val="006C4992"/>
    <w:rsid w:val="006C54CA"/>
    <w:rsid w:val="006C591D"/>
    <w:rsid w:val="006C7F8C"/>
    <w:rsid w:val="006D1804"/>
    <w:rsid w:val="006D3111"/>
    <w:rsid w:val="006D3BB9"/>
    <w:rsid w:val="006D5516"/>
    <w:rsid w:val="006E019E"/>
    <w:rsid w:val="006E0FBB"/>
    <w:rsid w:val="006E14F4"/>
    <w:rsid w:val="006E4602"/>
    <w:rsid w:val="006E5997"/>
    <w:rsid w:val="006E6246"/>
    <w:rsid w:val="006F1CEE"/>
    <w:rsid w:val="006F213E"/>
    <w:rsid w:val="006F318F"/>
    <w:rsid w:val="006F4226"/>
    <w:rsid w:val="006F6870"/>
    <w:rsid w:val="006F73FD"/>
    <w:rsid w:val="0070017E"/>
    <w:rsid w:val="00700B2C"/>
    <w:rsid w:val="0070121A"/>
    <w:rsid w:val="00702A1B"/>
    <w:rsid w:val="0070307E"/>
    <w:rsid w:val="00703D26"/>
    <w:rsid w:val="00703DBA"/>
    <w:rsid w:val="007050A2"/>
    <w:rsid w:val="007061C9"/>
    <w:rsid w:val="0070743A"/>
    <w:rsid w:val="007125D1"/>
    <w:rsid w:val="00712E22"/>
    <w:rsid w:val="00713084"/>
    <w:rsid w:val="007140AE"/>
    <w:rsid w:val="0071433E"/>
    <w:rsid w:val="00714F20"/>
    <w:rsid w:val="0071585D"/>
    <w:rsid w:val="0071590F"/>
    <w:rsid w:val="00715914"/>
    <w:rsid w:val="007159E4"/>
    <w:rsid w:val="00716B39"/>
    <w:rsid w:val="00722BF8"/>
    <w:rsid w:val="00723FF6"/>
    <w:rsid w:val="007242AB"/>
    <w:rsid w:val="0072442E"/>
    <w:rsid w:val="007263C3"/>
    <w:rsid w:val="00731C14"/>
    <w:rsid w:val="00731E00"/>
    <w:rsid w:val="00733800"/>
    <w:rsid w:val="00734971"/>
    <w:rsid w:val="00737745"/>
    <w:rsid w:val="00740B84"/>
    <w:rsid w:val="00740DB4"/>
    <w:rsid w:val="00741404"/>
    <w:rsid w:val="00743D59"/>
    <w:rsid w:val="007440AA"/>
    <w:rsid w:val="007440B7"/>
    <w:rsid w:val="00745FC6"/>
    <w:rsid w:val="00747666"/>
    <w:rsid w:val="007500C8"/>
    <w:rsid w:val="00751012"/>
    <w:rsid w:val="00756272"/>
    <w:rsid w:val="007621D7"/>
    <w:rsid w:val="00766190"/>
    <w:rsid w:val="0076679C"/>
    <w:rsid w:val="0076681A"/>
    <w:rsid w:val="00766CC1"/>
    <w:rsid w:val="00771120"/>
    <w:rsid w:val="007715C9"/>
    <w:rsid w:val="00771613"/>
    <w:rsid w:val="00771BF1"/>
    <w:rsid w:val="00774D58"/>
    <w:rsid w:val="00774E57"/>
    <w:rsid w:val="00774EDD"/>
    <w:rsid w:val="007757D6"/>
    <w:rsid w:val="007757EC"/>
    <w:rsid w:val="00782759"/>
    <w:rsid w:val="00783E89"/>
    <w:rsid w:val="00787F65"/>
    <w:rsid w:val="00793915"/>
    <w:rsid w:val="007939B3"/>
    <w:rsid w:val="00795DC5"/>
    <w:rsid w:val="007A0DAF"/>
    <w:rsid w:val="007A2FD0"/>
    <w:rsid w:val="007A4412"/>
    <w:rsid w:val="007A491E"/>
    <w:rsid w:val="007A4F23"/>
    <w:rsid w:val="007A54D5"/>
    <w:rsid w:val="007A6DE8"/>
    <w:rsid w:val="007B01DD"/>
    <w:rsid w:val="007B13B5"/>
    <w:rsid w:val="007B53AF"/>
    <w:rsid w:val="007C2253"/>
    <w:rsid w:val="007C3E29"/>
    <w:rsid w:val="007C6E96"/>
    <w:rsid w:val="007C6F15"/>
    <w:rsid w:val="007D38D6"/>
    <w:rsid w:val="007D5A63"/>
    <w:rsid w:val="007D5B5F"/>
    <w:rsid w:val="007D7B81"/>
    <w:rsid w:val="007E163D"/>
    <w:rsid w:val="007E3299"/>
    <w:rsid w:val="007E5A7E"/>
    <w:rsid w:val="007E667A"/>
    <w:rsid w:val="007E6F3C"/>
    <w:rsid w:val="007F0CBF"/>
    <w:rsid w:val="007F2489"/>
    <w:rsid w:val="007F25D5"/>
    <w:rsid w:val="007F28C9"/>
    <w:rsid w:val="008020D0"/>
    <w:rsid w:val="00802DBD"/>
    <w:rsid w:val="00803587"/>
    <w:rsid w:val="00805438"/>
    <w:rsid w:val="0080674D"/>
    <w:rsid w:val="008073AD"/>
    <w:rsid w:val="0080760F"/>
    <w:rsid w:val="00807A12"/>
    <w:rsid w:val="0081161A"/>
    <w:rsid w:val="008117E9"/>
    <w:rsid w:val="00812897"/>
    <w:rsid w:val="00813511"/>
    <w:rsid w:val="00814AEE"/>
    <w:rsid w:val="008162FC"/>
    <w:rsid w:val="0082005C"/>
    <w:rsid w:val="00824498"/>
    <w:rsid w:val="00824E2A"/>
    <w:rsid w:val="00827D81"/>
    <w:rsid w:val="0083065A"/>
    <w:rsid w:val="00831F2A"/>
    <w:rsid w:val="0083542C"/>
    <w:rsid w:val="00836663"/>
    <w:rsid w:val="00841E35"/>
    <w:rsid w:val="00842169"/>
    <w:rsid w:val="00846117"/>
    <w:rsid w:val="00850B62"/>
    <w:rsid w:val="00852A38"/>
    <w:rsid w:val="00856088"/>
    <w:rsid w:val="008562B5"/>
    <w:rsid w:val="00856A31"/>
    <w:rsid w:val="00862F67"/>
    <w:rsid w:val="00864956"/>
    <w:rsid w:val="00864B24"/>
    <w:rsid w:val="00864DFC"/>
    <w:rsid w:val="00866A7A"/>
    <w:rsid w:val="00867B37"/>
    <w:rsid w:val="008700D3"/>
    <w:rsid w:val="00870E48"/>
    <w:rsid w:val="00872B2D"/>
    <w:rsid w:val="008754D0"/>
    <w:rsid w:val="00876D07"/>
    <w:rsid w:val="00882735"/>
    <w:rsid w:val="00884BD2"/>
    <w:rsid w:val="008852DB"/>
    <w:rsid w:val="008855C9"/>
    <w:rsid w:val="00886456"/>
    <w:rsid w:val="00887135"/>
    <w:rsid w:val="008906B8"/>
    <w:rsid w:val="008919E3"/>
    <w:rsid w:val="008926C0"/>
    <w:rsid w:val="00893329"/>
    <w:rsid w:val="0089335B"/>
    <w:rsid w:val="008933DF"/>
    <w:rsid w:val="00896C70"/>
    <w:rsid w:val="00896C88"/>
    <w:rsid w:val="008A2AF8"/>
    <w:rsid w:val="008A2C84"/>
    <w:rsid w:val="008A3A29"/>
    <w:rsid w:val="008A46E1"/>
    <w:rsid w:val="008A4F43"/>
    <w:rsid w:val="008A7080"/>
    <w:rsid w:val="008A7DF1"/>
    <w:rsid w:val="008B076A"/>
    <w:rsid w:val="008B2706"/>
    <w:rsid w:val="008B7616"/>
    <w:rsid w:val="008C0646"/>
    <w:rsid w:val="008C0BCB"/>
    <w:rsid w:val="008C1040"/>
    <w:rsid w:val="008C3323"/>
    <w:rsid w:val="008C4DD2"/>
    <w:rsid w:val="008C7910"/>
    <w:rsid w:val="008D00D2"/>
    <w:rsid w:val="008D0EE0"/>
    <w:rsid w:val="008D4DAD"/>
    <w:rsid w:val="008D67EC"/>
    <w:rsid w:val="008E385E"/>
    <w:rsid w:val="008E5531"/>
    <w:rsid w:val="008E5C07"/>
    <w:rsid w:val="008E6067"/>
    <w:rsid w:val="008E6BD2"/>
    <w:rsid w:val="008F0F57"/>
    <w:rsid w:val="008F34AE"/>
    <w:rsid w:val="008F54E7"/>
    <w:rsid w:val="008F6D4B"/>
    <w:rsid w:val="00900C1E"/>
    <w:rsid w:val="00900CB0"/>
    <w:rsid w:val="0090142E"/>
    <w:rsid w:val="00903422"/>
    <w:rsid w:val="00906886"/>
    <w:rsid w:val="009102FD"/>
    <w:rsid w:val="00913AB5"/>
    <w:rsid w:val="009154EA"/>
    <w:rsid w:val="00915DF9"/>
    <w:rsid w:val="009201ED"/>
    <w:rsid w:val="00921CCD"/>
    <w:rsid w:val="009254C3"/>
    <w:rsid w:val="0093117E"/>
    <w:rsid w:val="00931461"/>
    <w:rsid w:val="00932377"/>
    <w:rsid w:val="00935EEF"/>
    <w:rsid w:val="0093634B"/>
    <w:rsid w:val="00943072"/>
    <w:rsid w:val="0094411A"/>
    <w:rsid w:val="00945E4F"/>
    <w:rsid w:val="00946B7B"/>
    <w:rsid w:val="009477A8"/>
    <w:rsid w:val="00947D5A"/>
    <w:rsid w:val="0095129A"/>
    <w:rsid w:val="009532A5"/>
    <w:rsid w:val="009563AC"/>
    <w:rsid w:val="00966FE9"/>
    <w:rsid w:val="00973D03"/>
    <w:rsid w:val="0097469A"/>
    <w:rsid w:val="00974BD6"/>
    <w:rsid w:val="009752CE"/>
    <w:rsid w:val="00975319"/>
    <w:rsid w:val="0098132C"/>
    <w:rsid w:val="00982242"/>
    <w:rsid w:val="0098597A"/>
    <w:rsid w:val="009868E9"/>
    <w:rsid w:val="009868FD"/>
    <w:rsid w:val="00990384"/>
    <w:rsid w:val="00991D67"/>
    <w:rsid w:val="0099304D"/>
    <w:rsid w:val="00994B72"/>
    <w:rsid w:val="00994C7B"/>
    <w:rsid w:val="00996BFF"/>
    <w:rsid w:val="009A1455"/>
    <w:rsid w:val="009A1E5A"/>
    <w:rsid w:val="009A5596"/>
    <w:rsid w:val="009A62CE"/>
    <w:rsid w:val="009B2B1D"/>
    <w:rsid w:val="009B4453"/>
    <w:rsid w:val="009B502F"/>
    <w:rsid w:val="009B6DE6"/>
    <w:rsid w:val="009C31AB"/>
    <w:rsid w:val="009C4FFC"/>
    <w:rsid w:val="009C54AC"/>
    <w:rsid w:val="009C56E1"/>
    <w:rsid w:val="009C6D6D"/>
    <w:rsid w:val="009C6F4A"/>
    <w:rsid w:val="009C6FE4"/>
    <w:rsid w:val="009C7E26"/>
    <w:rsid w:val="009D3D18"/>
    <w:rsid w:val="009D4378"/>
    <w:rsid w:val="009D5661"/>
    <w:rsid w:val="009E01F4"/>
    <w:rsid w:val="009E26FF"/>
    <w:rsid w:val="009E3AA5"/>
    <w:rsid w:val="009E44D3"/>
    <w:rsid w:val="009E5CFC"/>
    <w:rsid w:val="009F0973"/>
    <w:rsid w:val="009F1EEE"/>
    <w:rsid w:val="009F23C3"/>
    <w:rsid w:val="009F4100"/>
    <w:rsid w:val="009F77FC"/>
    <w:rsid w:val="00A0012C"/>
    <w:rsid w:val="00A079CB"/>
    <w:rsid w:val="00A10980"/>
    <w:rsid w:val="00A110BC"/>
    <w:rsid w:val="00A12128"/>
    <w:rsid w:val="00A14767"/>
    <w:rsid w:val="00A2073F"/>
    <w:rsid w:val="00A22C98"/>
    <w:rsid w:val="00A231E2"/>
    <w:rsid w:val="00A23A36"/>
    <w:rsid w:val="00A37118"/>
    <w:rsid w:val="00A40A5C"/>
    <w:rsid w:val="00A417C4"/>
    <w:rsid w:val="00A42379"/>
    <w:rsid w:val="00A459DF"/>
    <w:rsid w:val="00A504DB"/>
    <w:rsid w:val="00A50C26"/>
    <w:rsid w:val="00A51DEE"/>
    <w:rsid w:val="00A5562B"/>
    <w:rsid w:val="00A56181"/>
    <w:rsid w:val="00A62F89"/>
    <w:rsid w:val="00A64912"/>
    <w:rsid w:val="00A70A74"/>
    <w:rsid w:val="00A7242B"/>
    <w:rsid w:val="00A749D6"/>
    <w:rsid w:val="00A751CB"/>
    <w:rsid w:val="00A7694E"/>
    <w:rsid w:val="00A7762C"/>
    <w:rsid w:val="00A81870"/>
    <w:rsid w:val="00A83365"/>
    <w:rsid w:val="00A854CF"/>
    <w:rsid w:val="00A879EF"/>
    <w:rsid w:val="00A92644"/>
    <w:rsid w:val="00A930A7"/>
    <w:rsid w:val="00A94326"/>
    <w:rsid w:val="00A9503C"/>
    <w:rsid w:val="00A953D7"/>
    <w:rsid w:val="00A95E4E"/>
    <w:rsid w:val="00A968B2"/>
    <w:rsid w:val="00A96EF4"/>
    <w:rsid w:val="00AA27CA"/>
    <w:rsid w:val="00AA3109"/>
    <w:rsid w:val="00AB1C2A"/>
    <w:rsid w:val="00AB2128"/>
    <w:rsid w:val="00AB3FDD"/>
    <w:rsid w:val="00AB7A64"/>
    <w:rsid w:val="00AC4808"/>
    <w:rsid w:val="00AC627C"/>
    <w:rsid w:val="00AC6794"/>
    <w:rsid w:val="00AD0C0B"/>
    <w:rsid w:val="00AD0C29"/>
    <w:rsid w:val="00AD1562"/>
    <w:rsid w:val="00AD39D2"/>
    <w:rsid w:val="00AD5641"/>
    <w:rsid w:val="00AD7889"/>
    <w:rsid w:val="00AE1091"/>
    <w:rsid w:val="00AE1A82"/>
    <w:rsid w:val="00AE3E81"/>
    <w:rsid w:val="00AF021B"/>
    <w:rsid w:val="00AF06CF"/>
    <w:rsid w:val="00AF35B8"/>
    <w:rsid w:val="00AF473A"/>
    <w:rsid w:val="00AF7221"/>
    <w:rsid w:val="00B02597"/>
    <w:rsid w:val="00B02717"/>
    <w:rsid w:val="00B03BE7"/>
    <w:rsid w:val="00B05CF4"/>
    <w:rsid w:val="00B07CDB"/>
    <w:rsid w:val="00B1030A"/>
    <w:rsid w:val="00B115EE"/>
    <w:rsid w:val="00B11E7D"/>
    <w:rsid w:val="00B16A31"/>
    <w:rsid w:val="00B17DFD"/>
    <w:rsid w:val="00B201C1"/>
    <w:rsid w:val="00B201D1"/>
    <w:rsid w:val="00B22B4E"/>
    <w:rsid w:val="00B308FE"/>
    <w:rsid w:val="00B320A0"/>
    <w:rsid w:val="00B33431"/>
    <w:rsid w:val="00B33709"/>
    <w:rsid w:val="00B33B3C"/>
    <w:rsid w:val="00B405CC"/>
    <w:rsid w:val="00B41F1F"/>
    <w:rsid w:val="00B44443"/>
    <w:rsid w:val="00B473D8"/>
    <w:rsid w:val="00B50ADC"/>
    <w:rsid w:val="00B53D63"/>
    <w:rsid w:val="00B559AA"/>
    <w:rsid w:val="00B55DB1"/>
    <w:rsid w:val="00B5642F"/>
    <w:rsid w:val="00B566B1"/>
    <w:rsid w:val="00B57E98"/>
    <w:rsid w:val="00B632CC"/>
    <w:rsid w:val="00B63834"/>
    <w:rsid w:val="00B6412A"/>
    <w:rsid w:val="00B65F8A"/>
    <w:rsid w:val="00B723E8"/>
    <w:rsid w:val="00B72734"/>
    <w:rsid w:val="00B73975"/>
    <w:rsid w:val="00B762B8"/>
    <w:rsid w:val="00B76A74"/>
    <w:rsid w:val="00B776D8"/>
    <w:rsid w:val="00B777CC"/>
    <w:rsid w:val="00B7791E"/>
    <w:rsid w:val="00B80199"/>
    <w:rsid w:val="00B83204"/>
    <w:rsid w:val="00B8336D"/>
    <w:rsid w:val="00B837D7"/>
    <w:rsid w:val="00B83EC3"/>
    <w:rsid w:val="00B85595"/>
    <w:rsid w:val="00B85B6A"/>
    <w:rsid w:val="00B906E6"/>
    <w:rsid w:val="00BA0C87"/>
    <w:rsid w:val="00BA0FC7"/>
    <w:rsid w:val="00BA136E"/>
    <w:rsid w:val="00BA220B"/>
    <w:rsid w:val="00BA3A57"/>
    <w:rsid w:val="00BA3FB0"/>
    <w:rsid w:val="00BA691F"/>
    <w:rsid w:val="00BA6FA3"/>
    <w:rsid w:val="00BA7937"/>
    <w:rsid w:val="00BB4B1A"/>
    <w:rsid w:val="00BB4E1A"/>
    <w:rsid w:val="00BC015E"/>
    <w:rsid w:val="00BC017C"/>
    <w:rsid w:val="00BC1683"/>
    <w:rsid w:val="00BC59B3"/>
    <w:rsid w:val="00BC76AC"/>
    <w:rsid w:val="00BD04E2"/>
    <w:rsid w:val="00BD0ECB"/>
    <w:rsid w:val="00BD172A"/>
    <w:rsid w:val="00BD1DD2"/>
    <w:rsid w:val="00BD377B"/>
    <w:rsid w:val="00BD7880"/>
    <w:rsid w:val="00BE12CD"/>
    <w:rsid w:val="00BE2155"/>
    <w:rsid w:val="00BE2213"/>
    <w:rsid w:val="00BE5690"/>
    <w:rsid w:val="00BE719A"/>
    <w:rsid w:val="00BE720A"/>
    <w:rsid w:val="00BE7360"/>
    <w:rsid w:val="00BE7BBA"/>
    <w:rsid w:val="00BF0D73"/>
    <w:rsid w:val="00BF2465"/>
    <w:rsid w:val="00BF4BD0"/>
    <w:rsid w:val="00C02F00"/>
    <w:rsid w:val="00C04665"/>
    <w:rsid w:val="00C10E02"/>
    <w:rsid w:val="00C123ED"/>
    <w:rsid w:val="00C1469E"/>
    <w:rsid w:val="00C158A4"/>
    <w:rsid w:val="00C15D64"/>
    <w:rsid w:val="00C15D66"/>
    <w:rsid w:val="00C160DA"/>
    <w:rsid w:val="00C20F01"/>
    <w:rsid w:val="00C21FDD"/>
    <w:rsid w:val="00C25372"/>
    <w:rsid w:val="00C25E7F"/>
    <w:rsid w:val="00C2746F"/>
    <w:rsid w:val="00C324A0"/>
    <w:rsid w:val="00C3300F"/>
    <w:rsid w:val="00C34BB9"/>
    <w:rsid w:val="00C34F75"/>
    <w:rsid w:val="00C360A2"/>
    <w:rsid w:val="00C3693D"/>
    <w:rsid w:val="00C37A99"/>
    <w:rsid w:val="00C42BF8"/>
    <w:rsid w:val="00C42D9F"/>
    <w:rsid w:val="00C47EB3"/>
    <w:rsid w:val="00C50043"/>
    <w:rsid w:val="00C50E77"/>
    <w:rsid w:val="00C517C7"/>
    <w:rsid w:val="00C51BBC"/>
    <w:rsid w:val="00C53996"/>
    <w:rsid w:val="00C550B9"/>
    <w:rsid w:val="00C61772"/>
    <w:rsid w:val="00C62E61"/>
    <w:rsid w:val="00C64B36"/>
    <w:rsid w:val="00C64EB5"/>
    <w:rsid w:val="00C66EA1"/>
    <w:rsid w:val="00C7025E"/>
    <w:rsid w:val="00C728AC"/>
    <w:rsid w:val="00C73522"/>
    <w:rsid w:val="00C74C2B"/>
    <w:rsid w:val="00C7573B"/>
    <w:rsid w:val="00C759A6"/>
    <w:rsid w:val="00C815AB"/>
    <w:rsid w:val="00C84530"/>
    <w:rsid w:val="00C873C1"/>
    <w:rsid w:val="00C87769"/>
    <w:rsid w:val="00C90078"/>
    <w:rsid w:val="00C91ADC"/>
    <w:rsid w:val="00C91F38"/>
    <w:rsid w:val="00C93C03"/>
    <w:rsid w:val="00C95E6D"/>
    <w:rsid w:val="00C973EC"/>
    <w:rsid w:val="00CA0798"/>
    <w:rsid w:val="00CA2CC2"/>
    <w:rsid w:val="00CA331C"/>
    <w:rsid w:val="00CA4602"/>
    <w:rsid w:val="00CA6E4A"/>
    <w:rsid w:val="00CA79E2"/>
    <w:rsid w:val="00CA79FB"/>
    <w:rsid w:val="00CB2C8E"/>
    <w:rsid w:val="00CB5C5E"/>
    <w:rsid w:val="00CB602E"/>
    <w:rsid w:val="00CB62E7"/>
    <w:rsid w:val="00CB7EDF"/>
    <w:rsid w:val="00CC259D"/>
    <w:rsid w:val="00CC2EC5"/>
    <w:rsid w:val="00CC496B"/>
    <w:rsid w:val="00CC5A5E"/>
    <w:rsid w:val="00CD111B"/>
    <w:rsid w:val="00CD6CB0"/>
    <w:rsid w:val="00CE051D"/>
    <w:rsid w:val="00CE1335"/>
    <w:rsid w:val="00CE14E0"/>
    <w:rsid w:val="00CE1F16"/>
    <w:rsid w:val="00CE2B8F"/>
    <w:rsid w:val="00CE2C27"/>
    <w:rsid w:val="00CE493D"/>
    <w:rsid w:val="00CE7D72"/>
    <w:rsid w:val="00CF0601"/>
    <w:rsid w:val="00CF07FA"/>
    <w:rsid w:val="00CF0BB2"/>
    <w:rsid w:val="00CF1066"/>
    <w:rsid w:val="00CF32BE"/>
    <w:rsid w:val="00CF3EE8"/>
    <w:rsid w:val="00CF4881"/>
    <w:rsid w:val="00D016C7"/>
    <w:rsid w:val="00D03B2E"/>
    <w:rsid w:val="00D050E6"/>
    <w:rsid w:val="00D06ACB"/>
    <w:rsid w:val="00D07164"/>
    <w:rsid w:val="00D07547"/>
    <w:rsid w:val="00D13441"/>
    <w:rsid w:val="00D14051"/>
    <w:rsid w:val="00D14170"/>
    <w:rsid w:val="00D14D31"/>
    <w:rsid w:val="00D150E7"/>
    <w:rsid w:val="00D2646D"/>
    <w:rsid w:val="00D30512"/>
    <w:rsid w:val="00D31262"/>
    <w:rsid w:val="00D3167B"/>
    <w:rsid w:val="00D31807"/>
    <w:rsid w:val="00D32F65"/>
    <w:rsid w:val="00D352BB"/>
    <w:rsid w:val="00D36B64"/>
    <w:rsid w:val="00D36E66"/>
    <w:rsid w:val="00D41C85"/>
    <w:rsid w:val="00D47F88"/>
    <w:rsid w:val="00D52DC2"/>
    <w:rsid w:val="00D5320E"/>
    <w:rsid w:val="00D53BCC"/>
    <w:rsid w:val="00D54A90"/>
    <w:rsid w:val="00D56451"/>
    <w:rsid w:val="00D601E6"/>
    <w:rsid w:val="00D65F7A"/>
    <w:rsid w:val="00D6762A"/>
    <w:rsid w:val="00D70DFB"/>
    <w:rsid w:val="00D7158F"/>
    <w:rsid w:val="00D735DB"/>
    <w:rsid w:val="00D73C52"/>
    <w:rsid w:val="00D74DB3"/>
    <w:rsid w:val="00D75CE5"/>
    <w:rsid w:val="00D75DA8"/>
    <w:rsid w:val="00D764E0"/>
    <w:rsid w:val="00D766DF"/>
    <w:rsid w:val="00D7680E"/>
    <w:rsid w:val="00D76ABE"/>
    <w:rsid w:val="00D82B3B"/>
    <w:rsid w:val="00D84957"/>
    <w:rsid w:val="00D869E3"/>
    <w:rsid w:val="00D86F5D"/>
    <w:rsid w:val="00D90A26"/>
    <w:rsid w:val="00D90A7B"/>
    <w:rsid w:val="00D91271"/>
    <w:rsid w:val="00D939BA"/>
    <w:rsid w:val="00DA186E"/>
    <w:rsid w:val="00DA1EAC"/>
    <w:rsid w:val="00DA2DBD"/>
    <w:rsid w:val="00DA40DC"/>
    <w:rsid w:val="00DA4116"/>
    <w:rsid w:val="00DA757B"/>
    <w:rsid w:val="00DB251C"/>
    <w:rsid w:val="00DB2D86"/>
    <w:rsid w:val="00DB3CE5"/>
    <w:rsid w:val="00DB436E"/>
    <w:rsid w:val="00DB4630"/>
    <w:rsid w:val="00DB6A2F"/>
    <w:rsid w:val="00DB78BF"/>
    <w:rsid w:val="00DC21C8"/>
    <w:rsid w:val="00DC4F88"/>
    <w:rsid w:val="00DD0401"/>
    <w:rsid w:val="00DD06FD"/>
    <w:rsid w:val="00DD1BC4"/>
    <w:rsid w:val="00DD400F"/>
    <w:rsid w:val="00DD4734"/>
    <w:rsid w:val="00DD7002"/>
    <w:rsid w:val="00DE05A2"/>
    <w:rsid w:val="00DE46F5"/>
    <w:rsid w:val="00DF0637"/>
    <w:rsid w:val="00DF0C86"/>
    <w:rsid w:val="00DF2506"/>
    <w:rsid w:val="00DF50AB"/>
    <w:rsid w:val="00DF5ACD"/>
    <w:rsid w:val="00DF5B9E"/>
    <w:rsid w:val="00E0449D"/>
    <w:rsid w:val="00E05704"/>
    <w:rsid w:val="00E10040"/>
    <w:rsid w:val="00E11E44"/>
    <w:rsid w:val="00E123E5"/>
    <w:rsid w:val="00E16DB5"/>
    <w:rsid w:val="00E16ED0"/>
    <w:rsid w:val="00E22EF9"/>
    <w:rsid w:val="00E25A70"/>
    <w:rsid w:val="00E3270E"/>
    <w:rsid w:val="00E338EF"/>
    <w:rsid w:val="00E338FF"/>
    <w:rsid w:val="00E40348"/>
    <w:rsid w:val="00E46613"/>
    <w:rsid w:val="00E544BB"/>
    <w:rsid w:val="00E54E16"/>
    <w:rsid w:val="00E56021"/>
    <w:rsid w:val="00E606D6"/>
    <w:rsid w:val="00E61235"/>
    <w:rsid w:val="00E62B9D"/>
    <w:rsid w:val="00E62D41"/>
    <w:rsid w:val="00E63AD4"/>
    <w:rsid w:val="00E662CB"/>
    <w:rsid w:val="00E673AA"/>
    <w:rsid w:val="00E67445"/>
    <w:rsid w:val="00E7108A"/>
    <w:rsid w:val="00E72D9C"/>
    <w:rsid w:val="00E74DC7"/>
    <w:rsid w:val="00E75223"/>
    <w:rsid w:val="00E756AF"/>
    <w:rsid w:val="00E77D1E"/>
    <w:rsid w:val="00E8075A"/>
    <w:rsid w:val="00E8526B"/>
    <w:rsid w:val="00E85DD1"/>
    <w:rsid w:val="00E87F66"/>
    <w:rsid w:val="00E9345A"/>
    <w:rsid w:val="00E94D5E"/>
    <w:rsid w:val="00E951BB"/>
    <w:rsid w:val="00EA0BCA"/>
    <w:rsid w:val="00EA11CE"/>
    <w:rsid w:val="00EA5A69"/>
    <w:rsid w:val="00EA5D32"/>
    <w:rsid w:val="00EA7100"/>
    <w:rsid w:val="00EA7F3F"/>
    <w:rsid w:val="00EA7F9F"/>
    <w:rsid w:val="00EB1274"/>
    <w:rsid w:val="00EB16BB"/>
    <w:rsid w:val="00EB5645"/>
    <w:rsid w:val="00EB6AD0"/>
    <w:rsid w:val="00EC0BF8"/>
    <w:rsid w:val="00EC1289"/>
    <w:rsid w:val="00EC38CB"/>
    <w:rsid w:val="00EC4AE8"/>
    <w:rsid w:val="00EC5C9D"/>
    <w:rsid w:val="00ED0860"/>
    <w:rsid w:val="00ED1F3A"/>
    <w:rsid w:val="00ED2BB6"/>
    <w:rsid w:val="00ED34E1"/>
    <w:rsid w:val="00ED3B8D"/>
    <w:rsid w:val="00ED478B"/>
    <w:rsid w:val="00ED659C"/>
    <w:rsid w:val="00EE1A4E"/>
    <w:rsid w:val="00EE30DD"/>
    <w:rsid w:val="00EE45F9"/>
    <w:rsid w:val="00EE69D3"/>
    <w:rsid w:val="00EE7845"/>
    <w:rsid w:val="00EF27DC"/>
    <w:rsid w:val="00EF2E3A"/>
    <w:rsid w:val="00EF3CD4"/>
    <w:rsid w:val="00F0111E"/>
    <w:rsid w:val="00F038CA"/>
    <w:rsid w:val="00F04E46"/>
    <w:rsid w:val="00F050DF"/>
    <w:rsid w:val="00F072A7"/>
    <w:rsid w:val="00F078DC"/>
    <w:rsid w:val="00F11654"/>
    <w:rsid w:val="00F16018"/>
    <w:rsid w:val="00F22A5A"/>
    <w:rsid w:val="00F239F8"/>
    <w:rsid w:val="00F257C5"/>
    <w:rsid w:val="00F26C78"/>
    <w:rsid w:val="00F31DEA"/>
    <w:rsid w:val="00F32BA8"/>
    <w:rsid w:val="00F32FA3"/>
    <w:rsid w:val="00F3416F"/>
    <w:rsid w:val="00F349F1"/>
    <w:rsid w:val="00F379AD"/>
    <w:rsid w:val="00F4015A"/>
    <w:rsid w:val="00F40495"/>
    <w:rsid w:val="00F423C0"/>
    <w:rsid w:val="00F4350D"/>
    <w:rsid w:val="00F43DD8"/>
    <w:rsid w:val="00F46373"/>
    <w:rsid w:val="00F47A9A"/>
    <w:rsid w:val="00F516AF"/>
    <w:rsid w:val="00F5197F"/>
    <w:rsid w:val="00F5390B"/>
    <w:rsid w:val="00F5416B"/>
    <w:rsid w:val="00F54439"/>
    <w:rsid w:val="00F567F7"/>
    <w:rsid w:val="00F614DA"/>
    <w:rsid w:val="00F618F9"/>
    <w:rsid w:val="00F62036"/>
    <w:rsid w:val="00F63BCC"/>
    <w:rsid w:val="00F64BE8"/>
    <w:rsid w:val="00F65B52"/>
    <w:rsid w:val="00F67BCA"/>
    <w:rsid w:val="00F71DE9"/>
    <w:rsid w:val="00F7235C"/>
    <w:rsid w:val="00F723F1"/>
    <w:rsid w:val="00F7365E"/>
    <w:rsid w:val="00F73BD6"/>
    <w:rsid w:val="00F82997"/>
    <w:rsid w:val="00F83989"/>
    <w:rsid w:val="00F85099"/>
    <w:rsid w:val="00F853CD"/>
    <w:rsid w:val="00F85E3B"/>
    <w:rsid w:val="00F8646C"/>
    <w:rsid w:val="00F877A1"/>
    <w:rsid w:val="00F93046"/>
    <w:rsid w:val="00F9379C"/>
    <w:rsid w:val="00F942F2"/>
    <w:rsid w:val="00F9632C"/>
    <w:rsid w:val="00FA1E52"/>
    <w:rsid w:val="00FA2CA7"/>
    <w:rsid w:val="00FA5E0E"/>
    <w:rsid w:val="00FB0160"/>
    <w:rsid w:val="00FB4C95"/>
    <w:rsid w:val="00FB5797"/>
    <w:rsid w:val="00FC3A0F"/>
    <w:rsid w:val="00FC474D"/>
    <w:rsid w:val="00FC5966"/>
    <w:rsid w:val="00FD1BC6"/>
    <w:rsid w:val="00FD2124"/>
    <w:rsid w:val="00FD2371"/>
    <w:rsid w:val="00FD2A88"/>
    <w:rsid w:val="00FD30C3"/>
    <w:rsid w:val="00FD4108"/>
    <w:rsid w:val="00FE1742"/>
    <w:rsid w:val="00FE3B8A"/>
    <w:rsid w:val="00FE4688"/>
    <w:rsid w:val="00FE5833"/>
    <w:rsid w:val="00FE6C72"/>
    <w:rsid w:val="00FF1B45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53DE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441E3D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D31262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34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B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B9"/>
    <w:rPr>
      <w:b/>
      <w:bCs/>
    </w:rPr>
  </w:style>
  <w:style w:type="paragraph" w:styleId="NoSpacing">
    <w:name w:val="No Spacing"/>
    <w:uiPriority w:val="1"/>
    <w:qFormat/>
    <w:rsid w:val="00473AAB"/>
    <w:rPr>
      <w:sz w:val="22"/>
    </w:rPr>
  </w:style>
  <w:style w:type="paragraph" w:styleId="ListParagraph">
    <w:name w:val="List Paragraph"/>
    <w:basedOn w:val="Normal"/>
    <w:uiPriority w:val="34"/>
    <w:qFormat/>
    <w:rsid w:val="00996BFF"/>
    <w:pPr>
      <w:spacing w:line="240" w:lineRule="auto"/>
      <w:ind w:left="720"/>
    </w:pPr>
    <w:rPr>
      <w:rFonts w:ascii="Calibri" w:hAnsi="Calibri" w:cs="Calibri"/>
      <w:szCs w:val="22"/>
    </w:rPr>
  </w:style>
  <w:style w:type="character" w:customStyle="1" w:styleId="BulletChar">
    <w:name w:val="Bullet Char"/>
    <w:basedOn w:val="DefaultParagraphFont"/>
    <w:link w:val="Bullet"/>
    <w:locked/>
    <w:rsid w:val="00996BFF"/>
    <w:rPr>
      <w:rFonts w:ascii="Calibri" w:hAnsi="Calibri" w:cs="Calibri"/>
      <w:color w:val="1F497D"/>
    </w:rPr>
  </w:style>
  <w:style w:type="paragraph" w:customStyle="1" w:styleId="Bullet">
    <w:name w:val="Bullet"/>
    <w:basedOn w:val="Normal"/>
    <w:link w:val="BulletChar"/>
    <w:rsid w:val="00996BFF"/>
    <w:pPr>
      <w:numPr>
        <w:numId w:val="22"/>
      </w:numPr>
      <w:spacing w:line="240" w:lineRule="auto"/>
    </w:pPr>
    <w:rPr>
      <w:rFonts w:ascii="Calibri" w:hAnsi="Calibri" w:cs="Calibri"/>
      <w:color w:val="1F497D"/>
      <w:sz w:val="20"/>
    </w:rPr>
  </w:style>
  <w:style w:type="paragraph" w:customStyle="1" w:styleId="Ection">
    <w:name w:val="Ection"/>
    <w:basedOn w:val="ActHead5"/>
    <w:rsid w:val="00320A34"/>
  </w:style>
  <w:style w:type="paragraph" w:customStyle="1" w:styleId="paragraphsub0">
    <w:name w:val="paragraphsub"/>
    <w:basedOn w:val="Normal"/>
    <w:rsid w:val="00986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C40AF"/>
    <w:rPr>
      <w:sz w:val="22"/>
    </w:rPr>
  </w:style>
  <w:style w:type="paragraph" w:customStyle="1" w:styleId="PlainParagraph">
    <w:name w:val="Plain Paragraph"/>
    <w:aliases w:val="PP"/>
    <w:basedOn w:val="Normal"/>
    <w:link w:val="PlainParagraphChar"/>
    <w:qFormat/>
    <w:rsid w:val="00F614DA"/>
    <w:p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F614DA"/>
    <w:rPr>
      <w:rFonts w:ascii="Arial" w:eastAsia="Times New Roman" w:hAnsi="Arial" w:cs="Arial"/>
      <w:sz w:val="22"/>
      <w:szCs w:val="22"/>
      <w:lang w:eastAsia="en-AU"/>
    </w:rPr>
  </w:style>
  <w:style w:type="paragraph" w:customStyle="1" w:styleId="Te">
    <w:name w:val="Te"/>
    <w:basedOn w:val="paragraphsub"/>
    <w:rsid w:val="002F646A"/>
  </w:style>
  <w:style w:type="paragraph" w:customStyle="1" w:styleId="definition0">
    <w:name w:val="definition"/>
    <w:basedOn w:val="Normal"/>
    <w:rsid w:val="00A561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ash">
    <w:name w:val="Dash"/>
    <w:basedOn w:val="Normal"/>
    <w:link w:val="DashChar"/>
    <w:rsid w:val="00C7025E"/>
    <w:pPr>
      <w:numPr>
        <w:ilvl w:val="1"/>
        <w:numId w:val="22"/>
      </w:numPr>
    </w:pPr>
    <w:rPr>
      <w:i/>
    </w:rPr>
  </w:style>
  <w:style w:type="character" w:customStyle="1" w:styleId="DashChar">
    <w:name w:val="Dash Char"/>
    <w:basedOn w:val="CommentTextChar"/>
    <w:link w:val="Dash"/>
    <w:rsid w:val="00C7025E"/>
    <w:rPr>
      <w:i/>
      <w:sz w:val="22"/>
    </w:rPr>
  </w:style>
  <w:style w:type="paragraph" w:customStyle="1" w:styleId="DoubleDot">
    <w:name w:val="Double Dot"/>
    <w:basedOn w:val="Normal"/>
    <w:link w:val="DoubleDotChar"/>
    <w:rsid w:val="00C7025E"/>
    <w:pPr>
      <w:numPr>
        <w:ilvl w:val="2"/>
        <w:numId w:val="22"/>
      </w:numPr>
    </w:pPr>
    <w:rPr>
      <w:i/>
    </w:rPr>
  </w:style>
  <w:style w:type="character" w:customStyle="1" w:styleId="DoubleDotChar">
    <w:name w:val="Double Dot Char"/>
    <w:basedOn w:val="CommentTextChar"/>
    <w:link w:val="DoubleDot"/>
    <w:rsid w:val="00C7025E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C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C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C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C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C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E606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32F6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5574D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44E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44EC"/>
    <w:rPr>
      <w:sz w:val="22"/>
    </w:rPr>
  </w:style>
  <w:style w:type="paragraph" w:customStyle="1" w:styleId="SOTextNote">
    <w:name w:val="SO TextNote"/>
    <w:aliases w:val="sont"/>
    <w:basedOn w:val="SOText"/>
    <w:qFormat/>
    <w:rsid w:val="00C3300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F42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F4226"/>
    <w:rPr>
      <w:sz w:val="22"/>
    </w:rPr>
  </w:style>
  <w:style w:type="paragraph" w:customStyle="1" w:styleId="FileName">
    <w:name w:val="FileName"/>
    <w:basedOn w:val="Normal"/>
    <w:rsid w:val="00E662CB"/>
  </w:style>
  <w:style w:type="paragraph" w:customStyle="1" w:styleId="TableHeading">
    <w:name w:val="TableHeading"/>
    <w:aliases w:val="th"/>
    <w:basedOn w:val="OPCParaBase"/>
    <w:next w:val="Tabletext"/>
    <w:rsid w:val="009E5CF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B2C8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B2C8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5B5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5B5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EE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EE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079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079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15DF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15DF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A691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A0C8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A0C87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0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C8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C8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8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C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C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441E3D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locked/>
    <w:rsid w:val="00D31262"/>
    <w:rPr>
      <w:rFonts w:eastAsia="Times New Roman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34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BB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BB9"/>
    <w:rPr>
      <w:b/>
      <w:bCs/>
    </w:rPr>
  </w:style>
  <w:style w:type="paragraph" w:styleId="NoSpacing">
    <w:name w:val="No Spacing"/>
    <w:uiPriority w:val="1"/>
    <w:qFormat/>
    <w:rsid w:val="00473AAB"/>
    <w:rPr>
      <w:sz w:val="22"/>
    </w:rPr>
  </w:style>
  <w:style w:type="paragraph" w:styleId="ListParagraph">
    <w:name w:val="List Paragraph"/>
    <w:basedOn w:val="Normal"/>
    <w:uiPriority w:val="34"/>
    <w:qFormat/>
    <w:rsid w:val="00996BFF"/>
    <w:pPr>
      <w:spacing w:line="240" w:lineRule="auto"/>
      <w:ind w:left="720"/>
    </w:pPr>
    <w:rPr>
      <w:rFonts w:ascii="Calibri" w:hAnsi="Calibri" w:cs="Calibri"/>
      <w:szCs w:val="22"/>
    </w:rPr>
  </w:style>
  <w:style w:type="character" w:customStyle="1" w:styleId="BulletChar">
    <w:name w:val="Bullet Char"/>
    <w:basedOn w:val="DefaultParagraphFont"/>
    <w:link w:val="Bullet"/>
    <w:locked/>
    <w:rsid w:val="00996BFF"/>
    <w:rPr>
      <w:rFonts w:ascii="Calibri" w:hAnsi="Calibri" w:cs="Calibri"/>
      <w:color w:val="1F497D"/>
    </w:rPr>
  </w:style>
  <w:style w:type="paragraph" w:customStyle="1" w:styleId="Bullet">
    <w:name w:val="Bullet"/>
    <w:basedOn w:val="Normal"/>
    <w:link w:val="BulletChar"/>
    <w:rsid w:val="00996BFF"/>
    <w:pPr>
      <w:numPr>
        <w:numId w:val="22"/>
      </w:numPr>
      <w:spacing w:line="240" w:lineRule="auto"/>
    </w:pPr>
    <w:rPr>
      <w:rFonts w:ascii="Calibri" w:hAnsi="Calibri" w:cs="Calibri"/>
      <w:color w:val="1F497D"/>
      <w:sz w:val="20"/>
    </w:rPr>
  </w:style>
  <w:style w:type="paragraph" w:customStyle="1" w:styleId="Ection">
    <w:name w:val="Ection"/>
    <w:basedOn w:val="ActHead5"/>
    <w:rsid w:val="00320A34"/>
  </w:style>
  <w:style w:type="paragraph" w:customStyle="1" w:styleId="paragraphsub0">
    <w:name w:val="paragraphsub"/>
    <w:basedOn w:val="Normal"/>
    <w:rsid w:val="00986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C40AF"/>
    <w:rPr>
      <w:sz w:val="22"/>
    </w:rPr>
  </w:style>
  <w:style w:type="paragraph" w:customStyle="1" w:styleId="PlainParagraph">
    <w:name w:val="Plain Paragraph"/>
    <w:aliases w:val="PP"/>
    <w:basedOn w:val="Normal"/>
    <w:link w:val="PlainParagraphChar"/>
    <w:qFormat/>
    <w:rsid w:val="00F614DA"/>
    <w:pPr>
      <w:spacing w:before="140" w:after="140" w:line="280" w:lineRule="atLeast"/>
    </w:pPr>
    <w:rPr>
      <w:rFonts w:ascii="Arial" w:eastAsia="Times New Roman" w:hAnsi="Arial" w:cs="Arial"/>
      <w:szCs w:val="22"/>
      <w:lang w:eastAsia="en-AU"/>
    </w:rPr>
  </w:style>
  <w:style w:type="character" w:customStyle="1" w:styleId="PlainParagraphChar">
    <w:name w:val="Plain Paragraph Char"/>
    <w:aliases w:val="PP Char"/>
    <w:basedOn w:val="DefaultParagraphFont"/>
    <w:link w:val="PlainParagraph"/>
    <w:rsid w:val="00F614DA"/>
    <w:rPr>
      <w:rFonts w:ascii="Arial" w:eastAsia="Times New Roman" w:hAnsi="Arial" w:cs="Arial"/>
      <w:sz w:val="22"/>
      <w:szCs w:val="22"/>
      <w:lang w:eastAsia="en-AU"/>
    </w:rPr>
  </w:style>
  <w:style w:type="paragraph" w:customStyle="1" w:styleId="Te">
    <w:name w:val="Te"/>
    <w:basedOn w:val="paragraphsub"/>
    <w:rsid w:val="002F646A"/>
  </w:style>
  <w:style w:type="paragraph" w:customStyle="1" w:styleId="definition0">
    <w:name w:val="definition"/>
    <w:basedOn w:val="Normal"/>
    <w:rsid w:val="00A561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paragraph" w:customStyle="1" w:styleId="Dash">
    <w:name w:val="Dash"/>
    <w:basedOn w:val="Normal"/>
    <w:link w:val="DashChar"/>
    <w:rsid w:val="00C7025E"/>
    <w:pPr>
      <w:numPr>
        <w:ilvl w:val="1"/>
        <w:numId w:val="22"/>
      </w:numPr>
    </w:pPr>
    <w:rPr>
      <w:i/>
    </w:rPr>
  </w:style>
  <w:style w:type="character" w:customStyle="1" w:styleId="DashChar">
    <w:name w:val="Dash Char"/>
    <w:basedOn w:val="CommentTextChar"/>
    <w:link w:val="Dash"/>
    <w:rsid w:val="00C7025E"/>
    <w:rPr>
      <w:i/>
      <w:sz w:val="22"/>
    </w:rPr>
  </w:style>
  <w:style w:type="paragraph" w:customStyle="1" w:styleId="DoubleDot">
    <w:name w:val="Double Dot"/>
    <w:basedOn w:val="Normal"/>
    <w:link w:val="DoubleDotChar"/>
    <w:rsid w:val="00C7025E"/>
    <w:pPr>
      <w:numPr>
        <w:ilvl w:val="2"/>
        <w:numId w:val="22"/>
      </w:numPr>
    </w:pPr>
    <w:rPr>
      <w:i/>
    </w:rPr>
  </w:style>
  <w:style w:type="character" w:customStyle="1" w:styleId="DoubleDotChar">
    <w:name w:val="Double Dot Char"/>
    <w:basedOn w:val="CommentTextChar"/>
    <w:link w:val="DoubleDot"/>
    <w:rsid w:val="00C7025E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6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yssh\AppData\Local\Temp\15\Temp2_External%20Drafters.zip\Document%20Templates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17862" ma:contentTypeDescription="" ma:contentTypeScope="" ma:versionID="72d91517ebfd819e0b23ac1e7a53cb0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16f59817d12c356334f63fdd4cbf933c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0f563589-9cf9-4143-b1eb-fb0534803d38">2019MG-133-37024</_dlc_DocId>
    <TaxCatchAll xmlns="0f563589-9cf9-4143-b1eb-fb0534803d38">
      <Value>2</Value>
    </TaxCatchAll>
    <_dlc_DocIdUrl xmlns="0f563589-9cf9-4143-b1eb-fb0534803d38">
      <Url>http://tweb/sites/mg/sbccpd/_layouts/15/DocIdRedir.aspx?ID=2019MG-133-37024</Url>
      <Description>2019MG-133-37024</Description>
    </_dlc_DocIdUrl>
    <IconOverlay xmlns="http://schemas.microsoft.com/sharepoint/v4" xsi:nil="true"/>
    <TaxKeywordTaxHTField xmlns="0f563589-9cf9-4143-b1eb-fb0534803d38">
      <Terms xmlns="http://schemas.microsoft.com/office/infopath/2007/PartnerControls"/>
    </TaxKeywordTaxHTFiel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5CDE-F3A7-40DD-97C9-A0B5CC7AE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EADFC-5F5D-4967-8799-F3F0DF2D4AD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3F20939-AB61-4C7D-8AB5-C2FAE96434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42B4AA-9364-46C8-B6BA-E50D63864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FEF0F8-0EA8-4D2C-B0F0-AD6BCD1ED89F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0f563589-9cf9-4143-b1eb-fb0534803d38"/>
    <ds:schemaRef ds:uri="http://purl.org/dc/terms/"/>
    <ds:schemaRef ds:uri="http://schemas.microsoft.com/sharepoint/v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d4dd4adf-ddb3-46a3-8d7c-fab3fb2a6bc7"/>
  </ds:schemaRefs>
</ds:datastoreItem>
</file>

<file path=customXml/itemProps6.xml><?xml version="1.0" encoding="utf-8"?>
<ds:datastoreItem xmlns:ds="http://schemas.openxmlformats.org/officeDocument/2006/customXml" ds:itemID="{C31716EC-3020-4C7A-B225-75B4743E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7</Pages>
  <Words>1603</Words>
  <Characters>9142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Consumer Data Right (Authorised Deposit Taking Institutions) Designation 2019</vt:lpstr>
    </vt:vector>
  </TitlesOfParts>
  <Company>Australian Government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Consumer Data Right (Authorised Deposit Taking Institutions) Designation 2019</dc:title>
  <dc:subject>Consultation paper</dc:subject>
  <dc:creator>The Treasury</dc:creator>
  <cp:lastModifiedBy>Thomas, Deborah</cp:lastModifiedBy>
  <cp:revision>2</cp:revision>
  <cp:lastPrinted>2019-02-18T03:54:00Z</cp:lastPrinted>
  <dcterms:created xsi:type="dcterms:W3CDTF">2019-02-19T02:19:00Z</dcterms:created>
  <dcterms:modified xsi:type="dcterms:W3CDTF">2019-02-19T02:19:00Z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Consumer Data Right (Authorised Deposit-Taking Institutions) Designation 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2018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UNCLASSIFIED</vt:lpwstr>
  </property>
  <property fmtid="{D5CDD505-2E9C-101B-9397-08002B2CF9AE}" pid="13" name="DLM">
    <vt:lpwstr>Sensitive: Legal</vt:lpwstr>
  </property>
  <property fmtid="{D5CDD505-2E9C-101B-9397-08002B2CF9AE}" pid="14" name="CheckForSharePointFields">
    <vt:lpwstr>False</vt:lpwstr>
  </property>
  <property fmtid="{D5CDD505-2E9C-101B-9397-08002B2CF9AE}" pid="15" name="Template Filename">
    <vt:lpwstr/>
  </property>
  <property fmtid="{D5CDD505-2E9C-101B-9397-08002B2CF9AE}" pid="16" name="ObjectiveRef">
    <vt:lpwstr>Removed</vt:lpwstr>
  </property>
  <property fmtid="{D5CDD505-2E9C-101B-9397-08002B2CF9AE}" pid="17" name="LeadingLawyers">
    <vt:lpwstr>Removed</vt:lpwstr>
  </property>
  <property fmtid="{D5CDD505-2E9C-101B-9397-08002B2CF9AE}" pid="18" name="DocSelectorDone">
    <vt:lpwstr>yes</vt:lpwstr>
  </property>
  <property fmtid="{D5CDD505-2E9C-101B-9397-08002B2CF9AE}" pid="19" name="WSFooter">
    <vt:lpwstr>31805953</vt:lpwstr>
  </property>
  <property fmtid="{D5CDD505-2E9C-101B-9397-08002B2CF9AE}" pid="20" name="_NewReviewCycle">
    <vt:lpwstr/>
  </property>
  <property fmtid="{D5CDD505-2E9C-101B-9397-08002B2CF9AE}" pid="21" name="ContentTypeId">
    <vt:lpwstr>0x010100E95D40E5DFEA714B90E88DB5CE07A6B500DDAFF7E1A29DE64F981B4EA50562BA75</vt:lpwstr>
  </property>
  <property fmtid="{D5CDD505-2E9C-101B-9397-08002B2CF9AE}" pid="22" name="TSYRecordClass">
    <vt:lpwstr>2;#TSY RA-9081 - Retain as national archives|bbf0bcde-1687-4ff2-bc57-f31b5d545d4b</vt:lpwstr>
  </property>
  <property fmtid="{D5CDD505-2E9C-101B-9397-08002B2CF9AE}" pid="23" name="_dlc_DocIdItemGuid">
    <vt:lpwstr>7f862196-3af5-4614-a110-dd0edfc50582</vt:lpwstr>
  </property>
  <property fmtid="{D5CDD505-2E9C-101B-9397-08002B2CF9AE}" pid="24" name="TaxKeyword">
    <vt:lpwstr/>
  </property>
  <property fmtid="{D5CDD505-2E9C-101B-9397-08002B2CF9AE}" pid="25" name="RecordPoint_WorkflowType">
    <vt:lpwstr>ActiveSubmitStub</vt:lpwstr>
  </property>
  <property fmtid="{D5CDD505-2E9C-101B-9397-08002B2CF9AE}" pid="26" name="RecordPoint_ActiveItemWebId">
    <vt:lpwstr>{682871c2-4073-4158-957a-6d924b9ba0a6}</vt:lpwstr>
  </property>
  <property fmtid="{D5CDD505-2E9C-101B-9397-08002B2CF9AE}" pid="27" name="RecordPoint_ActiveItemSiteId">
    <vt:lpwstr>{08cedf7d-7ad2-4b81-a81f-47e3ec332c41}</vt:lpwstr>
  </property>
  <property fmtid="{D5CDD505-2E9C-101B-9397-08002B2CF9AE}" pid="28" name="RecordPoint_ActiveItemListId">
    <vt:lpwstr>{020b99f8-d659-456c-88bf-b1c791ab809a}</vt:lpwstr>
  </property>
  <property fmtid="{D5CDD505-2E9C-101B-9397-08002B2CF9AE}" pid="29" name="RecordPoint_ActiveItemUniqueId">
    <vt:lpwstr>{7f862196-3af5-4614-a110-dd0edfc50582}</vt:lpwstr>
  </property>
  <property fmtid="{D5CDD505-2E9C-101B-9397-08002B2CF9AE}" pid="30" name="RecordPoint_RecordNumberSubmitted">
    <vt:lpwstr>R0002004025</vt:lpwstr>
  </property>
  <property fmtid="{D5CDD505-2E9C-101B-9397-08002B2CF9AE}" pid="31" name="RecordPoint_SubmissionCompleted">
    <vt:lpwstr>2019-02-18T16:35:54.1209549+11:00</vt:lpwstr>
  </property>
</Properties>
</file>