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420E" w14:textId="1EA96678" w:rsidR="00F109D4" w:rsidRPr="00731FEA" w:rsidRDefault="00E35A7B"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62C9DFA9"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1C26CEF4564545AEAE7C5C68A3D66101"/>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4A7435">
            <w:rPr>
              <w:sz w:val="24"/>
              <w:szCs w:val="24"/>
            </w:rPr>
            <w:t>Assistant Minister for Superannuation, Financial Services and Financial Technology</w:t>
          </w:r>
        </w:sdtContent>
      </w:sdt>
    </w:p>
    <w:p w14:paraId="759648A8" w14:textId="36294D0C" w:rsidR="004A7435" w:rsidRDefault="004A7435" w:rsidP="00F42621">
      <w:pPr>
        <w:tabs>
          <w:tab w:val="left" w:pos="1418"/>
        </w:tabs>
        <w:spacing w:before="0"/>
        <w:jc w:val="center"/>
        <w:rPr>
          <w:i/>
        </w:rPr>
      </w:pPr>
      <w:r w:rsidRPr="004A7435">
        <w:rPr>
          <w:i/>
        </w:rPr>
        <w:t>Superannuation (Unclaimed Money and Lost Members) Act 1999</w:t>
      </w:r>
    </w:p>
    <w:p w14:paraId="697D89C4" w14:textId="6F3857CC" w:rsidR="00A75598" w:rsidRDefault="00A75598" w:rsidP="00F42621">
      <w:pPr>
        <w:tabs>
          <w:tab w:val="left" w:pos="1418"/>
        </w:tabs>
        <w:spacing w:before="0"/>
        <w:jc w:val="center"/>
        <w:rPr>
          <w:i/>
        </w:rPr>
      </w:pPr>
      <w:r>
        <w:rPr>
          <w:i/>
        </w:rPr>
        <w:t xml:space="preserve">Superannuation Industry (Supervision) Act </w:t>
      </w:r>
      <w:r w:rsidR="00F42621">
        <w:rPr>
          <w:i/>
        </w:rPr>
        <w:t>1993</w:t>
      </w:r>
    </w:p>
    <w:p w14:paraId="3A99D7F9" w14:textId="1E4E6E6A" w:rsidR="00A75598" w:rsidRPr="004A7435" w:rsidRDefault="00F42621" w:rsidP="00F42621">
      <w:pPr>
        <w:tabs>
          <w:tab w:val="left" w:pos="1418"/>
        </w:tabs>
        <w:spacing w:before="0"/>
        <w:jc w:val="center"/>
        <w:rPr>
          <w:i/>
        </w:rPr>
      </w:pPr>
      <w:r>
        <w:rPr>
          <w:i/>
        </w:rPr>
        <w:t>Retirement Savings Accounts Act 1997</w:t>
      </w:r>
      <w:r>
        <w:rPr>
          <w:i/>
        </w:rPr>
        <w:br/>
      </w:r>
    </w:p>
    <w:p w14:paraId="216E5550" w14:textId="77777777" w:rsidR="004A7435" w:rsidRPr="004A7435" w:rsidRDefault="00AD5951" w:rsidP="004A7435">
      <w:pPr>
        <w:tabs>
          <w:tab w:val="left" w:pos="1418"/>
        </w:tabs>
        <w:spacing w:before="0" w:after="240"/>
        <w:jc w:val="center"/>
        <w:rPr>
          <w:i/>
        </w:rPr>
      </w:pPr>
      <w:r w:rsidRPr="00AD5951">
        <w:rPr>
          <w:i/>
        </w:rPr>
        <w:t>Superannuation (Unclaimed Money and Lost Members) and Other Laws (Repeal and Consequential Amendments) Regulations 2019</w:t>
      </w:r>
    </w:p>
    <w:p w14:paraId="32158950" w14:textId="391DFF9B" w:rsidR="00F42621" w:rsidRDefault="00F42621" w:rsidP="00F42621">
      <w:pPr>
        <w:spacing w:before="240"/>
      </w:pPr>
      <w:r>
        <w:t xml:space="preserve">The </w:t>
      </w:r>
      <w:r w:rsidRPr="004A7435">
        <w:rPr>
          <w:i/>
        </w:rPr>
        <w:t>Superannuation (Unclaimed Money and Lost Members) Act 1999</w:t>
      </w:r>
      <w:r>
        <w:rPr>
          <w:i/>
        </w:rPr>
        <w:t xml:space="preserve"> </w:t>
      </w:r>
      <w:r w:rsidR="002029D7">
        <w:t>establishes</w:t>
      </w:r>
      <w:r w:rsidR="0034262C" w:rsidRPr="0034262C">
        <w:t xml:space="preserve"> a register of unclaimed money, a register of lost members for superannuation funds and </w:t>
      </w:r>
      <w:r w:rsidR="002029D7">
        <w:t xml:space="preserve">provides for </w:t>
      </w:r>
      <w:r w:rsidR="0034262C" w:rsidRPr="0034262C">
        <w:t>certain payments relating to superannuation</w:t>
      </w:r>
      <w:r w:rsidR="0034262C">
        <w:t>.</w:t>
      </w:r>
    </w:p>
    <w:p w14:paraId="125D4C87" w14:textId="5D983CAC" w:rsidR="00F42621" w:rsidRDefault="00F42621" w:rsidP="00F42621">
      <w:pPr>
        <w:spacing w:before="240"/>
      </w:pPr>
      <w:r>
        <w:t xml:space="preserve">The </w:t>
      </w:r>
      <w:r>
        <w:rPr>
          <w:i/>
        </w:rPr>
        <w:t xml:space="preserve">Superannuation Industry (Supervision) Act 1993 </w:t>
      </w:r>
      <w:r w:rsidR="0034262C">
        <w:t>provides for</w:t>
      </w:r>
      <w:r w:rsidR="0034262C" w:rsidRPr="0034262C">
        <w:t xml:space="preserve"> the supervision of certain entities engaged in the superannuation industry</w:t>
      </w:r>
      <w:r w:rsidR="0034262C">
        <w:t>.</w:t>
      </w:r>
    </w:p>
    <w:p w14:paraId="5DFAB569" w14:textId="17F62262" w:rsidR="00F42621" w:rsidRDefault="00F42621" w:rsidP="00F42621">
      <w:pPr>
        <w:spacing w:before="240"/>
        <w:rPr>
          <w:i/>
        </w:rPr>
      </w:pPr>
      <w:r>
        <w:t xml:space="preserve">The </w:t>
      </w:r>
      <w:r w:rsidR="0034262C">
        <w:rPr>
          <w:i/>
        </w:rPr>
        <w:t>Retirement Savings Accounts Act 1997</w:t>
      </w:r>
      <w:r w:rsidR="0034262C" w:rsidRPr="0034262C">
        <w:t xml:space="preserve"> </w:t>
      </w:r>
      <w:r w:rsidR="0034262C">
        <w:t xml:space="preserve">provides for </w:t>
      </w:r>
      <w:r w:rsidR="008D2CE8">
        <w:t>retirement savings accounts</w:t>
      </w:r>
      <w:r w:rsidR="0034262C" w:rsidRPr="005613F9">
        <w:t xml:space="preserve"> to be offered by certain financial institutions.</w:t>
      </w:r>
    </w:p>
    <w:p w14:paraId="20CB9057" w14:textId="1545A0BD" w:rsidR="00F109D4" w:rsidRPr="004A7435" w:rsidRDefault="004A7435" w:rsidP="0034262C">
      <w:pPr>
        <w:spacing w:before="240"/>
      </w:pPr>
      <w:r w:rsidRPr="004A7435">
        <w:t xml:space="preserve">Section 50 of the </w:t>
      </w:r>
      <w:r w:rsidRPr="00AD5951">
        <w:rPr>
          <w:i/>
        </w:rPr>
        <w:t>Superannuation (Unclaimed Money and Lost Members) Act 1999</w:t>
      </w:r>
      <w:r w:rsidR="004E019D">
        <w:rPr>
          <w:i/>
        </w:rPr>
        <w:t xml:space="preserve">, </w:t>
      </w:r>
      <w:r w:rsidR="004E019D" w:rsidRPr="004E019D">
        <w:t>section 353</w:t>
      </w:r>
      <w:r w:rsidR="004E019D">
        <w:t xml:space="preserve"> of the </w:t>
      </w:r>
      <w:r w:rsidR="004E019D" w:rsidRPr="004E019D">
        <w:rPr>
          <w:i/>
        </w:rPr>
        <w:t>Superannuation Industry (Supervision) Act 1993</w:t>
      </w:r>
      <w:r w:rsidR="004E019D">
        <w:t xml:space="preserve"> and section 200 of the </w:t>
      </w:r>
      <w:r w:rsidR="004E019D">
        <w:rPr>
          <w:i/>
        </w:rPr>
        <w:t xml:space="preserve">Retirement Savings Accounts Act 1997 </w:t>
      </w:r>
      <w:r w:rsidRPr="004A7435">
        <w:t>provides that the Governor-General may make regulations prescribing matters required or permitted by the Act to be prescribed, or necessary or convenient to be prescribed for carrying out or giving effect to the Act.</w:t>
      </w:r>
    </w:p>
    <w:p w14:paraId="3C6D2EE0" w14:textId="5E0A9F44" w:rsidR="005C56C4" w:rsidRDefault="004A7435" w:rsidP="00647BB7">
      <w:pPr>
        <w:spacing w:before="240"/>
      </w:pPr>
      <w:r>
        <w:t xml:space="preserve">The purpose of the </w:t>
      </w:r>
      <w:r w:rsidRPr="004A7435">
        <w:rPr>
          <w:i/>
        </w:rPr>
        <w:t>Superannuation (Unclaimed Money and Lost Members) and Other Laws (Repeal and Consequential Amendments) Regulations 2019</w:t>
      </w:r>
      <w:r>
        <w:t xml:space="preserve"> is to repeal the </w:t>
      </w:r>
      <w:r w:rsidRPr="004A7435">
        <w:rPr>
          <w:i/>
        </w:rPr>
        <w:t xml:space="preserve">Superannuation (Unclaimed Money </w:t>
      </w:r>
      <w:r w:rsidR="00AD5951">
        <w:rPr>
          <w:i/>
        </w:rPr>
        <w:t>and Lost Members) Regulations 199</w:t>
      </w:r>
      <w:r w:rsidRPr="004A7435">
        <w:rPr>
          <w:i/>
        </w:rPr>
        <w:t>9</w:t>
      </w:r>
      <w:r w:rsidR="00AD5951">
        <w:rPr>
          <w:i/>
        </w:rPr>
        <w:t xml:space="preserve"> </w:t>
      </w:r>
      <w:r w:rsidR="00AD5951">
        <w:t xml:space="preserve">at the same time as the </w:t>
      </w:r>
      <w:r w:rsidR="00AD5951" w:rsidRPr="00AD5951">
        <w:rPr>
          <w:i/>
        </w:rPr>
        <w:t>Superannuation (Unclaimed Money and Lost Members) Regulations 2019</w:t>
      </w:r>
      <w:r w:rsidR="00AD5951">
        <w:t xml:space="preserve"> commence. </w:t>
      </w:r>
    </w:p>
    <w:p w14:paraId="43AC15FA" w14:textId="7F47AB2C" w:rsidR="00F109D4" w:rsidRPr="00AD5951" w:rsidRDefault="00AD5951" w:rsidP="00647BB7">
      <w:pPr>
        <w:spacing w:before="240"/>
      </w:pPr>
      <w:r>
        <w:t xml:space="preserve">The </w:t>
      </w:r>
      <w:r w:rsidR="000105AC" w:rsidRPr="004A7435">
        <w:rPr>
          <w:i/>
        </w:rPr>
        <w:t>Superannuation (Unclaimed Money and Lost Members) and Other Laws (Repeal and Consequential Amendments) Regulations 2019</w:t>
      </w:r>
      <w:r w:rsidR="000105AC">
        <w:t xml:space="preserve"> </w:t>
      </w:r>
      <w:r w:rsidRPr="008D2CE8">
        <w:t>also</w:t>
      </w:r>
      <w:r>
        <w:t xml:space="preserve"> make consequential amendments to the </w:t>
      </w:r>
      <w:r>
        <w:rPr>
          <w:i/>
        </w:rPr>
        <w:t xml:space="preserve">Retirement Savings Accounts Regulations 1997 </w:t>
      </w:r>
      <w:r>
        <w:t xml:space="preserve">and </w:t>
      </w:r>
      <w:r>
        <w:rPr>
          <w:i/>
        </w:rPr>
        <w:t xml:space="preserve">Superannuation Industry (Supervision) Regulations 1994 </w:t>
      </w:r>
      <w:r>
        <w:t xml:space="preserve">that are required because of the </w:t>
      </w:r>
      <w:proofErr w:type="spellStart"/>
      <w:r>
        <w:t>sunsetting</w:t>
      </w:r>
      <w:proofErr w:type="spellEnd"/>
      <w:r>
        <w:t xml:space="preserve"> of the </w:t>
      </w:r>
      <w:r w:rsidRPr="004A7435">
        <w:rPr>
          <w:i/>
        </w:rPr>
        <w:t xml:space="preserve">Superannuation (Unclaimed Money </w:t>
      </w:r>
      <w:r>
        <w:rPr>
          <w:i/>
        </w:rPr>
        <w:t>and Lost Members) Regulations 199</w:t>
      </w:r>
      <w:r w:rsidRPr="004A7435">
        <w:rPr>
          <w:i/>
        </w:rPr>
        <w:t>9</w:t>
      </w:r>
      <w:r>
        <w:t>.</w:t>
      </w:r>
    </w:p>
    <w:p w14:paraId="4A473075" w14:textId="02287227" w:rsidR="002C226C" w:rsidRPr="000105AC" w:rsidRDefault="002C226C" w:rsidP="000B2497">
      <w:pPr>
        <w:pStyle w:val="Heading2"/>
        <w:rPr>
          <w:b w:val="0"/>
          <w:sz w:val="24"/>
          <w:u w:val="none"/>
        </w:rPr>
      </w:pPr>
      <w:r w:rsidRPr="000105AC">
        <w:rPr>
          <w:b w:val="0"/>
          <w:sz w:val="24"/>
          <w:u w:val="none"/>
        </w:rPr>
        <w:t xml:space="preserve">Details of the </w:t>
      </w:r>
      <w:r w:rsidR="000105AC">
        <w:rPr>
          <w:b w:val="0"/>
          <w:sz w:val="24"/>
          <w:u w:val="none"/>
        </w:rPr>
        <w:t>r</w:t>
      </w:r>
      <w:r w:rsidR="00EB2AEF" w:rsidRPr="000105AC">
        <w:rPr>
          <w:b w:val="0"/>
          <w:sz w:val="24"/>
          <w:u w:val="none"/>
        </w:rPr>
        <w:t>egulations are set out in</w:t>
      </w:r>
      <w:r w:rsidRPr="000105AC">
        <w:rPr>
          <w:b w:val="0"/>
          <w:sz w:val="24"/>
          <w:u w:val="none"/>
        </w:rPr>
        <w:t xml:space="preserve"> Attachment</w:t>
      </w:r>
      <w:r w:rsidR="00EB2AEF" w:rsidRPr="000105AC">
        <w:rPr>
          <w:b w:val="0"/>
          <w:sz w:val="24"/>
          <w:u w:val="none"/>
        </w:rPr>
        <w:t xml:space="preserve"> </w:t>
      </w:r>
      <w:r w:rsidR="005C56C4" w:rsidRPr="000105AC">
        <w:rPr>
          <w:b w:val="0"/>
          <w:sz w:val="24"/>
          <w:u w:val="none"/>
        </w:rPr>
        <w:t>A.</w:t>
      </w:r>
    </w:p>
    <w:p w14:paraId="281ADB43" w14:textId="283A6C71" w:rsidR="002C226C" w:rsidRDefault="002C226C" w:rsidP="00647BB7">
      <w:pPr>
        <w:spacing w:before="240"/>
      </w:pPr>
      <w:r>
        <w:t>The</w:t>
      </w:r>
      <w:r w:rsidR="000105AC">
        <w:t xml:space="preserve"> r</w:t>
      </w:r>
      <w:r w:rsidRPr="00D3322F">
        <w:t>egulation</w:t>
      </w:r>
      <w:r>
        <w:t>s are</w:t>
      </w:r>
      <w:r w:rsidRPr="00D3322F">
        <w:t xml:space="preserve"> a legislative instrument for the purposes of the</w:t>
      </w:r>
      <w:r w:rsidRPr="00322524">
        <w:t xml:space="preserve"> </w:t>
      </w:r>
      <w:r w:rsidRPr="00D3322F">
        <w:rPr>
          <w:i/>
        </w:rPr>
        <w:t>Legislation Act 2003</w:t>
      </w:r>
      <w:r w:rsidRPr="00D3322F">
        <w:t>.</w:t>
      </w:r>
    </w:p>
    <w:p w14:paraId="295A5C41" w14:textId="77B3CA1C" w:rsidR="009143A0" w:rsidRPr="00647BB7" w:rsidRDefault="000105AC" w:rsidP="00647BB7">
      <w:pPr>
        <w:spacing w:before="240"/>
        <w:rPr>
          <w:i/>
        </w:rPr>
      </w:pPr>
      <w:r>
        <w:t>The r</w:t>
      </w:r>
      <w:r w:rsidR="00F109D4" w:rsidRPr="00503E44">
        <w:t xml:space="preserve">egulations commence </w:t>
      </w:r>
      <w:r w:rsidR="00D27E4C">
        <w:t xml:space="preserve">at the same time as the </w:t>
      </w:r>
      <w:r w:rsidR="00D27E4C" w:rsidRPr="00AD5951">
        <w:rPr>
          <w:i/>
        </w:rPr>
        <w:t>Superannuation (Unclaimed Money and Lost Members) Regulations 2019</w:t>
      </w:r>
      <w:r w:rsidR="00D27E4C">
        <w:t xml:space="preserve"> commence.</w:t>
      </w:r>
    </w:p>
    <w:p w14:paraId="3CC0CE98" w14:textId="77777777" w:rsidR="00EA4DD8" w:rsidRDefault="00EA4DD8" w:rsidP="00EA4DD8">
      <w:pPr>
        <w:pageBreakBefore/>
        <w:spacing w:before="240"/>
        <w:jc w:val="right"/>
        <w:rPr>
          <w:b/>
          <w:u w:val="single"/>
        </w:rPr>
      </w:pPr>
      <w:r w:rsidRPr="007B335E">
        <w:rPr>
          <w:b/>
          <w:u w:val="single"/>
        </w:rPr>
        <w:lastRenderedPageBreak/>
        <w:t xml:space="preserve">ATTACHMENT </w:t>
      </w:r>
      <w:r w:rsidR="00924360">
        <w:rPr>
          <w:b/>
          <w:u w:val="single"/>
        </w:rPr>
        <w:t>A</w:t>
      </w:r>
    </w:p>
    <w:p w14:paraId="4BC269A5" w14:textId="77777777" w:rsidR="00EA4DD8" w:rsidRDefault="00EA4DD8" w:rsidP="00EA4DD8">
      <w:pPr>
        <w:spacing w:before="240"/>
        <w:ind w:right="91"/>
        <w:rPr>
          <w:b/>
          <w:bCs/>
          <w:szCs w:val="24"/>
          <w:u w:val="single"/>
        </w:rPr>
      </w:pPr>
      <w:r>
        <w:rPr>
          <w:b/>
          <w:bCs/>
          <w:u w:val="single"/>
        </w:rPr>
        <w:t xml:space="preserve">Details of the </w:t>
      </w:r>
      <w:r w:rsidR="00FC5A04" w:rsidRPr="00FC5A04">
        <w:rPr>
          <w:b/>
          <w:i/>
          <w:u w:val="single"/>
        </w:rPr>
        <w:t>Superannuation (Unclaimed Money and Lost Members) and Other Laws (Repeal and Consequential Amendments) Regulations 2019</w:t>
      </w:r>
      <w:r>
        <w:rPr>
          <w:b/>
          <w:bCs/>
          <w:u w:val="single"/>
        </w:rPr>
        <w:t xml:space="preserve"> </w:t>
      </w:r>
    </w:p>
    <w:p w14:paraId="7C5BC344"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675F1038" w14:textId="381A8061" w:rsidR="00EA4DD8" w:rsidRDefault="00EA4DD8" w:rsidP="00EA4DD8">
      <w:pPr>
        <w:spacing w:before="240"/>
      </w:pPr>
      <w:r>
        <w:t>This section</w:t>
      </w:r>
      <w:r w:rsidR="000105AC">
        <w:t xml:space="preserve"> provides that the name of the r</w:t>
      </w:r>
      <w:r>
        <w:t xml:space="preserve">egulations is the </w:t>
      </w:r>
      <w:r w:rsidR="00FC5A04" w:rsidRPr="00FC5A04">
        <w:rPr>
          <w:i/>
        </w:rPr>
        <w:t>Superannuation (Unclaimed Money and Lost Members) and Other Laws (Repeal and Consequential Amendments) Regulations 2019</w:t>
      </w:r>
      <w:r>
        <w:t>.</w:t>
      </w:r>
    </w:p>
    <w:p w14:paraId="44FE32BF" w14:textId="77777777" w:rsidR="00EA4DD8" w:rsidRDefault="00EA4DD8" w:rsidP="00EA4DD8">
      <w:pPr>
        <w:spacing w:before="240"/>
        <w:ind w:right="91"/>
        <w:rPr>
          <w:u w:val="single"/>
        </w:rPr>
      </w:pPr>
      <w:r>
        <w:rPr>
          <w:u w:val="single"/>
        </w:rPr>
        <w:t>Section 2 – Commencement</w:t>
      </w:r>
    </w:p>
    <w:p w14:paraId="66EDB3A2" w14:textId="117EB1EF" w:rsidR="00EA4DD8" w:rsidRPr="00FC5A04" w:rsidRDefault="002029D7" w:rsidP="00EA4DD8">
      <w:pPr>
        <w:spacing w:before="240"/>
        <w:ind w:right="91"/>
      </w:pPr>
      <w:r>
        <w:t>This section provides t</w:t>
      </w:r>
      <w:r w:rsidR="008D2CE8">
        <w:t xml:space="preserve">hat the </w:t>
      </w:r>
      <w:r w:rsidR="000105AC">
        <w:t>r</w:t>
      </w:r>
      <w:r w:rsidR="00FC5A04">
        <w:t xml:space="preserve">egulations commence </w:t>
      </w:r>
      <w:r w:rsidR="00FC5A04" w:rsidRPr="00FC5A04">
        <w:t xml:space="preserve">at the same time as the </w:t>
      </w:r>
      <w:r w:rsidR="00FC5A04" w:rsidRPr="00FC5A04">
        <w:rPr>
          <w:i/>
        </w:rPr>
        <w:t xml:space="preserve">Superannuation (Unclaimed Money and Lost Members) Regulations 2019 </w:t>
      </w:r>
      <w:r w:rsidR="00FC5A04" w:rsidRPr="00FC5A04">
        <w:t xml:space="preserve">commence. </w:t>
      </w:r>
    </w:p>
    <w:p w14:paraId="48113D6B" w14:textId="77777777" w:rsidR="00EA4DD8" w:rsidRDefault="00EA4DD8" w:rsidP="00EA4DD8">
      <w:pPr>
        <w:spacing w:before="240"/>
        <w:ind w:right="91"/>
        <w:rPr>
          <w:u w:val="single"/>
        </w:rPr>
      </w:pPr>
      <w:r>
        <w:rPr>
          <w:u w:val="single"/>
        </w:rPr>
        <w:t>Section 3 – Authority</w:t>
      </w:r>
    </w:p>
    <w:p w14:paraId="586E1D78" w14:textId="4862F620" w:rsidR="00EA4DD8" w:rsidRDefault="008D2CE8" w:rsidP="00FC5A04">
      <w:pPr>
        <w:spacing w:before="240"/>
        <w:ind w:right="91"/>
      </w:pPr>
      <w:r>
        <w:t>This section provides t</w:t>
      </w:r>
      <w:r w:rsidR="00EA4DD8">
        <w:t xml:space="preserve">he </w:t>
      </w:r>
      <w:r w:rsidR="000105AC">
        <w:t>r</w:t>
      </w:r>
      <w:r>
        <w:t>e</w:t>
      </w:r>
      <w:r w:rsidR="00EA4DD8">
        <w:t>gulations are made under the</w:t>
      </w:r>
      <w:r w:rsidR="00FC5A04">
        <w:t xml:space="preserve"> </w:t>
      </w:r>
      <w:r w:rsidR="00FC5A04">
        <w:rPr>
          <w:i/>
        </w:rPr>
        <w:t>Retirement Savings Accounts Act 1997</w:t>
      </w:r>
      <w:r w:rsidR="00FC5A04">
        <w:t xml:space="preserve">, </w:t>
      </w:r>
      <w:r w:rsidR="00FC5A04" w:rsidRPr="00FC5A04">
        <w:t>the</w:t>
      </w:r>
      <w:r w:rsidR="00FC5A04">
        <w:rPr>
          <w:i/>
        </w:rPr>
        <w:t xml:space="preserve"> Superannuation Industry (Supervision) Act 1993 </w:t>
      </w:r>
      <w:r w:rsidR="00FC5A04">
        <w:t xml:space="preserve">and the </w:t>
      </w:r>
      <w:r w:rsidR="00FC5A04">
        <w:rPr>
          <w:i/>
        </w:rPr>
        <w:t>Superannuation (Unclaimed Money and Lost Members) Act 1999</w:t>
      </w:r>
      <w:r w:rsidR="00FC5A04" w:rsidRPr="00FC5A04">
        <w:t>.</w:t>
      </w:r>
      <w:r w:rsidR="00FC5A04">
        <w:rPr>
          <w:i/>
        </w:rPr>
        <w:t xml:space="preserve"> </w:t>
      </w:r>
      <w:r w:rsidR="00EA4DD8">
        <w:t xml:space="preserve"> </w:t>
      </w:r>
    </w:p>
    <w:p w14:paraId="136D5824" w14:textId="77777777" w:rsidR="00EA4DD8" w:rsidRDefault="00EA4DD8" w:rsidP="00EA4DD8">
      <w:pPr>
        <w:spacing w:before="240"/>
        <w:ind w:right="91"/>
        <w:rPr>
          <w:u w:val="single"/>
        </w:rPr>
      </w:pPr>
      <w:r>
        <w:rPr>
          <w:u w:val="single"/>
        </w:rPr>
        <w:t>Section 4 – Schedule</w:t>
      </w:r>
      <w:r w:rsidR="00AF32D9">
        <w:rPr>
          <w:u w:val="single"/>
        </w:rPr>
        <w:t>s</w:t>
      </w:r>
    </w:p>
    <w:p w14:paraId="64DB24DC"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621E636" w14:textId="77777777" w:rsidR="00AF32D9" w:rsidRDefault="00AF32D9" w:rsidP="00EA4DD8">
      <w:pPr>
        <w:spacing w:after="0"/>
        <w:ind w:right="91"/>
        <w:rPr>
          <w:u w:val="single"/>
        </w:rPr>
      </w:pPr>
      <w:r>
        <w:rPr>
          <w:u w:val="single"/>
        </w:rPr>
        <w:t>Schedule 1</w:t>
      </w:r>
      <w:r w:rsidR="00956FF6">
        <w:rPr>
          <w:u w:val="single"/>
        </w:rPr>
        <w:t xml:space="preserve"> – Repeals and amendments</w:t>
      </w:r>
    </w:p>
    <w:p w14:paraId="1D897ABD" w14:textId="77777777" w:rsidR="00956FF6" w:rsidRPr="00924360" w:rsidRDefault="00AF32D9" w:rsidP="00AF32D9">
      <w:pPr>
        <w:spacing w:after="0"/>
        <w:ind w:right="91"/>
        <w:rPr>
          <w:u w:val="single"/>
        </w:rPr>
      </w:pPr>
      <w:r w:rsidRPr="00924360">
        <w:rPr>
          <w:u w:val="single"/>
        </w:rPr>
        <w:t>Part 1</w:t>
      </w:r>
      <w:r w:rsidR="00956FF6" w:rsidRPr="00924360">
        <w:rPr>
          <w:u w:val="single"/>
        </w:rPr>
        <w:t xml:space="preserve">- Repeals </w:t>
      </w:r>
    </w:p>
    <w:p w14:paraId="3E366553" w14:textId="79CFE93B" w:rsidR="00AF32D9" w:rsidRPr="00956FF6" w:rsidRDefault="00956FF6" w:rsidP="00EA4DD8">
      <w:pPr>
        <w:spacing w:after="0"/>
        <w:ind w:right="91"/>
      </w:pPr>
      <w:r>
        <w:t xml:space="preserve">Item 1 </w:t>
      </w:r>
      <w:r w:rsidR="00AF32D9">
        <w:t>r</w:t>
      </w:r>
      <w:r w:rsidR="00AF32D9" w:rsidRPr="00AF32D9">
        <w:t>epeal</w:t>
      </w:r>
      <w:r w:rsidR="00AF32D9">
        <w:t xml:space="preserve">s the </w:t>
      </w:r>
      <w:r w:rsidR="00AF32D9" w:rsidRPr="00FC5A04">
        <w:rPr>
          <w:i/>
        </w:rPr>
        <w:t xml:space="preserve">Superannuation (Unclaimed Money </w:t>
      </w:r>
      <w:r w:rsidR="00AF32D9">
        <w:rPr>
          <w:i/>
        </w:rPr>
        <w:t>and Lost Members) Regulations 1999</w:t>
      </w:r>
      <w:r w:rsidR="00AF32D9">
        <w:t>.</w:t>
      </w:r>
    </w:p>
    <w:p w14:paraId="47D9F1A0" w14:textId="77777777" w:rsidR="00956FF6" w:rsidRPr="00924360" w:rsidRDefault="00AF32D9" w:rsidP="00EA4DD8">
      <w:pPr>
        <w:spacing w:after="0"/>
        <w:ind w:right="91"/>
        <w:rPr>
          <w:u w:val="single"/>
        </w:rPr>
      </w:pPr>
      <w:r w:rsidRPr="00924360">
        <w:rPr>
          <w:u w:val="single"/>
        </w:rPr>
        <w:t>Part 2</w:t>
      </w:r>
      <w:r w:rsidR="00EA4DD8" w:rsidRPr="00924360">
        <w:rPr>
          <w:u w:val="single"/>
        </w:rPr>
        <w:t xml:space="preserve"> – Amendments </w:t>
      </w:r>
    </w:p>
    <w:p w14:paraId="0F17641D" w14:textId="77777777" w:rsidR="00EA4DD8" w:rsidRPr="00956FF6" w:rsidRDefault="00956FF6" w:rsidP="00EA4DD8">
      <w:pPr>
        <w:spacing w:after="0"/>
        <w:ind w:right="91"/>
        <w:rPr>
          <w:i/>
          <w:u w:val="single"/>
        </w:rPr>
      </w:pPr>
      <w:r w:rsidRPr="00956FF6">
        <w:rPr>
          <w:u w:val="single"/>
        </w:rPr>
        <w:t>Amendments to the</w:t>
      </w:r>
      <w:r>
        <w:rPr>
          <w:i/>
          <w:u w:val="single"/>
        </w:rPr>
        <w:t xml:space="preserve"> </w:t>
      </w:r>
      <w:r w:rsidRPr="00956FF6">
        <w:rPr>
          <w:i/>
          <w:u w:val="single"/>
        </w:rPr>
        <w:t>Retirement Savings Accounts Regulations 1997</w:t>
      </w:r>
    </w:p>
    <w:p w14:paraId="0F686FF9" w14:textId="77777777" w:rsidR="00956FF6" w:rsidRDefault="00956FF6" w:rsidP="00EA4DD8">
      <w:pPr>
        <w:tabs>
          <w:tab w:val="left" w:pos="2835"/>
        </w:tabs>
        <w:spacing w:before="240"/>
        <w:ind w:right="91"/>
        <w:rPr>
          <w:color w:val="FF0000"/>
        </w:rPr>
      </w:pPr>
      <w:r w:rsidRPr="003A5C5A">
        <w:t xml:space="preserve">Item 2 </w:t>
      </w:r>
      <w:r w:rsidR="003A5C5A" w:rsidRPr="00956FF6">
        <w:rPr>
          <w:kern w:val="28"/>
        </w:rPr>
        <w:t xml:space="preserve">amends the </w:t>
      </w:r>
      <w:r w:rsidR="003A5C5A" w:rsidRPr="003A5C5A">
        <w:rPr>
          <w:i/>
        </w:rPr>
        <w:t>Retirement Savings Accounts Regulations 1997</w:t>
      </w:r>
      <w:r w:rsidR="003A5C5A">
        <w:rPr>
          <w:i/>
        </w:rPr>
        <w:t xml:space="preserve"> </w:t>
      </w:r>
      <w:r w:rsidR="003A5C5A">
        <w:t xml:space="preserve">to remove the reference to the </w:t>
      </w:r>
      <w:r w:rsidR="003A5C5A" w:rsidRPr="00FC5A04">
        <w:rPr>
          <w:i/>
        </w:rPr>
        <w:t xml:space="preserve">Superannuation (Unclaimed Money </w:t>
      </w:r>
      <w:r w:rsidR="003A5C5A">
        <w:rPr>
          <w:i/>
        </w:rPr>
        <w:t xml:space="preserve">and Lost Members) Regulations 1999 </w:t>
      </w:r>
      <w:r w:rsidR="003A5C5A">
        <w:t xml:space="preserve">in the note to </w:t>
      </w:r>
      <w:proofErr w:type="spellStart"/>
      <w:r w:rsidR="003A5C5A">
        <w:t>subregulation</w:t>
      </w:r>
      <w:proofErr w:type="spellEnd"/>
      <w:r w:rsidR="003A5C5A">
        <w:t xml:space="preserve"> 1.06(4).</w:t>
      </w:r>
    </w:p>
    <w:p w14:paraId="349C6937" w14:textId="77777777" w:rsidR="00956FF6" w:rsidRDefault="00956FF6" w:rsidP="00956FF6">
      <w:pPr>
        <w:spacing w:after="0"/>
        <w:ind w:right="91"/>
        <w:rPr>
          <w:i/>
          <w:u w:val="single"/>
        </w:rPr>
      </w:pPr>
      <w:r w:rsidRPr="00956FF6">
        <w:rPr>
          <w:u w:val="single"/>
        </w:rPr>
        <w:t>Amendments to the</w:t>
      </w:r>
      <w:r>
        <w:rPr>
          <w:i/>
          <w:u w:val="single"/>
        </w:rPr>
        <w:t xml:space="preserve"> Superannuation Industry (Supervision) Regulations 1994</w:t>
      </w:r>
    </w:p>
    <w:p w14:paraId="00DF17D2" w14:textId="0284CF95" w:rsidR="003A5C5A" w:rsidRPr="000105AC" w:rsidRDefault="00956FF6" w:rsidP="00956FF6">
      <w:pPr>
        <w:spacing w:after="0"/>
        <w:ind w:right="91"/>
      </w:pPr>
      <w:r w:rsidRPr="00956FF6">
        <w:rPr>
          <w:kern w:val="28"/>
        </w:rPr>
        <w:t>It</w:t>
      </w:r>
      <w:r w:rsidR="003A5C5A">
        <w:rPr>
          <w:kern w:val="28"/>
        </w:rPr>
        <w:t>em 3</w:t>
      </w:r>
      <w:r w:rsidRPr="00956FF6">
        <w:rPr>
          <w:kern w:val="28"/>
        </w:rPr>
        <w:t xml:space="preserve"> amends the </w:t>
      </w:r>
      <w:r w:rsidRPr="00956FF6">
        <w:rPr>
          <w:i/>
        </w:rPr>
        <w:t>Superannuation Industry (Supervision) Regulations 1994</w:t>
      </w:r>
      <w:r>
        <w:rPr>
          <w:i/>
        </w:rPr>
        <w:t xml:space="preserve"> </w:t>
      </w:r>
      <w:r>
        <w:t xml:space="preserve">to remove the reference to the </w:t>
      </w:r>
      <w:r w:rsidR="003A5C5A" w:rsidRPr="00FC5A04">
        <w:rPr>
          <w:i/>
        </w:rPr>
        <w:t xml:space="preserve">Superannuation (Unclaimed Money </w:t>
      </w:r>
      <w:r w:rsidR="003A5C5A">
        <w:rPr>
          <w:i/>
        </w:rPr>
        <w:t xml:space="preserve">and Lost Members) Regulations 1999 </w:t>
      </w:r>
      <w:r w:rsidR="003A5C5A">
        <w:t xml:space="preserve">in the note to </w:t>
      </w:r>
      <w:proofErr w:type="spellStart"/>
      <w:r w:rsidR="003A5C5A">
        <w:t>subregulation</w:t>
      </w:r>
      <w:proofErr w:type="spellEnd"/>
      <w:r w:rsidR="003A5C5A">
        <w:t xml:space="preserve"> 1.03A(3).</w:t>
      </w:r>
    </w:p>
    <w:sectPr w:rsidR="003A5C5A" w:rsidRPr="000105AC"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3F48" w14:textId="77777777" w:rsidR="004A7435" w:rsidRDefault="004A7435" w:rsidP="00954679">
      <w:pPr>
        <w:spacing w:before="0" w:after="0"/>
      </w:pPr>
      <w:r>
        <w:separator/>
      </w:r>
    </w:p>
  </w:endnote>
  <w:endnote w:type="continuationSeparator" w:id="0">
    <w:p w14:paraId="384A9E58" w14:textId="77777777" w:rsidR="004A7435" w:rsidRDefault="004A7435"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B2D95A3" w14:textId="578588C8"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073D7">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073D7">
              <w:rPr>
                <w:bCs/>
                <w:noProof/>
              </w:rPr>
              <w:t>2</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C887" w14:textId="77777777" w:rsidR="004A7435" w:rsidRDefault="004A7435" w:rsidP="00954679">
      <w:pPr>
        <w:spacing w:before="0" w:after="0"/>
      </w:pPr>
      <w:r>
        <w:separator/>
      </w:r>
    </w:p>
  </w:footnote>
  <w:footnote w:type="continuationSeparator" w:id="0">
    <w:p w14:paraId="70770F7C" w14:textId="77777777" w:rsidR="004A7435" w:rsidRDefault="004A7435"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5"/>
    <w:rsid w:val="000073D7"/>
    <w:rsid w:val="000105AC"/>
    <w:rsid w:val="00013390"/>
    <w:rsid w:val="00016EA2"/>
    <w:rsid w:val="00076178"/>
    <w:rsid w:val="00095211"/>
    <w:rsid w:val="000B2497"/>
    <w:rsid w:val="000B39A1"/>
    <w:rsid w:val="000B48F9"/>
    <w:rsid w:val="000C10DF"/>
    <w:rsid w:val="000C6935"/>
    <w:rsid w:val="00113B45"/>
    <w:rsid w:val="001B7535"/>
    <w:rsid w:val="001D37E1"/>
    <w:rsid w:val="001E6A74"/>
    <w:rsid w:val="001F41D0"/>
    <w:rsid w:val="002029D7"/>
    <w:rsid w:val="00220F16"/>
    <w:rsid w:val="00254C5B"/>
    <w:rsid w:val="002778EA"/>
    <w:rsid w:val="002A7E1F"/>
    <w:rsid w:val="002C226C"/>
    <w:rsid w:val="003041FA"/>
    <w:rsid w:val="003342CD"/>
    <w:rsid w:val="00335042"/>
    <w:rsid w:val="0034262C"/>
    <w:rsid w:val="00362B70"/>
    <w:rsid w:val="00392BBA"/>
    <w:rsid w:val="003954FD"/>
    <w:rsid w:val="003A5C5A"/>
    <w:rsid w:val="003C7907"/>
    <w:rsid w:val="003D60D7"/>
    <w:rsid w:val="003E1CE3"/>
    <w:rsid w:val="00462095"/>
    <w:rsid w:val="00482B81"/>
    <w:rsid w:val="00482D4C"/>
    <w:rsid w:val="004A7435"/>
    <w:rsid w:val="004B3C0F"/>
    <w:rsid w:val="004C05E4"/>
    <w:rsid w:val="004E019D"/>
    <w:rsid w:val="004E39E1"/>
    <w:rsid w:val="004F4278"/>
    <w:rsid w:val="004F56D0"/>
    <w:rsid w:val="00503E44"/>
    <w:rsid w:val="00515283"/>
    <w:rsid w:val="00533926"/>
    <w:rsid w:val="0055675D"/>
    <w:rsid w:val="005613F9"/>
    <w:rsid w:val="00566E8F"/>
    <w:rsid w:val="0057422E"/>
    <w:rsid w:val="005833BE"/>
    <w:rsid w:val="005C56C4"/>
    <w:rsid w:val="005D7D5A"/>
    <w:rsid w:val="005E4BAC"/>
    <w:rsid w:val="0060130D"/>
    <w:rsid w:val="0064129F"/>
    <w:rsid w:val="00647BB7"/>
    <w:rsid w:val="00680297"/>
    <w:rsid w:val="006873CE"/>
    <w:rsid w:val="006A0786"/>
    <w:rsid w:val="00710E94"/>
    <w:rsid w:val="00727D8A"/>
    <w:rsid w:val="00731FEA"/>
    <w:rsid w:val="00736F61"/>
    <w:rsid w:val="00742253"/>
    <w:rsid w:val="007662C7"/>
    <w:rsid w:val="00776306"/>
    <w:rsid w:val="007A55A7"/>
    <w:rsid w:val="007B1F10"/>
    <w:rsid w:val="007B335E"/>
    <w:rsid w:val="007E018D"/>
    <w:rsid w:val="007F1B71"/>
    <w:rsid w:val="00800BE8"/>
    <w:rsid w:val="00807E7D"/>
    <w:rsid w:val="00825D65"/>
    <w:rsid w:val="00831675"/>
    <w:rsid w:val="00847FA1"/>
    <w:rsid w:val="0088467C"/>
    <w:rsid w:val="00894579"/>
    <w:rsid w:val="008A5B67"/>
    <w:rsid w:val="008D16F7"/>
    <w:rsid w:val="008D2CE8"/>
    <w:rsid w:val="008E1427"/>
    <w:rsid w:val="009143A0"/>
    <w:rsid w:val="00924360"/>
    <w:rsid w:val="00936902"/>
    <w:rsid w:val="00954679"/>
    <w:rsid w:val="00956FF6"/>
    <w:rsid w:val="009C6A1E"/>
    <w:rsid w:val="009E2F86"/>
    <w:rsid w:val="009E549A"/>
    <w:rsid w:val="00A12209"/>
    <w:rsid w:val="00A36DF3"/>
    <w:rsid w:val="00A532DD"/>
    <w:rsid w:val="00A75598"/>
    <w:rsid w:val="00A80BCF"/>
    <w:rsid w:val="00A8369C"/>
    <w:rsid w:val="00AA1689"/>
    <w:rsid w:val="00AA5770"/>
    <w:rsid w:val="00AC1D15"/>
    <w:rsid w:val="00AD5951"/>
    <w:rsid w:val="00AF32D9"/>
    <w:rsid w:val="00B07B0C"/>
    <w:rsid w:val="00B25563"/>
    <w:rsid w:val="00B26D48"/>
    <w:rsid w:val="00B42EE1"/>
    <w:rsid w:val="00B8293D"/>
    <w:rsid w:val="00B92478"/>
    <w:rsid w:val="00BA6188"/>
    <w:rsid w:val="00BD61A2"/>
    <w:rsid w:val="00BE484D"/>
    <w:rsid w:val="00C37E05"/>
    <w:rsid w:val="00C55D29"/>
    <w:rsid w:val="00CA0BE9"/>
    <w:rsid w:val="00CA138D"/>
    <w:rsid w:val="00CC7641"/>
    <w:rsid w:val="00D13794"/>
    <w:rsid w:val="00D24052"/>
    <w:rsid w:val="00D24386"/>
    <w:rsid w:val="00D27E4C"/>
    <w:rsid w:val="00D31575"/>
    <w:rsid w:val="00D34626"/>
    <w:rsid w:val="00D34FB4"/>
    <w:rsid w:val="00D4257A"/>
    <w:rsid w:val="00D62665"/>
    <w:rsid w:val="00D82E47"/>
    <w:rsid w:val="00DC0CDE"/>
    <w:rsid w:val="00DC4D72"/>
    <w:rsid w:val="00E0624D"/>
    <w:rsid w:val="00E35A7B"/>
    <w:rsid w:val="00E4438C"/>
    <w:rsid w:val="00E457F3"/>
    <w:rsid w:val="00EA4DD8"/>
    <w:rsid w:val="00EB2AEF"/>
    <w:rsid w:val="00EB7E71"/>
    <w:rsid w:val="00F109D4"/>
    <w:rsid w:val="00F15EE9"/>
    <w:rsid w:val="00F42621"/>
    <w:rsid w:val="00F47585"/>
    <w:rsid w:val="00F85E6F"/>
    <w:rsid w:val="00FC5A04"/>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986F0"/>
  <w15:docId w15:val="{A485A27D-B3EA-475B-995D-E6248DF9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21"/>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6CEF4564545AEAE7C5C68A3D66101"/>
        <w:category>
          <w:name w:val="General"/>
          <w:gallery w:val="placeholder"/>
        </w:category>
        <w:types>
          <w:type w:val="bbPlcHdr"/>
        </w:types>
        <w:behaviors>
          <w:behavior w:val="content"/>
        </w:behaviors>
        <w:guid w:val="{45848105-F17D-445B-A013-5603A9DEA95C}"/>
      </w:docPartPr>
      <w:docPartBody>
        <w:p w:rsidR="002E6D20" w:rsidRDefault="002E6D20">
          <w:pPr>
            <w:pStyle w:val="1C26CEF4564545AEAE7C5C68A3D6610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20"/>
    <w:rsid w:val="002E6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26CEF4564545AEAE7C5C68A3D66101">
    <w:name w:val="1C26CEF4564545AEAE7C5C68A3D66101"/>
  </w:style>
  <w:style w:type="paragraph" w:customStyle="1" w:styleId="C426A35BB2D84F94A528E650C2278A85">
    <w:name w:val="C426A35BB2D84F94A528E650C2278A85"/>
  </w:style>
  <w:style w:type="paragraph" w:customStyle="1" w:styleId="C0CFA4955697410D9A6F41F62AB232B3">
    <w:name w:val="C0CFA4955697410D9A6F41F62AB232B3"/>
  </w:style>
  <w:style w:type="paragraph" w:customStyle="1" w:styleId="F60C7A005C7E418489D48C0FD2765E27">
    <w:name w:val="F60C7A005C7E418489D48C0FD2765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_dlc_DocId xmlns="0f563589-9cf9-4143-b1eb-fb0534803d38">2019FG-211-3810</_dlc_DocId>
    <_dlc_DocIdUrl xmlns="0f563589-9cf9-4143-b1eb-fb0534803d38">
      <Url>http://tweb/sites/fg/ripd/prudpolicy/_layouts/15/DocIdRedir.aspx?ID=2019FG-211-3810</Url>
      <Description>2019FG-211-3810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23115" ma:contentTypeDescription="" ma:contentTypeScope="" ma:versionID="06d676f044f3b6b4b1e80a1db1ebb4d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f34746324d97fc97a5e2f24c15e97c9"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sharepoint/v3"/>
    <ds:schemaRef ds:uri="http://purl.org/dc/elements/1.1/"/>
    <ds:schemaRef ds:uri="http://www.w3.org/XML/1998/namespace"/>
    <ds:schemaRef ds:uri="0f563589-9cf9-4143-b1eb-fb0534803d38"/>
    <ds:schemaRef ds:uri="http://schemas.microsoft.com/office/2006/documentManagement/types"/>
    <ds:schemaRef ds:uri="http://schemas.microsoft.com/office/infopath/2007/PartnerControls"/>
    <ds:schemaRef ds:uri="http://purl.org/dc/dcmitype/"/>
    <ds:schemaRef ds:uri="http://purl.org/dc/terms/"/>
    <ds:schemaRef ds:uri="e544e5cc-ab70-42e1-849e-1a0f8bb1f4ef"/>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56BAB5C1-1B2D-45A2-8721-3478D67ACA85}">
  <ds:schemaRefs>
    <ds:schemaRef ds:uri="office.server.policy"/>
  </ds:schemaRefs>
</ds:datastoreItem>
</file>

<file path=customXml/itemProps4.xml><?xml version="1.0" encoding="utf-8"?>
<ds:datastoreItem xmlns:ds="http://schemas.openxmlformats.org/officeDocument/2006/customXml" ds:itemID="{56D02FD6-90B7-468D-A830-42602DB13A65}">
  <ds:schemaRefs>
    <ds:schemaRef ds:uri="http://schemas.microsoft.com/sharepoint/events"/>
  </ds:schemaRefs>
</ds:datastoreItem>
</file>

<file path=customXml/itemProps5.xml><?xml version="1.0" encoding="utf-8"?>
<ds:datastoreItem xmlns:ds="http://schemas.openxmlformats.org/officeDocument/2006/customXml" ds:itemID="{0CE5EDB6-EB12-4FF0-9B13-71B97CDC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6142A-4C0A-4EEF-8ED9-367A713F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2</Pages>
  <Words>577</Words>
  <Characters>3500</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Repeal Regulations</dc:title>
  <dc:creator>Treasury</dc:creator>
  <cp:lastModifiedBy>Hill, Christine</cp:lastModifiedBy>
  <cp:revision>3</cp:revision>
  <cp:lastPrinted>2019-09-20T00:37:00Z</cp:lastPrinted>
  <dcterms:created xsi:type="dcterms:W3CDTF">2019-09-27T03:51:00Z</dcterms:created>
  <dcterms:modified xsi:type="dcterms:W3CDTF">2019-09-27T07:32:00Z</dcterms:modified>
</cp:coreProperties>
</file>