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A9BA" w14:textId="77777777" w:rsidR="00715914" w:rsidRPr="00CE21A3" w:rsidRDefault="00DA186E" w:rsidP="00B05CF4">
      <w:pPr>
        <w:rPr>
          <w:sz w:val="28"/>
        </w:rPr>
      </w:pPr>
      <w:bookmarkStart w:id="0" w:name="_GoBack"/>
      <w:bookmarkEnd w:id="0"/>
      <w:r w:rsidRPr="00CE21A3">
        <w:rPr>
          <w:noProof/>
          <w:lang w:eastAsia="en-AU"/>
        </w:rPr>
        <w:drawing>
          <wp:inline distT="0" distB="0" distL="0" distR="0" wp14:anchorId="54410EEF" wp14:editId="5EE6BCEA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3614E" w14:paraId="4E64554A" w14:textId="77777777" w:rsidTr="0013614E">
        <w:tc>
          <w:tcPr>
            <w:tcW w:w="7087" w:type="dxa"/>
            <w:shd w:val="clear" w:color="auto" w:fill="auto"/>
          </w:tcPr>
          <w:p w14:paraId="63890A8D" w14:textId="77777777" w:rsidR="0013614E" w:rsidRDefault="0013614E" w:rsidP="0013614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1B66B617" w14:textId="77777777" w:rsidR="0013614E" w:rsidRPr="0013614E" w:rsidRDefault="0013614E" w:rsidP="0013614E">
            <w:pPr>
              <w:rPr>
                <w:b/>
                <w:sz w:val="20"/>
              </w:rPr>
            </w:pPr>
          </w:p>
        </w:tc>
      </w:tr>
    </w:tbl>
    <w:p w14:paraId="7A28D5EA" w14:textId="77777777" w:rsidR="00715914" w:rsidRDefault="00715914" w:rsidP="00715914">
      <w:pPr>
        <w:rPr>
          <w:sz w:val="19"/>
        </w:rPr>
      </w:pPr>
    </w:p>
    <w:p w14:paraId="0BA370A4" w14:textId="77777777" w:rsidR="0013614E" w:rsidRPr="00CE21A3" w:rsidRDefault="0013614E" w:rsidP="00715914">
      <w:pPr>
        <w:rPr>
          <w:sz w:val="19"/>
        </w:rPr>
      </w:pPr>
    </w:p>
    <w:p w14:paraId="1824F628" w14:textId="77777777" w:rsidR="00715914" w:rsidRPr="00CE21A3" w:rsidRDefault="00283C0F" w:rsidP="00715914">
      <w:pPr>
        <w:pStyle w:val="ShortT"/>
      </w:pPr>
      <w:r w:rsidRPr="00CE21A3">
        <w:t>Superannuation Legislation Amendment (2020 Measures No.</w:t>
      </w:r>
      <w:r w:rsidR="00CE21A3" w:rsidRPr="00CE21A3">
        <w:t> </w:t>
      </w:r>
      <w:r w:rsidRPr="00CE21A3">
        <w:t xml:space="preserve">1) </w:t>
      </w:r>
      <w:r w:rsidR="006F2F91" w:rsidRPr="00CE21A3">
        <w:t>Regulations</w:t>
      </w:r>
      <w:r w:rsidR="00CE21A3" w:rsidRPr="00CE21A3">
        <w:t> </w:t>
      </w:r>
      <w:r w:rsidR="006F2F91" w:rsidRPr="00CE21A3">
        <w:t>2</w:t>
      </w:r>
      <w:r w:rsidRPr="00CE21A3">
        <w:t>020</w:t>
      </w:r>
    </w:p>
    <w:p w14:paraId="5D04274F" w14:textId="77777777" w:rsidR="005565AD" w:rsidRPr="0034086C" w:rsidRDefault="005565AD" w:rsidP="007517B8">
      <w:pPr>
        <w:pStyle w:val="SignCoverPageStart"/>
        <w:spacing w:before="240"/>
        <w:rPr>
          <w:szCs w:val="22"/>
        </w:rPr>
      </w:pPr>
      <w:r w:rsidRPr="0034086C">
        <w:rPr>
          <w:szCs w:val="22"/>
        </w:rPr>
        <w:t xml:space="preserve">I, </w:t>
      </w:r>
      <w:r>
        <w:rPr>
          <w:szCs w:val="22"/>
        </w:rPr>
        <w:t>General the Honourable David Hurley AC DSC (</w:t>
      </w:r>
      <w:proofErr w:type="spellStart"/>
      <w:r>
        <w:rPr>
          <w:szCs w:val="22"/>
        </w:rPr>
        <w:t>Retd</w:t>
      </w:r>
      <w:proofErr w:type="spellEnd"/>
      <w:r>
        <w:rPr>
          <w:szCs w:val="22"/>
        </w:rPr>
        <w:t>)</w:t>
      </w:r>
      <w:r w:rsidRPr="0034086C">
        <w:rPr>
          <w:szCs w:val="22"/>
        </w:rPr>
        <w:t xml:space="preserve">, </w:t>
      </w:r>
      <w:r>
        <w:rPr>
          <w:szCs w:val="22"/>
        </w:rPr>
        <w:t>Governor-General of the Commonwealth of Australia</w:t>
      </w:r>
      <w:r w:rsidRPr="0034086C">
        <w:rPr>
          <w:szCs w:val="22"/>
        </w:rPr>
        <w:t xml:space="preserve">, acting with the advice of the Federal Executive Council, make the following </w:t>
      </w:r>
      <w:r>
        <w:rPr>
          <w:szCs w:val="22"/>
        </w:rPr>
        <w:t>instrument</w:t>
      </w:r>
      <w:r w:rsidRPr="0034086C">
        <w:rPr>
          <w:szCs w:val="22"/>
        </w:rPr>
        <w:t>.</w:t>
      </w:r>
    </w:p>
    <w:p w14:paraId="0364E62F" w14:textId="77777777" w:rsidR="005565AD" w:rsidRPr="0034086C" w:rsidRDefault="005565AD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34086C">
        <w:rPr>
          <w:szCs w:val="22"/>
        </w:rPr>
        <w:t xml:space="preserve">Dated </w:t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tab/>
      </w:r>
      <w:r w:rsidRPr="0034086C">
        <w:rPr>
          <w:szCs w:val="22"/>
        </w:rPr>
        <w:fldChar w:fldCharType="begin"/>
      </w:r>
      <w:r w:rsidRPr="0034086C">
        <w:rPr>
          <w:szCs w:val="22"/>
        </w:rPr>
        <w:instrText xml:space="preserve"> DOCPROPERTY  DateMade </w:instrText>
      </w:r>
      <w:r w:rsidRPr="0034086C">
        <w:rPr>
          <w:szCs w:val="22"/>
        </w:rPr>
        <w:fldChar w:fldCharType="separate"/>
      </w:r>
      <w:r w:rsidR="00B0599B">
        <w:rPr>
          <w:szCs w:val="22"/>
        </w:rPr>
        <w:t>2020</w:t>
      </w:r>
      <w:r w:rsidRPr="0034086C">
        <w:rPr>
          <w:szCs w:val="22"/>
        </w:rPr>
        <w:fldChar w:fldCharType="end"/>
      </w:r>
    </w:p>
    <w:p w14:paraId="50DF3C71" w14:textId="77777777" w:rsidR="005565AD" w:rsidRPr="0034086C" w:rsidRDefault="005565AD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>
        <w:rPr>
          <w:szCs w:val="22"/>
        </w:rPr>
        <w:t>David Hurley</w:t>
      </w:r>
    </w:p>
    <w:p w14:paraId="1F1E8AB4" w14:textId="77777777" w:rsidR="005565AD" w:rsidRPr="0034086C" w:rsidRDefault="005565AD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>
        <w:rPr>
          <w:szCs w:val="22"/>
        </w:rPr>
        <w:t>Governor-General</w:t>
      </w:r>
    </w:p>
    <w:p w14:paraId="71BBD216" w14:textId="77777777" w:rsidR="005565AD" w:rsidRPr="0034086C" w:rsidRDefault="005565AD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4086C">
        <w:rPr>
          <w:szCs w:val="22"/>
        </w:rPr>
        <w:t>By His Excellency’s Command</w:t>
      </w:r>
    </w:p>
    <w:p w14:paraId="4D7786C2" w14:textId="77777777" w:rsidR="005565AD" w:rsidRPr="0034086C" w:rsidRDefault="005565AD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>Jane Hume</w:t>
      </w:r>
      <w:r>
        <w:t xml:space="preserve"> </w:t>
      </w:r>
      <w:r w:rsidRPr="002539D6">
        <w:rPr>
          <w:b/>
          <w:szCs w:val="22"/>
        </w:rPr>
        <w:t>DRAFT ONLY—NOT FOR SIGNATURE</w:t>
      </w:r>
    </w:p>
    <w:p w14:paraId="7D79A88C" w14:textId="77777777" w:rsidR="005565AD" w:rsidRPr="001F2C7F" w:rsidRDefault="005565AD" w:rsidP="007517B8">
      <w:pPr>
        <w:pStyle w:val="SignCoverPageEnd"/>
        <w:rPr>
          <w:szCs w:val="22"/>
        </w:rPr>
      </w:pPr>
      <w:r>
        <w:rPr>
          <w:szCs w:val="22"/>
        </w:rPr>
        <w:t>Assistant Minister for Superannuation, Financial Services and Financial Technology</w:t>
      </w:r>
      <w:r>
        <w:rPr>
          <w:szCs w:val="22"/>
        </w:rPr>
        <w:br/>
        <w:t>Parliamentary Secretary to the Treasurer</w:t>
      </w:r>
    </w:p>
    <w:p w14:paraId="3F440E87" w14:textId="77777777" w:rsidR="005565AD" w:rsidRDefault="005565AD" w:rsidP="007517B8"/>
    <w:p w14:paraId="30EE1AB3" w14:textId="77777777" w:rsidR="005565AD" w:rsidRDefault="005565AD" w:rsidP="007517B8"/>
    <w:p w14:paraId="39830DB5" w14:textId="77777777" w:rsidR="005565AD" w:rsidRDefault="005565AD" w:rsidP="007517B8"/>
    <w:p w14:paraId="73B1B9EF" w14:textId="77777777" w:rsidR="00D01525" w:rsidRPr="0013614E" w:rsidRDefault="00D01525" w:rsidP="00D01525">
      <w:pPr>
        <w:pStyle w:val="Header"/>
        <w:tabs>
          <w:tab w:val="clear" w:pos="4150"/>
          <w:tab w:val="clear" w:pos="8307"/>
        </w:tabs>
      </w:pPr>
      <w:r w:rsidRPr="0013614E">
        <w:rPr>
          <w:rStyle w:val="CharAmSchNo"/>
        </w:rPr>
        <w:t xml:space="preserve"> </w:t>
      </w:r>
      <w:r w:rsidRPr="0013614E">
        <w:rPr>
          <w:rStyle w:val="CharAmSchText"/>
        </w:rPr>
        <w:t xml:space="preserve"> </w:t>
      </w:r>
    </w:p>
    <w:p w14:paraId="0436F638" w14:textId="77777777" w:rsidR="00D01525" w:rsidRPr="0013614E" w:rsidRDefault="00D01525" w:rsidP="00D01525">
      <w:pPr>
        <w:pStyle w:val="Header"/>
        <w:tabs>
          <w:tab w:val="clear" w:pos="4150"/>
          <w:tab w:val="clear" w:pos="8307"/>
        </w:tabs>
      </w:pPr>
      <w:r w:rsidRPr="0013614E">
        <w:rPr>
          <w:rStyle w:val="CharAmPartNo"/>
        </w:rPr>
        <w:t xml:space="preserve"> </w:t>
      </w:r>
      <w:r w:rsidRPr="0013614E">
        <w:rPr>
          <w:rStyle w:val="CharAmPartText"/>
        </w:rPr>
        <w:t xml:space="preserve"> </w:t>
      </w:r>
    </w:p>
    <w:p w14:paraId="4B908781" w14:textId="77777777" w:rsidR="00D01525" w:rsidRPr="00CE21A3" w:rsidRDefault="00D01525" w:rsidP="00D01525">
      <w:pPr>
        <w:sectPr w:rsidR="00D01525" w:rsidRPr="00CE21A3" w:rsidSect="00CE21A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02AB2C72" w14:textId="77777777" w:rsidR="00F67BCA" w:rsidRPr="00CE21A3" w:rsidRDefault="00715914" w:rsidP="00CE21A3">
      <w:pPr>
        <w:rPr>
          <w:sz w:val="36"/>
        </w:rPr>
      </w:pPr>
      <w:r w:rsidRPr="00CE21A3">
        <w:rPr>
          <w:sz w:val="36"/>
        </w:rPr>
        <w:lastRenderedPageBreak/>
        <w:t>Contents</w:t>
      </w:r>
    </w:p>
    <w:bookmarkStart w:id="1" w:name="BKCheck15B_1"/>
    <w:bookmarkEnd w:id="1"/>
    <w:p w14:paraId="7BD4B6F3" w14:textId="77777777" w:rsidR="0013614E" w:rsidRDefault="001361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13614E">
        <w:rPr>
          <w:noProof/>
        </w:rPr>
        <w:tab/>
      </w:r>
      <w:r w:rsidRPr="0013614E">
        <w:rPr>
          <w:noProof/>
        </w:rPr>
        <w:fldChar w:fldCharType="begin"/>
      </w:r>
      <w:r w:rsidRPr="0013614E">
        <w:rPr>
          <w:noProof/>
        </w:rPr>
        <w:instrText xml:space="preserve"> PAGEREF _Toc33452737 \h </w:instrText>
      </w:r>
      <w:r w:rsidRPr="0013614E">
        <w:rPr>
          <w:noProof/>
        </w:rPr>
      </w:r>
      <w:r w:rsidRPr="0013614E">
        <w:rPr>
          <w:noProof/>
        </w:rPr>
        <w:fldChar w:fldCharType="separate"/>
      </w:r>
      <w:r w:rsidR="00B0599B">
        <w:rPr>
          <w:noProof/>
        </w:rPr>
        <w:t>1</w:t>
      </w:r>
      <w:r w:rsidRPr="0013614E">
        <w:rPr>
          <w:noProof/>
        </w:rPr>
        <w:fldChar w:fldCharType="end"/>
      </w:r>
    </w:p>
    <w:p w14:paraId="2A7B888F" w14:textId="77777777" w:rsidR="0013614E" w:rsidRDefault="001361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3614E">
        <w:rPr>
          <w:noProof/>
        </w:rPr>
        <w:tab/>
      </w:r>
      <w:r w:rsidRPr="0013614E">
        <w:rPr>
          <w:noProof/>
        </w:rPr>
        <w:fldChar w:fldCharType="begin"/>
      </w:r>
      <w:r w:rsidRPr="0013614E">
        <w:rPr>
          <w:noProof/>
        </w:rPr>
        <w:instrText xml:space="preserve"> PAGEREF _Toc33452738 \h </w:instrText>
      </w:r>
      <w:r w:rsidRPr="0013614E">
        <w:rPr>
          <w:noProof/>
        </w:rPr>
      </w:r>
      <w:r w:rsidRPr="0013614E">
        <w:rPr>
          <w:noProof/>
        </w:rPr>
        <w:fldChar w:fldCharType="separate"/>
      </w:r>
      <w:r w:rsidR="00B0599B">
        <w:rPr>
          <w:noProof/>
        </w:rPr>
        <w:t>1</w:t>
      </w:r>
      <w:r w:rsidRPr="0013614E">
        <w:rPr>
          <w:noProof/>
        </w:rPr>
        <w:fldChar w:fldCharType="end"/>
      </w:r>
    </w:p>
    <w:p w14:paraId="60329F4D" w14:textId="77777777" w:rsidR="0013614E" w:rsidRDefault="001361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3614E">
        <w:rPr>
          <w:noProof/>
        </w:rPr>
        <w:tab/>
      </w:r>
      <w:r w:rsidRPr="0013614E">
        <w:rPr>
          <w:noProof/>
        </w:rPr>
        <w:fldChar w:fldCharType="begin"/>
      </w:r>
      <w:r w:rsidRPr="0013614E">
        <w:rPr>
          <w:noProof/>
        </w:rPr>
        <w:instrText xml:space="preserve"> PAGEREF _Toc33452739 \h </w:instrText>
      </w:r>
      <w:r w:rsidRPr="0013614E">
        <w:rPr>
          <w:noProof/>
        </w:rPr>
      </w:r>
      <w:r w:rsidRPr="0013614E">
        <w:rPr>
          <w:noProof/>
        </w:rPr>
        <w:fldChar w:fldCharType="separate"/>
      </w:r>
      <w:r w:rsidR="00B0599B">
        <w:rPr>
          <w:noProof/>
        </w:rPr>
        <w:t>1</w:t>
      </w:r>
      <w:r w:rsidRPr="0013614E">
        <w:rPr>
          <w:noProof/>
        </w:rPr>
        <w:fldChar w:fldCharType="end"/>
      </w:r>
    </w:p>
    <w:p w14:paraId="11164682" w14:textId="77777777" w:rsidR="0013614E" w:rsidRDefault="0013614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3614E">
        <w:rPr>
          <w:noProof/>
        </w:rPr>
        <w:tab/>
      </w:r>
      <w:r w:rsidRPr="0013614E">
        <w:rPr>
          <w:noProof/>
        </w:rPr>
        <w:fldChar w:fldCharType="begin"/>
      </w:r>
      <w:r w:rsidRPr="0013614E">
        <w:rPr>
          <w:noProof/>
        </w:rPr>
        <w:instrText xml:space="preserve"> PAGEREF _Toc33452740 \h </w:instrText>
      </w:r>
      <w:r w:rsidRPr="0013614E">
        <w:rPr>
          <w:noProof/>
        </w:rPr>
      </w:r>
      <w:r w:rsidRPr="0013614E">
        <w:rPr>
          <w:noProof/>
        </w:rPr>
        <w:fldChar w:fldCharType="separate"/>
      </w:r>
      <w:r w:rsidR="00B0599B">
        <w:rPr>
          <w:noProof/>
        </w:rPr>
        <w:t>1</w:t>
      </w:r>
      <w:r w:rsidRPr="0013614E">
        <w:rPr>
          <w:noProof/>
        </w:rPr>
        <w:fldChar w:fldCharType="end"/>
      </w:r>
    </w:p>
    <w:p w14:paraId="1E9BB488" w14:textId="77777777" w:rsidR="0013614E" w:rsidRDefault="0013614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13614E">
        <w:rPr>
          <w:b w:val="0"/>
          <w:noProof/>
          <w:sz w:val="18"/>
        </w:rPr>
        <w:tab/>
      </w:r>
      <w:r w:rsidRPr="0013614E">
        <w:rPr>
          <w:b w:val="0"/>
          <w:noProof/>
          <w:sz w:val="18"/>
        </w:rPr>
        <w:fldChar w:fldCharType="begin"/>
      </w:r>
      <w:r w:rsidRPr="0013614E">
        <w:rPr>
          <w:b w:val="0"/>
          <w:noProof/>
          <w:sz w:val="18"/>
        </w:rPr>
        <w:instrText xml:space="preserve"> PAGEREF _Toc33452741 \h </w:instrText>
      </w:r>
      <w:r w:rsidRPr="0013614E">
        <w:rPr>
          <w:b w:val="0"/>
          <w:noProof/>
          <w:sz w:val="18"/>
        </w:rPr>
      </w:r>
      <w:r w:rsidRPr="0013614E">
        <w:rPr>
          <w:b w:val="0"/>
          <w:noProof/>
          <w:sz w:val="18"/>
        </w:rPr>
        <w:fldChar w:fldCharType="separate"/>
      </w:r>
      <w:r w:rsidR="00B0599B">
        <w:rPr>
          <w:b w:val="0"/>
          <w:noProof/>
          <w:sz w:val="18"/>
        </w:rPr>
        <w:t>2</w:t>
      </w:r>
      <w:r w:rsidRPr="0013614E">
        <w:rPr>
          <w:b w:val="0"/>
          <w:noProof/>
          <w:sz w:val="18"/>
        </w:rPr>
        <w:fldChar w:fldCharType="end"/>
      </w:r>
    </w:p>
    <w:p w14:paraId="56698DF0" w14:textId="77777777" w:rsidR="0013614E" w:rsidRDefault="0013614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Retirement Savings Accounts Regulations 1997</w:t>
      </w:r>
      <w:r w:rsidRPr="0013614E">
        <w:rPr>
          <w:i w:val="0"/>
          <w:noProof/>
          <w:sz w:val="18"/>
        </w:rPr>
        <w:tab/>
      </w:r>
      <w:r w:rsidRPr="0013614E">
        <w:rPr>
          <w:i w:val="0"/>
          <w:noProof/>
          <w:sz w:val="18"/>
        </w:rPr>
        <w:fldChar w:fldCharType="begin"/>
      </w:r>
      <w:r w:rsidRPr="0013614E">
        <w:rPr>
          <w:i w:val="0"/>
          <w:noProof/>
          <w:sz w:val="18"/>
        </w:rPr>
        <w:instrText xml:space="preserve"> PAGEREF _Toc33452742 \h </w:instrText>
      </w:r>
      <w:r w:rsidRPr="0013614E">
        <w:rPr>
          <w:i w:val="0"/>
          <w:noProof/>
          <w:sz w:val="18"/>
        </w:rPr>
      </w:r>
      <w:r w:rsidRPr="0013614E">
        <w:rPr>
          <w:i w:val="0"/>
          <w:noProof/>
          <w:sz w:val="18"/>
        </w:rPr>
        <w:fldChar w:fldCharType="separate"/>
      </w:r>
      <w:r w:rsidR="00B0599B">
        <w:rPr>
          <w:i w:val="0"/>
          <w:noProof/>
          <w:sz w:val="18"/>
        </w:rPr>
        <w:t>2</w:t>
      </w:r>
      <w:r w:rsidRPr="0013614E">
        <w:rPr>
          <w:i w:val="0"/>
          <w:noProof/>
          <w:sz w:val="18"/>
        </w:rPr>
        <w:fldChar w:fldCharType="end"/>
      </w:r>
    </w:p>
    <w:p w14:paraId="2A77036F" w14:textId="77777777" w:rsidR="0013614E" w:rsidRDefault="0013614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13614E">
        <w:rPr>
          <w:i w:val="0"/>
          <w:noProof/>
          <w:sz w:val="18"/>
        </w:rPr>
        <w:tab/>
      </w:r>
      <w:r w:rsidRPr="0013614E">
        <w:rPr>
          <w:i w:val="0"/>
          <w:noProof/>
          <w:sz w:val="18"/>
        </w:rPr>
        <w:fldChar w:fldCharType="begin"/>
      </w:r>
      <w:r w:rsidRPr="0013614E">
        <w:rPr>
          <w:i w:val="0"/>
          <w:noProof/>
          <w:sz w:val="18"/>
        </w:rPr>
        <w:instrText xml:space="preserve"> PAGEREF _Toc33452744 \h </w:instrText>
      </w:r>
      <w:r w:rsidRPr="0013614E">
        <w:rPr>
          <w:i w:val="0"/>
          <w:noProof/>
          <w:sz w:val="18"/>
        </w:rPr>
      </w:r>
      <w:r w:rsidRPr="0013614E">
        <w:rPr>
          <w:i w:val="0"/>
          <w:noProof/>
          <w:sz w:val="18"/>
        </w:rPr>
        <w:fldChar w:fldCharType="separate"/>
      </w:r>
      <w:r w:rsidR="00B0599B">
        <w:rPr>
          <w:i w:val="0"/>
          <w:noProof/>
          <w:sz w:val="18"/>
        </w:rPr>
        <w:t>2</w:t>
      </w:r>
      <w:r w:rsidRPr="0013614E">
        <w:rPr>
          <w:i w:val="0"/>
          <w:noProof/>
          <w:sz w:val="18"/>
        </w:rPr>
        <w:fldChar w:fldCharType="end"/>
      </w:r>
    </w:p>
    <w:p w14:paraId="32CB8B99" w14:textId="77777777" w:rsidR="00670EA1" w:rsidRPr="00CE21A3" w:rsidRDefault="0013614E" w:rsidP="00715914">
      <w:r>
        <w:fldChar w:fldCharType="end"/>
      </w:r>
    </w:p>
    <w:p w14:paraId="45B730FE" w14:textId="77777777" w:rsidR="00D01525" w:rsidRPr="00CE21A3" w:rsidRDefault="00D01525" w:rsidP="00D01525">
      <w:pPr>
        <w:sectPr w:rsidR="00D01525" w:rsidRPr="00CE21A3" w:rsidSect="00CE21A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FDF53E5" w14:textId="77777777" w:rsidR="00715914" w:rsidRPr="00CE21A3" w:rsidRDefault="00715914" w:rsidP="00715914">
      <w:pPr>
        <w:pStyle w:val="Header"/>
      </w:pPr>
      <w:r w:rsidRPr="0013614E">
        <w:lastRenderedPageBreak/>
        <w:t xml:space="preserve">  </w:t>
      </w:r>
    </w:p>
    <w:p w14:paraId="55A246F1" w14:textId="77777777" w:rsidR="00715914" w:rsidRPr="00CE21A3" w:rsidRDefault="00715914" w:rsidP="00715914">
      <w:pPr>
        <w:pStyle w:val="ActHead5"/>
      </w:pPr>
      <w:bookmarkStart w:id="2" w:name="_Toc33452737"/>
      <w:proofErr w:type="gramStart"/>
      <w:r w:rsidRPr="0013614E">
        <w:rPr>
          <w:rStyle w:val="CharSectno"/>
        </w:rPr>
        <w:t>1</w:t>
      </w:r>
      <w:r w:rsidRPr="00CE21A3">
        <w:t xml:space="preserve">  </w:t>
      </w:r>
      <w:r w:rsidR="00CE493D" w:rsidRPr="00CE21A3">
        <w:t>Name</w:t>
      </w:r>
      <w:bookmarkEnd w:id="2"/>
      <w:proofErr w:type="gramEnd"/>
    </w:p>
    <w:p w14:paraId="4D8861B8" w14:textId="77777777" w:rsidR="00715914" w:rsidRPr="00CE21A3" w:rsidRDefault="00715914" w:rsidP="00715914">
      <w:pPr>
        <w:pStyle w:val="subsection"/>
      </w:pPr>
      <w:r w:rsidRPr="00CE21A3">
        <w:tab/>
      </w:r>
      <w:r w:rsidRPr="00CE21A3">
        <w:tab/>
      </w:r>
      <w:r w:rsidR="00723179" w:rsidRPr="00CE21A3">
        <w:t>This instrument is</w:t>
      </w:r>
      <w:r w:rsidR="00CE493D" w:rsidRPr="00CE21A3">
        <w:t xml:space="preserve"> the </w:t>
      </w:r>
      <w:r w:rsidR="00283C0F" w:rsidRPr="00CE21A3">
        <w:rPr>
          <w:i/>
          <w:noProof/>
        </w:rPr>
        <w:t>Superannuation Legislation Amendment (2020 Measures No.</w:t>
      </w:r>
      <w:r w:rsidR="00CE21A3" w:rsidRPr="00CE21A3">
        <w:rPr>
          <w:i/>
          <w:noProof/>
        </w:rPr>
        <w:t> </w:t>
      </w:r>
      <w:r w:rsidR="00283C0F" w:rsidRPr="00CE21A3">
        <w:rPr>
          <w:i/>
          <w:noProof/>
        </w:rPr>
        <w:t xml:space="preserve">1) </w:t>
      </w:r>
      <w:r w:rsidR="006F2F91" w:rsidRPr="00CE21A3">
        <w:rPr>
          <w:i/>
          <w:noProof/>
        </w:rPr>
        <w:t>Regulations</w:t>
      </w:r>
      <w:r w:rsidR="00CE21A3" w:rsidRPr="00CE21A3">
        <w:rPr>
          <w:i/>
          <w:noProof/>
        </w:rPr>
        <w:t> </w:t>
      </w:r>
      <w:r w:rsidR="006F2F91" w:rsidRPr="00CE21A3">
        <w:rPr>
          <w:i/>
          <w:noProof/>
        </w:rPr>
        <w:t>2</w:t>
      </w:r>
      <w:r w:rsidR="00283C0F" w:rsidRPr="00CE21A3">
        <w:rPr>
          <w:i/>
          <w:noProof/>
        </w:rPr>
        <w:t>020</w:t>
      </w:r>
      <w:r w:rsidRPr="00CE21A3">
        <w:t>.</w:t>
      </w:r>
    </w:p>
    <w:p w14:paraId="0419A557" w14:textId="77777777" w:rsidR="00715914" w:rsidRPr="00CE21A3" w:rsidRDefault="00715914" w:rsidP="00715914">
      <w:pPr>
        <w:pStyle w:val="ActHead5"/>
      </w:pPr>
      <w:bookmarkStart w:id="3" w:name="_Toc33452738"/>
      <w:proofErr w:type="gramStart"/>
      <w:r w:rsidRPr="0013614E">
        <w:rPr>
          <w:rStyle w:val="CharSectno"/>
        </w:rPr>
        <w:t>2</w:t>
      </w:r>
      <w:r w:rsidRPr="00CE21A3">
        <w:t xml:space="preserve">  Commencement</w:t>
      </w:r>
      <w:bookmarkEnd w:id="3"/>
      <w:proofErr w:type="gramEnd"/>
    </w:p>
    <w:p w14:paraId="66E8B7BF" w14:textId="77777777" w:rsidR="00AE3652" w:rsidRPr="00CE21A3" w:rsidRDefault="00807626" w:rsidP="00AE3652">
      <w:pPr>
        <w:pStyle w:val="subsection"/>
      </w:pPr>
      <w:r w:rsidRPr="00CE21A3">
        <w:tab/>
      </w:r>
      <w:r w:rsidR="00AE3652" w:rsidRPr="00CE21A3">
        <w:t>(1)</w:t>
      </w:r>
      <w:r w:rsidR="00AE3652" w:rsidRPr="00CE21A3">
        <w:tab/>
        <w:t xml:space="preserve">Each provision of </w:t>
      </w:r>
      <w:r w:rsidR="00723179" w:rsidRPr="00CE21A3">
        <w:t>this instrument</w:t>
      </w:r>
      <w:r w:rsidR="00AE3652" w:rsidRPr="00CE21A3">
        <w:t xml:space="preserve"> specified in column 1 of the table commences, or is taken to have commenced, in accordance with column 2 of the table. Any other statement in column 2 has effect according to its terms.</w:t>
      </w:r>
    </w:p>
    <w:p w14:paraId="08DDFC9F" w14:textId="77777777" w:rsidR="00AE3652" w:rsidRPr="00CE21A3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CE21A3" w14:paraId="417C742B" w14:textId="77777777" w:rsidTr="00936F00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7311842" w14:textId="77777777" w:rsidR="00AE3652" w:rsidRPr="00CE21A3" w:rsidRDefault="00AE3652" w:rsidP="00936F00">
            <w:pPr>
              <w:pStyle w:val="TableHeading"/>
            </w:pPr>
            <w:r w:rsidRPr="00CE21A3">
              <w:t>Commencement information</w:t>
            </w:r>
          </w:p>
        </w:tc>
      </w:tr>
      <w:tr w:rsidR="00AE3652" w:rsidRPr="00CE21A3" w14:paraId="53251335" w14:textId="77777777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E816771" w14:textId="77777777" w:rsidR="00AE3652" w:rsidRPr="00CE21A3" w:rsidRDefault="00AE3652" w:rsidP="00936F00">
            <w:pPr>
              <w:pStyle w:val="TableHeading"/>
            </w:pPr>
            <w:r w:rsidRPr="00CE21A3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56A4161" w14:textId="77777777" w:rsidR="00AE3652" w:rsidRPr="00CE21A3" w:rsidRDefault="00AE3652" w:rsidP="00936F00">
            <w:pPr>
              <w:pStyle w:val="TableHeading"/>
            </w:pPr>
            <w:r w:rsidRPr="00CE21A3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85AEC38" w14:textId="77777777" w:rsidR="00AE3652" w:rsidRPr="00CE21A3" w:rsidRDefault="00AE3652" w:rsidP="00936F00">
            <w:pPr>
              <w:pStyle w:val="TableHeading"/>
            </w:pPr>
            <w:r w:rsidRPr="00CE21A3">
              <w:t>Column 3</w:t>
            </w:r>
          </w:p>
        </w:tc>
      </w:tr>
      <w:tr w:rsidR="00AE3652" w:rsidRPr="00CE21A3" w14:paraId="50B2C584" w14:textId="77777777" w:rsidTr="00936F00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05EC3A0" w14:textId="77777777" w:rsidR="00AE3652" w:rsidRPr="00CE21A3" w:rsidRDefault="00AE3652" w:rsidP="00936F00">
            <w:pPr>
              <w:pStyle w:val="TableHeading"/>
            </w:pPr>
            <w:r w:rsidRPr="00CE21A3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5E83B620" w14:textId="77777777" w:rsidR="00AE3652" w:rsidRPr="00CE21A3" w:rsidRDefault="00AE3652" w:rsidP="00936F00">
            <w:pPr>
              <w:pStyle w:val="TableHeading"/>
            </w:pPr>
            <w:r w:rsidRPr="00CE21A3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DEEE421" w14:textId="77777777" w:rsidR="00AE3652" w:rsidRPr="00CE21A3" w:rsidRDefault="00AE3652" w:rsidP="00936F00">
            <w:pPr>
              <w:pStyle w:val="TableHeading"/>
            </w:pPr>
            <w:r w:rsidRPr="00CE21A3">
              <w:t>Date/Details</w:t>
            </w:r>
          </w:p>
        </w:tc>
      </w:tr>
      <w:tr w:rsidR="00AE3652" w:rsidRPr="00CE21A3" w14:paraId="319CA187" w14:textId="77777777" w:rsidTr="00936F00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55038C9" w14:textId="77777777" w:rsidR="00AE3652" w:rsidRPr="00CE21A3" w:rsidRDefault="00AE3652" w:rsidP="00936F00">
            <w:pPr>
              <w:pStyle w:val="Tabletext"/>
            </w:pPr>
            <w:r w:rsidRPr="00CE21A3">
              <w:t xml:space="preserve">1.  The whole of </w:t>
            </w:r>
            <w:r w:rsidR="00723179" w:rsidRPr="00CE21A3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19F5D13" w14:textId="77777777" w:rsidR="00AE3652" w:rsidRPr="00CE21A3" w:rsidRDefault="00AE3652" w:rsidP="00936F00">
            <w:pPr>
              <w:pStyle w:val="Tabletext"/>
            </w:pPr>
            <w:r w:rsidRPr="00CE21A3">
              <w:t xml:space="preserve">The day after </w:t>
            </w:r>
            <w:r w:rsidR="00723179" w:rsidRPr="00CE21A3">
              <w:t>this instrument is</w:t>
            </w:r>
            <w:r w:rsidRPr="00CE21A3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C264A9" w14:textId="77777777" w:rsidR="00AE3652" w:rsidRPr="00CE21A3" w:rsidRDefault="00AE3652" w:rsidP="00936F00">
            <w:pPr>
              <w:pStyle w:val="Tabletext"/>
            </w:pPr>
          </w:p>
        </w:tc>
      </w:tr>
    </w:tbl>
    <w:p w14:paraId="60ED94E1" w14:textId="77777777" w:rsidR="00AE3652" w:rsidRPr="00CE21A3" w:rsidRDefault="00AE3652" w:rsidP="00AE3652">
      <w:pPr>
        <w:pStyle w:val="notetext"/>
      </w:pPr>
      <w:r w:rsidRPr="00CE21A3">
        <w:rPr>
          <w:snapToGrid w:val="0"/>
          <w:lang w:eastAsia="en-US"/>
        </w:rPr>
        <w:t>Note:</w:t>
      </w:r>
      <w:r w:rsidRPr="00CE21A3">
        <w:rPr>
          <w:snapToGrid w:val="0"/>
          <w:lang w:eastAsia="en-US"/>
        </w:rPr>
        <w:tab/>
        <w:t xml:space="preserve">This table relates only to the provisions of </w:t>
      </w:r>
      <w:r w:rsidR="00723179" w:rsidRPr="00CE21A3">
        <w:rPr>
          <w:snapToGrid w:val="0"/>
          <w:lang w:eastAsia="en-US"/>
        </w:rPr>
        <w:t>this instrument</w:t>
      </w:r>
      <w:r w:rsidRPr="00CE21A3">
        <w:t xml:space="preserve"> </w:t>
      </w:r>
      <w:r w:rsidRPr="00CE21A3">
        <w:rPr>
          <w:snapToGrid w:val="0"/>
          <w:lang w:eastAsia="en-US"/>
        </w:rPr>
        <w:t xml:space="preserve">as originally made. It will not be amended to deal with any later amendments of </w:t>
      </w:r>
      <w:r w:rsidR="00723179" w:rsidRPr="00CE21A3">
        <w:rPr>
          <w:snapToGrid w:val="0"/>
          <w:lang w:eastAsia="en-US"/>
        </w:rPr>
        <w:t>this instrument</w:t>
      </w:r>
      <w:r w:rsidRPr="00CE21A3">
        <w:rPr>
          <w:snapToGrid w:val="0"/>
          <w:lang w:eastAsia="en-US"/>
        </w:rPr>
        <w:t>.</w:t>
      </w:r>
    </w:p>
    <w:p w14:paraId="1575579A" w14:textId="77777777" w:rsidR="00807626" w:rsidRPr="00CE21A3" w:rsidRDefault="00AE3652" w:rsidP="00AE3652">
      <w:pPr>
        <w:pStyle w:val="subsection"/>
      </w:pPr>
      <w:r w:rsidRPr="00CE21A3">
        <w:tab/>
        <w:t>(2)</w:t>
      </w:r>
      <w:r w:rsidRPr="00CE21A3">
        <w:tab/>
        <w:t xml:space="preserve">Any information in column 3 of the table is not part of </w:t>
      </w:r>
      <w:r w:rsidR="00723179" w:rsidRPr="00CE21A3">
        <w:t>this instrument</w:t>
      </w:r>
      <w:r w:rsidRPr="00CE21A3">
        <w:t xml:space="preserve">. Information may be inserted in this column, or information in it may be edited, in any published version of </w:t>
      </w:r>
      <w:r w:rsidR="00723179" w:rsidRPr="00CE21A3">
        <w:t>this instrument</w:t>
      </w:r>
      <w:r w:rsidRPr="00CE21A3">
        <w:t>.</w:t>
      </w:r>
    </w:p>
    <w:p w14:paraId="51AE7CF2" w14:textId="77777777" w:rsidR="007500C8" w:rsidRPr="00CE21A3" w:rsidRDefault="007500C8" w:rsidP="007500C8">
      <w:pPr>
        <w:pStyle w:val="ActHead5"/>
      </w:pPr>
      <w:bookmarkStart w:id="4" w:name="_Toc33452739"/>
      <w:proofErr w:type="gramStart"/>
      <w:r w:rsidRPr="0013614E">
        <w:rPr>
          <w:rStyle w:val="CharSectno"/>
        </w:rPr>
        <w:t>3</w:t>
      </w:r>
      <w:r w:rsidRPr="00CE21A3">
        <w:t xml:space="preserve">  Authority</w:t>
      </w:r>
      <w:bookmarkEnd w:id="4"/>
      <w:proofErr w:type="gramEnd"/>
    </w:p>
    <w:p w14:paraId="2DFC2D20" w14:textId="77777777" w:rsidR="00961184" w:rsidRPr="00CE21A3" w:rsidRDefault="00961184" w:rsidP="00961184">
      <w:pPr>
        <w:pStyle w:val="subsection"/>
      </w:pPr>
      <w:r w:rsidRPr="00CE21A3">
        <w:tab/>
      </w:r>
      <w:r w:rsidRPr="00CE21A3">
        <w:tab/>
        <w:t>This instrument is made under the following:</w:t>
      </w:r>
    </w:p>
    <w:p w14:paraId="3E5BFCF7" w14:textId="77777777" w:rsidR="00953F92" w:rsidRPr="00CE21A3" w:rsidRDefault="00953F92" w:rsidP="00961184">
      <w:pPr>
        <w:pStyle w:val="paragraphsub"/>
      </w:pPr>
      <w:r w:rsidRPr="00CE21A3">
        <w:tab/>
        <w:t>(b)</w:t>
      </w:r>
      <w:r w:rsidRPr="00CE21A3">
        <w:tab/>
      </w:r>
      <w:proofErr w:type="gramStart"/>
      <w:r w:rsidRPr="00CE21A3">
        <w:t>the</w:t>
      </w:r>
      <w:proofErr w:type="gramEnd"/>
      <w:r w:rsidRPr="00CE21A3">
        <w:t xml:space="preserve"> </w:t>
      </w:r>
      <w:r w:rsidRPr="00CE21A3">
        <w:rPr>
          <w:i/>
        </w:rPr>
        <w:t>Retirement Savings Accounts Act 1997</w:t>
      </w:r>
      <w:r>
        <w:t>;</w:t>
      </w:r>
    </w:p>
    <w:p w14:paraId="6A046F7D" w14:textId="77777777" w:rsidR="00961184" w:rsidRPr="00CE21A3" w:rsidRDefault="00961184" w:rsidP="00961184">
      <w:pPr>
        <w:pStyle w:val="paragraphsub"/>
      </w:pPr>
      <w:r w:rsidRPr="00CE21A3">
        <w:tab/>
        <w:t>(a)</w:t>
      </w:r>
      <w:r w:rsidRPr="00CE21A3">
        <w:tab/>
      </w:r>
      <w:proofErr w:type="gramStart"/>
      <w:r w:rsidRPr="00CE21A3">
        <w:t>the</w:t>
      </w:r>
      <w:proofErr w:type="gramEnd"/>
      <w:r w:rsidRPr="00CE21A3">
        <w:t xml:space="preserve"> </w:t>
      </w:r>
      <w:r w:rsidRPr="00CE21A3">
        <w:rPr>
          <w:i/>
        </w:rPr>
        <w:t>Superannuation Industry (Supervision) Act 1993</w:t>
      </w:r>
      <w:r w:rsidR="00953F92">
        <w:t>.</w:t>
      </w:r>
    </w:p>
    <w:p w14:paraId="4735ED7E" w14:textId="77777777" w:rsidR="005D51B9" w:rsidRPr="00CE21A3" w:rsidRDefault="005D51B9" w:rsidP="005D51B9">
      <w:pPr>
        <w:pStyle w:val="ActHead5"/>
      </w:pPr>
      <w:bookmarkStart w:id="5" w:name="_Toc33452740"/>
      <w:proofErr w:type="gramStart"/>
      <w:r w:rsidRPr="0013614E">
        <w:rPr>
          <w:rStyle w:val="CharSectno"/>
        </w:rPr>
        <w:t>4</w:t>
      </w:r>
      <w:r w:rsidRPr="00CE21A3">
        <w:t xml:space="preserve">  Schedules</w:t>
      </w:r>
      <w:bookmarkEnd w:id="5"/>
      <w:proofErr w:type="gramEnd"/>
    </w:p>
    <w:p w14:paraId="7AE4E7DE" w14:textId="77777777" w:rsidR="005D51B9" w:rsidRPr="00CE21A3" w:rsidRDefault="005D51B9" w:rsidP="005D51B9">
      <w:pPr>
        <w:pStyle w:val="subsection"/>
      </w:pPr>
      <w:r w:rsidRPr="00CE21A3">
        <w:tab/>
      </w:r>
      <w:r w:rsidRPr="00CE21A3">
        <w:tab/>
        <w:t>Each instrument that is specified in a Schedule to this instrument is amended or repealed as set out in the applicable items in the Schedule concerned, and any other item in a Schedule to this instrument has effect according to its terms.</w:t>
      </w:r>
    </w:p>
    <w:p w14:paraId="3AA01B79" w14:textId="77777777" w:rsidR="00961184" w:rsidRPr="00CE21A3" w:rsidRDefault="006F2F91" w:rsidP="00961184">
      <w:pPr>
        <w:pStyle w:val="ActHead6"/>
        <w:pageBreakBefore/>
      </w:pPr>
      <w:bookmarkStart w:id="6" w:name="BK_S3P3L1C1"/>
      <w:bookmarkStart w:id="7" w:name="_Toc33452741"/>
      <w:bookmarkStart w:id="8" w:name="opcAmSched"/>
      <w:bookmarkStart w:id="9" w:name="opcCurrentFind"/>
      <w:bookmarkEnd w:id="6"/>
      <w:r w:rsidRPr="0013614E">
        <w:rPr>
          <w:rStyle w:val="CharAmSchNo"/>
        </w:rPr>
        <w:lastRenderedPageBreak/>
        <w:t>Schedule</w:t>
      </w:r>
      <w:r w:rsidR="00CE21A3" w:rsidRPr="0013614E">
        <w:rPr>
          <w:rStyle w:val="CharAmSchNo"/>
        </w:rPr>
        <w:t> </w:t>
      </w:r>
      <w:r w:rsidRPr="0013614E">
        <w:rPr>
          <w:rStyle w:val="CharAmSchNo"/>
        </w:rPr>
        <w:t>1</w:t>
      </w:r>
      <w:r w:rsidR="00961184" w:rsidRPr="00CE21A3">
        <w:t>—</w:t>
      </w:r>
      <w:r w:rsidR="00961184" w:rsidRPr="0013614E">
        <w:rPr>
          <w:rStyle w:val="CharAmSchText"/>
        </w:rPr>
        <w:t>Amendments</w:t>
      </w:r>
      <w:bookmarkEnd w:id="7"/>
    </w:p>
    <w:bookmarkEnd w:id="8"/>
    <w:bookmarkEnd w:id="9"/>
    <w:p w14:paraId="2B4AB31F" w14:textId="77777777" w:rsidR="00953F92" w:rsidRPr="0013614E" w:rsidRDefault="00953F92" w:rsidP="00953F92">
      <w:pPr>
        <w:pStyle w:val="Header"/>
      </w:pPr>
      <w:r w:rsidRPr="0013614E">
        <w:rPr>
          <w:rStyle w:val="CharAmPartNo"/>
        </w:rPr>
        <w:t xml:space="preserve"> </w:t>
      </w:r>
      <w:r w:rsidRPr="0013614E">
        <w:rPr>
          <w:rStyle w:val="CharAmPartText"/>
        </w:rPr>
        <w:t xml:space="preserve"> </w:t>
      </w:r>
    </w:p>
    <w:p w14:paraId="6BC66EA5" w14:textId="77777777" w:rsidR="00961184" w:rsidRPr="00CE21A3" w:rsidRDefault="00961184" w:rsidP="00961184">
      <w:pPr>
        <w:pStyle w:val="ActHead9"/>
      </w:pPr>
      <w:bookmarkStart w:id="10" w:name="_Toc33452742"/>
      <w:r w:rsidRPr="00CE21A3">
        <w:t>Retirement Savings Accounts Regulations</w:t>
      </w:r>
      <w:r w:rsidR="00CE21A3" w:rsidRPr="00CE21A3">
        <w:t> </w:t>
      </w:r>
      <w:r w:rsidRPr="00CE21A3">
        <w:t>1997</w:t>
      </w:r>
      <w:bookmarkEnd w:id="10"/>
    </w:p>
    <w:p w14:paraId="368FAD99" w14:textId="77777777" w:rsidR="00E36FEF" w:rsidRPr="00CE21A3" w:rsidRDefault="009B1A74" w:rsidP="00E36FEF">
      <w:pPr>
        <w:pStyle w:val="ItemHead"/>
      </w:pPr>
      <w:proofErr w:type="gramStart"/>
      <w:r w:rsidRPr="00CE21A3">
        <w:t>1</w:t>
      </w:r>
      <w:r w:rsidR="00E36FEF" w:rsidRPr="00CE21A3">
        <w:t xml:space="preserve">  </w:t>
      </w:r>
      <w:proofErr w:type="spellStart"/>
      <w:r w:rsidR="00E36FEF" w:rsidRPr="00CE21A3">
        <w:t>Subregulation</w:t>
      </w:r>
      <w:proofErr w:type="spellEnd"/>
      <w:proofErr w:type="gramEnd"/>
      <w:r w:rsidR="00CE21A3" w:rsidRPr="00CE21A3">
        <w:t> </w:t>
      </w:r>
      <w:r w:rsidR="00E36FEF" w:rsidRPr="00CE21A3">
        <w:t>5.03(1) (after table item</w:t>
      </w:r>
      <w:r w:rsidR="00CE21A3" w:rsidRPr="00CE21A3">
        <w:t> </w:t>
      </w:r>
      <w:r w:rsidR="00E36FEF" w:rsidRPr="00CE21A3">
        <w:t>1)</w:t>
      </w:r>
    </w:p>
    <w:p w14:paraId="41039196" w14:textId="77777777" w:rsidR="00E36FEF" w:rsidRPr="00CE21A3" w:rsidRDefault="00E36FEF" w:rsidP="00E36FEF">
      <w:pPr>
        <w:pStyle w:val="Item"/>
      </w:pPr>
      <w:r w:rsidRPr="00CE21A3">
        <w:t>Insert: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3"/>
        <w:gridCol w:w="2153"/>
        <w:gridCol w:w="5397"/>
      </w:tblGrid>
      <w:tr w:rsidR="00E36FEF" w:rsidRPr="00CE21A3" w:rsidDel="002B7FD1" w14:paraId="62600C60" w14:textId="77777777" w:rsidTr="00FF05D8">
        <w:tc>
          <w:tcPr>
            <w:tcW w:w="459" w:type="pct"/>
            <w:shd w:val="clear" w:color="auto" w:fill="auto"/>
          </w:tcPr>
          <w:p w14:paraId="40F4FA83" w14:textId="77777777" w:rsidR="00E36FEF" w:rsidRPr="00CE21A3" w:rsidDel="002B7FD1" w:rsidRDefault="00E36FEF" w:rsidP="00FF05D8">
            <w:pPr>
              <w:pStyle w:val="Tabletext"/>
            </w:pPr>
            <w:r w:rsidRPr="00CE21A3">
              <w:rPr>
                <w:color w:val="000000"/>
              </w:rPr>
              <w:t>1A</w:t>
            </w:r>
          </w:p>
        </w:tc>
        <w:tc>
          <w:tcPr>
            <w:tcW w:w="1295" w:type="pct"/>
            <w:shd w:val="clear" w:color="auto" w:fill="auto"/>
          </w:tcPr>
          <w:p w14:paraId="113B5753" w14:textId="77777777" w:rsidR="00E36FEF" w:rsidRPr="00CE21A3" w:rsidDel="002B7FD1" w:rsidRDefault="00E36FEF" w:rsidP="00FF05D8">
            <w:pPr>
              <w:pStyle w:val="Tabletext"/>
            </w:pPr>
            <w:r w:rsidRPr="00CE21A3">
              <w:rPr>
                <w:color w:val="000000"/>
              </w:rPr>
              <w:t>is not under 65, but is under 67</w:t>
            </w:r>
          </w:p>
        </w:tc>
        <w:tc>
          <w:tcPr>
            <w:tcW w:w="3246" w:type="pct"/>
            <w:shd w:val="clear" w:color="auto" w:fill="auto"/>
          </w:tcPr>
          <w:p w14:paraId="2C91B590" w14:textId="77777777" w:rsidR="00E36FEF" w:rsidRPr="00CE21A3" w:rsidRDefault="00E36FEF" w:rsidP="00FF05D8">
            <w:pPr>
              <w:pStyle w:val="Tabletext"/>
            </w:pPr>
            <w:r w:rsidRPr="00CE21A3">
              <w:rPr>
                <w:color w:val="000000"/>
              </w:rPr>
              <w:t>contributions that are made in respect of the RSA holder that are:</w:t>
            </w:r>
          </w:p>
          <w:p w14:paraId="6CEF27CE" w14:textId="77777777" w:rsidR="00E36FEF" w:rsidRPr="00CE21A3" w:rsidDel="002B7FD1" w:rsidRDefault="00E36FEF" w:rsidP="00FF05D8">
            <w:pPr>
              <w:pStyle w:val="Tablea"/>
            </w:pPr>
            <w:r w:rsidRPr="00CE21A3">
              <w:t>(a) mandated employer contributions; or</w:t>
            </w:r>
          </w:p>
          <w:p w14:paraId="2DD70984" w14:textId="77777777" w:rsidR="00E36FEF" w:rsidRPr="00CE21A3" w:rsidRDefault="00E36FEF" w:rsidP="00FF05D8">
            <w:pPr>
              <w:pStyle w:val="Tablea"/>
            </w:pPr>
            <w:r w:rsidRPr="00CE21A3">
              <w:t>(b) employer contributions (except mandated employer contributions); or</w:t>
            </w:r>
          </w:p>
          <w:p w14:paraId="2D94D436" w14:textId="77777777" w:rsidR="00E36FEF" w:rsidRPr="00CE21A3" w:rsidRDefault="00E36FEF" w:rsidP="00FF05D8">
            <w:pPr>
              <w:pStyle w:val="Tablea"/>
            </w:pPr>
            <w:r w:rsidRPr="00CE21A3">
              <w:t>(c) RSA holder contributions; or</w:t>
            </w:r>
          </w:p>
          <w:p w14:paraId="419DEB7E" w14:textId="77777777" w:rsidR="00E36FEF" w:rsidRPr="00CE21A3" w:rsidDel="002B7FD1" w:rsidRDefault="00E36FEF" w:rsidP="00FF05D8">
            <w:pPr>
              <w:pStyle w:val="Tablea"/>
            </w:pPr>
            <w:r w:rsidRPr="00CE21A3">
              <w:t>(d) downsizer contributions</w:t>
            </w:r>
          </w:p>
        </w:tc>
      </w:tr>
    </w:tbl>
    <w:p w14:paraId="19C7A348" w14:textId="77777777" w:rsidR="00E36FEF" w:rsidRPr="00CE21A3" w:rsidRDefault="009B1A74" w:rsidP="00E36FEF">
      <w:pPr>
        <w:pStyle w:val="ItemHead"/>
      </w:pPr>
      <w:proofErr w:type="gramStart"/>
      <w:r w:rsidRPr="00CE21A3">
        <w:t>2</w:t>
      </w:r>
      <w:r w:rsidR="00E36FEF" w:rsidRPr="00CE21A3">
        <w:t xml:space="preserve">  </w:t>
      </w:r>
      <w:proofErr w:type="spellStart"/>
      <w:r w:rsidR="00E36FEF" w:rsidRPr="00CE21A3">
        <w:t>Subregulation</w:t>
      </w:r>
      <w:proofErr w:type="spellEnd"/>
      <w:proofErr w:type="gramEnd"/>
      <w:r w:rsidR="00CE21A3" w:rsidRPr="00CE21A3">
        <w:t> </w:t>
      </w:r>
      <w:r w:rsidR="00E36FEF" w:rsidRPr="00CE21A3">
        <w:t>5.03(1) (table item</w:t>
      </w:r>
      <w:r w:rsidR="00CE21A3" w:rsidRPr="00CE21A3">
        <w:t> </w:t>
      </w:r>
      <w:r w:rsidR="00E36FEF" w:rsidRPr="00CE21A3">
        <w:t xml:space="preserve">2, column headed </w:t>
      </w:r>
      <w:bookmarkStart w:id="11" w:name="BK_S3P3L11C55"/>
      <w:bookmarkEnd w:id="11"/>
      <w:r w:rsidR="00E36FEF" w:rsidRPr="00CE21A3">
        <w:t xml:space="preserve">“If the RSA holder </w:t>
      </w:r>
      <w:bookmarkStart w:id="12" w:name="BK_S3P3L12C1"/>
      <w:bookmarkEnd w:id="12"/>
      <w:r w:rsidR="00E36FEF" w:rsidRPr="00CE21A3">
        <w:t>…</w:t>
      </w:r>
      <w:bookmarkStart w:id="13" w:name="BK_S3P3L12C2"/>
      <w:bookmarkEnd w:id="13"/>
      <w:r w:rsidR="00E36FEF" w:rsidRPr="00CE21A3">
        <w:t>”)</w:t>
      </w:r>
    </w:p>
    <w:p w14:paraId="1ACFC3EC" w14:textId="77777777" w:rsidR="00E36FEF" w:rsidRPr="00CE21A3" w:rsidRDefault="00E36FEF" w:rsidP="00E36FEF">
      <w:pPr>
        <w:pStyle w:val="Item"/>
      </w:pPr>
      <w:r w:rsidRPr="00CE21A3">
        <w:t>Omit “65”, substitute “67”.</w:t>
      </w:r>
    </w:p>
    <w:p w14:paraId="2F9BE224" w14:textId="77777777" w:rsidR="00E36FEF" w:rsidRPr="00CE21A3" w:rsidRDefault="009B1A74" w:rsidP="00E36FEF">
      <w:pPr>
        <w:pStyle w:val="ItemHead"/>
      </w:pPr>
      <w:proofErr w:type="gramStart"/>
      <w:r w:rsidRPr="00CE21A3">
        <w:t>3</w:t>
      </w:r>
      <w:r w:rsidR="00E36FEF" w:rsidRPr="00CE21A3">
        <w:t xml:space="preserve">  </w:t>
      </w:r>
      <w:proofErr w:type="spellStart"/>
      <w:r w:rsidR="00E36FEF" w:rsidRPr="00CE21A3">
        <w:t>Subregulation</w:t>
      </w:r>
      <w:proofErr w:type="spellEnd"/>
      <w:proofErr w:type="gramEnd"/>
      <w:r w:rsidR="00CE21A3" w:rsidRPr="00CE21A3">
        <w:t> </w:t>
      </w:r>
      <w:r w:rsidR="00E36FEF" w:rsidRPr="00CE21A3">
        <w:t>5.03(1) (table item</w:t>
      </w:r>
      <w:r w:rsidR="00CE21A3" w:rsidRPr="00CE21A3">
        <w:t> </w:t>
      </w:r>
      <w:r w:rsidR="00E36FEF" w:rsidRPr="00CE21A3">
        <w:t xml:space="preserve">3, column headed </w:t>
      </w:r>
      <w:bookmarkStart w:id="14" w:name="BK_S3P3L14C55"/>
      <w:bookmarkEnd w:id="14"/>
      <w:r w:rsidR="00E36FEF" w:rsidRPr="00CE21A3">
        <w:t xml:space="preserve">“the RSA institution may accept </w:t>
      </w:r>
      <w:bookmarkStart w:id="15" w:name="BK_S3P3L15C24"/>
      <w:bookmarkEnd w:id="15"/>
      <w:r w:rsidR="00E36FEF" w:rsidRPr="00CE21A3">
        <w:rPr>
          <w:rFonts w:cs="Arial"/>
        </w:rPr>
        <w:t>…</w:t>
      </w:r>
      <w:bookmarkStart w:id="16" w:name="BK_S3P3L15C25"/>
      <w:bookmarkEnd w:id="16"/>
      <w:r w:rsidR="00E36FEF" w:rsidRPr="00CE21A3">
        <w:t xml:space="preserve">”, </w:t>
      </w:r>
      <w:r w:rsidR="00CE21A3" w:rsidRPr="00CE21A3">
        <w:t>subparagraph (</w:t>
      </w:r>
      <w:r w:rsidR="00E36FEF" w:rsidRPr="00CE21A3">
        <w:t>b)(ii))</w:t>
      </w:r>
    </w:p>
    <w:p w14:paraId="0A3F5BC5" w14:textId="77777777" w:rsidR="00E36FEF" w:rsidRPr="00CE21A3" w:rsidRDefault="00E36FEF" w:rsidP="00E36FEF">
      <w:pPr>
        <w:pStyle w:val="Item"/>
      </w:pPr>
      <w:r w:rsidRPr="00CE21A3">
        <w:t>Omit “made by the RSA holder”.</w:t>
      </w:r>
    </w:p>
    <w:p w14:paraId="3BB03C21" w14:textId="77777777" w:rsidR="009B1A74" w:rsidRPr="00CE21A3" w:rsidRDefault="009B1A74" w:rsidP="009B1A74">
      <w:pPr>
        <w:pStyle w:val="ItemHead"/>
      </w:pPr>
      <w:proofErr w:type="gramStart"/>
      <w:r w:rsidRPr="00CE21A3">
        <w:t xml:space="preserve">4  </w:t>
      </w:r>
      <w:proofErr w:type="spellStart"/>
      <w:r w:rsidRPr="00CE21A3">
        <w:t>Subregulation</w:t>
      </w:r>
      <w:proofErr w:type="spellEnd"/>
      <w:proofErr w:type="gramEnd"/>
      <w:r w:rsidR="00CE21A3" w:rsidRPr="00CE21A3">
        <w:t> </w:t>
      </w:r>
      <w:r w:rsidRPr="00CE21A3">
        <w:t>5.03(1) (table item</w:t>
      </w:r>
      <w:r w:rsidR="00CE21A3" w:rsidRPr="00CE21A3">
        <w:t> </w:t>
      </w:r>
      <w:r w:rsidRPr="00CE21A3">
        <w:t xml:space="preserve">3, column headed </w:t>
      </w:r>
      <w:bookmarkStart w:id="17" w:name="BK_S3P3L17C55"/>
      <w:bookmarkEnd w:id="17"/>
      <w:r w:rsidRPr="00CE21A3">
        <w:t xml:space="preserve">“the RSA institution may accept </w:t>
      </w:r>
      <w:bookmarkStart w:id="18" w:name="BK_S3P3L18C24"/>
      <w:bookmarkEnd w:id="18"/>
      <w:r w:rsidRPr="00CE21A3">
        <w:rPr>
          <w:rFonts w:cs="Arial"/>
        </w:rPr>
        <w:t>…</w:t>
      </w:r>
      <w:bookmarkStart w:id="19" w:name="BK_S3P3L18C25"/>
      <w:bookmarkEnd w:id="19"/>
      <w:r w:rsidRPr="00CE21A3">
        <w:t xml:space="preserve">”, </w:t>
      </w:r>
      <w:r w:rsidR="00CE21A3" w:rsidRPr="00CE21A3">
        <w:t>subparagraph (</w:t>
      </w:r>
      <w:r w:rsidRPr="00CE21A3">
        <w:t>d)(ii))</w:t>
      </w:r>
    </w:p>
    <w:p w14:paraId="72FF943A" w14:textId="77777777" w:rsidR="009B1A74" w:rsidRPr="00CE21A3" w:rsidRDefault="009B1A74" w:rsidP="009B1A74">
      <w:pPr>
        <w:pStyle w:val="Item"/>
      </w:pPr>
      <w:r w:rsidRPr="00CE21A3">
        <w:t>Omit “made by the RSA holder”.</w:t>
      </w:r>
    </w:p>
    <w:p w14:paraId="51E677E5" w14:textId="77777777" w:rsidR="00961184" w:rsidRPr="00CE21A3" w:rsidRDefault="009B1A74" w:rsidP="00961184">
      <w:pPr>
        <w:pStyle w:val="ItemHead"/>
      </w:pPr>
      <w:proofErr w:type="gramStart"/>
      <w:r w:rsidRPr="00CE21A3">
        <w:t>5</w:t>
      </w:r>
      <w:r w:rsidR="00961184" w:rsidRPr="00CE21A3">
        <w:t xml:space="preserve">  In</w:t>
      </w:r>
      <w:proofErr w:type="gramEnd"/>
      <w:r w:rsidR="00961184" w:rsidRPr="00CE21A3">
        <w:t xml:space="preserve"> the appropriate position in Part</w:t>
      </w:r>
      <w:r w:rsidR="00CE21A3" w:rsidRPr="00CE21A3">
        <w:t> </w:t>
      </w:r>
      <w:r w:rsidR="00961184" w:rsidRPr="00CE21A3">
        <w:t>7</w:t>
      </w:r>
    </w:p>
    <w:p w14:paraId="11926BBA" w14:textId="77777777" w:rsidR="00961184" w:rsidRPr="00CE21A3" w:rsidRDefault="00961184" w:rsidP="00961184">
      <w:pPr>
        <w:pStyle w:val="Item"/>
      </w:pPr>
      <w:r w:rsidRPr="00CE21A3">
        <w:t>Insert:</w:t>
      </w:r>
    </w:p>
    <w:p w14:paraId="393B88C0" w14:textId="77777777" w:rsidR="00961184" w:rsidRPr="00CE21A3" w:rsidRDefault="00961184" w:rsidP="00961184">
      <w:pPr>
        <w:pStyle w:val="ActHead5"/>
      </w:pPr>
      <w:bookmarkStart w:id="20" w:name="_Toc33452743"/>
      <w:proofErr w:type="gramStart"/>
      <w:r w:rsidRPr="0013614E">
        <w:rPr>
          <w:rStyle w:val="CharSectno"/>
        </w:rPr>
        <w:t>7.</w:t>
      </w:r>
      <w:r w:rsidR="005D51B9" w:rsidRPr="0013614E">
        <w:rPr>
          <w:rStyle w:val="CharSectno"/>
        </w:rPr>
        <w:t>9</w:t>
      </w:r>
      <w:r w:rsidRPr="00CE21A3">
        <w:t xml:space="preserve">  Amendments</w:t>
      </w:r>
      <w:proofErr w:type="gramEnd"/>
      <w:r w:rsidRPr="00CE21A3">
        <w:t xml:space="preserve"> made by the</w:t>
      </w:r>
      <w:r w:rsidRPr="00CE21A3">
        <w:rPr>
          <w:i/>
        </w:rPr>
        <w:t xml:space="preserve"> </w:t>
      </w:r>
      <w:r w:rsidR="005D51B9" w:rsidRPr="00CE21A3">
        <w:rPr>
          <w:i/>
        </w:rPr>
        <w:t>Superannuation Legislation Amendment (2020 Measures No.</w:t>
      </w:r>
      <w:r w:rsidR="00CE21A3" w:rsidRPr="00CE21A3">
        <w:rPr>
          <w:i/>
        </w:rPr>
        <w:t> </w:t>
      </w:r>
      <w:r w:rsidR="005D51B9" w:rsidRPr="00CE21A3">
        <w:rPr>
          <w:i/>
        </w:rPr>
        <w:t xml:space="preserve">1) </w:t>
      </w:r>
      <w:r w:rsidR="006F2F91" w:rsidRPr="00CE21A3">
        <w:rPr>
          <w:i/>
        </w:rPr>
        <w:t>Regulations</w:t>
      </w:r>
      <w:r w:rsidR="00CE21A3" w:rsidRPr="00CE21A3">
        <w:rPr>
          <w:i/>
        </w:rPr>
        <w:t> </w:t>
      </w:r>
      <w:r w:rsidR="006F2F91" w:rsidRPr="00CE21A3">
        <w:rPr>
          <w:i/>
        </w:rPr>
        <w:t>2</w:t>
      </w:r>
      <w:r w:rsidR="005D51B9" w:rsidRPr="00CE21A3">
        <w:rPr>
          <w:i/>
        </w:rPr>
        <w:t>020</w:t>
      </w:r>
      <w:bookmarkEnd w:id="20"/>
    </w:p>
    <w:p w14:paraId="3BFA00D9" w14:textId="77777777" w:rsidR="00961184" w:rsidRPr="00CE21A3" w:rsidRDefault="00961184" w:rsidP="00961184">
      <w:pPr>
        <w:pStyle w:val="subsection"/>
      </w:pPr>
      <w:r w:rsidRPr="00CE21A3">
        <w:tab/>
      </w:r>
      <w:r w:rsidRPr="00CE21A3">
        <w:tab/>
        <w:t>The amendments made by items</w:t>
      </w:r>
      <w:r w:rsidR="00CE21A3" w:rsidRPr="00CE21A3">
        <w:t> </w:t>
      </w:r>
      <w:r w:rsidRPr="00CE21A3">
        <w:t xml:space="preserve">1 to </w:t>
      </w:r>
      <w:r w:rsidR="009B1A74" w:rsidRPr="00CE21A3">
        <w:t>4</w:t>
      </w:r>
      <w:r w:rsidRPr="00CE21A3">
        <w:t xml:space="preserve"> of </w:t>
      </w:r>
      <w:r w:rsidR="006F2F91" w:rsidRPr="00CE21A3">
        <w:t>Schedule</w:t>
      </w:r>
      <w:r w:rsidR="00CE21A3" w:rsidRPr="00CE21A3">
        <w:t> </w:t>
      </w:r>
      <w:r w:rsidR="006F2F91" w:rsidRPr="00CE21A3">
        <w:t>1</w:t>
      </w:r>
      <w:r w:rsidRPr="00CE21A3">
        <w:t xml:space="preserve"> to the </w:t>
      </w:r>
      <w:r w:rsidR="005D51B9" w:rsidRPr="00CE21A3">
        <w:rPr>
          <w:i/>
        </w:rPr>
        <w:t>Superannuation Legislation Amendment (2020 Measures No.</w:t>
      </w:r>
      <w:r w:rsidR="00CE21A3" w:rsidRPr="00CE21A3">
        <w:rPr>
          <w:i/>
        </w:rPr>
        <w:t> </w:t>
      </w:r>
      <w:r w:rsidR="005D51B9" w:rsidRPr="00CE21A3">
        <w:rPr>
          <w:i/>
        </w:rPr>
        <w:t xml:space="preserve">1) </w:t>
      </w:r>
      <w:r w:rsidR="006F2F91" w:rsidRPr="00CE21A3">
        <w:rPr>
          <w:i/>
        </w:rPr>
        <w:t>Regulations</w:t>
      </w:r>
      <w:r w:rsidR="00CE21A3" w:rsidRPr="00CE21A3">
        <w:rPr>
          <w:i/>
        </w:rPr>
        <w:t> </w:t>
      </w:r>
      <w:r w:rsidR="006F2F91" w:rsidRPr="00CE21A3">
        <w:rPr>
          <w:i/>
        </w:rPr>
        <w:t>2</w:t>
      </w:r>
      <w:r w:rsidR="005D51B9" w:rsidRPr="00CE21A3">
        <w:rPr>
          <w:i/>
        </w:rPr>
        <w:t>020</w:t>
      </w:r>
      <w:r w:rsidRPr="00CE21A3">
        <w:t xml:space="preserve"> apply in relation to contributions made in the </w:t>
      </w:r>
      <w:r w:rsidR="005D51B9" w:rsidRPr="00CE21A3">
        <w:rPr>
          <w:i/>
        </w:rPr>
        <w:t>2020</w:t>
      </w:r>
      <w:r w:rsidR="00CE21A3">
        <w:rPr>
          <w:i/>
        </w:rPr>
        <w:noBreakHyphen/>
      </w:r>
      <w:r w:rsidR="005D51B9" w:rsidRPr="00CE21A3">
        <w:rPr>
          <w:i/>
        </w:rPr>
        <w:t>21</w:t>
      </w:r>
      <w:r w:rsidR="005D51B9" w:rsidRPr="00CE21A3">
        <w:t xml:space="preserve"> </w:t>
      </w:r>
      <w:r w:rsidRPr="00CE21A3">
        <w:t>financial year and later financial years.</w:t>
      </w:r>
    </w:p>
    <w:p w14:paraId="00FF492C" w14:textId="77777777" w:rsidR="00961184" w:rsidRPr="00CE21A3" w:rsidRDefault="00961184" w:rsidP="00961184">
      <w:pPr>
        <w:pStyle w:val="ActHead9"/>
      </w:pPr>
      <w:bookmarkStart w:id="21" w:name="_Toc33452744"/>
      <w:r w:rsidRPr="00CE21A3">
        <w:t>Superannuation Industry (Supervision) Regulations</w:t>
      </w:r>
      <w:r w:rsidR="00CE21A3" w:rsidRPr="00CE21A3">
        <w:t> </w:t>
      </w:r>
      <w:r w:rsidRPr="00CE21A3">
        <w:t>1994</w:t>
      </w:r>
      <w:bookmarkEnd w:id="21"/>
    </w:p>
    <w:p w14:paraId="5CA6C345" w14:textId="77777777" w:rsidR="00961184" w:rsidRPr="00CE21A3" w:rsidRDefault="009B1A74" w:rsidP="00961184">
      <w:pPr>
        <w:pStyle w:val="ItemHead"/>
      </w:pPr>
      <w:proofErr w:type="gramStart"/>
      <w:r w:rsidRPr="00CE21A3">
        <w:t>6</w:t>
      </w:r>
      <w:r w:rsidR="00961184" w:rsidRPr="00CE21A3">
        <w:t xml:space="preserve">  </w:t>
      </w:r>
      <w:proofErr w:type="spellStart"/>
      <w:r w:rsidR="00961184" w:rsidRPr="00CE21A3">
        <w:t>Subregulation</w:t>
      </w:r>
      <w:proofErr w:type="spellEnd"/>
      <w:proofErr w:type="gramEnd"/>
      <w:r w:rsidR="00CE21A3" w:rsidRPr="00CE21A3">
        <w:t> </w:t>
      </w:r>
      <w:r w:rsidR="00961184" w:rsidRPr="00CE21A3">
        <w:t>7.04(1) (after table item</w:t>
      </w:r>
      <w:r w:rsidR="00CE21A3" w:rsidRPr="00CE21A3">
        <w:t> </w:t>
      </w:r>
      <w:r w:rsidR="00961184" w:rsidRPr="00CE21A3">
        <w:t>1)</w:t>
      </w:r>
    </w:p>
    <w:p w14:paraId="049E274E" w14:textId="77777777" w:rsidR="00961184" w:rsidRPr="00CE21A3" w:rsidRDefault="00961184" w:rsidP="00961184">
      <w:pPr>
        <w:pStyle w:val="Item"/>
      </w:pPr>
      <w:r w:rsidRPr="00CE21A3">
        <w:t>Insert: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3"/>
        <w:gridCol w:w="2153"/>
        <w:gridCol w:w="5397"/>
      </w:tblGrid>
      <w:tr w:rsidR="00961184" w:rsidRPr="00CE21A3" w:rsidDel="002B7FD1" w14:paraId="1CBBA783" w14:textId="77777777" w:rsidTr="00961184">
        <w:tc>
          <w:tcPr>
            <w:tcW w:w="459" w:type="pct"/>
            <w:shd w:val="clear" w:color="auto" w:fill="auto"/>
          </w:tcPr>
          <w:p w14:paraId="4256963B" w14:textId="77777777" w:rsidR="00961184" w:rsidRPr="00CE21A3" w:rsidDel="002B7FD1" w:rsidRDefault="00961184" w:rsidP="00FF05D8">
            <w:pPr>
              <w:pStyle w:val="Tabletext"/>
            </w:pPr>
            <w:r w:rsidRPr="00CE21A3">
              <w:rPr>
                <w:color w:val="000000"/>
              </w:rPr>
              <w:t>1A</w:t>
            </w:r>
          </w:p>
        </w:tc>
        <w:tc>
          <w:tcPr>
            <w:tcW w:w="1295" w:type="pct"/>
            <w:shd w:val="clear" w:color="auto" w:fill="auto"/>
          </w:tcPr>
          <w:p w14:paraId="0ECE266F" w14:textId="77777777" w:rsidR="00961184" w:rsidRPr="00CE21A3" w:rsidDel="002B7FD1" w:rsidRDefault="00961184" w:rsidP="00FF05D8">
            <w:pPr>
              <w:pStyle w:val="Tabletext"/>
            </w:pPr>
            <w:r w:rsidRPr="00CE21A3">
              <w:rPr>
                <w:color w:val="000000"/>
              </w:rPr>
              <w:t>is not under 65, but is under 67</w:t>
            </w:r>
          </w:p>
        </w:tc>
        <w:tc>
          <w:tcPr>
            <w:tcW w:w="3246" w:type="pct"/>
            <w:shd w:val="clear" w:color="auto" w:fill="auto"/>
          </w:tcPr>
          <w:p w14:paraId="15A5315D" w14:textId="77777777" w:rsidR="00961184" w:rsidRPr="00CE21A3" w:rsidRDefault="00961184" w:rsidP="00FF05D8">
            <w:pPr>
              <w:pStyle w:val="Tabletext"/>
            </w:pPr>
            <w:r w:rsidRPr="00CE21A3">
              <w:rPr>
                <w:color w:val="000000"/>
              </w:rPr>
              <w:t>contributions that are made in respect of the member that are:</w:t>
            </w:r>
          </w:p>
          <w:p w14:paraId="7D6389BC" w14:textId="77777777" w:rsidR="00961184" w:rsidRPr="00CE21A3" w:rsidDel="002B7FD1" w:rsidRDefault="00961184" w:rsidP="00FF05D8">
            <w:pPr>
              <w:pStyle w:val="Tablea"/>
            </w:pPr>
            <w:r w:rsidRPr="00CE21A3">
              <w:t>(a) mandated employer contributions; or</w:t>
            </w:r>
          </w:p>
          <w:p w14:paraId="6EA7E00A" w14:textId="77777777" w:rsidR="00961184" w:rsidRPr="00CE21A3" w:rsidRDefault="00961184" w:rsidP="00961184">
            <w:pPr>
              <w:pStyle w:val="Tablea"/>
            </w:pPr>
            <w:r w:rsidRPr="00CE21A3">
              <w:t>(b) employer contributions (except mandated employer contributions); or</w:t>
            </w:r>
          </w:p>
          <w:p w14:paraId="394ACB75" w14:textId="77777777" w:rsidR="00961184" w:rsidRPr="00CE21A3" w:rsidRDefault="00961184" w:rsidP="00961184">
            <w:pPr>
              <w:pStyle w:val="Tablea"/>
            </w:pPr>
            <w:r w:rsidRPr="00CE21A3">
              <w:t>(c) member contributions; or</w:t>
            </w:r>
          </w:p>
          <w:p w14:paraId="056C09AB" w14:textId="77777777" w:rsidR="00961184" w:rsidRPr="00CE21A3" w:rsidDel="002B7FD1" w:rsidRDefault="00961184" w:rsidP="00961184">
            <w:pPr>
              <w:pStyle w:val="Tablea"/>
            </w:pPr>
            <w:r w:rsidRPr="00CE21A3">
              <w:t>(d) downsizer contributions</w:t>
            </w:r>
          </w:p>
        </w:tc>
      </w:tr>
    </w:tbl>
    <w:p w14:paraId="6615FD84" w14:textId="77777777" w:rsidR="00961184" w:rsidRPr="00CE21A3" w:rsidRDefault="009B1A74" w:rsidP="00961184">
      <w:pPr>
        <w:pStyle w:val="ItemHead"/>
      </w:pPr>
      <w:proofErr w:type="gramStart"/>
      <w:r w:rsidRPr="00CE21A3">
        <w:lastRenderedPageBreak/>
        <w:t>7</w:t>
      </w:r>
      <w:r w:rsidR="00961184" w:rsidRPr="00CE21A3">
        <w:t xml:space="preserve">  </w:t>
      </w:r>
      <w:proofErr w:type="spellStart"/>
      <w:r w:rsidR="00961184" w:rsidRPr="00CE21A3">
        <w:t>Subregulation</w:t>
      </w:r>
      <w:proofErr w:type="spellEnd"/>
      <w:proofErr w:type="gramEnd"/>
      <w:r w:rsidR="00CE21A3" w:rsidRPr="00CE21A3">
        <w:t> </w:t>
      </w:r>
      <w:r w:rsidR="00961184" w:rsidRPr="00CE21A3">
        <w:t>7.04(1) (</w:t>
      </w:r>
      <w:r w:rsidR="00915784" w:rsidRPr="00CE21A3">
        <w:t>table item</w:t>
      </w:r>
      <w:r w:rsidR="00CE21A3" w:rsidRPr="00CE21A3">
        <w:t> </w:t>
      </w:r>
      <w:r w:rsidR="00915784" w:rsidRPr="00CE21A3">
        <w:t xml:space="preserve">2, </w:t>
      </w:r>
      <w:r w:rsidR="00961184" w:rsidRPr="00CE21A3">
        <w:t xml:space="preserve">column headed </w:t>
      </w:r>
      <w:bookmarkStart w:id="22" w:name="BK_S3P4L1C55"/>
      <w:bookmarkEnd w:id="22"/>
      <w:r w:rsidR="00961184" w:rsidRPr="00CE21A3">
        <w:t xml:space="preserve">“If the member </w:t>
      </w:r>
      <w:bookmarkStart w:id="23" w:name="BK_S3P4L2C1"/>
      <w:bookmarkEnd w:id="23"/>
      <w:r w:rsidR="00961184" w:rsidRPr="00CE21A3">
        <w:t>…</w:t>
      </w:r>
      <w:bookmarkStart w:id="24" w:name="BK_S3P4L2C2"/>
      <w:bookmarkEnd w:id="24"/>
      <w:r w:rsidR="00961184" w:rsidRPr="00CE21A3">
        <w:t>”)</w:t>
      </w:r>
    </w:p>
    <w:p w14:paraId="74ABA23E" w14:textId="77777777" w:rsidR="00961184" w:rsidRPr="00CE21A3" w:rsidRDefault="00961184" w:rsidP="00961184">
      <w:pPr>
        <w:pStyle w:val="Item"/>
      </w:pPr>
      <w:r w:rsidRPr="00CE21A3">
        <w:t>Omit “65”, substitute “</w:t>
      </w:r>
      <w:r w:rsidR="0090728D" w:rsidRPr="00CE21A3">
        <w:t>67</w:t>
      </w:r>
      <w:r w:rsidRPr="00CE21A3">
        <w:t>”.</w:t>
      </w:r>
    </w:p>
    <w:p w14:paraId="777C16F0" w14:textId="77777777" w:rsidR="00961184" w:rsidRPr="00CE21A3" w:rsidRDefault="009B1A74" w:rsidP="00961184">
      <w:pPr>
        <w:pStyle w:val="ItemHead"/>
      </w:pPr>
      <w:proofErr w:type="gramStart"/>
      <w:r w:rsidRPr="00CE21A3">
        <w:t>8</w:t>
      </w:r>
      <w:r w:rsidR="00961184" w:rsidRPr="00CE21A3">
        <w:t xml:space="preserve">  </w:t>
      </w:r>
      <w:proofErr w:type="spellStart"/>
      <w:r w:rsidR="00961184" w:rsidRPr="00CE21A3">
        <w:t>Subregulation</w:t>
      </w:r>
      <w:proofErr w:type="spellEnd"/>
      <w:proofErr w:type="gramEnd"/>
      <w:r w:rsidR="00CE21A3" w:rsidRPr="00CE21A3">
        <w:t> </w:t>
      </w:r>
      <w:r w:rsidR="00961184" w:rsidRPr="00CE21A3">
        <w:t>7.04(1) (table item</w:t>
      </w:r>
      <w:r w:rsidR="00CE21A3" w:rsidRPr="00CE21A3">
        <w:t> </w:t>
      </w:r>
      <w:r w:rsidR="00961184" w:rsidRPr="00CE21A3">
        <w:t xml:space="preserve">3, column headed </w:t>
      </w:r>
      <w:bookmarkStart w:id="25" w:name="BK_S3P4L4C55"/>
      <w:bookmarkEnd w:id="25"/>
      <w:r w:rsidR="00961184" w:rsidRPr="00CE21A3">
        <w:t xml:space="preserve">“the fund may accept </w:t>
      </w:r>
      <w:bookmarkStart w:id="26" w:name="BK_S3P4L5C8"/>
      <w:bookmarkEnd w:id="26"/>
      <w:r w:rsidR="00961184" w:rsidRPr="00CE21A3">
        <w:rPr>
          <w:rFonts w:cs="Arial"/>
        </w:rPr>
        <w:t>…</w:t>
      </w:r>
      <w:bookmarkStart w:id="27" w:name="BK_S3P4L5C9"/>
      <w:bookmarkEnd w:id="27"/>
      <w:r w:rsidR="00961184" w:rsidRPr="00CE21A3">
        <w:t>”</w:t>
      </w:r>
      <w:r w:rsidR="0090728D" w:rsidRPr="00CE21A3">
        <w:t xml:space="preserve">, </w:t>
      </w:r>
      <w:r w:rsidR="00CE21A3" w:rsidRPr="00CE21A3">
        <w:t>subparagraph (</w:t>
      </w:r>
      <w:r w:rsidR="0090728D" w:rsidRPr="00CE21A3">
        <w:t>b)(ii)</w:t>
      </w:r>
      <w:r w:rsidR="00961184" w:rsidRPr="00CE21A3">
        <w:t>)</w:t>
      </w:r>
    </w:p>
    <w:p w14:paraId="6E88DD1C" w14:textId="77777777" w:rsidR="00961184" w:rsidRPr="00CE21A3" w:rsidRDefault="0090728D" w:rsidP="00961184">
      <w:pPr>
        <w:pStyle w:val="Item"/>
      </w:pPr>
      <w:r w:rsidRPr="00CE21A3">
        <w:t>Omit “made by the member”.</w:t>
      </w:r>
    </w:p>
    <w:p w14:paraId="139778FB" w14:textId="77777777" w:rsidR="009B1A74" w:rsidRPr="00CE21A3" w:rsidRDefault="009B1A74" w:rsidP="009B1A74">
      <w:pPr>
        <w:pStyle w:val="ItemHead"/>
      </w:pPr>
      <w:proofErr w:type="gramStart"/>
      <w:r w:rsidRPr="00CE21A3">
        <w:t xml:space="preserve">9  </w:t>
      </w:r>
      <w:proofErr w:type="spellStart"/>
      <w:r w:rsidRPr="00CE21A3">
        <w:t>Subregulation</w:t>
      </w:r>
      <w:proofErr w:type="spellEnd"/>
      <w:proofErr w:type="gramEnd"/>
      <w:r w:rsidR="00CE21A3" w:rsidRPr="00CE21A3">
        <w:t> </w:t>
      </w:r>
      <w:r w:rsidRPr="00CE21A3">
        <w:t>7.04(1) (table item</w:t>
      </w:r>
      <w:r w:rsidR="00CE21A3" w:rsidRPr="00CE21A3">
        <w:t> </w:t>
      </w:r>
      <w:r w:rsidRPr="00CE21A3">
        <w:t xml:space="preserve">3, column headed </w:t>
      </w:r>
      <w:bookmarkStart w:id="28" w:name="BK_S3P4L7C55"/>
      <w:bookmarkEnd w:id="28"/>
      <w:r w:rsidRPr="00CE21A3">
        <w:t xml:space="preserve">“the fund may accept </w:t>
      </w:r>
      <w:bookmarkStart w:id="29" w:name="BK_S3P4L8C8"/>
      <w:bookmarkEnd w:id="29"/>
      <w:r w:rsidRPr="00CE21A3">
        <w:rPr>
          <w:rFonts w:cs="Arial"/>
        </w:rPr>
        <w:t>…</w:t>
      </w:r>
      <w:bookmarkStart w:id="30" w:name="BK_S3P4L8C9"/>
      <w:bookmarkEnd w:id="30"/>
      <w:r w:rsidRPr="00CE21A3">
        <w:t xml:space="preserve">”, </w:t>
      </w:r>
      <w:r w:rsidR="00CE21A3" w:rsidRPr="00CE21A3">
        <w:t>subparagraph (</w:t>
      </w:r>
      <w:r w:rsidRPr="00CE21A3">
        <w:t>d)(ii))</w:t>
      </w:r>
    </w:p>
    <w:p w14:paraId="3508E7C3" w14:textId="77777777" w:rsidR="009B1A74" w:rsidRPr="00CE21A3" w:rsidRDefault="009B1A74" w:rsidP="009B1A74">
      <w:pPr>
        <w:pStyle w:val="Item"/>
      </w:pPr>
      <w:r w:rsidRPr="00CE21A3">
        <w:t>Omit “made by the member”.</w:t>
      </w:r>
    </w:p>
    <w:p w14:paraId="31AFEE9F" w14:textId="77777777" w:rsidR="00961184" w:rsidRPr="00CE21A3" w:rsidRDefault="009B1A74" w:rsidP="00961184">
      <w:pPr>
        <w:pStyle w:val="ItemHead"/>
      </w:pPr>
      <w:proofErr w:type="gramStart"/>
      <w:r w:rsidRPr="00CE21A3">
        <w:t>10</w:t>
      </w:r>
      <w:r w:rsidR="00961184" w:rsidRPr="00CE21A3">
        <w:t xml:space="preserve">  In</w:t>
      </w:r>
      <w:proofErr w:type="gramEnd"/>
      <w:r w:rsidR="00961184" w:rsidRPr="00CE21A3">
        <w:t xml:space="preserve"> the appropriate position in Part</w:t>
      </w:r>
      <w:r w:rsidR="00CE21A3" w:rsidRPr="00CE21A3">
        <w:t> </w:t>
      </w:r>
      <w:r w:rsidR="00961184" w:rsidRPr="00CE21A3">
        <w:t>14</w:t>
      </w:r>
    </w:p>
    <w:p w14:paraId="456207E1" w14:textId="77777777" w:rsidR="00961184" w:rsidRPr="00CE21A3" w:rsidRDefault="00961184" w:rsidP="00961184">
      <w:pPr>
        <w:pStyle w:val="Item"/>
      </w:pPr>
      <w:r w:rsidRPr="00CE21A3">
        <w:t>Insert:</w:t>
      </w:r>
    </w:p>
    <w:p w14:paraId="5CD50C77" w14:textId="77777777" w:rsidR="00961184" w:rsidRPr="00CE21A3" w:rsidRDefault="00961184" w:rsidP="00961184">
      <w:pPr>
        <w:pStyle w:val="ActHead3"/>
      </w:pPr>
      <w:bookmarkStart w:id="31" w:name="_Toc33452745"/>
      <w:r w:rsidRPr="0013614E">
        <w:rPr>
          <w:rStyle w:val="CharDivNo"/>
        </w:rPr>
        <w:t>Division</w:t>
      </w:r>
      <w:r w:rsidR="00CE21A3" w:rsidRPr="0013614E">
        <w:rPr>
          <w:rStyle w:val="CharDivNo"/>
        </w:rPr>
        <w:t> </w:t>
      </w:r>
      <w:r w:rsidRPr="0013614E">
        <w:rPr>
          <w:rStyle w:val="CharDivNo"/>
        </w:rPr>
        <w:t>14.</w:t>
      </w:r>
      <w:r w:rsidR="0090728D" w:rsidRPr="0013614E">
        <w:rPr>
          <w:rStyle w:val="CharDivNo"/>
        </w:rPr>
        <w:t>22</w:t>
      </w:r>
      <w:r w:rsidRPr="00CE21A3">
        <w:t>—</w:t>
      </w:r>
      <w:r w:rsidRPr="0013614E">
        <w:rPr>
          <w:rStyle w:val="CharDivText"/>
        </w:rPr>
        <w:t xml:space="preserve">Transitional arrangements arising out of the </w:t>
      </w:r>
      <w:r w:rsidR="0090728D" w:rsidRPr="0013614E">
        <w:rPr>
          <w:rStyle w:val="CharDivText"/>
        </w:rPr>
        <w:t>Superannuation Legislation Amendment (2020 Measures No.</w:t>
      </w:r>
      <w:r w:rsidR="00CE21A3" w:rsidRPr="0013614E">
        <w:rPr>
          <w:rStyle w:val="CharDivText"/>
        </w:rPr>
        <w:t> </w:t>
      </w:r>
      <w:r w:rsidR="0090728D" w:rsidRPr="0013614E">
        <w:rPr>
          <w:rStyle w:val="CharDivText"/>
        </w:rPr>
        <w:t xml:space="preserve">1) </w:t>
      </w:r>
      <w:r w:rsidR="006F2F91" w:rsidRPr="0013614E">
        <w:rPr>
          <w:rStyle w:val="CharDivText"/>
        </w:rPr>
        <w:t>Regulations</w:t>
      </w:r>
      <w:r w:rsidR="00CE21A3" w:rsidRPr="0013614E">
        <w:rPr>
          <w:rStyle w:val="CharDivText"/>
        </w:rPr>
        <w:t> </w:t>
      </w:r>
      <w:r w:rsidR="006F2F91" w:rsidRPr="0013614E">
        <w:rPr>
          <w:rStyle w:val="CharDivText"/>
        </w:rPr>
        <w:t>2</w:t>
      </w:r>
      <w:r w:rsidR="0090728D" w:rsidRPr="0013614E">
        <w:rPr>
          <w:rStyle w:val="CharDivText"/>
        </w:rPr>
        <w:t>020</w:t>
      </w:r>
      <w:bookmarkEnd w:id="31"/>
    </w:p>
    <w:p w14:paraId="744C273D" w14:textId="77777777" w:rsidR="00961184" w:rsidRPr="00CE21A3" w:rsidRDefault="00961184" w:rsidP="00961184">
      <w:pPr>
        <w:pStyle w:val="ActHead5"/>
      </w:pPr>
      <w:bookmarkStart w:id="32" w:name="_Toc33452746"/>
      <w:proofErr w:type="gramStart"/>
      <w:r w:rsidRPr="0013614E">
        <w:rPr>
          <w:rStyle w:val="CharSectno"/>
        </w:rPr>
        <w:t>14.</w:t>
      </w:r>
      <w:r w:rsidR="0090728D" w:rsidRPr="0013614E">
        <w:rPr>
          <w:rStyle w:val="CharSectno"/>
        </w:rPr>
        <w:t>22</w:t>
      </w:r>
      <w:r w:rsidRPr="00CE21A3">
        <w:t xml:space="preserve">  Arrangements</w:t>
      </w:r>
      <w:bookmarkEnd w:id="32"/>
      <w:proofErr w:type="gramEnd"/>
    </w:p>
    <w:p w14:paraId="288A5296" w14:textId="77777777" w:rsidR="00961184" w:rsidRPr="00CE21A3" w:rsidRDefault="00961184" w:rsidP="00961184">
      <w:pPr>
        <w:pStyle w:val="Item"/>
      </w:pPr>
      <w:r w:rsidRPr="00CE21A3">
        <w:t>The amendments made by items</w:t>
      </w:r>
      <w:r w:rsidR="00CE21A3" w:rsidRPr="00CE21A3">
        <w:t xml:space="preserve"> </w:t>
      </w:r>
      <w:r w:rsidR="009B1A74" w:rsidRPr="00CE21A3">
        <w:t>6</w:t>
      </w:r>
      <w:r w:rsidRPr="00CE21A3">
        <w:t xml:space="preserve"> to </w:t>
      </w:r>
      <w:r w:rsidR="009B1A74" w:rsidRPr="00CE21A3">
        <w:t>9</w:t>
      </w:r>
      <w:r w:rsidRPr="00CE21A3">
        <w:t xml:space="preserve"> of </w:t>
      </w:r>
      <w:r w:rsidR="006F2F91" w:rsidRPr="00CE21A3">
        <w:t>Schedule</w:t>
      </w:r>
      <w:r w:rsidR="00CE21A3" w:rsidRPr="00CE21A3">
        <w:t> </w:t>
      </w:r>
      <w:r w:rsidR="006F2F91" w:rsidRPr="00CE21A3">
        <w:t>1</w:t>
      </w:r>
      <w:r w:rsidRPr="00CE21A3">
        <w:t xml:space="preserve"> to the </w:t>
      </w:r>
      <w:r w:rsidR="0090728D" w:rsidRPr="00CE21A3">
        <w:rPr>
          <w:i/>
          <w:noProof/>
        </w:rPr>
        <w:t>Superannuation Legislation Amendment (2020 Measures No.</w:t>
      </w:r>
      <w:r w:rsidR="00CE21A3" w:rsidRPr="00CE21A3">
        <w:rPr>
          <w:i/>
          <w:noProof/>
        </w:rPr>
        <w:t> </w:t>
      </w:r>
      <w:r w:rsidR="0090728D" w:rsidRPr="00CE21A3">
        <w:rPr>
          <w:i/>
          <w:noProof/>
        </w:rPr>
        <w:t xml:space="preserve">1) </w:t>
      </w:r>
      <w:r w:rsidR="006F2F91" w:rsidRPr="00CE21A3">
        <w:rPr>
          <w:i/>
          <w:noProof/>
        </w:rPr>
        <w:t>Regulations</w:t>
      </w:r>
      <w:r w:rsidR="00CE21A3" w:rsidRPr="00CE21A3">
        <w:rPr>
          <w:i/>
          <w:noProof/>
        </w:rPr>
        <w:t> </w:t>
      </w:r>
      <w:r w:rsidR="006F2F91" w:rsidRPr="00CE21A3">
        <w:rPr>
          <w:i/>
          <w:noProof/>
        </w:rPr>
        <w:t>2</w:t>
      </w:r>
      <w:r w:rsidR="0090728D" w:rsidRPr="00CE21A3">
        <w:rPr>
          <w:i/>
          <w:noProof/>
        </w:rPr>
        <w:t>020</w:t>
      </w:r>
      <w:r w:rsidRPr="00CE21A3">
        <w:t xml:space="preserve"> apply in relation to contributions made in the </w:t>
      </w:r>
      <w:r w:rsidRPr="005565AD">
        <w:t>20</w:t>
      </w:r>
      <w:r w:rsidR="0090728D" w:rsidRPr="005565AD">
        <w:t>20</w:t>
      </w:r>
      <w:r w:rsidR="00CE21A3" w:rsidRPr="005565AD">
        <w:noBreakHyphen/>
      </w:r>
      <w:r w:rsidR="0090728D" w:rsidRPr="005565AD">
        <w:t>21</w:t>
      </w:r>
      <w:r w:rsidRPr="00CE21A3">
        <w:t xml:space="preserve"> financial year and later financial years.</w:t>
      </w:r>
    </w:p>
    <w:p w14:paraId="5D8F0F0B" w14:textId="77777777" w:rsidR="00D01525" w:rsidRPr="00CE21A3" w:rsidRDefault="00D01525" w:rsidP="00D01525">
      <w:pPr>
        <w:pStyle w:val="notedraft"/>
      </w:pPr>
    </w:p>
    <w:sectPr w:rsidR="00D01525" w:rsidRPr="00CE21A3" w:rsidSect="00B3651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839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711F" w14:textId="77777777" w:rsidR="00723179" w:rsidRDefault="00723179" w:rsidP="00715914">
      <w:pPr>
        <w:spacing w:line="240" w:lineRule="auto"/>
      </w:pPr>
      <w:r>
        <w:separator/>
      </w:r>
    </w:p>
  </w:endnote>
  <w:endnote w:type="continuationSeparator" w:id="0">
    <w:p w14:paraId="2067B9A3" w14:textId="77777777" w:rsidR="00723179" w:rsidRDefault="0072317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B9466" w14:textId="77777777" w:rsidR="00D01525" w:rsidRPr="005F1388" w:rsidRDefault="0013614E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209C8BD" wp14:editId="2C66E9EE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349D2C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9C8B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0;margin-top:766.75pt;width:347.55pt;height:31.3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uf/gIAAJ0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" stroked="f" strokeweight=".5pt">
              <v:path arrowok="t"/>
              <v:textbox>
                <w:txbxContent>
                  <w:p w14:paraId="3F349D2C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3291F30" wp14:editId="5B9E321A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4CCAB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91F30" id="Text Box 27" o:spid="_x0000_s1031" type="#_x0000_t202" style="position:absolute;left:0;text-align:left;margin-left:0;margin-top:793.7pt;width:347.55pt;height:31.3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QT/gIAAJ0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" stroked="f" strokeweight=".5pt">
              <v:path arrowok="t"/>
              <v:textbox>
                <w:txbxContent>
                  <w:p w14:paraId="6E54CCAB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01525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4348A" w14:textId="77777777" w:rsidR="00D01525" w:rsidRDefault="0013614E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EF4FC18" wp14:editId="7777FDBB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A6994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4FC18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style="position:absolute;margin-left:0;margin-top:766.75pt;width:347.55pt;height:31.3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" stroked="f" strokeweight=".5pt">
              <v:path arrowok="t"/>
              <v:textbox>
                <w:txbxContent>
                  <w:p w14:paraId="20AA6994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4DE70B" wp14:editId="34A5716E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621FB8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DE70B" id="Text Box 25" o:spid="_x0000_s1033" type="#_x0000_t202" style="position:absolute;margin-left:0;margin-top:793.7pt;width:347.55pt;height:31.3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UT/gIAAJ0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" stroked="f" strokeweight=".5pt">
              <v:path arrowok="t"/>
              <v:textbox>
                <w:txbxContent>
                  <w:p w14:paraId="71621FB8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D01525" w14:paraId="1A74427B" w14:textId="77777777" w:rsidTr="00465764">
      <w:tc>
        <w:tcPr>
          <w:tcW w:w="8472" w:type="dxa"/>
        </w:tcPr>
        <w:p w14:paraId="35D07DBB" w14:textId="77777777" w:rsidR="00D01525" w:rsidRDefault="00D01525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79273076" w14:textId="77777777" w:rsidR="00D01525" w:rsidRPr="00E97334" w:rsidRDefault="00D01525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11EE" w14:textId="77777777" w:rsidR="00D01525" w:rsidRPr="00ED79B6" w:rsidRDefault="00D01525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8E1E" w14:textId="77777777" w:rsidR="00D01525" w:rsidRPr="00E33C1C" w:rsidRDefault="001361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9D942E5" wp14:editId="5EE8275A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43A9B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942E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8" type="#_x0000_t202" style="position:absolute;margin-left:0;margin-top:766.75pt;width:347.55pt;height:31.3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" stroked="f" strokeweight=".5pt">
              <v:path arrowok="t"/>
              <v:textbox>
                <w:txbxContent>
                  <w:p w14:paraId="6BC43A9B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B3A9193" wp14:editId="60EF5AC4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D56872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A9193" id="Text Box 31" o:spid="_x0000_s1039" type="#_x0000_t202" style="position:absolute;margin-left:0;margin-top:793.7pt;width:347.55pt;height:31.3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" stroked="f" strokeweight=".5pt">
              <v:path arrowok="t"/>
              <v:textbox>
                <w:txbxContent>
                  <w:p w14:paraId="14D56872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01525" w14:paraId="0EBEF2B7" w14:textId="77777777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C0C766" w14:textId="77777777" w:rsidR="00D01525" w:rsidRDefault="00D0152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0599B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AE7E3B" w14:textId="77777777" w:rsidR="00D01525" w:rsidRDefault="00D0152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599B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32D5FBF" w14:textId="77777777" w:rsidR="00D01525" w:rsidRDefault="00D0152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D01525" w14:paraId="0656E04D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E71FF2A" w14:textId="77777777" w:rsidR="00D01525" w:rsidRDefault="00D0152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4DE7AEFB" w14:textId="77777777" w:rsidR="00D01525" w:rsidRPr="00ED79B6" w:rsidRDefault="00D0152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DD96" w14:textId="77777777" w:rsidR="00D01525" w:rsidRPr="00E33C1C" w:rsidRDefault="0013614E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979EB0A" wp14:editId="353AD6AB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1BC85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9EB0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0" type="#_x0000_t202" style="position:absolute;margin-left:0;margin-top:766.75pt;width:347.55pt;height:31.3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" stroked="f" strokeweight=".5pt">
              <v:path arrowok="t"/>
              <v:textbox>
                <w:txbxContent>
                  <w:p w14:paraId="6631BC85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D4A3783" wp14:editId="13406AD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4A6B48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A3783" id="Text Box 29" o:spid="_x0000_s1041" type="#_x0000_t202" style="position:absolute;margin-left:0;margin-top:793.7pt;width:347.55pt;height:31.3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" stroked="f" strokeweight=".5pt">
              <v:path arrowok="t"/>
              <v:textbox>
                <w:txbxContent>
                  <w:p w14:paraId="0D4A6B48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D01525" w14:paraId="69185C7D" w14:textId="77777777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C3F764A" w14:textId="77777777" w:rsidR="00D01525" w:rsidRDefault="00D0152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A9FAEE" w14:textId="77777777" w:rsidR="00D01525" w:rsidRDefault="00D0152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599B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90C54A6" w14:textId="0C5645DB" w:rsidR="00D01525" w:rsidRDefault="00D0152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590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1525" w14:paraId="4BBF2EA5" w14:textId="77777777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6A10EBC" w14:textId="77777777" w:rsidR="00D01525" w:rsidRDefault="00D0152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006D3C73" w14:textId="77777777" w:rsidR="00D01525" w:rsidRPr="00ED79B6" w:rsidRDefault="00D0152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914EA" w14:textId="77777777" w:rsidR="00D01525" w:rsidRPr="00EF5531" w:rsidRDefault="0013614E" w:rsidP="00D015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C0EAAB4" wp14:editId="29B76401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65361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EAAB4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6" type="#_x0000_t202" style="position:absolute;margin-left:0;margin-top:766.75pt;width:347.55pt;height:31.3pt;z-index:-251629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" stroked="f" strokeweight=".5pt">
              <v:path arrowok="t"/>
              <v:textbox>
                <w:txbxContent>
                  <w:p w14:paraId="3BF65361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7B843F12" wp14:editId="1B748509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9A108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843F12" id="Text Box 37" o:spid="_x0000_s1047" type="#_x0000_t202" style="position:absolute;margin-left:0;margin-top:793.7pt;width:347.55pt;height:31.3pt;z-index:-251630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" stroked="f" strokeweight=".5pt">
              <v:path arrowok="t"/>
              <v:textbox>
                <w:txbxContent>
                  <w:p w14:paraId="6029A108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D01525" w14:paraId="3CD55C8F" w14:textId="77777777" w:rsidTr="004A1E8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1C4416E" w14:textId="28B15201" w:rsidR="00D01525" w:rsidRDefault="00D01525" w:rsidP="004A1E8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5900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10F036F" w14:textId="77777777" w:rsidR="00D01525" w:rsidRDefault="00D01525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599B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7803976E" w14:textId="77777777" w:rsidR="00D01525" w:rsidRDefault="00D01525" w:rsidP="004A1E86">
          <w:pPr>
            <w:spacing w:line="0" w:lineRule="atLeast"/>
            <w:jc w:val="right"/>
            <w:rPr>
              <w:sz w:val="18"/>
            </w:rPr>
          </w:pPr>
        </w:p>
      </w:tc>
    </w:tr>
    <w:tr w:rsidR="00D01525" w14:paraId="78D6A6D8" w14:textId="77777777" w:rsidTr="004A1E8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604CAEB1" w14:textId="77777777" w:rsidR="00D01525" w:rsidRDefault="00D01525" w:rsidP="004A1E86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5DCBB7E9" w14:textId="77777777" w:rsidR="00D01525" w:rsidRPr="00EF5531" w:rsidRDefault="00D01525" w:rsidP="004A1E86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0765" w14:textId="77777777" w:rsidR="00D01525" w:rsidRPr="00A41F52" w:rsidRDefault="0013614E" w:rsidP="00D015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0206889" wp14:editId="5657276F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D47C2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0688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8" type="#_x0000_t202" style="position:absolute;margin-left:0;margin-top:766.75pt;width:347.55pt;height:31.3pt;z-index:-251631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" stroked="f" strokeweight=".5pt">
              <v:path arrowok="t"/>
              <v:textbox>
                <w:txbxContent>
                  <w:p w14:paraId="649D47C2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6890BB18" wp14:editId="13666588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14CEC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0BB18" id="Text Box 35" o:spid="_x0000_s1049" type="#_x0000_t202" style="position:absolute;margin-left:0;margin-top:793.7pt;width:347.55pt;height:31.3pt;z-index:-251632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" stroked="f" strokeweight=".5pt">
              <v:path arrowok="t"/>
              <v:textbox>
                <w:txbxContent>
                  <w:p w14:paraId="4B514CEC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01525" w14:paraId="7CED7F1D" w14:textId="77777777" w:rsidTr="004A1E8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CF6345" w14:textId="77777777" w:rsidR="00D01525" w:rsidRDefault="00D01525" w:rsidP="004A1E8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71FFCAD" w14:textId="77777777" w:rsidR="00D01525" w:rsidRDefault="00D01525" w:rsidP="004A1E8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599B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12D2B93" w14:textId="13749526" w:rsidR="00D01525" w:rsidRDefault="00D01525" w:rsidP="004A1E8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5900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1525" w14:paraId="321DCF45" w14:textId="77777777" w:rsidTr="004A1E8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3E327E23" w14:textId="77777777" w:rsidR="00D01525" w:rsidRDefault="00D01525" w:rsidP="004A1E86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3CA559A4" w14:textId="77777777" w:rsidR="00D01525" w:rsidRPr="00A41F52" w:rsidRDefault="00D01525" w:rsidP="004A1E86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F58D" w14:textId="77777777" w:rsidR="00D01525" w:rsidRPr="00A41F52" w:rsidRDefault="0013614E" w:rsidP="00D015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E27246F" wp14:editId="5EAD8765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4157" cy="397329"/>
              <wp:effectExtent l="0" t="0" r="5715" b="317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7A898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27246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2" type="#_x0000_t202" style="position:absolute;margin-left:0;margin-top:766.75pt;width:347.55pt;height:31.3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" stroked="f" strokeweight=".5pt">
              <v:path arrowok="t"/>
              <v:textbox>
                <w:txbxContent>
                  <w:p w14:paraId="0667A898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2301C10" wp14:editId="4AB15AA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4157" cy="397329"/>
              <wp:effectExtent l="0" t="0" r="5715" b="317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9082C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301C10" id="Text Box 33" o:spid="_x0000_s1053" type="#_x0000_t202" style="position:absolute;margin-left:0;margin-top:793.7pt;width:347.55pt;height:31.3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" stroked="f" strokeweight=".5pt">
              <v:path arrowok="t"/>
              <v:textbox>
                <w:txbxContent>
                  <w:p w14:paraId="22F9082C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D01525" w14:paraId="684B5F07" w14:textId="77777777" w:rsidTr="00581E7A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8CE049B" w14:textId="77777777" w:rsidR="00D01525" w:rsidRDefault="00D01525" w:rsidP="00581E7A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29374BD" w14:textId="77777777" w:rsidR="00D01525" w:rsidRDefault="00D01525" w:rsidP="00581E7A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0599B">
            <w:rPr>
              <w:i/>
              <w:sz w:val="18"/>
            </w:rPr>
            <w:t>Superannuation Legislation Amendment (2020 Measures No. 1)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DF26CF9" w14:textId="46609FEF" w:rsidR="00D01525" w:rsidRDefault="00D01525" w:rsidP="00581E7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E590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D01525" w14:paraId="6993DB26" w14:textId="77777777" w:rsidTr="00581E7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E896FD4" w14:textId="77777777" w:rsidR="00D01525" w:rsidRDefault="00D01525" w:rsidP="00581E7A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684B376A" w14:textId="77777777" w:rsidR="00D01525" w:rsidRPr="00A41F52" w:rsidRDefault="00D01525" w:rsidP="00D01525">
    <w:pPr>
      <w:rPr>
        <w:i/>
        <w:sz w:val="18"/>
      </w:rPr>
    </w:pPr>
  </w:p>
  <w:p w14:paraId="2899CBF4" w14:textId="77777777" w:rsidR="00D01525" w:rsidRPr="00D01525" w:rsidRDefault="00D01525" w:rsidP="00D01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A5D1" w14:textId="77777777" w:rsidR="00723179" w:rsidRDefault="00723179" w:rsidP="00715914">
      <w:pPr>
        <w:spacing w:line="240" w:lineRule="auto"/>
      </w:pPr>
      <w:r>
        <w:separator/>
      </w:r>
    </w:p>
  </w:footnote>
  <w:footnote w:type="continuationSeparator" w:id="0">
    <w:p w14:paraId="0111EF0B" w14:textId="77777777" w:rsidR="00723179" w:rsidRDefault="0072317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9854" w14:textId="77777777" w:rsidR="00D01525" w:rsidRPr="005F1388" w:rsidRDefault="0013614E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C0801A" wp14:editId="2CFF27D5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157" cy="397329"/>
              <wp:effectExtent l="0" t="0" r="571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EF34B3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0801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55pt;height:31.3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" stroked="f" strokeweight=".5pt">
              <v:path arrowok="t"/>
              <v:textbox>
                <w:txbxContent>
                  <w:p w14:paraId="10EF34B3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A7EDAB" wp14:editId="6C55AA6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B8AFD6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A7EDAB" id="Text Box 4" o:spid="_x0000_s1027" type="#_x0000_t202" style="position:absolute;margin-left:0;margin-top:11.3pt;width:347.55pt;height:31.3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" stroked="f" strokeweight=".5pt">
              <v:path arrowok="t"/>
              <v:textbox>
                <w:txbxContent>
                  <w:p w14:paraId="09B8AFD6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C111" w14:textId="77777777" w:rsidR="00D01525" w:rsidRPr="005F1388" w:rsidRDefault="0013614E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777090" wp14:editId="5A2605E0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157" cy="397329"/>
              <wp:effectExtent l="0" t="0" r="571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FEED9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770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55pt;height:31.3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" stroked="f" strokeweight=".5pt">
              <v:path arrowok="t"/>
              <v:textbox>
                <w:txbxContent>
                  <w:p w14:paraId="2E7FEED9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BC39BD" wp14:editId="72FFFFE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03590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BC39BD" id="Text Box 2" o:spid="_x0000_s1029" type="#_x0000_t202" style="position:absolute;margin-left:0;margin-top:11.3pt;width:347.55pt;height:31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" stroked="f" strokeweight=".5pt">
              <v:path arrowok="t"/>
              <v:textbox>
                <w:txbxContent>
                  <w:p w14:paraId="3E503590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50682" w14:textId="77777777" w:rsidR="00D01525" w:rsidRPr="005F1388" w:rsidRDefault="00D01525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7A9AD" w14:textId="77777777" w:rsidR="00D01525" w:rsidRPr="00ED79B6" w:rsidRDefault="0013614E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9FD5A08" wp14:editId="1773D347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157" cy="397329"/>
              <wp:effectExtent l="0" t="0" r="5715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722B63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D5A0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55pt;height:31.3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" stroked="f" strokeweight=".5pt">
              <v:path arrowok="t"/>
              <v:textbox>
                <w:txbxContent>
                  <w:p w14:paraId="12722B63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7D139F" wp14:editId="4666A9E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10439B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D139F" id="Text Box 8" o:spid="_x0000_s1035" type="#_x0000_t202" style="position:absolute;margin-left:0;margin-top:11.3pt;width:347.55pt;height:31.3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" stroked="f" strokeweight=".5pt">
              <v:path arrowok="t"/>
              <v:textbox>
                <w:txbxContent>
                  <w:p w14:paraId="6810439B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587B" w14:textId="77777777" w:rsidR="00D01525" w:rsidRPr="00ED79B6" w:rsidRDefault="0013614E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9004E3" wp14:editId="0F1864BD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4157" cy="397329"/>
              <wp:effectExtent l="0" t="0" r="5715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4A3801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004E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55pt;height:31.3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" stroked="f" strokeweight=".5pt">
              <v:path arrowok="t"/>
              <v:textbox>
                <w:txbxContent>
                  <w:p w14:paraId="064A3801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DD6C45" wp14:editId="0A8F6318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263C4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DD6C45" id="Text Box 6" o:spid="_x0000_s1037" type="#_x0000_t202" style="position:absolute;margin-left:0;margin-top:11.3pt;width:347.55pt;height:31.3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" stroked="f" strokeweight=".5pt">
              <v:path arrowok="t"/>
              <v:textbox>
                <w:txbxContent>
                  <w:p w14:paraId="5C5263C4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825F" w14:textId="77777777" w:rsidR="00D01525" w:rsidRPr="00ED79B6" w:rsidRDefault="00D01525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CF41" w14:textId="4FDBF941" w:rsidR="00D01525" w:rsidRDefault="0013614E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94E9FAE" wp14:editId="4850A230">
              <wp:simplePos x="1739900" y="443230"/>
              <wp:positionH relativeFrom="column">
                <wp:align>center</wp:align>
              </wp:positionH>
              <wp:positionV relativeFrom="page">
                <wp:posOffset>442595</wp:posOffset>
              </wp:positionV>
              <wp:extent cx="4414157" cy="397329"/>
              <wp:effectExtent l="0" t="0" r="5715" b="317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87E60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E9FA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2" type="#_x0000_t202" style="position:absolute;margin-left:0;margin-top:34.85pt;width:347.55pt;height:31.3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Xs/wIAAJ4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" stroked="f" strokeweight=".5pt">
              <v:path arrowok="t"/>
              <v:textbox>
                <w:txbxContent>
                  <w:p w14:paraId="27F87E60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86AEC52" wp14:editId="18F8DA50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10E673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6AEC52" id="Text Box 19" o:spid="_x0000_s1043" type="#_x0000_t202" style="position:absolute;margin-left:0;margin-top:11.3pt;width:347.55pt;height:31.3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" stroked="f" strokeweight=".5pt">
              <v:path arrowok="t"/>
              <v:textbox>
                <w:txbxContent>
                  <w:p w14:paraId="5410E673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01525">
      <w:rPr>
        <w:b/>
        <w:sz w:val="20"/>
      </w:rPr>
      <w:fldChar w:fldCharType="begin"/>
    </w:r>
    <w:r w:rsidR="00D01525">
      <w:rPr>
        <w:b/>
        <w:sz w:val="20"/>
      </w:rPr>
      <w:instrText xml:space="preserve"> STYLEREF CharAmSchNo </w:instrText>
    </w:r>
    <w:r w:rsidR="00D01525">
      <w:rPr>
        <w:b/>
        <w:sz w:val="20"/>
      </w:rPr>
      <w:fldChar w:fldCharType="separate"/>
    </w:r>
    <w:r w:rsidR="001E5900">
      <w:rPr>
        <w:b/>
        <w:noProof/>
        <w:sz w:val="20"/>
      </w:rPr>
      <w:t>Schedule 1</w:t>
    </w:r>
    <w:r w:rsidR="00D01525">
      <w:rPr>
        <w:b/>
        <w:sz w:val="20"/>
      </w:rPr>
      <w:fldChar w:fldCharType="end"/>
    </w:r>
    <w:r w:rsidR="00D01525">
      <w:rPr>
        <w:sz w:val="20"/>
      </w:rPr>
      <w:t xml:space="preserve">  </w:t>
    </w:r>
    <w:r w:rsidR="00D01525">
      <w:rPr>
        <w:sz w:val="20"/>
      </w:rPr>
      <w:fldChar w:fldCharType="begin"/>
    </w:r>
    <w:r w:rsidR="00D01525">
      <w:rPr>
        <w:sz w:val="20"/>
      </w:rPr>
      <w:instrText xml:space="preserve"> STYLEREF CharAmSchText </w:instrText>
    </w:r>
    <w:r w:rsidR="00D01525">
      <w:rPr>
        <w:sz w:val="20"/>
      </w:rPr>
      <w:fldChar w:fldCharType="separate"/>
    </w:r>
    <w:r w:rsidR="001E5900">
      <w:rPr>
        <w:noProof/>
        <w:sz w:val="20"/>
      </w:rPr>
      <w:t>Amendments</w:t>
    </w:r>
    <w:r w:rsidR="00D01525">
      <w:rPr>
        <w:sz w:val="20"/>
      </w:rPr>
      <w:fldChar w:fldCharType="end"/>
    </w:r>
  </w:p>
  <w:p w14:paraId="602FBADE" w14:textId="20DED9E3" w:rsidR="00D01525" w:rsidRDefault="00D0152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2220B0B7" w14:textId="77777777" w:rsidR="00D01525" w:rsidRPr="00D01525" w:rsidRDefault="00D01525" w:rsidP="00D01525">
    <w:pPr>
      <w:pBdr>
        <w:bottom w:val="single" w:sz="6" w:space="1" w:color="auto"/>
      </w:pBdr>
      <w:spacing w:after="120"/>
      <w:rPr>
        <w:sz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1A5B1" w14:textId="6AF8A6D6" w:rsidR="00D01525" w:rsidRDefault="0013614E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DDBDE58" wp14:editId="16EDA10D">
              <wp:simplePos x="1739900" y="443230"/>
              <wp:positionH relativeFrom="column">
                <wp:align>center</wp:align>
              </wp:positionH>
              <wp:positionV relativeFrom="page">
                <wp:posOffset>442595</wp:posOffset>
              </wp:positionV>
              <wp:extent cx="4414157" cy="397329"/>
              <wp:effectExtent l="0" t="0" r="5715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D22F97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BDE5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4" type="#_x0000_t202" style="position:absolute;left:0;text-align:left;margin-left:0;margin-top:34.85pt;width:347.55pt;height:31.3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" stroked="f" strokeweight=".5pt">
              <v:path arrowok="t"/>
              <v:textbox>
                <w:txbxContent>
                  <w:p w14:paraId="03D22F97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5482359" wp14:editId="2B80ECF1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9F4859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82359" id="Text Box 13" o:spid="_x0000_s1045" type="#_x0000_t202" style="position:absolute;left:0;text-align:left;margin-left:0;margin-top:11.3pt;width:347.55pt;height:31.3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" stroked="f" strokeweight=".5pt">
              <v:path arrowok="t"/>
              <v:textbox>
                <w:txbxContent>
                  <w:p w14:paraId="749F4859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01525">
      <w:rPr>
        <w:sz w:val="20"/>
      </w:rPr>
      <w:fldChar w:fldCharType="begin"/>
    </w:r>
    <w:r w:rsidR="00D01525">
      <w:rPr>
        <w:sz w:val="20"/>
      </w:rPr>
      <w:instrText xml:space="preserve"> STYLEREF CharAmSchText </w:instrText>
    </w:r>
    <w:r w:rsidR="00D01525">
      <w:rPr>
        <w:sz w:val="20"/>
      </w:rPr>
      <w:fldChar w:fldCharType="separate"/>
    </w:r>
    <w:r w:rsidR="001E5900">
      <w:rPr>
        <w:noProof/>
        <w:sz w:val="20"/>
      </w:rPr>
      <w:t>Amendments</w:t>
    </w:r>
    <w:r w:rsidR="00D01525">
      <w:rPr>
        <w:sz w:val="20"/>
      </w:rPr>
      <w:fldChar w:fldCharType="end"/>
    </w:r>
    <w:r w:rsidR="00D01525">
      <w:rPr>
        <w:sz w:val="20"/>
      </w:rPr>
      <w:t xml:space="preserve">  </w:t>
    </w:r>
    <w:r w:rsidR="00D01525">
      <w:rPr>
        <w:b/>
        <w:sz w:val="20"/>
      </w:rPr>
      <w:fldChar w:fldCharType="begin"/>
    </w:r>
    <w:r w:rsidR="00D01525">
      <w:rPr>
        <w:b/>
        <w:sz w:val="20"/>
      </w:rPr>
      <w:instrText xml:space="preserve"> STYLEREF CharAmSchNo </w:instrText>
    </w:r>
    <w:r w:rsidR="00D01525">
      <w:rPr>
        <w:b/>
        <w:sz w:val="20"/>
      </w:rPr>
      <w:fldChar w:fldCharType="separate"/>
    </w:r>
    <w:r w:rsidR="001E5900">
      <w:rPr>
        <w:b/>
        <w:noProof/>
        <w:sz w:val="20"/>
      </w:rPr>
      <w:t>Schedule 1</w:t>
    </w:r>
    <w:r w:rsidR="00D01525">
      <w:rPr>
        <w:b/>
        <w:sz w:val="20"/>
      </w:rPr>
      <w:fldChar w:fldCharType="end"/>
    </w:r>
  </w:p>
  <w:p w14:paraId="679E46A6" w14:textId="3E27C2C1" w:rsidR="00D01525" w:rsidRDefault="00D01525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14:paraId="3E0935DB" w14:textId="77777777" w:rsidR="00D01525" w:rsidRPr="00D01525" w:rsidRDefault="00D01525" w:rsidP="00D01525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B9B03" w14:textId="77777777" w:rsidR="00D01525" w:rsidRPr="00D01525" w:rsidRDefault="0013614E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A51D5C4" wp14:editId="1082A55C">
              <wp:simplePos x="0" y="0"/>
              <wp:positionH relativeFrom="column">
                <wp:align>center</wp:align>
              </wp:positionH>
              <wp:positionV relativeFrom="page">
                <wp:posOffset>442595</wp:posOffset>
              </wp:positionV>
              <wp:extent cx="4414157" cy="397329"/>
              <wp:effectExtent l="0" t="0" r="571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6E5ACC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D5C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0" type="#_x0000_t202" style="position:absolute;margin-left:0;margin-top:34.85pt;width:347.55pt;height:31.3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" stroked="f" strokeweight=".5pt">
              <v:path arrowok="t"/>
              <v:textbox>
                <w:txbxContent>
                  <w:p w14:paraId="7E6E5ACC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0E7623" wp14:editId="68D7140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4157" cy="397329"/>
              <wp:effectExtent l="0" t="0" r="571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4157" cy="3973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D86D1" w14:textId="77777777" w:rsidR="0013614E" w:rsidRPr="0013614E" w:rsidRDefault="0013614E" w:rsidP="0013614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0599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E7623" id="Text Box 10" o:spid="_x0000_s1051" type="#_x0000_t202" style="position:absolute;margin-left:0;margin-top:11.3pt;width:347.55pt;height:31.3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" stroked="f" strokeweight=".5pt">
              <v:path arrowok="t"/>
              <v:textbox>
                <w:txbxContent>
                  <w:p w14:paraId="518D86D1" w14:textId="77777777" w:rsidR="0013614E" w:rsidRPr="0013614E" w:rsidRDefault="0013614E" w:rsidP="0013614E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0599B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79"/>
    <w:rsid w:val="00004470"/>
    <w:rsid w:val="000136AF"/>
    <w:rsid w:val="000437C1"/>
    <w:rsid w:val="0005365D"/>
    <w:rsid w:val="000614BF"/>
    <w:rsid w:val="000B58FA"/>
    <w:rsid w:val="000B7E30"/>
    <w:rsid w:val="000D05EF"/>
    <w:rsid w:val="000E2261"/>
    <w:rsid w:val="000F21C1"/>
    <w:rsid w:val="0010745C"/>
    <w:rsid w:val="00132CEB"/>
    <w:rsid w:val="001348A1"/>
    <w:rsid w:val="0013614E"/>
    <w:rsid w:val="00142B62"/>
    <w:rsid w:val="0014539C"/>
    <w:rsid w:val="00153893"/>
    <w:rsid w:val="00157B8B"/>
    <w:rsid w:val="00166C2F"/>
    <w:rsid w:val="001809D7"/>
    <w:rsid w:val="001939E1"/>
    <w:rsid w:val="00194C3E"/>
    <w:rsid w:val="00195382"/>
    <w:rsid w:val="001C61C5"/>
    <w:rsid w:val="001C69C4"/>
    <w:rsid w:val="001D37EF"/>
    <w:rsid w:val="001E3590"/>
    <w:rsid w:val="001E5900"/>
    <w:rsid w:val="001E7407"/>
    <w:rsid w:val="001F5D5E"/>
    <w:rsid w:val="001F6219"/>
    <w:rsid w:val="001F6CD4"/>
    <w:rsid w:val="00206C4D"/>
    <w:rsid w:val="0021053C"/>
    <w:rsid w:val="002150FD"/>
    <w:rsid w:val="00215AF1"/>
    <w:rsid w:val="00226562"/>
    <w:rsid w:val="002321E8"/>
    <w:rsid w:val="00236EEC"/>
    <w:rsid w:val="0024010F"/>
    <w:rsid w:val="00240749"/>
    <w:rsid w:val="00243018"/>
    <w:rsid w:val="002564A4"/>
    <w:rsid w:val="0026736C"/>
    <w:rsid w:val="00281308"/>
    <w:rsid w:val="00283C0F"/>
    <w:rsid w:val="00284719"/>
    <w:rsid w:val="00297ECB"/>
    <w:rsid w:val="002A7BCF"/>
    <w:rsid w:val="002C4A40"/>
    <w:rsid w:val="002D043A"/>
    <w:rsid w:val="002D6224"/>
    <w:rsid w:val="002E3F4B"/>
    <w:rsid w:val="00304F8B"/>
    <w:rsid w:val="003354D2"/>
    <w:rsid w:val="00335BC6"/>
    <w:rsid w:val="003415D3"/>
    <w:rsid w:val="00344701"/>
    <w:rsid w:val="00352B0F"/>
    <w:rsid w:val="00356690"/>
    <w:rsid w:val="00360459"/>
    <w:rsid w:val="003832E5"/>
    <w:rsid w:val="003B77A7"/>
    <w:rsid w:val="003C6231"/>
    <w:rsid w:val="003D0BFE"/>
    <w:rsid w:val="003D5700"/>
    <w:rsid w:val="003E341B"/>
    <w:rsid w:val="004116CD"/>
    <w:rsid w:val="004144EC"/>
    <w:rsid w:val="00417EB9"/>
    <w:rsid w:val="00424CA9"/>
    <w:rsid w:val="00431E9B"/>
    <w:rsid w:val="004379E3"/>
    <w:rsid w:val="0044015E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3593"/>
    <w:rsid w:val="004E063A"/>
    <w:rsid w:val="004E7BEC"/>
    <w:rsid w:val="004F53FA"/>
    <w:rsid w:val="00505D3D"/>
    <w:rsid w:val="00506AF6"/>
    <w:rsid w:val="00516B8D"/>
    <w:rsid w:val="00537FBC"/>
    <w:rsid w:val="00554954"/>
    <w:rsid w:val="005565AD"/>
    <w:rsid w:val="005574D1"/>
    <w:rsid w:val="00584811"/>
    <w:rsid w:val="00585784"/>
    <w:rsid w:val="00593AA6"/>
    <w:rsid w:val="00594161"/>
    <w:rsid w:val="00594749"/>
    <w:rsid w:val="005B4067"/>
    <w:rsid w:val="005C3F41"/>
    <w:rsid w:val="005D2D09"/>
    <w:rsid w:val="005D51B9"/>
    <w:rsid w:val="00600219"/>
    <w:rsid w:val="00603DC4"/>
    <w:rsid w:val="00620076"/>
    <w:rsid w:val="00670EA1"/>
    <w:rsid w:val="00677AEB"/>
    <w:rsid w:val="00677CC2"/>
    <w:rsid w:val="006905DE"/>
    <w:rsid w:val="0069207B"/>
    <w:rsid w:val="006944A8"/>
    <w:rsid w:val="006B5789"/>
    <w:rsid w:val="006C30C5"/>
    <w:rsid w:val="006C7F8C"/>
    <w:rsid w:val="006E6246"/>
    <w:rsid w:val="006F2F91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23179"/>
    <w:rsid w:val="00731E00"/>
    <w:rsid w:val="007440B7"/>
    <w:rsid w:val="007500C8"/>
    <w:rsid w:val="00756272"/>
    <w:rsid w:val="0076681A"/>
    <w:rsid w:val="007715C9"/>
    <w:rsid w:val="00771613"/>
    <w:rsid w:val="00774EDD"/>
    <w:rsid w:val="007757EC"/>
    <w:rsid w:val="00783E89"/>
    <w:rsid w:val="00793915"/>
    <w:rsid w:val="007C2253"/>
    <w:rsid w:val="007D5A63"/>
    <w:rsid w:val="007D7B81"/>
    <w:rsid w:val="007E163D"/>
    <w:rsid w:val="007E667A"/>
    <w:rsid w:val="007F28C9"/>
    <w:rsid w:val="00803587"/>
    <w:rsid w:val="00807626"/>
    <w:rsid w:val="008117E9"/>
    <w:rsid w:val="00824498"/>
    <w:rsid w:val="00856A31"/>
    <w:rsid w:val="00864B24"/>
    <w:rsid w:val="00867B37"/>
    <w:rsid w:val="008754D0"/>
    <w:rsid w:val="008855C9"/>
    <w:rsid w:val="00886456"/>
    <w:rsid w:val="008A46E1"/>
    <w:rsid w:val="008A4F43"/>
    <w:rsid w:val="008B2706"/>
    <w:rsid w:val="008D0EE0"/>
    <w:rsid w:val="008E6067"/>
    <w:rsid w:val="008F54E7"/>
    <w:rsid w:val="00903422"/>
    <w:rsid w:val="0090728D"/>
    <w:rsid w:val="00915784"/>
    <w:rsid w:val="00915DF9"/>
    <w:rsid w:val="009254C3"/>
    <w:rsid w:val="00932377"/>
    <w:rsid w:val="00947D5A"/>
    <w:rsid w:val="009532A5"/>
    <w:rsid w:val="00953F92"/>
    <w:rsid w:val="00961184"/>
    <w:rsid w:val="00982242"/>
    <w:rsid w:val="009868E9"/>
    <w:rsid w:val="009B1A74"/>
    <w:rsid w:val="009E5CFC"/>
    <w:rsid w:val="00A079CB"/>
    <w:rsid w:val="00A12128"/>
    <w:rsid w:val="00A22C98"/>
    <w:rsid w:val="00A231E2"/>
    <w:rsid w:val="00A41305"/>
    <w:rsid w:val="00A64912"/>
    <w:rsid w:val="00A70A74"/>
    <w:rsid w:val="00AD5641"/>
    <w:rsid w:val="00AD7889"/>
    <w:rsid w:val="00AE3652"/>
    <w:rsid w:val="00AF021B"/>
    <w:rsid w:val="00AF06CF"/>
    <w:rsid w:val="00B0599B"/>
    <w:rsid w:val="00B05CF4"/>
    <w:rsid w:val="00B07CDB"/>
    <w:rsid w:val="00B16A31"/>
    <w:rsid w:val="00B17DFD"/>
    <w:rsid w:val="00B308FE"/>
    <w:rsid w:val="00B33709"/>
    <w:rsid w:val="00B33B3C"/>
    <w:rsid w:val="00B3651C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B4E1A"/>
    <w:rsid w:val="00BC015E"/>
    <w:rsid w:val="00BC76AC"/>
    <w:rsid w:val="00BD0ECB"/>
    <w:rsid w:val="00BD6C4A"/>
    <w:rsid w:val="00BE2155"/>
    <w:rsid w:val="00BE2213"/>
    <w:rsid w:val="00BE719A"/>
    <w:rsid w:val="00BE720A"/>
    <w:rsid w:val="00BF0D73"/>
    <w:rsid w:val="00BF2465"/>
    <w:rsid w:val="00C25E7F"/>
    <w:rsid w:val="00C2746F"/>
    <w:rsid w:val="00C324A0"/>
    <w:rsid w:val="00C3300F"/>
    <w:rsid w:val="00C42BF8"/>
    <w:rsid w:val="00C50043"/>
    <w:rsid w:val="00C7573B"/>
    <w:rsid w:val="00C93C03"/>
    <w:rsid w:val="00CB2C8E"/>
    <w:rsid w:val="00CB350B"/>
    <w:rsid w:val="00CB602E"/>
    <w:rsid w:val="00CE051D"/>
    <w:rsid w:val="00CE1335"/>
    <w:rsid w:val="00CE21A3"/>
    <w:rsid w:val="00CE493D"/>
    <w:rsid w:val="00CF07FA"/>
    <w:rsid w:val="00CF0BB2"/>
    <w:rsid w:val="00CF3EE8"/>
    <w:rsid w:val="00D01525"/>
    <w:rsid w:val="00D050E6"/>
    <w:rsid w:val="00D13441"/>
    <w:rsid w:val="00D150E7"/>
    <w:rsid w:val="00D32F65"/>
    <w:rsid w:val="00D4057F"/>
    <w:rsid w:val="00D52DC2"/>
    <w:rsid w:val="00D53BCC"/>
    <w:rsid w:val="00D70DFB"/>
    <w:rsid w:val="00D766DF"/>
    <w:rsid w:val="00DA186E"/>
    <w:rsid w:val="00DA4116"/>
    <w:rsid w:val="00DB251C"/>
    <w:rsid w:val="00DB4630"/>
    <w:rsid w:val="00DC4F88"/>
    <w:rsid w:val="00DD5ABC"/>
    <w:rsid w:val="00E05704"/>
    <w:rsid w:val="00E11E44"/>
    <w:rsid w:val="00E3270E"/>
    <w:rsid w:val="00E338EF"/>
    <w:rsid w:val="00E36FEF"/>
    <w:rsid w:val="00E544BB"/>
    <w:rsid w:val="00E662CB"/>
    <w:rsid w:val="00E74DC7"/>
    <w:rsid w:val="00E76806"/>
    <w:rsid w:val="00E8075A"/>
    <w:rsid w:val="00E94D5E"/>
    <w:rsid w:val="00EA7100"/>
    <w:rsid w:val="00EA7F9F"/>
    <w:rsid w:val="00EB1274"/>
    <w:rsid w:val="00EB6AD0"/>
    <w:rsid w:val="00ED2BB6"/>
    <w:rsid w:val="00ED34E1"/>
    <w:rsid w:val="00ED3B8D"/>
    <w:rsid w:val="00ED659C"/>
    <w:rsid w:val="00EF2E3A"/>
    <w:rsid w:val="00F072A7"/>
    <w:rsid w:val="00F078DC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B140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D95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21A3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1A3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1A3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1A3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1A3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21A3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21A3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21A3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21A3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21A3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E21A3"/>
  </w:style>
  <w:style w:type="paragraph" w:customStyle="1" w:styleId="OPCParaBase">
    <w:name w:val="OPCParaBase"/>
    <w:qFormat/>
    <w:rsid w:val="00CE21A3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E21A3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E21A3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E21A3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E21A3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E21A3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E21A3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E21A3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E21A3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E21A3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E21A3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E21A3"/>
  </w:style>
  <w:style w:type="paragraph" w:customStyle="1" w:styleId="Blocks">
    <w:name w:val="Blocks"/>
    <w:aliases w:val="bb"/>
    <w:basedOn w:val="OPCParaBase"/>
    <w:qFormat/>
    <w:rsid w:val="00CE21A3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E21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E21A3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E21A3"/>
    <w:rPr>
      <w:i/>
    </w:rPr>
  </w:style>
  <w:style w:type="paragraph" w:customStyle="1" w:styleId="BoxList">
    <w:name w:val="BoxList"/>
    <w:aliases w:val="bl"/>
    <w:basedOn w:val="BoxText"/>
    <w:qFormat/>
    <w:rsid w:val="00CE21A3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E21A3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E21A3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E21A3"/>
    <w:pPr>
      <w:ind w:left="1985" w:hanging="851"/>
    </w:pPr>
  </w:style>
  <w:style w:type="character" w:customStyle="1" w:styleId="CharAmPartNo">
    <w:name w:val="CharAmPartNo"/>
    <w:basedOn w:val="OPCCharBase"/>
    <w:qFormat/>
    <w:rsid w:val="00CE21A3"/>
  </w:style>
  <w:style w:type="character" w:customStyle="1" w:styleId="CharAmPartText">
    <w:name w:val="CharAmPartText"/>
    <w:basedOn w:val="OPCCharBase"/>
    <w:qFormat/>
    <w:rsid w:val="00CE21A3"/>
  </w:style>
  <w:style w:type="character" w:customStyle="1" w:styleId="CharAmSchNo">
    <w:name w:val="CharAmSchNo"/>
    <w:basedOn w:val="OPCCharBase"/>
    <w:qFormat/>
    <w:rsid w:val="00CE21A3"/>
  </w:style>
  <w:style w:type="character" w:customStyle="1" w:styleId="CharAmSchText">
    <w:name w:val="CharAmSchText"/>
    <w:basedOn w:val="OPCCharBase"/>
    <w:qFormat/>
    <w:rsid w:val="00CE21A3"/>
  </w:style>
  <w:style w:type="character" w:customStyle="1" w:styleId="CharBoldItalic">
    <w:name w:val="CharBoldItalic"/>
    <w:basedOn w:val="OPCCharBase"/>
    <w:uiPriority w:val="1"/>
    <w:qFormat/>
    <w:rsid w:val="00CE21A3"/>
    <w:rPr>
      <w:b/>
      <w:i/>
    </w:rPr>
  </w:style>
  <w:style w:type="character" w:customStyle="1" w:styleId="CharChapNo">
    <w:name w:val="CharChapNo"/>
    <w:basedOn w:val="OPCCharBase"/>
    <w:uiPriority w:val="1"/>
    <w:qFormat/>
    <w:rsid w:val="00CE21A3"/>
  </w:style>
  <w:style w:type="character" w:customStyle="1" w:styleId="CharChapText">
    <w:name w:val="CharChapText"/>
    <w:basedOn w:val="OPCCharBase"/>
    <w:uiPriority w:val="1"/>
    <w:qFormat/>
    <w:rsid w:val="00CE21A3"/>
  </w:style>
  <w:style w:type="character" w:customStyle="1" w:styleId="CharDivNo">
    <w:name w:val="CharDivNo"/>
    <w:basedOn w:val="OPCCharBase"/>
    <w:uiPriority w:val="1"/>
    <w:qFormat/>
    <w:rsid w:val="00CE21A3"/>
  </w:style>
  <w:style w:type="character" w:customStyle="1" w:styleId="CharDivText">
    <w:name w:val="CharDivText"/>
    <w:basedOn w:val="OPCCharBase"/>
    <w:uiPriority w:val="1"/>
    <w:qFormat/>
    <w:rsid w:val="00CE21A3"/>
  </w:style>
  <w:style w:type="character" w:customStyle="1" w:styleId="CharItalic">
    <w:name w:val="CharItalic"/>
    <w:basedOn w:val="OPCCharBase"/>
    <w:uiPriority w:val="1"/>
    <w:qFormat/>
    <w:rsid w:val="00CE21A3"/>
    <w:rPr>
      <w:i/>
    </w:rPr>
  </w:style>
  <w:style w:type="character" w:customStyle="1" w:styleId="CharPartNo">
    <w:name w:val="CharPartNo"/>
    <w:basedOn w:val="OPCCharBase"/>
    <w:uiPriority w:val="1"/>
    <w:qFormat/>
    <w:rsid w:val="00CE21A3"/>
  </w:style>
  <w:style w:type="character" w:customStyle="1" w:styleId="CharPartText">
    <w:name w:val="CharPartText"/>
    <w:basedOn w:val="OPCCharBase"/>
    <w:uiPriority w:val="1"/>
    <w:qFormat/>
    <w:rsid w:val="00CE21A3"/>
  </w:style>
  <w:style w:type="character" w:customStyle="1" w:styleId="CharSectno">
    <w:name w:val="CharSectno"/>
    <w:basedOn w:val="OPCCharBase"/>
    <w:qFormat/>
    <w:rsid w:val="00CE21A3"/>
  </w:style>
  <w:style w:type="character" w:customStyle="1" w:styleId="CharSubdNo">
    <w:name w:val="CharSubdNo"/>
    <w:basedOn w:val="OPCCharBase"/>
    <w:uiPriority w:val="1"/>
    <w:qFormat/>
    <w:rsid w:val="00CE21A3"/>
  </w:style>
  <w:style w:type="character" w:customStyle="1" w:styleId="CharSubdText">
    <w:name w:val="CharSubdText"/>
    <w:basedOn w:val="OPCCharBase"/>
    <w:uiPriority w:val="1"/>
    <w:qFormat/>
    <w:rsid w:val="00CE21A3"/>
  </w:style>
  <w:style w:type="paragraph" w:customStyle="1" w:styleId="CTA--">
    <w:name w:val="CTA --"/>
    <w:basedOn w:val="OPCParaBase"/>
    <w:next w:val="Normal"/>
    <w:rsid w:val="00CE21A3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E21A3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E21A3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E21A3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E21A3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E21A3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E21A3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E21A3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E21A3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E21A3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E21A3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E21A3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E21A3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E21A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CE21A3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E21A3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CE21A3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E21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E21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E21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E21A3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E21A3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E21A3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E21A3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E21A3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E21A3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E21A3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E21A3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E21A3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E21A3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E21A3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E21A3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E21A3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E21A3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E21A3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E21A3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E21A3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E21A3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E21A3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E21A3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E21A3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E21A3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E21A3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E21A3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E21A3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E21A3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E21A3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E21A3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E21A3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E21A3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E21A3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E21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E21A3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E21A3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E21A3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E21A3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E21A3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E21A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E21A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E21A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E21A3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E21A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E21A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E21A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E21A3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E21A3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E21A3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E21A3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E21A3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E21A3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E21A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E21A3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E21A3"/>
    <w:rPr>
      <w:sz w:val="16"/>
    </w:rPr>
  </w:style>
  <w:style w:type="table" w:customStyle="1" w:styleId="CFlag">
    <w:name w:val="CFlag"/>
    <w:basedOn w:val="TableNormal"/>
    <w:uiPriority w:val="99"/>
    <w:rsid w:val="00CE21A3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E2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2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E21A3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E21A3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E21A3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E21A3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E21A3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E21A3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CE21A3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E21A3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CE21A3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E21A3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CE21A3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E21A3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E21A3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E21A3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E21A3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E21A3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E21A3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E21A3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E21A3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E21A3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E21A3"/>
  </w:style>
  <w:style w:type="character" w:customStyle="1" w:styleId="CharSubPartNoCASA">
    <w:name w:val="CharSubPartNo(CASA)"/>
    <w:basedOn w:val="OPCCharBase"/>
    <w:uiPriority w:val="1"/>
    <w:rsid w:val="00CE21A3"/>
  </w:style>
  <w:style w:type="paragraph" w:customStyle="1" w:styleId="ENoteTTIndentHeadingSub">
    <w:name w:val="ENoteTTIndentHeadingSub"/>
    <w:aliases w:val="enTTHis"/>
    <w:basedOn w:val="OPCParaBase"/>
    <w:rsid w:val="00CE21A3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E21A3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E21A3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E21A3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E21A3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DD5AB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E21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E21A3"/>
    <w:rPr>
      <w:sz w:val="22"/>
    </w:rPr>
  </w:style>
  <w:style w:type="paragraph" w:customStyle="1" w:styleId="SOTextNote">
    <w:name w:val="SO TextNote"/>
    <w:aliases w:val="sont"/>
    <w:basedOn w:val="SOText"/>
    <w:qFormat/>
    <w:rsid w:val="00CE21A3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E21A3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E21A3"/>
    <w:rPr>
      <w:sz w:val="22"/>
    </w:rPr>
  </w:style>
  <w:style w:type="paragraph" w:customStyle="1" w:styleId="FileName">
    <w:name w:val="FileName"/>
    <w:basedOn w:val="Normal"/>
    <w:rsid w:val="00CE21A3"/>
  </w:style>
  <w:style w:type="paragraph" w:customStyle="1" w:styleId="TableHeading">
    <w:name w:val="TableHeading"/>
    <w:aliases w:val="th"/>
    <w:basedOn w:val="OPCParaBase"/>
    <w:next w:val="Tabletext"/>
    <w:rsid w:val="00CE21A3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E21A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E21A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E21A3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E21A3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E21A3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E21A3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E21A3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E21A3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E21A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E21A3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E21A3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E21A3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E21A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2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1A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E21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21A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21A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E21A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E21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E2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CE21A3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E21A3"/>
    <w:pPr>
      <w:ind w:left="240" w:hanging="240"/>
    </w:pPr>
  </w:style>
  <w:style w:type="paragraph" w:styleId="Index2">
    <w:name w:val="index 2"/>
    <w:basedOn w:val="Normal"/>
    <w:next w:val="Normal"/>
    <w:autoRedefine/>
    <w:rsid w:val="00CE21A3"/>
    <w:pPr>
      <w:ind w:left="480" w:hanging="240"/>
    </w:pPr>
  </w:style>
  <w:style w:type="paragraph" w:styleId="Index3">
    <w:name w:val="index 3"/>
    <w:basedOn w:val="Normal"/>
    <w:next w:val="Normal"/>
    <w:autoRedefine/>
    <w:rsid w:val="00CE21A3"/>
    <w:pPr>
      <w:ind w:left="720" w:hanging="240"/>
    </w:pPr>
  </w:style>
  <w:style w:type="paragraph" w:styleId="Index4">
    <w:name w:val="index 4"/>
    <w:basedOn w:val="Normal"/>
    <w:next w:val="Normal"/>
    <w:autoRedefine/>
    <w:rsid w:val="00CE21A3"/>
    <w:pPr>
      <w:ind w:left="960" w:hanging="240"/>
    </w:pPr>
  </w:style>
  <w:style w:type="paragraph" w:styleId="Index5">
    <w:name w:val="index 5"/>
    <w:basedOn w:val="Normal"/>
    <w:next w:val="Normal"/>
    <w:autoRedefine/>
    <w:rsid w:val="00CE21A3"/>
    <w:pPr>
      <w:ind w:left="1200" w:hanging="240"/>
    </w:pPr>
  </w:style>
  <w:style w:type="paragraph" w:styleId="Index6">
    <w:name w:val="index 6"/>
    <w:basedOn w:val="Normal"/>
    <w:next w:val="Normal"/>
    <w:autoRedefine/>
    <w:rsid w:val="00CE21A3"/>
    <w:pPr>
      <w:ind w:left="1440" w:hanging="240"/>
    </w:pPr>
  </w:style>
  <w:style w:type="paragraph" w:styleId="Index7">
    <w:name w:val="index 7"/>
    <w:basedOn w:val="Normal"/>
    <w:next w:val="Normal"/>
    <w:autoRedefine/>
    <w:rsid w:val="00CE21A3"/>
    <w:pPr>
      <w:ind w:left="1680" w:hanging="240"/>
    </w:pPr>
  </w:style>
  <w:style w:type="paragraph" w:styleId="Index8">
    <w:name w:val="index 8"/>
    <w:basedOn w:val="Normal"/>
    <w:next w:val="Normal"/>
    <w:autoRedefine/>
    <w:rsid w:val="00CE21A3"/>
    <w:pPr>
      <w:ind w:left="1920" w:hanging="240"/>
    </w:pPr>
  </w:style>
  <w:style w:type="paragraph" w:styleId="Index9">
    <w:name w:val="index 9"/>
    <w:basedOn w:val="Normal"/>
    <w:next w:val="Normal"/>
    <w:autoRedefine/>
    <w:rsid w:val="00CE21A3"/>
    <w:pPr>
      <w:ind w:left="2160" w:hanging="240"/>
    </w:pPr>
  </w:style>
  <w:style w:type="paragraph" w:styleId="NormalIndent">
    <w:name w:val="Normal Indent"/>
    <w:basedOn w:val="Normal"/>
    <w:rsid w:val="00CE21A3"/>
    <w:pPr>
      <w:ind w:left="720"/>
    </w:pPr>
  </w:style>
  <w:style w:type="paragraph" w:styleId="FootnoteText">
    <w:name w:val="footnote text"/>
    <w:basedOn w:val="Normal"/>
    <w:link w:val="FootnoteTextChar"/>
    <w:rsid w:val="00CE21A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E21A3"/>
  </w:style>
  <w:style w:type="paragraph" w:styleId="CommentText">
    <w:name w:val="annotation text"/>
    <w:basedOn w:val="Normal"/>
    <w:link w:val="CommentTextChar"/>
    <w:rsid w:val="00CE21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E21A3"/>
  </w:style>
  <w:style w:type="paragraph" w:styleId="IndexHeading">
    <w:name w:val="index heading"/>
    <w:basedOn w:val="Normal"/>
    <w:next w:val="Index1"/>
    <w:rsid w:val="00CE21A3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E21A3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E21A3"/>
    <w:pPr>
      <w:ind w:left="480" w:hanging="480"/>
    </w:pPr>
  </w:style>
  <w:style w:type="paragraph" w:styleId="EnvelopeAddress">
    <w:name w:val="envelope address"/>
    <w:basedOn w:val="Normal"/>
    <w:rsid w:val="00CE21A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E21A3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E21A3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E21A3"/>
    <w:rPr>
      <w:sz w:val="16"/>
      <w:szCs w:val="16"/>
    </w:rPr>
  </w:style>
  <w:style w:type="character" w:styleId="PageNumber">
    <w:name w:val="page number"/>
    <w:basedOn w:val="DefaultParagraphFont"/>
    <w:rsid w:val="00CE21A3"/>
  </w:style>
  <w:style w:type="character" w:styleId="EndnoteReference">
    <w:name w:val="endnote reference"/>
    <w:basedOn w:val="DefaultParagraphFont"/>
    <w:rsid w:val="00CE21A3"/>
    <w:rPr>
      <w:vertAlign w:val="superscript"/>
    </w:rPr>
  </w:style>
  <w:style w:type="paragraph" w:styleId="EndnoteText">
    <w:name w:val="endnote text"/>
    <w:basedOn w:val="Normal"/>
    <w:link w:val="EndnoteTextChar"/>
    <w:rsid w:val="00CE21A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E21A3"/>
  </w:style>
  <w:style w:type="paragraph" w:styleId="TableofAuthorities">
    <w:name w:val="table of authorities"/>
    <w:basedOn w:val="Normal"/>
    <w:next w:val="Normal"/>
    <w:rsid w:val="00CE21A3"/>
    <w:pPr>
      <w:ind w:left="240" w:hanging="240"/>
    </w:pPr>
  </w:style>
  <w:style w:type="paragraph" w:styleId="MacroText">
    <w:name w:val="macro"/>
    <w:link w:val="MacroTextChar"/>
    <w:rsid w:val="00CE21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E21A3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E21A3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E21A3"/>
    <w:pPr>
      <w:ind w:left="283" w:hanging="283"/>
    </w:pPr>
  </w:style>
  <w:style w:type="paragraph" w:styleId="ListBullet">
    <w:name w:val="List Bullet"/>
    <w:basedOn w:val="Normal"/>
    <w:autoRedefine/>
    <w:rsid w:val="00CE21A3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E21A3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E21A3"/>
    <w:pPr>
      <w:ind w:left="566" w:hanging="283"/>
    </w:pPr>
  </w:style>
  <w:style w:type="paragraph" w:styleId="List3">
    <w:name w:val="List 3"/>
    <w:basedOn w:val="Normal"/>
    <w:rsid w:val="00CE21A3"/>
    <w:pPr>
      <w:ind w:left="849" w:hanging="283"/>
    </w:pPr>
  </w:style>
  <w:style w:type="paragraph" w:styleId="List4">
    <w:name w:val="List 4"/>
    <w:basedOn w:val="Normal"/>
    <w:rsid w:val="00CE21A3"/>
    <w:pPr>
      <w:ind w:left="1132" w:hanging="283"/>
    </w:pPr>
  </w:style>
  <w:style w:type="paragraph" w:styleId="List5">
    <w:name w:val="List 5"/>
    <w:basedOn w:val="Normal"/>
    <w:rsid w:val="00CE21A3"/>
    <w:pPr>
      <w:ind w:left="1415" w:hanging="283"/>
    </w:pPr>
  </w:style>
  <w:style w:type="paragraph" w:styleId="ListBullet2">
    <w:name w:val="List Bullet 2"/>
    <w:basedOn w:val="Normal"/>
    <w:autoRedefine/>
    <w:rsid w:val="00CE21A3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E21A3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E21A3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E21A3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E21A3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E21A3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E21A3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E21A3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E21A3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E21A3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E21A3"/>
    <w:pPr>
      <w:ind w:left="4252"/>
    </w:pPr>
  </w:style>
  <w:style w:type="character" w:customStyle="1" w:styleId="ClosingChar">
    <w:name w:val="Closing Char"/>
    <w:basedOn w:val="DefaultParagraphFont"/>
    <w:link w:val="Closing"/>
    <w:rsid w:val="00CE21A3"/>
    <w:rPr>
      <w:sz w:val="22"/>
    </w:rPr>
  </w:style>
  <w:style w:type="paragraph" w:styleId="Signature">
    <w:name w:val="Signature"/>
    <w:basedOn w:val="Normal"/>
    <w:link w:val="SignatureChar"/>
    <w:rsid w:val="00CE21A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E21A3"/>
    <w:rPr>
      <w:sz w:val="22"/>
    </w:rPr>
  </w:style>
  <w:style w:type="paragraph" w:styleId="BodyText">
    <w:name w:val="Body Text"/>
    <w:basedOn w:val="Normal"/>
    <w:link w:val="BodyTextChar"/>
    <w:rsid w:val="00CE21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E21A3"/>
    <w:rPr>
      <w:sz w:val="22"/>
    </w:rPr>
  </w:style>
  <w:style w:type="paragraph" w:styleId="BodyTextIndent">
    <w:name w:val="Body Text Indent"/>
    <w:basedOn w:val="Normal"/>
    <w:link w:val="BodyTextIndentChar"/>
    <w:rsid w:val="00CE21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E21A3"/>
    <w:rPr>
      <w:sz w:val="22"/>
    </w:rPr>
  </w:style>
  <w:style w:type="paragraph" w:styleId="ListContinue">
    <w:name w:val="List Continue"/>
    <w:basedOn w:val="Normal"/>
    <w:rsid w:val="00CE21A3"/>
    <w:pPr>
      <w:spacing w:after="120"/>
      <w:ind w:left="283"/>
    </w:pPr>
  </w:style>
  <w:style w:type="paragraph" w:styleId="ListContinue2">
    <w:name w:val="List Continue 2"/>
    <w:basedOn w:val="Normal"/>
    <w:rsid w:val="00CE21A3"/>
    <w:pPr>
      <w:spacing w:after="120"/>
      <w:ind w:left="566"/>
    </w:pPr>
  </w:style>
  <w:style w:type="paragraph" w:styleId="ListContinue3">
    <w:name w:val="List Continue 3"/>
    <w:basedOn w:val="Normal"/>
    <w:rsid w:val="00CE21A3"/>
    <w:pPr>
      <w:spacing w:after="120"/>
      <w:ind w:left="849"/>
    </w:pPr>
  </w:style>
  <w:style w:type="paragraph" w:styleId="ListContinue4">
    <w:name w:val="List Continue 4"/>
    <w:basedOn w:val="Normal"/>
    <w:rsid w:val="00CE21A3"/>
    <w:pPr>
      <w:spacing w:after="120"/>
      <w:ind w:left="1132"/>
    </w:pPr>
  </w:style>
  <w:style w:type="paragraph" w:styleId="ListContinue5">
    <w:name w:val="List Continue 5"/>
    <w:basedOn w:val="Normal"/>
    <w:rsid w:val="00CE21A3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E21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E21A3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E21A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E21A3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E21A3"/>
  </w:style>
  <w:style w:type="character" w:customStyle="1" w:styleId="SalutationChar">
    <w:name w:val="Salutation Char"/>
    <w:basedOn w:val="DefaultParagraphFont"/>
    <w:link w:val="Salutation"/>
    <w:rsid w:val="00CE21A3"/>
    <w:rPr>
      <w:sz w:val="22"/>
    </w:rPr>
  </w:style>
  <w:style w:type="paragraph" w:styleId="Date">
    <w:name w:val="Date"/>
    <w:basedOn w:val="Normal"/>
    <w:next w:val="Normal"/>
    <w:link w:val="DateChar"/>
    <w:rsid w:val="00CE21A3"/>
  </w:style>
  <w:style w:type="character" w:customStyle="1" w:styleId="DateChar">
    <w:name w:val="Date Char"/>
    <w:basedOn w:val="DefaultParagraphFont"/>
    <w:link w:val="Date"/>
    <w:rsid w:val="00CE21A3"/>
    <w:rPr>
      <w:sz w:val="22"/>
    </w:rPr>
  </w:style>
  <w:style w:type="paragraph" w:styleId="BodyTextFirstIndent">
    <w:name w:val="Body Text First Indent"/>
    <w:basedOn w:val="BodyText"/>
    <w:link w:val="BodyTextFirstIndentChar"/>
    <w:rsid w:val="00CE21A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E21A3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E21A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E21A3"/>
    <w:rPr>
      <w:sz w:val="22"/>
    </w:rPr>
  </w:style>
  <w:style w:type="paragraph" w:styleId="BodyText2">
    <w:name w:val="Body Text 2"/>
    <w:basedOn w:val="Normal"/>
    <w:link w:val="BodyText2Char"/>
    <w:rsid w:val="00CE21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21A3"/>
    <w:rPr>
      <w:sz w:val="22"/>
    </w:rPr>
  </w:style>
  <w:style w:type="paragraph" w:styleId="BodyText3">
    <w:name w:val="Body Text 3"/>
    <w:basedOn w:val="Normal"/>
    <w:link w:val="BodyText3Char"/>
    <w:rsid w:val="00CE21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21A3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E21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E21A3"/>
    <w:rPr>
      <w:sz w:val="22"/>
    </w:rPr>
  </w:style>
  <w:style w:type="paragraph" w:styleId="BodyTextIndent3">
    <w:name w:val="Body Text Indent 3"/>
    <w:basedOn w:val="Normal"/>
    <w:link w:val="BodyTextIndent3Char"/>
    <w:rsid w:val="00CE21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21A3"/>
    <w:rPr>
      <w:sz w:val="16"/>
      <w:szCs w:val="16"/>
    </w:rPr>
  </w:style>
  <w:style w:type="paragraph" w:styleId="BlockText">
    <w:name w:val="Block Text"/>
    <w:basedOn w:val="Normal"/>
    <w:rsid w:val="00CE21A3"/>
    <w:pPr>
      <w:spacing w:after="120"/>
      <w:ind w:left="1440" w:right="1440"/>
    </w:pPr>
  </w:style>
  <w:style w:type="character" w:styleId="Hyperlink">
    <w:name w:val="Hyperlink"/>
    <w:basedOn w:val="DefaultParagraphFont"/>
    <w:rsid w:val="00CE21A3"/>
    <w:rPr>
      <w:color w:val="0000FF"/>
      <w:u w:val="single"/>
    </w:rPr>
  </w:style>
  <w:style w:type="character" w:styleId="FollowedHyperlink">
    <w:name w:val="FollowedHyperlink"/>
    <w:basedOn w:val="DefaultParagraphFont"/>
    <w:rsid w:val="00CE21A3"/>
    <w:rPr>
      <w:color w:val="800080"/>
      <w:u w:val="single"/>
    </w:rPr>
  </w:style>
  <w:style w:type="character" w:styleId="Strong">
    <w:name w:val="Strong"/>
    <w:basedOn w:val="DefaultParagraphFont"/>
    <w:qFormat/>
    <w:rsid w:val="00CE21A3"/>
    <w:rPr>
      <w:b/>
      <w:bCs/>
    </w:rPr>
  </w:style>
  <w:style w:type="character" w:styleId="Emphasis">
    <w:name w:val="Emphasis"/>
    <w:basedOn w:val="DefaultParagraphFont"/>
    <w:qFormat/>
    <w:rsid w:val="00CE21A3"/>
    <w:rPr>
      <w:i/>
      <w:iCs/>
    </w:rPr>
  </w:style>
  <w:style w:type="paragraph" w:styleId="DocumentMap">
    <w:name w:val="Document Map"/>
    <w:basedOn w:val="Normal"/>
    <w:link w:val="DocumentMapChar"/>
    <w:rsid w:val="00CE21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E21A3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E21A3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E21A3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E21A3"/>
  </w:style>
  <w:style w:type="character" w:customStyle="1" w:styleId="E-mailSignatureChar">
    <w:name w:val="E-mail Signature Char"/>
    <w:basedOn w:val="DefaultParagraphFont"/>
    <w:link w:val="E-mailSignature"/>
    <w:rsid w:val="00CE21A3"/>
    <w:rPr>
      <w:sz w:val="22"/>
    </w:rPr>
  </w:style>
  <w:style w:type="paragraph" w:styleId="NormalWeb">
    <w:name w:val="Normal (Web)"/>
    <w:basedOn w:val="Normal"/>
    <w:rsid w:val="00CE21A3"/>
  </w:style>
  <w:style w:type="character" w:styleId="HTMLAcronym">
    <w:name w:val="HTML Acronym"/>
    <w:basedOn w:val="DefaultParagraphFont"/>
    <w:rsid w:val="00CE21A3"/>
  </w:style>
  <w:style w:type="paragraph" w:styleId="HTMLAddress">
    <w:name w:val="HTML Address"/>
    <w:basedOn w:val="Normal"/>
    <w:link w:val="HTMLAddressChar"/>
    <w:rsid w:val="00CE21A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21A3"/>
    <w:rPr>
      <w:i/>
      <w:iCs/>
      <w:sz w:val="22"/>
    </w:rPr>
  </w:style>
  <w:style w:type="character" w:styleId="HTMLCite">
    <w:name w:val="HTML Cite"/>
    <w:basedOn w:val="DefaultParagraphFont"/>
    <w:rsid w:val="00CE21A3"/>
    <w:rPr>
      <w:i/>
      <w:iCs/>
    </w:rPr>
  </w:style>
  <w:style w:type="character" w:styleId="HTMLCode">
    <w:name w:val="HTML Code"/>
    <w:basedOn w:val="DefaultParagraphFont"/>
    <w:rsid w:val="00CE21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E21A3"/>
    <w:rPr>
      <w:i/>
      <w:iCs/>
    </w:rPr>
  </w:style>
  <w:style w:type="character" w:styleId="HTMLKeyboard">
    <w:name w:val="HTML Keyboard"/>
    <w:basedOn w:val="DefaultParagraphFont"/>
    <w:rsid w:val="00CE21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E21A3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E21A3"/>
    <w:rPr>
      <w:rFonts w:ascii="Courier New" w:hAnsi="Courier New" w:cs="Courier New"/>
    </w:rPr>
  </w:style>
  <w:style w:type="character" w:styleId="HTMLSample">
    <w:name w:val="HTML Sample"/>
    <w:basedOn w:val="DefaultParagraphFont"/>
    <w:rsid w:val="00CE21A3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E21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E21A3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E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21A3"/>
    <w:rPr>
      <w:b/>
      <w:bCs/>
    </w:rPr>
  </w:style>
  <w:style w:type="numbering" w:styleId="1ai">
    <w:name w:val="Outline List 1"/>
    <w:basedOn w:val="NoList"/>
    <w:rsid w:val="00CE21A3"/>
    <w:pPr>
      <w:numPr>
        <w:numId w:val="14"/>
      </w:numPr>
    </w:pPr>
  </w:style>
  <w:style w:type="numbering" w:styleId="111111">
    <w:name w:val="Outline List 2"/>
    <w:basedOn w:val="NoList"/>
    <w:rsid w:val="00CE21A3"/>
    <w:pPr>
      <w:numPr>
        <w:numId w:val="15"/>
      </w:numPr>
    </w:pPr>
  </w:style>
  <w:style w:type="numbering" w:styleId="ArticleSection">
    <w:name w:val="Outline List 3"/>
    <w:basedOn w:val="NoList"/>
    <w:rsid w:val="00CE21A3"/>
    <w:pPr>
      <w:numPr>
        <w:numId w:val="17"/>
      </w:numPr>
    </w:pPr>
  </w:style>
  <w:style w:type="table" w:styleId="TableSimple1">
    <w:name w:val="Table Simple 1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E21A3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E21A3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E21A3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E21A3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21A3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E21A3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E21A3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E21A3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E21A3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E21A3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E21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E21A3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E21A3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E21A3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E21A3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E21A3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E21A3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E21A3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E21A3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E21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E21A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E21A3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E21A3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E21A3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21A3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21A3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E21A3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E21A3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E21A3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E21A3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E21A3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E21A3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E21A3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E21A3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E21A3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E21A3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CE21A3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E21A3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E21A3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E21A3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CE21A3"/>
  </w:style>
  <w:style w:type="character" w:customStyle="1" w:styleId="paragraphChar">
    <w:name w:val="paragraph Char"/>
    <w:aliases w:val="a Char"/>
    <w:basedOn w:val="DefaultParagraphFont"/>
    <w:link w:val="paragraph"/>
    <w:locked/>
    <w:rsid w:val="00961184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CBA7EC425080F145B28C94A9222D93CB" ma:contentTypeVersion="26973" ma:contentTypeDescription="" ma:contentTypeScope="" ma:versionID="bd8667eaf2742fc69f26f08eb7a458a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10387d62933752ae7c594a4a2fc40b92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19;#TSY RA-9241 - Retain as national archives|f92f0150-6021-43b5-a30c-415e02490674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19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RA-9241 - Retain as national archives</TermName>
          <TermId xmlns="http://schemas.microsoft.com/office/infopath/2007/PartnerControls">f92f0150-6021-43b5-a30c-415e02490674</TermId>
        </TermInfo>
      </Terms>
    </lb508a4dc5e84436a0fe496b536466aa>
    <_dlc_DocId xmlns="0f563589-9cf9-4143-b1eb-fb0534803d38">2020FG-401281035-654</_dlc_DocId>
    <_dlc_DocIdUrl xmlns="0f563589-9cf9-4143-b1eb-fb0534803d38">
      <Url>http://tweb/sites/fg/ripd/accum/_layouts/15/DocIdRedir.aspx?ID=2020FG-401281035-654</Url>
      <Description>2020FG-401281035-654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A786-AFF0-490E-A3FF-F25AFF33E6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7A4F6C-8F68-4966-90AC-A1BC8CF2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95CD2-7C93-4BEE-BD3F-049B35C685EC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54CDA1-4911-4A1E-BA76-8E2DB1D74B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027722-4A6C-4208-BA6F-972742109C1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1E2E26C6-C0F5-452D-A78E-758A44E8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711</Words>
  <Characters>3926</Characters>
  <Application>Microsoft Office Word</Application>
  <DocSecurity>2</DocSecurity>
  <PresentationFormat/>
  <Lines>140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Superannuation Legislation Amendment (2020 Measures No. 1) Regulations 2020</vt:lpstr>
    </vt:vector>
  </TitlesOfParts>
  <Manager/>
  <Company/>
  <LinksUpToDate>false</LinksUpToDate>
  <CharactersWithSpaces>4537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Superannuation Legislation Amendment (2020 Measures No. 1) Regulations 2020</dc:title>
  <dc:subject/>
  <dc:creator/>
  <cp:keywords/>
  <dc:description/>
  <cp:lastModifiedBy/>
  <cp:revision>1</cp:revision>
  <cp:lastPrinted>2017-04-26T00:22:00Z</cp:lastPrinted>
  <dcterms:created xsi:type="dcterms:W3CDTF">2020-03-04T05:51:00Z</dcterms:created>
  <dcterms:modified xsi:type="dcterms:W3CDTF">2020-03-04T22:30:00Z</dcterms:modified>
  <cp:category/>
  <cp:contentStatus/>
  <dc:language/>
  <cp:version/>
</cp:coreProperties>
</file>