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02" w:rsidRPr="00D622F7" w:rsidRDefault="00B91F02" w:rsidP="00B91F02">
      <w:pPr>
        <w:pStyle w:val="Session"/>
      </w:pPr>
      <w:bookmarkStart w:id="0" w:name="_GoBack"/>
      <w:bookmarkEnd w:id="0"/>
      <w:r w:rsidRPr="00D622F7">
        <w:t>2019</w:t>
      </w:r>
      <w:r w:rsidR="00D622F7">
        <w:noBreakHyphen/>
      </w:r>
      <w:r w:rsidRPr="00D622F7">
        <w:t>2020</w:t>
      </w:r>
    </w:p>
    <w:p w:rsidR="00B91F02" w:rsidRPr="00D622F7" w:rsidRDefault="00B91F02" w:rsidP="00B91F02">
      <w:pPr>
        <w:rPr>
          <w:sz w:val="28"/>
        </w:rPr>
      </w:pPr>
    </w:p>
    <w:p w:rsidR="00B91F02" w:rsidRPr="00D622F7" w:rsidRDefault="00B91F02" w:rsidP="00B91F02">
      <w:pPr>
        <w:outlineLvl w:val="0"/>
        <w:rPr>
          <w:sz w:val="28"/>
        </w:rPr>
      </w:pPr>
      <w:r w:rsidRPr="00D622F7">
        <w:rPr>
          <w:sz w:val="28"/>
        </w:rPr>
        <w:t>The Parliament of the</w:t>
      </w:r>
    </w:p>
    <w:p w:rsidR="00B91F02" w:rsidRPr="00D622F7" w:rsidRDefault="00B91F02" w:rsidP="00B91F02">
      <w:pPr>
        <w:outlineLvl w:val="0"/>
        <w:rPr>
          <w:sz w:val="28"/>
        </w:rPr>
      </w:pPr>
      <w:r w:rsidRPr="00D622F7">
        <w:rPr>
          <w:sz w:val="28"/>
        </w:rPr>
        <w:t>Commonwealth of Australia</w:t>
      </w:r>
    </w:p>
    <w:p w:rsidR="00B91F02" w:rsidRPr="00D622F7" w:rsidRDefault="00B91F02" w:rsidP="00B91F02">
      <w:pPr>
        <w:rPr>
          <w:sz w:val="28"/>
        </w:rPr>
      </w:pPr>
    </w:p>
    <w:p w:rsidR="00B91F02" w:rsidRPr="00D622F7" w:rsidRDefault="00B91F02" w:rsidP="00B91F02">
      <w:pPr>
        <w:pStyle w:val="House"/>
      </w:pPr>
      <w:r w:rsidRPr="00D622F7">
        <w:t>HOUSE OF REPRESENTATIVES/THE SENATE</w:t>
      </w:r>
    </w:p>
    <w:p w:rsidR="00B91F02" w:rsidRPr="00D622F7" w:rsidRDefault="00B91F02" w:rsidP="00B91F02"/>
    <w:p w:rsidR="00B91F02" w:rsidRPr="00D622F7" w:rsidRDefault="00B91F02" w:rsidP="00B91F02"/>
    <w:p w:rsidR="00B91F02" w:rsidRPr="00D622F7" w:rsidRDefault="00B91F02" w:rsidP="00B91F02"/>
    <w:p w:rsidR="00B91F02" w:rsidRPr="00D622F7" w:rsidRDefault="00B91F02" w:rsidP="00B91F02"/>
    <w:p w:rsidR="00B91F02" w:rsidRPr="00D622F7" w:rsidRDefault="00B91F02" w:rsidP="00B91F02">
      <w:pPr>
        <w:rPr>
          <w:sz w:val="19"/>
        </w:rPr>
      </w:pPr>
    </w:p>
    <w:p w:rsidR="00B91F02" w:rsidRPr="00D622F7" w:rsidRDefault="00B91F02" w:rsidP="00B91F02">
      <w:pPr>
        <w:rPr>
          <w:sz w:val="19"/>
        </w:rPr>
      </w:pPr>
    </w:p>
    <w:p w:rsidR="00B91F02" w:rsidRPr="00D622F7" w:rsidRDefault="00B91F02" w:rsidP="00B91F02">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60584D" w:rsidTr="0060584D">
        <w:tc>
          <w:tcPr>
            <w:tcW w:w="5000" w:type="pct"/>
            <w:shd w:val="clear" w:color="auto" w:fill="auto"/>
          </w:tcPr>
          <w:p w:rsidR="0060584D" w:rsidRDefault="0060584D" w:rsidP="0060584D">
            <w:pPr>
              <w:jc w:val="center"/>
              <w:rPr>
                <w:b/>
                <w:sz w:val="26"/>
              </w:rPr>
            </w:pPr>
            <w:r>
              <w:rPr>
                <w:b/>
                <w:sz w:val="26"/>
              </w:rPr>
              <w:t>EXPOSURE DRAFT</w:t>
            </w:r>
          </w:p>
          <w:p w:rsidR="0060584D" w:rsidRPr="0060584D" w:rsidRDefault="0060584D" w:rsidP="0060584D">
            <w:pPr>
              <w:rPr>
                <w:b/>
                <w:sz w:val="20"/>
              </w:rPr>
            </w:pPr>
          </w:p>
        </w:tc>
      </w:tr>
    </w:tbl>
    <w:p w:rsidR="00B91F02" w:rsidRDefault="00B91F02" w:rsidP="00B91F02">
      <w:pPr>
        <w:rPr>
          <w:sz w:val="19"/>
        </w:rPr>
      </w:pPr>
    </w:p>
    <w:p w:rsidR="0060584D" w:rsidRPr="00D622F7" w:rsidRDefault="0060584D" w:rsidP="00B91F02">
      <w:pPr>
        <w:rPr>
          <w:sz w:val="19"/>
        </w:rPr>
      </w:pPr>
    </w:p>
    <w:p w:rsidR="00B91F02" w:rsidRPr="00D622F7" w:rsidRDefault="00B91F02" w:rsidP="00B91F02">
      <w:pPr>
        <w:pStyle w:val="ShortT"/>
      </w:pPr>
      <w:r w:rsidRPr="00D622F7">
        <w:t>Competition and Consumer Amendment (Motor Vehicle Service and Repair Information Sharing Scheme) Bill 2020</w:t>
      </w:r>
    </w:p>
    <w:p w:rsidR="00B91F02" w:rsidRPr="00D622F7" w:rsidRDefault="00B91F02" w:rsidP="00B91F02"/>
    <w:p w:rsidR="00B91F02" w:rsidRPr="00D622F7" w:rsidRDefault="00B91F02" w:rsidP="00B91F02">
      <w:pPr>
        <w:pStyle w:val="Actno"/>
      </w:pPr>
      <w:r w:rsidRPr="00D622F7">
        <w:t>No</w:t>
      </w:r>
      <w:r w:rsidR="0039205D" w:rsidRPr="00D622F7">
        <w:t>.</w:t>
      </w:r>
      <w:r w:rsidRPr="00D622F7">
        <w:t xml:space="preserve">      , 2020</w:t>
      </w:r>
    </w:p>
    <w:p w:rsidR="00B91F02" w:rsidRPr="00D622F7" w:rsidRDefault="00B91F02" w:rsidP="00B91F02"/>
    <w:p w:rsidR="00B91F02" w:rsidRPr="00D622F7" w:rsidRDefault="00B91F02" w:rsidP="00B91F02">
      <w:pPr>
        <w:pStyle w:val="Portfolio"/>
      </w:pPr>
      <w:r w:rsidRPr="00D622F7">
        <w:t>(Treasury)</w:t>
      </w:r>
    </w:p>
    <w:p w:rsidR="00B91F02" w:rsidRPr="00D622F7" w:rsidRDefault="00B91F02" w:rsidP="00B91F02"/>
    <w:p w:rsidR="00B91F02" w:rsidRPr="00D622F7" w:rsidRDefault="00B91F02" w:rsidP="00B91F02"/>
    <w:p w:rsidR="00B91F02" w:rsidRPr="00D622F7" w:rsidRDefault="00B91F02" w:rsidP="00B91F02"/>
    <w:p w:rsidR="00B91F02" w:rsidRPr="00D622F7" w:rsidRDefault="00B91F02" w:rsidP="00B91F02">
      <w:pPr>
        <w:pStyle w:val="LongT"/>
        <w:outlineLvl w:val="0"/>
      </w:pPr>
      <w:r w:rsidRPr="00D622F7">
        <w:t xml:space="preserve">A Bill for an Act to amend the </w:t>
      </w:r>
      <w:r w:rsidR="00E46476" w:rsidRPr="00D622F7">
        <w:rPr>
          <w:i/>
        </w:rPr>
        <w:t>Competition and Consumer Act 2010</w:t>
      </w:r>
      <w:r w:rsidR="00E46476" w:rsidRPr="00D622F7">
        <w:t xml:space="preserve"> in relation to </w:t>
      </w:r>
      <w:r w:rsidRPr="00D622F7">
        <w:t>sharing information for motor vehicle service and repair, and for related purposes</w:t>
      </w:r>
    </w:p>
    <w:p w:rsidR="00312C32" w:rsidRPr="0060584D" w:rsidRDefault="00312C32" w:rsidP="00312C32">
      <w:pPr>
        <w:pStyle w:val="Header"/>
        <w:tabs>
          <w:tab w:val="clear" w:pos="4150"/>
          <w:tab w:val="clear" w:pos="8307"/>
        </w:tabs>
      </w:pPr>
      <w:r w:rsidRPr="0060584D">
        <w:rPr>
          <w:rStyle w:val="CharAmSchNo"/>
        </w:rPr>
        <w:t xml:space="preserve"> </w:t>
      </w:r>
      <w:r w:rsidRPr="0060584D">
        <w:rPr>
          <w:rStyle w:val="CharAmSchText"/>
        </w:rPr>
        <w:t xml:space="preserve"> </w:t>
      </w:r>
    </w:p>
    <w:p w:rsidR="00312C32" w:rsidRPr="0060584D" w:rsidRDefault="00312C32" w:rsidP="00312C32">
      <w:pPr>
        <w:pStyle w:val="Header"/>
        <w:tabs>
          <w:tab w:val="clear" w:pos="4150"/>
          <w:tab w:val="clear" w:pos="8307"/>
        </w:tabs>
      </w:pPr>
      <w:r w:rsidRPr="0060584D">
        <w:rPr>
          <w:rStyle w:val="CharAmPartNo"/>
        </w:rPr>
        <w:t xml:space="preserve"> </w:t>
      </w:r>
      <w:r w:rsidRPr="0060584D">
        <w:rPr>
          <w:rStyle w:val="CharAmPartText"/>
        </w:rPr>
        <w:t xml:space="preserve"> </w:t>
      </w:r>
    </w:p>
    <w:p w:rsidR="00B91F02" w:rsidRPr="00D622F7" w:rsidRDefault="00B91F02" w:rsidP="00B91F02">
      <w:pPr>
        <w:sectPr w:rsidR="00B91F02" w:rsidRPr="00D622F7" w:rsidSect="00D622F7">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B91F02" w:rsidRPr="00D622F7" w:rsidRDefault="00B91F02" w:rsidP="00B91F02">
      <w:pPr>
        <w:outlineLvl w:val="0"/>
        <w:rPr>
          <w:sz w:val="36"/>
        </w:rPr>
      </w:pPr>
      <w:r w:rsidRPr="00D622F7">
        <w:rPr>
          <w:sz w:val="36"/>
        </w:rPr>
        <w:lastRenderedPageBreak/>
        <w:t>Contents</w:t>
      </w:r>
    </w:p>
    <w:p w:rsidR="0060584D" w:rsidRDefault="0060584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0584D">
        <w:rPr>
          <w:noProof/>
        </w:rPr>
        <w:tab/>
      </w:r>
      <w:r w:rsidRPr="0060584D">
        <w:rPr>
          <w:noProof/>
        </w:rPr>
        <w:fldChar w:fldCharType="begin"/>
      </w:r>
      <w:r w:rsidRPr="0060584D">
        <w:rPr>
          <w:noProof/>
        </w:rPr>
        <w:instrText xml:space="preserve"> PAGEREF _Toc58917904 \h </w:instrText>
      </w:r>
      <w:r w:rsidRPr="0060584D">
        <w:rPr>
          <w:noProof/>
        </w:rPr>
      </w:r>
      <w:r w:rsidRPr="0060584D">
        <w:rPr>
          <w:noProof/>
        </w:rPr>
        <w:fldChar w:fldCharType="separate"/>
      </w:r>
      <w:r w:rsidR="00D34712">
        <w:rPr>
          <w:noProof/>
        </w:rPr>
        <w:t>1</w:t>
      </w:r>
      <w:r w:rsidRPr="0060584D">
        <w:rPr>
          <w:noProof/>
        </w:rPr>
        <w:fldChar w:fldCharType="end"/>
      </w:r>
    </w:p>
    <w:p w:rsidR="0060584D" w:rsidRDefault="0060584D">
      <w:pPr>
        <w:pStyle w:val="TOC5"/>
        <w:rPr>
          <w:rFonts w:asciiTheme="minorHAnsi" w:eastAsiaTheme="minorEastAsia" w:hAnsiTheme="minorHAnsi" w:cstheme="minorBidi"/>
          <w:noProof/>
          <w:kern w:val="0"/>
          <w:sz w:val="22"/>
          <w:szCs w:val="22"/>
        </w:rPr>
      </w:pPr>
      <w:r>
        <w:rPr>
          <w:noProof/>
        </w:rPr>
        <w:t>^2</w:t>
      </w:r>
      <w:r>
        <w:rPr>
          <w:noProof/>
        </w:rPr>
        <w:tab/>
        <w:t>Commencement</w:t>
      </w:r>
      <w:r w:rsidRPr="0060584D">
        <w:rPr>
          <w:noProof/>
        </w:rPr>
        <w:tab/>
      </w:r>
      <w:r w:rsidRPr="0060584D">
        <w:rPr>
          <w:noProof/>
        </w:rPr>
        <w:fldChar w:fldCharType="begin"/>
      </w:r>
      <w:r w:rsidRPr="0060584D">
        <w:rPr>
          <w:noProof/>
        </w:rPr>
        <w:instrText xml:space="preserve"> PAGEREF _Toc58917905 \h </w:instrText>
      </w:r>
      <w:r w:rsidRPr="0060584D">
        <w:rPr>
          <w:noProof/>
        </w:rPr>
      </w:r>
      <w:r w:rsidRPr="0060584D">
        <w:rPr>
          <w:noProof/>
        </w:rPr>
        <w:fldChar w:fldCharType="separate"/>
      </w:r>
      <w:r w:rsidR="00D34712">
        <w:rPr>
          <w:noProof/>
        </w:rPr>
        <w:t>2</w:t>
      </w:r>
      <w:r w:rsidRPr="0060584D">
        <w:rPr>
          <w:noProof/>
        </w:rPr>
        <w:fldChar w:fldCharType="end"/>
      </w:r>
    </w:p>
    <w:p w:rsidR="0060584D" w:rsidRDefault="0060584D">
      <w:pPr>
        <w:pStyle w:val="TOC5"/>
        <w:rPr>
          <w:rFonts w:asciiTheme="minorHAnsi" w:eastAsiaTheme="minorEastAsia" w:hAnsiTheme="minorHAnsi" w:cstheme="minorBidi"/>
          <w:noProof/>
          <w:kern w:val="0"/>
          <w:sz w:val="22"/>
          <w:szCs w:val="22"/>
        </w:rPr>
      </w:pPr>
      <w:r>
        <w:rPr>
          <w:noProof/>
        </w:rPr>
        <w:t>^3</w:t>
      </w:r>
      <w:r>
        <w:rPr>
          <w:noProof/>
        </w:rPr>
        <w:tab/>
        <w:t>Schedules</w:t>
      </w:r>
      <w:r w:rsidRPr="0060584D">
        <w:rPr>
          <w:noProof/>
        </w:rPr>
        <w:tab/>
      </w:r>
      <w:r w:rsidRPr="0060584D">
        <w:rPr>
          <w:noProof/>
        </w:rPr>
        <w:fldChar w:fldCharType="begin"/>
      </w:r>
      <w:r w:rsidRPr="0060584D">
        <w:rPr>
          <w:noProof/>
        </w:rPr>
        <w:instrText xml:space="preserve"> PAGEREF _Toc58917906 \h </w:instrText>
      </w:r>
      <w:r w:rsidRPr="0060584D">
        <w:rPr>
          <w:noProof/>
        </w:rPr>
      </w:r>
      <w:r w:rsidRPr="0060584D">
        <w:rPr>
          <w:noProof/>
        </w:rPr>
        <w:fldChar w:fldCharType="separate"/>
      </w:r>
      <w:r w:rsidR="00D34712">
        <w:rPr>
          <w:noProof/>
        </w:rPr>
        <w:t>3</w:t>
      </w:r>
      <w:r w:rsidRPr="0060584D">
        <w:rPr>
          <w:noProof/>
        </w:rPr>
        <w:fldChar w:fldCharType="end"/>
      </w:r>
    </w:p>
    <w:p w:rsidR="0060584D" w:rsidRDefault="0060584D">
      <w:pPr>
        <w:pStyle w:val="TOC6"/>
        <w:rPr>
          <w:rFonts w:asciiTheme="minorHAnsi" w:eastAsiaTheme="minorEastAsia" w:hAnsiTheme="minorHAnsi" w:cstheme="minorBidi"/>
          <w:b w:val="0"/>
          <w:noProof/>
          <w:kern w:val="0"/>
          <w:sz w:val="22"/>
          <w:szCs w:val="22"/>
        </w:rPr>
      </w:pPr>
      <w:r>
        <w:rPr>
          <w:noProof/>
        </w:rPr>
        <w:t>Schedule 1—Motor vehicle service and repair information sharing scheme</w:t>
      </w:r>
      <w:r w:rsidRPr="0060584D">
        <w:rPr>
          <w:b w:val="0"/>
          <w:noProof/>
          <w:sz w:val="18"/>
        </w:rPr>
        <w:tab/>
      </w:r>
      <w:r w:rsidRPr="0060584D">
        <w:rPr>
          <w:b w:val="0"/>
          <w:noProof/>
          <w:sz w:val="18"/>
        </w:rPr>
        <w:fldChar w:fldCharType="begin"/>
      </w:r>
      <w:r w:rsidRPr="0060584D">
        <w:rPr>
          <w:b w:val="0"/>
          <w:noProof/>
          <w:sz w:val="18"/>
        </w:rPr>
        <w:instrText xml:space="preserve"> PAGEREF _Toc58917907 \h </w:instrText>
      </w:r>
      <w:r w:rsidRPr="0060584D">
        <w:rPr>
          <w:b w:val="0"/>
          <w:noProof/>
          <w:sz w:val="18"/>
        </w:rPr>
      </w:r>
      <w:r w:rsidRPr="0060584D">
        <w:rPr>
          <w:b w:val="0"/>
          <w:noProof/>
          <w:sz w:val="18"/>
        </w:rPr>
        <w:fldChar w:fldCharType="separate"/>
      </w:r>
      <w:r w:rsidR="00D34712">
        <w:rPr>
          <w:b w:val="0"/>
          <w:noProof/>
          <w:sz w:val="18"/>
        </w:rPr>
        <w:t>4</w:t>
      </w:r>
      <w:r w:rsidRPr="0060584D">
        <w:rPr>
          <w:b w:val="0"/>
          <w:noProof/>
          <w:sz w:val="18"/>
        </w:rPr>
        <w:fldChar w:fldCharType="end"/>
      </w:r>
    </w:p>
    <w:p w:rsidR="0060584D" w:rsidRDefault="0060584D">
      <w:pPr>
        <w:pStyle w:val="TOC7"/>
        <w:rPr>
          <w:rFonts w:asciiTheme="minorHAnsi" w:eastAsiaTheme="minorEastAsia" w:hAnsiTheme="minorHAnsi" w:cstheme="minorBidi"/>
          <w:noProof/>
          <w:kern w:val="0"/>
          <w:sz w:val="22"/>
          <w:szCs w:val="22"/>
        </w:rPr>
      </w:pPr>
      <w:r>
        <w:rPr>
          <w:noProof/>
        </w:rPr>
        <w:t>Part 1—Main amendments</w:t>
      </w:r>
      <w:r w:rsidRPr="0060584D">
        <w:rPr>
          <w:noProof/>
          <w:sz w:val="18"/>
        </w:rPr>
        <w:tab/>
      </w:r>
      <w:r w:rsidRPr="0060584D">
        <w:rPr>
          <w:noProof/>
          <w:sz w:val="18"/>
        </w:rPr>
        <w:fldChar w:fldCharType="begin"/>
      </w:r>
      <w:r w:rsidRPr="0060584D">
        <w:rPr>
          <w:noProof/>
          <w:sz w:val="18"/>
        </w:rPr>
        <w:instrText xml:space="preserve"> PAGEREF _Toc58917908 \h </w:instrText>
      </w:r>
      <w:r w:rsidRPr="0060584D">
        <w:rPr>
          <w:noProof/>
          <w:sz w:val="18"/>
        </w:rPr>
      </w:r>
      <w:r w:rsidRPr="0060584D">
        <w:rPr>
          <w:noProof/>
          <w:sz w:val="18"/>
        </w:rPr>
        <w:fldChar w:fldCharType="separate"/>
      </w:r>
      <w:r w:rsidR="00D34712">
        <w:rPr>
          <w:noProof/>
          <w:sz w:val="18"/>
        </w:rPr>
        <w:t>4</w:t>
      </w:r>
      <w:r w:rsidRPr="0060584D">
        <w:rPr>
          <w:noProof/>
          <w:sz w:val="18"/>
        </w:rPr>
        <w:fldChar w:fldCharType="end"/>
      </w:r>
    </w:p>
    <w:p w:rsidR="0060584D" w:rsidRDefault="0060584D">
      <w:pPr>
        <w:pStyle w:val="TOC9"/>
        <w:rPr>
          <w:rFonts w:asciiTheme="minorHAnsi" w:eastAsiaTheme="minorEastAsia" w:hAnsiTheme="minorHAnsi" w:cstheme="minorBidi"/>
          <w:i w:val="0"/>
          <w:noProof/>
          <w:kern w:val="0"/>
          <w:sz w:val="22"/>
          <w:szCs w:val="22"/>
        </w:rPr>
      </w:pPr>
      <w:r>
        <w:rPr>
          <w:noProof/>
        </w:rPr>
        <w:t>Competition and Consumer Act 2010</w:t>
      </w:r>
      <w:r w:rsidRPr="0060584D">
        <w:rPr>
          <w:i w:val="0"/>
          <w:noProof/>
          <w:sz w:val="18"/>
        </w:rPr>
        <w:tab/>
      </w:r>
      <w:r w:rsidRPr="0060584D">
        <w:rPr>
          <w:i w:val="0"/>
          <w:noProof/>
          <w:sz w:val="18"/>
        </w:rPr>
        <w:fldChar w:fldCharType="begin"/>
      </w:r>
      <w:r w:rsidRPr="0060584D">
        <w:rPr>
          <w:i w:val="0"/>
          <w:noProof/>
          <w:sz w:val="18"/>
        </w:rPr>
        <w:instrText xml:space="preserve"> PAGEREF _Toc58917909 \h </w:instrText>
      </w:r>
      <w:r w:rsidRPr="0060584D">
        <w:rPr>
          <w:i w:val="0"/>
          <w:noProof/>
          <w:sz w:val="18"/>
        </w:rPr>
      </w:r>
      <w:r w:rsidRPr="0060584D">
        <w:rPr>
          <w:i w:val="0"/>
          <w:noProof/>
          <w:sz w:val="18"/>
        </w:rPr>
        <w:fldChar w:fldCharType="separate"/>
      </w:r>
      <w:r w:rsidR="00D34712">
        <w:rPr>
          <w:i w:val="0"/>
          <w:noProof/>
          <w:sz w:val="18"/>
        </w:rPr>
        <w:t>4</w:t>
      </w:r>
      <w:r w:rsidRPr="0060584D">
        <w:rPr>
          <w:i w:val="0"/>
          <w:noProof/>
          <w:sz w:val="18"/>
        </w:rPr>
        <w:fldChar w:fldCharType="end"/>
      </w:r>
    </w:p>
    <w:p w:rsidR="0060584D" w:rsidRDefault="0060584D">
      <w:pPr>
        <w:pStyle w:val="TOC7"/>
        <w:rPr>
          <w:rFonts w:asciiTheme="minorHAnsi" w:eastAsiaTheme="minorEastAsia" w:hAnsiTheme="minorHAnsi" w:cstheme="minorBidi"/>
          <w:noProof/>
          <w:kern w:val="0"/>
          <w:sz w:val="22"/>
          <w:szCs w:val="22"/>
        </w:rPr>
      </w:pPr>
      <w:r>
        <w:rPr>
          <w:noProof/>
        </w:rPr>
        <w:t>Part 2—Other amendments</w:t>
      </w:r>
      <w:r w:rsidRPr="0060584D">
        <w:rPr>
          <w:noProof/>
          <w:sz w:val="18"/>
        </w:rPr>
        <w:tab/>
      </w:r>
      <w:r w:rsidRPr="0060584D">
        <w:rPr>
          <w:noProof/>
          <w:sz w:val="18"/>
        </w:rPr>
        <w:fldChar w:fldCharType="begin"/>
      </w:r>
      <w:r w:rsidRPr="0060584D">
        <w:rPr>
          <w:noProof/>
          <w:sz w:val="18"/>
        </w:rPr>
        <w:instrText xml:space="preserve"> PAGEREF _Toc58917950 \h </w:instrText>
      </w:r>
      <w:r w:rsidRPr="0060584D">
        <w:rPr>
          <w:noProof/>
          <w:sz w:val="18"/>
        </w:rPr>
      </w:r>
      <w:r w:rsidRPr="0060584D">
        <w:rPr>
          <w:noProof/>
          <w:sz w:val="18"/>
        </w:rPr>
        <w:fldChar w:fldCharType="separate"/>
      </w:r>
      <w:r w:rsidR="00D34712">
        <w:rPr>
          <w:noProof/>
          <w:sz w:val="18"/>
        </w:rPr>
        <w:t>30</w:t>
      </w:r>
      <w:r w:rsidRPr="0060584D">
        <w:rPr>
          <w:noProof/>
          <w:sz w:val="18"/>
        </w:rPr>
        <w:fldChar w:fldCharType="end"/>
      </w:r>
    </w:p>
    <w:p w:rsidR="0060584D" w:rsidRDefault="0060584D">
      <w:pPr>
        <w:pStyle w:val="TOC9"/>
        <w:rPr>
          <w:rFonts w:asciiTheme="minorHAnsi" w:eastAsiaTheme="minorEastAsia" w:hAnsiTheme="minorHAnsi" w:cstheme="minorBidi"/>
          <w:i w:val="0"/>
          <w:noProof/>
          <w:kern w:val="0"/>
          <w:sz w:val="22"/>
          <w:szCs w:val="22"/>
        </w:rPr>
      </w:pPr>
      <w:r>
        <w:rPr>
          <w:noProof/>
        </w:rPr>
        <w:t>Competition and Consumer Act 2010</w:t>
      </w:r>
      <w:r w:rsidRPr="0060584D">
        <w:rPr>
          <w:i w:val="0"/>
          <w:noProof/>
          <w:sz w:val="18"/>
        </w:rPr>
        <w:tab/>
      </w:r>
      <w:r w:rsidRPr="0060584D">
        <w:rPr>
          <w:i w:val="0"/>
          <w:noProof/>
          <w:sz w:val="18"/>
        </w:rPr>
        <w:fldChar w:fldCharType="begin"/>
      </w:r>
      <w:r w:rsidRPr="0060584D">
        <w:rPr>
          <w:i w:val="0"/>
          <w:noProof/>
          <w:sz w:val="18"/>
        </w:rPr>
        <w:instrText xml:space="preserve"> PAGEREF _Toc58917951 \h </w:instrText>
      </w:r>
      <w:r w:rsidRPr="0060584D">
        <w:rPr>
          <w:i w:val="0"/>
          <w:noProof/>
          <w:sz w:val="18"/>
        </w:rPr>
      </w:r>
      <w:r w:rsidRPr="0060584D">
        <w:rPr>
          <w:i w:val="0"/>
          <w:noProof/>
          <w:sz w:val="18"/>
        </w:rPr>
        <w:fldChar w:fldCharType="separate"/>
      </w:r>
      <w:r w:rsidR="00D34712">
        <w:rPr>
          <w:i w:val="0"/>
          <w:noProof/>
          <w:sz w:val="18"/>
        </w:rPr>
        <w:t>30</w:t>
      </w:r>
      <w:r w:rsidRPr="0060584D">
        <w:rPr>
          <w:i w:val="0"/>
          <w:noProof/>
          <w:sz w:val="18"/>
        </w:rPr>
        <w:fldChar w:fldCharType="end"/>
      </w:r>
    </w:p>
    <w:p w:rsidR="0060584D" w:rsidRDefault="0060584D">
      <w:pPr>
        <w:pStyle w:val="TOC9"/>
        <w:rPr>
          <w:rFonts w:asciiTheme="minorHAnsi" w:eastAsiaTheme="minorEastAsia" w:hAnsiTheme="minorHAnsi" w:cstheme="minorBidi"/>
          <w:i w:val="0"/>
          <w:noProof/>
          <w:kern w:val="0"/>
          <w:sz w:val="22"/>
          <w:szCs w:val="22"/>
        </w:rPr>
      </w:pPr>
      <w:r>
        <w:rPr>
          <w:noProof/>
        </w:rPr>
        <w:t>Copyright Act 1968</w:t>
      </w:r>
      <w:r w:rsidRPr="0060584D">
        <w:rPr>
          <w:i w:val="0"/>
          <w:noProof/>
          <w:sz w:val="18"/>
        </w:rPr>
        <w:tab/>
      </w:r>
      <w:r w:rsidRPr="0060584D">
        <w:rPr>
          <w:i w:val="0"/>
          <w:noProof/>
          <w:sz w:val="18"/>
        </w:rPr>
        <w:fldChar w:fldCharType="begin"/>
      </w:r>
      <w:r w:rsidRPr="0060584D">
        <w:rPr>
          <w:i w:val="0"/>
          <w:noProof/>
          <w:sz w:val="18"/>
        </w:rPr>
        <w:instrText xml:space="preserve"> PAGEREF _Toc58917952 \h </w:instrText>
      </w:r>
      <w:r w:rsidRPr="0060584D">
        <w:rPr>
          <w:i w:val="0"/>
          <w:noProof/>
          <w:sz w:val="18"/>
        </w:rPr>
      </w:r>
      <w:r w:rsidRPr="0060584D">
        <w:rPr>
          <w:i w:val="0"/>
          <w:noProof/>
          <w:sz w:val="18"/>
        </w:rPr>
        <w:fldChar w:fldCharType="separate"/>
      </w:r>
      <w:r w:rsidR="00D34712">
        <w:rPr>
          <w:i w:val="0"/>
          <w:noProof/>
          <w:sz w:val="18"/>
        </w:rPr>
        <w:t>33</w:t>
      </w:r>
      <w:r w:rsidRPr="0060584D">
        <w:rPr>
          <w:i w:val="0"/>
          <w:noProof/>
          <w:sz w:val="18"/>
        </w:rPr>
        <w:fldChar w:fldCharType="end"/>
      </w:r>
    </w:p>
    <w:p w:rsidR="0060584D" w:rsidRDefault="0060584D">
      <w:pPr>
        <w:pStyle w:val="TOC7"/>
        <w:rPr>
          <w:rFonts w:asciiTheme="minorHAnsi" w:eastAsiaTheme="minorEastAsia" w:hAnsiTheme="minorHAnsi" w:cstheme="minorBidi"/>
          <w:noProof/>
          <w:kern w:val="0"/>
          <w:sz w:val="22"/>
          <w:szCs w:val="22"/>
        </w:rPr>
      </w:pPr>
      <w:r>
        <w:rPr>
          <w:noProof/>
        </w:rPr>
        <w:t>Part 3—Amendments commencing later</w:t>
      </w:r>
      <w:r w:rsidRPr="0060584D">
        <w:rPr>
          <w:noProof/>
          <w:sz w:val="18"/>
        </w:rPr>
        <w:tab/>
      </w:r>
      <w:r w:rsidRPr="0060584D">
        <w:rPr>
          <w:noProof/>
          <w:sz w:val="18"/>
        </w:rPr>
        <w:fldChar w:fldCharType="begin"/>
      </w:r>
      <w:r w:rsidRPr="0060584D">
        <w:rPr>
          <w:noProof/>
          <w:sz w:val="18"/>
        </w:rPr>
        <w:instrText xml:space="preserve"> PAGEREF _Toc58917953 \h </w:instrText>
      </w:r>
      <w:r w:rsidRPr="0060584D">
        <w:rPr>
          <w:noProof/>
          <w:sz w:val="18"/>
        </w:rPr>
      </w:r>
      <w:r w:rsidRPr="0060584D">
        <w:rPr>
          <w:noProof/>
          <w:sz w:val="18"/>
        </w:rPr>
        <w:fldChar w:fldCharType="separate"/>
      </w:r>
      <w:r w:rsidR="00D34712">
        <w:rPr>
          <w:noProof/>
          <w:sz w:val="18"/>
        </w:rPr>
        <w:t>34</w:t>
      </w:r>
      <w:r w:rsidRPr="0060584D">
        <w:rPr>
          <w:noProof/>
          <w:sz w:val="18"/>
        </w:rPr>
        <w:fldChar w:fldCharType="end"/>
      </w:r>
    </w:p>
    <w:p w:rsidR="0060584D" w:rsidRDefault="0060584D">
      <w:pPr>
        <w:pStyle w:val="TOC9"/>
        <w:rPr>
          <w:rFonts w:asciiTheme="minorHAnsi" w:eastAsiaTheme="minorEastAsia" w:hAnsiTheme="minorHAnsi" w:cstheme="minorBidi"/>
          <w:i w:val="0"/>
          <w:noProof/>
          <w:kern w:val="0"/>
          <w:sz w:val="22"/>
          <w:szCs w:val="22"/>
        </w:rPr>
      </w:pPr>
      <w:r>
        <w:rPr>
          <w:noProof/>
        </w:rPr>
        <w:t>Competition and Consumer Act 2010</w:t>
      </w:r>
      <w:r w:rsidRPr="0060584D">
        <w:rPr>
          <w:i w:val="0"/>
          <w:noProof/>
          <w:sz w:val="18"/>
        </w:rPr>
        <w:tab/>
      </w:r>
      <w:r w:rsidRPr="0060584D">
        <w:rPr>
          <w:i w:val="0"/>
          <w:noProof/>
          <w:sz w:val="18"/>
        </w:rPr>
        <w:fldChar w:fldCharType="begin"/>
      </w:r>
      <w:r w:rsidRPr="0060584D">
        <w:rPr>
          <w:i w:val="0"/>
          <w:noProof/>
          <w:sz w:val="18"/>
        </w:rPr>
        <w:instrText xml:space="preserve"> PAGEREF _Toc58917954 \h </w:instrText>
      </w:r>
      <w:r w:rsidRPr="0060584D">
        <w:rPr>
          <w:i w:val="0"/>
          <w:noProof/>
          <w:sz w:val="18"/>
        </w:rPr>
      </w:r>
      <w:r w:rsidRPr="0060584D">
        <w:rPr>
          <w:i w:val="0"/>
          <w:noProof/>
          <w:sz w:val="18"/>
        </w:rPr>
        <w:fldChar w:fldCharType="separate"/>
      </w:r>
      <w:r w:rsidR="00D34712">
        <w:rPr>
          <w:i w:val="0"/>
          <w:noProof/>
          <w:sz w:val="18"/>
        </w:rPr>
        <w:t>34</w:t>
      </w:r>
      <w:r w:rsidRPr="0060584D">
        <w:rPr>
          <w:i w:val="0"/>
          <w:noProof/>
          <w:sz w:val="18"/>
        </w:rPr>
        <w:fldChar w:fldCharType="end"/>
      </w:r>
    </w:p>
    <w:p w:rsidR="00B91F02" w:rsidRPr="00D622F7" w:rsidRDefault="0060584D" w:rsidP="00B91F02">
      <w:r>
        <w:fldChar w:fldCharType="end"/>
      </w:r>
    </w:p>
    <w:p w:rsidR="00B91F02" w:rsidRPr="00D622F7" w:rsidRDefault="00B91F02" w:rsidP="00B91F02">
      <w:pPr>
        <w:sectPr w:rsidR="00B91F02" w:rsidRPr="00D622F7" w:rsidSect="00D622F7">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B91F02" w:rsidRPr="00D622F7" w:rsidRDefault="00B91F02" w:rsidP="0060584D">
      <w:pPr>
        <w:pStyle w:val="Page1"/>
      </w:pPr>
      <w:r w:rsidRPr="00D622F7">
        <w:lastRenderedPageBreak/>
        <w:t xml:space="preserve">A Bill for an Act to amend the </w:t>
      </w:r>
      <w:r w:rsidR="00E46476" w:rsidRPr="00D622F7">
        <w:rPr>
          <w:i/>
        </w:rPr>
        <w:t>Competition and Consumer Act 2010</w:t>
      </w:r>
      <w:r w:rsidR="00E46476" w:rsidRPr="00D622F7">
        <w:t xml:space="preserve"> in relation to </w:t>
      </w:r>
      <w:r w:rsidRPr="00D622F7">
        <w:t>sharing information for motor vehicle service and repair, and for related purposes</w:t>
      </w:r>
    </w:p>
    <w:p w:rsidR="00B91F02" w:rsidRPr="00D622F7" w:rsidRDefault="00B91F02" w:rsidP="00D622F7">
      <w:pPr>
        <w:spacing w:before="240" w:line="240" w:lineRule="auto"/>
        <w:outlineLvl w:val="0"/>
        <w:rPr>
          <w:sz w:val="32"/>
        </w:rPr>
      </w:pPr>
      <w:r w:rsidRPr="00D622F7">
        <w:rPr>
          <w:sz w:val="32"/>
        </w:rPr>
        <w:t>The Parliament of Australia enacts:</w:t>
      </w:r>
    </w:p>
    <w:p w:rsidR="00B91F02" w:rsidRPr="00D622F7" w:rsidRDefault="00B91F02" w:rsidP="00D622F7">
      <w:pPr>
        <w:pStyle w:val="ActHead5"/>
      </w:pPr>
      <w:bookmarkStart w:id="1" w:name="_Toc58917904"/>
      <w:r w:rsidRPr="0060584D">
        <w:rPr>
          <w:rStyle w:val="CharSectno"/>
        </w:rPr>
        <w:t>^1</w:t>
      </w:r>
      <w:r w:rsidRPr="00D622F7">
        <w:t xml:space="preserve">  Short title</w:t>
      </w:r>
      <w:bookmarkEnd w:id="1"/>
    </w:p>
    <w:p w:rsidR="00B91F02" w:rsidRPr="00D622F7" w:rsidRDefault="00B91F02" w:rsidP="00D622F7">
      <w:pPr>
        <w:pStyle w:val="subsection"/>
      </w:pPr>
      <w:r w:rsidRPr="00D622F7">
        <w:tab/>
      </w:r>
      <w:r w:rsidRPr="00D622F7">
        <w:tab/>
        <w:t xml:space="preserve">This Act is the </w:t>
      </w:r>
      <w:r w:rsidRPr="00D622F7">
        <w:rPr>
          <w:i/>
        </w:rPr>
        <w:t>Competition and Consumer Amendment (Motor Vehicle Service and Repair Information Sharing Scheme)</w:t>
      </w:r>
      <w:r w:rsidRPr="00D622F7">
        <w:t xml:space="preserve"> </w:t>
      </w:r>
      <w:r w:rsidRPr="00D622F7">
        <w:rPr>
          <w:i/>
        </w:rPr>
        <w:t>Act 2020</w:t>
      </w:r>
      <w:r w:rsidR="0039205D" w:rsidRPr="00D622F7">
        <w:t>.</w:t>
      </w:r>
    </w:p>
    <w:p w:rsidR="00B91F02" w:rsidRPr="00D622F7" w:rsidRDefault="00B91F02" w:rsidP="00D622F7">
      <w:pPr>
        <w:pStyle w:val="ActHead5"/>
      </w:pPr>
      <w:bookmarkStart w:id="2" w:name="_Toc58917905"/>
      <w:r w:rsidRPr="0060584D">
        <w:rPr>
          <w:rStyle w:val="CharSectno"/>
        </w:rPr>
        <w:lastRenderedPageBreak/>
        <w:t>^2</w:t>
      </w:r>
      <w:r w:rsidRPr="00D622F7">
        <w:t xml:space="preserve">  Commencement</w:t>
      </w:r>
      <w:bookmarkEnd w:id="2"/>
    </w:p>
    <w:p w:rsidR="00B91F02" w:rsidRPr="00D622F7" w:rsidRDefault="00B91F02" w:rsidP="00D622F7">
      <w:pPr>
        <w:pStyle w:val="subsection"/>
      </w:pPr>
      <w:r w:rsidRPr="00D622F7">
        <w:tab/>
        <w:t>(1)</w:t>
      </w:r>
      <w:r w:rsidRPr="00D622F7">
        <w:tab/>
        <w:t>Each provision of this Act specified in column 1 of the table commences, or is taken to have commenced, in accordance with column 2 of the table</w:t>
      </w:r>
      <w:r w:rsidR="0039205D" w:rsidRPr="00D622F7">
        <w:t>.</w:t>
      </w:r>
      <w:r w:rsidRPr="00D622F7">
        <w:t xml:space="preserve"> Any other statement in column 2 has effect according to its terms</w:t>
      </w:r>
      <w:r w:rsidR="0039205D" w:rsidRPr="00D622F7">
        <w:t>.</w:t>
      </w:r>
    </w:p>
    <w:p w:rsidR="00B91F02" w:rsidRPr="00D622F7" w:rsidRDefault="00B91F02" w:rsidP="00D622F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91F02" w:rsidRPr="00D622F7" w:rsidTr="003D0252">
        <w:trPr>
          <w:tblHeader/>
        </w:trPr>
        <w:tc>
          <w:tcPr>
            <w:tcW w:w="7111" w:type="dxa"/>
            <w:gridSpan w:val="3"/>
            <w:tcBorders>
              <w:top w:val="single" w:sz="12" w:space="0" w:color="auto"/>
              <w:bottom w:val="single" w:sz="6" w:space="0" w:color="auto"/>
            </w:tcBorders>
            <w:shd w:val="clear" w:color="auto" w:fill="auto"/>
          </w:tcPr>
          <w:p w:rsidR="00B91F02" w:rsidRPr="00D622F7" w:rsidRDefault="00B91F02" w:rsidP="00D622F7">
            <w:pPr>
              <w:pStyle w:val="TableHeading"/>
            </w:pPr>
            <w:r w:rsidRPr="00D622F7">
              <w:t>Commencement information</w:t>
            </w:r>
          </w:p>
        </w:tc>
      </w:tr>
      <w:tr w:rsidR="00B91F02" w:rsidRPr="00D622F7" w:rsidTr="003D0252">
        <w:trPr>
          <w:tblHeader/>
        </w:trPr>
        <w:tc>
          <w:tcPr>
            <w:tcW w:w="1701" w:type="dxa"/>
            <w:tcBorders>
              <w:top w:val="single" w:sz="6" w:space="0" w:color="auto"/>
              <w:bottom w:val="single" w:sz="6" w:space="0" w:color="auto"/>
            </w:tcBorders>
            <w:shd w:val="clear" w:color="auto" w:fill="auto"/>
          </w:tcPr>
          <w:p w:rsidR="00B91F02" w:rsidRPr="00D622F7" w:rsidRDefault="00B91F02" w:rsidP="00D622F7">
            <w:pPr>
              <w:pStyle w:val="TableHeading"/>
            </w:pPr>
            <w:r w:rsidRPr="00D622F7">
              <w:t>Column 1</w:t>
            </w:r>
          </w:p>
        </w:tc>
        <w:tc>
          <w:tcPr>
            <w:tcW w:w="3828" w:type="dxa"/>
            <w:tcBorders>
              <w:top w:val="single" w:sz="6" w:space="0" w:color="auto"/>
              <w:bottom w:val="single" w:sz="6" w:space="0" w:color="auto"/>
            </w:tcBorders>
            <w:shd w:val="clear" w:color="auto" w:fill="auto"/>
          </w:tcPr>
          <w:p w:rsidR="00B91F02" w:rsidRPr="00D622F7" w:rsidRDefault="00B91F02" w:rsidP="00D622F7">
            <w:pPr>
              <w:pStyle w:val="TableHeading"/>
            </w:pPr>
            <w:r w:rsidRPr="00D622F7">
              <w:t>Column 2</w:t>
            </w:r>
          </w:p>
        </w:tc>
        <w:tc>
          <w:tcPr>
            <w:tcW w:w="1582" w:type="dxa"/>
            <w:tcBorders>
              <w:top w:val="single" w:sz="6" w:space="0" w:color="auto"/>
              <w:bottom w:val="single" w:sz="6" w:space="0" w:color="auto"/>
            </w:tcBorders>
            <w:shd w:val="clear" w:color="auto" w:fill="auto"/>
          </w:tcPr>
          <w:p w:rsidR="00B91F02" w:rsidRPr="00D622F7" w:rsidRDefault="00B91F02" w:rsidP="00D622F7">
            <w:pPr>
              <w:pStyle w:val="TableHeading"/>
            </w:pPr>
            <w:r w:rsidRPr="00D622F7">
              <w:t>Column 3</w:t>
            </w:r>
          </w:p>
        </w:tc>
      </w:tr>
      <w:tr w:rsidR="00B91F02" w:rsidRPr="00D622F7" w:rsidTr="003D0252">
        <w:trPr>
          <w:tblHeader/>
        </w:trPr>
        <w:tc>
          <w:tcPr>
            <w:tcW w:w="1701" w:type="dxa"/>
            <w:tcBorders>
              <w:top w:val="single" w:sz="6" w:space="0" w:color="auto"/>
              <w:bottom w:val="single" w:sz="12" w:space="0" w:color="auto"/>
            </w:tcBorders>
            <w:shd w:val="clear" w:color="auto" w:fill="auto"/>
          </w:tcPr>
          <w:p w:rsidR="00B91F02" w:rsidRPr="00D622F7" w:rsidRDefault="00B91F02" w:rsidP="00D622F7">
            <w:pPr>
              <w:pStyle w:val="TableHeading"/>
            </w:pPr>
            <w:r w:rsidRPr="00D622F7">
              <w:t>Provisions</w:t>
            </w:r>
          </w:p>
        </w:tc>
        <w:tc>
          <w:tcPr>
            <w:tcW w:w="3828" w:type="dxa"/>
            <w:tcBorders>
              <w:top w:val="single" w:sz="6" w:space="0" w:color="auto"/>
              <w:bottom w:val="single" w:sz="12" w:space="0" w:color="auto"/>
            </w:tcBorders>
            <w:shd w:val="clear" w:color="auto" w:fill="auto"/>
          </w:tcPr>
          <w:p w:rsidR="00B91F02" w:rsidRPr="00D622F7" w:rsidRDefault="00B91F02" w:rsidP="00D622F7">
            <w:pPr>
              <w:pStyle w:val="TableHeading"/>
            </w:pPr>
            <w:r w:rsidRPr="00D622F7">
              <w:t>Commencement</w:t>
            </w:r>
          </w:p>
        </w:tc>
        <w:tc>
          <w:tcPr>
            <w:tcW w:w="1582" w:type="dxa"/>
            <w:tcBorders>
              <w:top w:val="single" w:sz="6" w:space="0" w:color="auto"/>
              <w:bottom w:val="single" w:sz="12" w:space="0" w:color="auto"/>
            </w:tcBorders>
            <w:shd w:val="clear" w:color="auto" w:fill="auto"/>
          </w:tcPr>
          <w:p w:rsidR="00B91F02" w:rsidRPr="00D622F7" w:rsidRDefault="00B91F02" w:rsidP="00D622F7">
            <w:pPr>
              <w:pStyle w:val="TableHeading"/>
            </w:pPr>
            <w:r w:rsidRPr="00D622F7">
              <w:t>Date/Details</w:t>
            </w:r>
          </w:p>
        </w:tc>
      </w:tr>
      <w:tr w:rsidR="00B91F02" w:rsidRPr="00D622F7" w:rsidTr="003D0252">
        <w:tc>
          <w:tcPr>
            <w:tcW w:w="1701" w:type="dxa"/>
            <w:tcBorders>
              <w:top w:val="single" w:sz="12" w:space="0" w:color="auto"/>
            </w:tcBorders>
            <w:shd w:val="clear" w:color="auto" w:fill="auto"/>
          </w:tcPr>
          <w:p w:rsidR="00B91F02" w:rsidRPr="00D622F7" w:rsidRDefault="00B91F02" w:rsidP="00D622F7">
            <w:pPr>
              <w:pStyle w:val="Tabletext"/>
            </w:pPr>
            <w:r w:rsidRPr="00D622F7">
              <w:t>1</w:t>
            </w:r>
            <w:r w:rsidR="0039205D" w:rsidRPr="00D622F7">
              <w:t>.</w:t>
            </w:r>
            <w:r w:rsidRPr="00D622F7">
              <w:t xml:space="preserve">  Sections ^1 </w:t>
            </w:r>
            <w:r w:rsidR="003F3BF6" w:rsidRPr="00D622F7">
              <w:t xml:space="preserve">to </w:t>
            </w:r>
            <w:r w:rsidRPr="00D622F7">
              <w:t>^</w:t>
            </w:r>
            <w:r w:rsidR="003F3BF6" w:rsidRPr="00D622F7">
              <w:t>3</w:t>
            </w:r>
            <w:r w:rsidRPr="00D622F7">
              <w:t xml:space="preserve"> and anything in this Act not elsewhere covered by this table</w:t>
            </w:r>
          </w:p>
        </w:tc>
        <w:tc>
          <w:tcPr>
            <w:tcW w:w="3828" w:type="dxa"/>
            <w:tcBorders>
              <w:top w:val="single" w:sz="12" w:space="0" w:color="auto"/>
            </w:tcBorders>
            <w:shd w:val="clear" w:color="auto" w:fill="auto"/>
          </w:tcPr>
          <w:p w:rsidR="00B91F02" w:rsidRPr="00D622F7" w:rsidRDefault="00B91F02" w:rsidP="00D622F7">
            <w:pPr>
              <w:pStyle w:val="Tabletext"/>
            </w:pPr>
            <w:r w:rsidRPr="00D622F7">
              <w:t>The day this Act receives the Royal Assent</w:t>
            </w:r>
            <w:r w:rsidR="0039205D" w:rsidRPr="00D622F7">
              <w:t>.</w:t>
            </w:r>
          </w:p>
        </w:tc>
        <w:tc>
          <w:tcPr>
            <w:tcW w:w="1582" w:type="dxa"/>
            <w:tcBorders>
              <w:top w:val="single" w:sz="12" w:space="0" w:color="auto"/>
            </w:tcBorders>
            <w:shd w:val="clear" w:color="auto" w:fill="auto"/>
          </w:tcPr>
          <w:p w:rsidR="00B91F02" w:rsidRPr="00D622F7" w:rsidRDefault="00B91F02" w:rsidP="00D622F7">
            <w:pPr>
              <w:pStyle w:val="Tabletext"/>
            </w:pPr>
          </w:p>
        </w:tc>
      </w:tr>
      <w:tr w:rsidR="003D0252" w:rsidRPr="00D622F7" w:rsidTr="003D0252">
        <w:tc>
          <w:tcPr>
            <w:tcW w:w="1701" w:type="dxa"/>
            <w:tcBorders>
              <w:bottom w:val="single" w:sz="2" w:space="0" w:color="auto"/>
            </w:tcBorders>
            <w:shd w:val="clear" w:color="auto" w:fill="auto"/>
          </w:tcPr>
          <w:p w:rsidR="003D0252" w:rsidRPr="00D622F7" w:rsidRDefault="003D0252" w:rsidP="00D622F7">
            <w:pPr>
              <w:pStyle w:val="Tabletext"/>
            </w:pPr>
            <w:r w:rsidRPr="00D622F7">
              <w:t>2</w:t>
            </w:r>
            <w:r w:rsidR="0039205D" w:rsidRPr="00D622F7">
              <w:t>.</w:t>
            </w:r>
            <w:r w:rsidRPr="00D622F7">
              <w:t xml:space="preserve">  Schedule 1, </w:t>
            </w:r>
            <w:r w:rsidR="000619BA" w:rsidRPr="00D622F7">
              <w:t>Parts 1</w:t>
            </w:r>
            <w:r w:rsidRPr="00D622F7">
              <w:t xml:space="preserve"> and 2</w:t>
            </w:r>
          </w:p>
        </w:tc>
        <w:tc>
          <w:tcPr>
            <w:tcW w:w="3828" w:type="dxa"/>
            <w:tcBorders>
              <w:bottom w:val="single" w:sz="2" w:space="0" w:color="auto"/>
            </w:tcBorders>
            <w:shd w:val="clear" w:color="auto" w:fill="auto"/>
          </w:tcPr>
          <w:p w:rsidR="003D0252" w:rsidRPr="00D622F7" w:rsidRDefault="003D0252" w:rsidP="00D622F7">
            <w:pPr>
              <w:pStyle w:val="Tabletext"/>
            </w:pPr>
            <w:r w:rsidRPr="00D622F7">
              <w:t>The later of:</w:t>
            </w:r>
          </w:p>
          <w:p w:rsidR="003D0252" w:rsidRPr="00D622F7" w:rsidRDefault="003D0252" w:rsidP="00D622F7">
            <w:pPr>
              <w:pStyle w:val="Tablea"/>
            </w:pPr>
            <w:r w:rsidRPr="00D622F7">
              <w:t>(a) 1 July 2022; and</w:t>
            </w:r>
          </w:p>
          <w:p w:rsidR="003D0252" w:rsidRPr="00D622F7" w:rsidRDefault="003D0252" w:rsidP="00D622F7">
            <w:pPr>
              <w:pStyle w:val="Tablea"/>
            </w:pPr>
            <w:r w:rsidRPr="00D622F7">
              <w:t>(b) the day after this Act receives the Royal Assent</w:t>
            </w:r>
            <w:r w:rsidR="0039205D" w:rsidRPr="00D622F7">
              <w:t>.</w:t>
            </w:r>
          </w:p>
        </w:tc>
        <w:tc>
          <w:tcPr>
            <w:tcW w:w="1582" w:type="dxa"/>
            <w:tcBorders>
              <w:bottom w:val="single" w:sz="2" w:space="0" w:color="auto"/>
            </w:tcBorders>
            <w:shd w:val="clear" w:color="auto" w:fill="auto"/>
          </w:tcPr>
          <w:p w:rsidR="003D0252" w:rsidRPr="00D622F7" w:rsidRDefault="003D0252" w:rsidP="00D622F7">
            <w:pPr>
              <w:pStyle w:val="Tabletext"/>
            </w:pPr>
          </w:p>
        </w:tc>
      </w:tr>
      <w:tr w:rsidR="003D0252" w:rsidRPr="00D622F7" w:rsidTr="003D0252">
        <w:tc>
          <w:tcPr>
            <w:tcW w:w="1701" w:type="dxa"/>
            <w:tcBorders>
              <w:top w:val="single" w:sz="2" w:space="0" w:color="auto"/>
              <w:bottom w:val="single" w:sz="12" w:space="0" w:color="auto"/>
            </w:tcBorders>
            <w:shd w:val="clear" w:color="auto" w:fill="auto"/>
          </w:tcPr>
          <w:p w:rsidR="003D0252" w:rsidRPr="00D622F7" w:rsidRDefault="003D0252" w:rsidP="00D622F7">
            <w:pPr>
              <w:pStyle w:val="Tabletext"/>
            </w:pPr>
            <w:r w:rsidRPr="00D622F7">
              <w:t xml:space="preserve">3  </w:t>
            </w:r>
            <w:r w:rsidR="000619BA" w:rsidRPr="00D622F7">
              <w:t>Schedule 1</w:t>
            </w:r>
            <w:r w:rsidRPr="00D622F7">
              <w:t xml:space="preserve">, </w:t>
            </w:r>
            <w:r w:rsidR="000619BA" w:rsidRPr="00D622F7">
              <w:t>Part 3</w:t>
            </w:r>
          </w:p>
        </w:tc>
        <w:tc>
          <w:tcPr>
            <w:tcW w:w="3828" w:type="dxa"/>
            <w:tcBorders>
              <w:top w:val="single" w:sz="2" w:space="0" w:color="auto"/>
              <w:bottom w:val="single" w:sz="12" w:space="0" w:color="auto"/>
            </w:tcBorders>
            <w:shd w:val="clear" w:color="auto" w:fill="auto"/>
          </w:tcPr>
          <w:p w:rsidR="003D0252" w:rsidRPr="00D622F7" w:rsidRDefault="003D0252" w:rsidP="00D622F7">
            <w:pPr>
              <w:pStyle w:val="Tabletext"/>
            </w:pPr>
            <w:r w:rsidRPr="00D622F7">
              <w:t>The later of:</w:t>
            </w:r>
          </w:p>
          <w:p w:rsidR="003D0252" w:rsidRPr="00D622F7" w:rsidRDefault="003D0252" w:rsidP="00D622F7">
            <w:pPr>
              <w:pStyle w:val="Tablea"/>
            </w:pPr>
            <w:r w:rsidRPr="00D622F7">
              <w:t xml:space="preserve">(a) immediately after the commencement of the provisions covered by table </w:t>
            </w:r>
            <w:r w:rsidR="000619BA" w:rsidRPr="00D622F7">
              <w:t>item 2</w:t>
            </w:r>
            <w:r w:rsidRPr="00D622F7">
              <w:t>; and</w:t>
            </w:r>
          </w:p>
          <w:p w:rsidR="003D0252" w:rsidRPr="00D622F7" w:rsidRDefault="003D0252" w:rsidP="00D622F7">
            <w:pPr>
              <w:pStyle w:val="Tablea"/>
            </w:pPr>
            <w:r w:rsidRPr="00D622F7">
              <w:t xml:space="preserve">(b) immediately after the </w:t>
            </w:r>
            <w:r w:rsidR="00C8752E" w:rsidRPr="00D622F7">
              <w:t xml:space="preserve">commencement of the repeal </w:t>
            </w:r>
            <w:r w:rsidR="00F24B3E" w:rsidRPr="00D622F7">
              <w:t xml:space="preserve">of the </w:t>
            </w:r>
            <w:r w:rsidR="00F24B3E" w:rsidRPr="00D622F7">
              <w:rPr>
                <w:i/>
              </w:rPr>
              <w:t>Motor Vehicle Standards Act 1989</w:t>
            </w:r>
            <w:r w:rsidR="00C8752E" w:rsidRPr="00D622F7">
              <w:t xml:space="preserve"> by </w:t>
            </w:r>
            <w:r w:rsidR="00AD2CCD" w:rsidRPr="00D622F7">
              <w:t>Schedule 2</w:t>
            </w:r>
            <w:r w:rsidR="00C8752E" w:rsidRPr="00D622F7">
              <w:t xml:space="preserve"> to the </w:t>
            </w:r>
            <w:r w:rsidR="00C8752E" w:rsidRPr="00D622F7">
              <w:rPr>
                <w:i/>
              </w:rPr>
              <w:t>Road Vehicle Standards (Consequential and Transitional Provisions</w:t>
            </w:r>
            <w:r w:rsidR="003F0675" w:rsidRPr="00D622F7">
              <w:rPr>
                <w:i/>
              </w:rPr>
              <w:t>)</w:t>
            </w:r>
            <w:r w:rsidR="00C8752E" w:rsidRPr="00D622F7">
              <w:rPr>
                <w:i/>
              </w:rPr>
              <w:t xml:space="preserve"> Act 2018</w:t>
            </w:r>
            <w:r w:rsidR="0039205D" w:rsidRPr="00D622F7">
              <w:t>.</w:t>
            </w:r>
          </w:p>
        </w:tc>
        <w:tc>
          <w:tcPr>
            <w:tcW w:w="1582" w:type="dxa"/>
            <w:tcBorders>
              <w:top w:val="single" w:sz="2" w:space="0" w:color="auto"/>
              <w:bottom w:val="single" w:sz="12" w:space="0" w:color="auto"/>
            </w:tcBorders>
            <w:shd w:val="clear" w:color="auto" w:fill="auto"/>
          </w:tcPr>
          <w:p w:rsidR="003D0252" w:rsidRPr="00D622F7" w:rsidRDefault="003D0252" w:rsidP="00D622F7">
            <w:pPr>
              <w:pStyle w:val="Tabletext"/>
            </w:pPr>
          </w:p>
        </w:tc>
      </w:tr>
    </w:tbl>
    <w:p w:rsidR="00B91F02" w:rsidRPr="00D622F7" w:rsidRDefault="00B91F02" w:rsidP="00D622F7">
      <w:pPr>
        <w:pStyle w:val="notetext"/>
      </w:pPr>
      <w:r w:rsidRPr="00D622F7">
        <w:t>Note:</w:t>
      </w:r>
      <w:r w:rsidRPr="00D622F7">
        <w:tab/>
        <w:t>This table relates only to the provisions of this Act as originally enacted</w:t>
      </w:r>
      <w:r w:rsidR="0039205D" w:rsidRPr="00D622F7">
        <w:t>.</w:t>
      </w:r>
      <w:r w:rsidRPr="00D622F7">
        <w:t xml:space="preserve"> It will not be amended to deal with any later amendments of this Act</w:t>
      </w:r>
      <w:r w:rsidR="0039205D" w:rsidRPr="00D622F7">
        <w:t>.</w:t>
      </w:r>
    </w:p>
    <w:p w:rsidR="00B91F02" w:rsidRPr="00D622F7" w:rsidRDefault="00B91F02" w:rsidP="00D622F7">
      <w:pPr>
        <w:pStyle w:val="subsection"/>
      </w:pPr>
      <w:r w:rsidRPr="00D622F7">
        <w:tab/>
        <w:t>(2)</w:t>
      </w:r>
      <w:r w:rsidRPr="00D622F7">
        <w:tab/>
        <w:t>Any information in column 3 of the table is not part of this Act</w:t>
      </w:r>
      <w:r w:rsidR="0039205D" w:rsidRPr="00D622F7">
        <w:t>.</w:t>
      </w:r>
      <w:r w:rsidRPr="00D622F7">
        <w:t xml:space="preserve"> Information may be inserted in this column, or information in it may be edited, in any published version of this Act</w:t>
      </w:r>
      <w:r w:rsidR="0039205D" w:rsidRPr="00D622F7">
        <w:t>.</w:t>
      </w:r>
    </w:p>
    <w:p w:rsidR="00B91F02" w:rsidRPr="00D622F7" w:rsidRDefault="00B91F02" w:rsidP="00D622F7">
      <w:pPr>
        <w:pStyle w:val="ActHead5"/>
      </w:pPr>
      <w:bookmarkStart w:id="3" w:name="_Toc58917906"/>
      <w:r w:rsidRPr="0060584D">
        <w:rPr>
          <w:rStyle w:val="CharSectno"/>
        </w:rPr>
        <w:lastRenderedPageBreak/>
        <w:t>^3</w:t>
      </w:r>
      <w:r w:rsidRPr="00D622F7">
        <w:t xml:space="preserve">  Schedules</w:t>
      </w:r>
      <w:bookmarkEnd w:id="3"/>
    </w:p>
    <w:p w:rsidR="00B91F02" w:rsidRPr="00D622F7" w:rsidRDefault="00B91F02" w:rsidP="00D622F7">
      <w:pPr>
        <w:pStyle w:val="subsection"/>
      </w:pPr>
      <w:r w:rsidRPr="00D622F7">
        <w:tab/>
      </w:r>
      <w:r w:rsidRPr="00D622F7">
        <w:tab/>
        <w:t>Legislation that is specified in a Schedule to this Act is amended or repealed as set out in the applicable items in the Schedule concerned, and any other item in a Schedule to this Act has effect according to its terms</w:t>
      </w:r>
      <w:r w:rsidR="0039205D" w:rsidRPr="00D622F7">
        <w:t>.</w:t>
      </w:r>
    </w:p>
    <w:p w:rsidR="00B91F02" w:rsidRPr="00D622F7" w:rsidRDefault="00052641" w:rsidP="00D622F7">
      <w:pPr>
        <w:pStyle w:val="ActHead6"/>
        <w:pageBreakBefore/>
      </w:pPr>
      <w:bookmarkStart w:id="4" w:name="_Toc58917907"/>
      <w:bookmarkStart w:id="5" w:name="opcAmSched"/>
      <w:bookmarkStart w:id="6" w:name="opcCurrentFind"/>
      <w:r w:rsidRPr="0060584D">
        <w:rPr>
          <w:rStyle w:val="CharAmSchNo"/>
        </w:rPr>
        <w:lastRenderedPageBreak/>
        <w:t>Schedule 1</w:t>
      </w:r>
      <w:r w:rsidR="00B91F02" w:rsidRPr="00D622F7">
        <w:t>—</w:t>
      </w:r>
      <w:r w:rsidR="00B91F02" w:rsidRPr="0060584D">
        <w:rPr>
          <w:rStyle w:val="CharAmSchText"/>
        </w:rPr>
        <w:t>Motor vehicle service and repair information sharing scheme</w:t>
      </w:r>
      <w:bookmarkEnd w:id="4"/>
    </w:p>
    <w:p w:rsidR="00B91F02" w:rsidRPr="00D622F7" w:rsidRDefault="00B91F02" w:rsidP="00D622F7">
      <w:pPr>
        <w:pStyle w:val="ActHead7"/>
      </w:pPr>
      <w:bookmarkStart w:id="7" w:name="_Toc58917908"/>
      <w:bookmarkEnd w:id="5"/>
      <w:bookmarkEnd w:id="6"/>
      <w:r w:rsidRPr="0060584D">
        <w:rPr>
          <w:rStyle w:val="CharAmPartNo"/>
        </w:rPr>
        <w:t>Part 1</w:t>
      </w:r>
      <w:r w:rsidRPr="00D622F7">
        <w:t>—</w:t>
      </w:r>
      <w:r w:rsidRPr="0060584D">
        <w:rPr>
          <w:rStyle w:val="CharAmPartText"/>
        </w:rPr>
        <w:t>Main amendments</w:t>
      </w:r>
      <w:bookmarkEnd w:id="7"/>
    </w:p>
    <w:p w:rsidR="00B91F02" w:rsidRPr="00D622F7" w:rsidRDefault="00B91F02" w:rsidP="00D622F7">
      <w:pPr>
        <w:pStyle w:val="ActHead9"/>
        <w:rPr>
          <w:i w:val="0"/>
        </w:rPr>
      </w:pPr>
      <w:bookmarkStart w:id="8" w:name="_Toc58917909"/>
      <w:r w:rsidRPr="00D622F7">
        <w:t>Competition and Consumer Act 2010</w:t>
      </w:r>
      <w:bookmarkEnd w:id="8"/>
    </w:p>
    <w:p w:rsidR="00B91F02" w:rsidRPr="00D622F7" w:rsidRDefault="00031924" w:rsidP="00D622F7">
      <w:pPr>
        <w:pStyle w:val="ItemHead"/>
      </w:pPr>
      <w:r w:rsidRPr="00D622F7">
        <w:t>1</w:t>
      </w:r>
      <w:r w:rsidR="00B91F02" w:rsidRPr="00D622F7">
        <w:t xml:space="preserve">  After </w:t>
      </w:r>
      <w:r w:rsidR="00AB0B5A" w:rsidRPr="00D622F7">
        <w:t>Part I</w:t>
      </w:r>
      <w:r w:rsidR="00B91F02" w:rsidRPr="00D622F7">
        <w:t>VD</w:t>
      </w:r>
    </w:p>
    <w:p w:rsidR="00B91F02" w:rsidRPr="00D622F7" w:rsidRDefault="00B91F02" w:rsidP="00D622F7">
      <w:pPr>
        <w:pStyle w:val="Item"/>
      </w:pPr>
      <w:r w:rsidRPr="00D622F7">
        <w:t>Insert:</w:t>
      </w:r>
    </w:p>
    <w:p w:rsidR="00B91F02" w:rsidRPr="00D622F7" w:rsidRDefault="00AB0B5A" w:rsidP="00D622F7">
      <w:pPr>
        <w:pStyle w:val="ActHead2"/>
      </w:pPr>
      <w:bookmarkStart w:id="9" w:name="_Toc58917910"/>
      <w:r w:rsidRPr="0060584D">
        <w:rPr>
          <w:rStyle w:val="CharPartNo"/>
        </w:rPr>
        <w:t>Part I</w:t>
      </w:r>
      <w:r w:rsidR="00B91F02" w:rsidRPr="0060584D">
        <w:rPr>
          <w:rStyle w:val="CharPartNo"/>
        </w:rPr>
        <w:t>VE</w:t>
      </w:r>
      <w:r w:rsidR="00B91F02" w:rsidRPr="00D622F7">
        <w:t>—</w:t>
      </w:r>
      <w:r w:rsidR="00B91F02" w:rsidRPr="0060584D">
        <w:rPr>
          <w:rStyle w:val="CharPartText"/>
        </w:rPr>
        <w:t>Motor vehicle service and repair information sharing scheme</w:t>
      </w:r>
      <w:bookmarkEnd w:id="9"/>
    </w:p>
    <w:p w:rsidR="00B91F02" w:rsidRPr="00D622F7" w:rsidRDefault="00B91F02" w:rsidP="00D622F7">
      <w:pPr>
        <w:pStyle w:val="ActHead3"/>
      </w:pPr>
      <w:bookmarkStart w:id="10" w:name="_Toc58917911"/>
      <w:r w:rsidRPr="0060584D">
        <w:rPr>
          <w:rStyle w:val="CharDivNo"/>
        </w:rPr>
        <w:t>Division 1</w:t>
      </w:r>
      <w:r w:rsidRPr="00D622F7">
        <w:t>—</w:t>
      </w:r>
      <w:r w:rsidRPr="0060584D">
        <w:rPr>
          <w:rStyle w:val="CharDivText"/>
        </w:rPr>
        <w:t>Objects of Part and simplified outline</w:t>
      </w:r>
      <w:bookmarkEnd w:id="10"/>
    </w:p>
    <w:p w:rsidR="00B91F02" w:rsidRPr="00D622F7" w:rsidRDefault="0039205D" w:rsidP="00D622F7">
      <w:pPr>
        <w:pStyle w:val="ActHead5"/>
      </w:pPr>
      <w:bookmarkStart w:id="11" w:name="_Toc58917912"/>
      <w:r w:rsidRPr="0060584D">
        <w:rPr>
          <w:rStyle w:val="CharSectno"/>
        </w:rPr>
        <w:t>@1</w:t>
      </w:r>
      <w:r w:rsidR="00B91F02" w:rsidRPr="00D622F7">
        <w:t xml:space="preserve">  Objects of Part</w:t>
      </w:r>
      <w:bookmarkEnd w:id="11"/>
    </w:p>
    <w:p w:rsidR="00B91F02" w:rsidRPr="00D622F7" w:rsidRDefault="00B91F02" w:rsidP="00D622F7">
      <w:pPr>
        <w:pStyle w:val="subsection"/>
      </w:pPr>
      <w:r w:rsidRPr="00D622F7">
        <w:tab/>
      </w:r>
      <w:r w:rsidRPr="00D622F7">
        <w:tab/>
        <w:t>The objects of this Part are to:</w:t>
      </w:r>
    </w:p>
    <w:p w:rsidR="00B91F02" w:rsidRPr="00D622F7" w:rsidRDefault="00B91F02" w:rsidP="00D622F7">
      <w:pPr>
        <w:pStyle w:val="paragraph"/>
      </w:pPr>
      <w:r w:rsidRPr="00D622F7">
        <w:tab/>
        <w:t>(a)</w:t>
      </w:r>
      <w:r w:rsidRPr="00D622F7">
        <w:tab/>
      </w:r>
      <w:r w:rsidR="00452D5F" w:rsidRPr="00D622F7">
        <w:t xml:space="preserve">promote competition between </w:t>
      </w:r>
      <w:r w:rsidRPr="00D622F7">
        <w:t xml:space="preserve">Australian repairers of passenger and light goods motor vehicles </w:t>
      </w:r>
      <w:r w:rsidR="007532A3" w:rsidRPr="00D622F7">
        <w:t xml:space="preserve">and establish </w:t>
      </w:r>
      <w:r w:rsidRPr="00D622F7">
        <w:t>a fair playing field by mandating access to diagnostic, repair and servicing information on fair and reasonable commercial terms; and</w:t>
      </w:r>
    </w:p>
    <w:p w:rsidR="001441C8" w:rsidRPr="00D622F7" w:rsidRDefault="001441C8" w:rsidP="00D622F7">
      <w:pPr>
        <w:pStyle w:val="paragraph"/>
      </w:pPr>
      <w:r w:rsidRPr="00D622F7">
        <w:tab/>
        <w:t>(b)</w:t>
      </w:r>
      <w:r w:rsidRPr="00D622F7">
        <w:tab/>
        <w:t xml:space="preserve">enable consumers to have those vehicles repaired by an Australian repairer of their choice who can provide </w:t>
      </w:r>
      <w:r w:rsidR="00C8752E" w:rsidRPr="00D622F7">
        <w:t xml:space="preserve">effective </w:t>
      </w:r>
      <w:r w:rsidRPr="00D622F7">
        <w:t>and safe services; and</w:t>
      </w:r>
    </w:p>
    <w:p w:rsidR="00B91F02" w:rsidRPr="00D622F7" w:rsidRDefault="00B91F02" w:rsidP="00D622F7">
      <w:pPr>
        <w:pStyle w:val="paragraph"/>
      </w:pPr>
      <w:r w:rsidRPr="00D622F7">
        <w:tab/>
        <w:t>(</w:t>
      </w:r>
      <w:r w:rsidR="001441C8" w:rsidRPr="00D622F7">
        <w:t>c</w:t>
      </w:r>
      <w:r w:rsidRPr="00D622F7">
        <w:t>)</w:t>
      </w:r>
      <w:r w:rsidRPr="00D622F7">
        <w:tab/>
        <w:t xml:space="preserve">encourage the provision of accessible and affordable diagnostic, repair and servicing information to </w:t>
      </w:r>
      <w:r w:rsidR="00346A5D" w:rsidRPr="00D622F7">
        <w:t>Australian repairers, and to registered training organisations (for training purposes); and</w:t>
      </w:r>
    </w:p>
    <w:p w:rsidR="00B91F02" w:rsidRPr="00D622F7" w:rsidRDefault="00B91F02" w:rsidP="00D622F7">
      <w:pPr>
        <w:pStyle w:val="paragraph"/>
      </w:pPr>
      <w:r w:rsidRPr="00D622F7">
        <w:tab/>
        <w:t>(</w:t>
      </w:r>
      <w:r w:rsidR="00452D5F" w:rsidRPr="00D622F7">
        <w:t>d</w:t>
      </w:r>
      <w:r w:rsidRPr="00D622F7">
        <w:t>)</w:t>
      </w:r>
      <w:r w:rsidRPr="00D622F7">
        <w:tab/>
        <w:t>protect s</w:t>
      </w:r>
      <w:r w:rsidRPr="00D622F7">
        <w:rPr>
          <w:rStyle w:val="Hyperlink"/>
          <w:rFonts w:eastAsiaTheme="majorEastAsia"/>
        </w:rPr>
        <w:t xml:space="preserve">afety and security </w:t>
      </w:r>
      <w:r w:rsidRPr="00D622F7">
        <w:t xml:space="preserve">information about those vehicles </w:t>
      </w:r>
      <w:r w:rsidR="009618C4" w:rsidRPr="00D622F7">
        <w:t xml:space="preserve">to </w:t>
      </w:r>
      <w:r w:rsidRPr="00D622F7">
        <w:t xml:space="preserve">ensure the safety </w:t>
      </w:r>
      <w:r w:rsidR="007532A3" w:rsidRPr="00D622F7">
        <w:t xml:space="preserve">and security </w:t>
      </w:r>
      <w:r w:rsidRPr="00D622F7">
        <w:t>of consumers, information users and the general public; and</w:t>
      </w:r>
    </w:p>
    <w:p w:rsidR="00B91F02" w:rsidRPr="00D622F7" w:rsidRDefault="00B91F02" w:rsidP="00D622F7">
      <w:pPr>
        <w:pStyle w:val="paragraph"/>
      </w:pPr>
      <w:r w:rsidRPr="00D622F7">
        <w:tab/>
        <w:t>(</w:t>
      </w:r>
      <w:r w:rsidR="00452D5F" w:rsidRPr="00D622F7">
        <w:t>e</w:t>
      </w:r>
      <w:r w:rsidRPr="00D622F7">
        <w:t>)</w:t>
      </w:r>
      <w:r w:rsidRPr="00D622F7">
        <w:tab/>
        <w:t xml:space="preserve">provide for the resolution of disputes about the terms </w:t>
      </w:r>
      <w:r w:rsidR="00567BC9" w:rsidRPr="00D622F7">
        <w:t xml:space="preserve">and conditions </w:t>
      </w:r>
      <w:r w:rsidRPr="00D622F7">
        <w:t xml:space="preserve">of supply or proposed supply of diagnostic, repair </w:t>
      </w:r>
      <w:r w:rsidRPr="00D622F7">
        <w:lastRenderedPageBreak/>
        <w:t>and servicing information for those vehicles and other matters relevant to the requirements of this Part</w:t>
      </w:r>
      <w:r w:rsidR="0039205D" w:rsidRPr="00D622F7">
        <w:t>.</w:t>
      </w:r>
    </w:p>
    <w:p w:rsidR="00B91F02" w:rsidRPr="00D622F7" w:rsidRDefault="0039205D" w:rsidP="00D622F7">
      <w:pPr>
        <w:pStyle w:val="ActHead5"/>
      </w:pPr>
      <w:bookmarkStart w:id="12" w:name="_Toc58917913"/>
      <w:r w:rsidRPr="0060584D">
        <w:rPr>
          <w:rStyle w:val="CharSectno"/>
        </w:rPr>
        <w:t>@5</w:t>
      </w:r>
      <w:r w:rsidR="00B91F02" w:rsidRPr="00D622F7">
        <w:t xml:space="preserve">  Simplified outline</w:t>
      </w:r>
      <w:bookmarkEnd w:id="12"/>
    </w:p>
    <w:p w:rsidR="00B91F02" w:rsidRPr="00D622F7" w:rsidRDefault="00B91F02" w:rsidP="00D622F7">
      <w:pPr>
        <w:pStyle w:val="SOText"/>
      </w:pPr>
      <w:r w:rsidRPr="00D622F7">
        <w:t xml:space="preserve">This Part sets up a scheme to improve access by Australian motor vehicle repairers </w:t>
      </w:r>
      <w:r w:rsidR="009618C4" w:rsidRPr="00D622F7">
        <w:t xml:space="preserve">and </w:t>
      </w:r>
      <w:r w:rsidR="005A4BB8" w:rsidRPr="00D622F7">
        <w:t xml:space="preserve">registered training organisations </w:t>
      </w:r>
      <w:r w:rsidR="00D13DD3" w:rsidRPr="00D622F7">
        <w:t xml:space="preserve">(called “scheme RTOs”) </w:t>
      </w:r>
      <w:r w:rsidRPr="00D622F7">
        <w:t xml:space="preserve">to information </w:t>
      </w:r>
      <w:r w:rsidR="009618C4" w:rsidRPr="00D622F7">
        <w:t xml:space="preserve">that is </w:t>
      </w:r>
      <w:r w:rsidRPr="00D622F7">
        <w:t>needed to diagnose faults with, service and repair motor vehicles covered by the scheme</w:t>
      </w:r>
      <w:r w:rsidR="0039205D" w:rsidRPr="00D622F7">
        <w:t>.</w:t>
      </w:r>
    </w:p>
    <w:p w:rsidR="00B91F02" w:rsidRPr="00D622F7" w:rsidRDefault="00B91F02" w:rsidP="00D622F7">
      <w:pPr>
        <w:pStyle w:val="SOText"/>
      </w:pPr>
      <w:r w:rsidRPr="00D622F7">
        <w:t xml:space="preserve">Such information (called “scheme information”) is required to be offered for supply to Australian repairers </w:t>
      </w:r>
      <w:r w:rsidR="009618C4" w:rsidRPr="00D622F7">
        <w:t xml:space="preserve">and </w:t>
      </w:r>
      <w:r w:rsidR="00D13DD3" w:rsidRPr="00D622F7">
        <w:t xml:space="preserve">scheme RTOs </w:t>
      </w:r>
      <w:r w:rsidRPr="00D622F7">
        <w:t>at a price that does not exceed fair market value</w:t>
      </w:r>
      <w:r w:rsidR="0039205D" w:rsidRPr="00D622F7">
        <w:t>.</w:t>
      </w:r>
    </w:p>
    <w:p w:rsidR="00B91F02" w:rsidRPr="00D622F7" w:rsidRDefault="00881DB4" w:rsidP="00D622F7">
      <w:pPr>
        <w:pStyle w:val="SOText"/>
      </w:pPr>
      <w:r w:rsidRPr="00D622F7">
        <w:t xml:space="preserve">Those </w:t>
      </w:r>
      <w:r w:rsidR="00B91F02" w:rsidRPr="00D622F7">
        <w:t xml:space="preserve">who supply scheme information </w:t>
      </w:r>
      <w:r w:rsidRPr="00D622F7">
        <w:t xml:space="preserve">(called “data providers”) </w:t>
      </w:r>
      <w:r w:rsidR="00B91F02" w:rsidRPr="00D622F7">
        <w:t xml:space="preserve">to Australian repairers </w:t>
      </w:r>
      <w:r w:rsidR="009618C4" w:rsidRPr="00D622F7">
        <w:t xml:space="preserve">and </w:t>
      </w:r>
      <w:r w:rsidR="00D13DD3" w:rsidRPr="00D622F7">
        <w:t xml:space="preserve">scheme RTOs </w:t>
      </w:r>
      <w:r w:rsidR="00B91F02" w:rsidRPr="00D622F7">
        <w:t>are protected from certain claims in doing so</w:t>
      </w:r>
      <w:r w:rsidR="0039205D" w:rsidRPr="00D622F7">
        <w:t>.</w:t>
      </w:r>
    </w:p>
    <w:p w:rsidR="00346A5D" w:rsidRPr="00D622F7" w:rsidRDefault="00346A5D" w:rsidP="00D622F7">
      <w:pPr>
        <w:pStyle w:val="SOText"/>
      </w:pPr>
      <w:r w:rsidRPr="00D622F7">
        <w:t xml:space="preserve">To protect the </w:t>
      </w:r>
      <w:r w:rsidR="00C8752E" w:rsidRPr="00D622F7">
        <w:t xml:space="preserve">safety and </w:t>
      </w:r>
      <w:r w:rsidRPr="00D622F7">
        <w:t>security of vehicle owners, individuals who access scheme information relating to vehicle safety and security in order to diagnose faults and to service and repair scheme vehicles</w:t>
      </w:r>
      <w:r w:rsidR="00C8752E" w:rsidRPr="00D622F7">
        <w:t xml:space="preserve">, or </w:t>
      </w:r>
      <w:r w:rsidR="009A7D87" w:rsidRPr="00D622F7">
        <w:t xml:space="preserve">for the purposes of </w:t>
      </w:r>
      <w:r w:rsidR="00C8752E" w:rsidRPr="00D622F7">
        <w:t>training provided in an RTO course,</w:t>
      </w:r>
      <w:r w:rsidRPr="00D622F7">
        <w:t xml:space="preserve"> must satisfy certain criteria relating to whether they are fit and proper persons to have access to such information</w:t>
      </w:r>
      <w:r w:rsidR="0039205D" w:rsidRPr="00D622F7">
        <w:t>.</w:t>
      </w:r>
    </w:p>
    <w:p w:rsidR="00B91F02" w:rsidRPr="00D622F7" w:rsidRDefault="00346A5D" w:rsidP="00D622F7">
      <w:pPr>
        <w:pStyle w:val="SOText"/>
      </w:pPr>
      <w:r w:rsidRPr="00D622F7">
        <w:t>Sensitive information about such individuals may be obtained by data providers for this purpose</w:t>
      </w:r>
      <w:r w:rsidR="0039205D" w:rsidRPr="00D622F7">
        <w:t>.</w:t>
      </w:r>
      <w:r w:rsidRPr="00D622F7">
        <w:t xml:space="preserve"> The </w:t>
      </w:r>
      <w:r w:rsidR="0069209F" w:rsidRPr="00D622F7">
        <w:t xml:space="preserve">handling </w:t>
      </w:r>
      <w:r w:rsidRPr="00D622F7">
        <w:t>of such information is also restricted under this Part</w:t>
      </w:r>
      <w:r w:rsidR="0039205D" w:rsidRPr="00D622F7">
        <w:t>.</w:t>
      </w:r>
      <w:r w:rsidRPr="00D622F7">
        <w:t xml:space="preserve"> The information cannot be made available to anyone outside Australia (including to any data provider)</w:t>
      </w:r>
      <w:r w:rsidR="0039205D" w:rsidRPr="00D622F7">
        <w:t>.</w:t>
      </w:r>
    </w:p>
    <w:p w:rsidR="00B91F02" w:rsidRPr="00D622F7" w:rsidRDefault="00B91F02" w:rsidP="00D622F7">
      <w:pPr>
        <w:pStyle w:val="SOText"/>
      </w:pPr>
      <w:r w:rsidRPr="00D622F7">
        <w:t xml:space="preserve">Provision is made for resolving disputes about the application of the </w:t>
      </w:r>
      <w:r w:rsidR="00052641" w:rsidRPr="00D622F7">
        <w:t>Part i</w:t>
      </w:r>
      <w:r w:rsidRPr="00D622F7">
        <w:t>n relation to scheme information</w:t>
      </w:r>
      <w:r w:rsidR="0039205D" w:rsidRPr="00D622F7">
        <w:t>.</w:t>
      </w:r>
    </w:p>
    <w:p w:rsidR="00B91F02" w:rsidRPr="00D622F7" w:rsidRDefault="00B91F02" w:rsidP="00D622F7">
      <w:pPr>
        <w:pStyle w:val="SOText"/>
      </w:pPr>
      <w:r w:rsidRPr="00D622F7">
        <w:t>An office is set up for an adviser in relation to the scheme</w:t>
      </w:r>
      <w:r w:rsidR="005A4BB8" w:rsidRPr="00D622F7">
        <w:t xml:space="preserve"> to facilitate mediation</w:t>
      </w:r>
      <w:r w:rsidR="007532A3" w:rsidRPr="00D622F7">
        <w:t xml:space="preserve"> of disputes between data providers and Australian repairers or scheme RTOs</w:t>
      </w:r>
      <w:r w:rsidR="005A4BB8" w:rsidRPr="00D622F7">
        <w:t>, and to provide information about the operation of the scheme</w:t>
      </w:r>
      <w:r w:rsidR="0039205D" w:rsidRPr="00D622F7">
        <w:t>.</w:t>
      </w:r>
    </w:p>
    <w:p w:rsidR="00B91F02" w:rsidRPr="00D622F7" w:rsidRDefault="00B467D1" w:rsidP="00D622F7">
      <w:pPr>
        <w:pStyle w:val="ActHead3"/>
        <w:pageBreakBefore/>
      </w:pPr>
      <w:bookmarkStart w:id="13" w:name="_Toc58917914"/>
      <w:r w:rsidRPr="0060584D">
        <w:rPr>
          <w:rStyle w:val="CharDivNo"/>
        </w:rPr>
        <w:lastRenderedPageBreak/>
        <w:t>Division 2</w:t>
      </w:r>
      <w:r w:rsidR="00B91F02" w:rsidRPr="00D622F7">
        <w:t>—</w:t>
      </w:r>
      <w:r w:rsidR="00B91F02" w:rsidRPr="0060584D">
        <w:rPr>
          <w:rStyle w:val="CharDivText"/>
        </w:rPr>
        <w:t>Key concepts</w:t>
      </w:r>
      <w:bookmarkEnd w:id="13"/>
    </w:p>
    <w:p w:rsidR="00B91F02" w:rsidRPr="00D622F7" w:rsidRDefault="0039205D" w:rsidP="00D622F7">
      <w:pPr>
        <w:pStyle w:val="ActHead5"/>
      </w:pPr>
      <w:bookmarkStart w:id="14" w:name="_Toc58917915"/>
      <w:r w:rsidRPr="0060584D">
        <w:rPr>
          <w:rStyle w:val="CharSectno"/>
        </w:rPr>
        <w:t>@10</w:t>
      </w:r>
      <w:r w:rsidR="00B91F02" w:rsidRPr="00D622F7">
        <w:t xml:space="preserve">  Meaning of </w:t>
      </w:r>
      <w:r w:rsidR="00B91F02" w:rsidRPr="00D622F7">
        <w:rPr>
          <w:i/>
        </w:rPr>
        <w:t>scheme vehicle</w:t>
      </w:r>
      <w:bookmarkEnd w:id="14"/>
    </w:p>
    <w:p w:rsidR="00B91F02" w:rsidRPr="00D622F7" w:rsidRDefault="00B91F02" w:rsidP="00D622F7">
      <w:pPr>
        <w:pStyle w:val="subsection"/>
      </w:pPr>
      <w:r w:rsidRPr="00D622F7">
        <w:tab/>
      </w:r>
      <w:r w:rsidRPr="00D622F7">
        <w:tab/>
        <w:t xml:space="preserve">A </w:t>
      </w:r>
      <w:r w:rsidRPr="00D622F7">
        <w:rPr>
          <w:b/>
          <w:i/>
        </w:rPr>
        <w:t>scheme vehicle</w:t>
      </w:r>
      <w:r w:rsidRPr="00D622F7">
        <w:t xml:space="preserve"> is:</w:t>
      </w:r>
    </w:p>
    <w:p w:rsidR="00346A5D" w:rsidRPr="00D622F7" w:rsidRDefault="00346A5D" w:rsidP="00D622F7">
      <w:pPr>
        <w:pStyle w:val="paragraph"/>
      </w:pPr>
      <w:r w:rsidRPr="00D622F7">
        <w:tab/>
        <w:t>(a)</w:t>
      </w:r>
      <w:r w:rsidRPr="00D622F7">
        <w:tab/>
        <w:t xml:space="preserve">a light goods vehicle, within the meaning of a vehicle standard made under the </w:t>
      </w:r>
      <w:r w:rsidRPr="00D622F7">
        <w:rPr>
          <w:i/>
        </w:rPr>
        <w:t>Motor Vehicle Standards Act 1989</w:t>
      </w:r>
      <w:r w:rsidRPr="00D622F7">
        <w:t xml:space="preserve"> that specifies definitions and vehicle categories for the purposes of that Act, that was manufactured on or after:</w:t>
      </w:r>
    </w:p>
    <w:p w:rsidR="00346A5D" w:rsidRPr="00D622F7" w:rsidRDefault="00346A5D" w:rsidP="00D622F7">
      <w:pPr>
        <w:pStyle w:val="paragraphsub"/>
      </w:pPr>
      <w:r w:rsidRPr="00D622F7">
        <w:tab/>
        <w:t>(i)</w:t>
      </w:r>
      <w:r w:rsidRPr="00D622F7">
        <w:tab/>
      </w:r>
      <w:r w:rsidR="00B467D1" w:rsidRPr="00D622F7">
        <w:t>1 January</w:t>
      </w:r>
      <w:r w:rsidRPr="00D622F7">
        <w:t xml:space="preserve"> 2002; or</w:t>
      </w:r>
    </w:p>
    <w:p w:rsidR="00346A5D" w:rsidRPr="00D622F7" w:rsidRDefault="00346A5D" w:rsidP="00D622F7">
      <w:pPr>
        <w:pStyle w:val="paragraphsub"/>
      </w:pPr>
      <w:r w:rsidRPr="00D622F7">
        <w:tab/>
        <w:t>(ii)</w:t>
      </w:r>
      <w:r w:rsidRPr="00D622F7">
        <w:tab/>
        <w:t>a later date prescribed by the scheme rules; or</w:t>
      </w:r>
    </w:p>
    <w:p w:rsidR="00346A5D" w:rsidRPr="00D622F7" w:rsidRDefault="00346A5D" w:rsidP="00D622F7">
      <w:pPr>
        <w:pStyle w:val="paragraph"/>
      </w:pPr>
      <w:r w:rsidRPr="00D622F7">
        <w:tab/>
        <w:t>(b)</w:t>
      </w:r>
      <w:r w:rsidRPr="00D622F7">
        <w:tab/>
        <w:t xml:space="preserve">a passenger vehicle (other than an omnibus), within the meaning of a vehicle standard made under the </w:t>
      </w:r>
      <w:r w:rsidRPr="00D622F7">
        <w:rPr>
          <w:i/>
        </w:rPr>
        <w:t>Motor Vehicle Standards Act 1989</w:t>
      </w:r>
      <w:r w:rsidRPr="00D622F7">
        <w:t xml:space="preserve"> that specifies definitions and vehicle categories for the purposes of that Act, that was manufactured on or after:</w:t>
      </w:r>
    </w:p>
    <w:p w:rsidR="00346A5D" w:rsidRPr="00D622F7" w:rsidRDefault="00346A5D" w:rsidP="00D622F7">
      <w:pPr>
        <w:pStyle w:val="paragraphsub"/>
      </w:pPr>
      <w:r w:rsidRPr="00D622F7">
        <w:tab/>
        <w:t>(i)</w:t>
      </w:r>
      <w:r w:rsidRPr="00D622F7">
        <w:tab/>
      </w:r>
      <w:r w:rsidR="00B467D1" w:rsidRPr="00D622F7">
        <w:t>1 January</w:t>
      </w:r>
      <w:r w:rsidRPr="00D622F7">
        <w:t xml:space="preserve"> 2002; or</w:t>
      </w:r>
    </w:p>
    <w:p w:rsidR="00346A5D" w:rsidRPr="00D622F7" w:rsidRDefault="00346A5D" w:rsidP="00D622F7">
      <w:pPr>
        <w:pStyle w:val="paragraphsub"/>
      </w:pPr>
      <w:r w:rsidRPr="00D622F7">
        <w:tab/>
        <w:t>(ii)</w:t>
      </w:r>
      <w:r w:rsidRPr="00D622F7">
        <w:tab/>
        <w:t>a later date prescribed by the scheme rules; or</w:t>
      </w:r>
    </w:p>
    <w:p w:rsidR="00346A5D" w:rsidRPr="00D622F7" w:rsidRDefault="00346A5D" w:rsidP="00D622F7">
      <w:pPr>
        <w:pStyle w:val="paragraph"/>
      </w:pPr>
      <w:r w:rsidRPr="00D622F7">
        <w:tab/>
        <w:t>(c)</w:t>
      </w:r>
      <w:r w:rsidRPr="00D622F7">
        <w:tab/>
        <w:t>another kind of vehicle prescribed by the scheme rules</w:t>
      </w:r>
      <w:r w:rsidR="0039205D" w:rsidRPr="00D622F7">
        <w:t>.</w:t>
      </w:r>
    </w:p>
    <w:p w:rsidR="00B91F02" w:rsidRPr="00D622F7" w:rsidRDefault="0039205D" w:rsidP="00D622F7">
      <w:pPr>
        <w:pStyle w:val="ActHead5"/>
        <w:rPr>
          <w:i/>
        </w:rPr>
      </w:pPr>
      <w:bookmarkStart w:id="15" w:name="_Toc58917916"/>
      <w:r w:rsidRPr="0060584D">
        <w:rPr>
          <w:rStyle w:val="CharSectno"/>
        </w:rPr>
        <w:t>@15</w:t>
      </w:r>
      <w:r w:rsidR="00B91F02" w:rsidRPr="00D622F7">
        <w:t xml:space="preserve">  Meaning of </w:t>
      </w:r>
      <w:r w:rsidR="00B91F02" w:rsidRPr="00D622F7">
        <w:rPr>
          <w:i/>
        </w:rPr>
        <w:t>Australian repairer</w:t>
      </w:r>
      <w:bookmarkEnd w:id="15"/>
    </w:p>
    <w:p w:rsidR="00B91F02" w:rsidRPr="00D622F7" w:rsidRDefault="00B91F02" w:rsidP="00D622F7">
      <w:pPr>
        <w:pStyle w:val="subsection"/>
      </w:pPr>
      <w:r w:rsidRPr="00D622F7">
        <w:tab/>
      </w:r>
      <w:r w:rsidRPr="00D622F7">
        <w:tab/>
        <w:t xml:space="preserve">An </w:t>
      </w:r>
      <w:r w:rsidRPr="00D622F7">
        <w:rPr>
          <w:b/>
          <w:i/>
        </w:rPr>
        <w:t>Australian repairer</w:t>
      </w:r>
      <w:r w:rsidRPr="00D622F7">
        <w:t xml:space="preserve"> is</w:t>
      </w:r>
      <w:r w:rsidR="00757E80" w:rsidRPr="00D622F7">
        <w:t xml:space="preserve"> a</w:t>
      </w:r>
      <w:r w:rsidR="00D57D3B" w:rsidRPr="00D622F7">
        <w:t xml:space="preserve"> </w:t>
      </w:r>
      <w:r w:rsidR="00757E80" w:rsidRPr="00D622F7">
        <w:t>person who, in Australia, carries on or actively seeks to carry on, a business that</w:t>
      </w:r>
      <w:r w:rsidR="00D13DD3" w:rsidRPr="00D622F7">
        <w:t>,</w:t>
      </w:r>
      <w:r w:rsidR="00757E80" w:rsidRPr="00D622F7">
        <w:t xml:space="preserve"> to any extent</w:t>
      </w:r>
      <w:r w:rsidR="00D13DD3" w:rsidRPr="00D622F7">
        <w:t>,</w:t>
      </w:r>
      <w:r w:rsidR="00757E80" w:rsidRPr="00D622F7">
        <w:t xml:space="preserve"> involves diagnosing faults with, servicing or repairing scheme vehicles</w:t>
      </w:r>
      <w:r w:rsidR="0039205D" w:rsidRPr="00D622F7">
        <w:t>.</w:t>
      </w:r>
    </w:p>
    <w:p w:rsidR="00D57D3B" w:rsidRPr="00D622F7" w:rsidRDefault="00D57D3B" w:rsidP="00D622F7">
      <w:pPr>
        <w:pStyle w:val="notetext"/>
      </w:pPr>
      <w:r w:rsidRPr="00D622F7">
        <w:t>Note:</w:t>
      </w:r>
      <w:r w:rsidRPr="00D622F7">
        <w:tab/>
        <w:t xml:space="preserve">In some </w:t>
      </w:r>
      <w:r w:rsidR="00285C57" w:rsidRPr="00D622F7">
        <w:t xml:space="preserve">State and Territory </w:t>
      </w:r>
      <w:r w:rsidRPr="00D622F7">
        <w:t>jurisdictions, a person may need to hold a licence or particular qualifications to lawfully carry on such a business</w:t>
      </w:r>
      <w:r w:rsidR="0039205D" w:rsidRPr="00D622F7">
        <w:t>.</w:t>
      </w:r>
    </w:p>
    <w:p w:rsidR="00452D5F" w:rsidRPr="00D622F7" w:rsidRDefault="0039205D" w:rsidP="00D622F7">
      <w:pPr>
        <w:pStyle w:val="ActHead5"/>
      </w:pPr>
      <w:bookmarkStart w:id="16" w:name="_Toc58917917"/>
      <w:r w:rsidRPr="0060584D">
        <w:rPr>
          <w:rStyle w:val="CharSectno"/>
        </w:rPr>
        <w:t>@20</w:t>
      </w:r>
      <w:r w:rsidR="00757E80" w:rsidRPr="00D622F7">
        <w:t xml:space="preserve">  Meaning of </w:t>
      </w:r>
      <w:r w:rsidR="00757E80" w:rsidRPr="00D622F7">
        <w:rPr>
          <w:i/>
        </w:rPr>
        <w:t>scheme RTO</w:t>
      </w:r>
      <w:r w:rsidR="00AE5602" w:rsidRPr="00D622F7">
        <w:t xml:space="preserve"> and </w:t>
      </w:r>
      <w:r w:rsidR="00AE5602" w:rsidRPr="00D622F7">
        <w:rPr>
          <w:i/>
        </w:rPr>
        <w:t>RTO course</w:t>
      </w:r>
      <w:bookmarkEnd w:id="16"/>
    </w:p>
    <w:p w:rsidR="00AE5602" w:rsidRPr="00D622F7" w:rsidRDefault="00AE5602" w:rsidP="00D622F7">
      <w:pPr>
        <w:pStyle w:val="subsection"/>
      </w:pPr>
      <w:r w:rsidRPr="00D622F7">
        <w:tab/>
      </w:r>
      <w:r w:rsidRPr="00D622F7">
        <w:tab/>
        <w:t xml:space="preserve">A </w:t>
      </w:r>
      <w:r w:rsidRPr="00D622F7">
        <w:rPr>
          <w:b/>
          <w:i/>
        </w:rPr>
        <w:t>scheme RTO</w:t>
      </w:r>
      <w:r w:rsidRPr="00D622F7">
        <w:t xml:space="preserve"> is a registered training organisation that provides, or seeks to provide, a course (an </w:t>
      </w:r>
      <w:r w:rsidRPr="00D622F7">
        <w:rPr>
          <w:b/>
          <w:i/>
        </w:rPr>
        <w:t>RTO course</w:t>
      </w:r>
      <w:r w:rsidRPr="00D622F7">
        <w:t>) in Australia providing training in diagnosing faults with, servicing or repairing scheme vehicles</w:t>
      </w:r>
      <w:r w:rsidR="0039205D" w:rsidRPr="00D622F7">
        <w:t>.</w:t>
      </w:r>
    </w:p>
    <w:p w:rsidR="00AE5602" w:rsidRPr="00D622F7" w:rsidRDefault="00AE5602" w:rsidP="00D622F7">
      <w:pPr>
        <w:pStyle w:val="notetext"/>
      </w:pPr>
      <w:r w:rsidRPr="00D622F7">
        <w:t>Note:</w:t>
      </w:r>
      <w:r w:rsidR="00F02174" w:rsidRPr="00D622F7">
        <w:tab/>
      </w:r>
      <w:r w:rsidRPr="00D622F7">
        <w:rPr>
          <w:b/>
          <w:i/>
        </w:rPr>
        <w:t>RTO</w:t>
      </w:r>
      <w:r w:rsidRPr="00D622F7">
        <w:t xml:space="preserve"> is short for registered training organisation</w:t>
      </w:r>
      <w:r w:rsidR="0039205D" w:rsidRPr="00D622F7">
        <w:t>.</w:t>
      </w:r>
    </w:p>
    <w:p w:rsidR="00B91F02" w:rsidRPr="00D622F7" w:rsidRDefault="0039205D" w:rsidP="00D622F7">
      <w:pPr>
        <w:pStyle w:val="ActHead5"/>
        <w:rPr>
          <w:i/>
        </w:rPr>
      </w:pPr>
      <w:bookmarkStart w:id="17" w:name="_Toc58917918"/>
      <w:r w:rsidRPr="0060584D">
        <w:rPr>
          <w:rStyle w:val="CharSectno"/>
        </w:rPr>
        <w:lastRenderedPageBreak/>
        <w:t>@25</w:t>
      </w:r>
      <w:r w:rsidR="00B91F02" w:rsidRPr="00D622F7">
        <w:t xml:space="preserve">  Meaning of </w:t>
      </w:r>
      <w:r w:rsidR="00B91F02" w:rsidRPr="00D622F7">
        <w:rPr>
          <w:i/>
        </w:rPr>
        <w:t>scheme information</w:t>
      </w:r>
      <w:bookmarkEnd w:id="17"/>
    </w:p>
    <w:p w:rsidR="00B91F02" w:rsidRPr="00D622F7" w:rsidRDefault="00B91F02" w:rsidP="00D622F7">
      <w:pPr>
        <w:pStyle w:val="SubsectionHead"/>
      </w:pPr>
      <w:r w:rsidRPr="00D622F7">
        <w:t>Main definition</w:t>
      </w:r>
    </w:p>
    <w:p w:rsidR="00B91F02" w:rsidRPr="00D622F7" w:rsidRDefault="00B91F02" w:rsidP="00D622F7">
      <w:pPr>
        <w:pStyle w:val="subsection"/>
      </w:pPr>
      <w:r w:rsidRPr="00D622F7">
        <w:tab/>
        <w:t>(1)</w:t>
      </w:r>
      <w:r w:rsidRPr="00D622F7">
        <w:tab/>
      </w:r>
      <w:r w:rsidRPr="00D622F7">
        <w:rPr>
          <w:b/>
          <w:i/>
        </w:rPr>
        <w:t>Scheme information</w:t>
      </w:r>
      <w:r w:rsidRPr="00D622F7">
        <w:t xml:space="preserve"> is information in relation to scheme vehicles</w:t>
      </w:r>
      <w:r w:rsidRPr="00D622F7">
        <w:rPr>
          <w:i/>
        </w:rPr>
        <w:t xml:space="preserve"> </w:t>
      </w:r>
      <w:r w:rsidRPr="00D622F7">
        <w:t xml:space="preserve">prepared by or for manufacturers of scheme vehicles for use </w:t>
      </w:r>
      <w:r w:rsidR="002C48CC" w:rsidRPr="00D622F7">
        <w:t xml:space="preserve">or training </w:t>
      </w:r>
      <w:r w:rsidR="006C4F17" w:rsidRPr="00D622F7">
        <w:t xml:space="preserve">in </w:t>
      </w:r>
      <w:r w:rsidRPr="00D622F7">
        <w:t>conducting diagnostic, servicing or repair activities on those vehicles, as supplied</w:t>
      </w:r>
      <w:r w:rsidR="00D13DD3" w:rsidRPr="00D622F7">
        <w:t xml:space="preserve"> to the market</w:t>
      </w:r>
      <w:r w:rsidR="0039205D" w:rsidRPr="00D622F7">
        <w:t>.</w:t>
      </w:r>
    </w:p>
    <w:p w:rsidR="00B91F02" w:rsidRPr="00D622F7" w:rsidRDefault="00B91F02" w:rsidP="00D622F7">
      <w:pPr>
        <w:pStyle w:val="SubsectionHead"/>
      </w:pPr>
      <w:r w:rsidRPr="00D622F7">
        <w:t>Exceptions</w:t>
      </w:r>
    </w:p>
    <w:p w:rsidR="00B91F02" w:rsidRPr="00D622F7" w:rsidRDefault="00B91F02" w:rsidP="00D622F7">
      <w:pPr>
        <w:pStyle w:val="subsection"/>
      </w:pPr>
      <w:r w:rsidRPr="00D622F7">
        <w:tab/>
        <w:t>(2)</w:t>
      </w:r>
      <w:r w:rsidRPr="00D622F7">
        <w:tab/>
        <w:t xml:space="preserve">However, </w:t>
      </w:r>
      <w:r w:rsidRPr="00D622F7">
        <w:rPr>
          <w:b/>
          <w:i/>
        </w:rPr>
        <w:t>scheme information</w:t>
      </w:r>
      <w:r w:rsidRPr="00D622F7">
        <w:t xml:space="preserve"> does not include any of the following:</w:t>
      </w:r>
    </w:p>
    <w:p w:rsidR="00B91F02" w:rsidRPr="00D622F7" w:rsidRDefault="00B91F02" w:rsidP="00D622F7">
      <w:pPr>
        <w:pStyle w:val="paragraph"/>
      </w:pPr>
      <w:r w:rsidRPr="00D622F7">
        <w:tab/>
        <w:t>(a)</w:t>
      </w:r>
      <w:r w:rsidRPr="00D622F7">
        <w:tab/>
        <w:t>a trade secret;</w:t>
      </w:r>
    </w:p>
    <w:p w:rsidR="00B91F02" w:rsidRPr="00D622F7" w:rsidRDefault="00B91F02" w:rsidP="00D622F7">
      <w:pPr>
        <w:pStyle w:val="paragraph"/>
      </w:pPr>
      <w:r w:rsidRPr="00D622F7">
        <w:tab/>
        <w:t>(b)</w:t>
      </w:r>
      <w:r w:rsidRPr="00D622F7">
        <w:tab/>
        <w:t xml:space="preserve">the intellectual property of a person, other than intellectual property protected under the </w:t>
      </w:r>
      <w:r w:rsidRPr="00D622F7">
        <w:rPr>
          <w:i/>
        </w:rPr>
        <w:t>Copyright Act 1968</w:t>
      </w:r>
      <w:r w:rsidRPr="00D622F7">
        <w:t>;</w:t>
      </w:r>
    </w:p>
    <w:p w:rsidR="00B91F02" w:rsidRPr="00D622F7" w:rsidRDefault="00B91F02" w:rsidP="00D622F7">
      <w:pPr>
        <w:pStyle w:val="paragraph"/>
      </w:pPr>
      <w:r w:rsidRPr="00D622F7">
        <w:tab/>
        <w:t>(c)</w:t>
      </w:r>
      <w:r w:rsidRPr="00D622F7">
        <w:tab/>
        <w:t>a source code version of a program;</w:t>
      </w:r>
    </w:p>
    <w:p w:rsidR="00B91F02" w:rsidRPr="00D622F7" w:rsidRDefault="00B91F02" w:rsidP="00D622F7">
      <w:pPr>
        <w:pStyle w:val="paragraph"/>
      </w:pPr>
      <w:r w:rsidRPr="00D622F7">
        <w:tab/>
        <w:t>(d)</w:t>
      </w:r>
      <w:r w:rsidRPr="00D622F7">
        <w:tab/>
        <w:t>telemetry;</w:t>
      </w:r>
    </w:p>
    <w:p w:rsidR="00B91F02" w:rsidRPr="00D622F7" w:rsidRDefault="00B91F02" w:rsidP="00D622F7">
      <w:pPr>
        <w:pStyle w:val="paragraph"/>
      </w:pPr>
      <w:r w:rsidRPr="00D622F7">
        <w:tab/>
        <w:t>(e)</w:t>
      </w:r>
      <w:r w:rsidRPr="00D622F7">
        <w:tab/>
        <w:t>global positioning system data;</w:t>
      </w:r>
    </w:p>
    <w:p w:rsidR="00B91F02" w:rsidRPr="00D622F7" w:rsidRDefault="00B91F02" w:rsidP="00D622F7">
      <w:pPr>
        <w:pStyle w:val="paragraph"/>
      </w:pPr>
      <w:r w:rsidRPr="00D622F7">
        <w:tab/>
        <w:t>(f)</w:t>
      </w:r>
      <w:r w:rsidRPr="00D622F7">
        <w:tab/>
        <w:t>information supplied, or to be supplied, only to a restricted number of Australian repairers for the purposes of developing solutions to emerging or unexpected faults with a scheme vehicle;</w:t>
      </w:r>
    </w:p>
    <w:p w:rsidR="00B91F02" w:rsidRPr="00D622F7" w:rsidRDefault="00B91F02" w:rsidP="00D622F7">
      <w:pPr>
        <w:pStyle w:val="paragraph"/>
      </w:pPr>
      <w:r w:rsidRPr="00D622F7">
        <w:tab/>
        <w:t>(g)</w:t>
      </w:r>
      <w:r w:rsidRPr="00D622F7">
        <w:tab/>
        <w:t>commercially sensitive information about an agreement between a data provider and another person;</w:t>
      </w:r>
    </w:p>
    <w:p w:rsidR="00B91F02" w:rsidRPr="00D622F7" w:rsidRDefault="00B91F02" w:rsidP="00D622F7">
      <w:pPr>
        <w:pStyle w:val="paragraph"/>
      </w:pPr>
      <w:r w:rsidRPr="00D622F7">
        <w:tab/>
        <w:t>(h)</w:t>
      </w:r>
      <w:r w:rsidRPr="00D622F7">
        <w:tab/>
        <w:t>information relating to an automated driving system of a scheme vehicle</w:t>
      </w:r>
      <w:r w:rsidR="0039205D" w:rsidRPr="00D622F7">
        <w:t>.</w:t>
      </w:r>
    </w:p>
    <w:p w:rsidR="00B91F02" w:rsidRPr="00D622F7" w:rsidRDefault="00B91F02" w:rsidP="00D622F7">
      <w:pPr>
        <w:pStyle w:val="notetext"/>
      </w:pPr>
      <w:r w:rsidRPr="00D622F7">
        <w:t>Note:</w:t>
      </w:r>
      <w:r w:rsidRPr="00D622F7">
        <w:tab/>
      </w:r>
      <w:r w:rsidR="00960AE7" w:rsidRPr="00D622F7">
        <w:t xml:space="preserve">Scheme information may include safety and security information (see the </w:t>
      </w:r>
      <w:r w:rsidRPr="00D622F7">
        <w:t xml:space="preserve">definition of </w:t>
      </w:r>
      <w:r w:rsidRPr="00D622F7">
        <w:rPr>
          <w:b/>
          <w:i/>
        </w:rPr>
        <w:t>safety and security information</w:t>
      </w:r>
      <w:r w:rsidR="00960AE7" w:rsidRPr="00D622F7">
        <w:t xml:space="preserve"> in </w:t>
      </w:r>
      <w:r w:rsidRPr="00D622F7">
        <w:t xml:space="preserve">section </w:t>
      </w:r>
      <w:r w:rsidR="0039205D" w:rsidRPr="00D622F7">
        <w:t>@35</w:t>
      </w:r>
      <w:r w:rsidR="00960AE7" w:rsidRPr="00D622F7">
        <w:t>)</w:t>
      </w:r>
      <w:r w:rsidR="0039205D" w:rsidRPr="00D622F7">
        <w:t>.</w:t>
      </w:r>
      <w:r w:rsidRPr="00D622F7">
        <w:t xml:space="preserve"> </w:t>
      </w:r>
      <w:r w:rsidR="00960AE7" w:rsidRPr="00D622F7">
        <w:t>However, f</w:t>
      </w:r>
      <w:r w:rsidRPr="00D622F7">
        <w:t>or restrictions on the supply of safety and security information to Australian repairers</w:t>
      </w:r>
      <w:r w:rsidR="00B8350B" w:rsidRPr="00D622F7">
        <w:t>:</w:t>
      </w:r>
      <w:r w:rsidRPr="00D622F7">
        <w:t xml:space="preserve"> see section </w:t>
      </w:r>
      <w:r w:rsidR="0039205D" w:rsidRPr="00D622F7">
        <w:t>@65.</w:t>
      </w:r>
    </w:p>
    <w:p w:rsidR="00B91F02" w:rsidRPr="00D622F7" w:rsidRDefault="00B91F02" w:rsidP="00D622F7">
      <w:pPr>
        <w:pStyle w:val="subsection"/>
      </w:pPr>
      <w:r w:rsidRPr="00D622F7">
        <w:tab/>
        <w:t>(3)</w:t>
      </w:r>
      <w:r w:rsidRPr="00D622F7">
        <w:tab/>
        <w:t xml:space="preserve">An </w:t>
      </w:r>
      <w:r w:rsidRPr="00D622F7">
        <w:rPr>
          <w:b/>
          <w:i/>
        </w:rPr>
        <w:t>automated driving system</w:t>
      </w:r>
      <w:r w:rsidRPr="00D622F7">
        <w:t xml:space="preserve"> is a system which has a SAE level of 3 or greater under the Surface Vehicle Information Report J3016</w:t>
      </w:r>
      <w:r w:rsidR="002B0E65" w:rsidRPr="00D622F7">
        <w:t xml:space="preserve"> published by SAE International</w:t>
      </w:r>
      <w:r w:rsidR="00F917A3" w:rsidRPr="00D622F7">
        <w:t xml:space="preserve">, as </w:t>
      </w:r>
      <w:r w:rsidR="002B0E65" w:rsidRPr="00D622F7">
        <w:t xml:space="preserve">amended </w:t>
      </w:r>
      <w:r w:rsidR="00F917A3" w:rsidRPr="00D622F7">
        <w:t>from time to time</w:t>
      </w:r>
      <w:r w:rsidR="0039205D" w:rsidRPr="00D622F7">
        <w:t>.</w:t>
      </w:r>
    </w:p>
    <w:p w:rsidR="00B91F02" w:rsidRPr="00D622F7" w:rsidRDefault="00B91F02" w:rsidP="00D622F7">
      <w:pPr>
        <w:pStyle w:val="notetext"/>
      </w:pPr>
      <w:r w:rsidRPr="00D622F7">
        <w:t>Note:</w:t>
      </w:r>
      <w:r w:rsidRPr="00D622F7">
        <w:tab/>
        <w:t>The Report</w:t>
      </w:r>
      <w:r w:rsidR="00021102" w:rsidRPr="00D622F7">
        <w:t>,</w:t>
      </w:r>
      <w:r w:rsidRPr="00D622F7">
        <w:t xml:space="preserve"> </w:t>
      </w:r>
      <w:r w:rsidR="00021102" w:rsidRPr="00D622F7">
        <w:t xml:space="preserve">as amended to 2020, </w:t>
      </w:r>
      <w:r w:rsidRPr="00D622F7">
        <w:t>could in 2020 be viewed on SAE International’s website (https://www</w:t>
      </w:r>
      <w:r w:rsidR="0039205D" w:rsidRPr="00D622F7">
        <w:t>.</w:t>
      </w:r>
      <w:r w:rsidRPr="00D622F7">
        <w:t>sae</w:t>
      </w:r>
      <w:r w:rsidR="0039205D" w:rsidRPr="00D622F7">
        <w:t>.</w:t>
      </w:r>
      <w:r w:rsidRPr="00D622F7">
        <w:t>org/)</w:t>
      </w:r>
      <w:r w:rsidR="0039205D" w:rsidRPr="00D622F7">
        <w:t>.</w:t>
      </w:r>
    </w:p>
    <w:p w:rsidR="00B91F02" w:rsidRPr="00D622F7" w:rsidRDefault="0039205D" w:rsidP="00D622F7">
      <w:pPr>
        <w:pStyle w:val="ActHead5"/>
      </w:pPr>
      <w:bookmarkStart w:id="18" w:name="_Toc58917919"/>
      <w:r w:rsidRPr="0060584D">
        <w:rPr>
          <w:rStyle w:val="CharSectno"/>
        </w:rPr>
        <w:lastRenderedPageBreak/>
        <w:t>@30</w:t>
      </w:r>
      <w:r w:rsidR="00B91F02" w:rsidRPr="00D622F7">
        <w:t xml:space="preserve">  Meaning of </w:t>
      </w:r>
      <w:r w:rsidR="00B91F02" w:rsidRPr="00D622F7">
        <w:rPr>
          <w:i/>
        </w:rPr>
        <w:t>data provider</w:t>
      </w:r>
      <w:bookmarkEnd w:id="18"/>
    </w:p>
    <w:p w:rsidR="00B91F02" w:rsidRPr="00D622F7" w:rsidRDefault="00B91F02" w:rsidP="00D622F7">
      <w:pPr>
        <w:pStyle w:val="subsection"/>
      </w:pPr>
      <w:r w:rsidRPr="00D622F7">
        <w:tab/>
      </w:r>
      <w:r w:rsidRPr="00D622F7">
        <w:tab/>
      </w:r>
      <w:r w:rsidR="006C4F17" w:rsidRPr="00D622F7">
        <w:t xml:space="preserve">A </w:t>
      </w:r>
      <w:r w:rsidRPr="00D622F7">
        <w:rPr>
          <w:b/>
          <w:i/>
        </w:rPr>
        <w:t>data provider</w:t>
      </w:r>
      <w:r w:rsidRPr="00D622F7">
        <w:t xml:space="preserve"> </w:t>
      </w:r>
      <w:r w:rsidR="00F917A3" w:rsidRPr="00D622F7">
        <w:t>is</w:t>
      </w:r>
      <w:r w:rsidRPr="00D622F7">
        <w:t>:</w:t>
      </w:r>
    </w:p>
    <w:p w:rsidR="00B91F02" w:rsidRPr="00D622F7" w:rsidRDefault="00B91F02" w:rsidP="00D622F7">
      <w:pPr>
        <w:pStyle w:val="paragraph"/>
      </w:pPr>
      <w:r w:rsidRPr="00D622F7">
        <w:tab/>
        <w:t>(a)</w:t>
      </w:r>
      <w:r w:rsidRPr="00D622F7">
        <w:tab/>
        <w:t>a corporation carrying on a business that includes supplying, to any extent and whether directly or indirectly, scheme information to one or more Australian repairers</w:t>
      </w:r>
      <w:r w:rsidR="00D57D3B" w:rsidRPr="00D622F7">
        <w:t xml:space="preserve"> or scheme RTOs</w:t>
      </w:r>
      <w:r w:rsidRPr="00D622F7">
        <w:t>; or</w:t>
      </w:r>
    </w:p>
    <w:p w:rsidR="00B91F02" w:rsidRPr="00D622F7" w:rsidRDefault="00B91F02" w:rsidP="00D622F7">
      <w:pPr>
        <w:pStyle w:val="paragraph"/>
      </w:pPr>
      <w:r w:rsidRPr="00D622F7">
        <w:tab/>
        <w:t>(</w:t>
      </w:r>
      <w:r w:rsidR="00D57D3B" w:rsidRPr="00D622F7">
        <w:t>b</w:t>
      </w:r>
      <w:r w:rsidRPr="00D622F7">
        <w:t>)</w:t>
      </w:r>
      <w:r w:rsidRPr="00D622F7">
        <w:tab/>
      </w:r>
      <w:r w:rsidR="00F917A3" w:rsidRPr="00D622F7">
        <w:t>a</w:t>
      </w:r>
      <w:r w:rsidR="00D57D3B" w:rsidRPr="00D622F7">
        <w:t>ny</w:t>
      </w:r>
      <w:r w:rsidR="00F917A3" w:rsidRPr="00D622F7">
        <w:t xml:space="preserve"> person who </w:t>
      </w:r>
      <w:r w:rsidRPr="00D622F7">
        <w:t>carries on such a business in the course of, or in relation to, trade or commerce</w:t>
      </w:r>
      <w:r w:rsidR="0039205D" w:rsidRPr="00D622F7">
        <w:t>.</w:t>
      </w:r>
    </w:p>
    <w:p w:rsidR="00B91F02" w:rsidRPr="00D622F7" w:rsidRDefault="0039205D" w:rsidP="00D622F7">
      <w:pPr>
        <w:pStyle w:val="ActHead5"/>
      </w:pPr>
      <w:bookmarkStart w:id="19" w:name="_Toc58917920"/>
      <w:r w:rsidRPr="0060584D">
        <w:rPr>
          <w:rStyle w:val="CharSectno"/>
        </w:rPr>
        <w:t>@35</w:t>
      </w:r>
      <w:r w:rsidR="00B91F02" w:rsidRPr="00D622F7">
        <w:t xml:space="preserve">  Meaning of </w:t>
      </w:r>
      <w:r w:rsidR="00B91F02" w:rsidRPr="00D622F7">
        <w:rPr>
          <w:i/>
        </w:rPr>
        <w:t>safety and security information</w:t>
      </w:r>
      <w:bookmarkEnd w:id="19"/>
    </w:p>
    <w:p w:rsidR="00B91F02" w:rsidRPr="00D622F7" w:rsidRDefault="00B91F02" w:rsidP="00D622F7">
      <w:pPr>
        <w:pStyle w:val="subsection"/>
      </w:pPr>
      <w:r w:rsidRPr="00D622F7">
        <w:tab/>
        <w:t>(1)</w:t>
      </w:r>
      <w:r w:rsidRPr="00D622F7">
        <w:tab/>
      </w:r>
      <w:r w:rsidRPr="00D622F7">
        <w:rPr>
          <w:b/>
          <w:i/>
        </w:rPr>
        <w:t>Safety and security information</w:t>
      </w:r>
      <w:r w:rsidR="0069209F" w:rsidRPr="00D622F7">
        <w:t>, for a scheme vehicle,</w:t>
      </w:r>
      <w:r w:rsidRPr="00D622F7">
        <w:t xml:space="preserve"> is either or both of the following:</w:t>
      </w:r>
    </w:p>
    <w:p w:rsidR="00B91F02" w:rsidRPr="00D622F7" w:rsidRDefault="00B91F02" w:rsidP="00D622F7">
      <w:pPr>
        <w:pStyle w:val="paragraph"/>
      </w:pPr>
      <w:r w:rsidRPr="00D622F7">
        <w:tab/>
        <w:t>(a)</w:t>
      </w:r>
      <w:r w:rsidRPr="00D622F7">
        <w:tab/>
        <w:t>safety information;</w:t>
      </w:r>
    </w:p>
    <w:p w:rsidR="00B91F02" w:rsidRPr="00D622F7" w:rsidRDefault="00B91F02" w:rsidP="00D622F7">
      <w:pPr>
        <w:pStyle w:val="paragraph"/>
      </w:pPr>
      <w:r w:rsidRPr="00D622F7">
        <w:tab/>
        <w:t>(b)</w:t>
      </w:r>
      <w:r w:rsidRPr="00D622F7">
        <w:tab/>
        <w:t>security information</w:t>
      </w:r>
      <w:r w:rsidR="0039205D" w:rsidRPr="00D622F7">
        <w:t>.</w:t>
      </w:r>
    </w:p>
    <w:p w:rsidR="00B91F02" w:rsidRPr="00D622F7" w:rsidRDefault="00B91F02" w:rsidP="00D622F7">
      <w:pPr>
        <w:pStyle w:val="notetext"/>
      </w:pPr>
      <w:r w:rsidRPr="00D622F7">
        <w:t>Note:</w:t>
      </w:r>
      <w:r w:rsidRPr="00D622F7">
        <w:tab/>
        <w:t>Restrictions apply in relation to the supply</w:t>
      </w:r>
      <w:r w:rsidR="009A25F1" w:rsidRPr="00D622F7">
        <w:t xml:space="preserve"> of</w:t>
      </w:r>
      <w:r w:rsidR="00C722C7" w:rsidRPr="00D622F7">
        <w:t xml:space="preserve"> </w:t>
      </w:r>
      <w:r w:rsidRPr="00D622F7">
        <w:t xml:space="preserve">scheme information that is safety and security information: see section </w:t>
      </w:r>
      <w:r w:rsidR="0039205D" w:rsidRPr="00D622F7">
        <w:t>@65.</w:t>
      </w:r>
    </w:p>
    <w:p w:rsidR="00B91F02" w:rsidRPr="00D622F7" w:rsidRDefault="00B91F02" w:rsidP="00D622F7">
      <w:pPr>
        <w:pStyle w:val="subsection"/>
      </w:pPr>
      <w:r w:rsidRPr="00D622F7">
        <w:tab/>
        <w:t>(2)</w:t>
      </w:r>
      <w:r w:rsidRPr="00D622F7">
        <w:tab/>
      </w:r>
      <w:r w:rsidRPr="00D622F7">
        <w:rPr>
          <w:b/>
          <w:i/>
        </w:rPr>
        <w:t>Safety information</w:t>
      </w:r>
      <w:r w:rsidRPr="00D622F7">
        <w:t xml:space="preserve">, for a scheme vehicle, is information relating to any of the following systems installed in the vehicle, of a kind </w:t>
      </w:r>
      <w:r w:rsidR="006F5FA1" w:rsidRPr="00D622F7">
        <w:t>prescribed by the scheme rules</w:t>
      </w:r>
      <w:r w:rsidRPr="00D622F7">
        <w:t>:</w:t>
      </w:r>
    </w:p>
    <w:p w:rsidR="00B91F02" w:rsidRPr="00D622F7" w:rsidRDefault="00B91F02" w:rsidP="00D622F7">
      <w:pPr>
        <w:pStyle w:val="paragraph"/>
      </w:pPr>
      <w:r w:rsidRPr="00D622F7">
        <w:tab/>
        <w:t>(a)</w:t>
      </w:r>
      <w:r w:rsidRPr="00D622F7">
        <w:tab/>
        <w:t>the hydrogen system;</w:t>
      </w:r>
    </w:p>
    <w:p w:rsidR="00B91F02" w:rsidRPr="00D622F7" w:rsidRDefault="00B91F02" w:rsidP="00D622F7">
      <w:pPr>
        <w:pStyle w:val="paragraph"/>
      </w:pPr>
      <w:r w:rsidRPr="00D622F7">
        <w:tab/>
        <w:t>(b)</w:t>
      </w:r>
      <w:r w:rsidRPr="00D622F7">
        <w:tab/>
        <w:t>the high voltage system;</w:t>
      </w:r>
    </w:p>
    <w:p w:rsidR="00B91F02" w:rsidRPr="00D622F7" w:rsidRDefault="00B91F02" w:rsidP="00D622F7">
      <w:pPr>
        <w:pStyle w:val="paragraph"/>
      </w:pPr>
      <w:r w:rsidRPr="00D622F7">
        <w:tab/>
        <w:t>(c)</w:t>
      </w:r>
      <w:r w:rsidRPr="00D622F7">
        <w:tab/>
        <w:t>the hybrid system;</w:t>
      </w:r>
    </w:p>
    <w:p w:rsidR="00B91F02" w:rsidRPr="00D622F7" w:rsidRDefault="00B91F02" w:rsidP="00D622F7">
      <w:pPr>
        <w:pStyle w:val="paragraph"/>
      </w:pPr>
      <w:r w:rsidRPr="00D622F7">
        <w:tab/>
        <w:t>(d)</w:t>
      </w:r>
      <w:r w:rsidRPr="00D622F7">
        <w:tab/>
        <w:t>the electric propulsion system;</w:t>
      </w:r>
    </w:p>
    <w:p w:rsidR="00B91F02" w:rsidRPr="00D622F7" w:rsidRDefault="00B91F02" w:rsidP="00D622F7">
      <w:pPr>
        <w:pStyle w:val="paragraph"/>
      </w:pPr>
      <w:r w:rsidRPr="00D622F7">
        <w:tab/>
        <w:t>(e)</w:t>
      </w:r>
      <w:r w:rsidRPr="00D622F7">
        <w:tab/>
        <w:t xml:space="preserve">another system prescribed by </w:t>
      </w:r>
      <w:r w:rsidR="00D9566D" w:rsidRPr="00D622F7">
        <w:t>the scheme rules for the purposes of this paragraph</w:t>
      </w:r>
      <w:r w:rsidR="0039205D" w:rsidRPr="00D622F7">
        <w:t>.</w:t>
      </w:r>
    </w:p>
    <w:p w:rsidR="007A64BF" w:rsidRPr="00D622F7" w:rsidRDefault="00B91F02" w:rsidP="00D622F7">
      <w:pPr>
        <w:pStyle w:val="subsection"/>
      </w:pPr>
      <w:r w:rsidRPr="00D622F7">
        <w:tab/>
        <w:t>(3)</w:t>
      </w:r>
      <w:r w:rsidRPr="00D622F7">
        <w:tab/>
      </w:r>
      <w:r w:rsidRPr="00D622F7">
        <w:rPr>
          <w:b/>
          <w:i/>
        </w:rPr>
        <w:t>Security information</w:t>
      </w:r>
      <w:r w:rsidRPr="00D622F7">
        <w:t>, for a scheme vehicle, is information relating to</w:t>
      </w:r>
      <w:r w:rsidR="007A64BF" w:rsidRPr="00D622F7">
        <w:t xml:space="preserve"> any of the following systems installed in the vehicle, of a kind prescribed by the scheme rules:</w:t>
      </w:r>
    </w:p>
    <w:p w:rsidR="007A64BF" w:rsidRPr="00D622F7" w:rsidRDefault="007A64BF" w:rsidP="00D622F7">
      <w:pPr>
        <w:pStyle w:val="paragraph"/>
      </w:pPr>
      <w:r w:rsidRPr="00D622F7">
        <w:tab/>
        <w:t>(a)</w:t>
      </w:r>
      <w:r w:rsidRPr="00D622F7">
        <w:tab/>
      </w:r>
      <w:r w:rsidR="00B91F02" w:rsidRPr="00D622F7">
        <w:t>the vehicle’s mechanical and electrical security system</w:t>
      </w:r>
      <w:r w:rsidRPr="00D622F7">
        <w:t>;</w:t>
      </w:r>
    </w:p>
    <w:p w:rsidR="00B91F02" w:rsidRPr="00D622F7" w:rsidRDefault="007A64BF" w:rsidP="00D622F7">
      <w:pPr>
        <w:pStyle w:val="paragraph"/>
      </w:pPr>
      <w:r w:rsidRPr="00D622F7">
        <w:tab/>
        <w:t>(b)</w:t>
      </w:r>
      <w:r w:rsidRPr="00D622F7">
        <w:tab/>
        <w:t>another system prescribed by the scheme rules for the purposes of this paragraph</w:t>
      </w:r>
      <w:r w:rsidR="0039205D" w:rsidRPr="00D622F7">
        <w:t>.</w:t>
      </w:r>
    </w:p>
    <w:p w:rsidR="00B91F02" w:rsidRPr="00D622F7" w:rsidRDefault="0039205D" w:rsidP="00D622F7">
      <w:pPr>
        <w:pStyle w:val="ActHead5"/>
      </w:pPr>
      <w:bookmarkStart w:id="20" w:name="_Toc58917921"/>
      <w:r w:rsidRPr="0060584D">
        <w:rPr>
          <w:rStyle w:val="CharSectno"/>
        </w:rPr>
        <w:lastRenderedPageBreak/>
        <w:t>@40</w:t>
      </w:r>
      <w:r w:rsidR="00B91F02" w:rsidRPr="00D622F7">
        <w:t xml:space="preserve">  Supply of scheme information between related bodies corporate</w:t>
      </w:r>
      <w:bookmarkEnd w:id="20"/>
    </w:p>
    <w:p w:rsidR="00B91F02" w:rsidRPr="00D622F7" w:rsidRDefault="00B91F02" w:rsidP="00D622F7">
      <w:pPr>
        <w:pStyle w:val="subsection"/>
      </w:pPr>
      <w:r w:rsidRPr="00D622F7">
        <w:tab/>
      </w:r>
      <w:r w:rsidRPr="00D622F7">
        <w:tab/>
        <w:t>To avoid doubt, this Part applies in relation to a supply of scheme information about a scheme vehicle from a data provider to an Australian repairer even if the data provider and the Australian repairer are related bodies corporate</w:t>
      </w:r>
      <w:r w:rsidR="0039205D" w:rsidRPr="00D622F7">
        <w:t>.</w:t>
      </w:r>
    </w:p>
    <w:p w:rsidR="00B91F02" w:rsidRPr="00D622F7" w:rsidRDefault="00B91F02" w:rsidP="00D622F7">
      <w:pPr>
        <w:pStyle w:val="ActHead3"/>
        <w:pageBreakBefore/>
      </w:pPr>
      <w:bookmarkStart w:id="21" w:name="_Toc58917922"/>
      <w:r w:rsidRPr="0060584D">
        <w:rPr>
          <w:rStyle w:val="CharDivNo"/>
        </w:rPr>
        <w:lastRenderedPageBreak/>
        <w:t>Division 3</w:t>
      </w:r>
      <w:r w:rsidRPr="00D622F7">
        <w:t>—</w:t>
      </w:r>
      <w:r w:rsidRPr="0060584D">
        <w:rPr>
          <w:rStyle w:val="CharDivText"/>
        </w:rPr>
        <w:t>Supply of scheme information</w:t>
      </w:r>
      <w:bookmarkEnd w:id="21"/>
    </w:p>
    <w:p w:rsidR="00B91F02" w:rsidRPr="00D622F7" w:rsidRDefault="0039205D" w:rsidP="00D622F7">
      <w:pPr>
        <w:pStyle w:val="ActHead5"/>
      </w:pPr>
      <w:bookmarkStart w:id="22" w:name="_Toc58917923"/>
      <w:r w:rsidRPr="0060584D">
        <w:rPr>
          <w:rStyle w:val="CharSectno"/>
        </w:rPr>
        <w:t>@45</w:t>
      </w:r>
      <w:r w:rsidR="00B91F02" w:rsidRPr="00D622F7">
        <w:t xml:space="preserve">  Scheme information—offer to supply to Australian repairers</w:t>
      </w:r>
      <w:r w:rsidR="00BA2515" w:rsidRPr="00D622F7">
        <w:t xml:space="preserve"> and scheme RTOs</w:t>
      </w:r>
      <w:bookmarkEnd w:id="22"/>
    </w:p>
    <w:p w:rsidR="00BA2515" w:rsidRPr="00D622F7" w:rsidRDefault="00BA2515" w:rsidP="00D622F7">
      <w:pPr>
        <w:pStyle w:val="SubsectionHead"/>
      </w:pPr>
      <w:r w:rsidRPr="00D622F7">
        <w:t>Scope</w:t>
      </w:r>
    </w:p>
    <w:p w:rsidR="00BA2515" w:rsidRPr="00D622F7" w:rsidRDefault="00BA2515" w:rsidP="00D622F7">
      <w:pPr>
        <w:pStyle w:val="subsection"/>
      </w:pPr>
      <w:r w:rsidRPr="00D622F7">
        <w:tab/>
        <w:t>(1)</w:t>
      </w:r>
      <w:r w:rsidRPr="00D622F7">
        <w:tab/>
        <w:t xml:space="preserve">This section applies if a data provider supplies, or offers to supply, scheme information of one or more kinds in relation to one or more </w:t>
      </w:r>
      <w:r w:rsidR="00285C57" w:rsidRPr="00D622F7">
        <w:t xml:space="preserve">kinds of </w:t>
      </w:r>
      <w:r w:rsidRPr="00D622F7">
        <w:t xml:space="preserve">scheme vehicles to </w:t>
      </w:r>
      <w:r w:rsidR="000D7D5E" w:rsidRPr="00D622F7">
        <w:t xml:space="preserve">one or more </w:t>
      </w:r>
      <w:r w:rsidRPr="00D622F7">
        <w:t>Australian repairers</w:t>
      </w:r>
      <w:r w:rsidR="002C48CC" w:rsidRPr="00D622F7">
        <w:t xml:space="preserve"> or scheme RTOs</w:t>
      </w:r>
      <w:r w:rsidR="0039205D" w:rsidRPr="00D622F7">
        <w:t>.</w:t>
      </w:r>
    </w:p>
    <w:p w:rsidR="00B91F02" w:rsidRPr="00D622F7" w:rsidRDefault="00B91F02" w:rsidP="00D622F7">
      <w:pPr>
        <w:pStyle w:val="SubsectionHead"/>
      </w:pPr>
      <w:r w:rsidRPr="00D622F7">
        <w:t>Main obligation</w:t>
      </w:r>
    </w:p>
    <w:p w:rsidR="00AB59F2" w:rsidRPr="00D622F7" w:rsidRDefault="00B91F02" w:rsidP="00D622F7">
      <w:pPr>
        <w:pStyle w:val="subsection"/>
      </w:pPr>
      <w:r w:rsidRPr="00D622F7">
        <w:tab/>
        <w:t>(</w:t>
      </w:r>
      <w:r w:rsidR="00BA2515" w:rsidRPr="00D622F7">
        <w:t>2</w:t>
      </w:r>
      <w:r w:rsidRPr="00D622F7">
        <w:t>)</w:t>
      </w:r>
      <w:r w:rsidRPr="00D622F7">
        <w:tab/>
      </w:r>
      <w:r w:rsidR="00BA2515" w:rsidRPr="00D622F7">
        <w:t>T</w:t>
      </w:r>
      <w:r w:rsidR="00EE4199" w:rsidRPr="00D622F7">
        <w:t>he data provider must</w:t>
      </w:r>
      <w:r w:rsidR="00BA2515" w:rsidRPr="00D622F7">
        <w:t xml:space="preserve">, by </w:t>
      </w:r>
      <w:r w:rsidR="00021102" w:rsidRPr="00D622F7">
        <w:t xml:space="preserve">a </w:t>
      </w:r>
      <w:r w:rsidR="00BA2515" w:rsidRPr="00D622F7">
        <w:t xml:space="preserve">publication </w:t>
      </w:r>
      <w:r w:rsidR="000853B3" w:rsidRPr="00D622F7">
        <w:t xml:space="preserve">in English </w:t>
      </w:r>
      <w:r w:rsidR="00BA2515" w:rsidRPr="00D622F7">
        <w:t>on the internet</w:t>
      </w:r>
      <w:r w:rsidR="000853B3" w:rsidRPr="00D622F7">
        <w:t xml:space="preserve"> that is accessible free of charge</w:t>
      </w:r>
      <w:r w:rsidR="00BA2515" w:rsidRPr="00D622F7">
        <w:t xml:space="preserve">, </w:t>
      </w:r>
      <w:r w:rsidR="00BC2004" w:rsidRPr="00D622F7">
        <w:t xml:space="preserve">make an </w:t>
      </w:r>
      <w:r w:rsidR="00EE4199" w:rsidRPr="00D622F7">
        <w:t xml:space="preserve">offer (a </w:t>
      </w:r>
      <w:r w:rsidR="00EE4199" w:rsidRPr="00D622F7">
        <w:rPr>
          <w:b/>
          <w:i/>
        </w:rPr>
        <w:t>scheme offer</w:t>
      </w:r>
      <w:r w:rsidR="00EE4199" w:rsidRPr="00D622F7">
        <w:t>) to supply</w:t>
      </w:r>
      <w:r w:rsidR="00B90EA7" w:rsidRPr="00D622F7">
        <w:t xml:space="preserve">, on terms and conditions that comply with section </w:t>
      </w:r>
      <w:r w:rsidR="0039205D" w:rsidRPr="00D622F7">
        <w:t>@55</w:t>
      </w:r>
      <w:r w:rsidR="00B90EA7" w:rsidRPr="00D622F7">
        <w:t>,</w:t>
      </w:r>
      <w:r w:rsidR="00EE4199" w:rsidRPr="00D622F7">
        <w:t xml:space="preserve"> </w:t>
      </w:r>
      <w:r w:rsidR="00BA2515" w:rsidRPr="00D622F7">
        <w:t xml:space="preserve">the same </w:t>
      </w:r>
      <w:r w:rsidR="00EE4199" w:rsidRPr="00D622F7">
        <w:t>scheme information</w:t>
      </w:r>
      <w:r w:rsidR="00BA2515" w:rsidRPr="00D622F7">
        <w:t xml:space="preserve"> </w:t>
      </w:r>
      <w:r w:rsidR="002823E9" w:rsidRPr="00D622F7">
        <w:t xml:space="preserve">in relation to that </w:t>
      </w:r>
      <w:r w:rsidR="00285C57" w:rsidRPr="00D622F7">
        <w:t>kind, or those kinds, of vehicle</w:t>
      </w:r>
      <w:r w:rsidR="002823E9" w:rsidRPr="00D622F7">
        <w:t xml:space="preserve"> </w:t>
      </w:r>
      <w:r w:rsidR="00BA2515" w:rsidRPr="00D622F7">
        <w:t>to all Australian repairers and scheme RTOs:</w:t>
      </w:r>
    </w:p>
    <w:p w:rsidR="00BA2515" w:rsidRPr="00D622F7" w:rsidRDefault="00AB59F2" w:rsidP="00D622F7">
      <w:pPr>
        <w:pStyle w:val="paragraph"/>
      </w:pPr>
      <w:r w:rsidRPr="00D622F7">
        <w:tab/>
        <w:t>(</w:t>
      </w:r>
      <w:r w:rsidR="00BA2515" w:rsidRPr="00D622F7">
        <w:t>a</w:t>
      </w:r>
      <w:r w:rsidRPr="00D622F7">
        <w:t>)</w:t>
      </w:r>
      <w:r w:rsidRPr="00D622F7">
        <w:tab/>
        <w:t xml:space="preserve">in </w:t>
      </w:r>
      <w:r w:rsidR="002C48CC" w:rsidRPr="00D622F7">
        <w:t xml:space="preserve">the same </w:t>
      </w:r>
      <w:r w:rsidRPr="00D622F7">
        <w:t>form</w:t>
      </w:r>
      <w:r w:rsidR="002C48CC" w:rsidRPr="00D622F7">
        <w:t xml:space="preserve"> </w:t>
      </w:r>
      <w:r w:rsidR="00AE5602" w:rsidRPr="00D622F7">
        <w:t xml:space="preserve">in which </w:t>
      </w:r>
      <w:r w:rsidR="002C48CC" w:rsidRPr="00D622F7">
        <w:t xml:space="preserve">it is </w:t>
      </w:r>
      <w:r w:rsidR="00AE5602" w:rsidRPr="00D622F7">
        <w:t xml:space="preserve">supplied or </w:t>
      </w:r>
      <w:r w:rsidR="002C48CC" w:rsidRPr="00D622F7">
        <w:t xml:space="preserve">offered for supply under </w:t>
      </w:r>
      <w:r w:rsidR="00AB0B5A" w:rsidRPr="00D622F7">
        <w:t>subsection (</w:t>
      </w:r>
      <w:r w:rsidR="002C48CC" w:rsidRPr="00D622F7">
        <w:t>1)</w:t>
      </w:r>
      <w:r w:rsidR="00BA2515" w:rsidRPr="00D622F7">
        <w:t xml:space="preserve">; </w:t>
      </w:r>
      <w:r w:rsidR="00BC2004" w:rsidRPr="00D622F7">
        <w:t>or</w:t>
      </w:r>
    </w:p>
    <w:p w:rsidR="00AB59F2" w:rsidRPr="00D622F7" w:rsidRDefault="00BA2515" w:rsidP="00D622F7">
      <w:pPr>
        <w:pStyle w:val="paragraph"/>
      </w:pPr>
      <w:r w:rsidRPr="00D622F7">
        <w:tab/>
        <w:t>(b)</w:t>
      </w:r>
      <w:r w:rsidRPr="00D622F7">
        <w:tab/>
      </w:r>
      <w:r w:rsidR="00B90EA7" w:rsidRPr="00D622F7">
        <w:t xml:space="preserve">if supply in </w:t>
      </w:r>
      <w:r w:rsidR="002C48CC" w:rsidRPr="00D622F7">
        <w:t xml:space="preserve">that </w:t>
      </w:r>
      <w:r w:rsidR="00B90EA7" w:rsidRPr="00D622F7">
        <w:t>form is not practicable</w:t>
      </w:r>
      <w:r w:rsidR="00C8752E" w:rsidRPr="00D622F7">
        <w:t xml:space="preserve"> or accessible</w:t>
      </w:r>
      <w:r w:rsidR="00B90EA7" w:rsidRPr="00D622F7">
        <w:t xml:space="preserve">—in </w:t>
      </w:r>
      <w:r w:rsidR="002C48CC" w:rsidRPr="00D622F7">
        <w:t xml:space="preserve">an electronic form </w:t>
      </w:r>
      <w:r w:rsidR="00AB59F2" w:rsidRPr="00D622F7">
        <w:t>that is reasonably accessible to all Australian repairers</w:t>
      </w:r>
      <w:r w:rsidRPr="00D622F7">
        <w:t xml:space="preserve"> and scheme RTOs</w:t>
      </w:r>
      <w:r w:rsidR="0039205D" w:rsidRPr="00D622F7">
        <w:t>.</w:t>
      </w:r>
    </w:p>
    <w:p w:rsidR="00B91F02" w:rsidRPr="00D622F7" w:rsidRDefault="00B91F02" w:rsidP="00D622F7">
      <w:pPr>
        <w:pStyle w:val="notetext"/>
      </w:pPr>
      <w:r w:rsidRPr="00D622F7">
        <w:t>Note 1</w:t>
      </w:r>
      <w:r w:rsidR="00087544" w:rsidRPr="00D622F7">
        <w:t>:</w:t>
      </w:r>
      <w:r w:rsidRPr="00D622F7">
        <w:tab/>
        <w:t xml:space="preserve">A pecuniary penalty </w:t>
      </w:r>
      <w:r w:rsidR="00021102" w:rsidRPr="00D622F7">
        <w:t xml:space="preserve">of up to $10,000,000 </w:t>
      </w:r>
      <w:r w:rsidRPr="00D622F7">
        <w:t>may be imposed for a c</w:t>
      </w:r>
      <w:r w:rsidR="00AB59F2" w:rsidRPr="00D622F7">
        <w:t>ontravention of this subsection</w:t>
      </w:r>
      <w:r w:rsidR="006F5FA1" w:rsidRPr="00D622F7">
        <w:t>:</w:t>
      </w:r>
      <w:r w:rsidR="00AB59F2" w:rsidRPr="00D622F7">
        <w:t xml:space="preserve"> see </w:t>
      </w:r>
      <w:r w:rsidR="00052641" w:rsidRPr="00D622F7">
        <w:t>section 7</w:t>
      </w:r>
      <w:r w:rsidR="00AB59F2" w:rsidRPr="00D622F7">
        <w:t>6</w:t>
      </w:r>
      <w:r w:rsidR="0039205D" w:rsidRPr="00D622F7">
        <w:t>.</w:t>
      </w:r>
    </w:p>
    <w:p w:rsidR="00B91F02" w:rsidRPr="00D622F7" w:rsidRDefault="00B91F02" w:rsidP="00D622F7">
      <w:pPr>
        <w:pStyle w:val="notetext"/>
      </w:pPr>
      <w:r w:rsidRPr="00D622F7">
        <w:t>Note 2</w:t>
      </w:r>
      <w:r w:rsidR="00087544" w:rsidRPr="00D622F7">
        <w:t>:</w:t>
      </w:r>
      <w:r w:rsidRPr="00D622F7">
        <w:tab/>
        <w:t>Restrictions apply in relation to the supply</w:t>
      </w:r>
      <w:r w:rsidR="00490C3A" w:rsidRPr="00D622F7">
        <w:t xml:space="preserve"> of</w:t>
      </w:r>
      <w:r w:rsidRPr="00D622F7">
        <w:t xml:space="preserve"> scheme information that is safety and security information: see section </w:t>
      </w:r>
      <w:r w:rsidR="0039205D" w:rsidRPr="00D622F7">
        <w:t>@65.</w:t>
      </w:r>
    </w:p>
    <w:p w:rsidR="00B91F02" w:rsidRPr="00D622F7" w:rsidRDefault="00B91F02" w:rsidP="00D622F7">
      <w:pPr>
        <w:pStyle w:val="SubsectionHead"/>
      </w:pPr>
      <w:r w:rsidRPr="00D622F7">
        <w:t xml:space="preserve">Choice of </w:t>
      </w:r>
      <w:r w:rsidR="00BC2004" w:rsidRPr="00D622F7">
        <w:t xml:space="preserve">supply </w:t>
      </w:r>
      <w:r w:rsidRPr="00D622F7">
        <w:t xml:space="preserve">period in </w:t>
      </w:r>
      <w:r w:rsidR="00EE4199" w:rsidRPr="00D622F7">
        <w:t>scheme offer</w:t>
      </w:r>
    </w:p>
    <w:p w:rsidR="00AB59F2" w:rsidRPr="00D622F7" w:rsidRDefault="00B91F02" w:rsidP="00D622F7">
      <w:pPr>
        <w:pStyle w:val="subsection"/>
      </w:pPr>
      <w:r w:rsidRPr="00D622F7">
        <w:tab/>
        <w:t>(</w:t>
      </w:r>
      <w:r w:rsidR="00BA2515" w:rsidRPr="00D622F7">
        <w:t>3</w:t>
      </w:r>
      <w:r w:rsidRPr="00D622F7">
        <w:t>)</w:t>
      </w:r>
      <w:r w:rsidRPr="00D622F7">
        <w:tab/>
      </w:r>
      <w:r w:rsidR="00EC0AF7" w:rsidRPr="00D622F7">
        <w:t>If the form in which scheme information is supplied allows for variability in the period for which the information is supplied, t</w:t>
      </w:r>
      <w:r w:rsidR="00BA2515" w:rsidRPr="00D622F7">
        <w:t xml:space="preserve">he </w:t>
      </w:r>
      <w:r w:rsidR="00EE4199" w:rsidRPr="00D622F7">
        <w:t xml:space="preserve">data provider must make </w:t>
      </w:r>
      <w:r w:rsidR="00BA2515" w:rsidRPr="00D622F7">
        <w:t xml:space="preserve">the </w:t>
      </w:r>
      <w:r w:rsidR="00EE4199" w:rsidRPr="00D622F7">
        <w:t xml:space="preserve">scheme offer on terms </w:t>
      </w:r>
      <w:r w:rsidR="00567BC9" w:rsidRPr="00D622F7">
        <w:t xml:space="preserve">and conditions </w:t>
      </w:r>
      <w:r w:rsidR="00EE4199" w:rsidRPr="00D622F7">
        <w:t>that include</w:t>
      </w:r>
      <w:r w:rsidR="00BC2004" w:rsidRPr="00D622F7">
        <w:t xml:space="preserve"> provision for the supply of the scheme information</w:t>
      </w:r>
      <w:r w:rsidR="00EE4199" w:rsidRPr="00D622F7">
        <w:t>:</w:t>
      </w:r>
    </w:p>
    <w:p w:rsidR="00EE4199" w:rsidRPr="00D622F7" w:rsidRDefault="00EE4199" w:rsidP="00D622F7">
      <w:pPr>
        <w:pStyle w:val="paragraph"/>
      </w:pPr>
      <w:r w:rsidRPr="00D622F7">
        <w:tab/>
        <w:t>(a)</w:t>
      </w:r>
      <w:r w:rsidRPr="00D622F7">
        <w:tab/>
      </w:r>
      <w:r w:rsidR="00BC2004" w:rsidRPr="00D622F7">
        <w:t xml:space="preserve">for any period nominated by </w:t>
      </w:r>
      <w:r w:rsidRPr="00D622F7">
        <w:t xml:space="preserve">an Australian repairer </w:t>
      </w:r>
      <w:r w:rsidR="00BA2515" w:rsidRPr="00D622F7">
        <w:t>or scheme RTO</w:t>
      </w:r>
      <w:r w:rsidRPr="00D622F7">
        <w:t>; or</w:t>
      </w:r>
    </w:p>
    <w:p w:rsidR="00EE4199" w:rsidRPr="00D622F7" w:rsidRDefault="00EE4199" w:rsidP="00D622F7">
      <w:pPr>
        <w:pStyle w:val="paragraph"/>
      </w:pPr>
      <w:r w:rsidRPr="00D622F7">
        <w:tab/>
        <w:t>(b)</w:t>
      </w:r>
      <w:r w:rsidRPr="00D622F7">
        <w:tab/>
      </w:r>
      <w:r w:rsidR="00BC2004" w:rsidRPr="00D622F7">
        <w:t>by day, by month and by year</w:t>
      </w:r>
      <w:r w:rsidR="0039205D" w:rsidRPr="00D622F7">
        <w:t>.</w:t>
      </w:r>
    </w:p>
    <w:p w:rsidR="00851411" w:rsidRPr="00D622F7" w:rsidRDefault="00071283" w:rsidP="00D622F7">
      <w:pPr>
        <w:pStyle w:val="Penalty"/>
      </w:pPr>
      <w:r w:rsidRPr="00D622F7">
        <w:lastRenderedPageBreak/>
        <w:t>Civil p</w:t>
      </w:r>
      <w:r w:rsidR="00BA2515" w:rsidRPr="00D622F7">
        <w:t>enalty:</w:t>
      </w:r>
    </w:p>
    <w:p w:rsidR="00BA2515" w:rsidRPr="00D622F7" w:rsidRDefault="00851411" w:rsidP="00D622F7">
      <w:pPr>
        <w:pStyle w:val="paragraph"/>
      </w:pPr>
      <w:r w:rsidRPr="00D622F7">
        <w:tab/>
        <w:t>(a)</w:t>
      </w:r>
      <w:r w:rsidRPr="00D622F7">
        <w:tab/>
        <w:t>for a body corporate—</w:t>
      </w:r>
      <w:r w:rsidR="00BA2515" w:rsidRPr="00D622F7">
        <w:t>600 penalty units</w:t>
      </w:r>
      <w:r w:rsidRPr="00D622F7">
        <w:t>;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B91F02" w:rsidRPr="00D622F7" w:rsidRDefault="00BA2515" w:rsidP="00D622F7">
      <w:pPr>
        <w:pStyle w:val="SubsectionHead"/>
      </w:pPr>
      <w:r w:rsidRPr="00D622F7">
        <w:t>Scheme offer not to exceed fair market price</w:t>
      </w:r>
    </w:p>
    <w:p w:rsidR="003311DF" w:rsidRPr="00D622F7" w:rsidRDefault="00B91F02" w:rsidP="00D622F7">
      <w:pPr>
        <w:pStyle w:val="subsection"/>
      </w:pPr>
      <w:r w:rsidRPr="00D622F7">
        <w:tab/>
        <w:t>(</w:t>
      </w:r>
      <w:r w:rsidR="00BA2515" w:rsidRPr="00D622F7">
        <w:t>4</w:t>
      </w:r>
      <w:r w:rsidRPr="00D622F7">
        <w:t>)</w:t>
      </w:r>
      <w:r w:rsidRPr="00D622F7">
        <w:tab/>
      </w:r>
      <w:r w:rsidR="00BC2004" w:rsidRPr="00D622F7">
        <w:t xml:space="preserve">The </w:t>
      </w:r>
      <w:r w:rsidR="003311DF" w:rsidRPr="00D622F7">
        <w:t xml:space="preserve">data provider must make a scheme offer for the supply of </w:t>
      </w:r>
      <w:r w:rsidR="00BC2004" w:rsidRPr="00D622F7">
        <w:t xml:space="preserve">the </w:t>
      </w:r>
      <w:r w:rsidR="003311DF" w:rsidRPr="00D622F7">
        <w:t xml:space="preserve">scheme information in relation to a particular make, model or year of scheme vehicle at a price </w:t>
      </w:r>
      <w:r w:rsidR="00234B08" w:rsidRPr="00D622F7">
        <w:t xml:space="preserve">(the </w:t>
      </w:r>
      <w:r w:rsidR="00875050" w:rsidRPr="00D622F7">
        <w:rPr>
          <w:b/>
          <w:i/>
        </w:rPr>
        <w:t xml:space="preserve">scheme </w:t>
      </w:r>
      <w:r w:rsidR="00234B08" w:rsidRPr="00D622F7">
        <w:rPr>
          <w:b/>
          <w:i/>
        </w:rPr>
        <w:t>price</w:t>
      </w:r>
      <w:r w:rsidR="00234B08" w:rsidRPr="00D622F7">
        <w:t xml:space="preserve">) </w:t>
      </w:r>
      <w:r w:rsidR="003311DF" w:rsidRPr="00D622F7">
        <w:t xml:space="preserve">that does not exceed the fair market value of the information, as determined by reference to matters including those covered by </w:t>
      </w:r>
      <w:r w:rsidR="00AB0B5A" w:rsidRPr="00D622F7">
        <w:t>subsection (</w:t>
      </w:r>
      <w:r w:rsidR="00BA2515" w:rsidRPr="00D622F7">
        <w:t>5</w:t>
      </w:r>
      <w:r w:rsidR="003311DF" w:rsidRPr="00D622F7">
        <w:t>)</w:t>
      </w:r>
      <w:r w:rsidR="0039205D" w:rsidRPr="00D622F7">
        <w:t>.</w:t>
      </w:r>
    </w:p>
    <w:p w:rsidR="003311DF" w:rsidRPr="00D622F7" w:rsidRDefault="003311DF" w:rsidP="00D622F7">
      <w:pPr>
        <w:pStyle w:val="notetext"/>
      </w:pPr>
      <w:r w:rsidRPr="00D622F7">
        <w:t>Note:</w:t>
      </w:r>
      <w:r w:rsidRPr="00D622F7">
        <w:tab/>
      </w:r>
      <w:r w:rsidR="00021102" w:rsidRPr="00D622F7">
        <w:t>A pecuniary penalty of up to $10,000,000 may be imposed for a contravention of this subsection: see section 76</w:t>
      </w:r>
      <w:r w:rsidR="0039205D" w:rsidRPr="00D622F7">
        <w:t>.</w:t>
      </w:r>
    </w:p>
    <w:p w:rsidR="00B91F02" w:rsidRPr="00D622F7" w:rsidRDefault="00B91F02" w:rsidP="00D622F7">
      <w:pPr>
        <w:pStyle w:val="subsection"/>
      </w:pPr>
      <w:r w:rsidRPr="00D622F7">
        <w:tab/>
        <w:t>(</w:t>
      </w:r>
      <w:r w:rsidR="00BA2515" w:rsidRPr="00D622F7">
        <w:t>5</w:t>
      </w:r>
      <w:r w:rsidRPr="00D622F7">
        <w:t>)</w:t>
      </w:r>
      <w:r w:rsidRPr="00D622F7">
        <w:tab/>
        <w:t xml:space="preserve">For the purposes of </w:t>
      </w:r>
      <w:r w:rsidR="00AB0B5A" w:rsidRPr="00D622F7">
        <w:t>subsection (</w:t>
      </w:r>
      <w:r w:rsidR="00BA2515" w:rsidRPr="00D622F7">
        <w:t>4</w:t>
      </w:r>
      <w:r w:rsidR="003311DF" w:rsidRPr="00D622F7">
        <w:t>)</w:t>
      </w:r>
      <w:r w:rsidRPr="00D622F7">
        <w:t xml:space="preserve">, </w:t>
      </w:r>
      <w:r w:rsidR="003311DF" w:rsidRPr="00D622F7">
        <w:t>this subsection covers the following matters:</w:t>
      </w:r>
    </w:p>
    <w:p w:rsidR="007477EE" w:rsidRPr="00D622F7" w:rsidRDefault="00B91F02" w:rsidP="00D622F7">
      <w:pPr>
        <w:pStyle w:val="paragraph"/>
      </w:pPr>
      <w:r w:rsidRPr="00D622F7">
        <w:tab/>
        <w:t>(a)</w:t>
      </w:r>
      <w:r w:rsidRPr="00D622F7">
        <w:tab/>
        <w:t xml:space="preserve">the price charged </w:t>
      </w:r>
      <w:r w:rsidR="00B60816" w:rsidRPr="00D622F7">
        <w:t xml:space="preserve">to other Australian repairers </w:t>
      </w:r>
      <w:r w:rsidR="00BC2004" w:rsidRPr="00D622F7">
        <w:t xml:space="preserve">and scheme RTOs </w:t>
      </w:r>
      <w:r w:rsidR="00B60816" w:rsidRPr="00D622F7">
        <w:t xml:space="preserve">for supplying </w:t>
      </w:r>
      <w:r w:rsidR="007365B7" w:rsidRPr="00D622F7">
        <w:t xml:space="preserve">scheme </w:t>
      </w:r>
      <w:r w:rsidR="00B60816" w:rsidRPr="00D622F7">
        <w:t xml:space="preserve">information </w:t>
      </w:r>
      <w:r w:rsidR="007477EE" w:rsidRPr="00D622F7">
        <w:t xml:space="preserve">(whether under this Part or otherwise) </w:t>
      </w:r>
      <w:r w:rsidR="00B60816" w:rsidRPr="00D622F7">
        <w:t>in relation to a scheme vehicle</w:t>
      </w:r>
      <w:r w:rsidR="007477EE" w:rsidRPr="00D622F7">
        <w:t>:</w:t>
      </w:r>
    </w:p>
    <w:p w:rsidR="00B91F02" w:rsidRPr="00D622F7" w:rsidRDefault="007477EE" w:rsidP="00D622F7">
      <w:pPr>
        <w:pStyle w:val="paragraphsub"/>
      </w:pPr>
      <w:r w:rsidRPr="00D622F7">
        <w:tab/>
        <w:t>(i)</w:t>
      </w:r>
      <w:r w:rsidRPr="00D622F7">
        <w:tab/>
      </w:r>
      <w:r w:rsidR="00B60816" w:rsidRPr="00D622F7">
        <w:t>of that particular make, model and year</w:t>
      </w:r>
      <w:r w:rsidR="00B91F02" w:rsidRPr="00D622F7">
        <w:t>;</w:t>
      </w:r>
      <w:r w:rsidRPr="00D622F7">
        <w:t xml:space="preserve"> or</w:t>
      </w:r>
    </w:p>
    <w:p w:rsidR="007477EE" w:rsidRPr="00D622F7" w:rsidRDefault="007477EE" w:rsidP="00D622F7">
      <w:pPr>
        <w:pStyle w:val="paragraphsub"/>
      </w:pPr>
      <w:r w:rsidRPr="00D622F7">
        <w:tab/>
        <w:t>(ii)</w:t>
      </w:r>
      <w:r w:rsidRPr="00D622F7">
        <w:tab/>
        <w:t xml:space="preserve">if </w:t>
      </w:r>
      <w:r w:rsidR="000B700F" w:rsidRPr="00D622F7">
        <w:t xml:space="preserve">pricing </w:t>
      </w:r>
      <w:r w:rsidRPr="00D622F7">
        <w:t>is not available for information in relation to a scheme vehicle of that particular make, model and year—</w:t>
      </w:r>
      <w:r w:rsidR="000B700F" w:rsidRPr="00D622F7">
        <w:t xml:space="preserve">pricing </w:t>
      </w:r>
      <w:r w:rsidRPr="00D622F7">
        <w:t>for information in relation to a scheme vehicle of a similar make, model and year;</w:t>
      </w:r>
    </w:p>
    <w:p w:rsidR="00B91F02" w:rsidRPr="00D622F7" w:rsidRDefault="00B91F02" w:rsidP="00D622F7">
      <w:pPr>
        <w:pStyle w:val="paragraph"/>
      </w:pPr>
      <w:r w:rsidRPr="00D622F7">
        <w:tab/>
        <w:t>(b)</w:t>
      </w:r>
      <w:r w:rsidRPr="00D622F7">
        <w:tab/>
        <w:t xml:space="preserve">the terms </w:t>
      </w:r>
      <w:r w:rsidR="00C90617" w:rsidRPr="00D622F7">
        <w:t xml:space="preserve">and conditions </w:t>
      </w:r>
      <w:r w:rsidRPr="00D622F7">
        <w:t xml:space="preserve">on which </w:t>
      </w:r>
      <w:r w:rsidR="00C8752E" w:rsidRPr="00D622F7">
        <w:t xml:space="preserve">such </w:t>
      </w:r>
      <w:r w:rsidR="007365B7" w:rsidRPr="00D622F7">
        <w:t xml:space="preserve">scheme </w:t>
      </w:r>
      <w:r w:rsidRPr="00D622F7">
        <w:t xml:space="preserve">information is offered </w:t>
      </w:r>
      <w:r w:rsidR="00C8752E" w:rsidRPr="00D622F7">
        <w:t xml:space="preserve">for supply </w:t>
      </w:r>
      <w:r w:rsidRPr="00D622F7">
        <w:t>to Australian repairers</w:t>
      </w:r>
      <w:r w:rsidR="00B8350B" w:rsidRPr="00D622F7">
        <w:t xml:space="preserve"> </w:t>
      </w:r>
      <w:r w:rsidR="00BC2004" w:rsidRPr="00D622F7">
        <w:t xml:space="preserve">and scheme RTOs </w:t>
      </w:r>
      <w:r w:rsidR="00B8350B" w:rsidRPr="00D622F7">
        <w:t>(whether under this Part or otherwise)</w:t>
      </w:r>
      <w:r w:rsidRPr="00D622F7">
        <w:t xml:space="preserve">, including as to </w:t>
      </w:r>
      <w:r w:rsidR="00B60816" w:rsidRPr="00D622F7">
        <w:t xml:space="preserve">the permitted use of the information, the </w:t>
      </w:r>
      <w:r w:rsidRPr="00D622F7">
        <w:t>means of access</w:t>
      </w:r>
      <w:r w:rsidR="00B60816" w:rsidRPr="00D622F7">
        <w:t xml:space="preserve"> to the information</w:t>
      </w:r>
      <w:r w:rsidRPr="00D622F7">
        <w:t>, the number of permitted users, and the frequency or duration of use of the information;</w:t>
      </w:r>
    </w:p>
    <w:p w:rsidR="00B91F02" w:rsidRPr="00D622F7" w:rsidRDefault="00B91F02" w:rsidP="00D622F7">
      <w:pPr>
        <w:pStyle w:val="paragraph"/>
      </w:pPr>
      <w:r w:rsidRPr="00D622F7">
        <w:tab/>
        <w:t>(c)</w:t>
      </w:r>
      <w:r w:rsidRPr="00D622F7">
        <w:tab/>
        <w:t xml:space="preserve">the anticipated demand by Australian repairers </w:t>
      </w:r>
      <w:r w:rsidR="00BC2004" w:rsidRPr="00D622F7">
        <w:t xml:space="preserve">and scheme RTOs </w:t>
      </w:r>
      <w:r w:rsidRPr="00D622F7">
        <w:t xml:space="preserve">for </w:t>
      </w:r>
      <w:r w:rsidR="0041415B" w:rsidRPr="00D622F7">
        <w:t>supply of the scheme information on the basis of the scheme offer;</w:t>
      </w:r>
    </w:p>
    <w:p w:rsidR="00B91F02" w:rsidRPr="00D622F7" w:rsidRDefault="00B91F02" w:rsidP="00D622F7">
      <w:pPr>
        <w:pStyle w:val="paragraph"/>
      </w:pPr>
      <w:r w:rsidRPr="00D622F7">
        <w:tab/>
        <w:t>(d)</w:t>
      </w:r>
      <w:r w:rsidRPr="00D622F7">
        <w:tab/>
        <w:t>the reasonable recovery of costs incurred in creating, producing and providing the scheme information</w:t>
      </w:r>
      <w:r w:rsidR="0041415B" w:rsidRPr="00D622F7">
        <w:t xml:space="preserve"> for supply on the basis of the scheme offer</w:t>
      </w:r>
      <w:r w:rsidRPr="00D622F7">
        <w:t>;</w:t>
      </w:r>
    </w:p>
    <w:p w:rsidR="00B91F02" w:rsidRPr="00D622F7" w:rsidRDefault="00B91F02" w:rsidP="00D622F7">
      <w:pPr>
        <w:pStyle w:val="paragraph"/>
      </w:pPr>
      <w:r w:rsidRPr="00D622F7">
        <w:tab/>
        <w:t>(e)</w:t>
      </w:r>
      <w:r w:rsidRPr="00D622F7">
        <w:tab/>
      </w:r>
      <w:r w:rsidR="00E538F1" w:rsidRPr="00D622F7">
        <w:t xml:space="preserve">the price </w:t>
      </w:r>
      <w:r w:rsidR="00B60816" w:rsidRPr="00D622F7">
        <w:t xml:space="preserve">charged </w:t>
      </w:r>
      <w:r w:rsidR="00E538F1" w:rsidRPr="00D622F7">
        <w:t>for the supply of</w:t>
      </w:r>
      <w:r w:rsidR="00E538F1" w:rsidRPr="00D622F7">
        <w:rPr>
          <w:i/>
        </w:rPr>
        <w:t xml:space="preserve"> </w:t>
      </w:r>
      <w:r w:rsidR="00D83A2F" w:rsidRPr="00D622F7">
        <w:t xml:space="preserve">information similar to </w:t>
      </w:r>
      <w:r w:rsidR="0041415B" w:rsidRPr="00D622F7">
        <w:t xml:space="preserve">scheme </w:t>
      </w:r>
      <w:r w:rsidRPr="00D622F7">
        <w:t>information in overseas market</w:t>
      </w:r>
      <w:r w:rsidR="00BC2004" w:rsidRPr="00D622F7">
        <w:t>s</w:t>
      </w:r>
      <w:r w:rsidRPr="00D622F7">
        <w:t>;</w:t>
      </w:r>
    </w:p>
    <w:p w:rsidR="00B91F02" w:rsidRPr="00D622F7" w:rsidRDefault="00B91F02" w:rsidP="00D622F7">
      <w:pPr>
        <w:pStyle w:val="paragraph"/>
      </w:pPr>
      <w:r w:rsidRPr="00D622F7">
        <w:lastRenderedPageBreak/>
        <w:tab/>
        <w:t>(f)</w:t>
      </w:r>
      <w:r w:rsidRPr="00D622F7">
        <w:tab/>
        <w:t xml:space="preserve">the amount (if any) payable by the data provider to any person who has a proprietary interest in the </w:t>
      </w:r>
      <w:r w:rsidR="0041415B" w:rsidRPr="00D622F7">
        <w:t>scheme information</w:t>
      </w:r>
      <w:r w:rsidR="0039205D" w:rsidRPr="00D622F7">
        <w:t>.</w:t>
      </w:r>
    </w:p>
    <w:p w:rsidR="00B90EA7" w:rsidRPr="00D622F7" w:rsidRDefault="00B90EA7" w:rsidP="00D622F7">
      <w:pPr>
        <w:pStyle w:val="noteToPara"/>
      </w:pPr>
      <w:r w:rsidRPr="00D622F7">
        <w:t>Note:</w:t>
      </w:r>
      <w:r w:rsidRPr="00D622F7">
        <w:tab/>
        <w:t xml:space="preserve">A data provider must pay </w:t>
      </w:r>
      <w:r w:rsidR="000C4F1A" w:rsidRPr="00D622F7">
        <w:t xml:space="preserve">compensation to a person whose copyright </w:t>
      </w:r>
      <w:r w:rsidR="00B302D5" w:rsidRPr="00D622F7">
        <w:t xml:space="preserve">is </w:t>
      </w:r>
      <w:r w:rsidR="000C4F1A" w:rsidRPr="00D622F7">
        <w:t xml:space="preserve">infringed by a supply of scheme information: see </w:t>
      </w:r>
      <w:r w:rsidR="00E0766A" w:rsidRPr="00D622F7">
        <w:t>sub</w:t>
      </w:r>
      <w:r w:rsidR="000C4F1A" w:rsidRPr="00D622F7">
        <w:t xml:space="preserve">section </w:t>
      </w:r>
      <w:r w:rsidR="0039205D" w:rsidRPr="00D622F7">
        <w:t>@60</w:t>
      </w:r>
      <w:r w:rsidR="002048AA" w:rsidRPr="00D622F7">
        <w:t>(3)</w:t>
      </w:r>
      <w:r w:rsidR="0039205D" w:rsidRPr="00D622F7">
        <w:t>.</w:t>
      </w:r>
    </w:p>
    <w:p w:rsidR="00B91F02" w:rsidRPr="00D622F7" w:rsidRDefault="00B91F02" w:rsidP="00D622F7">
      <w:pPr>
        <w:pStyle w:val="SubsectionHead"/>
      </w:pPr>
      <w:r w:rsidRPr="00D622F7">
        <w:t xml:space="preserve">Publication </w:t>
      </w:r>
      <w:r w:rsidR="000853B3" w:rsidRPr="00D622F7">
        <w:t>of scheme offer</w:t>
      </w:r>
    </w:p>
    <w:p w:rsidR="00B91F02" w:rsidRPr="00D622F7" w:rsidRDefault="00B91F02" w:rsidP="00D622F7">
      <w:pPr>
        <w:pStyle w:val="subsection"/>
      </w:pPr>
      <w:r w:rsidRPr="00D622F7">
        <w:tab/>
        <w:t>(</w:t>
      </w:r>
      <w:r w:rsidR="00BA2515" w:rsidRPr="00D622F7">
        <w:t>6</w:t>
      </w:r>
      <w:r w:rsidRPr="00D622F7">
        <w:t>)</w:t>
      </w:r>
      <w:r w:rsidRPr="00D622F7">
        <w:tab/>
      </w:r>
      <w:r w:rsidR="00B60816" w:rsidRPr="00D622F7">
        <w:t xml:space="preserve">The </w:t>
      </w:r>
      <w:r w:rsidR="00B0261C" w:rsidRPr="00D622F7">
        <w:t xml:space="preserve">data provider must </w:t>
      </w:r>
      <w:r w:rsidR="000853B3" w:rsidRPr="00D622F7">
        <w:t xml:space="preserve">publish </w:t>
      </w:r>
      <w:r w:rsidR="00B60816" w:rsidRPr="00D622F7">
        <w:t xml:space="preserve">the </w:t>
      </w:r>
      <w:r w:rsidR="00B0261C" w:rsidRPr="00D622F7">
        <w:t xml:space="preserve">scheme offer </w:t>
      </w:r>
      <w:r w:rsidR="000853B3" w:rsidRPr="00D622F7">
        <w:t>on the data provider’s website</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B91F02" w:rsidRPr="00D622F7" w:rsidRDefault="00B91F02" w:rsidP="00D622F7">
      <w:pPr>
        <w:pStyle w:val="subsection"/>
      </w:pPr>
      <w:r w:rsidRPr="00D622F7">
        <w:tab/>
        <w:t>(</w:t>
      </w:r>
      <w:r w:rsidR="00BA2515" w:rsidRPr="00D622F7">
        <w:t>7</w:t>
      </w:r>
      <w:r w:rsidRPr="00D622F7">
        <w:t>)</w:t>
      </w:r>
      <w:r w:rsidRPr="00D622F7">
        <w:tab/>
      </w:r>
      <w:r w:rsidR="00567BC9" w:rsidRPr="00D622F7">
        <w:t xml:space="preserve">The </w:t>
      </w:r>
      <w:r w:rsidRPr="00D622F7">
        <w:t>data provider must:</w:t>
      </w:r>
    </w:p>
    <w:p w:rsidR="00B57719" w:rsidRPr="00D622F7" w:rsidRDefault="00B91F02" w:rsidP="00D622F7">
      <w:pPr>
        <w:pStyle w:val="paragraph"/>
      </w:pPr>
      <w:r w:rsidRPr="00D622F7">
        <w:tab/>
        <w:t>(a)</w:t>
      </w:r>
      <w:r w:rsidRPr="00D622F7">
        <w:tab/>
      </w:r>
      <w:r w:rsidR="00400544" w:rsidRPr="00D622F7">
        <w:t xml:space="preserve">as soon as reasonably practicable after </w:t>
      </w:r>
      <w:r w:rsidRPr="00D622F7">
        <w:t xml:space="preserve">it publishes </w:t>
      </w:r>
      <w:r w:rsidR="00C44FA9" w:rsidRPr="00D622F7">
        <w:t xml:space="preserve">a </w:t>
      </w:r>
      <w:r w:rsidR="00B0261C" w:rsidRPr="00D622F7">
        <w:t>scheme offer</w:t>
      </w:r>
      <w:r w:rsidR="00525B74" w:rsidRPr="00D622F7">
        <w:t xml:space="preserve"> under </w:t>
      </w:r>
      <w:r w:rsidR="00AB0B5A" w:rsidRPr="00D622F7">
        <w:t>subsection (</w:t>
      </w:r>
      <w:r w:rsidR="00525B74" w:rsidRPr="00D622F7">
        <w:t>6)</w:t>
      </w:r>
      <w:r w:rsidR="00B57719" w:rsidRPr="00D622F7">
        <w:t xml:space="preserve">—provide a copy of the scheme offer, in writing, to </w:t>
      </w:r>
      <w:r w:rsidRPr="00D622F7">
        <w:t>the scheme adviser</w:t>
      </w:r>
      <w:r w:rsidR="00B57719" w:rsidRPr="00D622F7">
        <w:t>; and</w:t>
      </w:r>
    </w:p>
    <w:p w:rsidR="00B91F02" w:rsidRPr="00D622F7" w:rsidRDefault="00B91F02" w:rsidP="00D622F7">
      <w:pPr>
        <w:pStyle w:val="paragraph"/>
      </w:pPr>
      <w:r w:rsidRPr="00D622F7">
        <w:tab/>
        <w:t>(b)</w:t>
      </w:r>
      <w:r w:rsidRPr="00D622F7">
        <w:tab/>
      </w:r>
      <w:r w:rsidR="00525B74" w:rsidRPr="00D622F7">
        <w:t xml:space="preserve"> notify the scheme adviser, in writing, </w:t>
      </w:r>
      <w:r w:rsidR="00C8752E" w:rsidRPr="00D622F7">
        <w:t xml:space="preserve">as soon as reasonably practicable after </w:t>
      </w:r>
      <w:r w:rsidR="00525B74" w:rsidRPr="00D622F7">
        <w:t>any change to the scheme offer</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B91F02" w:rsidRPr="00D622F7" w:rsidRDefault="0039205D" w:rsidP="00D622F7">
      <w:pPr>
        <w:pStyle w:val="ActHead5"/>
      </w:pPr>
      <w:bookmarkStart w:id="23" w:name="_Toc58917924"/>
      <w:r w:rsidRPr="0060584D">
        <w:rPr>
          <w:rStyle w:val="CharSectno"/>
        </w:rPr>
        <w:t>@50</w:t>
      </w:r>
      <w:r w:rsidR="00B91F02" w:rsidRPr="00D622F7">
        <w:t xml:space="preserve">  Scheme information—supply </w:t>
      </w:r>
      <w:r w:rsidR="00BC2004" w:rsidRPr="00D622F7">
        <w:t xml:space="preserve">on request by </w:t>
      </w:r>
      <w:r w:rsidR="00B91F02" w:rsidRPr="00D622F7">
        <w:t>Australian repairers</w:t>
      </w:r>
      <w:r w:rsidR="00A31B57" w:rsidRPr="00D622F7">
        <w:t xml:space="preserve"> or scheme RTOs</w:t>
      </w:r>
      <w:bookmarkEnd w:id="23"/>
    </w:p>
    <w:p w:rsidR="00B91F02" w:rsidRPr="00D622F7" w:rsidRDefault="00B91F02" w:rsidP="00D622F7">
      <w:pPr>
        <w:pStyle w:val="SubsectionHead"/>
      </w:pPr>
      <w:r w:rsidRPr="00D622F7">
        <w:t>Scope</w:t>
      </w:r>
    </w:p>
    <w:p w:rsidR="00B91F02" w:rsidRPr="00D622F7" w:rsidRDefault="00B91F02" w:rsidP="00D622F7">
      <w:pPr>
        <w:pStyle w:val="subsection"/>
      </w:pPr>
      <w:r w:rsidRPr="00D622F7">
        <w:tab/>
        <w:t>(1)</w:t>
      </w:r>
      <w:r w:rsidRPr="00D622F7">
        <w:tab/>
        <w:t>This section applies if:</w:t>
      </w:r>
    </w:p>
    <w:p w:rsidR="001E627D" w:rsidRPr="00D622F7" w:rsidRDefault="001E627D" w:rsidP="00D622F7">
      <w:pPr>
        <w:pStyle w:val="paragraph"/>
      </w:pPr>
      <w:r w:rsidRPr="00D622F7">
        <w:tab/>
        <w:t>(a)</w:t>
      </w:r>
      <w:r w:rsidRPr="00D622F7">
        <w:tab/>
        <w:t>a data provider makes, or is required to make, a scheme offer to supply scheme information in relation to a particular make, model and year of scheme vehicle;</w:t>
      </w:r>
      <w:r w:rsidR="00723938" w:rsidRPr="00D622F7">
        <w:t xml:space="preserve"> and</w:t>
      </w:r>
    </w:p>
    <w:p w:rsidR="00A31B57" w:rsidRPr="00D622F7" w:rsidRDefault="001E627D" w:rsidP="00D622F7">
      <w:pPr>
        <w:pStyle w:val="paragraph"/>
      </w:pPr>
      <w:r w:rsidRPr="00D622F7">
        <w:tab/>
      </w:r>
      <w:r w:rsidR="00B91F02" w:rsidRPr="00D622F7">
        <w:t>(</w:t>
      </w:r>
      <w:r w:rsidRPr="00D622F7">
        <w:t>b</w:t>
      </w:r>
      <w:r w:rsidR="00B91F02" w:rsidRPr="00D622F7">
        <w:t>)</w:t>
      </w:r>
      <w:r w:rsidR="00B91F02" w:rsidRPr="00D622F7">
        <w:tab/>
      </w:r>
      <w:r w:rsidR="00A31B57" w:rsidRPr="00D622F7">
        <w:t>either:</w:t>
      </w:r>
    </w:p>
    <w:p w:rsidR="00A31B57" w:rsidRPr="00D622F7" w:rsidRDefault="00A31B57" w:rsidP="00D622F7">
      <w:pPr>
        <w:pStyle w:val="paragraphsub"/>
      </w:pPr>
      <w:r w:rsidRPr="00D622F7">
        <w:tab/>
        <w:t>(i)</w:t>
      </w:r>
      <w:r w:rsidRPr="00D622F7">
        <w:tab/>
      </w:r>
      <w:r w:rsidR="00C8752E" w:rsidRPr="00D622F7">
        <w:t xml:space="preserve">an </w:t>
      </w:r>
      <w:r w:rsidRPr="00D622F7">
        <w:t xml:space="preserve">Australian repairer has a need to access </w:t>
      </w:r>
      <w:r w:rsidR="001E627D" w:rsidRPr="00D622F7">
        <w:t xml:space="preserve">the </w:t>
      </w:r>
      <w:r w:rsidRPr="00D622F7">
        <w:t xml:space="preserve">scheme information to diagnose faults with, service or repair </w:t>
      </w:r>
      <w:r w:rsidR="001E627D" w:rsidRPr="00D622F7">
        <w:lastRenderedPageBreak/>
        <w:t xml:space="preserve">that </w:t>
      </w:r>
      <w:r w:rsidR="00D219F1" w:rsidRPr="00D622F7">
        <w:t xml:space="preserve">particular make, model and year of </w:t>
      </w:r>
      <w:r w:rsidRPr="00D622F7">
        <w:t xml:space="preserve">scheme vehicle in carrying on the </w:t>
      </w:r>
      <w:r w:rsidR="00ED086A" w:rsidRPr="00D622F7">
        <w:t xml:space="preserve">Australian </w:t>
      </w:r>
      <w:r w:rsidRPr="00D622F7">
        <w:t>repairer’s business; or</w:t>
      </w:r>
    </w:p>
    <w:p w:rsidR="00B91F02" w:rsidRPr="00D622F7" w:rsidRDefault="00A31B57" w:rsidP="00D622F7">
      <w:pPr>
        <w:pStyle w:val="paragraphsub"/>
      </w:pPr>
      <w:r w:rsidRPr="00D622F7">
        <w:tab/>
        <w:t>(ii)</w:t>
      </w:r>
      <w:r w:rsidRPr="00D622F7">
        <w:tab/>
      </w:r>
      <w:r w:rsidR="00C8752E" w:rsidRPr="00D622F7">
        <w:t xml:space="preserve">a </w:t>
      </w:r>
      <w:r w:rsidRPr="00D622F7">
        <w:t xml:space="preserve">scheme RTO has a need to access </w:t>
      </w:r>
      <w:r w:rsidR="001E627D" w:rsidRPr="00D622F7">
        <w:t xml:space="preserve">the </w:t>
      </w:r>
      <w:r w:rsidRPr="00D622F7">
        <w:t>scheme information to provide an RTO course</w:t>
      </w:r>
      <w:r w:rsidR="00B91F02" w:rsidRPr="00D622F7">
        <w:t>; and</w:t>
      </w:r>
    </w:p>
    <w:p w:rsidR="00B91F02" w:rsidRPr="00D622F7" w:rsidRDefault="00B91F02" w:rsidP="00D622F7">
      <w:pPr>
        <w:pStyle w:val="paragraph"/>
      </w:pPr>
      <w:r w:rsidRPr="00D622F7">
        <w:tab/>
        <w:t>(</w:t>
      </w:r>
      <w:r w:rsidR="001E627D" w:rsidRPr="00D622F7">
        <w:t>c</w:t>
      </w:r>
      <w:r w:rsidRPr="00D622F7">
        <w:t>)</w:t>
      </w:r>
      <w:r w:rsidRPr="00D622F7">
        <w:tab/>
        <w:t xml:space="preserve">the </w:t>
      </w:r>
      <w:r w:rsidR="00A31B57" w:rsidRPr="00D622F7">
        <w:t xml:space="preserve">Australian </w:t>
      </w:r>
      <w:r w:rsidRPr="00D622F7">
        <w:t xml:space="preserve">repairer </w:t>
      </w:r>
      <w:r w:rsidR="00A31B57" w:rsidRPr="00D622F7">
        <w:t xml:space="preserve">or scheme RTO </w:t>
      </w:r>
      <w:r w:rsidRPr="00D622F7">
        <w:t xml:space="preserve">requests, in writing, the data provider to supply </w:t>
      </w:r>
      <w:r w:rsidR="00204174" w:rsidRPr="00D622F7">
        <w:t xml:space="preserve">the </w:t>
      </w:r>
      <w:r w:rsidRPr="00D622F7">
        <w:t xml:space="preserve">scheme information about </w:t>
      </w:r>
      <w:r w:rsidR="002B1D2E" w:rsidRPr="00D622F7">
        <w:t xml:space="preserve">that </w:t>
      </w:r>
      <w:r w:rsidRPr="00D622F7">
        <w:t>particular make, model and year of scheme vehicle; and</w:t>
      </w:r>
    </w:p>
    <w:p w:rsidR="00B91F02" w:rsidRPr="00D622F7" w:rsidRDefault="00B91F02" w:rsidP="00D622F7">
      <w:pPr>
        <w:pStyle w:val="paragraph"/>
      </w:pPr>
      <w:r w:rsidRPr="00D622F7">
        <w:tab/>
        <w:t>(</w:t>
      </w:r>
      <w:r w:rsidR="001E627D" w:rsidRPr="00D622F7">
        <w:t>d</w:t>
      </w:r>
      <w:r w:rsidRPr="00D622F7">
        <w:t>)</w:t>
      </w:r>
      <w:r w:rsidRPr="00D622F7">
        <w:tab/>
        <w:t xml:space="preserve">the </w:t>
      </w:r>
      <w:r w:rsidR="00AA00E1" w:rsidRPr="00D622F7">
        <w:t xml:space="preserve">Australian repairer </w:t>
      </w:r>
      <w:r w:rsidR="00A31B57" w:rsidRPr="00D622F7">
        <w:t xml:space="preserve">or scheme RTO </w:t>
      </w:r>
      <w:r w:rsidRPr="00D622F7">
        <w:t xml:space="preserve">pays </w:t>
      </w:r>
      <w:r w:rsidR="00D13573" w:rsidRPr="00D622F7">
        <w:t xml:space="preserve">or offers to pay </w:t>
      </w:r>
      <w:r w:rsidRPr="00D622F7">
        <w:t xml:space="preserve">the </w:t>
      </w:r>
      <w:r w:rsidR="00875050" w:rsidRPr="00D622F7">
        <w:t xml:space="preserve">scheme </w:t>
      </w:r>
      <w:r w:rsidRPr="00D622F7">
        <w:t>price</w:t>
      </w:r>
      <w:r w:rsidR="002A274B" w:rsidRPr="00D622F7">
        <w:t xml:space="preserve">, or </w:t>
      </w:r>
      <w:r w:rsidR="00567BC9" w:rsidRPr="00D622F7">
        <w:t>an</w:t>
      </w:r>
      <w:r w:rsidR="002A274B" w:rsidRPr="00D622F7">
        <w:t>other agreed price,</w:t>
      </w:r>
      <w:r w:rsidRPr="00D622F7">
        <w:t xml:space="preserve"> for </w:t>
      </w:r>
      <w:r w:rsidR="00204174" w:rsidRPr="00D622F7">
        <w:t xml:space="preserve">the </w:t>
      </w:r>
      <w:r w:rsidRPr="00D622F7">
        <w:t>scheme information</w:t>
      </w:r>
      <w:r w:rsidR="0039205D" w:rsidRPr="00D622F7">
        <w:t>.</w:t>
      </w:r>
    </w:p>
    <w:p w:rsidR="009D6CDE" w:rsidRPr="00D622F7" w:rsidRDefault="009D6CDE" w:rsidP="00D622F7">
      <w:pPr>
        <w:pStyle w:val="notetext"/>
      </w:pPr>
      <w:r w:rsidRPr="00D622F7">
        <w:t>Note:</w:t>
      </w:r>
      <w:r w:rsidRPr="00D622F7">
        <w:tab/>
        <w:t xml:space="preserve">Restrictions apply in relation to the supply of scheme information that is safety and security information: see section </w:t>
      </w:r>
      <w:r w:rsidR="0039205D" w:rsidRPr="00D622F7">
        <w:t>@65.</w:t>
      </w:r>
    </w:p>
    <w:p w:rsidR="00B91F02" w:rsidRPr="00D622F7" w:rsidRDefault="00B91F02" w:rsidP="00D622F7">
      <w:pPr>
        <w:pStyle w:val="SubsectionHead"/>
      </w:pPr>
      <w:r w:rsidRPr="00D622F7">
        <w:t>Supply of scheme information</w:t>
      </w:r>
    </w:p>
    <w:p w:rsidR="00B91F02" w:rsidRPr="00D622F7" w:rsidRDefault="00B91F02" w:rsidP="00D622F7">
      <w:pPr>
        <w:pStyle w:val="subsection"/>
      </w:pPr>
      <w:r w:rsidRPr="00D622F7">
        <w:tab/>
        <w:t>(2)</w:t>
      </w:r>
      <w:r w:rsidRPr="00D622F7">
        <w:tab/>
      </w:r>
      <w:r w:rsidR="002A274B" w:rsidRPr="00D622F7">
        <w:t xml:space="preserve">Subject to section </w:t>
      </w:r>
      <w:r w:rsidR="0039205D" w:rsidRPr="00D622F7">
        <w:t>@65</w:t>
      </w:r>
      <w:r w:rsidR="002A274B" w:rsidRPr="00D622F7">
        <w:t xml:space="preserve"> (which deals with the supply of safety and security information), t</w:t>
      </w:r>
      <w:r w:rsidRPr="00D622F7">
        <w:t xml:space="preserve">he data provider must supply the scheme information to the Australian repairer </w:t>
      </w:r>
      <w:r w:rsidR="00ED086A" w:rsidRPr="00D622F7">
        <w:t xml:space="preserve">or scheme RTO </w:t>
      </w:r>
      <w:r w:rsidRPr="00D622F7">
        <w:t xml:space="preserve">in </w:t>
      </w:r>
      <w:r w:rsidR="002B1D2E" w:rsidRPr="00D622F7">
        <w:t xml:space="preserve">accordance with terms </w:t>
      </w:r>
      <w:r w:rsidR="002A274B" w:rsidRPr="00D622F7">
        <w:t xml:space="preserve">and conditions </w:t>
      </w:r>
      <w:r w:rsidR="00D219F1" w:rsidRPr="00D622F7">
        <w:t xml:space="preserve">that comply with section </w:t>
      </w:r>
      <w:r w:rsidR="0039205D" w:rsidRPr="00D622F7">
        <w:t>@55</w:t>
      </w:r>
      <w:r w:rsidRPr="00D622F7">
        <w:t>:</w:t>
      </w:r>
    </w:p>
    <w:p w:rsidR="00B91F02" w:rsidRPr="00D622F7" w:rsidRDefault="00B91F02" w:rsidP="00D622F7">
      <w:pPr>
        <w:pStyle w:val="paragraph"/>
      </w:pPr>
      <w:r w:rsidRPr="00D622F7">
        <w:tab/>
        <w:t>(a)</w:t>
      </w:r>
      <w:r w:rsidRPr="00D622F7">
        <w:tab/>
      </w:r>
      <w:r w:rsidR="00037EA7" w:rsidRPr="00D622F7">
        <w:t xml:space="preserve">within </w:t>
      </w:r>
      <w:r w:rsidRPr="00D622F7">
        <w:t>the time agreed with the Australian repairer</w:t>
      </w:r>
      <w:r w:rsidR="00ED086A" w:rsidRPr="00D622F7">
        <w:t xml:space="preserve"> or scheme RTO</w:t>
      </w:r>
      <w:r w:rsidRPr="00D622F7">
        <w:t>; or</w:t>
      </w:r>
    </w:p>
    <w:p w:rsidR="00037EA7" w:rsidRPr="00D622F7" w:rsidRDefault="00037EA7" w:rsidP="00D622F7">
      <w:pPr>
        <w:pStyle w:val="paragraph"/>
      </w:pPr>
      <w:r w:rsidRPr="00D622F7">
        <w:tab/>
        <w:t>(b)</w:t>
      </w:r>
      <w:r w:rsidRPr="00D622F7">
        <w:tab/>
        <w:t>if the scheme information includes safety and security information—before the end of 2 business days after the later of the following days:</w:t>
      </w:r>
    </w:p>
    <w:p w:rsidR="00037EA7" w:rsidRPr="00D622F7" w:rsidRDefault="00037EA7" w:rsidP="00D622F7">
      <w:pPr>
        <w:pStyle w:val="paragraphsub"/>
      </w:pPr>
      <w:r w:rsidRPr="00D622F7">
        <w:tab/>
        <w:t>(i)</w:t>
      </w:r>
      <w:r w:rsidRPr="00D622F7">
        <w:tab/>
        <w:t>the day on which the Australian repairer or scheme RTO pays the scheme price, or another agreed price</w:t>
      </w:r>
      <w:r w:rsidR="00723938" w:rsidRPr="00D622F7">
        <w:t>, for the scheme information;</w:t>
      </w:r>
    </w:p>
    <w:p w:rsidR="00037EA7" w:rsidRPr="00D622F7" w:rsidRDefault="00037EA7" w:rsidP="00D622F7">
      <w:pPr>
        <w:pStyle w:val="paragraphsub"/>
      </w:pPr>
      <w:r w:rsidRPr="00D622F7">
        <w:tab/>
        <w:t>(ii)</w:t>
      </w:r>
      <w:r w:rsidRPr="00D622F7">
        <w:tab/>
        <w:t xml:space="preserve">the day on which the Australian repairer or scheme RTO provides, to the data provider, </w:t>
      </w:r>
      <w:r w:rsidR="00386E1C" w:rsidRPr="00D622F7">
        <w:t xml:space="preserve">personal information mentioned in section </w:t>
      </w:r>
      <w:r w:rsidR="0039205D" w:rsidRPr="00D622F7">
        <w:t>@65</w:t>
      </w:r>
      <w:r w:rsidRPr="00D622F7">
        <w:t xml:space="preserve"> </w:t>
      </w:r>
      <w:r w:rsidR="00386E1C" w:rsidRPr="00D622F7">
        <w:t xml:space="preserve">about individuals who are to access and use the safety and security information </w:t>
      </w:r>
      <w:r w:rsidRPr="00D622F7">
        <w:t xml:space="preserve">that enables the data provider to be reasonably satisfied that </w:t>
      </w:r>
      <w:r w:rsidR="00386E1C" w:rsidRPr="00D622F7">
        <w:t>the supply of the safety and security information would not be prohibited under that section</w:t>
      </w:r>
      <w:r w:rsidRPr="00D622F7">
        <w:t>; or</w:t>
      </w:r>
    </w:p>
    <w:p w:rsidR="00037EA7" w:rsidRPr="00D622F7" w:rsidRDefault="00037EA7" w:rsidP="00D622F7">
      <w:pPr>
        <w:pStyle w:val="paragraph"/>
      </w:pPr>
      <w:r w:rsidRPr="00D622F7">
        <w:tab/>
        <w:t>(c)</w:t>
      </w:r>
      <w:r w:rsidRPr="00D622F7">
        <w:tab/>
        <w:t xml:space="preserve">in any other case—before the end of 2 business days after the day on which the Australian repairer or scheme RTO pays </w:t>
      </w:r>
      <w:r w:rsidRPr="00D622F7">
        <w:lastRenderedPageBreak/>
        <w:t>the scheme price, or another agreed price, for the scheme information</w:t>
      </w:r>
      <w:r w:rsidR="0039205D" w:rsidRPr="00D622F7">
        <w:t>.</w:t>
      </w:r>
    </w:p>
    <w:p w:rsidR="00B91F02" w:rsidRPr="00D622F7" w:rsidRDefault="00B91F02" w:rsidP="00D622F7">
      <w:pPr>
        <w:pStyle w:val="notetext"/>
      </w:pPr>
      <w:r w:rsidRPr="00D622F7">
        <w:t>Note</w:t>
      </w:r>
      <w:r w:rsidR="00087544" w:rsidRPr="00D622F7">
        <w:t>:</w:t>
      </w:r>
      <w:r w:rsidRPr="00D622F7">
        <w:tab/>
      </w:r>
      <w:r w:rsidR="00021102" w:rsidRPr="00D622F7">
        <w:t>A pecuniary penalty of up to $10,000,000 may be imposed for a contravention of this subsection: see section 76</w:t>
      </w:r>
      <w:r w:rsidR="0039205D" w:rsidRPr="00D622F7">
        <w:t>.</w:t>
      </w:r>
    </w:p>
    <w:p w:rsidR="001A21BB" w:rsidRPr="00D622F7" w:rsidRDefault="001A21BB" w:rsidP="00D622F7">
      <w:pPr>
        <w:pStyle w:val="SubsectionHead"/>
      </w:pPr>
      <w:r w:rsidRPr="00D622F7">
        <w:t xml:space="preserve">Data provider to notify scheme adviser of terms </w:t>
      </w:r>
      <w:r w:rsidR="00567BC9" w:rsidRPr="00D622F7">
        <w:t xml:space="preserve">and conditions </w:t>
      </w:r>
      <w:r w:rsidRPr="00D622F7">
        <w:t>of supply</w:t>
      </w:r>
    </w:p>
    <w:p w:rsidR="001A21BB" w:rsidRPr="00D622F7" w:rsidRDefault="001A21BB" w:rsidP="00D622F7">
      <w:pPr>
        <w:pStyle w:val="subsection"/>
      </w:pPr>
      <w:r w:rsidRPr="00D622F7">
        <w:tab/>
        <w:t>(3)</w:t>
      </w:r>
      <w:r w:rsidRPr="00D622F7">
        <w:tab/>
        <w:t xml:space="preserve">If the data provider </w:t>
      </w:r>
      <w:r w:rsidR="002A274B" w:rsidRPr="00D622F7">
        <w:t xml:space="preserve">supplies </w:t>
      </w:r>
      <w:r w:rsidRPr="00D622F7">
        <w:t>scheme information to an Australia</w:t>
      </w:r>
      <w:r w:rsidR="009751C9" w:rsidRPr="00D622F7">
        <w:t>n</w:t>
      </w:r>
      <w:r w:rsidRPr="00D622F7">
        <w:t xml:space="preserve"> repairer or scheme RTO under this Part, the data provider must, within </w:t>
      </w:r>
      <w:r w:rsidR="00906654" w:rsidRPr="00D622F7">
        <w:t xml:space="preserve">2 business </w:t>
      </w:r>
      <w:r w:rsidRPr="00D622F7">
        <w:t xml:space="preserve">days after the supply, </w:t>
      </w:r>
      <w:r w:rsidR="000357CC" w:rsidRPr="00D622F7">
        <w:t xml:space="preserve">notify </w:t>
      </w:r>
      <w:r w:rsidRPr="00D622F7">
        <w:t>the scheme adviser</w:t>
      </w:r>
      <w:r w:rsidR="000357CC" w:rsidRPr="00D622F7">
        <w:t>, in writing,</w:t>
      </w:r>
      <w:r w:rsidRPr="00D622F7">
        <w:t xml:space="preserve"> of the terms </w:t>
      </w:r>
      <w:r w:rsidR="00567BC9" w:rsidRPr="00D622F7">
        <w:t xml:space="preserve">and conditions </w:t>
      </w:r>
      <w:r w:rsidR="002A274B" w:rsidRPr="00D622F7">
        <w:t>of the supply,</w:t>
      </w:r>
      <w:r w:rsidR="009751C9" w:rsidRPr="00D622F7">
        <w:t xml:space="preserve"> including the price for which the information is supplied</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B91F02" w:rsidRPr="00D622F7" w:rsidRDefault="0039205D" w:rsidP="00D622F7">
      <w:pPr>
        <w:pStyle w:val="ActHead5"/>
      </w:pPr>
      <w:bookmarkStart w:id="24" w:name="_Toc58917925"/>
      <w:r w:rsidRPr="0060584D">
        <w:rPr>
          <w:rStyle w:val="CharSectno"/>
        </w:rPr>
        <w:t>@55</w:t>
      </w:r>
      <w:r w:rsidR="00B91F02" w:rsidRPr="00D622F7">
        <w:t xml:space="preserve">  Scheme information—terms </w:t>
      </w:r>
      <w:r w:rsidR="00C90617" w:rsidRPr="00D622F7">
        <w:t xml:space="preserve">and conditions </w:t>
      </w:r>
      <w:r w:rsidR="00B91F02" w:rsidRPr="00D622F7">
        <w:t>of supply and use</w:t>
      </w:r>
      <w:bookmarkEnd w:id="24"/>
    </w:p>
    <w:p w:rsidR="00E64FBA" w:rsidRPr="00D622F7" w:rsidRDefault="00E64FBA" w:rsidP="00D622F7">
      <w:pPr>
        <w:pStyle w:val="SubsectionHead"/>
      </w:pPr>
      <w:r w:rsidRPr="00D622F7">
        <w:t xml:space="preserve">Terms </w:t>
      </w:r>
      <w:r w:rsidR="00C90617" w:rsidRPr="00D622F7">
        <w:t xml:space="preserve">and conditions </w:t>
      </w:r>
      <w:r w:rsidRPr="00D622F7">
        <w:t>of supply generally</w:t>
      </w:r>
    </w:p>
    <w:p w:rsidR="00E64FBA" w:rsidRPr="00D622F7" w:rsidRDefault="00E64FBA" w:rsidP="00D622F7">
      <w:pPr>
        <w:pStyle w:val="subsection"/>
      </w:pPr>
      <w:r w:rsidRPr="00D622F7">
        <w:tab/>
        <w:t>(1)</w:t>
      </w:r>
      <w:r w:rsidRPr="00D622F7">
        <w:tab/>
        <w:t xml:space="preserve">Subject to this section, nothing in this Part prevents a data provider from supplying scheme information under this Part subject to reasonable terms and conditions that do not prevent, restrict or limit the </w:t>
      </w:r>
      <w:r w:rsidR="00393CCA" w:rsidRPr="00D622F7">
        <w:t>access to</w:t>
      </w:r>
      <w:r w:rsidR="00B663FF" w:rsidRPr="00D622F7">
        <w:t>,</w:t>
      </w:r>
      <w:r w:rsidR="00393CCA" w:rsidRPr="00D622F7">
        <w:t xml:space="preserve"> or </w:t>
      </w:r>
      <w:r w:rsidRPr="00D622F7">
        <w:t>use of</w:t>
      </w:r>
      <w:r w:rsidR="00B663FF" w:rsidRPr="00D622F7">
        <w:t>,</w:t>
      </w:r>
      <w:r w:rsidRPr="00D622F7">
        <w:t xml:space="preserve"> the information for the purposes of diagnosing faults with, servicing or repairing scheme vehicles</w:t>
      </w:r>
      <w:r w:rsidR="0039205D" w:rsidRPr="00D622F7">
        <w:t>.</w:t>
      </w:r>
    </w:p>
    <w:p w:rsidR="00E64FBA" w:rsidRPr="00D622F7" w:rsidRDefault="00E64FBA" w:rsidP="00D622F7">
      <w:pPr>
        <w:pStyle w:val="SubsectionHead"/>
      </w:pPr>
      <w:r w:rsidRPr="00D622F7">
        <w:t>Prohibited terms or conditions</w:t>
      </w:r>
    </w:p>
    <w:p w:rsidR="00E64FBA" w:rsidRPr="00D622F7" w:rsidRDefault="00E64FBA" w:rsidP="00D622F7">
      <w:pPr>
        <w:pStyle w:val="subsection"/>
      </w:pPr>
      <w:r w:rsidRPr="00D622F7">
        <w:tab/>
        <w:t>(2)</w:t>
      </w:r>
      <w:r w:rsidRPr="00D622F7">
        <w:tab/>
      </w:r>
      <w:r w:rsidR="00C90617" w:rsidRPr="00D622F7">
        <w:t>However, a</w:t>
      </w:r>
      <w:r w:rsidRPr="00D622F7">
        <w:t xml:space="preserve"> data provider must not enter into a contract for the supply of scheme information under this Part that contains any of the following terms or conditions:</w:t>
      </w:r>
    </w:p>
    <w:p w:rsidR="00E64FBA" w:rsidRPr="00D622F7" w:rsidRDefault="00E64FBA" w:rsidP="00D622F7">
      <w:pPr>
        <w:pStyle w:val="paragraph"/>
      </w:pPr>
      <w:r w:rsidRPr="00D622F7">
        <w:tab/>
        <w:t>(a)</w:t>
      </w:r>
      <w:r w:rsidRPr="00D622F7">
        <w:tab/>
        <w:t xml:space="preserve">a </w:t>
      </w:r>
      <w:r w:rsidR="007D2665" w:rsidRPr="00D622F7">
        <w:t xml:space="preserve">term or </w:t>
      </w:r>
      <w:r w:rsidRPr="00D622F7">
        <w:t>condition requiring an Australian repairer or scheme RTO to acquire one or more services or products from the data provider or any other person;</w:t>
      </w:r>
    </w:p>
    <w:p w:rsidR="00E64FBA" w:rsidRPr="00D622F7" w:rsidRDefault="00E64FBA" w:rsidP="00D622F7">
      <w:pPr>
        <w:pStyle w:val="paragraph"/>
      </w:pPr>
      <w:r w:rsidRPr="00D622F7">
        <w:tab/>
        <w:t>(b)</w:t>
      </w:r>
      <w:r w:rsidRPr="00D622F7">
        <w:tab/>
        <w:t>a term or condition prohibited by the scheme rules</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lastRenderedPageBreak/>
        <w:tab/>
        <w:t>(b)</w:t>
      </w:r>
      <w:r w:rsidRPr="00D622F7">
        <w:tab/>
        <w:t>for a person other than a body corporate—120 penalty units</w:t>
      </w:r>
      <w:r w:rsidR="0039205D" w:rsidRPr="00D622F7">
        <w:t>.</w:t>
      </w:r>
    </w:p>
    <w:p w:rsidR="000B736C" w:rsidRPr="00D622F7" w:rsidRDefault="000B736C" w:rsidP="00D622F7">
      <w:pPr>
        <w:pStyle w:val="subsection"/>
      </w:pPr>
      <w:r w:rsidRPr="00D622F7">
        <w:tab/>
        <w:t>(</w:t>
      </w:r>
      <w:r w:rsidR="00E64FBA" w:rsidRPr="00D622F7">
        <w:t>3</w:t>
      </w:r>
      <w:r w:rsidRPr="00D622F7">
        <w:t>)</w:t>
      </w:r>
      <w:r w:rsidRPr="00D622F7">
        <w:tab/>
        <w:t xml:space="preserve">A term or condition of a contract for the supply of scheme information </w:t>
      </w:r>
      <w:r w:rsidR="000317F0" w:rsidRPr="00D622F7">
        <w:t xml:space="preserve">under this Part </w:t>
      </w:r>
      <w:r w:rsidRPr="00D622F7">
        <w:t xml:space="preserve">that contravenes </w:t>
      </w:r>
      <w:r w:rsidR="00AB0B5A" w:rsidRPr="00D622F7">
        <w:t>subsection (</w:t>
      </w:r>
      <w:r w:rsidR="00E64FBA" w:rsidRPr="00D622F7">
        <w:t>2</w:t>
      </w:r>
      <w:r w:rsidRPr="00D622F7">
        <w:t>) is of no effect</w:t>
      </w:r>
      <w:r w:rsidR="0039205D" w:rsidRPr="00D622F7">
        <w:t>.</w:t>
      </w:r>
    </w:p>
    <w:p w:rsidR="00B91F02" w:rsidRPr="00D622F7" w:rsidRDefault="0039205D" w:rsidP="00D622F7">
      <w:pPr>
        <w:pStyle w:val="ActHead5"/>
      </w:pPr>
      <w:bookmarkStart w:id="25" w:name="_Toc58917926"/>
      <w:r w:rsidRPr="0060584D">
        <w:rPr>
          <w:rStyle w:val="CharSectno"/>
        </w:rPr>
        <w:t>@60</w:t>
      </w:r>
      <w:r w:rsidR="00B91F02" w:rsidRPr="00D622F7">
        <w:t xml:space="preserve">  Scheme information—interaction of supply obligations and other rights</w:t>
      </w:r>
      <w:r w:rsidR="00EA0313" w:rsidRPr="00D622F7">
        <w:t xml:space="preserve"> and obligations</w:t>
      </w:r>
      <w:bookmarkEnd w:id="25"/>
    </w:p>
    <w:p w:rsidR="00B91F02" w:rsidRPr="00D622F7" w:rsidRDefault="00B91F02" w:rsidP="00D622F7">
      <w:pPr>
        <w:pStyle w:val="SubsectionHead"/>
      </w:pPr>
      <w:r w:rsidRPr="00D622F7">
        <w:t>Data provider must comply with supply obligations despite existence of other rights</w:t>
      </w:r>
      <w:r w:rsidR="00EA0313" w:rsidRPr="00D622F7">
        <w:t xml:space="preserve"> and obligations</w:t>
      </w:r>
    </w:p>
    <w:p w:rsidR="00B91F02" w:rsidRPr="00D622F7" w:rsidRDefault="000E04EC" w:rsidP="00D622F7">
      <w:pPr>
        <w:pStyle w:val="subsection"/>
      </w:pPr>
      <w:r w:rsidRPr="00D622F7">
        <w:tab/>
        <w:t>(1)</w:t>
      </w:r>
      <w:r w:rsidRPr="00D622F7">
        <w:tab/>
      </w:r>
      <w:r w:rsidR="00B91F02" w:rsidRPr="00D622F7">
        <w:t xml:space="preserve">A data provider must comply with </w:t>
      </w:r>
      <w:r w:rsidR="00075C26" w:rsidRPr="00D622F7">
        <w:t xml:space="preserve">an </w:t>
      </w:r>
      <w:r w:rsidR="00B91F02" w:rsidRPr="00D622F7">
        <w:t xml:space="preserve">obligation under this </w:t>
      </w:r>
      <w:r w:rsidR="00052641" w:rsidRPr="00D622F7">
        <w:t>Part i</w:t>
      </w:r>
      <w:r w:rsidR="00B91F02" w:rsidRPr="00D622F7">
        <w:t>n relation to scheme information even if such compliance would constitute or result in one or more of the following:</w:t>
      </w:r>
    </w:p>
    <w:p w:rsidR="00B91F02" w:rsidRPr="00D622F7" w:rsidRDefault="00B91F02" w:rsidP="00D622F7">
      <w:pPr>
        <w:pStyle w:val="paragraph"/>
      </w:pPr>
      <w:r w:rsidRPr="00D622F7">
        <w:tab/>
        <w:t>(a)</w:t>
      </w:r>
      <w:r w:rsidRPr="00D622F7">
        <w:tab/>
        <w:t>an infringement of copyright by the data provider or any other person;</w:t>
      </w:r>
    </w:p>
    <w:p w:rsidR="00B91F02" w:rsidRPr="00D622F7" w:rsidRDefault="00B91F02" w:rsidP="00D622F7">
      <w:pPr>
        <w:pStyle w:val="paragraph"/>
      </w:pPr>
      <w:r w:rsidRPr="00D622F7">
        <w:tab/>
        <w:t>(b)</w:t>
      </w:r>
      <w:r w:rsidRPr="00D622F7">
        <w:tab/>
        <w:t>a breach of contract in relation to the supply of the scheme information;</w:t>
      </w:r>
    </w:p>
    <w:p w:rsidR="00B91F02" w:rsidRPr="00D622F7" w:rsidRDefault="00B91F02" w:rsidP="00D622F7">
      <w:pPr>
        <w:pStyle w:val="paragraph"/>
      </w:pPr>
      <w:r w:rsidRPr="00D622F7">
        <w:tab/>
        <w:t>(c)</w:t>
      </w:r>
      <w:r w:rsidRPr="00D622F7">
        <w:tab/>
        <w:t>a breach of an equitable obligation of confidence to which</w:t>
      </w:r>
      <w:r w:rsidRPr="00D622F7">
        <w:rPr>
          <w:i/>
        </w:rPr>
        <w:t xml:space="preserve"> </w:t>
      </w:r>
      <w:r w:rsidRPr="00D622F7">
        <w:t xml:space="preserve">the data provider is subject in relation to the </w:t>
      </w:r>
      <w:r w:rsidR="00E2697F" w:rsidRPr="00D622F7">
        <w:t xml:space="preserve">supply of the </w:t>
      </w:r>
      <w:r w:rsidRPr="00D622F7">
        <w:t>scheme information</w:t>
      </w:r>
      <w:r w:rsidR="0039205D" w:rsidRPr="00D622F7">
        <w:t>.</w:t>
      </w:r>
    </w:p>
    <w:p w:rsidR="00285C57" w:rsidRPr="00D622F7" w:rsidRDefault="00285C57" w:rsidP="00D622F7">
      <w:pPr>
        <w:pStyle w:val="notetext"/>
      </w:pPr>
      <w:r w:rsidRPr="00D622F7">
        <w:t>Note</w:t>
      </w:r>
      <w:r w:rsidR="001556DF" w:rsidRPr="00D622F7">
        <w:t xml:space="preserve"> 1</w:t>
      </w:r>
      <w:r w:rsidRPr="00D622F7">
        <w:t>:</w:t>
      </w:r>
      <w:r w:rsidRPr="00D622F7">
        <w:tab/>
        <w:t xml:space="preserve">Division 4 of </w:t>
      </w:r>
      <w:r w:rsidR="00AB0B5A" w:rsidRPr="00D622F7">
        <w:t>Part I</w:t>
      </w:r>
      <w:r w:rsidRPr="00D622F7">
        <w:t xml:space="preserve">VA of the </w:t>
      </w:r>
      <w:r w:rsidRPr="00D622F7">
        <w:rPr>
          <w:i/>
          <w:iCs/>
        </w:rPr>
        <w:t>Copyright Act 1968</w:t>
      </w:r>
      <w:r w:rsidR="00723938" w:rsidRPr="00D622F7">
        <w:rPr>
          <w:iCs/>
        </w:rPr>
        <w:t xml:space="preserve"> (which provides that certain uses of material by educational institutions do not infringe copyright)</w:t>
      </w:r>
      <w:r w:rsidRPr="00D622F7">
        <w:t xml:space="preserve"> does not apply in relation to scheme information supplied under this Part (see paragraph 113P(1)(b) of that Act)</w:t>
      </w:r>
      <w:r w:rsidR="0039205D" w:rsidRPr="00D622F7">
        <w:t>.</w:t>
      </w:r>
    </w:p>
    <w:p w:rsidR="001556DF" w:rsidRPr="00D622F7" w:rsidRDefault="001556DF" w:rsidP="00D622F7">
      <w:pPr>
        <w:pStyle w:val="notetext"/>
      </w:pPr>
      <w:r w:rsidRPr="00D622F7">
        <w:t>Note 2:</w:t>
      </w:r>
      <w:r w:rsidRPr="00D622F7">
        <w:tab/>
        <w:t xml:space="preserve">A data provider </w:t>
      </w:r>
      <w:r w:rsidR="00C54ED8" w:rsidRPr="00D622F7">
        <w:t xml:space="preserve">is </w:t>
      </w:r>
      <w:r w:rsidRPr="00D622F7">
        <w:t xml:space="preserve">not criminally responsible for conduct that is justified or excused by or under this Part: see section 10.5 of the </w:t>
      </w:r>
      <w:r w:rsidRPr="00D622F7">
        <w:rPr>
          <w:i/>
        </w:rPr>
        <w:t>Criminal Code</w:t>
      </w:r>
      <w:r w:rsidRPr="00D622F7">
        <w:t xml:space="preserve"> (lawful authority).</w:t>
      </w:r>
    </w:p>
    <w:p w:rsidR="00B91F02" w:rsidRPr="00D622F7" w:rsidRDefault="00B91F02" w:rsidP="00D622F7">
      <w:pPr>
        <w:pStyle w:val="SubsectionHead"/>
      </w:pPr>
      <w:r w:rsidRPr="00D622F7">
        <w:t>Compensation for third party copyright holders</w:t>
      </w:r>
    </w:p>
    <w:p w:rsidR="00B91F02" w:rsidRPr="00D622F7" w:rsidRDefault="000E04EC" w:rsidP="00D622F7">
      <w:pPr>
        <w:pStyle w:val="subsection"/>
      </w:pPr>
      <w:r w:rsidRPr="00D622F7">
        <w:tab/>
        <w:t>(2)</w:t>
      </w:r>
      <w:r w:rsidRPr="00D622F7">
        <w:tab/>
      </w:r>
      <w:r w:rsidR="00D7035C" w:rsidRPr="00D622F7">
        <w:t>Subsection (</w:t>
      </w:r>
      <w:r w:rsidR="00B91F02" w:rsidRPr="00D622F7">
        <w:t>3) applies if:</w:t>
      </w:r>
    </w:p>
    <w:p w:rsidR="00B91F02" w:rsidRPr="00D622F7" w:rsidRDefault="00B91F02" w:rsidP="00D622F7">
      <w:pPr>
        <w:pStyle w:val="paragraph"/>
      </w:pPr>
      <w:r w:rsidRPr="00D622F7">
        <w:tab/>
        <w:t>(a)</w:t>
      </w:r>
      <w:r w:rsidRPr="00D622F7">
        <w:tab/>
        <w:t xml:space="preserve">a data provider supplies scheme information to an Australian repairer </w:t>
      </w:r>
      <w:r w:rsidR="00DB6BD9" w:rsidRPr="00D622F7">
        <w:t xml:space="preserve">or scheme RTO </w:t>
      </w:r>
      <w:r w:rsidRPr="00D622F7">
        <w:t xml:space="preserve">under this </w:t>
      </w:r>
      <w:r w:rsidR="003D275F" w:rsidRPr="00D622F7">
        <w:t>Part</w:t>
      </w:r>
      <w:r w:rsidRPr="00D622F7">
        <w:t>; and</w:t>
      </w:r>
    </w:p>
    <w:p w:rsidR="00B91F02" w:rsidRPr="00D622F7" w:rsidRDefault="00B91F02" w:rsidP="00D622F7">
      <w:pPr>
        <w:pStyle w:val="paragraph"/>
      </w:pPr>
      <w:r w:rsidRPr="00D622F7">
        <w:tab/>
        <w:t>(b)</w:t>
      </w:r>
      <w:r w:rsidRPr="00D622F7">
        <w:tab/>
        <w:t xml:space="preserve">a person (the </w:t>
      </w:r>
      <w:r w:rsidRPr="00D622F7">
        <w:rPr>
          <w:b/>
          <w:i/>
        </w:rPr>
        <w:t>third party claimant</w:t>
      </w:r>
      <w:r w:rsidRPr="00D622F7">
        <w:t xml:space="preserve">) holds copyright in relation to some or all of the scheme information </w:t>
      </w:r>
      <w:r w:rsidR="00075C26" w:rsidRPr="00D622F7">
        <w:t xml:space="preserve">that is </w:t>
      </w:r>
      <w:r w:rsidRPr="00D622F7">
        <w:t>the subject of the supply; and</w:t>
      </w:r>
    </w:p>
    <w:p w:rsidR="00B91F02" w:rsidRPr="00D622F7" w:rsidRDefault="00B91F02" w:rsidP="00D622F7">
      <w:pPr>
        <w:pStyle w:val="paragraph"/>
      </w:pPr>
      <w:r w:rsidRPr="00D622F7">
        <w:tab/>
        <w:t>(c)</w:t>
      </w:r>
      <w:r w:rsidRPr="00D622F7">
        <w:tab/>
        <w:t>the supply constitutes or results in an infringement of the copyright of the third party claimant; and</w:t>
      </w:r>
    </w:p>
    <w:p w:rsidR="00B91F02" w:rsidRPr="00D622F7" w:rsidRDefault="00B91F02" w:rsidP="00D622F7">
      <w:pPr>
        <w:pStyle w:val="paragraph"/>
      </w:pPr>
      <w:r w:rsidRPr="00D622F7">
        <w:lastRenderedPageBreak/>
        <w:tab/>
        <w:t>(d)</w:t>
      </w:r>
      <w:r w:rsidRPr="00D622F7">
        <w:tab/>
        <w:t>apart from this section, the infringement would constitute an acquisition of property otherwise than on just terms (within the meaning of paragraph 51(xxxi) of the Constitution)</w:t>
      </w:r>
      <w:r w:rsidR="0039205D" w:rsidRPr="00D622F7">
        <w:t>.</w:t>
      </w:r>
    </w:p>
    <w:p w:rsidR="00B91F02" w:rsidRPr="00D622F7" w:rsidRDefault="000E04EC" w:rsidP="00D622F7">
      <w:pPr>
        <w:pStyle w:val="subsection"/>
      </w:pPr>
      <w:r w:rsidRPr="00D622F7">
        <w:tab/>
        <w:t>(3)</w:t>
      </w:r>
      <w:r w:rsidRPr="00D622F7">
        <w:tab/>
      </w:r>
      <w:r w:rsidR="00B91F02" w:rsidRPr="00D622F7">
        <w:t xml:space="preserve">The data provider must pay to the third party claimant an amount that represents compensation on just terms (within the meaning of </w:t>
      </w:r>
      <w:r w:rsidR="00AB0B5A" w:rsidRPr="00D622F7">
        <w:t>paragraph (</w:t>
      </w:r>
      <w:r w:rsidR="00B91F02" w:rsidRPr="00D622F7">
        <w:t>xxxi) of the Constitution) for the supply of the scheme information to the Australian repairer</w:t>
      </w:r>
      <w:r w:rsidR="00DB6BD9" w:rsidRPr="00D622F7">
        <w:t xml:space="preserve"> or scheme RTO</w:t>
      </w:r>
      <w:r w:rsidR="0039205D" w:rsidRPr="00D622F7">
        <w:t>.</w:t>
      </w:r>
    </w:p>
    <w:p w:rsidR="00B91F02" w:rsidRPr="00D622F7" w:rsidRDefault="000E04EC" w:rsidP="00D622F7">
      <w:pPr>
        <w:pStyle w:val="subsection"/>
      </w:pPr>
      <w:r w:rsidRPr="00D622F7">
        <w:tab/>
        <w:t>(4)</w:t>
      </w:r>
      <w:r w:rsidRPr="00D622F7">
        <w:tab/>
      </w:r>
      <w:r w:rsidR="00B91F02" w:rsidRPr="00D622F7">
        <w:t xml:space="preserve">An amount payable by the data provider under </w:t>
      </w:r>
      <w:r w:rsidR="00AB0B5A" w:rsidRPr="00D622F7">
        <w:t>subsection (</w:t>
      </w:r>
      <w:r w:rsidR="00B91F02" w:rsidRPr="00D622F7">
        <w:t>3):</w:t>
      </w:r>
    </w:p>
    <w:p w:rsidR="00B91F02" w:rsidRPr="00D622F7" w:rsidRDefault="00B91F02" w:rsidP="00D622F7">
      <w:pPr>
        <w:pStyle w:val="paragraph"/>
      </w:pPr>
      <w:r w:rsidRPr="00D622F7">
        <w:tab/>
        <w:t>(a)</w:t>
      </w:r>
      <w:r w:rsidRPr="00D622F7">
        <w:tab/>
        <w:t>is a debt due by the data provider to the third party claimant; and</w:t>
      </w:r>
    </w:p>
    <w:p w:rsidR="00B91F02" w:rsidRPr="00D622F7" w:rsidRDefault="00B91F02" w:rsidP="00D622F7">
      <w:pPr>
        <w:pStyle w:val="paragraph"/>
      </w:pPr>
      <w:r w:rsidRPr="00D622F7">
        <w:tab/>
        <w:t>(b)</w:t>
      </w:r>
      <w:r w:rsidRPr="00D622F7">
        <w:tab/>
        <w:t>may be recovered by action in a court of competent jurisdiction</w:t>
      </w:r>
      <w:r w:rsidR="0039205D" w:rsidRPr="00D622F7">
        <w:t>.</w:t>
      </w:r>
    </w:p>
    <w:p w:rsidR="000E04EC" w:rsidRPr="00D622F7" w:rsidRDefault="000E04EC" w:rsidP="00D622F7">
      <w:pPr>
        <w:pStyle w:val="subsection"/>
      </w:pPr>
      <w:r w:rsidRPr="00D622F7">
        <w:tab/>
        <w:t>(5)</w:t>
      </w:r>
      <w:r w:rsidRPr="00D622F7">
        <w:tab/>
        <w:t>In a civil action by a third party claimant against a data provider for infringement of copyright in relation to scheme information supplied, or offered for supply, under this Part, it is a defence if the data provider proves that:</w:t>
      </w:r>
    </w:p>
    <w:p w:rsidR="000E04EC" w:rsidRPr="00D622F7" w:rsidRDefault="000E04EC" w:rsidP="00D622F7">
      <w:pPr>
        <w:pStyle w:val="paragraph"/>
      </w:pPr>
      <w:r w:rsidRPr="00D622F7">
        <w:tab/>
        <w:t>(a)</w:t>
      </w:r>
      <w:r w:rsidRPr="00D622F7">
        <w:tab/>
        <w:t>the data provider was required to supply</w:t>
      </w:r>
      <w:r w:rsidR="00C90617" w:rsidRPr="00D622F7">
        <w:t xml:space="preserve"> the scheme information</w:t>
      </w:r>
      <w:r w:rsidRPr="00D622F7">
        <w:t>, or offer to supply</w:t>
      </w:r>
      <w:r w:rsidR="00C90617" w:rsidRPr="00D622F7">
        <w:t xml:space="preserve"> the scheme information</w:t>
      </w:r>
      <w:r w:rsidRPr="00D622F7">
        <w:t>, under this Part; and</w:t>
      </w:r>
    </w:p>
    <w:p w:rsidR="000E04EC" w:rsidRPr="00D622F7" w:rsidRDefault="000E04EC" w:rsidP="00D622F7">
      <w:pPr>
        <w:pStyle w:val="paragraph"/>
      </w:pPr>
      <w:r w:rsidRPr="00D622F7">
        <w:tab/>
        <w:t>(b)</w:t>
      </w:r>
      <w:r w:rsidRPr="00D622F7">
        <w:tab/>
        <w:t xml:space="preserve">the data provider has paid to the third party claimant the compensation required to be paid under </w:t>
      </w:r>
      <w:r w:rsidR="00AB0B5A" w:rsidRPr="00D622F7">
        <w:t>subsection (</w:t>
      </w:r>
      <w:r w:rsidRPr="00D622F7">
        <w:t>3)</w:t>
      </w:r>
      <w:r w:rsidR="0039205D" w:rsidRPr="00D622F7">
        <w:t>.</w:t>
      </w:r>
    </w:p>
    <w:p w:rsidR="00B91F02" w:rsidRPr="00D622F7" w:rsidRDefault="00AD2CCD" w:rsidP="00D622F7">
      <w:pPr>
        <w:pStyle w:val="ActHead3"/>
        <w:pageBreakBefore/>
      </w:pPr>
      <w:bookmarkStart w:id="26" w:name="_Toc58917927"/>
      <w:r w:rsidRPr="0060584D">
        <w:rPr>
          <w:rStyle w:val="CharDivNo"/>
        </w:rPr>
        <w:lastRenderedPageBreak/>
        <w:t>Division 4</w:t>
      </w:r>
      <w:r w:rsidR="00B91F02" w:rsidRPr="00D622F7">
        <w:t>—</w:t>
      </w:r>
      <w:r w:rsidR="007C2073" w:rsidRPr="0060584D">
        <w:rPr>
          <w:rStyle w:val="CharDivText"/>
        </w:rPr>
        <w:t>I</w:t>
      </w:r>
      <w:r w:rsidR="00B91F02" w:rsidRPr="0060584D">
        <w:rPr>
          <w:rStyle w:val="CharDivText"/>
        </w:rPr>
        <w:t xml:space="preserve">nformation </w:t>
      </w:r>
      <w:r w:rsidR="007C2073" w:rsidRPr="0060584D">
        <w:rPr>
          <w:rStyle w:val="CharDivText"/>
        </w:rPr>
        <w:t>management</w:t>
      </w:r>
      <w:bookmarkEnd w:id="26"/>
    </w:p>
    <w:p w:rsidR="00B91F02" w:rsidRPr="00D622F7" w:rsidRDefault="0039205D" w:rsidP="00D622F7">
      <w:pPr>
        <w:pStyle w:val="ActHead5"/>
      </w:pPr>
      <w:bookmarkStart w:id="27" w:name="_Toc58917928"/>
      <w:r w:rsidRPr="0060584D">
        <w:rPr>
          <w:rStyle w:val="CharSectno"/>
        </w:rPr>
        <w:t>@65</w:t>
      </w:r>
      <w:r w:rsidR="00B91F02" w:rsidRPr="00D622F7">
        <w:t xml:space="preserve">  Safety and security information—supply to Australian repairers</w:t>
      </w:r>
      <w:r w:rsidR="001D444A" w:rsidRPr="00D622F7">
        <w:t xml:space="preserve"> </w:t>
      </w:r>
      <w:r w:rsidR="004F1321" w:rsidRPr="00D622F7">
        <w:t>and</w:t>
      </w:r>
      <w:r w:rsidR="001D444A" w:rsidRPr="00D622F7">
        <w:t xml:space="preserve"> scheme RTOs</w:t>
      </w:r>
      <w:bookmarkEnd w:id="27"/>
    </w:p>
    <w:p w:rsidR="00B91F02" w:rsidRPr="00D622F7" w:rsidRDefault="00B91F02" w:rsidP="00D622F7">
      <w:pPr>
        <w:pStyle w:val="SubsectionHead"/>
        <w:rPr>
          <w:b/>
        </w:rPr>
      </w:pPr>
      <w:r w:rsidRPr="00D622F7">
        <w:t>Supply of safety and security information</w:t>
      </w:r>
    </w:p>
    <w:p w:rsidR="00B91F02" w:rsidRPr="00D622F7" w:rsidRDefault="00B91F02" w:rsidP="00D622F7">
      <w:pPr>
        <w:pStyle w:val="subsection"/>
      </w:pPr>
      <w:r w:rsidRPr="00D622F7">
        <w:tab/>
        <w:t>(</w:t>
      </w:r>
      <w:r w:rsidR="004B1FEC" w:rsidRPr="00D622F7">
        <w:t>1</w:t>
      </w:r>
      <w:r w:rsidRPr="00D622F7">
        <w:t>)</w:t>
      </w:r>
      <w:r w:rsidRPr="00D622F7">
        <w:tab/>
      </w:r>
      <w:r w:rsidR="00D95486" w:rsidRPr="00D622F7">
        <w:t>A</w:t>
      </w:r>
      <w:r w:rsidRPr="00D622F7">
        <w:t xml:space="preserve"> data provider must not supply scheme information </w:t>
      </w:r>
      <w:r w:rsidR="000317F0" w:rsidRPr="00D622F7">
        <w:t xml:space="preserve">under this Part </w:t>
      </w:r>
      <w:r w:rsidRPr="00D622F7">
        <w:t xml:space="preserve">that is safety and security information to an Australian repairer </w:t>
      </w:r>
      <w:r w:rsidR="001D444A" w:rsidRPr="00D622F7">
        <w:t xml:space="preserve">or a scheme RTO </w:t>
      </w:r>
      <w:r w:rsidRPr="00D622F7">
        <w:t xml:space="preserve">for a scheme vehicle of a particular make, model </w:t>
      </w:r>
      <w:r w:rsidR="001D444A" w:rsidRPr="00D622F7">
        <w:t xml:space="preserve">and </w:t>
      </w:r>
      <w:r w:rsidRPr="00D622F7">
        <w:t>year unless there are reasonable grounds for the data provider to believe that:</w:t>
      </w:r>
    </w:p>
    <w:p w:rsidR="00B91F02" w:rsidRPr="00D622F7" w:rsidRDefault="00B91F02" w:rsidP="00D622F7">
      <w:pPr>
        <w:pStyle w:val="paragraph"/>
      </w:pPr>
      <w:r w:rsidRPr="00D622F7">
        <w:tab/>
        <w:t>(a)</w:t>
      </w:r>
      <w:r w:rsidRPr="00D622F7">
        <w:tab/>
        <w:t xml:space="preserve">the </w:t>
      </w:r>
      <w:r w:rsidR="00345D1D" w:rsidRPr="00D622F7">
        <w:t xml:space="preserve">safety and security </w:t>
      </w:r>
      <w:r w:rsidRPr="00D622F7">
        <w:t>information is solely for use by an individual or individuals in diagnosing faults with, servicing or repairing that kind of vehicle:</w:t>
      </w:r>
    </w:p>
    <w:p w:rsidR="00B91F02" w:rsidRPr="00D622F7" w:rsidRDefault="00B91F02" w:rsidP="00D622F7">
      <w:pPr>
        <w:pStyle w:val="paragraphsub"/>
      </w:pPr>
      <w:r w:rsidRPr="00D622F7">
        <w:tab/>
        <w:t>(i)</w:t>
      </w:r>
      <w:r w:rsidRPr="00D622F7">
        <w:tab/>
      </w:r>
      <w:r w:rsidR="001D444A" w:rsidRPr="00D622F7">
        <w:t>in the case of an Australian repairer—</w:t>
      </w:r>
      <w:r w:rsidRPr="00D622F7">
        <w:t>for the purposes of the Australian repairer’s business; or</w:t>
      </w:r>
    </w:p>
    <w:p w:rsidR="00B91F02" w:rsidRPr="00D622F7" w:rsidRDefault="00B91F02" w:rsidP="00D622F7">
      <w:pPr>
        <w:pStyle w:val="paragraphsub"/>
      </w:pPr>
      <w:r w:rsidRPr="00D622F7">
        <w:tab/>
        <w:t>(ii)</w:t>
      </w:r>
      <w:r w:rsidRPr="00D622F7">
        <w:tab/>
        <w:t>in the case of a</w:t>
      </w:r>
      <w:r w:rsidR="001D444A" w:rsidRPr="00D622F7">
        <w:t xml:space="preserve"> scheme RTO</w:t>
      </w:r>
      <w:r w:rsidRPr="00D622F7">
        <w:t>—for the purposes of providing a</w:t>
      </w:r>
      <w:r w:rsidR="00842671" w:rsidRPr="00D622F7">
        <w:t>n</w:t>
      </w:r>
      <w:r w:rsidRPr="00D622F7">
        <w:t xml:space="preserve"> RTO course; and</w:t>
      </w:r>
    </w:p>
    <w:p w:rsidR="00B91F02" w:rsidRPr="00D622F7" w:rsidRDefault="00B91F02" w:rsidP="00D622F7">
      <w:pPr>
        <w:pStyle w:val="paragraph"/>
      </w:pPr>
      <w:r w:rsidRPr="00D622F7">
        <w:tab/>
        <w:t>(b)</w:t>
      </w:r>
      <w:r w:rsidRPr="00D622F7">
        <w:tab/>
      </w:r>
      <w:r w:rsidR="00345D1D" w:rsidRPr="00D622F7">
        <w:t xml:space="preserve">based on </w:t>
      </w:r>
      <w:r w:rsidR="00310AEA" w:rsidRPr="00D622F7">
        <w:t xml:space="preserve">personal </w:t>
      </w:r>
      <w:r w:rsidR="00345D1D" w:rsidRPr="00D622F7">
        <w:t xml:space="preserve">information </w:t>
      </w:r>
      <w:r w:rsidR="00310AEA" w:rsidRPr="00D622F7">
        <w:t xml:space="preserve">about the individual </w:t>
      </w:r>
      <w:r w:rsidR="00345D1D" w:rsidRPr="00D622F7">
        <w:t xml:space="preserve">covered by </w:t>
      </w:r>
      <w:r w:rsidR="00AB0B5A" w:rsidRPr="00D622F7">
        <w:t>subsection (</w:t>
      </w:r>
      <w:r w:rsidR="00D81360" w:rsidRPr="00D622F7">
        <w:t>4</w:t>
      </w:r>
      <w:r w:rsidR="00345D1D" w:rsidRPr="00D622F7">
        <w:t xml:space="preserve">), </w:t>
      </w:r>
      <w:r w:rsidR="00310AEA" w:rsidRPr="00D622F7">
        <w:t xml:space="preserve">the </w:t>
      </w:r>
      <w:r w:rsidR="00345D1D" w:rsidRPr="00D622F7">
        <w:t xml:space="preserve">individual is a </w:t>
      </w:r>
      <w:r w:rsidR="00285C57" w:rsidRPr="00D622F7">
        <w:t>fit and proper</w:t>
      </w:r>
      <w:r w:rsidR="004B1FEC" w:rsidRPr="00D622F7">
        <w:t xml:space="preserve"> </w:t>
      </w:r>
      <w:r w:rsidR="00345D1D" w:rsidRPr="00D622F7">
        <w:t>person</w:t>
      </w:r>
      <w:r w:rsidR="00102EBB" w:rsidRPr="00D622F7">
        <w:t xml:space="preserve"> to access and use the safety and security information</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D81360" w:rsidRPr="00D622F7" w:rsidRDefault="00285C57" w:rsidP="00D622F7">
      <w:pPr>
        <w:pStyle w:val="SubsectionHead"/>
      </w:pPr>
      <w:r w:rsidRPr="00D622F7">
        <w:t>Fit and proper</w:t>
      </w:r>
      <w:r w:rsidR="004B1FEC" w:rsidRPr="00D622F7">
        <w:t xml:space="preserve"> persons</w:t>
      </w:r>
    </w:p>
    <w:p w:rsidR="00D81360" w:rsidRPr="00D622F7" w:rsidRDefault="00D81360" w:rsidP="00D622F7">
      <w:pPr>
        <w:pStyle w:val="subsection"/>
      </w:pPr>
      <w:r w:rsidRPr="00D622F7">
        <w:tab/>
        <w:t>(2)</w:t>
      </w:r>
      <w:r w:rsidRPr="00D622F7">
        <w:tab/>
        <w:t xml:space="preserve">An individual is a </w:t>
      </w:r>
      <w:r w:rsidR="00285C57" w:rsidRPr="00D622F7">
        <w:rPr>
          <w:b/>
          <w:i/>
        </w:rPr>
        <w:t>fit and proper</w:t>
      </w:r>
      <w:r w:rsidRPr="00D622F7">
        <w:rPr>
          <w:b/>
          <w:i/>
        </w:rPr>
        <w:t xml:space="preserve"> person</w:t>
      </w:r>
      <w:r w:rsidR="004B1FEC" w:rsidRPr="00D622F7">
        <w:t xml:space="preserve"> t</w:t>
      </w:r>
      <w:r w:rsidRPr="00D622F7">
        <w:t xml:space="preserve">o </w:t>
      </w:r>
      <w:r w:rsidR="004B1FEC" w:rsidRPr="00D622F7">
        <w:t>access</w:t>
      </w:r>
      <w:r w:rsidRPr="00D622F7">
        <w:t xml:space="preserve"> and </w:t>
      </w:r>
      <w:r w:rsidR="004B1FEC" w:rsidRPr="00D622F7">
        <w:t>use</w:t>
      </w:r>
      <w:r w:rsidRPr="00D622F7">
        <w:t xml:space="preserve"> </w:t>
      </w:r>
      <w:r w:rsidR="004B1FEC" w:rsidRPr="00D622F7">
        <w:t>safety and security information</w:t>
      </w:r>
      <w:r w:rsidRPr="00D622F7">
        <w:t xml:space="preserve"> if the individual meets the criteria (the </w:t>
      </w:r>
      <w:r w:rsidRPr="00D622F7">
        <w:rPr>
          <w:b/>
          <w:i/>
        </w:rPr>
        <w:t>prescribed</w:t>
      </w:r>
      <w:r w:rsidRPr="00D622F7">
        <w:t xml:space="preserve"> </w:t>
      </w:r>
      <w:r w:rsidRPr="00D622F7">
        <w:rPr>
          <w:b/>
          <w:i/>
        </w:rPr>
        <w:t>safety and security criteria</w:t>
      </w:r>
      <w:r w:rsidRPr="00D622F7">
        <w:t>) prescribed by the scheme rules</w:t>
      </w:r>
      <w:r w:rsidR="0039205D" w:rsidRPr="00D622F7">
        <w:t>.</w:t>
      </w:r>
    </w:p>
    <w:p w:rsidR="00D81360" w:rsidRPr="00D622F7" w:rsidRDefault="00D81360" w:rsidP="00D622F7">
      <w:pPr>
        <w:pStyle w:val="subsection"/>
      </w:pPr>
      <w:r w:rsidRPr="00D622F7">
        <w:tab/>
        <w:t>(3)</w:t>
      </w:r>
      <w:r w:rsidRPr="00D622F7">
        <w:tab/>
        <w:t xml:space="preserve">For the purposes of </w:t>
      </w:r>
      <w:r w:rsidR="00AB0B5A" w:rsidRPr="00D622F7">
        <w:t>subsection (</w:t>
      </w:r>
      <w:r w:rsidRPr="00D622F7">
        <w:t>2), different criteria may be prescribed in relation to each of the following:</w:t>
      </w:r>
    </w:p>
    <w:p w:rsidR="00D81360" w:rsidRPr="00D622F7" w:rsidRDefault="00D81360" w:rsidP="00D622F7">
      <w:pPr>
        <w:pStyle w:val="paragraph"/>
      </w:pPr>
      <w:r w:rsidRPr="00D622F7">
        <w:tab/>
        <w:t>(a)</w:t>
      </w:r>
      <w:r w:rsidRPr="00D622F7">
        <w:tab/>
        <w:t>safety information;</w:t>
      </w:r>
    </w:p>
    <w:p w:rsidR="00D81360" w:rsidRPr="00D622F7" w:rsidRDefault="00D81360" w:rsidP="00D622F7">
      <w:pPr>
        <w:pStyle w:val="paragraph"/>
      </w:pPr>
      <w:r w:rsidRPr="00D622F7">
        <w:tab/>
        <w:t>(b)</w:t>
      </w:r>
      <w:r w:rsidRPr="00D622F7">
        <w:tab/>
        <w:t>security information</w:t>
      </w:r>
      <w:r w:rsidR="0039205D" w:rsidRPr="00D622F7">
        <w:t>.</w:t>
      </w:r>
    </w:p>
    <w:p w:rsidR="00D81360" w:rsidRPr="00D622F7" w:rsidRDefault="00D81360" w:rsidP="00D622F7">
      <w:pPr>
        <w:pStyle w:val="SubsectionHead"/>
      </w:pPr>
      <w:r w:rsidRPr="00D622F7">
        <w:lastRenderedPageBreak/>
        <w:t>Personal information</w:t>
      </w:r>
    </w:p>
    <w:p w:rsidR="004F1321" w:rsidRPr="00D622F7" w:rsidRDefault="00D81360" w:rsidP="00D622F7">
      <w:pPr>
        <w:pStyle w:val="subsection"/>
      </w:pPr>
      <w:r w:rsidRPr="00D622F7">
        <w:tab/>
      </w:r>
      <w:r w:rsidR="00D95486" w:rsidRPr="00D622F7">
        <w:t>(</w:t>
      </w:r>
      <w:r w:rsidRPr="00D622F7">
        <w:t>4</w:t>
      </w:r>
      <w:r w:rsidR="00D95486" w:rsidRPr="00D622F7">
        <w:t>)</w:t>
      </w:r>
      <w:r w:rsidR="00D95486" w:rsidRPr="00D622F7">
        <w:tab/>
      </w:r>
      <w:r w:rsidRPr="00D622F7">
        <w:t xml:space="preserve">For the purposes of </w:t>
      </w:r>
      <w:r w:rsidR="00AB0B5A" w:rsidRPr="00D622F7">
        <w:t>paragraph (</w:t>
      </w:r>
      <w:r w:rsidRPr="00D622F7">
        <w:t>1)(b), the</w:t>
      </w:r>
      <w:r w:rsidR="004F1321" w:rsidRPr="00D622F7">
        <w:t xml:space="preserve"> following </w:t>
      </w:r>
      <w:r w:rsidRPr="00D622F7">
        <w:t xml:space="preserve">personal </w:t>
      </w:r>
      <w:r w:rsidR="004F1321" w:rsidRPr="00D622F7">
        <w:t xml:space="preserve">information about an individual </w:t>
      </w:r>
      <w:r w:rsidRPr="00D622F7">
        <w:t>is covered by this subsection</w:t>
      </w:r>
      <w:r w:rsidR="004F1321" w:rsidRPr="00D622F7">
        <w:t>:</w:t>
      </w:r>
    </w:p>
    <w:p w:rsidR="004F1321" w:rsidRPr="00D622F7" w:rsidRDefault="004F1321" w:rsidP="00D622F7">
      <w:pPr>
        <w:pStyle w:val="paragraph"/>
      </w:pPr>
      <w:r w:rsidRPr="00D622F7">
        <w:tab/>
        <w:t>(a)</w:t>
      </w:r>
      <w:r w:rsidRPr="00D622F7">
        <w:tab/>
        <w:t>the individual’s name and residential address;</w:t>
      </w:r>
    </w:p>
    <w:p w:rsidR="009B2C7A" w:rsidRPr="00D622F7" w:rsidRDefault="009B2C7A" w:rsidP="00D622F7">
      <w:pPr>
        <w:pStyle w:val="paragraph"/>
      </w:pPr>
      <w:r w:rsidRPr="00D622F7">
        <w:tab/>
        <w:t>(b)</w:t>
      </w:r>
      <w:r w:rsidRPr="00D622F7">
        <w:tab/>
        <w:t>information about the individual’s relationship to the Australian repairer or scheme RTO (as the case may be);</w:t>
      </w:r>
    </w:p>
    <w:p w:rsidR="004F1321" w:rsidRPr="00D622F7" w:rsidRDefault="004F1321" w:rsidP="00D622F7">
      <w:pPr>
        <w:pStyle w:val="paragraph"/>
      </w:pPr>
      <w:r w:rsidRPr="00D622F7">
        <w:tab/>
        <w:t>(</w:t>
      </w:r>
      <w:r w:rsidR="009B2C7A" w:rsidRPr="00D622F7">
        <w:t>c</w:t>
      </w:r>
      <w:r w:rsidRPr="00D622F7">
        <w:t>)</w:t>
      </w:r>
      <w:r w:rsidRPr="00D622F7">
        <w:tab/>
        <w:t xml:space="preserve">the individual’s qualifications for using the safety and security information for the applicable purpose mentioned in </w:t>
      </w:r>
      <w:r w:rsidR="00AB0B5A" w:rsidRPr="00D622F7">
        <w:t>paragraph (</w:t>
      </w:r>
      <w:r w:rsidR="004B1FEC" w:rsidRPr="00D622F7">
        <w:t>1</w:t>
      </w:r>
      <w:r w:rsidRPr="00D622F7">
        <w:t>)(a);</w:t>
      </w:r>
    </w:p>
    <w:p w:rsidR="004F1321" w:rsidRPr="00D622F7" w:rsidRDefault="004F1321" w:rsidP="00D622F7">
      <w:pPr>
        <w:pStyle w:val="paragraph"/>
      </w:pPr>
      <w:r w:rsidRPr="00D622F7">
        <w:tab/>
        <w:t>(d)</w:t>
      </w:r>
      <w:r w:rsidRPr="00D622F7">
        <w:tab/>
        <w:t xml:space="preserve">in </w:t>
      </w:r>
      <w:r w:rsidR="007662C7" w:rsidRPr="00D622F7">
        <w:t>circumstances (if any) prescribed by the scheme rules</w:t>
      </w:r>
      <w:r w:rsidRPr="00D622F7">
        <w:t>—a criminal records check about the individual;</w:t>
      </w:r>
    </w:p>
    <w:p w:rsidR="004F1321" w:rsidRPr="00D622F7" w:rsidRDefault="004F1321" w:rsidP="00D622F7">
      <w:pPr>
        <w:pStyle w:val="paragraph"/>
      </w:pPr>
      <w:r w:rsidRPr="00D622F7">
        <w:tab/>
        <w:t>(e)</w:t>
      </w:r>
      <w:r w:rsidRPr="00D622F7">
        <w:tab/>
        <w:t xml:space="preserve">any other information </w:t>
      </w:r>
      <w:r w:rsidR="007662C7" w:rsidRPr="00D622F7">
        <w:t xml:space="preserve">prescribed by the scheme rules </w:t>
      </w:r>
      <w:r w:rsidRPr="00D622F7">
        <w:t xml:space="preserve">relevant to working out whether the individual is a </w:t>
      </w:r>
      <w:r w:rsidR="00285C57" w:rsidRPr="00D622F7">
        <w:t>fit and proper</w:t>
      </w:r>
      <w:r w:rsidR="004B1FEC" w:rsidRPr="00D622F7">
        <w:t xml:space="preserve"> person </w:t>
      </w:r>
      <w:r w:rsidRPr="00D622F7">
        <w:t xml:space="preserve">to access </w:t>
      </w:r>
      <w:r w:rsidR="00102EBB" w:rsidRPr="00D622F7">
        <w:t xml:space="preserve">and use </w:t>
      </w:r>
      <w:r w:rsidRPr="00D622F7">
        <w:t>the safety and security information</w:t>
      </w:r>
      <w:r w:rsidR="0039205D" w:rsidRPr="00D622F7">
        <w:t>.</w:t>
      </w:r>
    </w:p>
    <w:p w:rsidR="009D2960" w:rsidRPr="00D622F7" w:rsidRDefault="009D2960" w:rsidP="00D622F7">
      <w:pPr>
        <w:pStyle w:val="notetext"/>
      </w:pPr>
      <w:r w:rsidRPr="00D622F7">
        <w:t>Note:</w:t>
      </w:r>
      <w:r w:rsidRPr="00D622F7">
        <w:tab/>
        <w:t xml:space="preserve">This section applies despite section </w:t>
      </w:r>
      <w:r w:rsidR="0039205D" w:rsidRPr="00D622F7">
        <w:t>@50</w:t>
      </w:r>
      <w:r w:rsidRPr="00D622F7">
        <w:t xml:space="preserve"> (which deals with the supply of scheme information on request by an Australian repairer or scheme RTO)</w:t>
      </w:r>
      <w:r w:rsidR="0039205D" w:rsidRPr="00D622F7">
        <w:t>.</w:t>
      </w:r>
    </w:p>
    <w:p w:rsidR="00B91F02" w:rsidRPr="00D622F7" w:rsidRDefault="0039205D" w:rsidP="00D622F7">
      <w:pPr>
        <w:pStyle w:val="ActHead5"/>
      </w:pPr>
      <w:bookmarkStart w:id="28" w:name="_Toc58917929"/>
      <w:r w:rsidRPr="0060584D">
        <w:rPr>
          <w:rStyle w:val="CharSectno"/>
        </w:rPr>
        <w:t>@70</w:t>
      </w:r>
      <w:r w:rsidR="00B91F02" w:rsidRPr="00D622F7">
        <w:t xml:space="preserve">  Safety and</w:t>
      </w:r>
      <w:r w:rsidR="00AE1B4F" w:rsidRPr="00D622F7">
        <w:t xml:space="preserve"> </w:t>
      </w:r>
      <w:r w:rsidR="00B91F02" w:rsidRPr="00D622F7">
        <w:t xml:space="preserve">security information—use </w:t>
      </w:r>
      <w:r w:rsidR="00730275" w:rsidRPr="00D622F7">
        <w:t xml:space="preserve">or disclosure </w:t>
      </w:r>
      <w:r w:rsidR="00B91F02" w:rsidRPr="00D622F7">
        <w:t>of sensitive personal information</w:t>
      </w:r>
      <w:bookmarkEnd w:id="28"/>
    </w:p>
    <w:p w:rsidR="00B91F02" w:rsidRPr="00D622F7" w:rsidRDefault="00B91F02" w:rsidP="00D622F7">
      <w:pPr>
        <w:pStyle w:val="SubsectionHead"/>
      </w:pPr>
      <w:r w:rsidRPr="00D622F7">
        <w:t>Scope</w:t>
      </w:r>
    </w:p>
    <w:p w:rsidR="00B91F02" w:rsidRPr="00D622F7" w:rsidRDefault="00B91F02" w:rsidP="00D622F7">
      <w:pPr>
        <w:pStyle w:val="subsection"/>
      </w:pPr>
      <w:r w:rsidRPr="00D622F7">
        <w:tab/>
        <w:t>(1)</w:t>
      </w:r>
      <w:r w:rsidRPr="00D622F7">
        <w:tab/>
        <w:t xml:space="preserve">This section applies in relation to sensitive information within the meaning of the </w:t>
      </w:r>
      <w:r w:rsidRPr="00D622F7">
        <w:rPr>
          <w:i/>
        </w:rPr>
        <w:t>Privacy Act 1988</w:t>
      </w:r>
      <w:r w:rsidRPr="00D622F7">
        <w:t>, if:</w:t>
      </w:r>
    </w:p>
    <w:p w:rsidR="00B91F02" w:rsidRPr="00D622F7" w:rsidRDefault="00B91F02" w:rsidP="00D622F7">
      <w:pPr>
        <w:pStyle w:val="paragraph"/>
      </w:pPr>
      <w:r w:rsidRPr="00D622F7">
        <w:tab/>
        <w:t>(a)</w:t>
      </w:r>
      <w:r w:rsidRPr="00D622F7">
        <w:tab/>
        <w:t xml:space="preserve">the information is about an individual mentioned in </w:t>
      </w:r>
      <w:r w:rsidR="00102EBB" w:rsidRPr="00D622F7">
        <w:t xml:space="preserve">subsection </w:t>
      </w:r>
      <w:r w:rsidR="0039205D" w:rsidRPr="00D622F7">
        <w:t>@65</w:t>
      </w:r>
      <w:r w:rsidRPr="00D622F7">
        <w:t>(</w:t>
      </w:r>
      <w:r w:rsidR="00285C57" w:rsidRPr="00D622F7">
        <w:t>1</w:t>
      </w:r>
      <w:r w:rsidRPr="00D622F7">
        <w:t>); and</w:t>
      </w:r>
    </w:p>
    <w:p w:rsidR="00B91F02" w:rsidRPr="00D622F7" w:rsidRDefault="00B91F02" w:rsidP="00D622F7">
      <w:pPr>
        <w:pStyle w:val="paragraph"/>
      </w:pPr>
      <w:r w:rsidRPr="00D622F7">
        <w:tab/>
        <w:t>(b)</w:t>
      </w:r>
      <w:r w:rsidRPr="00D622F7">
        <w:tab/>
        <w:t xml:space="preserve">the information is disclosed to a data provider for the purpose of determining whether the individual </w:t>
      </w:r>
      <w:r w:rsidR="00102EBB" w:rsidRPr="00D622F7">
        <w:t xml:space="preserve">is a </w:t>
      </w:r>
      <w:r w:rsidR="00285C57" w:rsidRPr="00D622F7">
        <w:t>fit and proper</w:t>
      </w:r>
      <w:r w:rsidR="00102EBB" w:rsidRPr="00D622F7">
        <w:t xml:space="preserve"> person to access and use </w:t>
      </w:r>
      <w:r w:rsidR="007D68D2" w:rsidRPr="00D622F7">
        <w:t xml:space="preserve">safety </w:t>
      </w:r>
      <w:r w:rsidR="00285C57" w:rsidRPr="00D622F7">
        <w:t>and</w:t>
      </w:r>
      <w:r w:rsidR="007D68D2" w:rsidRPr="00D622F7">
        <w:t xml:space="preserve"> </w:t>
      </w:r>
      <w:r w:rsidRPr="00D622F7">
        <w:t>security information; and</w:t>
      </w:r>
    </w:p>
    <w:p w:rsidR="00B91F02" w:rsidRPr="00D622F7" w:rsidRDefault="00B91F02" w:rsidP="00D622F7">
      <w:pPr>
        <w:pStyle w:val="paragraph"/>
      </w:pPr>
      <w:r w:rsidRPr="00D622F7">
        <w:tab/>
        <w:t>(c)</w:t>
      </w:r>
      <w:r w:rsidRPr="00D622F7">
        <w:tab/>
        <w:t xml:space="preserve">the data provider is a small business operator within the meaning of the </w:t>
      </w:r>
      <w:r w:rsidRPr="00D622F7">
        <w:rPr>
          <w:i/>
        </w:rPr>
        <w:t>Privacy Act 1988</w:t>
      </w:r>
      <w:r w:rsidRPr="00D622F7">
        <w:t>; and</w:t>
      </w:r>
    </w:p>
    <w:p w:rsidR="00B91F02" w:rsidRPr="00D622F7" w:rsidRDefault="00B91F02" w:rsidP="00D622F7">
      <w:pPr>
        <w:pStyle w:val="paragraph"/>
      </w:pPr>
      <w:r w:rsidRPr="00D622F7">
        <w:tab/>
        <w:t>(d)</w:t>
      </w:r>
      <w:r w:rsidRPr="00D622F7">
        <w:tab/>
        <w:t>that Act would not, apart from this section, apply to the data provider in relation to the information about the individual</w:t>
      </w:r>
      <w:r w:rsidR="0039205D" w:rsidRPr="00D622F7">
        <w:t>.</w:t>
      </w:r>
    </w:p>
    <w:p w:rsidR="00B91F02" w:rsidRPr="00D622F7" w:rsidRDefault="00B91F02" w:rsidP="00D622F7">
      <w:pPr>
        <w:pStyle w:val="notetext"/>
      </w:pPr>
      <w:r w:rsidRPr="00D622F7">
        <w:t>Note:</w:t>
      </w:r>
      <w:r w:rsidRPr="00D622F7">
        <w:tab/>
        <w:t xml:space="preserve">The </w:t>
      </w:r>
      <w:r w:rsidRPr="00D622F7">
        <w:rPr>
          <w:i/>
        </w:rPr>
        <w:t>Privacy Act 1988</w:t>
      </w:r>
      <w:r w:rsidRPr="00D622F7">
        <w:t xml:space="preserve"> generally does not apply in relation to small business operators, except in relation to certain activities (see sections 6C to 6E of that Act)</w:t>
      </w:r>
      <w:r w:rsidR="0039205D" w:rsidRPr="00D622F7">
        <w:t>.</w:t>
      </w:r>
    </w:p>
    <w:p w:rsidR="00B91F02" w:rsidRPr="00D622F7" w:rsidRDefault="00B91F02" w:rsidP="00D622F7">
      <w:pPr>
        <w:pStyle w:val="SubsectionHead"/>
        <w:rPr>
          <w:i w:val="0"/>
        </w:rPr>
      </w:pPr>
      <w:r w:rsidRPr="00D622F7">
        <w:lastRenderedPageBreak/>
        <w:t>Application of Privacy Act 1988</w:t>
      </w:r>
    </w:p>
    <w:p w:rsidR="00B91F02" w:rsidRPr="00D622F7" w:rsidRDefault="00B91F02" w:rsidP="00D622F7">
      <w:pPr>
        <w:pStyle w:val="subsection"/>
      </w:pPr>
      <w:r w:rsidRPr="00D622F7">
        <w:tab/>
        <w:t>(2)</w:t>
      </w:r>
      <w:r w:rsidRPr="00D622F7">
        <w:tab/>
      </w:r>
      <w:r w:rsidR="00335A55" w:rsidRPr="00D622F7">
        <w:t>Subject to this Division, t</w:t>
      </w:r>
      <w:r w:rsidRPr="00D622F7">
        <w:t xml:space="preserve">he </w:t>
      </w:r>
      <w:r w:rsidRPr="00D622F7">
        <w:rPr>
          <w:i/>
        </w:rPr>
        <w:t>Privacy Act 1988</w:t>
      </w:r>
      <w:r w:rsidRPr="00D622F7">
        <w:t xml:space="preserve"> applies in relation to the </w:t>
      </w:r>
      <w:r w:rsidR="00102EBB" w:rsidRPr="00D622F7">
        <w:t xml:space="preserve">sensitive </w:t>
      </w:r>
      <w:r w:rsidRPr="00D622F7">
        <w:t>information as if the data provider were an organisation within the meaning of that Act</w:t>
      </w:r>
      <w:r w:rsidR="0039205D" w:rsidRPr="00D622F7">
        <w:t>.</w:t>
      </w:r>
    </w:p>
    <w:p w:rsidR="00052A69" w:rsidRPr="00D622F7" w:rsidRDefault="00286456" w:rsidP="00D622F7">
      <w:pPr>
        <w:pStyle w:val="notetext"/>
      </w:pPr>
      <w:r w:rsidRPr="00D622F7">
        <w:t>Note:</w:t>
      </w:r>
      <w:r w:rsidRPr="00D622F7">
        <w:tab/>
        <w:t xml:space="preserve">The Information Commissioner regulates the application of the </w:t>
      </w:r>
      <w:r w:rsidRPr="00D622F7">
        <w:rPr>
          <w:i/>
        </w:rPr>
        <w:t>Privacy Act 1988</w:t>
      </w:r>
      <w:r w:rsidR="0039205D" w:rsidRPr="00D622F7">
        <w:t>.</w:t>
      </w:r>
    </w:p>
    <w:p w:rsidR="00B91F02" w:rsidRPr="00D622F7" w:rsidRDefault="0039205D" w:rsidP="00D622F7">
      <w:pPr>
        <w:pStyle w:val="ActHead5"/>
      </w:pPr>
      <w:bookmarkStart w:id="29" w:name="_Toc58917930"/>
      <w:r w:rsidRPr="0060584D">
        <w:rPr>
          <w:rStyle w:val="CharSectno"/>
        </w:rPr>
        <w:t>@75</w:t>
      </w:r>
      <w:r w:rsidR="00B91F02" w:rsidRPr="00D622F7">
        <w:t xml:space="preserve">  Safety and</w:t>
      </w:r>
      <w:r w:rsidR="00AE1B4F" w:rsidRPr="00D622F7">
        <w:t xml:space="preserve"> </w:t>
      </w:r>
      <w:r w:rsidR="00B91F02" w:rsidRPr="00D622F7">
        <w:t>security information—</w:t>
      </w:r>
      <w:r w:rsidR="005D75C5" w:rsidRPr="00D622F7">
        <w:t xml:space="preserve">storage of, and access to, </w:t>
      </w:r>
      <w:r w:rsidR="00B91F02" w:rsidRPr="00D622F7">
        <w:t>sensitive information</w:t>
      </w:r>
      <w:bookmarkEnd w:id="29"/>
    </w:p>
    <w:p w:rsidR="00B91F02" w:rsidRPr="00D622F7" w:rsidRDefault="00B91F02" w:rsidP="00D622F7">
      <w:pPr>
        <w:pStyle w:val="SubsectionHead"/>
      </w:pPr>
      <w:r w:rsidRPr="00D622F7">
        <w:t>Scope</w:t>
      </w:r>
    </w:p>
    <w:p w:rsidR="00B91F02" w:rsidRPr="00D622F7" w:rsidRDefault="00B91F02" w:rsidP="00D622F7">
      <w:pPr>
        <w:pStyle w:val="subsection"/>
      </w:pPr>
      <w:r w:rsidRPr="00D622F7">
        <w:tab/>
        <w:t>(1)</w:t>
      </w:r>
      <w:r w:rsidRPr="00D622F7">
        <w:tab/>
        <w:t xml:space="preserve">This section applies in relation to sensitive information within the meaning of the </w:t>
      </w:r>
      <w:r w:rsidRPr="00D622F7">
        <w:rPr>
          <w:i/>
        </w:rPr>
        <w:t>Privacy Act 1988</w:t>
      </w:r>
      <w:r w:rsidRPr="00D622F7">
        <w:t>, if:</w:t>
      </w:r>
    </w:p>
    <w:p w:rsidR="00B91F02" w:rsidRPr="00D622F7" w:rsidRDefault="00B91F02" w:rsidP="00D622F7">
      <w:pPr>
        <w:pStyle w:val="paragraph"/>
      </w:pPr>
      <w:r w:rsidRPr="00D622F7">
        <w:tab/>
        <w:t>(a)</w:t>
      </w:r>
      <w:r w:rsidRPr="00D622F7">
        <w:tab/>
        <w:t xml:space="preserve">the information is about an individual mentioned in </w:t>
      </w:r>
      <w:r w:rsidR="00102EBB" w:rsidRPr="00D622F7">
        <w:t xml:space="preserve">subsection </w:t>
      </w:r>
      <w:r w:rsidR="0039205D" w:rsidRPr="00D622F7">
        <w:t>@65</w:t>
      </w:r>
      <w:r w:rsidRPr="00D622F7">
        <w:t>(</w:t>
      </w:r>
      <w:r w:rsidR="0086781A" w:rsidRPr="00D622F7">
        <w:t>1</w:t>
      </w:r>
      <w:r w:rsidRPr="00D622F7">
        <w:t>); and</w:t>
      </w:r>
    </w:p>
    <w:p w:rsidR="00B91F02" w:rsidRPr="00D622F7" w:rsidRDefault="00B91F02" w:rsidP="00D622F7">
      <w:pPr>
        <w:pStyle w:val="paragraph"/>
      </w:pPr>
      <w:r w:rsidRPr="00D622F7">
        <w:tab/>
        <w:t>(b)</w:t>
      </w:r>
      <w:r w:rsidRPr="00D622F7">
        <w:tab/>
        <w:t xml:space="preserve">there are reasonable grounds for believing that the information is relevant to the determination by a data provider of whether the individual </w:t>
      </w:r>
      <w:r w:rsidR="00102EBB" w:rsidRPr="00D622F7">
        <w:t xml:space="preserve">is a </w:t>
      </w:r>
      <w:r w:rsidR="00285C57" w:rsidRPr="00D622F7">
        <w:t>fit and proper</w:t>
      </w:r>
      <w:r w:rsidR="004B1FEC" w:rsidRPr="00D622F7">
        <w:t xml:space="preserve"> </w:t>
      </w:r>
      <w:r w:rsidR="00102EBB" w:rsidRPr="00D622F7">
        <w:t xml:space="preserve">person to access and use </w:t>
      </w:r>
      <w:r w:rsidR="007D68D2" w:rsidRPr="00D622F7">
        <w:t xml:space="preserve">safety </w:t>
      </w:r>
      <w:r w:rsidR="00285C57" w:rsidRPr="00D622F7">
        <w:t>and security information</w:t>
      </w:r>
      <w:r w:rsidR="0039205D" w:rsidRPr="00D622F7">
        <w:t>.</w:t>
      </w:r>
    </w:p>
    <w:p w:rsidR="005D75C5" w:rsidRPr="00D622F7" w:rsidRDefault="005D75C5" w:rsidP="00D622F7">
      <w:pPr>
        <w:pStyle w:val="SubsectionHead"/>
      </w:pPr>
      <w:r w:rsidRPr="00D622F7">
        <w:t>Sensitive information must be stored in Australia</w:t>
      </w:r>
    </w:p>
    <w:p w:rsidR="005D75C5" w:rsidRPr="00D622F7" w:rsidRDefault="005D75C5" w:rsidP="00D622F7">
      <w:pPr>
        <w:pStyle w:val="subsection"/>
      </w:pPr>
      <w:r w:rsidRPr="00D622F7">
        <w:tab/>
        <w:t>(2)</w:t>
      </w:r>
      <w:r w:rsidRPr="00D622F7">
        <w:tab/>
      </w:r>
      <w:r w:rsidR="00152CFB" w:rsidRPr="00D622F7">
        <w:t>I</w:t>
      </w:r>
      <w:r w:rsidRPr="00D622F7">
        <w:t xml:space="preserve">f a </w:t>
      </w:r>
      <w:r w:rsidR="00152CFB" w:rsidRPr="00D622F7">
        <w:t xml:space="preserve">data provider holds </w:t>
      </w:r>
      <w:r w:rsidR="009A7D87" w:rsidRPr="00D622F7">
        <w:t xml:space="preserve">the </w:t>
      </w:r>
      <w:r w:rsidR="00152CFB" w:rsidRPr="00D622F7">
        <w:t xml:space="preserve">sensitive information, the data provider </w:t>
      </w:r>
      <w:r w:rsidRPr="00D622F7">
        <w:t>must store the information</w:t>
      </w:r>
      <w:r w:rsidR="00152CFB" w:rsidRPr="00D622F7">
        <w:t xml:space="preserve"> in Australia or an external Territory</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corporate—1,500 penalty units; and</w:t>
      </w:r>
    </w:p>
    <w:p w:rsidR="00851411" w:rsidRPr="00D622F7" w:rsidRDefault="00851411" w:rsidP="00D622F7">
      <w:pPr>
        <w:pStyle w:val="paragraph"/>
      </w:pPr>
      <w:r w:rsidRPr="00D622F7">
        <w:tab/>
        <w:t>(b)</w:t>
      </w:r>
      <w:r w:rsidRPr="00D622F7">
        <w:tab/>
        <w:t>for a person other than a body corporate—300 penalty units</w:t>
      </w:r>
      <w:r w:rsidR="0039205D" w:rsidRPr="00D622F7">
        <w:t>.</w:t>
      </w:r>
    </w:p>
    <w:p w:rsidR="00C37657" w:rsidRPr="00D622F7" w:rsidRDefault="00C37657" w:rsidP="00D622F7">
      <w:pPr>
        <w:pStyle w:val="SubsectionHead"/>
      </w:pPr>
      <w:r w:rsidRPr="00D622F7">
        <w:t>Preventing access to sensitive information outside Australia</w:t>
      </w:r>
    </w:p>
    <w:p w:rsidR="00B91F02" w:rsidRPr="00D622F7" w:rsidRDefault="00B91F02" w:rsidP="00D622F7">
      <w:pPr>
        <w:pStyle w:val="subsection"/>
      </w:pPr>
      <w:r w:rsidRPr="00D622F7">
        <w:tab/>
        <w:t>(</w:t>
      </w:r>
      <w:r w:rsidR="00152CFB" w:rsidRPr="00D622F7">
        <w:t>3</w:t>
      </w:r>
      <w:r w:rsidRPr="00D622F7">
        <w:t>)</w:t>
      </w:r>
      <w:r w:rsidRPr="00D622F7">
        <w:tab/>
        <w:t>A person must not</w:t>
      </w:r>
      <w:r w:rsidR="00286456" w:rsidRPr="00D622F7">
        <w:t xml:space="preserve"> </w:t>
      </w:r>
      <w:r w:rsidRPr="00D622F7">
        <w:t xml:space="preserve">do anything that might reasonably enable the </w:t>
      </w:r>
      <w:r w:rsidR="00152CFB" w:rsidRPr="00D622F7">
        <w:t xml:space="preserve">sensitive </w:t>
      </w:r>
      <w:r w:rsidRPr="00D622F7">
        <w:t>information to be accessed outside Australia by the data provider, or any other person</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corporate—1,500 penalty units; and</w:t>
      </w:r>
    </w:p>
    <w:p w:rsidR="00851411" w:rsidRPr="00D622F7" w:rsidRDefault="00851411" w:rsidP="00D622F7">
      <w:pPr>
        <w:pStyle w:val="paragraph"/>
      </w:pPr>
      <w:r w:rsidRPr="00D622F7">
        <w:tab/>
        <w:t>(b)</w:t>
      </w:r>
      <w:r w:rsidRPr="00D622F7">
        <w:tab/>
        <w:t>for a person other than a body corporate—300 penalty units</w:t>
      </w:r>
      <w:r w:rsidR="0039205D" w:rsidRPr="00D622F7">
        <w:t>.</w:t>
      </w:r>
    </w:p>
    <w:p w:rsidR="00B91F02" w:rsidRPr="00D622F7" w:rsidRDefault="0039205D" w:rsidP="00D622F7">
      <w:pPr>
        <w:pStyle w:val="ActHead5"/>
      </w:pPr>
      <w:bookmarkStart w:id="30" w:name="_Toc58917931"/>
      <w:r w:rsidRPr="0060584D">
        <w:rPr>
          <w:rStyle w:val="CharSectno"/>
        </w:rPr>
        <w:lastRenderedPageBreak/>
        <w:t>@80</w:t>
      </w:r>
      <w:r w:rsidR="00B91F02" w:rsidRPr="00D622F7">
        <w:t xml:space="preserve">  Safety and security information—records of access</w:t>
      </w:r>
      <w:bookmarkEnd w:id="30"/>
    </w:p>
    <w:p w:rsidR="00B91F02" w:rsidRPr="00D622F7" w:rsidRDefault="00B91F02" w:rsidP="00D622F7">
      <w:pPr>
        <w:pStyle w:val="SubsectionHead"/>
      </w:pPr>
      <w:r w:rsidRPr="00D622F7">
        <w:t>Scope</w:t>
      </w:r>
    </w:p>
    <w:p w:rsidR="00B91F02" w:rsidRPr="00D622F7" w:rsidRDefault="00B91F02" w:rsidP="00D622F7">
      <w:pPr>
        <w:pStyle w:val="subsection"/>
      </w:pPr>
      <w:r w:rsidRPr="00D622F7">
        <w:tab/>
        <w:t>(1)</w:t>
      </w:r>
      <w:r w:rsidRPr="00D622F7">
        <w:tab/>
        <w:t>This section applies if a data provider supplies safety and security information about a scheme vehicle to an Australian repairer</w:t>
      </w:r>
      <w:r w:rsidR="00D36DB9" w:rsidRPr="00D622F7">
        <w:t xml:space="preserve"> or a scheme RTO</w:t>
      </w:r>
      <w:r w:rsidR="00D95486" w:rsidRPr="00D622F7">
        <w:t xml:space="preserve"> under this Part</w:t>
      </w:r>
      <w:r w:rsidR="0039205D" w:rsidRPr="00D622F7">
        <w:t>.</w:t>
      </w:r>
    </w:p>
    <w:p w:rsidR="00B91F02" w:rsidRPr="00D622F7" w:rsidRDefault="00B91F02" w:rsidP="00D622F7">
      <w:pPr>
        <w:pStyle w:val="notetext"/>
      </w:pPr>
      <w:r w:rsidRPr="00D622F7">
        <w:t>Note:</w:t>
      </w:r>
      <w:r w:rsidRPr="00D622F7">
        <w:tab/>
        <w:t xml:space="preserve">For restrictions on the supply of such information, see section </w:t>
      </w:r>
      <w:r w:rsidR="0039205D" w:rsidRPr="00D622F7">
        <w:t>@65.</w:t>
      </w:r>
    </w:p>
    <w:p w:rsidR="00B91F02" w:rsidRPr="00D622F7" w:rsidRDefault="00B91F02" w:rsidP="00D622F7">
      <w:pPr>
        <w:pStyle w:val="SubsectionHead"/>
      </w:pPr>
      <w:r w:rsidRPr="00D622F7">
        <w:t>Record</w:t>
      </w:r>
      <w:r w:rsidR="00D622F7">
        <w:noBreakHyphen/>
      </w:r>
      <w:r w:rsidRPr="00D622F7">
        <w:t>keeping requirement</w:t>
      </w:r>
    </w:p>
    <w:p w:rsidR="00B91F02" w:rsidRPr="00D622F7" w:rsidRDefault="00B91F02" w:rsidP="00D622F7">
      <w:pPr>
        <w:pStyle w:val="subsection"/>
      </w:pPr>
      <w:r w:rsidRPr="00D622F7">
        <w:tab/>
        <w:t>(2)</w:t>
      </w:r>
      <w:r w:rsidRPr="00D622F7">
        <w:tab/>
        <w:t>The data provider must keep a record of the supply of the safety and security information for a period of 5 years after the day it is supplied, including the following:</w:t>
      </w:r>
    </w:p>
    <w:p w:rsidR="00B91F02" w:rsidRPr="00D622F7" w:rsidRDefault="00B91F02" w:rsidP="00D622F7">
      <w:pPr>
        <w:pStyle w:val="paragraph"/>
      </w:pPr>
      <w:r w:rsidRPr="00D622F7">
        <w:tab/>
        <w:t>(a)</w:t>
      </w:r>
      <w:r w:rsidRPr="00D622F7">
        <w:tab/>
        <w:t>the time and date of supply;</w:t>
      </w:r>
    </w:p>
    <w:p w:rsidR="00B91F02" w:rsidRPr="00D622F7" w:rsidRDefault="00B91F02" w:rsidP="00D622F7">
      <w:pPr>
        <w:pStyle w:val="paragraph"/>
      </w:pPr>
      <w:r w:rsidRPr="00D622F7">
        <w:tab/>
        <w:t>(b)</w:t>
      </w:r>
      <w:r w:rsidRPr="00D622F7">
        <w:tab/>
        <w:t>the name and contact details</w:t>
      </w:r>
      <w:r w:rsidRPr="00D622F7">
        <w:rPr>
          <w:i/>
        </w:rPr>
        <w:t xml:space="preserve"> </w:t>
      </w:r>
      <w:r w:rsidRPr="00D622F7">
        <w:t>of the Australian repairer</w:t>
      </w:r>
      <w:r w:rsidR="00730275" w:rsidRPr="00D622F7">
        <w:t xml:space="preserve"> or scheme RTO</w:t>
      </w:r>
      <w:r w:rsidRPr="00D622F7">
        <w:t>;</w:t>
      </w:r>
    </w:p>
    <w:p w:rsidR="00B91F02" w:rsidRPr="00D622F7" w:rsidRDefault="00B91F02" w:rsidP="00D622F7">
      <w:pPr>
        <w:pStyle w:val="paragraph"/>
      </w:pPr>
      <w:r w:rsidRPr="00D622F7">
        <w:tab/>
        <w:t>(c)</w:t>
      </w:r>
      <w:r w:rsidRPr="00D622F7">
        <w:tab/>
      </w:r>
      <w:r w:rsidR="00EA42FB" w:rsidRPr="00D622F7">
        <w:t xml:space="preserve">any personal </w:t>
      </w:r>
      <w:r w:rsidRPr="00D622F7">
        <w:t xml:space="preserve">information </w:t>
      </w:r>
      <w:r w:rsidR="00EA42FB" w:rsidRPr="00D622F7">
        <w:t>used by the data provider to determine whether an individual is a fit and proper person to access and use safety and security information</w:t>
      </w:r>
      <w:r w:rsidRPr="00D622F7">
        <w:t>;</w:t>
      </w:r>
    </w:p>
    <w:p w:rsidR="00B91F02" w:rsidRPr="00D622F7" w:rsidRDefault="00B91F02" w:rsidP="00D622F7">
      <w:pPr>
        <w:pStyle w:val="paragraph"/>
      </w:pPr>
      <w:r w:rsidRPr="00D622F7">
        <w:tab/>
        <w:t>(d)</w:t>
      </w:r>
      <w:r w:rsidRPr="00D622F7">
        <w:tab/>
        <w:t>details of the scheme vehicle, including the following:</w:t>
      </w:r>
    </w:p>
    <w:p w:rsidR="00B91F02" w:rsidRPr="00D622F7" w:rsidRDefault="00B91F02" w:rsidP="00D622F7">
      <w:pPr>
        <w:pStyle w:val="paragraphsub"/>
      </w:pPr>
      <w:r w:rsidRPr="00D622F7">
        <w:tab/>
        <w:t>(i)</w:t>
      </w:r>
      <w:r w:rsidRPr="00D622F7">
        <w:tab/>
        <w:t>the make, model and year of the vehicle;</w:t>
      </w:r>
    </w:p>
    <w:p w:rsidR="00B91F02" w:rsidRPr="00D622F7" w:rsidRDefault="00B91F02" w:rsidP="00D622F7">
      <w:pPr>
        <w:pStyle w:val="paragraphsub"/>
      </w:pPr>
      <w:r w:rsidRPr="00D622F7">
        <w:tab/>
        <w:t>(ii)</w:t>
      </w:r>
      <w:r w:rsidRPr="00D622F7">
        <w:tab/>
        <w:t>the vehicle identification number of each vehicle for which the information is supplied;</w:t>
      </w:r>
    </w:p>
    <w:p w:rsidR="00B91F02" w:rsidRPr="00D622F7" w:rsidRDefault="00B91F02" w:rsidP="00D622F7">
      <w:pPr>
        <w:pStyle w:val="paragraph"/>
      </w:pPr>
      <w:r w:rsidRPr="00D622F7">
        <w:tab/>
        <w:t>(e)</w:t>
      </w:r>
      <w:r w:rsidRPr="00D622F7">
        <w:tab/>
        <w:t>details of the safety and security information supplied</w:t>
      </w:r>
      <w:r w:rsidR="0039205D" w:rsidRPr="00D622F7">
        <w:t>.</w:t>
      </w:r>
    </w:p>
    <w:p w:rsidR="00B91F02" w:rsidRPr="00D622F7" w:rsidRDefault="00B91F02" w:rsidP="00D622F7">
      <w:pPr>
        <w:pStyle w:val="notetext"/>
      </w:pPr>
      <w:r w:rsidRPr="00D622F7">
        <w:t>Note:</w:t>
      </w:r>
      <w:r w:rsidRPr="00D622F7">
        <w:tab/>
        <w:t xml:space="preserve">For restrictions on the use </w:t>
      </w:r>
      <w:r w:rsidR="00D13573" w:rsidRPr="00D622F7">
        <w:t xml:space="preserve">and </w:t>
      </w:r>
      <w:r w:rsidRPr="00D622F7">
        <w:t xml:space="preserve">disclosure of the information mentioned in </w:t>
      </w:r>
      <w:r w:rsidR="00AB0B5A" w:rsidRPr="00D622F7">
        <w:t>paragraph (</w:t>
      </w:r>
      <w:r w:rsidRPr="00D622F7">
        <w:t xml:space="preserve">c), see sections </w:t>
      </w:r>
      <w:r w:rsidR="0039205D" w:rsidRPr="00D622F7">
        <w:t>@65</w:t>
      </w:r>
      <w:r w:rsidRPr="00D622F7">
        <w:t xml:space="preserve"> and </w:t>
      </w:r>
      <w:r w:rsidR="0039205D" w:rsidRPr="00D622F7">
        <w:t>@70.</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B91F02" w:rsidRPr="00D622F7" w:rsidRDefault="00B91F02" w:rsidP="00D622F7">
      <w:pPr>
        <w:pStyle w:val="subsection"/>
      </w:pPr>
      <w:r w:rsidRPr="00D622F7">
        <w:tab/>
        <w:t>(3)</w:t>
      </w:r>
      <w:r w:rsidRPr="00D622F7">
        <w:tab/>
        <w:t xml:space="preserve">The </w:t>
      </w:r>
      <w:r w:rsidRPr="00D622F7">
        <w:rPr>
          <w:b/>
          <w:i/>
        </w:rPr>
        <w:t>vehicle identification number</w:t>
      </w:r>
      <w:r w:rsidRPr="00D622F7">
        <w:t xml:space="preserve"> for a vehicle is the number allocated to the vehicle in accordance with the national road vehicle standards as in force from time to time under the </w:t>
      </w:r>
      <w:r w:rsidRPr="00D622F7">
        <w:rPr>
          <w:i/>
        </w:rPr>
        <w:t>Road Vehicle Standards Act 2018</w:t>
      </w:r>
      <w:r w:rsidR="0039205D" w:rsidRPr="00D622F7">
        <w:t>.</w:t>
      </w:r>
    </w:p>
    <w:p w:rsidR="00B91F02" w:rsidRPr="00D622F7" w:rsidRDefault="00B91F02" w:rsidP="00D622F7">
      <w:pPr>
        <w:pStyle w:val="ActHead3"/>
        <w:pageBreakBefore/>
      </w:pPr>
      <w:bookmarkStart w:id="31" w:name="_Toc58917932"/>
      <w:r w:rsidRPr="0060584D">
        <w:rPr>
          <w:rStyle w:val="CharDivNo"/>
        </w:rPr>
        <w:lastRenderedPageBreak/>
        <w:t>Division 5</w:t>
      </w:r>
      <w:r w:rsidRPr="00D622F7">
        <w:t>—</w:t>
      </w:r>
      <w:r w:rsidRPr="0060584D">
        <w:rPr>
          <w:rStyle w:val="CharDivText"/>
        </w:rPr>
        <w:t>Dispute resolution</w:t>
      </w:r>
      <w:bookmarkEnd w:id="31"/>
    </w:p>
    <w:p w:rsidR="00B91F02" w:rsidRPr="00D622F7" w:rsidRDefault="0039205D" w:rsidP="00D622F7">
      <w:pPr>
        <w:pStyle w:val="ActHead5"/>
      </w:pPr>
      <w:bookmarkStart w:id="32" w:name="_Toc58917933"/>
      <w:r w:rsidRPr="0060584D">
        <w:rPr>
          <w:rStyle w:val="CharSectno"/>
        </w:rPr>
        <w:t>@85</w:t>
      </w:r>
      <w:r w:rsidR="00B91F02" w:rsidRPr="00D622F7">
        <w:t xml:space="preserve">  Application</w:t>
      </w:r>
      <w:bookmarkEnd w:id="32"/>
    </w:p>
    <w:p w:rsidR="00273E55" w:rsidRPr="00D622F7" w:rsidRDefault="00B91F02" w:rsidP="00D622F7">
      <w:pPr>
        <w:pStyle w:val="subsection"/>
      </w:pPr>
      <w:r w:rsidRPr="00D622F7">
        <w:tab/>
      </w:r>
      <w:r w:rsidRPr="00D622F7">
        <w:tab/>
        <w:t xml:space="preserve">This Division applies to a dispute about </w:t>
      </w:r>
      <w:r w:rsidR="00273E55" w:rsidRPr="00D622F7">
        <w:t>any of the following:</w:t>
      </w:r>
    </w:p>
    <w:p w:rsidR="00273E55" w:rsidRPr="00D622F7" w:rsidRDefault="00273E55" w:rsidP="00D622F7">
      <w:pPr>
        <w:pStyle w:val="paragraph"/>
      </w:pPr>
      <w:r w:rsidRPr="00D622F7">
        <w:tab/>
        <w:t>(a)</w:t>
      </w:r>
      <w:r w:rsidRPr="00D622F7">
        <w:tab/>
        <w:t>whether a person is a data provider;</w:t>
      </w:r>
    </w:p>
    <w:p w:rsidR="00273E55" w:rsidRPr="00D622F7" w:rsidRDefault="00273E55" w:rsidP="00D622F7">
      <w:pPr>
        <w:pStyle w:val="paragraph"/>
      </w:pPr>
      <w:r w:rsidRPr="00D622F7">
        <w:tab/>
        <w:t>(b)</w:t>
      </w:r>
      <w:r w:rsidRPr="00D622F7">
        <w:tab/>
        <w:t>whether a person is an Australian repairer;</w:t>
      </w:r>
    </w:p>
    <w:p w:rsidR="00273E55" w:rsidRPr="00D622F7" w:rsidRDefault="00273E55" w:rsidP="00D622F7">
      <w:pPr>
        <w:pStyle w:val="paragraph"/>
      </w:pPr>
      <w:r w:rsidRPr="00D622F7">
        <w:tab/>
        <w:t>(c)</w:t>
      </w:r>
      <w:r w:rsidRPr="00D622F7">
        <w:tab/>
        <w:t>whether a registered training organisation is a scheme RTO;</w:t>
      </w:r>
    </w:p>
    <w:p w:rsidR="00730275" w:rsidRPr="00D622F7" w:rsidRDefault="00730275" w:rsidP="00D622F7">
      <w:pPr>
        <w:pStyle w:val="paragraph"/>
      </w:pPr>
      <w:r w:rsidRPr="00D622F7">
        <w:tab/>
        <w:t>(d)</w:t>
      </w:r>
      <w:r w:rsidRPr="00D622F7">
        <w:tab/>
        <w:t>whether particular information is scheme information, including whether it is safety and security information;</w:t>
      </w:r>
    </w:p>
    <w:p w:rsidR="009948F2" w:rsidRPr="00D622F7" w:rsidRDefault="00273E55" w:rsidP="00D622F7">
      <w:pPr>
        <w:pStyle w:val="paragraph"/>
      </w:pPr>
      <w:r w:rsidRPr="00D622F7">
        <w:tab/>
        <w:t>(e)</w:t>
      </w:r>
      <w:r w:rsidRPr="00D622F7">
        <w:tab/>
        <w:t>the application of this Part in relation to particular scheme information</w:t>
      </w:r>
      <w:r w:rsidR="009948F2" w:rsidRPr="00D622F7">
        <w:t>:</w:t>
      </w:r>
    </w:p>
    <w:p w:rsidR="00273E55" w:rsidRPr="00D622F7" w:rsidRDefault="009948F2" w:rsidP="00D622F7">
      <w:pPr>
        <w:pStyle w:val="paragraph"/>
      </w:pPr>
      <w:r w:rsidRPr="00D622F7">
        <w:tab/>
        <w:t>(f)</w:t>
      </w:r>
      <w:r w:rsidRPr="00D622F7">
        <w:tab/>
        <w:t>any other dispute about the operation of this Part that is prescribed by the scheme rules</w:t>
      </w:r>
      <w:r w:rsidR="0039205D" w:rsidRPr="00D622F7">
        <w:t>.</w:t>
      </w:r>
    </w:p>
    <w:p w:rsidR="00B91F02" w:rsidRPr="00D622F7" w:rsidRDefault="0039205D" w:rsidP="00D622F7">
      <w:pPr>
        <w:pStyle w:val="ActHead5"/>
      </w:pPr>
      <w:bookmarkStart w:id="33" w:name="_Toc58917934"/>
      <w:r w:rsidRPr="0060584D">
        <w:rPr>
          <w:rStyle w:val="CharSectno"/>
        </w:rPr>
        <w:t>@90</w:t>
      </w:r>
      <w:r w:rsidR="00B91F02" w:rsidRPr="00D622F7">
        <w:t xml:space="preserve">  Resolving disputes</w:t>
      </w:r>
      <w:bookmarkEnd w:id="33"/>
    </w:p>
    <w:p w:rsidR="00B91F02" w:rsidRPr="00D622F7" w:rsidRDefault="00B91F02" w:rsidP="00D622F7">
      <w:pPr>
        <w:pStyle w:val="subsection"/>
      </w:pPr>
      <w:r w:rsidRPr="00D622F7">
        <w:tab/>
      </w:r>
      <w:r w:rsidRPr="00D622F7">
        <w:tab/>
        <w:t xml:space="preserve">A party to the dispute (the </w:t>
      </w:r>
      <w:r w:rsidRPr="00D622F7">
        <w:rPr>
          <w:b/>
          <w:i/>
        </w:rPr>
        <w:t>initiating party</w:t>
      </w:r>
      <w:r w:rsidRPr="00D622F7">
        <w:t xml:space="preserve">) may initiate action to resolve the dispute against another party (the </w:t>
      </w:r>
      <w:r w:rsidRPr="00D622F7">
        <w:rPr>
          <w:b/>
          <w:i/>
        </w:rPr>
        <w:t>responding party</w:t>
      </w:r>
      <w:r w:rsidRPr="00D622F7">
        <w:t>) in accordance with the procedure set out in this Division</w:t>
      </w:r>
      <w:r w:rsidR="0039205D" w:rsidRPr="00D622F7">
        <w:t>.</w:t>
      </w:r>
    </w:p>
    <w:p w:rsidR="00B91F02" w:rsidRPr="00D622F7" w:rsidRDefault="0039205D" w:rsidP="00D622F7">
      <w:pPr>
        <w:pStyle w:val="ActHead5"/>
      </w:pPr>
      <w:bookmarkStart w:id="34" w:name="_Toc58917935"/>
      <w:r w:rsidRPr="0060584D">
        <w:rPr>
          <w:rStyle w:val="CharSectno"/>
        </w:rPr>
        <w:t>@95</w:t>
      </w:r>
      <w:r w:rsidR="00B91F02" w:rsidRPr="00D622F7">
        <w:t xml:space="preserve">  Right to bring proceedings unaffected</w:t>
      </w:r>
      <w:bookmarkEnd w:id="34"/>
    </w:p>
    <w:p w:rsidR="00B91F02" w:rsidRPr="00D622F7" w:rsidRDefault="00B91F02" w:rsidP="00D622F7">
      <w:pPr>
        <w:pStyle w:val="subsection"/>
      </w:pPr>
      <w:r w:rsidRPr="00D622F7">
        <w:tab/>
      </w:r>
      <w:r w:rsidRPr="00D622F7">
        <w:tab/>
        <w:t>This Division does not affect the right of the initiating party or the responding party to bring legal proceedings, under this Act or otherwise</w:t>
      </w:r>
      <w:r w:rsidR="0039205D" w:rsidRPr="00D622F7">
        <w:t>.</w:t>
      </w:r>
    </w:p>
    <w:p w:rsidR="00B91F02" w:rsidRPr="00D622F7" w:rsidRDefault="0039205D" w:rsidP="00D622F7">
      <w:pPr>
        <w:pStyle w:val="ActHead5"/>
      </w:pPr>
      <w:bookmarkStart w:id="35" w:name="_Toc58917936"/>
      <w:r w:rsidRPr="0060584D">
        <w:rPr>
          <w:rStyle w:val="CharSectno"/>
        </w:rPr>
        <w:t>@100</w:t>
      </w:r>
      <w:r w:rsidR="00B91F02" w:rsidRPr="00D622F7">
        <w:t xml:space="preserve">  Attempt to resolve dispute before mediation</w:t>
      </w:r>
      <w:bookmarkEnd w:id="35"/>
    </w:p>
    <w:p w:rsidR="00B91F02" w:rsidRPr="00D622F7" w:rsidRDefault="00B91F02" w:rsidP="00D622F7">
      <w:pPr>
        <w:pStyle w:val="subsection"/>
      </w:pPr>
      <w:r w:rsidRPr="00D622F7">
        <w:tab/>
        <w:t>(1)</w:t>
      </w:r>
      <w:r w:rsidRPr="00D622F7">
        <w:tab/>
        <w:t>If the initiating party wishes to initiate action to resolve the dispute in accordance with this Division, the initiating party must give written notice to the responding party of the following:</w:t>
      </w:r>
    </w:p>
    <w:p w:rsidR="00B91F02" w:rsidRPr="00D622F7" w:rsidRDefault="00B91F02" w:rsidP="00D622F7">
      <w:pPr>
        <w:pStyle w:val="paragraph"/>
      </w:pPr>
      <w:r w:rsidRPr="00D622F7">
        <w:tab/>
        <w:t>(a)</w:t>
      </w:r>
      <w:r w:rsidRPr="00D622F7">
        <w:tab/>
        <w:t>the nature of the dispute;</w:t>
      </w:r>
    </w:p>
    <w:p w:rsidR="00B91F02" w:rsidRPr="00D622F7" w:rsidRDefault="00B91F02" w:rsidP="00D622F7">
      <w:pPr>
        <w:pStyle w:val="paragraph"/>
      </w:pPr>
      <w:r w:rsidRPr="00D622F7">
        <w:tab/>
        <w:t>(b)</w:t>
      </w:r>
      <w:r w:rsidRPr="00D622F7">
        <w:tab/>
        <w:t>the matter that is the subject of the dispute;</w:t>
      </w:r>
    </w:p>
    <w:p w:rsidR="00B91F02" w:rsidRPr="00D622F7" w:rsidRDefault="00B91F02" w:rsidP="00D622F7">
      <w:pPr>
        <w:pStyle w:val="paragraph"/>
      </w:pPr>
      <w:r w:rsidRPr="00D622F7">
        <w:tab/>
        <w:t>(c)</w:t>
      </w:r>
      <w:r w:rsidRPr="00D622F7">
        <w:tab/>
        <w:t>the way in which that matter relates to the application of this Part;</w:t>
      </w:r>
    </w:p>
    <w:p w:rsidR="00B91F02" w:rsidRPr="00D622F7" w:rsidRDefault="00B91F02" w:rsidP="00D622F7">
      <w:pPr>
        <w:pStyle w:val="paragraph"/>
      </w:pPr>
      <w:r w:rsidRPr="00D622F7">
        <w:tab/>
        <w:t>(d)</w:t>
      </w:r>
      <w:r w:rsidRPr="00D622F7">
        <w:tab/>
        <w:t>what outcome the initiating party wants;</w:t>
      </w:r>
    </w:p>
    <w:p w:rsidR="00B91F02" w:rsidRPr="00D622F7" w:rsidRDefault="00B91F02" w:rsidP="00D622F7">
      <w:pPr>
        <w:pStyle w:val="paragraph"/>
      </w:pPr>
      <w:r w:rsidRPr="00D622F7">
        <w:lastRenderedPageBreak/>
        <w:tab/>
        <w:t>(e)</w:t>
      </w:r>
      <w:r w:rsidRPr="00D622F7">
        <w:tab/>
        <w:t>what action the initiating party thinks will resolve the dispute</w:t>
      </w:r>
      <w:r w:rsidR="0039205D" w:rsidRPr="00D622F7">
        <w:t>.</w:t>
      </w:r>
    </w:p>
    <w:p w:rsidR="00B91F02" w:rsidRPr="00D622F7" w:rsidRDefault="00B91F02" w:rsidP="00D622F7">
      <w:pPr>
        <w:pStyle w:val="subsection"/>
      </w:pPr>
      <w:r w:rsidRPr="00D622F7">
        <w:tab/>
        <w:t>(2)</w:t>
      </w:r>
      <w:r w:rsidRPr="00D622F7">
        <w:tab/>
        <w:t>The parties must then try to resolve the dispute</w:t>
      </w:r>
      <w:r w:rsidR="0039205D" w:rsidRPr="00D622F7">
        <w:t>.</w:t>
      </w:r>
    </w:p>
    <w:p w:rsidR="00B91F02" w:rsidRPr="00D622F7" w:rsidRDefault="00B91F02" w:rsidP="00D622F7">
      <w:pPr>
        <w:pStyle w:val="notetext"/>
      </w:pPr>
      <w:r w:rsidRPr="00D622F7">
        <w:t>Note:</w:t>
      </w:r>
      <w:r w:rsidRPr="00D622F7">
        <w:tab/>
        <w:t xml:space="preserve">For when a party is taken to have tried to resolve a dispute, see section </w:t>
      </w:r>
      <w:r w:rsidR="0039205D" w:rsidRPr="00D622F7">
        <w:t>@105.</w:t>
      </w:r>
    </w:p>
    <w:p w:rsidR="00B91F02" w:rsidRPr="00D622F7" w:rsidRDefault="00B91F02" w:rsidP="00D622F7">
      <w:pPr>
        <w:pStyle w:val="subsection"/>
      </w:pPr>
      <w:r w:rsidRPr="00D622F7">
        <w:tab/>
        <w:t>(3)</w:t>
      </w:r>
      <w:r w:rsidRPr="00D622F7">
        <w:tab/>
        <w:t xml:space="preserve">If the parties cannot agree how to resolve the dispute within </w:t>
      </w:r>
      <w:r w:rsidR="006854F2" w:rsidRPr="00D622F7">
        <w:t>2</w:t>
      </w:r>
      <w:r w:rsidRPr="00D622F7">
        <w:t xml:space="preserve"> business days, either party may refer the matter to a mediator for mediation under this Division</w:t>
      </w:r>
      <w:r w:rsidR="0039205D" w:rsidRPr="00D622F7">
        <w:t>.</w:t>
      </w:r>
    </w:p>
    <w:p w:rsidR="00B91F02" w:rsidRPr="00D622F7" w:rsidRDefault="00B91F02" w:rsidP="00D622F7">
      <w:pPr>
        <w:pStyle w:val="subsection"/>
      </w:pPr>
      <w:r w:rsidRPr="00D622F7">
        <w:tab/>
        <w:t>(4)</w:t>
      </w:r>
      <w:r w:rsidRPr="00D622F7">
        <w:tab/>
        <w:t xml:space="preserve">If the parties cannot agree on who should be the mediator, either party may request the scheme adviser to </w:t>
      </w:r>
      <w:r w:rsidR="00204174" w:rsidRPr="00D622F7">
        <w:t xml:space="preserve">nominate </w:t>
      </w:r>
      <w:r w:rsidRPr="00D622F7">
        <w:t>a mediator</w:t>
      </w:r>
      <w:r w:rsidR="0039205D" w:rsidRPr="00D622F7">
        <w:t>.</w:t>
      </w:r>
    </w:p>
    <w:p w:rsidR="00B91F02" w:rsidRPr="00D622F7" w:rsidRDefault="00B91F02" w:rsidP="00D622F7">
      <w:pPr>
        <w:pStyle w:val="subsection"/>
      </w:pPr>
      <w:r w:rsidRPr="00D622F7">
        <w:tab/>
        <w:t>(5)</w:t>
      </w:r>
      <w:r w:rsidRPr="00D622F7">
        <w:tab/>
        <w:t xml:space="preserve">Within </w:t>
      </w:r>
      <w:r w:rsidR="007C19E9" w:rsidRPr="00D622F7">
        <w:t xml:space="preserve">2 business </w:t>
      </w:r>
      <w:r w:rsidRPr="00D622F7">
        <w:t xml:space="preserve">days </w:t>
      </w:r>
      <w:r w:rsidR="00523B96" w:rsidRPr="00D622F7">
        <w:t xml:space="preserve">after a request is made under </w:t>
      </w:r>
      <w:r w:rsidR="00AB0B5A" w:rsidRPr="00D622F7">
        <w:t>subsection (</w:t>
      </w:r>
      <w:r w:rsidR="00523B96" w:rsidRPr="00D622F7">
        <w:t xml:space="preserve">4), the scheme adviser must </w:t>
      </w:r>
      <w:r w:rsidR="00204174" w:rsidRPr="00D622F7">
        <w:t xml:space="preserve">nominate </w:t>
      </w:r>
      <w:r w:rsidR="00523B96" w:rsidRPr="00D622F7">
        <w:t>a mediator for the dispute</w:t>
      </w:r>
      <w:r w:rsidR="0039205D" w:rsidRPr="00D622F7">
        <w:t>.</w:t>
      </w:r>
    </w:p>
    <w:p w:rsidR="00B91F02" w:rsidRPr="00D622F7" w:rsidRDefault="0039205D" w:rsidP="00D622F7">
      <w:pPr>
        <w:pStyle w:val="ActHead5"/>
      </w:pPr>
      <w:bookmarkStart w:id="36" w:name="_Toc58917937"/>
      <w:r w:rsidRPr="0060584D">
        <w:rPr>
          <w:rStyle w:val="CharSectno"/>
        </w:rPr>
        <w:t>@105</w:t>
      </w:r>
      <w:r w:rsidR="00B91F02" w:rsidRPr="00D622F7">
        <w:t xml:space="preserve">  When is a party taken to have tried to resolve a dispute?</w:t>
      </w:r>
      <w:bookmarkEnd w:id="36"/>
    </w:p>
    <w:p w:rsidR="00B91F02" w:rsidRPr="00D622F7" w:rsidRDefault="00B91F02" w:rsidP="00D622F7">
      <w:pPr>
        <w:pStyle w:val="subsection"/>
      </w:pPr>
      <w:r w:rsidRPr="00D622F7">
        <w:tab/>
      </w:r>
      <w:r w:rsidRPr="00D622F7">
        <w:tab/>
        <w:t>For the purposes of this Division, a party is taken to have tried to resolve a dispute if the party approaches the resolution of the dispute in a reconciliatory manner, including by doing any of the following:</w:t>
      </w:r>
    </w:p>
    <w:p w:rsidR="00B91F02" w:rsidRPr="00D622F7" w:rsidRDefault="00B91F02" w:rsidP="00D622F7">
      <w:pPr>
        <w:pStyle w:val="paragraph"/>
      </w:pPr>
      <w:r w:rsidRPr="00D622F7">
        <w:tab/>
        <w:t>(a)</w:t>
      </w:r>
      <w:r w:rsidRPr="00D622F7">
        <w:tab/>
        <w:t>attending and participating in meetings at reasonable times;</w:t>
      </w:r>
    </w:p>
    <w:p w:rsidR="00523B96" w:rsidRPr="00D622F7" w:rsidRDefault="00523B96" w:rsidP="00D622F7">
      <w:pPr>
        <w:pStyle w:val="paragraph"/>
      </w:pPr>
      <w:r w:rsidRPr="00D622F7">
        <w:tab/>
        <w:t>(b)</w:t>
      </w:r>
      <w:r w:rsidRPr="00D622F7">
        <w:tab/>
        <w:t>responding to communications to the party within a reasonable time;</w:t>
      </w:r>
    </w:p>
    <w:p w:rsidR="00523B96" w:rsidRPr="00D622F7" w:rsidRDefault="00523B96" w:rsidP="00D622F7">
      <w:pPr>
        <w:pStyle w:val="paragraph"/>
      </w:pPr>
      <w:r w:rsidRPr="00D622F7">
        <w:tab/>
        <w:t>(c)</w:t>
      </w:r>
      <w:r w:rsidRPr="00D622F7">
        <w:tab/>
        <w:t>if the party has agreed to use a technical expert in resolving the dispute—</w:t>
      </w:r>
      <w:r w:rsidR="00EA42FB" w:rsidRPr="00D622F7">
        <w:t xml:space="preserve">considering the opinions </w:t>
      </w:r>
      <w:r w:rsidRPr="00D622F7">
        <w:t>of the technical expert;</w:t>
      </w:r>
    </w:p>
    <w:p w:rsidR="00B91F02" w:rsidRPr="00D622F7" w:rsidRDefault="00B91F02" w:rsidP="00D622F7">
      <w:pPr>
        <w:pStyle w:val="paragraph"/>
      </w:pPr>
      <w:r w:rsidRPr="00D622F7">
        <w:tab/>
        <w:t>(</w:t>
      </w:r>
      <w:r w:rsidR="00523B96" w:rsidRPr="00D622F7">
        <w:t>d</w:t>
      </w:r>
      <w:r w:rsidRPr="00D622F7">
        <w:t>)</w:t>
      </w:r>
      <w:r w:rsidRPr="00D622F7">
        <w:tab/>
        <w:t>if a mediation process is being used to try to resolve the dispute—both:</w:t>
      </w:r>
    </w:p>
    <w:p w:rsidR="00B91F02" w:rsidRPr="00D622F7" w:rsidRDefault="00B91F02" w:rsidP="00D622F7">
      <w:pPr>
        <w:pStyle w:val="paragraphsub"/>
      </w:pPr>
      <w:r w:rsidRPr="00D622F7">
        <w:tab/>
        <w:t>(i)</w:t>
      </w:r>
      <w:r w:rsidRPr="00D622F7">
        <w:tab/>
        <w:t>making the party’s intention clear, at the beginning of the process, as to what the party is trying to achieve through the process; and</w:t>
      </w:r>
    </w:p>
    <w:p w:rsidR="00B91F02" w:rsidRPr="00D622F7" w:rsidRDefault="00B91F02" w:rsidP="00D622F7">
      <w:pPr>
        <w:pStyle w:val="paragraphsub"/>
      </w:pPr>
      <w:r w:rsidRPr="00D622F7">
        <w:tab/>
        <w:t>(ii)</w:t>
      </w:r>
      <w:r w:rsidRPr="00D622F7">
        <w:tab/>
        <w:t>observing any obligations relating to confidentiality that apply during or after the process</w:t>
      </w:r>
      <w:r w:rsidR="0039205D" w:rsidRPr="00D622F7">
        <w:t>.</w:t>
      </w:r>
    </w:p>
    <w:p w:rsidR="00B91F02" w:rsidRPr="00D622F7" w:rsidRDefault="0039205D" w:rsidP="00D622F7">
      <w:pPr>
        <w:pStyle w:val="ActHead5"/>
      </w:pPr>
      <w:bookmarkStart w:id="37" w:name="_Toc58917938"/>
      <w:r w:rsidRPr="0060584D">
        <w:rPr>
          <w:rStyle w:val="CharSectno"/>
        </w:rPr>
        <w:lastRenderedPageBreak/>
        <w:t>@110</w:t>
      </w:r>
      <w:r w:rsidR="00B91F02" w:rsidRPr="00D622F7">
        <w:t xml:space="preserve">  Mediation</w:t>
      </w:r>
      <w:bookmarkEnd w:id="37"/>
    </w:p>
    <w:p w:rsidR="00B91F02" w:rsidRPr="00D622F7" w:rsidRDefault="002A71C8" w:rsidP="00D622F7">
      <w:pPr>
        <w:pStyle w:val="subsection"/>
      </w:pPr>
      <w:r w:rsidRPr="00D622F7">
        <w:tab/>
        <w:t>(1)</w:t>
      </w:r>
      <w:r w:rsidRPr="00D622F7">
        <w:tab/>
      </w:r>
      <w:r w:rsidR="00C7053D" w:rsidRPr="00D622F7">
        <w:t>Subject to this section, a</w:t>
      </w:r>
      <w:r w:rsidR="00C02D7B" w:rsidRPr="00D622F7">
        <w:t xml:space="preserve"> </w:t>
      </w:r>
      <w:r w:rsidR="00B91F02" w:rsidRPr="00D622F7">
        <w:t xml:space="preserve">mediator appointed </w:t>
      </w:r>
      <w:r w:rsidR="00204174" w:rsidRPr="00D622F7">
        <w:t xml:space="preserve">by the parties to </w:t>
      </w:r>
      <w:r w:rsidR="00B91F02" w:rsidRPr="00D622F7">
        <w:t>a dispute may decide the time and place for mediation</w:t>
      </w:r>
      <w:r w:rsidR="0039205D" w:rsidRPr="00D622F7">
        <w:t>.</w:t>
      </w:r>
    </w:p>
    <w:p w:rsidR="00204174" w:rsidRPr="00D622F7" w:rsidRDefault="002A71C8" w:rsidP="00D622F7">
      <w:pPr>
        <w:pStyle w:val="subsection"/>
      </w:pPr>
      <w:r w:rsidRPr="00D622F7">
        <w:tab/>
        <w:t>(2)</w:t>
      </w:r>
      <w:r w:rsidRPr="00D622F7">
        <w:tab/>
      </w:r>
      <w:r w:rsidR="00204174" w:rsidRPr="00D622F7">
        <w:t>The mediator</w:t>
      </w:r>
      <w:r w:rsidRPr="00D622F7">
        <w:t xml:space="preserve"> may, with the agreement of the parties to the dispute, appoint a technical expert to assist in the resolution of the dispute</w:t>
      </w:r>
      <w:r w:rsidR="0039205D" w:rsidRPr="00D622F7">
        <w:t>.</w:t>
      </w:r>
    </w:p>
    <w:p w:rsidR="00B91F02" w:rsidRPr="00D622F7" w:rsidRDefault="002A71C8" w:rsidP="00D622F7">
      <w:pPr>
        <w:pStyle w:val="subsection"/>
      </w:pPr>
      <w:r w:rsidRPr="00D622F7">
        <w:tab/>
        <w:t>(3)</w:t>
      </w:r>
      <w:r w:rsidRPr="00D622F7">
        <w:tab/>
      </w:r>
      <w:r w:rsidR="00C7053D" w:rsidRPr="00D622F7">
        <w:t xml:space="preserve">Unless the mediation is conducted using the technology referred to in </w:t>
      </w:r>
      <w:r w:rsidR="00AB0B5A" w:rsidRPr="00D622F7">
        <w:t>subsection (</w:t>
      </w:r>
      <w:r w:rsidRPr="00D622F7">
        <w:t>4</w:t>
      </w:r>
      <w:r w:rsidR="00C7053D" w:rsidRPr="00D622F7">
        <w:t>)</w:t>
      </w:r>
      <w:r w:rsidR="00C02D7B" w:rsidRPr="00D622F7">
        <w:t>, t</w:t>
      </w:r>
      <w:r w:rsidR="00B91F02" w:rsidRPr="00D622F7">
        <w:t>he mediation must be conducted in Australia</w:t>
      </w:r>
      <w:r w:rsidR="0039205D" w:rsidRPr="00D622F7">
        <w:t>.</w:t>
      </w:r>
    </w:p>
    <w:p w:rsidR="00C7053D" w:rsidRPr="00D622F7" w:rsidRDefault="002A71C8" w:rsidP="00D622F7">
      <w:pPr>
        <w:pStyle w:val="subsection"/>
      </w:pPr>
      <w:r w:rsidRPr="00D622F7">
        <w:tab/>
        <w:t>(4)</w:t>
      </w:r>
      <w:r w:rsidRPr="00D622F7">
        <w:tab/>
      </w:r>
      <w:r w:rsidR="00C7053D" w:rsidRPr="00D622F7">
        <w:t>The mediation may be conducted using any technology that allows a person to participate in the mediation without being physically present at the mediation</w:t>
      </w:r>
      <w:r w:rsidR="0039205D" w:rsidRPr="00D622F7">
        <w:t>.</w:t>
      </w:r>
    </w:p>
    <w:p w:rsidR="00B91F02" w:rsidRPr="00D622F7" w:rsidRDefault="002A71C8" w:rsidP="00D622F7">
      <w:pPr>
        <w:pStyle w:val="subsection"/>
      </w:pPr>
      <w:r w:rsidRPr="00D622F7">
        <w:tab/>
        <w:t>(5)</w:t>
      </w:r>
      <w:r w:rsidRPr="00D622F7">
        <w:tab/>
      </w:r>
      <w:r w:rsidR="00C7053D" w:rsidRPr="00D622F7">
        <w:t>T</w:t>
      </w:r>
      <w:r w:rsidR="00B91F02" w:rsidRPr="00D622F7">
        <w:t>he parties must attend the mediation</w:t>
      </w:r>
      <w:r w:rsidR="0039205D" w:rsidRPr="00D622F7">
        <w:t>.</w:t>
      </w:r>
    </w:p>
    <w:p w:rsidR="00851411" w:rsidRPr="00D622F7" w:rsidRDefault="00851411" w:rsidP="00D622F7">
      <w:pPr>
        <w:pStyle w:val="Penalty"/>
      </w:pPr>
      <w:r w:rsidRPr="00D622F7">
        <w:t>Civil penalty:</w:t>
      </w:r>
    </w:p>
    <w:p w:rsidR="00851411" w:rsidRPr="00D622F7" w:rsidRDefault="00851411" w:rsidP="00D622F7">
      <w:pPr>
        <w:pStyle w:val="paragraph"/>
      </w:pPr>
      <w:r w:rsidRPr="00D622F7">
        <w:tab/>
        <w:t>(a)</w:t>
      </w:r>
      <w:r w:rsidRPr="00D622F7">
        <w:tab/>
        <w:t>for a body corporate—600 penalty units; and</w:t>
      </w:r>
    </w:p>
    <w:p w:rsidR="00851411" w:rsidRPr="00D622F7" w:rsidRDefault="00851411" w:rsidP="00D622F7">
      <w:pPr>
        <w:pStyle w:val="paragraph"/>
      </w:pPr>
      <w:r w:rsidRPr="00D622F7">
        <w:tab/>
        <w:t>(b)</w:t>
      </w:r>
      <w:r w:rsidRPr="00D622F7">
        <w:tab/>
        <w:t>for a person other than a body corporate—120 penalty units</w:t>
      </w:r>
      <w:r w:rsidR="0039205D" w:rsidRPr="00D622F7">
        <w:t>.</w:t>
      </w:r>
    </w:p>
    <w:p w:rsidR="00C7053D" w:rsidRPr="00D622F7" w:rsidRDefault="002A71C8" w:rsidP="00D622F7">
      <w:pPr>
        <w:pStyle w:val="subsection"/>
      </w:pPr>
      <w:r w:rsidRPr="00D622F7">
        <w:tab/>
        <w:t>(6)</w:t>
      </w:r>
      <w:r w:rsidRPr="00D622F7">
        <w:tab/>
      </w:r>
      <w:r w:rsidR="00B91F02" w:rsidRPr="00D622F7">
        <w:t xml:space="preserve">For the purposes of </w:t>
      </w:r>
      <w:r w:rsidR="00AB0B5A" w:rsidRPr="00D622F7">
        <w:t>subsection (</w:t>
      </w:r>
      <w:r w:rsidRPr="00D622F7">
        <w:t>5</w:t>
      </w:r>
      <w:r w:rsidR="00B91F02" w:rsidRPr="00D622F7">
        <w:t xml:space="preserve">), a party is taken to attend mediation </w:t>
      </w:r>
      <w:r w:rsidR="00EA42FB" w:rsidRPr="00D622F7">
        <w:t>in the following circumstances</w:t>
      </w:r>
      <w:r w:rsidR="00C7053D" w:rsidRPr="00D622F7">
        <w:t>:</w:t>
      </w:r>
    </w:p>
    <w:p w:rsidR="00C7053D" w:rsidRPr="00D622F7" w:rsidRDefault="00C7053D" w:rsidP="00D622F7">
      <w:pPr>
        <w:pStyle w:val="paragraph"/>
      </w:pPr>
      <w:r w:rsidRPr="00D622F7">
        <w:tab/>
        <w:t>(a)</w:t>
      </w:r>
      <w:r w:rsidRPr="00D622F7">
        <w:tab/>
      </w:r>
      <w:r w:rsidR="00B91F02" w:rsidRPr="00D622F7">
        <w:t xml:space="preserve">the party is represented at the mediation by a person who has the authority to enter </w:t>
      </w:r>
      <w:r w:rsidR="00EA42FB" w:rsidRPr="00D622F7">
        <w:t xml:space="preserve">into </w:t>
      </w:r>
      <w:r w:rsidR="00B91F02" w:rsidRPr="00D622F7">
        <w:t>an agreement to settle the dispute on behalf of the party</w:t>
      </w:r>
      <w:r w:rsidRPr="00D622F7">
        <w:t>;</w:t>
      </w:r>
    </w:p>
    <w:p w:rsidR="00B91F02" w:rsidRPr="00D622F7" w:rsidRDefault="00C7053D" w:rsidP="00D622F7">
      <w:pPr>
        <w:pStyle w:val="paragraph"/>
      </w:pPr>
      <w:r w:rsidRPr="00D622F7">
        <w:tab/>
        <w:t>(b)</w:t>
      </w:r>
      <w:r w:rsidRPr="00D622F7">
        <w:tab/>
        <w:t>the party</w:t>
      </w:r>
      <w:r w:rsidR="00EA42FB" w:rsidRPr="00D622F7">
        <w:t xml:space="preserve">, or the party’s authorised representative mentioned in </w:t>
      </w:r>
      <w:r w:rsidR="00AB0B5A" w:rsidRPr="00D622F7">
        <w:t>paragraph (</w:t>
      </w:r>
      <w:r w:rsidR="00EA42FB" w:rsidRPr="00D622F7">
        <w:t>a),</w:t>
      </w:r>
      <w:r w:rsidRPr="00D622F7">
        <w:t xml:space="preserve"> participates in the mediation using the technology referred to in </w:t>
      </w:r>
      <w:r w:rsidR="00AB0B5A" w:rsidRPr="00D622F7">
        <w:t>subsection (</w:t>
      </w:r>
      <w:r w:rsidR="002A71C8" w:rsidRPr="00D622F7">
        <w:t>4</w:t>
      </w:r>
      <w:r w:rsidRPr="00D622F7">
        <w:t>)</w:t>
      </w:r>
      <w:r w:rsidR="0039205D" w:rsidRPr="00D622F7">
        <w:t>.</w:t>
      </w:r>
    </w:p>
    <w:p w:rsidR="00B91F02" w:rsidRPr="00D622F7" w:rsidRDefault="002A71C8" w:rsidP="00D622F7">
      <w:pPr>
        <w:pStyle w:val="subsection"/>
      </w:pPr>
      <w:r w:rsidRPr="00D622F7">
        <w:tab/>
        <w:t>(7)</w:t>
      </w:r>
      <w:r w:rsidRPr="00D622F7">
        <w:tab/>
      </w:r>
      <w:r w:rsidR="00B91F02" w:rsidRPr="00D622F7">
        <w:t>The parties must then try to resolve the dispute</w:t>
      </w:r>
      <w:r w:rsidR="0039205D" w:rsidRPr="00D622F7">
        <w:t>.</w:t>
      </w:r>
    </w:p>
    <w:p w:rsidR="00B91F02" w:rsidRPr="00D622F7" w:rsidRDefault="00B91F02" w:rsidP="00D622F7">
      <w:pPr>
        <w:pStyle w:val="notetext"/>
      </w:pPr>
      <w:r w:rsidRPr="00D622F7">
        <w:t>Note:</w:t>
      </w:r>
      <w:r w:rsidRPr="00D622F7">
        <w:tab/>
        <w:t xml:space="preserve">For when a party is taken to have tried to resolve a dispute, see section </w:t>
      </w:r>
      <w:r w:rsidR="0039205D" w:rsidRPr="00D622F7">
        <w:t>@105.</w:t>
      </w:r>
    </w:p>
    <w:p w:rsidR="00B91F02" w:rsidRPr="00D622F7" w:rsidRDefault="002A71C8" w:rsidP="00D622F7">
      <w:pPr>
        <w:pStyle w:val="subsection"/>
      </w:pPr>
      <w:r w:rsidRPr="00D622F7">
        <w:tab/>
        <w:t>(8)</w:t>
      </w:r>
      <w:r w:rsidRPr="00D622F7">
        <w:tab/>
      </w:r>
      <w:r w:rsidR="00B91F02" w:rsidRPr="00D622F7">
        <w:t xml:space="preserve">Within </w:t>
      </w:r>
      <w:r w:rsidR="0009359F" w:rsidRPr="00D622F7">
        <w:t xml:space="preserve">5 business </w:t>
      </w:r>
      <w:r w:rsidR="00B91F02" w:rsidRPr="00D622F7">
        <w:t>days after the start of the mediation, the mediator must advise the scheme adviser that the mediation has started</w:t>
      </w:r>
      <w:r w:rsidR="0039205D" w:rsidRPr="00D622F7">
        <w:t>.</w:t>
      </w:r>
    </w:p>
    <w:p w:rsidR="00B91F02" w:rsidRPr="00D622F7" w:rsidRDefault="0039205D" w:rsidP="00D622F7">
      <w:pPr>
        <w:pStyle w:val="ActHead5"/>
      </w:pPr>
      <w:bookmarkStart w:id="38" w:name="_Toc58917939"/>
      <w:r w:rsidRPr="0060584D">
        <w:rPr>
          <w:rStyle w:val="CharSectno"/>
        </w:rPr>
        <w:lastRenderedPageBreak/>
        <w:t>@115</w:t>
      </w:r>
      <w:r w:rsidR="00B91F02" w:rsidRPr="00D622F7">
        <w:t xml:space="preserve">  Termination of mediation</w:t>
      </w:r>
      <w:bookmarkEnd w:id="38"/>
    </w:p>
    <w:p w:rsidR="00B91F02" w:rsidRPr="00D622F7" w:rsidRDefault="00B91F02" w:rsidP="00D622F7">
      <w:pPr>
        <w:pStyle w:val="subsection"/>
      </w:pPr>
      <w:r w:rsidRPr="00D622F7">
        <w:tab/>
        <w:t>(1)</w:t>
      </w:r>
      <w:r w:rsidRPr="00D622F7">
        <w:tab/>
        <w:t xml:space="preserve">This section </w:t>
      </w:r>
      <w:r w:rsidRPr="00D622F7">
        <w:rPr>
          <w:lang w:eastAsia="en-US"/>
        </w:rPr>
        <w:t>a</w:t>
      </w:r>
      <w:r w:rsidRPr="00D622F7">
        <w:t>pplies to the mediation of a dispute if the dispute has not been resolved within 30 days after the day the mediation starts</w:t>
      </w:r>
      <w:r w:rsidR="0039205D" w:rsidRPr="00D622F7">
        <w:t>.</w:t>
      </w:r>
    </w:p>
    <w:p w:rsidR="00B91F02" w:rsidRPr="00D622F7" w:rsidRDefault="00B91F02" w:rsidP="00D622F7">
      <w:pPr>
        <w:pStyle w:val="subsection"/>
      </w:pPr>
      <w:r w:rsidRPr="00D622F7">
        <w:tab/>
        <w:t>(2)</w:t>
      </w:r>
      <w:r w:rsidRPr="00D622F7">
        <w:tab/>
        <w:t>The mediator may terminate the mediation at any time unless satisfied that a resolution of the dispute is imminent</w:t>
      </w:r>
      <w:r w:rsidR="0039205D" w:rsidRPr="00D622F7">
        <w:t>.</w:t>
      </w:r>
    </w:p>
    <w:p w:rsidR="00B91F02" w:rsidRPr="00D622F7" w:rsidRDefault="00B91F02" w:rsidP="00D622F7">
      <w:pPr>
        <w:pStyle w:val="subsection"/>
      </w:pPr>
      <w:r w:rsidRPr="00D622F7">
        <w:tab/>
        <w:t>(3)</w:t>
      </w:r>
      <w:r w:rsidRPr="00D622F7">
        <w:tab/>
        <w:t>However, if either party asks the mediator to terminate the mediation, the mediator must do so</w:t>
      </w:r>
      <w:r w:rsidR="0039205D" w:rsidRPr="00D622F7">
        <w:t>.</w:t>
      </w:r>
    </w:p>
    <w:p w:rsidR="00B91F02" w:rsidRPr="00D622F7" w:rsidRDefault="00B91F02" w:rsidP="00D622F7">
      <w:pPr>
        <w:pStyle w:val="subsection"/>
      </w:pPr>
      <w:r w:rsidRPr="00D622F7">
        <w:tab/>
        <w:t>(4)</w:t>
      </w:r>
      <w:r w:rsidRPr="00D622F7">
        <w:tab/>
        <w:t>If the mediator terminates the mediation of a dispute under this section, the mediator must issue a certificate stating</w:t>
      </w:r>
      <w:r w:rsidR="00730275" w:rsidRPr="00D622F7">
        <w:t xml:space="preserve"> the following</w:t>
      </w:r>
      <w:r w:rsidRPr="00D622F7">
        <w:t>:</w:t>
      </w:r>
    </w:p>
    <w:p w:rsidR="00B91F02" w:rsidRPr="00D622F7" w:rsidRDefault="00B91F02" w:rsidP="00D622F7">
      <w:pPr>
        <w:pStyle w:val="paragraph"/>
      </w:pPr>
      <w:r w:rsidRPr="00D622F7">
        <w:tab/>
        <w:t>(a)</w:t>
      </w:r>
      <w:r w:rsidRPr="00D622F7">
        <w:tab/>
        <w:t>the names of the parties;</w:t>
      </w:r>
    </w:p>
    <w:p w:rsidR="00B91F02" w:rsidRPr="00D622F7" w:rsidRDefault="00B91F02" w:rsidP="00D622F7">
      <w:pPr>
        <w:pStyle w:val="paragraph"/>
      </w:pPr>
      <w:r w:rsidRPr="00D622F7">
        <w:tab/>
        <w:t>(b)</w:t>
      </w:r>
      <w:r w:rsidRPr="00D622F7">
        <w:tab/>
        <w:t>the nature of the dispute;</w:t>
      </w:r>
    </w:p>
    <w:p w:rsidR="009942BE" w:rsidRPr="00D622F7" w:rsidRDefault="009942BE" w:rsidP="00D622F7">
      <w:pPr>
        <w:pStyle w:val="paragraph"/>
      </w:pPr>
      <w:r w:rsidRPr="00D622F7">
        <w:tab/>
        <w:t>(c)</w:t>
      </w:r>
      <w:r w:rsidRPr="00D622F7">
        <w:tab/>
        <w:t>whether the parties attended the mediation;</w:t>
      </w:r>
    </w:p>
    <w:p w:rsidR="00B91F02" w:rsidRPr="00D622F7" w:rsidRDefault="00B91F02" w:rsidP="00D622F7">
      <w:pPr>
        <w:pStyle w:val="paragraph"/>
      </w:pPr>
      <w:r w:rsidRPr="00D622F7">
        <w:tab/>
        <w:t>(</w:t>
      </w:r>
      <w:r w:rsidR="009942BE" w:rsidRPr="00D622F7">
        <w:t>d</w:t>
      </w:r>
      <w:r w:rsidRPr="00D622F7">
        <w:t>)</w:t>
      </w:r>
      <w:r w:rsidRPr="00D622F7">
        <w:tab/>
        <w:t>that the mediation has finished;</w:t>
      </w:r>
    </w:p>
    <w:p w:rsidR="00B91F02" w:rsidRPr="00D622F7" w:rsidRDefault="00B91F02" w:rsidP="00D622F7">
      <w:pPr>
        <w:pStyle w:val="paragraph"/>
      </w:pPr>
      <w:r w:rsidRPr="00D622F7">
        <w:tab/>
        <w:t>(</w:t>
      </w:r>
      <w:r w:rsidR="009942BE" w:rsidRPr="00D622F7">
        <w:t>e</w:t>
      </w:r>
      <w:r w:rsidRPr="00D622F7">
        <w:t>)</w:t>
      </w:r>
      <w:r w:rsidRPr="00D622F7">
        <w:tab/>
        <w:t>that the dispute has not been resolved</w:t>
      </w:r>
      <w:r w:rsidR="0039205D" w:rsidRPr="00D622F7">
        <w:t>.</w:t>
      </w:r>
    </w:p>
    <w:p w:rsidR="00B91F02" w:rsidRPr="00D622F7" w:rsidRDefault="00B91F02" w:rsidP="00D622F7">
      <w:pPr>
        <w:pStyle w:val="subsection"/>
      </w:pPr>
      <w:r w:rsidRPr="00D622F7">
        <w:tab/>
        <w:t>(5)</w:t>
      </w:r>
      <w:r w:rsidRPr="00D622F7">
        <w:tab/>
        <w:t>The mediator must give a copy of the certificate to:</w:t>
      </w:r>
    </w:p>
    <w:p w:rsidR="00B91F02" w:rsidRPr="00D622F7" w:rsidRDefault="00B91F02" w:rsidP="00D622F7">
      <w:pPr>
        <w:pStyle w:val="paragraph"/>
      </w:pPr>
      <w:r w:rsidRPr="00D622F7">
        <w:tab/>
        <w:t>(a)</w:t>
      </w:r>
      <w:r w:rsidRPr="00D622F7">
        <w:tab/>
        <w:t>the scheme adviser; and</w:t>
      </w:r>
    </w:p>
    <w:p w:rsidR="00B91F02" w:rsidRPr="00D622F7" w:rsidRDefault="00B91F02" w:rsidP="00D622F7">
      <w:pPr>
        <w:pStyle w:val="paragraph"/>
      </w:pPr>
      <w:r w:rsidRPr="00D622F7">
        <w:tab/>
        <w:t>(b)</w:t>
      </w:r>
      <w:r w:rsidRPr="00D622F7">
        <w:tab/>
        <w:t>each of the parties to the dispute</w:t>
      </w:r>
      <w:r w:rsidR="0039205D" w:rsidRPr="00D622F7">
        <w:t>.</w:t>
      </w:r>
    </w:p>
    <w:p w:rsidR="00B91F02" w:rsidRPr="00D622F7" w:rsidRDefault="0039205D" w:rsidP="00D622F7">
      <w:pPr>
        <w:pStyle w:val="ActHead5"/>
      </w:pPr>
      <w:bookmarkStart w:id="39" w:name="_Toc58917940"/>
      <w:r w:rsidRPr="0060584D">
        <w:rPr>
          <w:rStyle w:val="CharSectno"/>
        </w:rPr>
        <w:t>@120</w:t>
      </w:r>
      <w:r w:rsidR="00B91F02" w:rsidRPr="00D622F7">
        <w:t xml:space="preserve">  Costs of mediation</w:t>
      </w:r>
      <w:bookmarkEnd w:id="39"/>
    </w:p>
    <w:p w:rsidR="00B91F02" w:rsidRPr="00D622F7" w:rsidRDefault="00B91F02" w:rsidP="00D622F7">
      <w:pPr>
        <w:pStyle w:val="subsection"/>
      </w:pPr>
      <w:r w:rsidRPr="00D622F7">
        <w:tab/>
        <w:t>(1)</w:t>
      </w:r>
      <w:r w:rsidRPr="00D622F7">
        <w:tab/>
        <w:t>The parties are equally liable for the costs of mediation under this Division unless they agree otherwise</w:t>
      </w:r>
      <w:r w:rsidR="0039205D" w:rsidRPr="00D622F7">
        <w:t>.</w:t>
      </w:r>
    </w:p>
    <w:p w:rsidR="00B91F02" w:rsidRPr="00D622F7" w:rsidRDefault="00B91F02" w:rsidP="00D622F7">
      <w:pPr>
        <w:pStyle w:val="subsection"/>
      </w:pPr>
      <w:r w:rsidRPr="00D622F7">
        <w:tab/>
        <w:t>(2)</w:t>
      </w:r>
      <w:r w:rsidRPr="00D622F7">
        <w:tab/>
        <w:t>The parties must pay their own costs of attending the mediation</w:t>
      </w:r>
      <w:r w:rsidR="0039205D" w:rsidRPr="00D622F7">
        <w:t>.</w:t>
      </w:r>
    </w:p>
    <w:p w:rsidR="00B91F02" w:rsidRPr="00D622F7" w:rsidRDefault="00B91F02" w:rsidP="00D622F7">
      <w:pPr>
        <w:pStyle w:val="subsection"/>
      </w:pPr>
      <w:r w:rsidRPr="00D622F7">
        <w:tab/>
        <w:t>(3)</w:t>
      </w:r>
      <w:r w:rsidRPr="00D622F7">
        <w:tab/>
        <w:t xml:space="preserve">The costs of mediation under this Division </w:t>
      </w:r>
      <w:r w:rsidR="005220FB" w:rsidRPr="00D622F7">
        <w:t xml:space="preserve">under </w:t>
      </w:r>
      <w:r w:rsidR="00AB0B5A" w:rsidRPr="00D622F7">
        <w:t>subsection (</w:t>
      </w:r>
      <w:r w:rsidR="005220FB" w:rsidRPr="00D622F7">
        <w:t xml:space="preserve">1) </w:t>
      </w:r>
      <w:r w:rsidRPr="00D622F7">
        <w:t>include the following:</w:t>
      </w:r>
    </w:p>
    <w:p w:rsidR="00B91F02" w:rsidRPr="00D622F7" w:rsidRDefault="00B91F02" w:rsidP="00D622F7">
      <w:pPr>
        <w:pStyle w:val="paragraph"/>
      </w:pPr>
      <w:r w:rsidRPr="00D622F7">
        <w:tab/>
        <w:t>(a)</w:t>
      </w:r>
      <w:r w:rsidRPr="00D622F7">
        <w:tab/>
        <w:t>the cost of the mediator;</w:t>
      </w:r>
    </w:p>
    <w:p w:rsidR="00B91F02" w:rsidRPr="00D622F7" w:rsidRDefault="00B91F02" w:rsidP="00D622F7">
      <w:pPr>
        <w:pStyle w:val="paragraph"/>
      </w:pPr>
      <w:r w:rsidRPr="00D622F7">
        <w:tab/>
        <w:t>(</w:t>
      </w:r>
      <w:r w:rsidR="0009359F" w:rsidRPr="00D622F7">
        <w:t>b</w:t>
      </w:r>
      <w:r w:rsidRPr="00D622F7">
        <w:t>)</w:t>
      </w:r>
      <w:r w:rsidRPr="00D622F7">
        <w:tab/>
        <w:t xml:space="preserve">the cost of any additional input (including </w:t>
      </w:r>
      <w:r w:rsidR="002A71C8" w:rsidRPr="00D622F7">
        <w:t xml:space="preserve">from technical </w:t>
      </w:r>
      <w:r w:rsidRPr="00D622F7">
        <w:t>expert</w:t>
      </w:r>
      <w:r w:rsidR="002A71C8" w:rsidRPr="00D622F7">
        <w:t>s</w:t>
      </w:r>
      <w:r w:rsidRPr="00D622F7">
        <w:t>) agreed by both parties to be necessary to conduct the mediation</w:t>
      </w:r>
      <w:r w:rsidR="0039205D" w:rsidRPr="00D622F7">
        <w:t>.</w:t>
      </w:r>
    </w:p>
    <w:p w:rsidR="00B91F02" w:rsidRPr="00D622F7" w:rsidRDefault="00B91F02" w:rsidP="00D622F7">
      <w:pPr>
        <w:pStyle w:val="ActHead3"/>
        <w:pageBreakBefore/>
      </w:pPr>
      <w:bookmarkStart w:id="40" w:name="_Toc58917941"/>
      <w:r w:rsidRPr="0060584D">
        <w:rPr>
          <w:rStyle w:val="CharDivNo"/>
        </w:rPr>
        <w:lastRenderedPageBreak/>
        <w:t>Division 6</w:t>
      </w:r>
      <w:r w:rsidRPr="00D622F7">
        <w:t>—</w:t>
      </w:r>
      <w:r w:rsidRPr="0060584D">
        <w:rPr>
          <w:rStyle w:val="CharDivText"/>
        </w:rPr>
        <w:t>Motor vehicle service and repair information scheme adviser</w:t>
      </w:r>
      <w:bookmarkEnd w:id="40"/>
    </w:p>
    <w:p w:rsidR="00B91F02" w:rsidRPr="00D622F7" w:rsidRDefault="0039205D" w:rsidP="00D622F7">
      <w:pPr>
        <w:pStyle w:val="ActHead5"/>
      </w:pPr>
      <w:bookmarkStart w:id="41" w:name="_Toc58917942"/>
      <w:r w:rsidRPr="0060584D">
        <w:rPr>
          <w:rStyle w:val="CharSectno"/>
        </w:rPr>
        <w:t>@125</w:t>
      </w:r>
      <w:r w:rsidR="00B91F02" w:rsidRPr="00D622F7">
        <w:t xml:space="preserve">  Scheme adviser—establishment and appointment</w:t>
      </w:r>
      <w:bookmarkEnd w:id="41"/>
    </w:p>
    <w:p w:rsidR="00B91F02" w:rsidRPr="00D622F7" w:rsidRDefault="00B91F02" w:rsidP="00D622F7">
      <w:pPr>
        <w:pStyle w:val="subsection"/>
      </w:pPr>
      <w:r w:rsidRPr="00D622F7">
        <w:tab/>
        <w:t>(1)</w:t>
      </w:r>
      <w:r w:rsidRPr="00D622F7">
        <w:tab/>
        <w:t>There is to be a motor vehicle service and repair information scheme adviser for the purposes of this Part</w:t>
      </w:r>
      <w:r w:rsidR="0039205D" w:rsidRPr="00D622F7">
        <w:t>.</w:t>
      </w:r>
    </w:p>
    <w:p w:rsidR="00B91F02" w:rsidRPr="00D622F7" w:rsidRDefault="00B91F02" w:rsidP="00D622F7">
      <w:pPr>
        <w:pStyle w:val="subsection"/>
      </w:pPr>
      <w:r w:rsidRPr="00D622F7">
        <w:tab/>
        <w:t>(2)</w:t>
      </w:r>
      <w:r w:rsidRPr="00D622F7">
        <w:tab/>
        <w:t>The Minister may, by instrument, appoint a person to be the scheme adviser</w:t>
      </w:r>
      <w:r w:rsidR="0039205D" w:rsidRPr="00D622F7">
        <w:t>.</w:t>
      </w:r>
    </w:p>
    <w:p w:rsidR="0009359F" w:rsidRPr="00D622F7" w:rsidRDefault="0009359F" w:rsidP="00D622F7">
      <w:pPr>
        <w:pStyle w:val="subsection"/>
      </w:pPr>
      <w:r w:rsidRPr="00D622F7">
        <w:tab/>
        <w:t>(3)</w:t>
      </w:r>
      <w:r w:rsidRPr="00D622F7">
        <w:tab/>
        <w:t>The scheme adviser is not entitled to be paid any remuneration or allowances</w:t>
      </w:r>
      <w:r w:rsidR="0039205D" w:rsidRPr="00D622F7">
        <w:t>.</w:t>
      </w:r>
    </w:p>
    <w:p w:rsidR="00B91F02" w:rsidRPr="00D622F7" w:rsidRDefault="0039205D" w:rsidP="00D622F7">
      <w:pPr>
        <w:pStyle w:val="ActHead5"/>
      </w:pPr>
      <w:bookmarkStart w:id="42" w:name="_Toc58917943"/>
      <w:r w:rsidRPr="0060584D">
        <w:rPr>
          <w:rStyle w:val="CharSectno"/>
        </w:rPr>
        <w:t>@130</w:t>
      </w:r>
      <w:r w:rsidR="00B91F02" w:rsidRPr="00D622F7">
        <w:t xml:space="preserve">  Scheme adviser—functions</w:t>
      </w:r>
      <w:bookmarkEnd w:id="42"/>
    </w:p>
    <w:p w:rsidR="00B91F02" w:rsidRPr="00D622F7" w:rsidRDefault="00B91F02" w:rsidP="00D622F7">
      <w:pPr>
        <w:pStyle w:val="subsection"/>
      </w:pPr>
      <w:r w:rsidRPr="00D622F7">
        <w:tab/>
        <w:t>(1)</w:t>
      </w:r>
      <w:r w:rsidRPr="00D622F7">
        <w:tab/>
        <w:t>The scheme adviser has the following functions:</w:t>
      </w:r>
    </w:p>
    <w:p w:rsidR="00B91F02" w:rsidRPr="00D622F7" w:rsidRDefault="00B91F02" w:rsidP="00D622F7">
      <w:pPr>
        <w:pStyle w:val="paragraph"/>
      </w:pPr>
      <w:r w:rsidRPr="00D622F7">
        <w:tab/>
        <w:t>(a)</w:t>
      </w:r>
      <w:r w:rsidRPr="00D622F7">
        <w:tab/>
        <w:t xml:space="preserve">to </w:t>
      </w:r>
      <w:r w:rsidR="00204174" w:rsidRPr="00D622F7">
        <w:t xml:space="preserve">nominate </w:t>
      </w:r>
      <w:r w:rsidRPr="00D622F7">
        <w:t>mediators or technical experts for the purposes of Division 5 (dispute resolution);</w:t>
      </w:r>
    </w:p>
    <w:p w:rsidR="00B91F02" w:rsidRPr="00D622F7" w:rsidRDefault="00B91F02" w:rsidP="00D622F7">
      <w:pPr>
        <w:pStyle w:val="paragraph"/>
      </w:pPr>
      <w:r w:rsidRPr="00D622F7">
        <w:tab/>
        <w:t>(b)</w:t>
      </w:r>
      <w:r w:rsidRPr="00D622F7">
        <w:tab/>
        <w:t>to report to the Minister:</w:t>
      </w:r>
    </w:p>
    <w:p w:rsidR="00B91F02" w:rsidRPr="00D622F7" w:rsidRDefault="00B91F02" w:rsidP="00D622F7">
      <w:pPr>
        <w:pStyle w:val="paragraphsub"/>
      </w:pPr>
      <w:r w:rsidRPr="00D622F7">
        <w:rPr>
          <w:i/>
        </w:rPr>
        <w:tab/>
      </w:r>
      <w:r w:rsidRPr="00D622F7">
        <w:t>(i)</w:t>
      </w:r>
      <w:r w:rsidRPr="00D622F7">
        <w:tab/>
        <w:t>on the basis of any advice obtained from technical experts—about whether or not particular information is, or should be, scheme information; and</w:t>
      </w:r>
    </w:p>
    <w:p w:rsidR="00B91F02" w:rsidRPr="00D622F7" w:rsidRDefault="00B91F02" w:rsidP="00D622F7">
      <w:pPr>
        <w:pStyle w:val="paragraphsub"/>
      </w:pPr>
      <w:r w:rsidRPr="00D622F7">
        <w:tab/>
        <w:t>(ii)</w:t>
      </w:r>
      <w:r w:rsidRPr="00D622F7">
        <w:tab/>
        <w:t>about any other matter relevant to the operation of this Part;</w:t>
      </w:r>
    </w:p>
    <w:p w:rsidR="00B91F02" w:rsidRPr="00D622F7" w:rsidRDefault="00B91F02" w:rsidP="00D622F7">
      <w:pPr>
        <w:pStyle w:val="paragraph"/>
      </w:pPr>
      <w:r w:rsidRPr="00D622F7">
        <w:tab/>
        <w:t>(c)</w:t>
      </w:r>
      <w:r w:rsidRPr="00D622F7">
        <w:tab/>
        <w:t>to report to the Commission about any systemic regulatory or enforcement issues relating to the operation of this Part;</w:t>
      </w:r>
    </w:p>
    <w:p w:rsidR="00B91F02" w:rsidRPr="00D622F7" w:rsidRDefault="00B91F02" w:rsidP="00D622F7">
      <w:pPr>
        <w:pStyle w:val="paragraph"/>
      </w:pPr>
      <w:r w:rsidRPr="00D622F7">
        <w:tab/>
        <w:t>(d)</w:t>
      </w:r>
      <w:r w:rsidRPr="00D622F7">
        <w:tab/>
        <w:t xml:space="preserve">to </w:t>
      </w:r>
      <w:r w:rsidR="0032595A" w:rsidRPr="00D622F7">
        <w:t>provide general</w:t>
      </w:r>
      <w:r w:rsidR="002B01F6" w:rsidRPr="00D622F7">
        <w:t xml:space="preserve"> </w:t>
      </w:r>
      <w:r w:rsidR="0032595A" w:rsidRPr="00D622F7">
        <w:t xml:space="preserve">advice </w:t>
      </w:r>
      <w:r w:rsidRPr="00D622F7">
        <w:t>in relation to the application of this Part</w:t>
      </w:r>
      <w:r w:rsidR="0032595A" w:rsidRPr="00D622F7">
        <w:t xml:space="preserve">, </w:t>
      </w:r>
      <w:r w:rsidR="002B01F6" w:rsidRPr="00D622F7">
        <w:t>but excluding any information obtained in confidence</w:t>
      </w:r>
      <w:r w:rsidRPr="00D622F7">
        <w:t>;</w:t>
      </w:r>
    </w:p>
    <w:p w:rsidR="00B91F02" w:rsidRPr="00D622F7" w:rsidRDefault="00B91F02" w:rsidP="00D622F7">
      <w:pPr>
        <w:pStyle w:val="paragraph"/>
      </w:pPr>
      <w:r w:rsidRPr="00D622F7">
        <w:rPr>
          <w:i/>
        </w:rPr>
        <w:tab/>
      </w:r>
      <w:r w:rsidRPr="00D622F7">
        <w:t>(e)</w:t>
      </w:r>
      <w:r w:rsidRPr="00D622F7">
        <w:tab/>
        <w:t xml:space="preserve">to publish </w:t>
      </w:r>
      <w:r w:rsidR="002B01F6" w:rsidRPr="00D622F7">
        <w:t xml:space="preserve">on the scheme adviser’s website </w:t>
      </w:r>
      <w:r w:rsidRPr="00D622F7">
        <w:t>annual reports about:</w:t>
      </w:r>
    </w:p>
    <w:p w:rsidR="00B91F02" w:rsidRPr="00D622F7" w:rsidRDefault="00B91F02" w:rsidP="00D622F7">
      <w:pPr>
        <w:pStyle w:val="paragraphsub"/>
      </w:pPr>
      <w:r w:rsidRPr="00D622F7">
        <w:tab/>
        <w:t>(i)</w:t>
      </w:r>
      <w:r w:rsidRPr="00D622F7">
        <w:tab/>
        <w:t xml:space="preserve">the number and type of </w:t>
      </w:r>
      <w:r w:rsidR="0061006D" w:rsidRPr="00D622F7">
        <w:t xml:space="preserve">inquiries and </w:t>
      </w:r>
      <w:r w:rsidRPr="00D622F7">
        <w:t xml:space="preserve">disputes relating to the operation of this Part over the period of a </w:t>
      </w:r>
      <w:r w:rsidR="002B01F6" w:rsidRPr="00D622F7">
        <w:t xml:space="preserve">financial </w:t>
      </w:r>
      <w:r w:rsidRPr="00D622F7">
        <w:t>year;</w:t>
      </w:r>
    </w:p>
    <w:p w:rsidR="00B91F02" w:rsidRPr="00D622F7" w:rsidRDefault="00B91F02" w:rsidP="00D622F7">
      <w:pPr>
        <w:pStyle w:val="paragraphsub"/>
      </w:pPr>
      <w:r w:rsidRPr="00D622F7">
        <w:tab/>
        <w:t>(ii)</w:t>
      </w:r>
      <w:r w:rsidRPr="00D622F7">
        <w:tab/>
        <w:t>the number and type of disputes for which a mediator has been appointed over that period;</w:t>
      </w:r>
    </w:p>
    <w:p w:rsidR="00B91F02" w:rsidRPr="00D622F7" w:rsidRDefault="00B91F02" w:rsidP="00D622F7">
      <w:pPr>
        <w:pStyle w:val="paragraphsub"/>
      </w:pPr>
      <w:r w:rsidRPr="00D622F7">
        <w:lastRenderedPageBreak/>
        <w:tab/>
        <w:t>(iii)</w:t>
      </w:r>
      <w:r w:rsidRPr="00D622F7">
        <w:tab/>
        <w:t>resolution rates for disputes for which a mediator has been appointed over that period;</w:t>
      </w:r>
    </w:p>
    <w:p w:rsidR="00B91F02" w:rsidRPr="00D622F7" w:rsidRDefault="00B91F02" w:rsidP="00D622F7">
      <w:pPr>
        <w:pStyle w:val="paragraphsub"/>
      </w:pPr>
      <w:r w:rsidRPr="00D622F7">
        <w:tab/>
        <w:t>(iv)</w:t>
      </w:r>
      <w:r w:rsidRPr="00D622F7">
        <w:tab/>
        <w:t>other relevant matter</w:t>
      </w:r>
      <w:r w:rsidR="002B01F6" w:rsidRPr="00D622F7">
        <w:t>s</w:t>
      </w:r>
      <w:r w:rsidRPr="00D622F7">
        <w:t xml:space="preserve"> affecting the operation of this Part over the period</w:t>
      </w:r>
      <w:r w:rsidR="002B01F6" w:rsidRPr="00D622F7">
        <w:t>,</w:t>
      </w:r>
      <w:r w:rsidRPr="00D622F7">
        <w:t xml:space="preserve"> including any such matter directed by the Minister in writing</w:t>
      </w:r>
      <w:r w:rsidR="002B01F6" w:rsidRPr="00D622F7">
        <w:t>;</w:t>
      </w:r>
    </w:p>
    <w:p w:rsidR="00B91F02" w:rsidRPr="00D622F7" w:rsidRDefault="00B91F02" w:rsidP="00D622F7">
      <w:pPr>
        <w:pStyle w:val="paragraph"/>
      </w:pPr>
      <w:r w:rsidRPr="00D622F7">
        <w:tab/>
        <w:t>(f)</w:t>
      </w:r>
      <w:r w:rsidRPr="00D622F7">
        <w:tab/>
        <w:t>to provide information online to data providers</w:t>
      </w:r>
      <w:r w:rsidR="002B01F6" w:rsidRPr="00D622F7">
        <w:t>,</w:t>
      </w:r>
      <w:r w:rsidRPr="00D622F7">
        <w:t xml:space="preserve"> Australian repairers </w:t>
      </w:r>
      <w:r w:rsidR="002B01F6" w:rsidRPr="00D622F7">
        <w:t xml:space="preserve">and scheme RTOs </w:t>
      </w:r>
      <w:r w:rsidRPr="00D622F7">
        <w:t>about the availability of scheme information</w:t>
      </w:r>
      <w:r w:rsidR="007C19E9" w:rsidRPr="00D622F7">
        <w:t xml:space="preserve"> and dispute resolution</w:t>
      </w:r>
      <w:r w:rsidR="002A71C8" w:rsidRPr="00D622F7">
        <w:t xml:space="preserve"> under this Part</w:t>
      </w:r>
      <w:r w:rsidR="002B01F6" w:rsidRPr="00D622F7">
        <w:t>,</w:t>
      </w:r>
      <w:r w:rsidR="00D9566D" w:rsidRPr="00D622F7">
        <w:t xml:space="preserve"> </w:t>
      </w:r>
      <w:r w:rsidRPr="00D622F7">
        <w:t>but excluding any information obtained in confidence</w:t>
      </w:r>
      <w:r w:rsidR="0039205D" w:rsidRPr="00D622F7">
        <w:t>.</w:t>
      </w:r>
    </w:p>
    <w:p w:rsidR="00D22917" w:rsidRPr="00D622F7" w:rsidRDefault="00D22917" w:rsidP="00D622F7">
      <w:pPr>
        <w:pStyle w:val="subsection"/>
      </w:pPr>
      <w:r w:rsidRPr="00D622F7">
        <w:tab/>
        <w:t>(2)</w:t>
      </w:r>
      <w:r w:rsidRPr="00D622F7">
        <w:tab/>
        <w:t xml:space="preserve">Information about the terms </w:t>
      </w:r>
      <w:r w:rsidR="00567BC9" w:rsidRPr="00D622F7">
        <w:t xml:space="preserve">and conditions </w:t>
      </w:r>
      <w:r w:rsidRPr="00D622F7">
        <w:t xml:space="preserve">of a contract on which scheme information is supplied under this Part that is notified to the scheme adviser under subsection </w:t>
      </w:r>
      <w:r w:rsidR="0039205D" w:rsidRPr="00D622F7">
        <w:t>@50</w:t>
      </w:r>
      <w:r w:rsidRPr="00D622F7">
        <w:t xml:space="preserve">(3) is taken </w:t>
      </w:r>
      <w:r w:rsidR="0061006D" w:rsidRPr="00D622F7">
        <w:t xml:space="preserve">not </w:t>
      </w:r>
      <w:r w:rsidRPr="00D622F7">
        <w:t>to be information obtained in confidence</w:t>
      </w:r>
      <w:r w:rsidR="0061006D" w:rsidRPr="00D622F7">
        <w:t>,</w:t>
      </w:r>
      <w:r w:rsidRPr="00D622F7">
        <w:t xml:space="preserve"> except to the extent </w:t>
      </w:r>
      <w:r w:rsidR="00D13573" w:rsidRPr="00D622F7">
        <w:t xml:space="preserve">that </w:t>
      </w:r>
      <w:r w:rsidRPr="00D622F7">
        <w:t>it identifies, or enables identification of, the parties to the contract</w:t>
      </w:r>
      <w:r w:rsidR="0039205D" w:rsidRPr="00D622F7">
        <w:t>.</w:t>
      </w:r>
    </w:p>
    <w:p w:rsidR="00B91F02" w:rsidRPr="00D622F7" w:rsidRDefault="00B91F02" w:rsidP="00D622F7">
      <w:pPr>
        <w:pStyle w:val="subsection"/>
      </w:pPr>
      <w:r w:rsidRPr="00D622F7">
        <w:tab/>
        <w:t>(</w:t>
      </w:r>
      <w:r w:rsidR="00D22917" w:rsidRPr="00D622F7">
        <w:t>3</w:t>
      </w:r>
      <w:r w:rsidRPr="00D622F7">
        <w:t>)</w:t>
      </w:r>
      <w:r w:rsidRPr="00D622F7">
        <w:tab/>
        <w:t>The scheme adviser has all the powers necessary or convenient for the performance of the functions of that office</w:t>
      </w:r>
      <w:r w:rsidR="0039205D" w:rsidRPr="00D622F7">
        <w:t>.</w:t>
      </w:r>
    </w:p>
    <w:p w:rsidR="002B01F6" w:rsidRPr="00D622F7" w:rsidRDefault="002B01F6" w:rsidP="00D622F7">
      <w:pPr>
        <w:pStyle w:val="subsection"/>
      </w:pPr>
      <w:r w:rsidRPr="00D622F7">
        <w:tab/>
        <w:t>(</w:t>
      </w:r>
      <w:r w:rsidR="00D22917" w:rsidRPr="00D622F7">
        <w:t>4</w:t>
      </w:r>
      <w:r w:rsidRPr="00D622F7">
        <w:t>)</w:t>
      </w:r>
      <w:r w:rsidRPr="00D622F7">
        <w:tab/>
      </w:r>
      <w:r w:rsidR="00B467D1" w:rsidRPr="00D622F7">
        <w:t>Section 3</w:t>
      </w:r>
      <w:r w:rsidRPr="00D622F7">
        <w:t xml:space="preserve">4C of the </w:t>
      </w:r>
      <w:r w:rsidRPr="00D622F7">
        <w:rPr>
          <w:i/>
        </w:rPr>
        <w:t>Acts Interpretation Act 1901</w:t>
      </w:r>
      <w:r w:rsidRPr="00D622F7">
        <w:t xml:space="preserve"> does not apply in relation to an annual report mentioned in </w:t>
      </w:r>
      <w:r w:rsidR="00AB0B5A" w:rsidRPr="00D622F7">
        <w:t>paragraph (</w:t>
      </w:r>
      <w:r w:rsidRPr="00D622F7">
        <w:t>1)(e)</w:t>
      </w:r>
      <w:r w:rsidR="0039205D" w:rsidRPr="00D622F7">
        <w:t>.</w:t>
      </w:r>
    </w:p>
    <w:p w:rsidR="00E95639" w:rsidRPr="00D622F7" w:rsidRDefault="00E95639" w:rsidP="00D622F7">
      <w:pPr>
        <w:pStyle w:val="notetext"/>
      </w:pPr>
      <w:r w:rsidRPr="00D622F7">
        <w:t>Note:</w:t>
      </w:r>
      <w:r w:rsidRPr="00D622F7">
        <w:tab/>
      </w:r>
      <w:r w:rsidR="00B467D1" w:rsidRPr="00D622F7">
        <w:t>Section 3</w:t>
      </w:r>
      <w:r w:rsidR="00793BD0" w:rsidRPr="00D622F7">
        <w:t xml:space="preserve">4C of the </w:t>
      </w:r>
      <w:r w:rsidR="00793BD0" w:rsidRPr="00D622F7">
        <w:rPr>
          <w:i/>
        </w:rPr>
        <w:t>Acts Interpretation Act 1901</w:t>
      </w:r>
      <w:r w:rsidR="00793BD0" w:rsidRPr="00D622F7">
        <w:t xml:space="preserve"> would require such periodic reports to be given to the Minister and tabled in Parliament</w:t>
      </w:r>
      <w:r w:rsidR="0039205D" w:rsidRPr="00D622F7">
        <w:t>.</w:t>
      </w:r>
    </w:p>
    <w:p w:rsidR="00B91F02" w:rsidRPr="00D622F7" w:rsidRDefault="00B91F02" w:rsidP="00D622F7">
      <w:pPr>
        <w:pStyle w:val="ActHead3"/>
        <w:pageBreakBefore/>
      </w:pPr>
      <w:bookmarkStart w:id="43" w:name="_Toc58917944"/>
      <w:r w:rsidRPr="0060584D">
        <w:rPr>
          <w:rStyle w:val="CharDivNo"/>
        </w:rPr>
        <w:lastRenderedPageBreak/>
        <w:t>Division 7</w:t>
      </w:r>
      <w:r w:rsidRPr="00D622F7">
        <w:t>—</w:t>
      </w:r>
      <w:r w:rsidRPr="0060584D">
        <w:rPr>
          <w:rStyle w:val="CharDivText"/>
        </w:rPr>
        <w:t>Miscellaneous</w:t>
      </w:r>
      <w:bookmarkEnd w:id="43"/>
    </w:p>
    <w:p w:rsidR="002C5BFB" w:rsidRPr="00D622F7" w:rsidRDefault="0039205D" w:rsidP="00D622F7">
      <w:pPr>
        <w:pStyle w:val="ActHead5"/>
      </w:pPr>
      <w:bookmarkStart w:id="44" w:name="_Toc58917945"/>
      <w:r w:rsidRPr="0060584D">
        <w:rPr>
          <w:rStyle w:val="CharSectno"/>
        </w:rPr>
        <w:t>@135</w:t>
      </w:r>
      <w:r w:rsidR="002C5BFB" w:rsidRPr="00D622F7">
        <w:t xml:space="preserve">  Civil penalty provisions</w:t>
      </w:r>
      <w:bookmarkEnd w:id="44"/>
    </w:p>
    <w:p w:rsidR="002C5BFB" w:rsidRPr="00D622F7" w:rsidRDefault="002C5BFB" w:rsidP="00D622F7">
      <w:pPr>
        <w:pStyle w:val="subsection"/>
      </w:pPr>
      <w:r w:rsidRPr="00D622F7">
        <w:tab/>
      </w:r>
      <w:r w:rsidRPr="00D622F7">
        <w:tab/>
        <w:t xml:space="preserve">A provision of this Part that is of one of the following kinds and sets out at its foot a </w:t>
      </w:r>
      <w:r w:rsidR="00CD52A4" w:rsidRPr="00D622F7">
        <w:t xml:space="preserve">pecuniary penalty </w:t>
      </w:r>
      <w:r w:rsidRPr="00D622F7">
        <w:t>indicated by the words “civil penalty” is a civil penalty provision for the purposes of this Part and section 76:</w:t>
      </w:r>
    </w:p>
    <w:p w:rsidR="002C5BFB" w:rsidRPr="00D622F7" w:rsidRDefault="002C5BFB" w:rsidP="00D622F7">
      <w:pPr>
        <w:pStyle w:val="paragraph"/>
      </w:pPr>
      <w:r w:rsidRPr="00D622F7">
        <w:tab/>
        <w:t>(a)</w:t>
      </w:r>
      <w:r w:rsidRPr="00D622F7">
        <w:tab/>
        <w:t>a subsection;</w:t>
      </w:r>
    </w:p>
    <w:p w:rsidR="002C5BFB" w:rsidRPr="00D622F7" w:rsidRDefault="002C5BFB" w:rsidP="00D622F7">
      <w:pPr>
        <w:pStyle w:val="paragraph"/>
      </w:pPr>
      <w:r w:rsidRPr="00D622F7">
        <w:tab/>
        <w:t>(b)</w:t>
      </w:r>
      <w:r w:rsidRPr="00D622F7">
        <w:tab/>
        <w:t>a section that is not divided into subsections</w:t>
      </w:r>
      <w:r w:rsidR="0039205D" w:rsidRPr="00D622F7">
        <w:t>.</w:t>
      </w:r>
    </w:p>
    <w:p w:rsidR="00B91F02" w:rsidRPr="00D622F7" w:rsidRDefault="0039205D" w:rsidP="00D622F7">
      <w:pPr>
        <w:pStyle w:val="ActHead5"/>
      </w:pPr>
      <w:bookmarkStart w:id="45" w:name="_Toc58917946"/>
      <w:r w:rsidRPr="0060584D">
        <w:rPr>
          <w:rStyle w:val="CharSectno"/>
        </w:rPr>
        <w:t>@140</w:t>
      </w:r>
      <w:r w:rsidR="00B91F02" w:rsidRPr="00D622F7">
        <w:t xml:space="preserve">  Infringement notices</w:t>
      </w:r>
      <w:bookmarkEnd w:id="45"/>
    </w:p>
    <w:p w:rsidR="00B91F02" w:rsidRPr="00D622F7" w:rsidRDefault="00B91F02" w:rsidP="00D622F7">
      <w:pPr>
        <w:pStyle w:val="subsection"/>
      </w:pPr>
      <w:r w:rsidRPr="00D622F7">
        <w:tab/>
      </w:r>
      <w:r w:rsidR="00342413" w:rsidRPr="00D622F7">
        <w:t>(1)</w:t>
      </w:r>
      <w:r w:rsidRPr="00D622F7">
        <w:tab/>
      </w:r>
      <w:r w:rsidR="00B467D1" w:rsidRPr="00D622F7">
        <w:t>Division 2</w:t>
      </w:r>
      <w:r w:rsidRPr="00D622F7">
        <w:t xml:space="preserve">A of </w:t>
      </w:r>
      <w:r w:rsidR="00AB0B5A" w:rsidRPr="00D622F7">
        <w:t>Part I</w:t>
      </w:r>
      <w:r w:rsidRPr="00D622F7">
        <w:t xml:space="preserve">VB applies in relation to an alleged contravention of a </w:t>
      </w:r>
      <w:r w:rsidR="002C5BFB" w:rsidRPr="00D622F7">
        <w:t xml:space="preserve">civil penalty </w:t>
      </w:r>
      <w:r w:rsidRPr="00D622F7">
        <w:t xml:space="preserve">provision </w:t>
      </w:r>
      <w:r w:rsidR="00287A4D" w:rsidRPr="00D622F7">
        <w:t xml:space="preserve">mentioned in </w:t>
      </w:r>
      <w:r w:rsidR="00296B64" w:rsidRPr="00D622F7">
        <w:t xml:space="preserve">an item in the table </w:t>
      </w:r>
      <w:r w:rsidR="00342413" w:rsidRPr="00D622F7">
        <w:t xml:space="preserve">in </w:t>
      </w:r>
      <w:r w:rsidR="00AB0B5A" w:rsidRPr="00D622F7">
        <w:t>subsection (</w:t>
      </w:r>
      <w:r w:rsidR="00342413" w:rsidRPr="00D622F7">
        <w:t xml:space="preserve">2) </w:t>
      </w:r>
      <w:r w:rsidRPr="00D622F7">
        <w:t>in the same way in which it applies in relation to an alleged contravention of a civil penalty provision of an industry code (within the meaning of that Part)</w:t>
      </w:r>
      <w:r w:rsidR="0039205D" w:rsidRPr="00D622F7">
        <w:t>.</w:t>
      </w:r>
    </w:p>
    <w:p w:rsidR="00342413" w:rsidRPr="00D622F7" w:rsidRDefault="00342413" w:rsidP="00D622F7">
      <w:pPr>
        <w:pStyle w:val="subsection"/>
      </w:pPr>
      <w:r w:rsidRPr="00D622F7">
        <w:tab/>
        <w:t>(2)</w:t>
      </w:r>
      <w:r w:rsidRPr="00D622F7">
        <w:tab/>
        <w:t xml:space="preserve">For the purposes of the application of </w:t>
      </w:r>
      <w:r w:rsidR="00B467D1" w:rsidRPr="00D622F7">
        <w:t>Division 2</w:t>
      </w:r>
      <w:r w:rsidRPr="00D622F7">
        <w:t xml:space="preserve">A of </w:t>
      </w:r>
      <w:r w:rsidR="00AB0B5A" w:rsidRPr="00D622F7">
        <w:t>Part I</w:t>
      </w:r>
      <w:r w:rsidRPr="00D622F7">
        <w:t xml:space="preserve">VB under </w:t>
      </w:r>
      <w:r w:rsidR="00AB0B5A" w:rsidRPr="00D622F7">
        <w:t>subsection (</w:t>
      </w:r>
      <w:r w:rsidRPr="00D622F7">
        <w:t xml:space="preserve">1), the penalty to be specified in an infringement notice in relation </w:t>
      </w:r>
      <w:r w:rsidR="00643337" w:rsidRPr="00D622F7">
        <w:t xml:space="preserve">to </w:t>
      </w:r>
      <w:r w:rsidRPr="00D622F7">
        <w:t xml:space="preserve">an alleged contravention of a provision mentioned </w:t>
      </w:r>
      <w:r w:rsidR="00643337" w:rsidRPr="00D622F7">
        <w:t xml:space="preserve">in </w:t>
      </w:r>
      <w:r w:rsidRPr="00D622F7">
        <w:t>an item of the following table must be a penalty equal to the following:</w:t>
      </w:r>
    </w:p>
    <w:p w:rsidR="00296B64" w:rsidRPr="00D622F7" w:rsidRDefault="00296B64" w:rsidP="00D622F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134"/>
        <w:gridCol w:w="2268"/>
        <w:gridCol w:w="1490"/>
        <w:gridCol w:w="1490"/>
      </w:tblGrid>
      <w:tr w:rsidR="00296B64" w:rsidRPr="00D622F7" w:rsidTr="00C138C3">
        <w:trPr>
          <w:tblHeader/>
        </w:trPr>
        <w:tc>
          <w:tcPr>
            <w:tcW w:w="7086" w:type="dxa"/>
            <w:gridSpan w:val="5"/>
            <w:tcBorders>
              <w:top w:val="single" w:sz="12" w:space="0" w:color="auto"/>
              <w:bottom w:val="single" w:sz="6" w:space="0" w:color="auto"/>
            </w:tcBorders>
            <w:shd w:val="clear" w:color="auto" w:fill="auto"/>
          </w:tcPr>
          <w:p w:rsidR="00296B64" w:rsidRPr="00D622F7" w:rsidRDefault="00922A64" w:rsidP="00D622F7">
            <w:pPr>
              <w:pStyle w:val="TableHeading"/>
            </w:pPr>
            <w:r w:rsidRPr="00D622F7">
              <w:t>Penalties to be specified in i</w:t>
            </w:r>
            <w:r w:rsidR="00296B64" w:rsidRPr="00D622F7">
              <w:t xml:space="preserve">nfringement notices </w:t>
            </w:r>
            <w:r w:rsidR="00287A4D" w:rsidRPr="00D622F7">
              <w:t xml:space="preserve">issued </w:t>
            </w:r>
            <w:r w:rsidR="00296B64" w:rsidRPr="00D622F7">
              <w:t>under this Part</w:t>
            </w:r>
          </w:p>
        </w:tc>
      </w:tr>
      <w:tr w:rsidR="00922A64" w:rsidRPr="00D622F7" w:rsidTr="00922A64">
        <w:trPr>
          <w:tblHeader/>
        </w:trPr>
        <w:tc>
          <w:tcPr>
            <w:tcW w:w="704" w:type="dxa"/>
            <w:tcBorders>
              <w:top w:val="single" w:sz="6" w:space="0" w:color="auto"/>
              <w:bottom w:val="single" w:sz="12" w:space="0" w:color="auto"/>
            </w:tcBorders>
            <w:shd w:val="clear" w:color="auto" w:fill="auto"/>
          </w:tcPr>
          <w:p w:rsidR="00922A64" w:rsidRPr="00D622F7" w:rsidRDefault="00922A64" w:rsidP="00D622F7">
            <w:pPr>
              <w:pStyle w:val="TableHeading"/>
            </w:pPr>
            <w:r w:rsidRPr="00D622F7">
              <w:t>Item</w:t>
            </w:r>
          </w:p>
        </w:tc>
        <w:tc>
          <w:tcPr>
            <w:tcW w:w="1134" w:type="dxa"/>
            <w:tcBorders>
              <w:top w:val="single" w:sz="6" w:space="0" w:color="auto"/>
              <w:bottom w:val="single" w:sz="12" w:space="0" w:color="auto"/>
            </w:tcBorders>
            <w:shd w:val="clear" w:color="auto" w:fill="auto"/>
          </w:tcPr>
          <w:p w:rsidR="00922A64" w:rsidRPr="00D622F7" w:rsidRDefault="00922A64" w:rsidP="00D622F7">
            <w:pPr>
              <w:pStyle w:val="TableHeading"/>
            </w:pPr>
            <w:r w:rsidRPr="00D622F7">
              <w:t>For a</w:t>
            </w:r>
            <w:r w:rsidR="00C8752E" w:rsidRPr="00D622F7">
              <w:t>n</w:t>
            </w:r>
            <w:r w:rsidRPr="00D622F7">
              <w:t xml:space="preserve"> </w:t>
            </w:r>
            <w:r w:rsidR="00C8752E" w:rsidRPr="00D622F7">
              <w:t xml:space="preserve">alleged </w:t>
            </w:r>
            <w:r w:rsidRPr="00D622F7">
              <w:t xml:space="preserve">contravention of </w:t>
            </w:r>
            <w:r w:rsidR="009A7D87" w:rsidRPr="00D622F7">
              <w:t xml:space="preserve">the following </w:t>
            </w:r>
            <w:r w:rsidRPr="00D622F7">
              <w:t>provision</w:t>
            </w:r>
            <w:r w:rsidR="009A7D87" w:rsidRPr="00D622F7">
              <w:t>:</w:t>
            </w:r>
          </w:p>
        </w:tc>
        <w:tc>
          <w:tcPr>
            <w:tcW w:w="2268" w:type="dxa"/>
            <w:tcBorders>
              <w:top w:val="single" w:sz="6" w:space="0" w:color="auto"/>
              <w:bottom w:val="single" w:sz="12" w:space="0" w:color="auto"/>
            </w:tcBorders>
            <w:shd w:val="clear" w:color="auto" w:fill="auto"/>
          </w:tcPr>
          <w:p w:rsidR="00922A64" w:rsidRPr="00D622F7" w:rsidRDefault="00922A64" w:rsidP="00D622F7">
            <w:pPr>
              <w:pStyle w:val="TableHeading"/>
            </w:pPr>
            <w:r w:rsidRPr="00D622F7">
              <w:t>that relates to</w:t>
            </w:r>
            <w:r w:rsidR="0039205D" w:rsidRPr="00D622F7">
              <w:t>...</w:t>
            </w:r>
          </w:p>
        </w:tc>
        <w:tc>
          <w:tcPr>
            <w:tcW w:w="1490" w:type="dxa"/>
            <w:tcBorders>
              <w:top w:val="single" w:sz="6" w:space="0" w:color="auto"/>
              <w:bottom w:val="single" w:sz="12" w:space="0" w:color="auto"/>
            </w:tcBorders>
            <w:shd w:val="clear" w:color="auto" w:fill="auto"/>
          </w:tcPr>
          <w:p w:rsidR="00922A64" w:rsidRPr="00D622F7" w:rsidRDefault="0039205D" w:rsidP="00D622F7">
            <w:pPr>
              <w:pStyle w:val="TableHeading"/>
            </w:pPr>
            <w:r w:rsidRPr="00D622F7">
              <w:t>...</w:t>
            </w:r>
            <w:r w:rsidR="00922A64" w:rsidRPr="00D622F7">
              <w:t xml:space="preserve">if the </w:t>
            </w:r>
            <w:r w:rsidR="00C8752E" w:rsidRPr="00D622F7">
              <w:t xml:space="preserve">alleged </w:t>
            </w:r>
            <w:r w:rsidR="00922A64" w:rsidRPr="00D622F7">
              <w:t xml:space="preserve">contravention is by a body corporate—the number of penalty units </w:t>
            </w:r>
            <w:r w:rsidR="00CD52A4" w:rsidRPr="00D622F7">
              <w:t>must be</w:t>
            </w:r>
            <w:r w:rsidR="00922A64" w:rsidRPr="00D622F7">
              <w:t>:</w:t>
            </w:r>
          </w:p>
        </w:tc>
        <w:tc>
          <w:tcPr>
            <w:tcW w:w="1490" w:type="dxa"/>
            <w:tcBorders>
              <w:top w:val="single" w:sz="6" w:space="0" w:color="auto"/>
              <w:bottom w:val="single" w:sz="12" w:space="0" w:color="auto"/>
            </w:tcBorders>
            <w:shd w:val="clear" w:color="auto" w:fill="auto"/>
          </w:tcPr>
          <w:p w:rsidR="00922A64" w:rsidRPr="00D622F7" w:rsidRDefault="0039205D" w:rsidP="00D622F7">
            <w:pPr>
              <w:pStyle w:val="TableHeading"/>
            </w:pPr>
            <w:r w:rsidRPr="00D622F7">
              <w:t>...</w:t>
            </w:r>
            <w:r w:rsidR="009A7D87" w:rsidRPr="00D622F7">
              <w:t xml:space="preserve">and </w:t>
            </w:r>
            <w:r w:rsidR="00922A64" w:rsidRPr="00D622F7">
              <w:t xml:space="preserve">if the </w:t>
            </w:r>
            <w:r w:rsidR="00C8752E" w:rsidRPr="00D622F7">
              <w:t xml:space="preserve">alleged </w:t>
            </w:r>
            <w:r w:rsidR="00922A64" w:rsidRPr="00D622F7">
              <w:t xml:space="preserve">contravention is by a person other than a body corporate—the number of penalty units </w:t>
            </w:r>
            <w:r w:rsidR="00CD52A4" w:rsidRPr="00D622F7">
              <w:t>must be</w:t>
            </w:r>
            <w:r w:rsidR="00922A64" w:rsidRPr="00D622F7">
              <w:t>:</w:t>
            </w:r>
          </w:p>
        </w:tc>
      </w:tr>
      <w:tr w:rsidR="00922A64" w:rsidRPr="00D622F7" w:rsidTr="00922A64">
        <w:tc>
          <w:tcPr>
            <w:tcW w:w="704" w:type="dxa"/>
            <w:tcBorders>
              <w:top w:val="single" w:sz="12" w:space="0" w:color="auto"/>
            </w:tcBorders>
            <w:shd w:val="clear" w:color="auto" w:fill="auto"/>
          </w:tcPr>
          <w:p w:rsidR="00922A64" w:rsidRPr="00D622F7" w:rsidRDefault="00922A64" w:rsidP="00D622F7">
            <w:pPr>
              <w:pStyle w:val="Tabletext"/>
            </w:pPr>
            <w:r w:rsidRPr="00D622F7">
              <w:t>1</w:t>
            </w:r>
          </w:p>
        </w:tc>
        <w:tc>
          <w:tcPr>
            <w:tcW w:w="1134" w:type="dxa"/>
            <w:tcBorders>
              <w:top w:val="single" w:sz="12" w:space="0" w:color="auto"/>
            </w:tcBorders>
            <w:shd w:val="clear" w:color="auto" w:fill="auto"/>
          </w:tcPr>
          <w:p w:rsidR="00922A64" w:rsidRPr="00D622F7" w:rsidRDefault="00922A64" w:rsidP="00D622F7">
            <w:pPr>
              <w:pStyle w:val="Tabletext"/>
            </w:pPr>
            <w:r w:rsidRPr="00D622F7">
              <w:t xml:space="preserve">subsection </w:t>
            </w:r>
            <w:r w:rsidR="0039205D" w:rsidRPr="00D622F7">
              <w:t>@45</w:t>
            </w:r>
            <w:r w:rsidRPr="00D622F7">
              <w:t>(3)</w:t>
            </w:r>
          </w:p>
        </w:tc>
        <w:tc>
          <w:tcPr>
            <w:tcW w:w="2268" w:type="dxa"/>
            <w:tcBorders>
              <w:top w:val="single" w:sz="12" w:space="0" w:color="auto"/>
            </w:tcBorders>
            <w:shd w:val="clear" w:color="auto" w:fill="auto"/>
          </w:tcPr>
          <w:p w:rsidR="00922A64" w:rsidRPr="00D622F7" w:rsidRDefault="00922A64" w:rsidP="00D622F7">
            <w:pPr>
              <w:pStyle w:val="Tabletext"/>
            </w:pPr>
            <w:r w:rsidRPr="00D622F7">
              <w:t>the choice of supply period in scheme offer</w:t>
            </w:r>
          </w:p>
        </w:tc>
        <w:tc>
          <w:tcPr>
            <w:tcW w:w="1490" w:type="dxa"/>
            <w:tcBorders>
              <w:top w:val="single" w:sz="12" w:space="0" w:color="auto"/>
            </w:tcBorders>
            <w:shd w:val="clear" w:color="auto" w:fill="auto"/>
          </w:tcPr>
          <w:p w:rsidR="00922A64" w:rsidRPr="00D622F7" w:rsidRDefault="007C19E9" w:rsidP="00D622F7">
            <w:pPr>
              <w:pStyle w:val="Tabletext"/>
              <w:jc w:val="center"/>
            </w:pPr>
            <w:r w:rsidRPr="00D622F7">
              <w:t>60</w:t>
            </w:r>
          </w:p>
        </w:tc>
        <w:tc>
          <w:tcPr>
            <w:tcW w:w="1490" w:type="dxa"/>
            <w:tcBorders>
              <w:top w:val="single" w:sz="12" w:space="0" w:color="auto"/>
            </w:tcBorders>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shd w:val="clear" w:color="auto" w:fill="auto"/>
          </w:tcPr>
          <w:p w:rsidR="00922A64" w:rsidRPr="00D622F7" w:rsidRDefault="00922A64" w:rsidP="00D622F7">
            <w:pPr>
              <w:pStyle w:val="Tabletext"/>
            </w:pPr>
            <w:r w:rsidRPr="00D622F7">
              <w:lastRenderedPageBreak/>
              <w:t>2</w:t>
            </w:r>
          </w:p>
        </w:tc>
        <w:tc>
          <w:tcPr>
            <w:tcW w:w="1134" w:type="dxa"/>
            <w:shd w:val="clear" w:color="auto" w:fill="auto"/>
          </w:tcPr>
          <w:p w:rsidR="00922A64" w:rsidRPr="00D622F7" w:rsidRDefault="00922A64" w:rsidP="00D622F7">
            <w:pPr>
              <w:pStyle w:val="Tabletext"/>
            </w:pPr>
            <w:r w:rsidRPr="00D622F7">
              <w:t xml:space="preserve">subsection </w:t>
            </w:r>
            <w:r w:rsidR="0039205D" w:rsidRPr="00D622F7">
              <w:t>@45</w:t>
            </w:r>
            <w:r w:rsidRPr="00D622F7">
              <w:t>(6)</w:t>
            </w:r>
          </w:p>
        </w:tc>
        <w:tc>
          <w:tcPr>
            <w:tcW w:w="2268" w:type="dxa"/>
            <w:shd w:val="clear" w:color="auto" w:fill="auto"/>
          </w:tcPr>
          <w:p w:rsidR="00922A64" w:rsidRPr="00D622F7" w:rsidRDefault="00922A64" w:rsidP="00D622F7">
            <w:pPr>
              <w:pStyle w:val="Tabletext"/>
            </w:pPr>
            <w:r w:rsidRPr="00D622F7">
              <w:t>publishing a scheme offer</w:t>
            </w:r>
          </w:p>
        </w:tc>
        <w:tc>
          <w:tcPr>
            <w:tcW w:w="1490" w:type="dxa"/>
            <w:shd w:val="clear" w:color="auto" w:fill="auto"/>
          </w:tcPr>
          <w:p w:rsidR="00922A64" w:rsidRPr="00D622F7" w:rsidRDefault="007C19E9" w:rsidP="00D622F7">
            <w:pPr>
              <w:pStyle w:val="Tabletext"/>
              <w:jc w:val="center"/>
            </w:pPr>
            <w:r w:rsidRPr="00D622F7">
              <w:t>60</w:t>
            </w:r>
          </w:p>
        </w:tc>
        <w:tc>
          <w:tcPr>
            <w:tcW w:w="1490" w:type="dxa"/>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shd w:val="clear" w:color="auto" w:fill="auto"/>
          </w:tcPr>
          <w:p w:rsidR="00922A64" w:rsidRPr="00D622F7" w:rsidRDefault="00922A64" w:rsidP="00D622F7">
            <w:pPr>
              <w:pStyle w:val="Tabletext"/>
            </w:pPr>
            <w:r w:rsidRPr="00D622F7">
              <w:t>3</w:t>
            </w:r>
          </w:p>
        </w:tc>
        <w:tc>
          <w:tcPr>
            <w:tcW w:w="1134" w:type="dxa"/>
            <w:shd w:val="clear" w:color="auto" w:fill="auto"/>
          </w:tcPr>
          <w:p w:rsidR="00922A64" w:rsidRPr="00D622F7" w:rsidRDefault="00922A64" w:rsidP="00D622F7">
            <w:pPr>
              <w:pStyle w:val="Tabletext"/>
            </w:pPr>
            <w:r w:rsidRPr="00D622F7">
              <w:t xml:space="preserve">subsection </w:t>
            </w:r>
            <w:r w:rsidR="0039205D" w:rsidRPr="00D622F7">
              <w:t>@45</w:t>
            </w:r>
            <w:r w:rsidRPr="00D622F7">
              <w:t>(7)</w:t>
            </w:r>
          </w:p>
        </w:tc>
        <w:tc>
          <w:tcPr>
            <w:tcW w:w="2268" w:type="dxa"/>
            <w:shd w:val="clear" w:color="auto" w:fill="auto"/>
          </w:tcPr>
          <w:p w:rsidR="00922A64" w:rsidRPr="00D622F7" w:rsidRDefault="00922A64" w:rsidP="00D622F7">
            <w:pPr>
              <w:pStyle w:val="Tabletext"/>
            </w:pPr>
            <w:r w:rsidRPr="00D622F7">
              <w:t>notifying the scheme adviser about scheme information offered</w:t>
            </w:r>
          </w:p>
        </w:tc>
        <w:tc>
          <w:tcPr>
            <w:tcW w:w="1490" w:type="dxa"/>
            <w:shd w:val="clear" w:color="auto" w:fill="auto"/>
          </w:tcPr>
          <w:p w:rsidR="00922A64" w:rsidRPr="00D622F7" w:rsidRDefault="007C19E9" w:rsidP="00D622F7">
            <w:pPr>
              <w:pStyle w:val="Tabletext"/>
              <w:jc w:val="center"/>
            </w:pPr>
            <w:r w:rsidRPr="00D622F7">
              <w:t>60</w:t>
            </w:r>
          </w:p>
        </w:tc>
        <w:tc>
          <w:tcPr>
            <w:tcW w:w="1490" w:type="dxa"/>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shd w:val="clear" w:color="auto" w:fill="auto"/>
          </w:tcPr>
          <w:p w:rsidR="00922A64" w:rsidRPr="00D622F7" w:rsidRDefault="00922A64" w:rsidP="00D622F7">
            <w:pPr>
              <w:pStyle w:val="Tabletext"/>
            </w:pPr>
            <w:r w:rsidRPr="00D622F7">
              <w:t>4</w:t>
            </w:r>
          </w:p>
        </w:tc>
        <w:tc>
          <w:tcPr>
            <w:tcW w:w="1134" w:type="dxa"/>
            <w:shd w:val="clear" w:color="auto" w:fill="auto"/>
          </w:tcPr>
          <w:p w:rsidR="00922A64" w:rsidRPr="00D622F7" w:rsidRDefault="00922A64" w:rsidP="00D622F7">
            <w:pPr>
              <w:pStyle w:val="Tabletext"/>
            </w:pPr>
            <w:r w:rsidRPr="00D622F7">
              <w:t xml:space="preserve">subsection </w:t>
            </w:r>
            <w:r w:rsidR="0039205D" w:rsidRPr="00D622F7">
              <w:t>@50</w:t>
            </w:r>
            <w:r w:rsidRPr="00D622F7">
              <w:t>(3)</w:t>
            </w:r>
          </w:p>
        </w:tc>
        <w:tc>
          <w:tcPr>
            <w:tcW w:w="2268" w:type="dxa"/>
            <w:shd w:val="clear" w:color="auto" w:fill="auto"/>
          </w:tcPr>
          <w:p w:rsidR="00922A64" w:rsidRPr="00D622F7" w:rsidRDefault="00922A64" w:rsidP="00D622F7">
            <w:pPr>
              <w:pStyle w:val="Tabletext"/>
            </w:pPr>
            <w:r w:rsidRPr="00D622F7">
              <w:t>notifying the scheme adviser of terms and conditions of supply</w:t>
            </w:r>
          </w:p>
        </w:tc>
        <w:tc>
          <w:tcPr>
            <w:tcW w:w="1490" w:type="dxa"/>
            <w:shd w:val="clear" w:color="auto" w:fill="auto"/>
          </w:tcPr>
          <w:p w:rsidR="00922A64" w:rsidRPr="00D622F7" w:rsidRDefault="007C19E9" w:rsidP="00D622F7">
            <w:pPr>
              <w:pStyle w:val="Tabletext"/>
              <w:jc w:val="center"/>
            </w:pPr>
            <w:r w:rsidRPr="00D622F7">
              <w:t>60</w:t>
            </w:r>
          </w:p>
        </w:tc>
        <w:tc>
          <w:tcPr>
            <w:tcW w:w="1490" w:type="dxa"/>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shd w:val="clear" w:color="auto" w:fill="auto"/>
          </w:tcPr>
          <w:p w:rsidR="00922A64" w:rsidRPr="00D622F7" w:rsidRDefault="00922A64" w:rsidP="00D622F7">
            <w:pPr>
              <w:pStyle w:val="Tabletext"/>
            </w:pPr>
            <w:r w:rsidRPr="00D622F7">
              <w:t>5</w:t>
            </w:r>
          </w:p>
        </w:tc>
        <w:tc>
          <w:tcPr>
            <w:tcW w:w="1134" w:type="dxa"/>
            <w:shd w:val="clear" w:color="auto" w:fill="auto"/>
          </w:tcPr>
          <w:p w:rsidR="00922A64" w:rsidRPr="00D622F7" w:rsidRDefault="00922A64" w:rsidP="00D622F7">
            <w:pPr>
              <w:pStyle w:val="Tabletext"/>
            </w:pPr>
            <w:r w:rsidRPr="00D622F7">
              <w:t xml:space="preserve">subsection </w:t>
            </w:r>
            <w:r w:rsidR="0039205D" w:rsidRPr="00D622F7">
              <w:t>@55</w:t>
            </w:r>
            <w:r w:rsidRPr="00D622F7">
              <w:t>(2)</w:t>
            </w:r>
          </w:p>
        </w:tc>
        <w:tc>
          <w:tcPr>
            <w:tcW w:w="2268" w:type="dxa"/>
            <w:shd w:val="clear" w:color="auto" w:fill="auto"/>
          </w:tcPr>
          <w:p w:rsidR="00922A64" w:rsidRPr="00D622F7" w:rsidRDefault="00922A64" w:rsidP="00D622F7">
            <w:pPr>
              <w:pStyle w:val="Tabletext"/>
            </w:pPr>
            <w:r w:rsidRPr="00D622F7">
              <w:t>prohibited terms or conditions in contracts of supply</w:t>
            </w:r>
          </w:p>
        </w:tc>
        <w:tc>
          <w:tcPr>
            <w:tcW w:w="1490" w:type="dxa"/>
            <w:shd w:val="clear" w:color="auto" w:fill="auto"/>
          </w:tcPr>
          <w:p w:rsidR="00922A64" w:rsidRPr="00D622F7" w:rsidRDefault="007C19E9" w:rsidP="00D622F7">
            <w:pPr>
              <w:pStyle w:val="Tabletext"/>
              <w:jc w:val="center"/>
            </w:pPr>
            <w:r w:rsidRPr="00D622F7">
              <w:t>60</w:t>
            </w:r>
          </w:p>
        </w:tc>
        <w:tc>
          <w:tcPr>
            <w:tcW w:w="1490" w:type="dxa"/>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shd w:val="clear" w:color="auto" w:fill="auto"/>
          </w:tcPr>
          <w:p w:rsidR="00922A64" w:rsidRPr="00D622F7" w:rsidRDefault="00922A64" w:rsidP="00D622F7">
            <w:pPr>
              <w:pStyle w:val="Tabletext"/>
            </w:pPr>
            <w:r w:rsidRPr="00D622F7">
              <w:t>6</w:t>
            </w:r>
          </w:p>
        </w:tc>
        <w:tc>
          <w:tcPr>
            <w:tcW w:w="1134" w:type="dxa"/>
            <w:shd w:val="clear" w:color="auto" w:fill="auto"/>
          </w:tcPr>
          <w:p w:rsidR="00922A64" w:rsidRPr="00D622F7" w:rsidRDefault="00922A64" w:rsidP="00D622F7">
            <w:pPr>
              <w:pStyle w:val="Tabletext"/>
            </w:pPr>
            <w:r w:rsidRPr="00D622F7">
              <w:t xml:space="preserve">subsection </w:t>
            </w:r>
            <w:r w:rsidR="0039205D" w:rsidRPr="00D622F7">
              <w:t>@65</w:t>
            </w:r>
            <w:r w:rsidRPr="00D622F7">
              <w:t>(</w:t>
            </w:r>
            <w:r w:rsidR="0086781A" w:rsidRPr="00D622F7">
              <w:t>1</w:t>
            </w:r>
            <w:r w:rsidRPr="00D622F7">
              <w:t>)</w:t>
            </w:r>
          </w:p>
        </w:tc>
        <w:tc>
          <w:tcPr>
            <w:tcW w:w="2268" w:type="dxa"/>
            <w:shd w:val="clear" w:color="auto" w:fill="auto"/>
          </w:tcPr>
          <w:p w:rsidR="00922A64" w:rsidRPr="00D622F7" w:rsidRDefault="00922A64" w:rsidP="00D622F7">
            <w:pPr>
              <w:pStyle w:val="Tabletext"/>
            </w:pPr>
            <w:r w:rsidRPr="00D622F7">
              <w:t>supplying safety and security information without reasonable grounds</w:t>
            </w:r>
          </w:p>
        </w:tc>
        <w:tc>
          <w:tcPr>
            <w:tcW w:w="1490" w:type="dxa"/>
            <w:shd w:val="clear" w:color="auto" w:fill="auto"/>
          </w:tcPr>
          <w:p w:rsidR="00922A64" w:rsidRPr="00D622F7" w:rsidRDefault="007C19E9" w:rsidP="00D622F7">
            <w:pPr>
              <w:pStyle w:val="Tabletext"/>
              <w:jc w:val="center"/>
            </w:pPr>
            <w:r w:rsidRPr="00D622F7">
              <w:t>60</w:t>
            </w:r>
          </w:p>
        </w:tc>
        <w:tc>
          <w:tcPr>
            <w:tcW w:w="1490" w:type="dxa"/>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tcBorders>
              <w:bottom w:val="single" w:sz="2" w:space="0" w:color="auto"/>
            </w:tcBorders>
            <w:shd w:val="clear" w:color="auto" w:fill="auto"/>
          </w:tcPr>
          <w:p w:rsidR="00922A64" w:rsidRPr="00D622F7" w:rsidRDefault="00922A64" w:rsidP="00D622F7">
            <w:pPr>
              <w:pStyle w:val="Tabletext"/>
            </w:pPr>
            <w:r w:rsidRPr="00D622F7">
              <w:t>7</w:t>
            </w:r>
          </w:p>
        </w:tc>
        <w:tc>
          <w:tcPr>
            <w:tcW w:w="1134" w:type="dxa"/>
            <w:tcBorders>
              <w:bottom w:val="single" w:sz="2" w:space="0" w:color="auto"/>
            </w:tcBorders>
            <w:shd w:val="clear" w:color="auto" w:fill="auto"/>
          </w:tcPr>
          <w:p w:rsidR="00922A64" w:rsidRPr="00D622F7" w:rsidRDefault="00922A64" w:rsidP="00D622F7">
            <w:pPr>
              <w:pStyle w:val="Tabletext"/>
            </w:pPr>
            <w:r w:rsidRPr="00D622F7">
              <w:t xml:space="preserve">subsection </w:t>
            </w:r>
            <w:r w:rsidR="0039205D" w:rsidRPr="00D622F7">
              <w:t>@80</w:t>
            </w:r>
            <w:r w:rsidRPr="00D622F7">
              <w:t>(2)</w:t>
            </w:r>
          </w:p>
        </w:tc>
        <w:tc>
          <w:tcPr>
            <w:tcW w:w="2268" w:type="dxa"/>
            <w:tcBorders>
              <w:bottom w:val="single" w:sz="2" w:space="0" w:color="auto"/>
            </w:tcBorders>
            <w:shd w:val="clear" w:color="auto" w:fill="auto"/>
          </w:tcPr>
          <w:p w:rsidR="00922A64" w:rsidRPr="00D622F7" w:rsidRDefault="00922A64" w:rsidP="00D622F7">
            <w:pPr>
              <w:pStyle w:val="Tabletext"/>
            </w:pPr>
            <w:r w:rsidRPr="00D622F7">
              <w:t>requiring a data provider to keep records</w:t>
            </w:r>
          </w:p>
        </w:tc>
        <w:tc>
          <w:tcPr>
            <w:tcW w:w="1490" w:type="dxa"/>
            <w:tcBorders>
              <w:bottom w:val="single" w:sz="2" w:space="0" w:color="auto"/>
            </w:tcBorders>
            <w:shd w:val="clear" w:color="auto" w:fill="auto"/>
          </w:tcPr>
          <w:p w:rsidR="00922A64" w:rsidRPr="00D622F7" w:rsidRDefault="007C19E9" w:rsidP="00D622F7">
            <w:pPr>
              <w:pStyle w:val="Tabletext"/>
              <w:jc w:val="center"/>
            </w:pPr>
            <w:r w:rsidRPr="00D622F7">
              <w:t>60</w:t>
            </w:r>
          </w:p>
        </w:tc>
        <w:tc>
          <w:tcPr>
            <w:tcW w:w="1490" w:type="dxa"/>
            <w:tcBorders>
              <w:bottom w:val="single" w:sz="2" w:space="0" w:color="auto"/>
            </w:tcBorders>
            <w:shd w:val="clear" w:color="auto" w:fill="auto"/>
          </w:tcPr>
          <w:p w:rsidR="00922A64" w:rsidRPr="00D622F7" w:rsidRDefault="007C19E9" w:rsidP="00D622F7">
            <w:pPr>
              <w:pStyle w:val="Tabletext"/>
              <w:jc w:val="center"/>
            </w:pPr>
            <w:r w:rsidRPr="00D622F7">
              <w:t>12</w:t>
            </w:r>
          </w:p>
        </w:tc>
      </w:tr>
      <w:tr w:rsidR="00922A64" w:rsidRPr="00D622F7" w:rsidTr="00922A64">
        <w:tc>
          <w:tcPr>
            <w:tcW w:w="704" w:type="dxa"/>
            <w:tcBorders>
              <w:top w:val="single" w:sz="2" w:space="0" w:color="auto"/>
              <w:bottom w:val="single" w:sz="12" w:space="0" w:color="auto"/>
            </w:tcBorders>
            <w:shd w:val="clear" w:color="auto" w:fill="auto"/>
          </w:tcPr>
          <w:p w:rsidR="00922A64" w:rsidRPr="00D622F7" w:rsidRDefault="00922A64" w:rsidP="00D622F7">
            <w:pPr>
              <w:pStyle w:val="Tabletext"/>
            </w:pPr>
            <w:r w:rsidRPr="00D622F7">
              <w:t>8</w:t>
            </w:r>
          </w:p>
        </w:tc>
        <w:tc>
          <w:tcPr>
            <w:tcW w:w="1134" w:type="dxa"/>
            <w:tcBorders>
              <w:top w:val="single" w:sz="2" w:space="0" w:color="auto"/>
              <w:bottom w:val="single" w:sz="12" w:space="0" w:color="auto"/>
            </w:tcBorders>
            <w:shd w:val="clear" w:color="auto" w:fill="auto"/>
          </w:tcPr>
          <w:p w:rsidR="00922A64" w:rsidRPr="00D622F7" w:rsidRDefault="00922A64" w:rsidP="00D622F7">
            <w:pPr>
              <w:pStyle w:val="Tabletext"/>
            </w:pPr>
            <w:r w:rsidRPr="00D622F7">
              <w:t xml:space="preserve">subsection </w:t>
            </w:r>
            <w:r w:rsidR="0039205D" w:rsidRPr="00D622F7">
              <w:t>@110</w:t>
            </w:r>
            <w:r w:rsidRPr="00D622F7">
              <w:t>(</w:t>
            </w:r>
            <w:r w:rsidR="002A71C8" w:rsidRPr="00D622F7">
              <w:t>5</w:t>
            </w:r>
            <w:r w:rsidRPr="00D622F7">
              <w:t>)</w:t>
            </w:r>
          </w:p>
        </w:tc>
        <w:tc>
          <w:tcPr>
            <w:tcW w:w="2268" w:type="dxa"/>
            <w:tcBorders>
              <w:top w:val="single" w:sz="2" w:space="0" w:color="auto"/>
              <w:bottom w:val="single" w:sz="12" w:space="0" w:color="auto"/>
            </w:tcBorders>
            <w:shd w:val="clear" w:color="auto" w:fill="auto"/>
          </w:tcPr>
          <w:p w:rsidR="00922A64" w:rsidRPr="00D622F7" w:rsidRDefault="00922A64" w:rsidP="00D622F7">
            <w:pPr>
              <w:pStyle w:val="Tabletext"/>
            </w:pPr>
            <w:r w:rsidRPr="00D622F7">
              <w:t>failing to attend mediation</w:t>
            </w:r>
          </w:p>
        </w:tc>
        <w:tc>
          <w:tcPr>
            <w:tcW w:w="1490" w:type="dxa"/>
            <w:tcBorders>
              <w:top w:val="single" w:sz="2" w:space="0" w:color="auto"/>
              <w:bottom w:val="single" w:sz="12" w:space="0" w:color="auto"/>
            </w:tcBorders>
            <w:shd w:val="clear" w:color="auto" w:fill="auto"/>
          </w:tcPr>
          <w:p w:rsidR="00922A64" w:rsidRPr="00D622F7" w:rsidRDefault="007C19E9" w:rsidP="00D622F7">
            <w:pPr>
              <w:pStyle w:val="Tabletext"/>
              <w:jc w:val="center"/>
            </w:pPr>
            <w:r w:rsidRPr="00D622F7">
              <w:t>60</w:t>
            </w:r>
          </w:p>
        </w:tc>
        <w:tc>
          <w:tcPr>
            <w:tcW w:w="1490" w:type="dxa"/>
            <w:tcBorders>
              <w:top w:val="single" w:sz="2" w:space="0" w:color="auto"/>
              <w:bottom w:val="single" w:sz="12" w:space="0" w:color="auto"/>
            </w:tcBorders>
            <w:shd w:val="clear" w:color="auto" w:fill="auto"/>
          </w:tcPr>
          <w:p w:rsidR="00922A64" w:rsidRPr="00D622F7" w:rsidRDefault="007C19E9" w:rsidP="00D622F7">
            <w:pPr>
              <w:pStyle w:val="Tabletext"/>
              <w:jc w:val="center"/>
            </w:pPr>
            <w:r w:rsidRPr="00D622F7">
              <w:t>12</w:t>
            </w:r>
          </w:p>
        </w:tc>
      </w:tr>
    </w:tbl>
    <w:p w:rsidR="00586A93" w:rsidRPr="00D622F7" w:rsidRDefault="0039205D" w:rsidP="00D622F7">
      <w:pPr>
        <w:pStyle w:val="ActHead5"/>
      </w:pPr>
      <w:bookmarkStart w:id="46" w:name="_Toc58917947"/>
      <w:r w:rsidRPr="0060584D">
        <w:rPr>
          <w:rStyle w:val="CharSectno"/>
        </w:rPr>
        <w:t>@145</w:t>
      </w:r>
      <w:r w:rsidR="00586A93" w:rsidRPr="00D622F7">
        <w:t xml:space="preserve">  Concurrent operation of State and Territory laws</w:t>
      </w:r>
      <w:bookmarkEnd w:id="46"/>
    </w:p>
    <w:p w:rsidR="00586A93" w:rsidRPr="00D622F7" w:rsidRDefault="00586A93" w:rsidP="00D622F7">
      <w:pPr>
        <w:pStyle w:val="subsection"/>
      </w:pPr>
      <w:r w:rsidRPr="00D622F7">
        <w:tab/>
      </w:r>
      <w:r w:rsidRPr="00D622F7">
        <w:tab/>
        <w:t>It is the Parliament’s intention that a law of a State or Territory should be able to operate concurrently with this Part unless the law is directly inconsistent with this Part</w:t>
      </w:r>
      <w:r w:rsidR="0039205D" w:rsidRPr="00D622F7">
        <w:t>.</w:t>
      </w:r>
    </w:p>
    <w:p w:rsidR="0061006D" w:rsidRPr="00D622F7" w:rsidRDefault="0039205D" w:rsidP="00D622F7">
      <w:pPr>
        <w:pStyle w:val="ActHead5"/>
      </w:pPr>
      <w:bookmarkStart w:id="47" w:name="_Toc58917948"/>
      <w:r w:rsidRPr="0060584D">
        <w:rPr>
          <w:rStyle w:val="CharSectno"/>
        </w:rPr>
        <w:lastRenderedPageBreak/>
        <w:t>@150</w:t>
      </w:r>
      <w:r w:rsidR="0061006D" w:rsidRPr="00D622F7">
        <w:t xml:space="preserve">  Acquisition of property</w:t>
      </w:r>
      <w:bookmarkEnd w:id="47"/>
    </w:p>
    <w:p w:rsidR="0061006D" w:rsidRPr="00D622F7" w:rsidRDefault="0061006D" w:rsidP="00D622F7">
      <w:pPr>
        <w:pStyle w:val="SubsectionHead"/>
      </w:pPr>
      <w:r w:rsidRPr="00D622F7">
        <w:t>Scope</w:t>
      </w:r>
    </w:p>
    <w:p w:rsidR="0061006D" w:rsidRPr="00D622F7" w:rsidRDefault="0061006D" w:rsidP="00D622F7">
      <w:pPr>
        <w:pStyle w:val="subsection"/>
      </w:pPr>
      <w:r w:rsidRPr="00D622F7">
        <w:tab/>
        <w:t>(1)</w:t>
      </w:r>
      <w:r w:rsidRPr="00D622F7">
        <w:tab/>
        <w:t>This section applies to any of the following provisions:</w:t>
      </w:r>
    </w:p>
    <w:p w:rsidR="0061006D" w:rsidRPr="00D622F7" w:rsidRDefault="0061006D" w:rsidP="00D622F7">
      <w:pPr>
        <w:pStyle w:val="paragraph"/>
      </w:pPr>
      <w:r w:rsidRPr="00D622F7">
        <w:tab/>
        <w:t>(a)</w:t>
      </w:r>
      <w:r w:rsidRPr="00D622F7">
        <w:tab/>
        <w:t>a provision of Division 3;</w:t>
      </w:r>
    </w:p>
    <w:p w:rsidR="0061006D" w:rsidRPr="00D622F7" w:rsidRDefault="0061006D" w:rsidP="00D622F7">
      <w:pPr>
        <w:pStyle w:val="paragraph"/>
      </w:pPr>
      <w:r w:rsidRPr="00D622F7">
        <w:tab/>
        <w:t>(b)</w:t>
      </w:r>
      <w:r w:rsidRPr="00D622F7">
        <w:tab/>
        <w:t>any other provision of this Act, to the extent to which the provision relates to Division 3</w:t>
      </w:r>
      <w:r w:rsidR="0039205D" w:rsidRPr="00D622F7">
        <w:t>.</w:t>
      </w:r>
    </w:p>
    <w:p w:rsidR="0061006D" w:rsidRPr="00D622F7" w:rsidRDefault="0061006D" w:rsidP="00D622F7">
      <w:pPr>
        <w:pStyle w:val="SubsectionHead"/>
      </w:pPr>
      <w:r w:rsidRPr="00D622F7">
        <w:t>Effect of provision</w:t>
      </w:r>
    </w:p>
    <w:p w:rsidR="0061006D" w:rsidRPr="00D622F7" w:rsidRDefault="0061006D" w:rsidP="00D622F7">
      <w:pPr>
        <w:pStyle w:val="subsection"/>
      </w:pPr>
      <w:r w:rsidRPr="00D622F7">
        <w:tab/>
        <w:t>(2)</w:t>
      </w:r>
      <w:r w:rsidRPr="00D622F7">
        <w:tab/>
        <w:t>The provision has no effect to the extent (if any) to which its operation would result in the acquisition of property (within the meaning of paragraph 51(xxxi) of the Constitution) otherwise than on just terms (within the meaning of that paragraph)</w:t>
      </w:r>
      <w:r w:rsidR="0039205D" w:rsidRPr="00D622F7">
        <w:t>.</w:t>
      </w:r>
    </w:p>
    <w:p w:rsidR="000F1719" w:rsidRPr="00D622F7" w:rsidRDefault="0039205D" w:rsidP="00D622F7">
      <w:pPr>
        <w:pStyle w:val="ActHead5"/>
      </w:pPr>
      <w:bookmarkStart w:id="48" w:name="_Toc58917949"/>
      <w:r w:rsidRPr="0060584D">
        <w:rPr>
          <w:rStyle w:val="CharSectno"/>
        </w:rPr>
        <w:t>@155</w:t>
      </w:r>
      <w:r w:rsidR="000F1719" w:rsidRPr="00D622F7">
        <w:t xml:space="preserve">  Scheme rules</w:t>
      </w:r>
      <w:bookmarkEnd w:id="48"/>
    </w:p>
    <w:p w:rsidR="000F1719" w:rsidRPr="00D622F7" w:rsidRDefault="000F1719" w:rsidP="00D622F7">
      <w:pPr>
        <w:pStyle w:val="subsection"/>
      </w:pPr>
      <w:r w:rsidRPr="00D622F7">
        <w:tab/>
        <w:t>(1)</w:t>
      </w:r>
      <w:r w:rsidRPr="00D622F7">
        <w:tab/>
        <w:t>The Minister may, by legislative instrument, make rules prescribing matters:</w:t>
      </w:r>
    </w:p>
    <w:p w:rsidR="000F1719" w:rsidRPr="00D622F7" w:rsidRDefault="000F1719" w:rsidP="00D622F7">
      <w:pPr>
        <w:pStyle w:val="paragraph"/>
      </w:pPr>
      <w:r w:rsidRPr="00D622F7">
        <w:tab/>
        <w:t>(a)</w:t>
      </w:r>
      <w:r w:rsidRPr="00D622F7">
        <w:tab/>
        <w:t>required or permitted by this Part to be prescribed by the rules; or</w:t>
      </w:r>
    </w:p>
    <w:p w:rsidR="000F1719" w:rsidRPr="00D622F7" w:rsidRDefault="000F1719" w:rsidP="00D622F7">
      <w:pPr>
        <w:pStyle w:val="paragraph"/>
      </w:pPr>
      <w:r w:rsidRPr="00D622F7">
        <w:tab/>
        <w:t>(b)</w:t>
      </w:r>
      <w:r w:rsidRPr="00D622F7">
        <w:tab/>
        <w:t>necessary or convenient to be prescribed for carrying out or giving effect to this Part</w:t>
      </w:r>
      <w:r w:rsidR="0039205D" w:rsidRPr="00D622F7">
        <w:t>.</w:t>
      </w:r>
    </w:p>
    <w:p w:rsidR="000F1719" w:rsidRPr="00D622F7" w:rsidRDefault="000F1719" w:rsidP="00D622F7">
      <w:pPr>
        <w:pStyle w:val="subsection"/>
      </w:pPr>
      <w:r w:rsidRPr="00D622F7">
        <w:tab/>
        <w:t>(2)</w:t>
      </w:r>
      <w:r w:rsidRPr="00D622F7">
        <w:tab/>
        <w:t>To avoid doubt, the rules may not do the following:</w:t>
      </w:r>
    </w:p>
    <w:p w:rsidR="000F1719" w:rsidRPr="00D622F7" w:rsidRDefault="000F1719" w:rsidP="00D622F7">
      <w:pPr>
        <w:pStyle w:val="paragraph"/>
      </w:pPr>
      <w:r w:rsidRPr="00D622F7">
        <w:tab/>
        <w:t>(a)</w:t>
      </w:r>
      <w:r w:rsidRPr="00D622F7">
        <w:tab/>
        <w:t>create an offence or civil penalty;</w:t>
      </w:r>
    </w:p>
    <w:p w:rsidR="000F1719" w:rsidRPr="00D622F7" w:rsidRDefault="000F1719" w:rsidP="00D622F7">
      <w:pPr>
        <w:pStyle w:val="paragraph"/>
      </w:pPr>
      <w:r w:rsidRPr="00D622F7">
        <w:tab/>
        <w:t>(b)</w:t>
      </w:r>
      <w:r w:rsidRPr="00D622F7">
        <w:tab/>
        <w:t>provide powers of:</w:t>
      </w:r>
    </w:p>
    <w:p w:rsidR="000F1719" w:rsidRPr="00D622F7" w:rsidRDefault="000F1719" w:rsidP="00D622F7">
      <w:pPr>
        <w:pStyle w:val="paragraphsub"/>
      </w:pPr>
      <w:r w:rsidRPr="00D622F7">
        <w:tab/>
        <w:t>(i)</w:t>
      </w:r>
      <w:r w:rsidRPr="00D622F7">
        <w:tab/>
        <w:t>arrest or detention; or</w:t>
      </w:r>
    </w:p>
    <w:p w:rsidR="000F1719" w:rsidRPr="00D622F7" w:rsidRDefault="000F1719" w:rsidP="00D622F7">
      <w:pPr>
        <w:pStyle w:val="paragraphsub"/>
      </w:pPr>
      <w:r w:rsidRPr="00D622F7">
        <w:tab/>
        <w:t>(ii)</w:t>
      </w:r>
      <w:r w:rsidRPr="00D622F7">
        <w:tab/>
        <w:t>entry, search or seizure;</w:t>
      </w:r>
    </w:p>
    <w:p w:rsidR="000F1719" w:rsidRPr="00D622F7" w:rsidRDefault="000F1719" w:rsidP="00D622F7">
      <w:pPr>
        <w:pStyle w:val="paragraph"/>
      </w:pPr>
      <w:r w:rsidRPr="00D622F7">
        <w:tab/>
        <w:t>(c)</w:t>
      </w:r>
      <w:r w:rsidRPr="00D622F7">
        <w:tab/>
        <w:t>impose a tax;</w:t>
      </w:r>
    </w:p>
    <w:p w:rsidR="000F1719" w:rsidRPr="00D622F7" w:rsidRDefault="000F1719" w:rsidP="00D622F7">
      <w:pPr>
        <w:pStyle w:val="paragraph"/>
      </w:pPr>
      <w:r w:rsidRPr="00D622F7">
        <w:tab/>
        <w:t>(d)</w:t>
      </w:r>
      <w:r w:rsidRPr="00D622F7">
        <w:tab/>
        <w:t>set an amount to be appropriated from the Consolidated Revenue Fund under an appropriation in this Act;</w:t>
      </w:r>
    </w:p>
    <w:p w:rsidR="00586A93" w:rsidRPr="00D622F7" w:rsidRDefault="000F1719" w:rsidP="00D622F7">
      <w:pPr>
        <w:pStyle w:val="paragraph"/>
      </w:pPr>
      <w:r w:rsidRPr="00D622F7">
        <w:tab/>
        <w:t>(e)</w:t>
      </w:r>
      <w:r w:rsidRPr="00D622F7">
        <w:tab/>
        <w:t>directly amend the text of this Act</w:t>
      </w:r>
      <w:r w:rsidR="00586A93" w:rsidRPr="00D622F7">
        <w:t>;</w:t>
      </w:r>
    </w:p>
    <w:p w:rsidR="000F1719" w:rsidRPr="00D622F7" w:rsidRDefault="00586A93" w:rsidP="00D622F7">
      <w:pPr>
        <w:pStyle w:val="paragraph"/>
      </w:pPr>
      <w:r w:rsidRPr="00D622F7">
        <w:tab/>
        <w:t>(f)</w:t>
      </w:r>
      <w:r w:rsidRPr="00D622F7">
        <w:tab/>
      </w:r>
      <w:r w:rsidR="002A71C8" w:rsidRPr="00D622F7">
        <w:t xml:space="preserve">subject to section </w:t>
      </w:r>
      <w:r w:rsidR="0039205D" w:rsidRPr="00D622F7">
        <w:t>@65</w:t>
      </w:r>
      <w:r w:rsidR="002A71C8" w:rsidRPr="00D622F7">
        <w:t xml:space="preserve">, </w:t>
      </w:r>
      <w:r w:rsidR="00FD2C35" w:rsidRPr="00D622F7">
        <w:t xml:space="preserve">authorise or </w:t>
      </w:r>
      <w:r w:rsidRPr="00D622F7">
        <w:t xml:space="preserve">require the disclosure of </w:t>
      </w:r>
      <w:r w:rsidR="00FD2C35" w:rsidRPr="00D622F7">
        <w:t xml:space="preserve">sensitive information </w:t>
      </w:r>
      <w:r w:rsidRPr="00D622F7">
        <w:t xml:space="preserve">(within the meaning of the </w:t>
      </w:r>
      <w:r w:rsidRPr="00D622F7">
        <w:rPr>
          <w:i/>
        </w:rPr>
        <w:t>Privacy Act 1988</w:t>
      </w:r>
      <w:r w:rsidRPr="00D622F7">
        <w:t>)</w:t>
      </w:r>
      <w:r w:rsidR="0039205D" w:rsidRPr="00D622F7">
        <w:t>.</w:t>
      </w:r>
    </w:p>
    <w:p w:rsidR="00B91F02" w:rsidRPr="00D622F7" w:rsidRDefault="00AD2CCD" w:rsidP="00D622F7">
      <w:pPr>
        <w:pStyle w:val="ActHead7"/>
        <w:pageBreakBefore/>
      </w:pPr>
      <w:bookmarkStart w:id="49" w:name="_Toc58917950"/>
      <w:r w:rsidRPr="0060584D">
        <w:rPr>
          <w:rStyle w:val="CharAmPartNo"/>
        </w:rPr>
        <w:lastRenderedPageBreak/>
        <w:t>Part 2</w:t>
      </w:r>
      <w:r w:rsidR="00B91F02" w:rsidRPr="00D622F7">
        <w:t>—</w:t>
      </w:r>
      <w:r w:rsidR="00B91F02" w:rsidRPr="0060584D">
        <w:rPr>
          <w:rStyle w:val="CharAmPartText"/>
        </w:rPr>
        <w:t>Other amendments</w:t>
      </w:r>
      <w:bookmarkEnd w:id="49"/>
    </w:p>
    <w:p w:rsidR="00B91F02" w:rsidRPr="00D622F7" w:rsidRDefault="00B91F02" w:rsidP="00D622F7">
      <w:pPr>
        <w:pStyle w:val="ActHead9"/>
      </w:pPr>
      <w:bookmarkStart w:id="50" w:name="_Toc58917951"/>
      <w:r w:rsidRPr="00D622F7">
        <w:t>Competition and Consumer Act 2010</w:t>
      </w:r>
      <w:bookmarkEnd w:id="50"/>
    </w:p>
    <w:p w:rsidR="00B91F02" w:rsidRPr="00D622F7" w:rsidRDefault="00031924" w:rsidP="00D622F7">
      <w:pPr>
        <w:pStyle w:val="ItemHead"/>
      </w:pPr>
      <w:r w:rsidRPr="00D622F7">
        <w:t>2</w:t>
      </w:r>
      <w:r w:rsidR="00B91F02" w:rsidRPr="00D622F7">
        <w:t xml:space="preserve">  Subsection 4(1)</w:t>
      </w:r>
    </w:p>
    <w:p w:rsidR="00B91F02" w:rsidRPr="00D622F7" w:rsidRDefault="00B91F02" w:rsidP="00D622F7">
      <w:pPr>
        <w:pStyle w:val="Item"/>
      </w:pPr>
      <w:r w:rsidRPr="00D622F7">
        <w:t>Insert:</w:t>
      </w:r>
    </w:p>
    <w:p w:rsidR="00B91F02" w:rsidRPr="00D622F7" w:rsidRDefault="00B91F02" w:rsidP="00D622F7">
      <w:pPr>
        <w:pStyle w:val="Definition"/>
      </w:pPr>
      <w:r w:rsidRPr="00D622F7">
        <w:rPr>
          <w:b/>
          <w:i/>
        </w:rPr>
        <w:t>Australian repairer</w:t>
      </w:r>
      <w:r w:rsidRPr="00D622F7">
        <w:t xml:space="preserve">: see section </w:t>
      </w:r>
      <w:r w:rsidR="0039205D" w:rsidRPr="00D622F7">
        <w:t>@15.</w:t>
      </w:r>
    </w:p>
    <w:p w:rsidR="00B91F02" w:rsidRPr="00D622F7" w:rsidRDefault="00B91F02" w:rsidP="00D622F7">
      <w:pPr>
        <w:pStyle w:val="Definition"/>
      </w:pPr>
      <w:r w:rsidRPr="00D622F7">
        <w:rPr>
          <w:b/>
          <w:i/>
        </w:rPr>
        <w:t>data provider</w:t>
      </w:r>
      <w:r w:rsidRPr="00D622F7">
        <w:t xml:space="preserve">: see section </w:t>
      </w:r>
      <w:r w:rsidR="0039205D" w:rsidRPr="00D622F7">
        <w:t>@30.</w:t>
      </w:r>
    </w:p>
    <w:p w:rsidR="00B02A80" w:rsidRPr="00D622F7" w:rsidRDefault="00B02A80" w:rsidP="00D622F7">
      <w:pPr>
        <w:pStyle w:val="Definition"/>
      </w:pPr>
      <w:r w:rsidRPr="00D622F7">
        <w:rPr>
          <w:b/>
          <w:i/>
        </w:rPr>
        <w:t>fit and proper person</w:t>
      </w:r>
      <w:r w:rsidRPr="00D622F7">
        <w:t xml:space="preserve">, in relation to accessing and using safety and security information: see section </w:t>
      </w:r>
      <w:r w:rsidR="0039205D" w:rsidRPr="00D622F7">
        <w:t>@65.</w:t>
      </w:r>
    </w:p>
    <w:p w:rsidR="00B91F02" w:rsidRPr="00D622F7" w:rsidRDefault="00B91F02" w:rsidP="00D622F7">
      <w:pPr>
        <w:pStyle w:val="Definition"/>
        <w:rPr>
          <w:b/>
          <w:i/>
        </w:rPr>
      </w:pPr>
      <w:r w:rsidRPr="00D622F7">
        <w:rPr>
          <w:b/>
          <w:i/>
        </w:rPr>
        <w:t>initiating party</w:t>
      </w:r>
      <w:r w:rsidRPr="00D622F7">
        <w:t xml:space="preserve">: see section </w:t>
      </w:r>
      <w:r w:rsidR="0039205D" w:rsidRPr="00D622F7">
        <w:t>@90.</w:t>
      </w:r>
    </w:p>
    <w:p w:rsidR="008C5F49" w:rsidRPr="00D622F7" w:rsidRDefault="008C5F49" w:rsidP="00D622F7">
      <w:pPr>
        <w:pStyle w:val="Definition"/>
      </w:pPr>
      <w:r w:rsidRPr="00D622F7">
        <w:rPr>
          <w:b/>
          <w:i/>
        </w:rPr>
        <w:t>prescribed safety and security criteria</w:t>
      </w:r>
      <w:r w:rsidRPr="00D622F7">
        <w:t xml:space="preserve">: see section </w:t>
      </w:r>
      <w:r w:rsidR="0039205D" w:rsidRPr="00D622F7">
        <w:t>@65.</w:t>
      </w:r>
    </w:p>
    <w:p w:rsidR="00B91F02" w:rsidRPr="00D622F7" w:rsidRDefault="00B91F02" w:rsidP="00D622F7">
      <w:pPr>
        <w:pStyle w:val="Definition"/>
      </w:pPr>
      <w:r w:rsidRPr="00D622F7">
        <w:rPr>
          <w:b/>
          <w:i/>
        </w:rPr>
        <w:t>registered training organisation</w:t>
      </w:r>
      <w:r w:rsidRPr="00D622F7">
        <w:t xml:space="preserve"> has the same meaning as in the </w:t>
      </w:r>
      <w:r w:rsidRPr="00D622F7">
        <w:rPr>
          <w:i/>
        </w:rPr>
        <w:t>National Vocational Education and Training Regulator Act 2011</w:t>
      </w:r>
      <w:r w:rsidR="0039205D" w:rsidRPr="00D622F7">
        <w:t>.</w:t>
      </w:r>
    </w:p>
    <w:p w:rsidR="00B91F02" w:rsidRPr="00D622F7" w:rsidRDefault="00B91F02" w:rsidP="00D622F7">
      <w:pPr>
        <w:pStyle w:val="Definition"/>
      </w:pPr>
      <w:r w:rsidRPr="00D622F7">
        <w:rPr>
          <w:b/>
          <w:i/>
        </w:rPr>
        <w:t>responding party</w:t>
      </w:r>
      <w:r w:rsidRPr="00D622F7">
        <w:t xml:space="preserve">: see section </w:t>
      </w:r>
      <w:r w:rsidR="0039205D" w:rsidRPr="00D622F7">
        <w:t>@90.</w:t>
      </w:r>
    </w:p>
    <w:p w:rsidR="00B91F02" w:rsidRPr="00D622F7" w:rsidRDefault="00B91F02" w:rsidP="00D622F7">
      <w:pPr>
        <w:pStyle w:val="Definition"/>
      </w:pPr>
      <w:r w:rsidRPr="00D622F7">
        <w:rPr>
          <w:b/>
          <w:i/>
        </w:rPr>
        <w:t>RTO course</w:t>
      </w:r>
      <w:r w:rsidR="00FD2C35" w:rsidRPr="00D622F7">
        <w:t xml:space="preserve">: see section </w:t>
      </w:r>
      <w:r w:rsidR="0039205D" w:rsidRPr="00D622F7">
        <w:t>@20.</w:t>
      </w:r>
    </w:p>
    <w:p w:rsidR="00497051" w:rsidRPr="00D622F7" w:rsidRDefault="00497051" w:rsidP="00D622F7">
      <w:pPr>
        <w:pStyle w:val="notetext"/>
      </w:pPr>
      <w:r w:rsidRPr="00D622F7">
        <w:t>Note:</w:t>
      </w:r>
      <w:r w:rsidRPr="00D622F7">
        <w:tab/>
      </w:r>
      <w:r w:rsidRPr="00D622F7">
        <w:rPr>
          <w:b/>
          <w:i/>
        </w:rPr>
        <w:t>RTO</w:t>
      </w:r>
      <w:r w:rsidRPr="00D622F7">
        <w:t xml:space="preserve"> is short for registered training organisation</w:t>
      </w:r>
      <w:r w:rsidR="0039205D" w:rsidRPr="00D622F7">
        <w:t>.</w:t>
      </w:r>
    </w:p>
    <w:p w:rsidR="00B91F02" w:rsidRPr="00D622F7" w:rsidRDefault="00B91F02" w:rsidP="00D622F7">
      <w:pPr>
        <w:pStyle w:val="Definition"/>
      </w:pPr>
      <w:r w:rsidRPr="00D622F7">
        <w:rPr>
          <w:b/>
          <w:i/>
        </w:rPr>
        <w:t>safety and security information</w:t>
      </w:r>
      <w:r w:rsidRPr="00D622F7">
        <w:t xml:space="preserve">: see section </w:t>
      </w:r>
      <w:r w:rsidR="0039205D" w:rsidRPr="00D622F7">
        <w:t>@35.</w:t>
      </w:r>
    </w:p>
    <w:p w:rsidR="00B91F02" w:rsidRPr="00D622F7" w:rsidRDefault="00B91F02" w:rsidP="00D622F7">
      <w:pPr>
        <w:pStyle w:val="Definition"/>
      </w:pPr>
      <w:r w:rsidRPr="00D622F7">
        <w:rPr>
          <w:b/>
          <w:i/>
        </w:rPr>
        <w:t>safety information</w:t>
      </w:r>
      <w:r w:rsidRPr="00D622F7">
        <w:t xml:space="preserve">: see section </w:t>
      </w:r>
      <w:r w:rsidR="0039205D" w:rsidRPr="00D622F7">
        <w:t>@35.</w:t>
      </w:r>
    </w:p>
    <w:p w:rsidR="00B91F02" w:rsidRPr="00D622F7" w:rsidRDefault="00B91F02" w:rsidP="00D622F7">
      <w:pPr>
        <w:pStyle w:val="Definition"/>
        <w:rPr>
          <w:b/>
          <w:i/>
        </w:rPr>
      </w:pPr>
      <w:r w:rsidRPr="00D622F7">
        <w:rPr>
          <w:b/>
          <w:i/>
        </w:rPr>
        <w:t>scheme adviser</w:t>
      </w:r>
      <w:r w:rsidRPr="00D622F7">
        <w:t xml:space="preserve"> means the motor vehicle </w:t>
      </w:r>
      <w:r w:rsidR="00586152" w:rsidRPr="00D622F7">
        <w:t xml:space="preserve">service and </w:t>
      </w:r>
      <w:r w:rsidRPr="00D622F7">
        <w:t xml:space="preserve">repair information scheme adviser appointed under section </w:t>
      </w:r>
      <w:r w:rsidR="0039205D" w:rsidRPr="00D622F7">
        <w:t>@125.</w:t>
      </w:r>
    </w:p>
    <w:p w:rsidR="00B91F02" w:rsidRPr="00D622F7" w:rsidRDefault="00B91F02" w:rsidP="00D622F7">
      <w:pPr>
        <w:pStyle w:val="Definition"/>
      </w:pPr>
      <w:r w:rsidRPr="00D622F7">
        <w:rPr>
          <w:b/>
          <w:i/>
        </w:rPr>
        <w:t>scheme information</w:t>
      </w:r>
      <w:r w:rsidRPr="00D622F7">
        <w:t xml:space="preserve">: see section </w:t>
      </w:r>
      <w:r w:rsidR="0039205D" w:rsidRPr="00D622F7">
        <w:t>@25.</w:t>
      </w:r>
    </w:p>
    <w:p w:rsidR="006F5FA1" w:rsidRPr="00D622F7" w:rsidRDefault="006F5FA1" w:rsidP="00D622F7">
      <w:pPr>
        <w:pStyle w:val="Definition"/>
      </w:pPr>
      <w:r w:rsidRPr="00D622F7">
        <w:rPr>
          <w:b/>
          <w:i/>
        </w:rPr>
        <w:t>scheme offer</w:t>
      </w:r>
      <w:r w:rsidRPr="00D622F7">
        <w:t xml:space="preserve">: see section </w:t>
      </w:r>
      <w:r w:rsidR="0039205D" w:rsidRPr="00D622F7">
        <w:t>@45.</w:t>
      </w:r>
    </w:p>
    <w:p w:rsidR="00875050" w:rsidRPr="00D622F7" w:rsidRDefault="00875050" w:rsidP="00D622F7">
      <w:pPr>
        <w:pStyle w:val="Definition"/>
        <w:rPr>
          <w:b/>
          <w:i/>
        </w:rPr>
      </w:pPr>
      <w:r w:rsidRPr="00D622F7">
        <w:rPr>
          <w:b/>
          <w:i/>
        </w:rPr>
        <w:t>scheme price</w:t>
      </w:r>
      <w:r w:rsidRPr="00D622F7">
        <w:t xml:space="preserve">, for scheme information: see section </w:t>
      </w:r>
      <w:r w:rsidR="0039205D" w:rsidRPr="00D622F7">
        <w:t>@45.</w:t>
      </w:r>
    </w:p>
    <w:p w:rsidR="00702C50" w:rsidRPr="00D622F7" w:rsidRDefault="00702C50" w:rsidP="00D622F7">
      <w:pPr>
        <w:pStyle w:val="Definition"/>
      </w:pPr>
      <w:r w:rsidRPr="00D622F7">
        <w:rPr>
          <w:b/>
          <w:i/>
        </w:rPr>
        <w:t>scheme RTO</w:t>
      </w:r>
      <w:r w:rsidR="00D13DD3" w:rsidRPr="00D622F7">
        <w:t xml:space="preserve">: see section </w:t>
      </w:r>
      <w:r w:rsidR="0039205D" w:rsidRPr="00D622F7">
        <w:t>@20.</w:t>
      </w:r>
    </w:p>
    <w:p w:rsidR="00497051" w:rsidRPr="00D622F7" w:rsidRDefault="00497051" w:rsidP="00D622F7">
      <w:pPr>
        <w:pStyle w:val="notetext"/>
      </w:pPr>
      <w:r w:rsidRPr="00D622F7">
        <w:t>Note:</w:t>
      </w:r>
      <w:r w:rsidRPr="00D622F7">
        <w:tab/>
      </w:r>
      <w:r w:rsidRPr="00D622F7">
        <w:rPr>
          <w:b/>
          <w:i/>
        </w:rPr>
        <w:t>RTO</w:t>
      </w:r>
      <w:r w:rsidRPr="00D622F7">
        <w:t xml:space="preserve"> is short for registered training organisation</w:t>
      </w:r>
      <w:r w:rsidR="0039205D" w:rsidRPr="00D622F7">
        <w:t>.</w:t>
      </w:r>
    </w:p>
    <w:p w:rsidR="000F1719" w:rsidRPr="00D622F7" w:rsidRDefault="000F1719" w:rsidP="00D622F7">
      <w:pPr>
        <w:pStyle w:val="Definition"/>
      </w:pPr>
      <w:r w:rsidRPr="00D622F7">
        <w:rPr>
          <w:b/>
          <w:i/>
        </w:rPr>
        <w:lastRenderedPageBreak/>
        <w:t>scheme rules</w:t>
      </w:r>
      <w:r w:rsidRPr="00D622F7">
        <w:t xml:space="preserve"> means rules made by the Minister under section </w:t>
      </w:r>
      <w:r w:rsidR="0039205D" w:rsidRPr="00D622F7">
        <w:t>@155.</w:t>
      </w:r>
    </w:p>
    <w:p w:rsidR="00B91F02" w:rsidRPr="00D622F7" w:rsidRDefault="00B91F02" w:rsidP="00D622F7">
      <w:pPr>
        <w:pStyle w:val="Definition"/>
      </w:pPr>
      <w:r w:rsidRPr="00D622F7">
        <w:rPr>
          <w:b/>
          <w:i/>
        </w:rPr>
        <w:t>scheme vehicle</w:t>
      </w:r>
      <w:r w:rsidRPr="00D622F7">
        <w:t xml:space="preserve">: see section </w:t>
      </w:r>
      <w:r w:rsidR="0039205D" w:rsidRPr="00D622F7">
        <w:t>@10.</w:t>
      </w:r>
    </w:p>
    <w:p w:rsidR="00B91F02" w:rsidRPr="00D622F7" w:rsidRDefault="00B91F02" w:rsidP="00D622F7">
      <w:pPr>
        <w:pStyle w:val="Definition"/>
      </w:pPr>
      <w:r w:rsidRPr="00D622F7">
        <w:rPr>
          <w:b/>
          <w:i/>
        </w:rPr>
        <w:t>security information</w:t>
      </w:r>
      <w:r w:rsidRPr="00D622F7">
        <w:t xml:space="preserve">: see section </w:t>
      </w:r>
      <w:r w:rsidR="0039205D" w:rsidRPr="00D622F7">
        <w:t>@35.</w:t>
      </w:r>
    </w:p>
    <w:p w:rsidR="00B91F02" w:rsidRPr="00D622F7" w:rsidRDefault="00031924" w:rsidP="00D622F7">
      <w:pPr>
        <w:pStyle w:val="ItemHead"/>
      </w:pPr>
      <w:r w:rsidRPr="00D622F7">
        <w:t>3</w:t>
      </w:r>
      <w:r w:rsidR="00B91F02" w:rsidRPr="00D622F7">
        <w:t xml:space="preserve">  Section 4M</w:t>
      </w:r>
    </w:p>
    <w:p w:rsidR="00B91F02" w:rsidRPr="00D622F7" w:rsidRDefault="00B91F02" w:rsidP="00D622F7">
      <w:pPr>
        <w:pStyle w:val="Item"/>
      </w:pPr>
      <w:r w:rsidRPr="00D622F7">
        <w:t>Before “This Act”, insert “(1)”</w:t>
      </w:r>
      <w:r w:rsidR="0039205D" w:rsidRPr="00D622F7">
        <w:t>.</w:t>
      </w:r>
    </w:p>
    <w:p w:rsidR="00B91F02" w:rsidRPr="00D622F7" w:rsidRDefault="00031924" w:rsidP="00D622F7">
      <w:pPr>
        <w:pStyle w:val="ItemHead"/>
      </w:pPr>
      <w:r w:rsidRPr="00D622F7">
        <w:t>4</w:t>
      </w:r>
      <w:r w:rsidR="00B91F02" w:rsidRPr="00D622F7">
        <w:t xml:space="preserve">  At the end of section 4M</w:t>
      </w:r>
    </w:p>
    <w:p w:rsidR="00B91F02" w:rsidRPr="00D622F7" w:rsidRDefault="00B91F02" w:rsidP="00D622F7">
      <w:pPr>
        <w:pStyle w:val="Item"/>
      </w:pPr>
      <w:r w:rsidRPr="00D622F7">
        <w:t>Add:</w:t>
      </w:r>
    </w:p>
    <w:p w:rsidR="00B91F02" w:rsidRPr="00D622F7" w:rsidRDefault="00B91F02" w:rsidP="00D622F7">
      <w:pPr>
        <w:pStyle w:val="subsection"/>
      </w:pPr>
      <w:r w:rsidRPr="00D622F7">
        <w:tab/>
        <w:t>(2)</w:t>
      </w:r>
      <w:r w:rsidRPr="00D622F7">
        <w:tab/>
        <w:t xml:space="preserve">Paragraph (1)(b) does not apply for the purposes of section </w:t>
      </w:r>
      <w:r w:rsidR="0039205D" w:rsidRPr="00D622F7">
        <w:t>@60.</w:t>
      </w:r>
    </w:p>
    <w:p w:rsidR="00B91F02" w:rsidRPr="00D622F7" w:rsidRDefault="00031924" w:rsidP="00D622F7">
      <w:pPr>
        <w:pStyle w:val="ItemHead"/>
      </w:pPr>
      <w:r w:rsidRPr="00D622F7">
        <w:t>5</w:t>
      </w:r>
      <w:r w:rsidR="00B91F02" w:rsidRPr="00D622F7">
        <w:t xml:space="preserve">  Before paragraph 5(1)(b)</w:t>
      </w:r>
    </w:p>
    <w:p w:rsidR="00B91F02" w:rsidRPr="00D622F7" w:rsidRDefault="00B91F02" w:rsidP="00D622F7">
      <w:pPr>
        <w:pStyle w:val="Item"/>
      </w:pPr>
      <w:r w:rsidRPr="00D622F7">
        <w:t>Insert:</w:t>
      </w:r>
    </w:p>
    <w:p w:rsidR="00B91F02" w:rsidRPr="00D622F7" w:rsidRDefault="00B91F02" w:rsidP="00D622F7">
      <w:pPr>
        <w:pStyle w:val="paragraph"/>
      </w:pPr>
      <w:r w:rsidRPr="00D622F7">
        <w:tab/>
        <w:t>(ab)</w:t>
      </w:r>
      <w:r w:rsidRPr="00D622F7">
        <w:tab/>
      </w:r>
      <w:r w:rsidR="00AB0B5A" w:rsidRPr="00D622F7">
        <w:t>Part I</w:t>
      </w:r>
      <w:r w:rsidRPr="00D622F7">
        <w:t>VE;</w:t>
      </w:r>
    </w:p>
    <w:p w:rsidR="00B91F02" w:rsidRPr="00D622F7" w:rsidRDefault="00031924" w:rsidP="00D622F7">
      <w:pPr>
        <w:pStyle w:val="ItemHead"/>
      </w:pPr>
      <w:r w:rsidRPr="00D622F7">
        <w:t>6</w:t>
      </w:r>
      <w:r w:rsidR="00B91F02" w:rsidRPr="00D622F7">
        <w:t xml:space="preserve">  Paragraph 5(1)(f)</w:t>
      </w:r>
    </w:p>
    <w:p w:rsidR="00B91F02" w:rsidRPr="00D622F7" w:rsidRDefault="00B91F02" w:rsidP="00D622F7">
      <w:pPr>
        <w:pStyle w:val="Item"/>
      </w:pPr>
      <w:r w:rsidRPr="00D622F7">
        <w:t>Before “(b)”, insert “(ab),”</w:t>
      </w:r>
      <w:r w:rsidR="0039205D" w:rsidRPr="00D622F7">
        <w:t>.</w:t>
      </w:r>
    </w:p>
    <w:p w:rsidR="00B91F02" w:rsidRPr="00D622F7" w:rsidRDefault="00031924" w:rsidP="00D622F7">
      <w:pPr>
        <w:pStyle w:val="ItemHead"/>
      </w:pPr>
      <w:r w:rsidRPr="00D622F7">
        <w:t>7</w:t>
      </w:r>
      <w:r w:rsidR="00B91F02" w:rsidRPr="00D622F7">
        <w:t xml:space="preserve">  </w:t>
      </w:r>
      <w:r w:rsidR="00052641" w:rsidRPr="00D622F7">
        <w:t>Sub</w:t>
      </w:r>
      <w:r w:rsidR="00AB0B5A" w:rsidRPr="00D622F7">
        <w:t>section 5</w:t>
      </w:r>
      <w:r w:rsidR="00B91F02" w:rsidRPr="00D622F7">
        <w:t>(2)</w:t>
      </w:r>
    </w:p>
    <w:p w:rsidR="00B91F02" w:rsidRPr="00D622F7" w:rsidRDefault="00B91F02" w:rsidP="00D622F7">
      <w:pPr>
        <w:pStyle w:val="Item"/>
      </w:pPr>
      <w:r w:rsidRPr="00D622F7">
        <w:t>After “sections 47 and 48”, insert “</w:t>
      </w:r>
      <w:r w:rsidR="001A7363" w:rsidRPr="00D622F7">
        <w:t xml:space="preserve">, </w:t>
      </w:r>
      <w:r w:rsidRPr="00D622F7">
        <w:t>and Division</w:t>
      </w:r>
      <w:r w:rsidR="00C1331D" w:rsidRPr="00D622F7">
        <w:t>s</w:t>
      </w:r>
      <w:r w:rsidRPr="00D622F7">
        <w:t xml:space="preserve"> 3 </w:t>
      </w:r>
      <w:r w:rsidR="00C1331D" w:rsidRPr="00D622F7">
        <w:t xml:space="preserve">and 4 </w:t>
      </w:r>
      <w:r w:rsidRPr="00D622F7">
        <w:t xml:space="preserve">of </w:t>
      </w:r>
      <w:r w:rsidR="00AB0B5A" w:rsidRPr="00D622F7">
        <w:t>Part I</w:t>
      </w:r>
      <w:r w:rsidRPr="00D622F7">
        <w:t>VE</w:t>
      </w:r>
      <w:r w:rsidR="001A7363" w:rsidRPr="00D622F7">
        <w:t>,</w:t>
      </w:r>
      <w:r w:rsidRPr="00D622F7">
        <w:t>”</w:t>
      </w:r>
      <w:r w:rsidR="0039205D" w:rsidRPr="00D622F7">
        <w:t>.</w:t>
      </w:r>
    </w:p>
    <w:p w:rsidR="00652277" w:rsidRPr="00D622F7" w:rsidRDefault="00031924" w:rsidP="00D622F7">
      <w:pPr>
        <w:pStyle w:val="ItemHead"/>
      </w:pPr>
      <w:r w:rsidRPr="00D622F7">
        <w:t>8</w:t>
      </w:r>
      <w:r w:rsidR="00652277" w:rsidRPr="00D622F7">
        <w:t xml:space="preserve">  </w:t>
      </w:r>
      <w:r w:rsidR="00052641" w:rsidRPr="00D622F7">
        <w:t>Sub</w:t>
      </w:r>
      <w:r w:rsidR="00AB0B5A" w:rsidRPr="00D622F7">
        <w:t>section 5</w:t>
      </w:r>
      <w:r w:rsidR="00652277" w:rsidRPr="00D622F7">
        <w:t>(2)</w:t>
      </w:r>
    </w:p>
    <w:p w:rsidR="00652277" w:rsidRPr="00D622F7" w:rsidRDefault="00652277" w:rsidP="00D622F7">
      <w:pPr>
        <w:pStyle w:val="Item"/>
      </w:pPr>
      <w:r w:rsidRPr="00D622F7">
        <w:t>Omit “those sections”, substitute “those provisions”</w:t>
      </w:r>
      <w:r w:rsidR="0039205D" w:rsidRPr="00D622F7">
        <w:t>.</w:t>
      </w:r>
    </w:p>
    <w:p w:rsidR="00B91F02" w:rsidRPr="00D622F7" w:rsidRDefault="00031924" w:rsidP="00D622F7">
      <w:pPr>
        <w:pStyle w:val="ItemHead"/>
      </w:pPr>
      <w:r w:rsidRPr="00D622F7">
        <w:t>9</w:t>
      </w:r>
      <w:r w:rsidR="00B91F02" w:rsidRPr="00D622F7">
        <w:t xml:space="preserve">  Paragraph 29(1A)(a)</w:t>
      </w:r>
    </w:p>
    <w:p w:rsidR="00B91F02" w:rsidRPr="00D622F7" w:rsidRDefault="00B91F02" w:rsidP="00D622F7">
      <w:pPr>
        <w:pStyle w:val="Item"/>
      </w:pPr>
      <w:r w:rsidRPr="00D622F7">
        <w:t>Before “VII”, insert “IVE,”</w:t>
      </w:r>
      <w:r w:rsidR="0039205D" w:rsidRPr="00D622F7">
        <w:t>.</w:t>
      </w:r>
    </w:p>
    <w:p w:rsidR="00B91F02" w:rsidRPr="00D622F7" w:rsidRDefault="00031924" w:rsidP="00D622F7">
      <w:pPr>
        <w:pStyle w:val="ItemHead"/>
      </w:pPr>
      <w:r w:rsidRPr="00D622F7">
        <w:t>10</w:t>
      </w:r>
      <w:r w:rsidR="00B91F02" w:rsidRPr="00D622F7">
        <w:t xml:space="preserve">  Sub</w:t>
      </w:r>
      <w:r w:rsidR="00052641" w:rsidRPr="00D622F7">
        <w:t>section 7</w:t>
      </w:r>
      <w:r w:rsidR="00B91F02" w:rsidRPr="00D622F7">
        <w:t>5B(1)</w:t>
      </w:r>
    </w:p>
    <w:p w:rsidR="00B91F02" w:rsidRPr="00D622F7" w:rsidRDefault="00B91F02" w:rsidP="00D622F7">
      <w:pPr>
        <w:pStyle w:val="Item"/>
      </w:pPr>
      <w:r w:rsidRPr="00D622F7">
        <w:t>Omit “or IVBA”, substitute “, IVBA or IVE”</w:t>
      </w:r>
      <w:r w:rsidR="0039205D" w:rsidRPr="00D622F7">
        <w:t>.</w:t>
      </w:r>
    </w:p>
    <w:p w:rsidR="00B91F02" w:rsidRPr="00D622F7" w:rsidRDefault="00031924" w:rsidP="00D622F7">
      <w:pPr>
        <w:pStyle w:val="ItemHead"/>
      </w:pPr>
      <w:r w:rsidRPr="00D622F7">
        <w:t>11</w:t>
      </w:r>
      <w:r w:rsidR="00B91F02" w:rsidRPr="00D622F7">
        <w:t xml:space="preserve">  After </w:t>
      </w:r>
      <w:r w:rsidR="00890357" w:rsidRPr="00D622F7">
        <w:t>sub</w:t>
      </w:r>
      <w:r w:rsidR="00AB0B5A" w:rsidRPr="00D622F7">
        <w:t>paragraph 7</w:t>
      </w:r>
      <w:r w:rsidR="00B91F02" w:rsidRPr="00D622F7">
        <w:t>6(1)</w:t>
      </w:r>
      <w:r w:rsidR="00890357" w:rsidRPr="00D622F7">
        <w:t>(a)</w:t>
      </w:r>
      <w:r w:rsidR="00B91F02" w:rsidRPr="00D622F7">
        <w:t>(ib)</w:t>
      </w:r>
    </w:p>
    <w:p w:rsidR="00B91F02" w:rsidRPr="00D622F7" w:rsidRDefault="00B91F02" w:rsidP="00D622F7">
      <w:pPr>
        <w:pStyle w:val="Item"/>
      </w:pPr>
      <w:r w:rsidRPr="00D622F7">
        <w:t>Insert:</w:t>
      </w:r>
    </w:p>
    <w:p w:rsidR="00B91F02" w:rsidRPr="00D622F7" w:rsidRDefault="00B91F02" w:rsidP="00D622F7">
      <w:pPr>
        <w:pStyle w:val="paragraph"/>
      </w:pPr>
      <w:r w:rsidRPr="00D622F7">
        <w:tab/>
        <w:t>(ic)</w:t>
      </w:r>
      <w:r w:rsidRPr="00D622F7">
        <w:tab/>
        <w:t xml:space="preserve">a provision of </w:t>
      </w:r>
      <w:r w:rsidR="00AB0B5A" w:rsidRPr="00D622F7">
        <w:t>Part I</w:t>
      </w:r>
      <w:r w:rsidRPr="00D622F7">
        <w:t>VE;</w:t>
      </w:r>
    </w:p>
    <w:p w:rsidR="00071283" w:rsidRPr="00D622F7" w:rsidRDefault="00031924" w:rsidP="00D622F7">
      <w:pPr>
        <w:pStyle w:val="ItemHead"/>
      </w:pPr>
      <w:r w:rsidRPr="00D622F7">
        <w:lastRenderedPageBreak/>
        <w:t>12</w:t>
      </w:r>
      <w:r w:rsidR="00071283" w:rsidRPr="00D622F7">
        <w:t xml:space="preserve">  After </w:t>
      </w:r>
      <w:r w:rsidR="00AB0B5A" w:rsidRPr="00D622F7">
        <w:t>paragraph 7</w:t>
      </w:r>
      <w:r w:rsidR="00071283" w:rsidRPr="00D622F7">
        <w:t>6(1A)(cb)</w:t>
      </w:r>
    </w:p>
    <w:p w:rsidR="00071283" w:rsidRPr="00D622F7" w:rsidRDefault="00071283" w:rsidP="00D622F7">
      <w:pPr>
        <w:pStyle w:val="Item"/>
      </w:pPr>
      <w:r w:rsidRPr="00D622F7">
        <w:t>Insert:</w:t>
      </w:r>
    </w:p>
    <w:p w:rsidR="00FD2C35" w:rsidRPr="00D622F7" w:rsidRDefault="00071283" w:rsidP="00D622F7">
      <w:pPr>
        <w:pStyle w:val="paragraph"/>
      </w:pPr>
      <w:r w:rsidRPr="00D622F7">
        <w:tab/>
        <w:t>(cc)</w:t>
      </w:r>
      <w:r w:rsidRPr="00D622F7">
        <w:tab/>
      </w:r>
      <w:r w:rsidR="00FD2C35" w:rsidRPr="00D622F7">
        <w:t xml:space="preserve">for each act or omission to which this section applies that relates to a civil penalty provision of </w:t>
      </w:r>
      <w:r w:rsidR="00AB0B5A" w:rsidRPr="00D622F7">
        <w:t>Part I</w:t>
      </w:r>
      <w:r w:rsidR="00FD2C35" w:rsidRPr="00D622F7">
        <w:t xml:space="preserve">VE—the number of penalty units </w:t>
      </w:r>
      <w:r w:rsidR="00851411" w:rsidRPr="00D622F7">
        <w:t xml:space="preserve">for a body corporate </w:t>
      </w:r>
      <w:r w:rsidR="00FD2C35" w:rsidRPr="00D622F7">
        <w:t>set out at the foot of the provision; and</w:t>
      </w:r>
    </w:p>
    <w:p w:rsidR="009930FE" w:rsidRPr="00D622F7" w:rsidRDefault="00031924" w:rsidP="00D622F7">
      <w:pPr>
        <w:pStyle w:val="ItemHead"/>
      </w:pPr>
      <w:r w:rsidRPr="00D622F7">
        <w:t>13</w:t>
      </w:r>
      <w:r w:rsidR="009930FE" w:rsidRPr="00D622F7">
        <w:t xml:space="preserve">  After </w:t>
      </w:r>
      <w:r w:rsidR="00AB0B5A" w:rsidRPr="00D622F7">
        <w:t>paragraph 7</w:t>
      </w:r>
      <w:r w:rsidR="009930FE" w:rsidRPr="00D622F7">
        <w:t>6(1B)(aab)</w:t>
      </w:r>
    </w:p>
    <w:p w:rsidR="009930FE" w:rsidRPr="00D622F7" w:rsidRDefault="009930FE" w:rsidP="00D622F7">
      <w:pPr>
        <w:pStyle w:val="Item"/>
      </w:pPr>
      <w:r w:rsidRPr="00D622F7">
        <w:t>Insert:</w:t>
      </w:r>
    </w:p>
    <w:p w:rsidR="009930FE" w:rsidRPr="00D622F7" w:rsidRDefault="009930FE" w:rsidP="00D622F7">
      <w:pPr>
        <w:pStyle w:val="paragraph"/>
      </w:pPr>
      <w:r w:rsidRPr="00D622F7">
        <w:tab/>
        <w:t>(aac)</w:t>
      </w:r>
      <w:r w:rsidRPr="00D622F7">
        <w:tab/>
        <w:t xml:space="preserve">for each act or omission to which this section applies that relates to a civil penalty provision of </w:t>
      </w:r>
      <w:r w:rsidR="00AB0B5A" w:rsidRPr="00D622F7">
        <w:t>Part I</w:t>
      </w:r>
      <w:r w:rsidRPr="00D622F7">
        <w:t>VE—the number of penalty units for a person other than a body corporate set out at the foot of the provision; and</w:t>
      </w:r>
    </w:p>
    <w:p w:rsidR="00B91F02" w:rsidRPr="00D622F7" w:rsidRDefault="00031924" w:rsidP="00D622F7">
      <w:pPr>
        <w:pStyle w:val="ItemHead"/>
      </w:pPr>
      <w:r w:rsidRPr="00D622F7">
        <w:t>14</w:t>
      </w:r>
      <w:r w:rsidR="00B91F02" w:rsidRPr="00D622F7">
        <w:t xml:space="preserve">  After subparagraph 80(1)(a)(iib)</w:t>
      </w:r>
    </w:p>
    <w:p w:rsidR="00B91F02" w:rsidRPr="00D622F7" w:rsidRDefault="00B91F02" w:rsidP="00D622F7">
      <w:pPr>
        <w:pStyle w:val="Item"/>
      </w:pPr>
      <w:r w:rsidRPr="00D622F7">
        <w:t>Insert:</w:t>
      </w:r>
    </w:p>
    <w:p w:rsidR="00B91F02" w:rsidRPr="00D622F7" w:rsidRDefault="00B91F02" w:rsidP="00D622F7">
      <w:pPr>
        <w:pStyle w:val="paragraphsub"/>
      </w:pPr>
      <w:r w:rsidRPr="00D622F7">
        <w:tab/>
        <w:t>(iic)</w:t>
      </w:r>
      <w:r w:rsidRPr="00D622F7">
        <w:tab/>
        <w:t xml:space="preserve">a provision of Division 3 of </w:t>
      </w:r>
      <w:r w:rsidR="00AB0B5A" w:rsidRPr="00D622F7">
        <w:t>Part I</w:t>
      </w:r>
      <w:r w:rsidRPr="00D622F7">
        <w:t>VE;</w:t>
      </w:r>
    </w:p>
    <w:p w:rsidR="00B91F02" w:rsidRPr="00D622F7" w:rsidRDefault="00031924" w:rsidP="00D622F7">
      <w:pPr>
        <w:pStyle w:val="ItemHead"/>
      </w:pPr>
      <w:r w:rsidRPr="00D622F7">
        <w:t>15</w:t>
      </w:r>
      <w:r w:rsidR="00B91F02" w:rsidRPr="00D622F7">
        <w:t xml:space="preserve">  </w:t>
      </w:r>
      <w:r w:rsidR="00AB0B5A" w:rsidRPr="00D622F7">
        <w:t>Paragraph 8</w:t>
      </w:r>
      <w:r w:rsidR="00B91F02" w:rsidRPr="00D622F7">
        <w:t>2(1)(a)</w:t>
      </w:r>
    </w:p>
    <w:p w:rsidR="00B91F02" w:rsidRPr="00D622F7" w:rsidRDefault="00B91F02" w:rsidP="00D622F7">
      <w:pPr>
        <w:pStyle w:val="Item"/>
      </w:pPr>
      <w:r w:rsidRPr="00D622F7">
        <w:t>Omit “or IVBA”, substitute “, IVBA or IVE”</w:t>
      </w:r>
      <w:r w:rsidR="0039205D" w:rsidRPr="00D622F7">
        <w:t>.</w:t>
      </w:r>
    </w:p>
    <w:p w:rsidR="00B91F02" w:rsidRPr="00D622F7" w:rsidRDefault="00031924" w:rsidP="00D622F7">
      <w:pPr>
        <w:pStyle w:val="ItemHead"/>
      </w:pPr>
      <w:r w:rsidRPr="00D622F7">
        <w:t>16</w:t>
      </w:r>
      <w:r w:rsidR="00B91F02" w:rsidRPr="00D622F7">
        <w:t xml:space="preserve">  Subparagraph 83(1)(b)(i)</w:t>
      </w:r>
    </w:p>
    <w:p w:rsidR="00B91F02" w:rsidRPr="00D622F7" w:rsidRDefault="00B91F02" w:rsidP="00D622F7">
      <w:pPr>
        <w:pStyle w:val="Item"/>
      </w:pPr>
      <w:r w:rsidRPr="00D622F7">
        <w:t>Omit “or IVBA”, substitute “, IVBA or IVE”</w:t>
      </w:r>
      <w:r w:rsidR="0039205D" w:rsidRPr="00D622F7">
        <w:t>.</w:t>
      </w:r>
    </w:p>
    <w:p w:rsidR="00B91F02" w:rsidRPr="00D622F7" w:rsidRDefault="00031924" w:rsidP="00D622F7">
      <w:pPr>
        <w:pStyle w:val="ItemHead"/>
      </w:pPr>
      <w:r w:rsidRPr="00D622F7">
        <w:t>17</w:t>
      </w:r>
      <w:r w:rsidR="00B91F02" w:rsidRPr="00D622F7">
        <w:t xml:space="preserve">  Paragraphs 84(1)(b) and (3)(b)</w:t>
      </w:r>
    </w:p>
    <w:p w:rsidR="00B91F02" w:rsidRPr="00D622F7" w:rsidRDefault="00B91F02" w:rsidP="00D622F7">
      <w:pPr>
        <w:pStyle w:val="Item"/>
      </w:pPr>
      <w:r w:rsidRPr="00D622F7">
        <w:t>Omit “or IVBA”, substitute “, IVBA or IVE”</w:t>
      </w:r>
      <w:r w:rsidR="0039205D" w:rsidRPr="00D622F7">
        <w:t>.</w:t>
      </w:r>
    </w:p>
    <w:p w:rsidR="00766010" w:rsidRPr="00D622F7" w:rsidRDefault="00031924" w:rsidP="00D622F7">
      <w:pPr>
        <w:pStyle w:val="ItemHead"/>
      </w:pPr>
      <w:r w:rsidRPr="00D622F7">
        <w:t>18</w:t>
      </w:r>
      <w:r w:rsidR="00766010" w:rsidRPr="00D622F7">
        <w:t xml:space="preserve">  </w:t>
      </w:r>
      <w:r w:rsidR="000619BA" w:rsidRPr="00D622F7">
        <w:t>Subsections 8</w:t>
      </w:r>
      <w:r w:rsidR="00766010" w:rsidRPr="00D622F7">
        <w:t>6(1A) and (2)</w:t>
      </w:r>
    </w:p>
    <w:p w:rsidR="00766010" w:rsidRPr="00D622F7" w:rsidRDefault="00766010" w:rsidP="00D622F7">
      <w:pPr>
        <w:pStyle w:val="Item"/>
      </w:pPr>
      <w:r w:rsidRPr="00D622F7">
        <w:t>After “</w:t>
      </w:r>
      <w:r w:rsidR="00AB0B5A" w:rsidRPr="00D622F7">
        <w:t>section 5</w:t>
      </w:r>
      <w:r w:rsidRPr="00D622F7">
        <w:t xml:space="preserve">6CD”, insert “, </w:t>
      </w:r>
      <w:r w:rsidR="00AB0B5A" w:rsidRPr="00D622F7">
        <w:t>Part I</w:t>
      </w:r>
      <w:r w:rsidRPr="00D622F7">
        <w:t>VE”</w:t>
      </w:r>
      <w:r w:rsidR="0039205D" w:rsidRPr="00D622F7">
        <w:t>.</w:t>
      </w:r>
    </w:p>
    <w:p w:rsidR="007B1F59" w:rsidRPr="00D622F7" w:rsidRDefault="00031924" w:rsidP="00D622F7">
      <w:pPr>
        <w:pStyle w:val="ItemHead"/>
      </w:pPr>
      <w:r w:rsidRPr="00D622F7">
        <w:t>19</w:t>
      </w:r>
      <w:r w:rsidR="007B1F59" w:rsidRPr="00D622F7">
        <w:t xml:space="preserve">  </w:t>
      </w:r>
      <w:r w:rsidR="00AB0B5A" w:rsidRPr="00D622F7">
        <w:t>Paragraph 8</w:t>
      </w:r>
      <w:r w:rsidR="007B1F59" w:rsidRPr="00D622F7">
        <w:t>6A(1)(b)</w:t>
      </w:r>
    </w:p>
    <w:p w:rsidR="007B1F59" w:rsidRPr="00D622F7" w:rsidRDefault="007B1F59" w:rsidP="00D622F7">
      <w:pPr>
        <w:pStyle w:val="Item"/>
      </w:pPr>
      <w:r w:rsidRPr="00D622F7">
        <w:t>After “</w:t>
      </w:r>
      <w:r w:rsidR="00AB0B5A" w:rsidRPr="00D622F7">
        <w:t>section 5</w:t>
      </w:r>
      <w:r w:rsidRPr="00D622F7">
        <w:t xml:space="preserve">6CD”, insert “, </w:t>
      </w:r>
      <w:r w:rsidR="00AB0B5A" w:rsidRPr="00D622F7">
        <w:t>Part I</w:t>
      </w:r>
      <w:r w:rsidRPr="00D622F7">
        <w:t>VE”</w:t>
      </w:r>
      <w:r w:rsidR="0039205D" w:rsidRPr="00D622F7">
        <w:t>.</w:t>
      </w:r>
    </w:p>
    <w:p w:rsidR="007B1F59" w:rsidRPr="00D622F7" w:rsidRDefault="00031924" w:rsidP="00D622F7">
      <w:pPr>
        <w:pStyle w:val="ItemHead"/>
      </w:pPr>
      <w:r w:rsidRPr="00D622F7">
        <w:t>20</w:t>
      </w:r>
      <w:r w:rsidR="007B1F59" w:rsidRPr="00D622F7">
        <w:t xml:space="preserve">  Paragraphs 86C(2)(a) and (b)</w:t>
      </w:r>
    </w:p>
    <w:p w:rsidR="007B1F59" w:rsidRPr="00D622F7" w:rsidRDefault="007B1F59" w:rsidP="00D622F7">
      <w:pPr>
        <w:pStyle w:val="Item"/>
      </w:pPr>
      <w:r w:rsidRPr="00D622F7">
        <w:t xml:space="preserve">After “or 60K”, insert “or </w:t>
      </w:r>
      <w:r w:rsidR="00AB0B5A" w:rsidRPr="00D622F7">
        <w:t>Part I</w:t>
      </w:r>
      <w:r w:rsidRPr="00D622F7">
        <w:t>VE”</w:t>
      </w:r>
      <w:r w:rsidR="0039205D" w:rsidRPr="00D622F7">
        <w:t>.</w:t>
      </w:r>
    </w:p>
    <w:p w:rsidR="00B91F02" w:rsidRPr="00D622F7" w:rsidRDefault="00031924" w:rsidP="00D622F7">
      <w:pPr>
        <w:pStyle w:val="ItemHead"/>
      </w:pPr>
      <w:r w:rsidRPr="00D622F7">
        <w:lastRenderedPageBreak/>
        <w:t>21</w:t>
      </w:r>
      <w:r w:rsidR="00B91F02" w:rsidRPr="00D622F7">
        <w:t xml:space="preserve">  </w:t>
      </w:r>
      <w:r w:rsidR="00AB0B5A" w:rsidRPr="00D622F7">
        <w:t>Subsection 8</w:t>
      </w:r>
      <w:r w:rsidR="00B91F02" w:rsidRPr="00D622F7">
        <w:t>6C(4) (</w:t>
      </w:r>
      <w:r w:rsidR="00AB0B5A" w:rsidRPr="00D622F7">
        <w:t>paragraph (</w:t>
      </w:r>
      <w:r w:rsidR="00B91F02" w:rsidRPr="00D622F7">
        <w:t xml:space="preserve">a) of the definition of </w:t>
      </w:r>
      <w:r w:rsidR="00B91F02" w:rsidRPr="00D622F7">
        <w:rPr>
          <w:i/>
        </w:rPr>
        <w:t>contravening conduct</w:t>
      </w:r>
      <w:r w:rsidR="00B91F02" w:rsidRPr="00D622F7">
        <w:t>)</w:t>
      </w:r>
    </w:p>
    <w:p w:rsidR="00B91F02" w:rsidRPr="00D622F7" w:rsidRDefault="00B91F02" w:rsidP="00D622F7">
      <w:pPr>
        <w:pStyle w:val="Item"/>
      </w:pPr>
      <w:r w:rsidRPr="00D622F7">
        <w:t>Omit “or IVBA”, substitute “, IVBA or IVE”</w:t>
      </w:r>
      <w:r w:rsidR="0039205D" w:rsidRPr="00D622F7">
        <w:t>.</w:t>
      </w:r>
    </w:p>
    <w:p w:rsidR="00CE0ED9" w:rsidRPr="00D622F7" w:rsidRDefault="00031924" w:rsidP="00D622F7">
      <w:pPr>
        <w:pStyle w:val="ItemHead"/>
      </w:pPr>
      <w:r w:rsidRPr="00D622F7">
        <w:t>22</w:t>
      </w:r>
      <w:r w:rsidR="00CE0ED9" w:rsidRPr="00D622F7">
        <w:t xml:space="preserve">  </w:t>
      </w:r>
      <w:r w:rsidR="00AB0B5A" w:rsidRPr="00D622F7">
        <w:t>Paragraph 8</w:t>
      </w:r>
      <w:r w:rsidR="00CE0ED9" w:rsidRPr="00D622F7">
        <w:t>6E(1)(a)</w:t>
      </w:r>
    </w:p>
    <w:p w:rsidR="00CE0ED9" w:rsidRPr="00D622F7" w:rsidRDefault="00CE0ED9" w:rsidP="00D622F7">
      <w:pPr>
        <w:pStyle w:val="Item"/>
      </w:pPr>
      <w:r w:rsidRPr="00D622F7">
        <w:t>After “</w:t>
      </w:r>
      <w:r w:rsidR="00AB0B5A" w:rsidRPr="00D622F7">
        <w:t>Part I</w:t>
      </w:r>
      <w:r w:rsidRPr="00D622F7">
        <w:t>V”, insert “or IVE”</w:t>
      </w:r>
      <w:r w:rsidR="0039205D" w:rsidRPr="00D622F7">
        <w:t>.</w:t>
      </w:r>
    </w:p>
    <w:p w:rsidR="00CE0ED9" w:rsidRPr="00D622F7" w:rsidRDefault="00031924" w:rsidP="00D622F7">
      <w:pPr>
        <w:pStyle w:val="ItemHead"/>
      </w:pPr>
      <w:r w:rsidRPr="00D622F7">
        <w:t>23</w:t>
      </w:r>
      <w:r w:rsidR="00CE0ED9" w:rsidRPr="00D622F7">
        <w:t xml:space="preserve">  </w:t>
      </w:r>
      <w:r w:rsidR="00AB0B5A" w:rsidRPr="00D622F7">
        <w:t>Subsection 8</w:t>
      </w:r>
      <w:r w:rsidR="00CE0ED9" w:rsidRPr="00D622F7">
        <w:t>7(1)</w:t>
      </w:r>
    </w:p>
    <w:p w:rsidR="00CE0ED9" w:rsidRPr="00D622F7" w:rsidRDefault="00CE0ED9" w:rsidP="00D622F7">
      <w:pPr>
        <w:pStyle w:val="Item"/>
      </w:pPr>
      <w:r w:rsidRPr="00D622F7">
        <w:t xml:space="preserve">After “or </w:t>
      </w:r>
      <w:r w:rsidR="00AB0B5A" w:rsidRPr="00D622F7">
        <w:t>Part I</w:t>
      </w:r>
      <w:r w:rsidRPr="00D622F7">
        <w:t>VBA”, insert “</w:t>
      </w:r>
      <w:r w:rsidR="00E60A24" w:rsidRPr="00D622F7">
        <w:t>or IVE”</w:t>
      </w:r>
      <w:r w:rsidR="0039205D" w:rsidRPr="00D622F7">
        <w:t>.</w:t>
      </w:r>
    </w:p>
    <w:p w:rsidR="00E60A24" w:rsidRPr="00D622F7" w:rsidRDefault="00031924" w:rsidP="00D622F7">
      <w:pPr>
        <w:pStyle w:val="ItemHead"/>
      </w:pPr>
      <w:r w:rsidRPr="00D622F7">
        <w:t>24</w:t>
      </w:r>
      <w:r w:rsidR="00E60A24" w:rsidRPr="00D622F7">
        <w:t xml:space="preserve">  Paragraphs 87(1A)(a) and (b)</w:t>
      </w:r>
    </w:p>
    <w:p w:rsidR="00E60A24" w:rsidRPr="00D622F7" w:rsidRDefault="00E60A24" w:rsidP="00D622F7">
      <w:pPr>
        <w:pStyle w:val="Item"/>
      </w:pPr>
      <w:r w:rsidRPr="00D622F7">
        <w:t>After “</w:t>
      </w:r>
      <w:r w:rsidR="00AB0B5A" w:rsidRPr="00D622F7">
        <w:t>Part I</w:t>
      </w:r>
      <w:r w:rsidRPr="00D622F7">
        <w:t>VBA”, insert “or IVE”</w:t>
      </w:r>
      <w:r w:rsidR="0039205D" w:rsidRPr="00D622F7">
        <w:t>.</w:t>
      </w:r>
    </w:p>
    <w:p w:rsidR="00E60A24" w:rsidRPr="00D622F7" w:rsidRDefault="00031924" w:rsidP="00D622F7">
      <w:pPr>
        <w:pStyle w:val="ItemHead"/>
      </w:pPr>
      <w:r w:rsidRPr="00D622F7">
        <w:t>25</w:t>
      </w:r>
      <w:r w:rsidR="00E60A24" w:rsidRPr="00D622F7">
        <w:t xml:space="preserve">  </w:t>
      </w:r>
      <w:r w:rsidR="00AB0B5A" w:rsidRPr="00D622F7">
        <w:t>Subsection 8</w:t>
      </w:r>
      <w:r w:rsidR="00E60A24" w:rsidRPr="00D622F7">
        <w:t>7(1C)</w:t>
      </w:r>
    </w:p>
    <w:p w:rsidR="00E60A24" w:rsidRPr="00D622F7" w:rsidRDefault="00E60A24" w:rsidP="00D622F7">
      <w:pPr>
        <w:pStyle w:val="Item"/>
      </w:pPr>
      <w:r w:rsidRPr="00D622F7">
        <w:t>After “</w:t>
      </w:r>
      <w:r w:rsidR="00AB0B5A" w:rsidRPr="00D622F7">
        <w:t>Part I</w:t>
      </w:r>
      <w:r w:rsidRPr="00D622F7">
        <w:t>VBA”, insert “or IVE”</w:t>
      </w:r>
      <w:r w:rsidR="0039205D" w:rsidRPr="00D622F7">
        <w:t>.</w:t>
      </w:r>
    </w:p>
    <w:p w:rsidR="00031924" w:rsidRPr="00D622F7" w:rsidRDefault="00031924" w:rsidP="00D622F7">
      <w:pPr>
        <w:pStyle w:val="ItemHead"/>
      </w:pPr>
      <w:r w:rsidRPr="00D622F7">
        <w:t xml:space="preserve">26  </w:t>
      </w:r>
      <w:r w:rsidR="00AB0B5A" w:rsidRPr="00D622F7">
        <w:t>Subsection 1</w:t>
      </w:r>
      <w:r w:rsidRPr="00D622F7">
        <w:t>55AAA(21) (</w:t>
      </w:r>
      <w:r w:rsidR="00AB0B5A" w:rsidRPr="00D622F7">
        <w:t>paragraph (</w:t>
      </w:r>
      <w:r w:rsidRPr="00D622F7">
        <w:t xml:space="preserve">a) of the definition of </w:t>
      </w:r>
      <w:r w:rsidRPr="00D622F7">
        <w:rPr>
          <w:i/>
        </w:rPr>
        <w:t>core statutory provision</w:t>
      </w:r>
      <w:r w:rsidRPr="00D622F7">
        <w:t>)</w:t>
      </w:r>
    </w:p>
    <w:p w:rsidR="00031924" w:rsidRPr="00D622F7" w:rsidRDefault="00031924" w:rsidP="00D622F7">
      <w:pPr>
        <w:pStyle w:val="Item"/>
      </w:pPr>
      <w:r w:rsidRPr="00D622F7">
        <w:t>After “IVD (other than Division 5),” insert “IVE,”</w:t>
      </w:r>
      <w:r w:rsidR="0039205D" w:rsidRPr="00D622F7">
        <w:t>.</w:t>
      </w:r>
    </w:p>
    <w:p w:rsidR="006640DE" w:rsidRPr="00D622F7" w:rsidRDefault="006640DE" w:rsidP="00D622F7">
      <w:pPr>
        <w:pStyle w:val="ActHead9"/>
        <w:rPr>
          <w:i w:val="0"/>
        </w:rPr>
      </w:pPr>
      <w:bookmarkStart w:id="51" w:name="_Toc58917952"/>
      <w:r w:rsidRPr="00D622F7">
        <w:t>Copyright Act 1968</w:t>
      </w:r>
      <w:bookmarkEnd w:id="51"/>
    </w:p>
    <w:p w:rsidR="006640DE" w:rsidRPr="00D622F7" w:rsidRDefault="00031924" w:rsidP="00D622F7">
      <w:pPr>
        <w:pStyle w:val="ItemHead"/>
      </w:pPr>
      <w:r w:rsidRPr="00D622F7">
        <w:t>27</w:t>
      </w:r>
      <w:r w:rsidR="006640DE" w:rsidRPr="00D622F7">
        <w:t xml:space="preserve">  </w:t>
      </w:r>
      <w:r w:rsidR="00AD2CCD" w:rsidRPr="00D622F7">
        <w:t>Subparagraph 1</w:t>
      </w:r>
      <w:r w:rsidR="006640DE" w:rsidRPr="00D622F7">
        <w:t>13P(1)(b)(iii)</w:t>
      </w:r>
    </w:p>
    <w:p w:rsidR="006640DE" w:rsidRPr="00D622F7" w:rsidRDefault="006640DE" w:rsidP="00D622F7">
      <w:pPr>
        <w:pStyle w:val="Item"/>
      </w:pPr>
      <w:r w:rsidRPr="00D622F7">
        <w:t>Omit “and”</w:t>
      </w:r>
      <w:r w:rsidR="0039205D" w:rsidRPr="00D622F7">
        <w:t>.</w:t>
      </w:r>
    </w:p>
    <w:p w:rsidR="006640DE" w:rsidRPr="00D622F7" w:rsidRDefault="00031924" w:rsidP="00D622F7">
      <w:pPr>
        <w:pStyle w:val="ItemHead"/>
      </w:pPr>
      <w:r w:rsidRPr="00D622F7">
        <w:t>28</w:t>
      </w:r>
      <w:r w:rsidR="006640DE" w:rsidRPr="00D622F7">
        <w:t xml:space="preserve">  At the end of </w:t>
      </w:r>
      <w:r w:rsidR="00AD2CCD" w:rsidRPr="00D622F7">
        <w:t>paragraph 1</w:t>
      </w:r>
      <w:r w:rsidR="006640DE" w:rsidRPr="00D622F7">
        <w:t>13</w:t>
      </w:r>
      <w:r w:rsidR="00766A19" w:rsidRPr="00D622F7">
        <w:t>P</w:t>
      </w:r>
      <w:r w:rsidR="006640DE" w:rsidRPr="00D622F7">
        <w:t>(1)(b)</w:t>
      </w:r>
    </w:p>
    <w:p w:rsidR="006640DE" w:rsidRPr="00D622F7" w:rsidRDefault="006640DE" w:rsidP="00D622F7">
      <w:pPr>
        <w:pStyle w:val="Item"/>
      </w:pPr>
      <w:r w:rsidRPr="00D622F7">
        <w:t>Add:</w:t>
      </w:r>
    </w:p>
    <w:p w:rsidR="001D4C25" w:rsidRPr="00D622F7" w:rsidRDefault="00616E5E" w:rsidP="00D622F7">
      <w:pPr>
        <w:pStyle w:val="paragraphsub"/>
      </w:pPr>
      <w:r w:rsidRPr="00D622F7">
        <w:tab/>
      </w:r>
      <w:r w:rsidRPr="00D622F7">
        <w:tab/>
        <w:t xml:space="preserve">; or (iv) a work comprising scheme information within the meaning of </w:t>
      </w:r>
      <w:r w:rsidR="00AB0B5A" w:rsidRPr="00D622F7">
        <w:t>Part I</w:t>
      </w:r>
      <w:r w:rsidRPr="00D622F7">
        <w:t xml:space="preserve">VE of the </w:t>
      </w:r>
      <w:r w:rsidRPr="00D622F7">
        <w:rPr>
          <w:i/>
        </w:rPr>
        <w:t>Competition and Consumer Act 2010</w:t>
      </w:r>
      <w:r w:rsidRPr="00D622F7">
        <w:t xml:space="preserve"> (which provides for a motor vehicle service and repair information sharing scheme); and</w:t>
      </w:r>
    </w:p>
    <w:p w:rsidR="00F14176" w:rsidRPr="00D622F7" w:rsidRDefault="000619BA" w:rsidP="00D622F7">
      <w:pPr>
        <w:pStyle w:val="ActHead7"/>
        <w:pageBreakBefore/>
      </w:pPr>
      <w:bookmarkStart w:id="52" w:name="_Toc58917953"/>
      <w:r w:rsidRPr="0060584D">
        <w:rPr>
          <w:rStyle w:val="CharAmPartNo"/>
        </w:rPr>
        <w:lastRenderedPageBreak/>
        <w:t>Part 3</w:t>
      </w:r>
      <w:r w:rsidR="00F14176" w:rsidRPr="00D622F7">
        <w:t>—</w:t>
      </w:r>
      <w:r w:rsidR="00F14176" w:rsidRPr="0060584D">
        <w:rPr>
          <w:rStyle w:val="CharAmPartText"/>
        </w:rPr>
        <w:t xml:space="preserve">Amendments </w:t>
      </w:r>
      <w:r w:rsidR="00FD2C35" w:rsidRPr="0060584D">
        <w:rPr>
          <w:rStyle w:val="CharAmPartText"/>
        </w:rPr>
        <w:t>commencing later</w:t>
      </w:r>
      <w:bookmarkEnd w:id="52"/>
    </w:p>
    <w:p w:rsidR="00F14176" w:rsidRPr="00D622F7" w:rsidRDefault="00F14176" w:rsidP="00D622F7">
      <w:pPr>
        <w:pStyle w:val="ActHead9"/>
        <w:rPr>
          <w:i w:val="0"/>
        </w:rPr>
      </w:pPr>
      <w:bookmarkStart w:id="53" w:name="_Toc58917954"/>
      <w:r w:rsidRPr="00D622F7">
        <w:t>Competition and Consumer Act 2010</w:t>
      </w:r>
      <w:bookmarkEnd w:id="53"/>
    </w:p>
    <w:p w:rsidR="00FD2C35" w:rsidRPr="00D622F7" w:rsidRDefault="00031924" w:rsidP="00D622F7">
      <w:pPr>
        <w:pStyle w:val="ItemHead"/>
      </w:pPr>
      <w:r w:rsidRPr="00D622F7">
        <w:t>29</w:t>
      </w:r>
      <w:r w:rsidR="00FD2C35" w:rsidRPr="00D622F7">
        <w:t xml:space="preserve">  Section </w:t>
      </w:r>
      <w:r w:rsidR="0039205D" w:rsidRPr="00D622F7">
        <w:t>@10</w:t>
      </w:r>
      <w:r w:rsidR="00FD2C35" w:rsidRPr="00D622F7">
        <w:t xml:space="preserve"> (definition of </w:t>
      </w:r>
      <w:r w:rsidR="00FD2C35" w:rsidRPr="00D622F7">
        <w:rPr>
          <w:i/>
        </w:rPr>
        <w:t>scheme vehicle</w:t>
      </w:r>
      <w:r w:rsidR="00FD2C35" w:rsidRPr="00D622F7">
        <w:t xml:space="preserve">, </w:t>
      </w:r>
      <w:r w:rsidR="00B467D1" w:rsidRPr="00D622F7">
        <w:t>paragraphs (</w:t>
      </w:r>
      <w:r w:rsidR="00FD2C35" w:rsidRPr="00D622F7">
        <w:t>a) and (b))</w:t>
      </w:r>
    </w:p>
    <w:p w:rsidR="00FD2C35" w:rsidRPr="00D622F7" w:rsidRDefault="00FD2C35" w:rsidP="00D622F7">
      <w:pPr>
        <w:pStyle w:val="Item"/>
      </w:pPr>
      <w:r w:rsidRPr="00D622F7">
        <w:t>Omit “</w:t>
      </w:r>
      <w:r w:rsidRPr="00D622F7">
        <w:rPr>
          <w:i/>
        </w:rPr>
        <w:t>Motor Vehicle Standards Act 1989</w:t>
      </w:r>
      <w:r w:rsidRPr="00D622F7">
        <w:t>”, substitute “</w:t>
      </w:r>
      <w:r w:rsidRPr="00D622F7">
        <w:rPr>
          <w:i/>
        </w:rPr>
        <w:t>Road Vehicle Standards Act 2018</w:t>
      </w:r>
      <w:r w:rsidRPr="00D622F7">
        <w:t>”</w:t>
      </w:r>
      <w:r w:rsidR="0039205D" w:rsidRPr="00D622F7">
        <w:t>.</w:t>
      </w:r>
    </w:p>
    <w:sectPr w:rsidR="00FD2C35" w:rsidRPr="00D622F7" w:rsidSect="00D622F7">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9F" w:rsidRDefault="0069209F" w:rsidP="00715914">
      <w:pPr>
        <w:spacing w:line="240" w:lineRule="auto"/>
      </w:pPr>
      <w:r>
        <w:separator/>
      </w:r>
    </w:p>
  </w:endnote>
  <w:endnote w:type="continuationSeparator" w:id="0">
    <w:p w:rsidR="0069209F" w:rsidRDefault="0069209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5F1388" w:rsidRDefault="0069209F" w:rsidP="00D622F7">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738112" behindDoc="1" locked="0" layoutInCell="1" allowOverlap="1" wp14:anchorId="32C49868" wp14:editId="3B17A24D">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49868"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578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Default="0069209F" w:rsidP="00D622F7">
    <w:pPr>
      <w:pStyle w:val="Footer"/>
      <w:spacing w:before="120"/>
    </w:pPr>
    <w:r>
      <w:rPr>
        <w:noProof/>
      </w:rPr>
      <mc:AlternateContent>
        <mc:Choice Requires="wps">
          <w:drawing>
            <wp:anchor distT="0" distB="0" distL="114300" distR="114300" simplePos="0" relativeHeight="251728896" behindDoc="1" locked="0" layoutInCell="1" allowOverlap="1" wp14:anchorId="7D7B40CB" wp14:editId="7C719684">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B40CB"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587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r/Dg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69209F" w:rsidTr="00312C32">
      <w:tc>
        <w:tcPr>
          <w:tcW w:w="7303" w:type="dxa"/>
        </w:tcPr>
        <w:p w:rsidR="0069209F" w:rsidRDefault="0069209F" w:rsidP="00312C32">
          <w:pPr>
            <w:rPr>
              <w:sz w:val="18"/>
            </w:rPr>
          </w:pPr>
          <w:r w:rsidRPr="00ED79B6">
            <w:rPr>
              <w:i/>
              <w:sz w:val="18"/>
            </w:rPr>
            <w:t xml:space="preserve"> </w:t>
          </w:r>
        </w:p>
      </w:tc>
    </w:tr>
  </w:tbl>
  <w:p w:rsidR="0069209F" w:rsidRPr="005F1388" w:rsidRDefault="0069209F" w:rsidP="000C5C3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ED79B6" w:rsidRDefault="0069209F" w:rsidP="00D622F7">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747328" behindDoc="1" locked="0" layoutInCell="1" allowOverlap="1" wp14:anchorId="04553E59" wp14:editId="5545986C">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53E59"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569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RA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J1gJEAJAwAAsQYAAA4AAAAAAAAAAAAAAAAALgIAAGRycy9lMm9Eb2MueG1s&#10;UEsBAi0AFAAGAAgAAAAhAGxSxpzaAAAABAEAAA8AAAAAAAAAAAAAAAAAYwUAAGRycy9kb3ducmV2&#10;LnhtbFBLBQYAAAAABAAEAPMAAABqBg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746304" behindDoc="1" locked="0" layoutInCell="1" allowOverlap="1" wp14:anchorId="69F55AFF" wp14:editId="04B0DAD5">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5AFF" id="Text Box 2" o:spid="_x0000_s1032" type="#_x0000_t202" alt="Sec-firstpage" style="position:absolute;margin-left:0;margin-top:0;width:453.5pt;height:31.15pt;z-index:-251570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A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Zp6IPzlKUq9jAhRkGD&#10;Qi9bTWd+iubEugdiYNEAEZanu4eDCwXNptobRmtlfv6J7vHQFcDFaAeLK8f2x4YYhpH4KmEzZEma&#10;gloXHulg1IeHOeYsjzlyU90oGIIkeBeuHu9Ed+VGVU+wY6feKrCIpGA7x6673rhmncKOpmw6DSDY&#10;bZq4uVxo2i0G33aP9RMxuh1YBw11p7oVR8Zv5rbB+vpINd04xcsw1K9ZbfMPezG0ZbvD/eI9fgfU&#10;6z/N5Dc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fPXXACgMAALEGAAAOAAAAAAAAAAAAAAAAAC4CAABkcnMvZTJvRG9jLnht&#10;bFBLAQItABQABgAIAAAAIQBsUsac2gAAAAQBAAAPAAAAAAAAAAAAAAAAAGQFAABkcnMvZG93bnJl&#10;di54bWxQSwUGAAAAAAQABADzAAAAaw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Default="0069209F" w:rsidP="00D622F7">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751424" behindDoc="1" locked="0" layoutInCell="1" allowOverlap="1" wp14:anchorId="6BE23B07" wp14:editId="60FF6664">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23B07"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565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K9Cg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ZsiK9CgMAALIGAAAOAAAAAAAAAAAAAAAAAC4CAABkcnMvZTJvRG9jLnht&#10;bFBLAQItABQABgAIAAAAIQBsUsac2gAAAAQBAAAPAAAAAAAAAAAAAAAAAGQFAABkcnMvZG93bnJl&#10;di54bWxQSwUGAAAAAAQABADzAAAAaw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9209F" w:rsidTr="00312C32">
      <w:tc>
        <w:tcPr>
          <w:tcW w:w="646" w:type="dxa"/>
        </w:tcPr>
        <w:p w:rsidR="0069209F" w:rsidRDefault="0069209F" w:rsidP="00312C3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0584D">
            <w:rPr>
              <w:i/>
              <w:noProof/>
              <w:sz w:val="18"/>
            </w:rPr>
            <w:t>ii</w:t>
          </w:r>
          <w:r w:rsidRPr="00ED79B6">
            <w:rPr>
              <w:i/>
              <w:sz w:val="18"/>
            </w:rPr>
            <w:fldChar w:fldCharType="end"/>
          </w:r>
        </w:p>
      </w:tc>
      <w:tc>
        <w:tcPr>
          <w:tcW w:w="5387" w:type="dxa"/>
        </w:tcPr>
        <w:p w:rsidR="0069209F" w:rsidRDefault="0069209F" w:rsidP="00312C3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B202E">
            <w:rPr>
              <w:i/>
              <w:sz w:val="18"/>
            </w:rPr>
            <w:t>Competition and Consumer Amendment (Motor Vehicle Service and Repair Information Sharing Scheme) Bill 2020</w:t>
          </w:r>
          <w:r w:rsidRPr="00ED79B6">
            <w:rPr>
              <w:i/>
              <w:sz w:val="18"/>
            </w:rPr>
            <w:fldChar w:fldCharType="end"/>
          </w:r>
        </w:p>
      </w:tc>
      <w:tc>
        <w:tcPr>
          <w:tcW w:w="1270" w:type="dxa"/>
        </w:tcPr>
        <w:p w:rsidR="0069209F" w:rsidRDefault="0069209F" w:rsidP="00312C3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B202E">
            <w:rPr>
              <w:i/>
              <w:sz w:val="18"/>
            </w:rPr>
            <w:t>No.      , 2020</w:t>
          </w:r>
          <w:r w:rsidRPr="00ED79B6">
            <w:rPr>
              <w:i/>
              <w:sz w:val="18"/>
            </w:rPr>
            <w:fldChar w:fldCharType="end"/>
          </w:r>
        </w:p>
      </w:tc>
    </w:tr>
    <w:tr w:rsidR="0069209F" w:rsidTr="00312C32">
      <w:tc>
        <w:tcPr>
          <w:tcW w:w="7303" w:type="dxa"/>
          <w:gridSpan w:val="3"/>
        </w:tcPr>
        <w:p w:rsidR="0069209F" w:rsidRDefault="0069209F" w:rsidP="00312C32">
          <w:pPr>
            <w:jc w:val="right"/>
            <w:rPr>
              <w:sz w:val="18"/>
            </w:rPr>
          </w:pPr>
          <w:r w:rsidRPr="00ED79B6">
            <w:rPr>
              <w:i/>
              <w:sz w:val="18"/>
            </w:rPr>
            <w:t xml:space="preserve"> </w:t>
          </w:r>
        </w:p>
      </w:tc>
    </w:tr>
  </w:tbl>
  <w:p w:rsidR="0069209F" w:rsidRDefault="0069209F" w:rsidP="000C5C3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Default="0069209F" w:rsidP="00D622F7">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742208" behindDoc="1" locked="0" layoutInCell="1" allowOverlap="1" wp14:anchorId="7B65D5A5" wp14:editId="0CC219CC">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5D5A5"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574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pCgMAALI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9209F" w:rsidTr="00312C32">
      <w:tc>
        <w:tcPr>
          <w:tcW w:w="1247" w:type="dxa"/>
        </w:tcPr>
        <w:p w:rsidR="0069209F" w:rsidRDefault="0069209F" w:rsidP="00312C3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B202E">
            <w:rPr>
              <w:i/>
              <w:sz w:val="18"/>
            </w:rPr>
            <w:t>No.      , 2020</w:t>
          </w:r>
          <w:r w:rsidRPr="00ED79B6">
            <w:rPr>
              <w:i/>
              <w:sz w:val="18"/>
            </w:rPr>
            <w:fldChar w:fldCharType="end"/>
          </w:r>
        </w:p>
      </w:tc>
      <w:tc>
        <w:tcPr>
          <w:tcW w:w="5387" w:type="dxa"/>
        </w:tcPr>
        <w:p w:rsidR="0069209F" w:rsidRDefault="0069209F" w:rsidP="00312C3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B202E">
            <w:rPr>
              <w:i/>
              <w:sz w:val="18"/>
            </w:rPr>
            <w:t>Competition and Consumer Amendment (Motor Vehicle Service and Repair Information Sharing Scheme) Bill 2020</w:t>
          </w:r>
          <w:r w:rsidRPr="00ED79B6">
            <w:rPr>
              <w:i/>
              <w:sz w:val="18"/>
            </w:rPr>
            <w:fldChar w:fldCharType="end"/>
          </w:r>
        </w:p>
      </w:tc>
      <w:tc>
        <w:tcPr>
          <w:tcW w:w="669" w:type="dxa"/>
        </w:tcPr>
        <w:p w:rsidR="0069209F" w:rsidRDefault="0069209F" w:rsidP="00312C3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59B8">
            <w:rPr>
              <w:i/>
              <w:noProof/>
              <w:sz w:val="18"/>
            </w:rPr>
            <w:t>i</w:t>
          </w:r>
          <w:r w:rsidRPr="00ED79B6">
            <w:rPr>
              <w:i/>
              <w:sz w:val="18"/>
            </w:rPr>
            <w:fldChar w:fldCharType="end"/>
          </w:r>
        </w:p>
      </w:tc>
    </w:tr>
    <w:tr w:rsidR="0069209F" w:rsidTr="00312C32">
      <w:tc>
        <w:tcPr>
          <w:tcW w:w="7303" w:type="dxa"/>
          <w:gridSpan w:val="3"/>
        </w:tcPr>
        <w:p w:rsidR="0069209F" w:rsidRDefault="0069209F" w:rsidP="00312C32">
          <w:pPr>
            <w:rPr>
              <w:i/>
              <w:sz w:val="18"/>
            </w:rPr>
          </w:pPr>
          <w:r w:rsidRPr="00ED79B6">
            <w:rPr>
              <w:i/>
              <w:sz w:val="18"/>
            </w:rPr>
            <w:t xml:space="preserve"> </w:t>
          </w:r>
        </w:p>
      </w:tc>
    </w:tr>
  </w:tbl>
  <w:p w:rsidR="0069209F" w:rsidRPr="00ED79B6" w:rsidRDefault="0069209F" w:rsidP="000C5C32">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A961C4" w:rsidRDefault="0069209F" w:rsidP="00D622F7">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763712" behindDoc="1" locked="0" layoutInCell="1" allowOverlap="1" wp14:anchorId="157B64B0" wp14:editId="39D2781F">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B64B0"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552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NuDQMAALM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BO5PNuDQMAALMGAAAOAAAAAAAAAAAAAAAAAC4CAABkcnMvZTJv&#10;RG9jLnhtbFBLAQItABQABgAIAAAAIQAFsOG43QAAAAgBAAAPAAAAAAAAAAAAAAAAAGcFAABkcnMv&#10;ZG93bnJldi54bWxQSwUGAAAAAAQABADzAAAAcQ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9209F" w:rsidTr="00312C32">
      <w:tc>
        <w:tcPr>
          <w:tcW w:w="646" w:type="dxa"/>
        </w:tcPr>
        <w:p w:rsidR="0069209F" w:rsidRDefault="0069209F" w:rsidP="00312C3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9B8">
            <w:rPr>
              <w:i/>
              <w:noProof/>
              <w:sz w:val="18"/>
            </w:rPr>
            <w:t>16</w:t>
          </w:r>
          <w:r w:rsidRPr="007A1328">
            <w:rPr>
              <w:i/>
              <w:sz w:val="18"/>
            </w:rPr>
            <w:fldChar w:fldCharType="end"/>
          </w:r>
        </w:p>
      </w:tc>
      <w:tc>
        <w:tcPr>
          <w:tcW w:w="5387" w:type="dxa"/>
        </w:tcPr>
        <w:p w:rsidR="0069209F" w:rsidRDefault="0069209F" w:rsidP="00312C3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B202E">
            <w:rPr>
              <w:i/>
              <w:sz w:val="18"/>
            </w:rPr>
            <w:t>Competition and Consumer Amendment (Motor Vehicle Service and Repair Information Sharing Scheme) Bill 2020</w:t>
          </w:r>
          <w:r w:rsidRPr="007A1328">
            <w:rPr>
              <w:i/>
              <w:sz w:val="18"/>
            </w:rPr>
            <w:fldChar w:fldCharType="end"/>
          </w:r>
        </w:p>
      </w:tc>
      <w:tc>
        <w:tcPr>
          <w:tcW w:w="1247" w:type="dxa"/>
        </w:tcPr>
        <w:p w:rsidR="0069209F" w:rsidRDefault="0069209F" w:rsidP="00312C3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B202E">
            <w:rPr>
              <w:i/>
              <w:sz w:val="18"/>
            </w:rPr>
            <w:t>No.      , 2020</w:t>
          </w:r>
          <w:r w:rsidRPr="007A1328">
            <w:rPr>
              <w:i/>
              <w:sz w:val="18"/>
            </w:rPr>
            <w:fldChar w:fldCharType="end"/>
          </w:r>
        </w:p>
      </w:tc>
    </w:tr>
    <w:tr w:rsidR="0069209F" w:rsidTr="00312C32">
      <w:tc>
        <w:tcPr>
          <w:tcW w:w="7303" w:type="dxa"/>
          <w:gridSpan w:val="3"/>
        </w:tcPr>
        <w:p w:rsidR="0069209F" w:rsidRDefault="0069209F" w:rsidP="00312C32">
          <w:pPr>
            <w:jc w:val="right"/>
            <w:rPr>
              <w:sz w:val="18"/>
            </w:rPr>
          </w:pPr>
          <w:r w:rsidRPr="007A1328">
            <w:rPr>
              <w:i/>
              <w:sz w:val="18"/>
            </w:rPr>
            <w:t xml:space="preserve"> </w:t>
          </w:r>
        </w:p>
      </w:tc>
    </w:tr>
  </w:tbl>
  <w:p w:rsidR="0069209F" w:rsidRPr="00A961C4" w:rsidRDefault="0069209F" w:rsidP="000C5C32">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A961C4" w:rsidRDefault="0069209F" w:rsidP="00D622F7">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755520" behindDoc="1" locked="0" layoutInCell="1" allowOverlap="1" wp14:anchorId="2EC6E174" wp14:editId="1EC3DBAF">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6E174"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560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3P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9209F" w:rsidTr="00312C32">
      <w:tc>
        <w:tcPr>
          <w:tcW w:w="1247" w:type="dxa"/>
        </w:tcPr>
        <w:p w:rsidR="0069209F" w:rsidRDefault="0069209F" w:rsidP="00312C3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B202E">
            <w:rPr>
              <w:i/>
              <w:sz w:val="18"/>
            </w:rPr>
            <w:t>No.      , 2020</w:t>
          </w:r>
          <w:r w:rsidRPr="007A1328">
            <w:rPr>
              <w:i/>
              <w:sz w:val="18"/>
            </w:rPr>
            <w:fldChar w:fldCharType="end"/>
          </w:r>
        </w:p>
      </w:tc>
      <w:tc>
        <w:tcPr>
          <w:tcW w:w="5387" w:type="dxa"/>
        </w:tcPr>
        <w:p w:rsidR="0069209F" w:rsidRDefault="0069209F" w:rsidP="00312C3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B202E">
            <w:rPr>
              <w:i/>
              <w:sz w:val="18"/>
            </w:rPr>
            <w:t>Competition and Consumer Amendment (Motor Vehicle Service and Repair Information Sharing Scheme) Bill 2020</w:t>
          </w:r>
          <w:r w:rsidRPr="007A1328">
            <w:rPr>
              <w:i/>
              <w:sz w:val="18"/>
            </w:rPr>
            <w:fldChar w:fldCharType="end"/>
          </w:r>
        </w:p>
      </w:tc>
      <w:tc>
        <w:tcPr>
          <w:tcW w:w="646" w:type="dxa"/>
        </w:tcPr>
        <w:p w:rsidR="0069209F" w:rsidRDefault="0069209F" w:rsidP="00312C3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9B8">
            <w:rPr>
              <w:i/>
              <w:noProof/>
              <w:sz w:val="18"/>
            </w:rPr>
            <w:t>17</w:t>
          </w:r>
          <w:r w:rsidRPr="007A1328">
            <w:rPr>
              <w:i/>
              <w:sz w:val="18"/>
            </w:rPr>
            <w:fldChar w:fldCharType="end"/>
          </w:r>
        </w:p>
      </w:tc>
    </w:tr>
    <w:tr w:rsidR="0069209F" w:rsidTr="00312C32">
      <w:tc>
        <w:tcPr>
          <w:tcW w:w="7303" w:type="dxa"/>
          <w:gridSpan w:val="3"/>
        </w:tcPr>
        <w:p w:rsidR="0069209F" w:rsidRDefault="0069209F" w:rsidP="00312C32">
          <w:pPr>
            <w:rPr>
              <w:sz w:val="18"/>
            </w:rPr>
          </w:pPr>
          <w:r w:rsidRPr="007A1328">
            <w:rPr>
              <w:i/>
              <w:sz w:val="18"/>
            </w:rPr>
            <w:t xml:space="preserve"> </w:t>
          </w:r>
        </w:p>
      </w:tc>
    </w:tr>
  </w:tbl>
  <w:p w:rsidR="0069209F" w:rsidRPr="00055B5C" w:rsidRDefault="0069209F" w:rsidP="000C5C3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A961C4" w:rsidRDefault="0069209F" w:rsidP="00D622F7">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759616" behindDoc="1" locked="0" layoutInCell="1" allowOverlap="1" wp14:anchorId="62F5B962" wp14:editId="07D5CD94">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B962"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556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pqDQMAALQ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DeGQpqDQMAALQGAAAOAAAAAAAAAAAAAAAAAC4CAABkcnMvZTJv&#10;RG9jLnhtbFBLAQItABQABgAIAAAAIQAFsOG43QAAAAgBAAAPAAAAAAAAAAAAAAAAAGcFAABkcnMv&#10;ZG93bnJldi54bWxQSwUGAAAAAAQABADzAAAAcQ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9209F" w:rsidTr="00312C32">
      <w:tc>
        <w:tcPr>
          <w:tcW w:w="1247" w:type="dxa"/>
        </w:tcPr>
        <w:p w:rsidR="0069209F" w:rsidRDefault="0069209F" w:rsidP="00312C3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B202E">
            <w:rPr>
              <w:i/>
              <w:sz w:val="18"/>
            </w:rPr>
            <w:t>No.      , 2020</w:t>
          </w:r>
          <w:r w:rsidRPr="007A1328">
            <w:rPr>
              <w:i/>
              <w:sz w:val="18"/>
            </w:rPr>
            <w:fldChar w:fldCharType="end"/>
          </w:r>
        </w:p>
      </w:tc>
      <w:tc>
        <w:tcPr>
          <w:tcW w:w="5387" w:type="dxa"/>
        </w:tcPr>
        <w:p w:rsidR="0069209F" w:rsidRDefault="0069209F" w:rsidP="00312C3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B202E">
            <w:rPr>
              <w:i/>
              <w:sz w:val="18"/>
            </w:rPr>
            <w:t>Competition and Consumer Amendment (Motor Vehicle Service and Repair Information Sharing Scheme) Bill 2020</w:t>
          </w:r>
          <w:r w:rsidRPr="007A1328">
            <w:rPr>
              <w:i/>
              <w:sz w:val="18"/>
            </w:rPr>
            <w:fldChar w:fldCharType="end"/>
          </w:r>
        </w:p>
      </w:tc>
      <w:tc>
        <w:tcPr>
          <w:tcW w:w="646" w:type="dxa"/>
        </w:tcPr>
        <w:p w:rsidR="0069209F" w:rsidRDefault="0069209F" w:rsidP="00312C3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9B8">
            <w:rPr>
              <w:i/>
              <w:noProof/>
              <w:sz w:val="18"/>
            </w:rPr>
            <w:t>1</w:t>
          </w:r>
          <w:r w:rsidRPr="007A1328">
            <w:rPr>
              <w:i/>
              <w:sz w:val="18"/>
            </w:rPr>
            <w:fldChar w:fldCharType="end"/>
          </w:r>
        </w:p>
      </w:tc>
    </w:tr>
    <w:tr w:rsidR="0069209F" w:rsidTr="00312C32">
      <w:tc>
        <w:tcPr>
          <w:tcW w:w="7303" w:type="dxa"/>
          <w:gridSpan w:val="3"/>
        </w:tcPr>
        <w:p w:rsidR="0069209F" w:rsidRDefault="0069209F" w:rsidP="00312C32">
          <w:pPr>
            <w:rPr>
              <w:sz w:val="18"/>
            </w:rPr>
          </w:pPr>
          <w:r w:rsidRPr="007A1328">
            <w:rPr>
              <w:i/>
              <w:sz w:val="18"/>
            </w:rPr>
            <w:t xml:space="preserve"> </w:t>
          </w:r>
        </w:p>
      </w:tc>
    </w:tr>
  </w:tbl>
  <w:p w:rsidR="0069209F" w:rsidRPr="00A961C4" w:rsidRDefault="0069209F" w:rsidP="000C5C32">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9F" w:rsidRDefault="0069209F" w:rsidP="00715914">
      <w:pPr>
        <w:spacing w:line="240" w:lineRule="auto"/>
      </w:pPr>
      <w:r>
        <w:separator/>
      </w:r>
    </w:p>
  </w:footnote>
  <w:footnote w:type="continuationSeparator" w:id="0">
    <w:p w:rsidR="0069209F" w:rsidRDefault="0069209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5F1388" w:rsidRDefault="0069209F" w:rsidP="000C5C32">
    <w:pPr>
      <w:pStyle w:val="Header"/>
      <w:tabs>
        <w:tab w:val="clear" w:pos="4150"/>
        <w:tab w:val="clear" w:pos="8307"/>
      </w:tabs>
      <w:spacing w:after="120"/>
    </w:pPr>
    <w:r>
      <w:rPr>
        <w:noProof/>
      </w:rPr>
      <mc:AlternateContent>
        <mc:Choice Requires="wps">
          <w:drawing>
            <wp:anchor distT="0" distB="0" distL="114300" distR="114300" simplePos="0" relativeHeight="251736064" behindDoc="1" locked="0" layoutInCell="1" allowOverlap="1" wp14:anchorId="72291DB8" wp14:editId="2E66106F">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91DB8"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5804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5F1388" w:rsidRDefault="0069209F" w:rsidP="000C5C32">
    <w:pPr>
      <w:pStyle w:val="Header"/>
      <w:tabs>
        <w:tab w:val="clear" w:pos="4150"/>
        <w:tab w:val="clear" w:pos="8307"/>
      </w:tabs>
      <w:spacing w:after="120"/>
    </w:pPr>
    <w:r>
      <w:rPr>
        <w:noProof/>
      </w:rPr>
      <mc:AlternateContent>
        <mc:Choice Requires="wps">
          <w:drawing>
            <wp:anchor distT="0" distB="0" distL="114300" distR="114300" simplePos="0" relativeHeight="251726848" behindDoc="1" locked="0" layoutInCell="1" allowOverlap="1" wp14:anchorId="1C913E14" wp14:editId="0B07513F">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13E14"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589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5F1388" w:rsidRDefault="0069209F" w:rsidP="000C5C32">
    <w:pPr>
      <w:pStyle w:val="Header"/>
      <w:tabs>
        <w:tab w:val="clear" w:pos="4150"/>
        <w:tab w:val="clear" w:pos="8307"/>
      </w:tabs>
    </w:pPr>
    <w:r>
      <w:rPr>
        <w:noProof/>
      </w:rPr>
      <mc:AlternateContent>
        <mc:Choice Requires="wps">
          <w:drawing>
            <wp:anchor distT="0" distB="0" distL="114300" distR="114300" simplePos="0" relativeHeight="251730944" behindDoc="1" locked="0" layoutInCell="1" allowOverlap="1" wp14:anchorId="2A7A7B50" wp14:editId="37D9654F">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7B50"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5855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QJ9jCQoDAACxBgAADgAAAAAAAAAAAAAAAAAuAgAAZHJzL2Uyb0RvYy54&#10;bWxQSwECLQAUAAYACAAAACEAdGKWLtsAAAAHAQAADwAAAAAAAAAAAAAAAABkBQAAZHJzL2Rvd25y&#10;ZXYueG1sUEsFBgAAAAAEAAQA8wAAAGwGA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ED79B6" w:rsidRDefault="0069209F" w:rsidP="000C5C32">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749376" behindDoc="1" locked="0" layoutInCell="1" allowOverlap="1" wp14:anchorId="460C0D14" wp14:editId="575E9819">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C0D14"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567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ejCw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EERx6MLAwAAsgYAAA4AAAAAAAAAAAAAAAAALgIAAGRycy9lMm9Eb2Mu&#10;eG1sUEsBAi0AFAAGAAgAAAAhAHRili7bAAAABwEAAA8AAAAAAAAAAAAAAAAAZQUAAGRycy9kb3du&#10;cmV2LnhtbFBLBQYAAAAABAAEAPMAAABtBg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ED79B6" w:rsidRDefault="0069209F" w:rsidP="000C5C32">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740160" behindDoc="1" locked="0" layoutInCell="1" allowOverlap="1" wp14:anchorId="62FDDD22" wp14:editId="40194A54">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DDD22"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576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DEJIMdDgMAAK8GAAAOAAAAAAAAAAAAAAAAAC4CAABkcnMvZTJv&#10;RG9jLnhtbFBLAQItABQABgAIAAAAIQCfr2rn3AAAAAcBAAAPAAAAAAAAAAAAAAAAAGgFAABkcnMv&#10;ZG93bnJldi54bWxQSwUGAAAAAAQABADzAAAAcQ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ED79B6" w:rsidRDefault="0069209F" w:rsidP="000C5C32">
    <w:pPr>
      <w:pStyle w:val="Header"/>
      <w:tabs>
        <w:tab w:val="clear" w:pos="4150"/>
        <w:tab w:val="clear" w:pos="8307"/>
      </w:tabs>
    </w:pPr>
    <w:r>
      <w:rPr>
        <w:noProof/>
      </w:rPr>
      <mc:AlternateContent>
        <mc:Choice Requires="wps">
          <w:drawing>
            <wp:anchor distT="0" distB="0" distL="114300" distR="114300" simplePos="0" relativeHeight="251744256" behindDoc="1" locked="0" layoutInCell="1" allowOverlap="1" wp14:anchorId="092E888C" wp14:editId="59391F2D">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E888C"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572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yCQ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CVBPWqpiDyNiFHQo&#10;NLPVdObHaE6seyAGNg0QYXu6ezi4UNBtqr1htFbm55/oHg9tAVyMdrC5cmx/bIhhGImvElZDlqQp&#10;qHXhkQ5GfXiYY87ymCM31Y2CKUiCd+Hq8U50V25U9QRLduqtAotICrZz7LrrjWv2KSxpyqbTAILl&#10;pomby4Wm3WbwffdYPxGj24l10FF3qttxZPxmcBusL5BU041TvAxT/ZrVtgCwGENftkvcb97jd0C9&#10;/tVMfgM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kIeWyCQMAALIGAAAOAAAAAAAAAAAAAAAAAC4CAABkcnMvZTJvRG9jLnht&#10;bFBLAQItABQABgAIAAAAIQB0YpYu2wAAAAcBAAAPAAAAAAAAAAAAAAAAAGMFAABkcnMvZG93bnJl&#10;di54bWxQSwUGAAAAAAQABADzAAAAaw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A961C4" w:rsidRDefault="0069209F" w:rsidP="000C5C32">
    <w:pPr>
      <w:rPr>
        <w:b/>
        <w:sz w:val="20"/>
      </w:rPr>
    </w:pPr>
    <w:r>
      <w:rPr>
        <w:b/>
        <w:noProof/>
        <w:sz w:val="20"/>
        <w:lang w:eastAsia="en-AU"/>
      </w:rPr>
      <mc:AlternateContent>
        <mc:Choice Requires="wps">
          <w:drawing>
            <wp:anchor distT="0" distB="0" distL="114300" distR="114300" simplePos="0" relativeHeight="251761664" behindDoc="1" locked="0" layoutInCell="1" allowOverlap="1" wp14:anchorId="33543F85" wp14:editId="4215A8E9">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43F85"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554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ZCgMAALM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I4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upmlvo/Ok5aq2MOIGAUd&#10;Cs1sNZ2VkP85se6BGFg1QIT16e7h4EJBt6n2htFamZ9/ons8tAVwMdrB6sqx/bEhhmEkvkrYDVmS&#10;pqDWhUc6GPXhYY45y2OO3FQ3CqYgCd6Fq8c70V25UdUTbNmptwosIinYzrHrrjeuWaiwpSmbTgMI&#10;tpsmbi4XmnabwffdY/1EjG4n1kFH3aluyZHxm8FtsL5AUk03TvEyTPVrVtsCwGYMfdlucb96j98B&#10;9fpfM/kN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nsMbGQoDAACzBgAADgAAAAAAAAAAAAAAAAAuAgAAZHJzL2Uyb0RvYy54&#10;bWxQSwECLQAUAAYACAAAACEAdGKWLtsAAAAHAQAADwAAAAAAAAAAAAAAAABkBQAAZHJzL2Rvd25y&#10;ZXYueG1sUEsFBgAAAAAEAAQA8wAAAGwGA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9F59B8">
      <w:rPr>
        <w:b/>
        <w:sz w:val="20"/>
      </w:rPr>
      <w:fldChar w:fldCharType="separate"/>
    </w:r>
    <w:r w:rsidR="009F59B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F59B8">
      <w:rPr>
        <w:sz w:val="20"/>
      </w:rPr>
      <w:fldChar w:fldCharType="separate"/>
    </w:r>
    <w:r w:rsidR="009F59B8">
      <w:rPr>
        <w:noProof/>
        <w:sz w:val="20"/>
      </w:rPr>
      <w:t>Motor vehicle service and repair information sharing scheme</w:t>
    </w:r>
    <w:r>
      <w:rPr>
        <w:sz w:val="20"/>
      </w:rPr>
      <w:fldChar w:fldCharType="end"/>
    </w:r>
  </w:p>
  <w:p w:rsidR="0069209F" w:rsidRPr="00A961C4" w:rsidRDefault="0069209F" w:rsidP="000C5C32">
    <w:pPr>
      <w:rPr>
        <w:b/>
        <w:sz w:val="20"/>
      </w:rPr>
    </w:pPr>
    <w:r>
      <w:rPr>
        <w:b/>
        <w:sz w:val="20"/>
      </w:rPr>
      <w:fldChar w:fldCharType="begin"/>
    </w:r>
    <w:r>
      <w:rPr>
        <w:b/>
        <w:sz w:val="20"/>
      </w:rPr>
      <w:instrText xml:space="preserve"> STYLEREF CharAmPartNo </w:instrText>
    </w:r>
    <w:r w:rsidR="009F59B8">
      <w:rPr>
        <w:b/>
        <w:sz w:val="20"/>
      </w:rPr>
      <w:fldChar w:fldCharType="separate"/>
    </w:r>
    <w:r w:rsidR="009F59B8">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9F59B8">
      <w:rPr>
        <w:sz w:val="20"/>
      </w:rPr>
      <w:fldChar w:fldCharType="separate"/>
    </w:r>
    <w:r w:rsidR="009F59B8">
      <w:rPr>
        <w:noProof/>
        <w:sz w:val="20"/>
      </w:rPr>
      <w:t>Main amendments</w:t>
    </w:r>
    <w:r>
      <w:rPr>
        <w:sz w:val="20"/>
      </w:rPr>
      <w:fldChar w:fldCharType="end"/>
    </w:r>
  </w:p>
  <w:p w:rsidR="0069209F" w:rsidRPr="00A961C4" w:rsidRDefault="0069209F" w:rsidP="000C5C32">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A961C4" w:rsidRDefault="0069209F" w:rsidP="000C5C32">
    <w:pPr>
      <w:jc w:val="right"/>
      <w:rPr>
        <w:sz w:val="20"/>
      </w:rPr>
    </w:pPr>
    <w:r>
      <w:rPr>
        <w:noProof/>
        <w:sz w:val="20"/>
        <w:lang w:eastAsia="en-AU"/>
      </w:rPr>
      <mc:AlternateContent>
        <mc:Choice Requires="wps">
          <w:drawing>
            <wp:anchor distT="0" distB="0" distL="114300" distR="114300" simplePos="0" relativeHeight="251753472" behindDoc="1" locked="0" layoutInCell="1" allowOverlap="1" wp14:anchorId="06FC4458" wp14:editId="16D6A529">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C4458"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563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2E8QzQoDAACyBgAADgAAAAAAAAAAAAAAAAAuAgAAZHJzL2Uyb0RvYy54&#10;bWxQSwECLQAUAAYACAAAACEAdGKWLtsAAAAHAQAADwAAAAAAAAAAAAAAAABkBQAAZHJzL2Rvd25y&#10;ZXYueG1sUEsFBgAAAAAEAAQA8wAAAGwGA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9F59B8">
      <w:rPr>
        <w:sz w:val="20"/>
      </w:rPr>
      <w:fldChar w:fldCharType="separate"/>
    </w:r>
    <w:r w:rsidR="009F59B8">
      <w:rPr>
        <w:noProof/>
        <w:sz w:val="20"/>
      </w:rPr>
      <w:t>Motor vehicle service and repair information sharing scheme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F59B8">
      <w:rPr>
        <w:b/>
        <w:sz w:val="20"/>
      </w:rPr>
      <w:fldChar w:fldCharType="separate"/>
    </w:r>
    <w:r w:rsidR="009F59B8">
      <w:rPr>
        <w:b/>
        <w:noProof/>
        <w:sz w:val="20"/>
      </w:rPr>
      <w:t>Schedule 1</w:t>
    </w:r>
    <w:r>
      <w:rPr>
        <w:b/>
        <w:sz w:val="20"/>
      </w:rPr>
      <w:fldChar w:fldCharType="end"/>
    </w:r>
  </w:p>
  <w:p w:rsidR="0069209F" w:rsidRPr="00A961C4" w:rsidRDefault="0069209F" w:rsidP="000C5C32">
    <w:pPr>
      <w:jc w:val="right"/>
      <w:rPr>
        <w:b/>
        <w:sz w:val="20"/>
      </w:rPr>
    </w:pPr>
    <w:r w:rsidRPr="00A961C4">
      <w:rPr>
        <w:sz w:val="20"/>
      </w:rPr>
      <w:fldChar w:fldCharType="begin"/>
    </w:r>
    <w:r w:rsidRPr="00A961C4">
      <w:rPr>
        <w:sz w:val="20"/>
      </w:rPr>
      <w:instrText xml:space="preserve"> STYLEREF CharAmPartText </w:instrText>
    </w:r>
    <w:r w:rsidR="009F59B8">
      <w:rPr>
        <w:sz w:val="20"/>
      </w:rPr>
      <w:fldChar w:fldCharType="separate"/>
    </w:r>
    <w:r w:rsidR="009F59B8">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9F59B8">
      <w:rPr>
        <w:b/>
        <w:sz w:val="20"/>
      </w:rPr>
      <w:fldChar w:fldCharType="separate"/>
    </w:r>
    <w:r w:rsidR="009F59B8">
      <w:rPr>
        <w:b/>
        <w:noProof/>
        <w:sz w:val="20"/>
      </w:rPr>
      <w:t>Part 1</w:t>
    </w:r>
    <w:r w:rsidRPr="00A961C4">
      <w:rPr>
        <w:b/>
        <w:sz w:val="20"/>
      </w:rPr>
      <w:fldChar w:fldCharType="end"/>
    </w:r>
  </w:p>
  <w:p w:rsidR="0069209F" w:rsidRPr="00A961C4" w:rsidRDefault="0069209F" w:rsidP="000C5C32">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9F" w:rsidRPr="00A961C4" w:rsidRDefault="0069209F" w:rsidP="000C5C32">
    <w:r>
      <w:rPr>
        <w:noProof/>
        <w:lang w:eastAsia="en-AU"/>
      </w:rPr>
      <mc:AlternateContent>
        <mc:Choice Requires="wps">
          <w:drawing>
            <wp:anchor distT="0" distB="0" distL="114300" distR="114300" simplePos="0" relativeHeight="251757568" behindDoc="1" locked="0" layoutInCell="1" allowOverlap="1" wp14:anchorId="05BFF1C1" wp14:editId="2FAA3668">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F1C1"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558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BudyqUDgMAALQGAAAOAAAAAAAAAAAAAAAAAC4CAABkcnMvZTJv&#10;RG9jLnhtbFBLAQItABQABgAIAAAAIQCfr2rn3AAAAAcBAAAPAAAAAAAAAAAAAAAAAGgFAABkcnMv&#10;ZG93bnJldi54bWxQSwUGAAAAAAQABADzAAAAcQYAAAAA&#10;" stroked="f" strokeweight=".5pt">
              <v:path arrowok="t"/>
              <v:textbox>
                <w:txbxContent>
                  <w:p w:rsidR="0069209F" w:rsidRPr="00B32BE2" w:rsidRDefault="0069209F" w:rsidP="000C5C3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202E">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622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622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202E">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B202E">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F59B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97638"/>
    <w:multiLevelType w:val="hybridMultilevel"/>
    <w:tmpl w:val="2A3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F38F3"/>
    <w:multiLevelType w:val="hybridMultilevel"/>
    <w:tmpl w:val="08EC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C6616"/>
    <w:multiLevelType w:val="hybridMultilevel"/>
    <w:tmpl w:val="611A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80027"/>
    <w:multiLevelType w:val="hybridMultilevel"/>
    <w:tmpl w:val="54C232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82A5D6C"/>
    <w:multiLevelType w:val="hybridMultilevel"/>
    <w:tmpl w:val="93A8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2CC591F"/>
    <w:multiLevelType w:val="hybridMultilevel"/>
    <w:tmpl w:val="A49C6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125374"/>
    <w:multiLevelType w:val="hybridMultilevel"/>
    <w:tmpl w:val="B42A2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4315B"/>
    <w:multiLevelType w:val="hybridMultilevel"/>
    <w:tmpl w:val="48A2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D6BB6"/>
    <w:multiLevelType w:val="hybridMultilevel"/>
    <w:tmpl w:val="7902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4"/>
  </w:num>
  <w:num w:numId="14">
    <w:abstractNumId w:val="10"/>
  </w:num>
  <w:num w:numId="15">
    <w:abstractNumId w:val="20"/>
  </w:num>
  <w:num w:numId="16">
    <w:abstractNumId w:val="12"/>
  </w:num>
  <w:num w:numId="17">
    <w:abstractNumId w:val="18"/>
  </w:num>
  <w:num w:numId="18">
    <w:abstractNumId w:val="19"/>
  </w:num>
  <w:num w:numId="19">
    <w:abstractNumId w:val="1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doNotDisplayPageBoundaries/>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D9"/>
    <w:rsid w:val="00006C0D"/>
    <w:rsid w:val="000136AF"/>
    <w:rsid w:val="00016BCA"/>
    <w:rsid w:val="00020619"/>
    <w:rsid w:val="00021102"/>
    <w:rsid w:val="000317F0"/>
    <w:rsid w:val="00031924"/>
    <w:rsid w:val="0003377B"/>
    <w:rsid w:val="000357CC"/>
    <w:rsid w:val="00037EA7"/>
    <w:rsid w:val="00052641"/>
    <w:rsid w:val="00052671"/>
    <w:rsid w:val="00052A69"/>
    <w:rsid w:val="000614BF"/>
    <w:rsid w:val="000619BA"/>
    <w:rsid w:val="00063209"/>
    <w:rsid w:val="00071283"/>
    <w:rsid w:val="00074C19"/>
    <w:rsid w:val="00075C26"/>
    <w:rsid w:val="000853B3"/>
    <w:rsid w:val="00087544"/>
    <w:rsid w:val="00087855"/>
    <w:rsid w:val="00087D46"/>
    <w:rsid w:val="00090718"/>
    <w:rsid w:val="0009359F"/>
    <w:rsid w:val="00095EC2"/>
    <w:rsid w:val="000A30D7"/>
    <w:rsid w:val="000A556A"/>
    <w:rsid w:val="000B00E9"/>
    <w:rsid w:val="000B6A36"/>
    <w:rsid w:val="000B700F"/>
    <w:rsid w:val="000B736C"/>
    <w:rsid w:val="000C4F1A"/>
    <w:rsid w:val="000C5C32"/>
    <w:rsid w:val="000D05EF"/>
    <w:rsid w:val="000D0EB7"/>
    <w:rsid w:val="000D7675"/>
    <w:rsid w:val="000D7D5E"/>
    <w:rsid w:val="000E04EC"/>
    <w:rsid w:val="000E2261"/>
    <w:rsid w:val="000E3F92"/>
    <w:rsid w:val="000E518F"/>
    <w:rsid w:val="000F1719"/>
    <w:rsid w:val="000F21C1"/>
    <w:rsid w:val="00102EBB"/>
    <w:rsid w:val="00104F63"/>
    <w:rsid w:val="0010745C"/>
    <w:rsid w:val="00122FE1"/>
    <w:rsid w:val="0013072E"/>
    <w:rsid w:val="0013322F"/>
    <w:rsid w:val="00134B8C"/>
    <w:rsid w:val="001441C8"/>
    <w:rsid w:val="001464BD"/>
    <w:rsid w:val="00152CFB"/>
    <w:rsid w:val="001538FD"/>
    <w:rsid w:val="001556DF"/>
    <w:rsid w:val="00163AF1"/>
    <w:rsid w:val="00166C2F"/>
    <w:rsid w:val="001671E9"/>
    <w:rsid w:val="00181830"/>
    <w:rsid w:val="00187A1D"/>
    <w:rsid w:val="001939E1"/>
    <w:rsid w:val="00195382"/>
    <w:rsid w:val="001A21BB"/>
    <w:rsid w:val="001A45D5"/>
    <w:rsid w:val="001A7363"/>
    <w:rsid w:val="001B2A80"/>
    <w:rsid w:val="001B3562"/>
    <w:rsid w:val="001B782B"/>
    <w:rsid w:val="001C69C4"/>
    <w:rsid w:val="001C7D28"/>
    <w:rsid w:val="001D11E9"/>
    <w:rsid w:val="001D37EF"/>
    <w:rsid w:val="001D444A"/>
    <w:rsid w:val="001D4C25"/>
    <w:rsid w:val="001E29F8"/>
    <w:rsid w:val="001E3590"/>
    <w:rsid w:val="001E627D"/>
    <w:rsid w:val="001E7407"/>
    <w:rsid w:val="001E7F6E"/>
    <w:rsid w:val="001F5D5E"/>
    <w:rsid w:val="001F6219"/>
    <w:rsid w:val="00204174"/>
    <w:rsid w:val="002048AA"/>
    <w:rsid w:val="002065DA"/>
    <w:rsid w:val="00207A72"/>
    <w:rsid w:val="00212DDD"/>
    <w:rsid w:val="002159B3"/>
    <w:rsid w:val="00234B08"/>
    <w:rsid w:val="00236EC9"/>
    <w:rsid w:val="00236F1D"/>
    <w:rsid w:val="0024010F"/>
    <w:rsid w:val="00240749"/>
    <w:rsid w:val="002538C7"/>
    <w:rsid w:val="0025622D"/>
    <w:rsid w:val="002564A4"/>
    <w:rsid w:val="00263E00"/>
    <w:rsid w:val="00273E55"/>
    <w:rsid w:val="00277EAE"/>
    <w:rsid w:val="002823E9"/>
    <w:rsid w:val="00285C57"/>
    <w:rsid w:val="00286456"/>
    <w:rsid w:val="00287A4D"/>
    <w:rsid w:val="00296B64"/>
    <w:rsid w:val="00297ECB"/>
    <w:rsid w:val="002A274B"/>
    <w:rsid w:val="002A71C8"/>
    <w:rsid w:val="002B01F6"/>
    <w:rsid w:val="002B0E65"/>
    <w:rsid w:val="002B1D2E"/>
    <w:rsid w:val="002C48CC"/>
    <w:rsid w:val="002C5BFB"/>
    <w:rsid w:val="002D043A"/>
    <w:rsid w:val="002D1446"/>
    <w:rsid w:val="002D6224"/>
    <w:rsid w:val="00310AEA"/>
    <w:rsid w:val="00312C32"/>
    <w:rsid w:val="003131F1"/>
    <w:rsid w:val="003170FC"/>
    <w:rsid w:val="003213F0"/>
    <w:rsid w:val="00324BDF"/>
    <w:rsid w:val="0032591D"/>
    <w:rsid w:val="0032595A"/>
    <w:rsid w:val="00327411"/>
    <w:rsid w:val="003304A9"/>
    <w:rsid w:val="003311DF"/>
    <w:rsid w:val="00335A55"/>
    <w:rsid w:val="00340F07"/>
    <w:rsid w:val="003415D3"/>
    <w:rsid w:val="00342413"/>
    <w:rsid w:val="0034382B"/>
    <w:rsid w:val="00345D1D"/>
    <w:rsid w:val="00346A5D"/>
    <w:rsid w:val="00352B0F"/>
    <w:rsid w:val="00355469"/>
    <w:rsid w:val="00356B3D"/>
    <w:rsid w:val="00360459"/>
    <w:rsid w:val="00364EFF"/>
    <w:rsid w:val="0036757C"/>
    <w:rsid w:val="00374B0A"/>
    <w:rsid w:val="003842E8"/>
    <w:rsid w:val="00386E1C"/>
    <w:rsid w:val="003918EB"/>
    <w:rsid w:val="0039205D"/>
    <w:rsid w:val="00393CCA"/>
    <w:rsid w:val="003B1BAE"/>
    <w:rsid w:val="003B647D"/>
    <w:rsid w:val="003D0252"/>
    <w:rsid w:val="003D0BFE"/>
    <w:rsid w:val="003D275F"/>
    <w:rsid w:val="003D552C"/>
    <w:rsid w:val="003D5700"/>
    <w:rsid w:val="003F0675"/>
    <w:rsid w:val="003F3BF6"/>
    <w:rsid w:val="00400544"/>
    <w:rsid w:val="00400F73"/>
    <w:rsid w:val="00403ABD"/>
    <w:rsid w:val="00403E7C"/>
    <w:rsid w:val="00406CB1"/>
    <w:rsid w:val="00407151"/>
    <w:rsid w:val="00410A84"/>
    <w:rsid w:val="004116CD"/>
    <w:rsid w:val="0041240E"/>
    <w:rsid w:val="0041415B"/>
    <w:rsid w:val="00417EB9"/>
    <w:rsid w:val="00424CA9"/>
    <w:rsid w:val="00431A1F"/>
    <w:rsid w:val="0044291A"/>
    <w:rsid w:val="004451F8"/>
    <w:rsid w:val="004509F2"/>
    <w:rsid w:val="004511D0"/>
    <w:rsid w:val="00452D5F"/>
    <w:rsid w:val="004619D7"/>
    <w:rsid w:val="00463EC0"/>
    <w:rsid w:val="00465510"/>
    <w:rsid w:val="00477FB9"/>
    <w:rsid w:val="00481861"/>
    <w:rsid w:val="00483D45"/>
    <w:rsid w:val="0048585C"/>
    <w:rsid w:val="00490C3A"/>
    <w:rsid w:val="00496F97"/>
    <w:rsid w:val="00497051"/>
    <w:rsid w:val="004A4836"/>
    <w:rsid w:val="004B1FEC"/>
    <w:rsid w:val="004B38C1"/>
    <w:rsid w:val="004E7BEC"/>
    <w:rsid w:val="004F0ADC"/>
    <w:rsid w:val="004F1321"/>
    <w:rsid w:val="00502192"/>
    <w:rsid w:val="00513BAA"/>
    <w:rsid w:val="005159BA"/>
    <w:rsid w:val="00516B8D"/>
    <w:rsid w:val="005220FB"/>
    <w:rsid w:val="00523B96"/>
    <w:rsid w:val="00525B74"/>
    <w:rsid w:val="00537FBC"/>
    <w:rsid w:val="00544776"/>
    <w:rsid w:val="0055431E"/>
    <w:rsid w:val="00563444"/>
    <w:rsid w:val="00567BC9"/>
    <w:rsid w:val="00571136"/>
    <w:rsid w:val="00573511"/>
    <w:rsid w:val="00580B11"/>
    <w:rsid w:val="005815D3"/>
    <w:rsid w:val="00581FAA"/>
    <w:rsid w:val="00584811"/>
    <w:rsid w:val="00586152"/>
    <w:rsid w:val="00586A93"/>
    <w:rsid w:val="00593AA6"/>
    <w:rsid w:val="00594161"/>
    <w:rsid w:val="00594749"/>
    <w:rsid w:val="005A0E72"/>
    <w:rsid w:val="005A4BB8"/>
    <w:rsid w:val="005A6928"/>
    <w:rsid w:val="005B12AD"/>
    <w:rsid w:val="005B19EB"/>
    <w:rsid w:val="005B202E"/>
    <w:rsid w:val="005B4067"/>
    <w:rsid w:val="005B6546"/>
    <w:rsid w:val="005C3F41"/>
    <w:rsid w:val="005D3471"/>
    <w:rsid w:val="005D3AF7"/>
    <w:rsid w:val="005D4663"/>
    <w:rsid w:val="005D7042"/>
    <w:rsid w:val="005D74DB"/>
    <w:rsid w:val="005D75C5"/>
    <w:rsid w:val="005F0A35"/>
    <w:rsid w:val="00600219"/>
    <w:rsid w:val="00601309"/>
    <w:rsid w:val="00602388"/>
    <w:rsid w:val="0060584D"/>
    <w:rsid w:val="0061006D"/>
    <w:rsid w:val="00616E5E"/>
    <w:rsid w:val="0062342F"/>
    <w:rsid w:val="00631500"/>
    <w:rsid w:val="00643337"/>
    <w:rsid w:val="00652277"/>
    <w:rsid w:val="006640DE"/>
    <w:rsid w:val="006764A3"/>
    <w:rsid w:val="00677CC2"/>
    <w:rsid w:val="006853A0"/>
    <w:rsid w:val="006854F2"/>
    <w:rsid w:val="006905DE"/>
    <w:rsid w:val="0069207B"/>
    <w:rsid w:val="0069209F"/>
    <w:rsid w:val="0069210F"/>
    <w:rsid w:val="006B6E88"/>
    <w:rsid w:val="006B7A0A"/>
    <w:rsid w:val="006C2748"/>
    <w:rsid w:val="006C41FA"/>
    <w:rsid w:val="006C4D71"/>
    <w:rsid w:val="006C4F17"/>
    <w:rsid w:val="006C54E4"/>
    <w:rsid w:val="006C7F8C"/>
    <w:rsid w:val="006F318F"/>
    <w:rsid w:val="006F5FA1"/>
    <w:rsid w:val="006F610E"/>
    <w:rsid w:val="006F6D10"/>
    <w:rsid w:val="006F7726"/>
    <w:rsid w:val="00700B2C"/>
    <w:rsid w:val="00702C50"/>
    <w:rsid w:val="00705FD3"/>
    <w:rsid w:val="00713084"/>
    <w:rsid w:val="00715914"/>
    <w:rsid w:val="0072037E"/>
    <w:rsid w:val="00723938"/>
    <w:rsid w:val="00723A55"/>
    <w:rsid w:val="00730275"/>
    <w:rsid w:val="00731E00"/>
    <w:rsid w:val="007365B7"/>
    <w:rsid w:val="007440B7"/>
    <w:rsid w:val="00746C1A"/>
    <w:rsid w:val="007477EE"/>
    <w:rsid w:val="007503A3"/>
    <w:rsid w:val="007532A3"/>
    <w:rsid w:val="00757E80"/>
    <w:rsid w:val="00762589"/>
    <w:rsid w:val="00766010"/>
    <w:rsid w:val="007662C7"/>
    <w:rsid w:val="00766A19"/>
    <w:rsid w:val="007715C9"/>
    <w:rsid w:val="0077460B"/>
    <w:rsid w:val="00774EDD"/>
    <w:rsid w:val="007757EC"/>
    <w:rsid w:val="00776C00"/>
    <w:rsid w:val="00782789"/>
    <w:rsid w:val="007906A8"/>
    <w:rsid w:val="00791FD8"/>
    <w:rsid w:val="007924FC"/>
    <w:rsid w:val="00793BD0"/>
    <w:rsid w:val="007A64BF"/>
    <w:rsid w:val="007B1F59"/>
    <w:rsid w:val="007B75F4"/>
    <w:rsid w:val="007C0A06"/>
    <w:rsid w:val="007C19E9"/>
    <w:rsid w:val="007C2073"/>
    <w:rsid w:val="007C42AD"/>
    <w:rsid w:val="007D2665"/>
    <w:rsid w:val="007D68D2"/>
    <w:rsid w:val="007E4E4E"/>
    <w:rsid w:val="007E606F"/>
    <w:rsid w:val="007F0A60"/>
    <w:rsid w:val="007F4DC5"/>
    <w:rsid w:val="007F6FBE"/>
    <w:rsid w:val="00814784"/>
    <w:rsid w:val="00816BC8"/>
    <w:rsid w:val="00830754"/>
    <w:rsid w:val="0084124D"/>
    <w:rsid w:val="008422C3"/>
    <w:rsid w:val="00842671"/>
    <w:rsid w:val="0084395C"/>
    <w:rsid w:val="00851411"/>
    <w:rsid w:val="0085473A"/>
    <w:rsid w:val="008567B8"/>
    <w:rsid w:val="00856A31"/>
    <w:rsid w:val="00860CCB"/>
    <w:rsid w:val="00863BD4"/>
    <w:rsid w:val="0086781A"/>
    <w:rsid w:val="00875050"/>
    <w:rsid w:val="008754D0"/>
    <w:rsid w:val="00881B8F"/>
    <w:rsid w:val="00881DB4"/>
    <w:rsid w:val="008876F6"/>
    <w:rsid w:val="00890357"/>
    <w:rsid w:val="0089107B"/>
    <w:rsid w:val="00892DD3"/>
    <w:rsid w:val="008A27FC"/>
    <w:rsid w:val="008B7B4F"/>
    <w:rsid w:val="008C07C4"/>
    <w:rsid w:val="008C5F49"/>
    <w:rsid w:val="008D0EE0"/>
    <w:rsid w:val="008D165D"/>
    <w:rsid w:val="008D2DF7"/>
    <w:rsid w:val="008E7D48"/>
    <w:rsid w:val="008F206F"/>
    <w:rsid w:val="008F54E7"/>
    <w:rsid w:val="00903422"/>
    <w:rsid w:val="00904A28"/>
    <w:rsid w:val="00904F40"/>
    <w:rsid w:val="00906654"/>
    <w:rsid w:val="00913EEB"/>
    <w:rsid w:val="009202CB"/>
    <w:rsid w:val="009213B7"/>
    <w:rsid w:val="00922A64"/>
    <w:rsid w:val="009265BF"/>
    <w:rsid w:val="00926CA8"/>
    <w:rsid w:val="00932377"/>
    <w:rsid w:val="00940885"/>
    <w:rsid w:val="00946A87"/>
    <w:rsid w:val="00947D5A"/>
    <w:rsid w:val="00950F60"/>
    <w:rsid w:val="009532A5"/>
    <w:rsid w:val="00960AE7"/>
    <w:rsid w:val="009618C4"/>
    <w:rsid w:val="009751C9"/>
    <w:rsid w:val="00981382"/>
    <w:rsid w:val="00984E5D"/>
    <w:rsid w:val="009851AC"/>
    <w:rsid w:val="009868E9"/>
    <w:rsid w:val="00990ED3"/>
    <w:rsid w:val="009930FE"/>
    <w:rsid w:val="009942BE"/>
    <w:rsid w:val="009948F2"/>
    <w:rsid w:val="009A25F1"/>
    <w:rsid w:val="009A2CE8"/>
    <w:rsid w:val="009A7D87"/>
    <w:rsid w:val="009B2C7A"/>
    <w:rsid w:val="009C0066"/>
    <w:rsid w:val="009C6470"/>
    <w:rsid w:val="009D006B"/>
    <w:rsid w:val="009D2960"/>
    <w:rsid w:val="009D6CDE"/>
    <w:rsid w:val="009F374D"/>
    <w:rsid w:val="009F59B8"/>
    <w:rsid w:val="00A03DF4"/>
    <w:rsid w:val="00A1062A"/>
    <w:rsid w:val="00A15C98"/>
    <w:rsid w:val="00A221CF"/>
    <w:rsid w:val="00A22C98"/>
    <w:rsid w:val="00A231E2"/>
    <w:rsid w:val="00A23756"/>
    <w:rsid w:val="00A31B57"/>
    <w:rsid w:val="00A40B5F"/>
    <w:rsid w:val="00A451B6"/>
    <w:rsid w:val="00A62DAC"/>
    <w:rsid w:val="00A64912"/>
    <w:rsid w:val="00A70A74"/>
    <w:rsid w:val="00A71978"/>
    <w:rsid w:val="00A81C46"/>
    <w:rsid w:val="00A821EC"/>
    <w:rsid w:val="00A838CE"/>
    <w:rsid w:val="00A930F1"/>
    <w:rsid w:val="00AA0070"/>
    <w:rsid w:val="00AA00E1"/>
    <w:rsid w:val="00AA2466"/>
    <w:rsid w:val="00AA3BD8"/>
    <w:rsid w:val="00AB0B5A"/>
    <w:rsid w:val="00AB59F2"/>
    <w:rsid w:val="00AC49DF"/>
    <w:rsid w:val="00AC4BB2"/>
    <w:rsid w:val="00AC719E"/>
    <w:rsid w:val="00AC78EE"/>
    <w:rsid w:val="00AD2CCD"/>
    <w:rsid w:val="00AD5641"/>
    <w:rsid w:val="00AE1B4F"/>
    <w:rsid w:val="00AE1F0E"/>
    <w:rsid w:val="00AE278D"/>
    <w:rsid w:val="00AE3A06"/>
    <w:rsid w:val="00AE5602"/>
    <w:rsid w:val="00AE5CA2"/>
    <w:rsid w:val="00AF06CF"/>
    <w:rsid w:val="00B0261C"/>
    <w:rsid w:val="00B02A80"/>
    <w:rsid w:val="00B04005"/>
    <w:rsid w:val="00B068C0"/>
    <w:rsid w:val="00B179AD"/>
    <w:rsid w:val="00B20224"/>
    <w:rsid w:val="00B202C6"/>
    <w:rsid w:val="00B302D5"/>
    <w:rsid w:val="00B33B3C"/>
    <w:rsid w:val="00B34273"/>
    <w:rsid w:val="00B40CEE"/>
    <w:rsid w:val="00B44382"/>
    <w:rsid w:val="00B467D1"/>
    <w:rsid w:val="00B57184"/>
    <w:rsid w:val="00B57719"/>
    <w:rsid w:val="00B60816"/>
    <w:rsid w:val="00B63834"/>
    <w:rsid w:val="00B646E3"/>
    <w:rsid w:val="00B663FF"/>
    <w:rsid w:val="00B76A5A"/>
    <w:rsid w:val="00B80199"/>
    <w:rsid w:val="00B8350B"/>
    <w:rsid w:val="00B86188"/>
    <w:rsid w:val="00B90EA7"/>
    <w:rsid w:val="00B91F02"/>
    <w:rsid w:val="00B934DD"/>
    <w:rsid w:val="00B93F3D"/>
    <w:rsid w:val="00B9706F"/>
    <w:rsid w:val="00BA07E5"/>
    <w:rsid w:val="00BA220B"/>
    <w:rsid w:val="00BA2515"/>
    <w:rsid w:val="00BB0D0C"/>
    <w:rsid w:val="00BB2355"/>
    <w:rsid w:val="00BC2004"/>
    <w:rsid w:val="00BC780C"/>
    <w:rsid w:val="00BD1157"/>
    <w:rsid w:val="00BD2DA4"/>
    <w:rsid w:val="00BE719A"/>
    <w:rsid w:val="00BE720A"/>
    <w:rsid w:val="00BF6BCB"/>
    <w:rsid w:val="00C02D7B"/>
    <w:rsid w:val="00C031E3"/>
    <w:rsid w:val="00C122FF"/>
    <w:rsid w:val="00C1331D"/>
    <w:rsid w:val="00C138C3"/>
    <w:rsid w:val="00C204DC"/>
    <w:rsid w:val="00C25299"/>
    <w:rsid w:val="00C34A04"/>
    <w:rsid w:val="00C37657"/>
    <w:rsid w:val="00C407E8"/>
    <w:rsid w:val="00C42BF8"/>
    <w:rsid w:val="00C44FA9"/>
    <w:rsid w:val="00C45E1F"/>
    <w:rsid w:val="00C47F5C"/>
    <w:rsid w:val="00C50043"/>
    <w:rsid w:val="00C54ED8"/>
    <w:rsid w:val="00C5509A"/>
    <w:rsid w:val="00C61600"/>
    <w:rsid w:val="00C65D5E"/>
    <w:rsid w:val="00C7053D"/>
    <w:rsid w:val="00C722C7"/>
    <w:rsid w:val="00C74FD3"/>
    <w:rsid w:val="00C7573B"/>
    <w:rsid w:val="00C8752E"/>
    <w:rsid w:val="00C90617"/>
    <w:rsid w:val="00C949C0"/>
    <w:rsid w:val="00CB2BC6"/>
    <w:rsid w:val="00CD52A4"/>
    <w:rsid w:val="00CE0ED9"/>
    <w:rsid w:val="00CE2EB1"/>
    <w:rsid w:val="00CF030C"/>
    <w:rsid w:val="00CF0BB2"/>
    <w:rsid w:val="00CF3EE8"/>
    <w:rsid w:val="00D13141"/>
    <w:rsid w:val="00D13441"/>
    <w:rsid w:val="00D13573"/>
    <w:rsid w:val="00D13DD3"/>
    <w:rsid w:val="00D140DE"/>
    <w:rsid w:val="00D2188C"/>
    <w:rsid w:val="00D219F1"/>
    <w:rsid w:val="00D22917"/>
    <w:rsid w:val="00D256F3"/>
    <w:rsid w:val="00D25AD9"/>
    <w:rsid w:val="00D30C64"/>
    <w:rsid w:val="00D34712"/>
    <w:rsid w:val="00D35E6A"/>
    <w:rsid w:val="00D36DB9"/>
    <w:rsid w:val="00D42676"/>
    <w:rsid w:val="00D473B5"/>
    <w:rsid w:val="00D57D3B"/>
    <w:rsid w:val="00D622F7"/>
    <w:rsid w:val="00D64110"/>
    <w:rsid w:val="00D65AE7"/>
    <w:rsid w:val="00D7035C"/>
    <w:rsid w:val="00D70DFB"/>
    <w:rsid w:val="00D74249"/>
    <w:rsid w:val="00D766DF"/>
    <w:rsid w:val="00D81360"/>
    <w:rsid w:val="00D8280A"/>
    <w:rsid w:val="00D83A2F"/>
    <w:rsid w:val="00D95486"/>
    <w:rsid w:val="00D9566D"/>
    <w:rsid w:val="00DA6185"/>
    <w:rsid w:val="00DB6BD9"/>
    <w:rsid w:val="00DC4F88"/>
    <w:rsid w:val="00DC658C"/>
    <w:rsid w:val="00DD51EA"/>
    <w:rsid w:val="00DD648E"/>
    <w:rsid w:val="00DF2145"/>
    <w:rsid w:val="00E01FE8"/>
    <w:rsid w:val="00E03425"/>
    <w:rsid w:val="00E05704"/>
    <w:rsid w:val="00E0766A"/>
    <w:rsid w:val="00E118B9"/>
    <w:rsid w:val="00E135CB"/>
    <w:rsid w:val="00E159D1"/>
    <w:rsid w:val="00E17108"/>
    <w:rsid w:val="00E20502"/>
    <w:rsid w:val="00E2697F"/>
    <w:rsid w:val="00E273BE"/>
    <w:rsid w:val="00E30FCA"/>
    <w:rsid w:val="00E338EF"/>
    <w:rsid w:val="00E37427"/>
    <w:rsid w:val="00E46476"/>
    <w:rsid w:val="00E538F1"/>
    <w:rsid w:val="00E54C05"/>
    <w:rsid w:val="00E5613C"/>
    <w:rsid w:val="00E60A24"/>
    <w:rsid w:val="00E61290"/>
    <w:rsid w:val="00E64FBA"/>
    <w:rsid w:val="00E66B6B"/>
    <w:rsid w:val="00E706E2"/>
    <w:rsid w:val="00E74DC7"/>
    <w:rsid w:val="00E75AEA"/>
    <w:rsid w:val="00E7774D"/>
    <w:rsid w:val="00E87BDF"/>
    <w:rsid w:val="00E90FB5"/>
    <w:rsid w:val="00E94D5E"/>
    <w:rsid w:val="00E95639"/>
    <w:rsid w:val="00EA0313"/>
    <w:rsid w:val="00EA42FB"/>
    <w:rsid w:val="00EA7100"/>
    <w:rsid w:val="00EB1780"/>
    <w:rsid w:val="00EB7AC1"/>
    <w:rsid w:val="00EC0AF7"/>
    <w:rsid w:val="00EC3721"/>
    <w:rsid w:val="00EC4ECE"/>
    <w:rsid w:val="00ED086A"/>
    <w:rsid w:val="00EE35F2"/>
    <w:rsid w:val="00EE4199"/>
    <w:rsid w:val="00EF2E3A"/>
    <w:rsid w:val="00F003BD"/>
    <w:rsid w:val="00F02174"/>
    <w:rsid w:val="00F0228A"/>
    <w:rsid w:val="00F072A7"/>
    <w:rsid w:val="00F078DC"/>
    <w:rsid w:val="00F12083"/>
    <w:rsid w:val="00F13410"/>
    <w:rsid w:val="00F14176"/>
    <w:rsid w:val="00F14670"/>
    <w:rsid w:val="00F24B3E"/>
    <w:rsid w:val="00F3299C"/>
    <w:rsid w:val="00F36CF7"/>
    <w:rsid w:val="00F4391B"/>
    <w:rsid w:val="00F470C6"/>
    <w:rsid w:val="00F52330"/>
    <w:rsid w:val="00F71650"/>
    <w:rsid w:val="00F72604"/>
    <w:rsid w:val="00F73BD6"/>
    <w:rsid w:val="00F748E9"/>
    <w:rsid w:val="00F74D9B"/>
    <w:rsid w:val="00F823C3"/>
    <w:rsid w:val="00F83989"/>
    <w:rsid w:val="00F87283"/>
    <w:rsid w:val="00F91403"/>
    <w:rsid w:val="00F917A3"/>
    <w:rsid w:val="00F93439"/>
    <w:rsid w:val="00F95A47"/>
    <w:rsid w:val="00F97D33"/>
    <w:rsid w:val="00FB40BA"/>
    <w:rsid w:val="00FC6E0E"/>
    <w:rsid w:val="00FD1BA2"/>
    <w:rsid w:val="00FD2C35"/>
    <w:rsid w:val="00FD4024"/>
    <w:rsid w:val="00FD53C3"/>
    <w:rsid w:val="00FE6714"/>
    <w:rsid w:val="00FF00F1"/>
    <w:rsid w:val="00FF05E5"/>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22F7"/>
    <w:pPr>
      <w:spacing w:line="260" w:lineRule="atLeast"/>
    </w:pPr>
    <w:rPr>
      <w:sz w:val="22"/>
    </w:rPr>
  </w:style>
  <w:style w:type="paragraph" w:styleId="Heading1">
    <w:name w:val="heading 1"/>
    <w:basedOn w:val="Normal"/>
    <w:next w:val="Normal"/>
    <w:link w:val="Heading1Char"/>
    <w:uiPriority w:val="9"/>
    <w:qFormat/>
    <w:rsid w:val="00483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3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3D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3D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3D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3D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3D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3D4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83D4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622F7"/>
  </w:style>
  <w:style w:type="paragraph" w:customStyle="1" w:styleId="OPCParaBase">
    <w:name w:val="OPCParaBase"/>
    <w:qFormat/>
    <w:rsid w:val="00D622F7"/>
    <w:pPr>
      <w:spacing w:line="260" w:lineRule="atLeast"/>
    </w:pPr>
    <w:rPr>
      <w:rFonts w:eastAsia="Times New Roman" w:cs="Times New Roman"/>
      <w:sz w:val="22"/>
      <w:lang w:eastAsia="en-AU"/>
    </w:rPr>
  </w:style>
  <w:style w:type="paragraph" w:customStyle="1" w:styleId="ShortT">
    <w:name w:val="ShortT"/>
    <w:basedOn w:val="OPCParaBase"/>
    <w:next w:val="Normal"/>
    <w:qFormat/>
    <w:rsid w:val="00D622F7"/>
    <w:pPr>
      <w:spacing w:line="240" w:lineRule="auto"/>
    </w:pPr>
    <w:rPr>
      <w:b/>
      <w:sz w:val="40"/>
    </w:rPr>
  </w:style>
  <w:style w:type="paragraph" w:customStyle="1" w:styleId="ActHead1">
    <w:name w:val="ActHead 1"/>
    <w:aliases w:val="c"/>
    <w:basedOn w:val="OPCParaBase"/>
    <w:next w:val="Normal"/>
    <w:qFormat/>
    <w:rsid w:val="00D622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22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22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22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622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22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22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22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22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622F7"/>
  </w:style>
  <w:style w:type="paragraph" w:customStyle="1" w:styleId="Blocks">
    <w:name w:val="Blocks"/>
    <w:aliases w:val="bb"/>
    <w:basedOn w:val="OPCParaBase"/>
    <w:qFormat/>
    <w:rsid w:val="00D622F7"/>
    <w:pPr>
      <w:spacing w:line="240" w:lineRule="auto"/>
    </w:pPr>
    <w:rPr>
      <w:sz w:val="24"/>
    </w:rPr>
  </w:style>
  <w:style w:type="paragraph" w:customStyle="1" w:styleId="BoxText">
    <w:name w:val="BoxText"/>
    <w:aliases w:val="bt"/>
    <w:basedOn w:val="OPCParaBase"/>
    <w:qFormat/>
    <w:rsid w:val="00D622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22F7"/>
    <w:rPr>
      <w:b/>
    </w:rPr>
  </w:style>
  <w:style w:type="paragraph" w:customStyle="1" w:styleId="BoxHeadItalic">
    <w:name w:val="BoxHeadItalic"/>
    <w:aliases w:val="bhi"/>
    <w:basedOn w:val="BoxText"/>
    <w:next w:val="BoxStep"/>
    <w:qFormat/>
    <w:rsid w:val="00D622F7"/>
    <w:rPr>
      <w:i/>
    </w:rPr>
  </w:style>
  <w:style w:type="paragraph" w:customStyle="1" w:styleId="BoxList">
    <w:name w:val="BoxList"/>
    <w:aliases w:val="bl"/>
    <w:basedOn w:val="BoxText"/>
    <w:qFormat/>
    <w:rsid w:val="00D622F7"/>
    <w:pPr>
      <w:ind w:left="1559" w:hanging="425"/>
    </w:pPr>
  </w:style>
  <w:style w:type="paragraph" w:customStyle="1" w:styleId="BoxNote">
    <w:name w:val="BoxNote"/>
    <w:aliases w:val="bn"/>
    <w:basedOn w:val="BoxText"/>
    <w:qFormat/>
    <w:rsid w:val="00D622F7"/>
    <w:pPr>
      <w:tabs>
        <w:tab w:val="left" w:pos="1985"/>
      </w:tabs>
      <w:spacing w:before="122" w:line="198" w:lineRule="exact"/>
      <w:ind w:left="2948" w:hanging="1814"/>
    </w:pPr>
    <w:rPr>
      <w:sz w:val="18"/>
    </w:rPr>
  </w:style>
  <w:style w:type="paragraph" w:customStyle="1" w:styleId="BoxPara">
    <w:name w:val="BoxPara"/>
    <w:aliases w:val="bp"/>
    <w:basedOn w:val="BoxText"/>
    <w:qFormat/>
    <w:rsid w:val="00D622F7"/>
    <w:pPr>
      <w:tabs>
        <w:tab w:val="right" w:pos="2268"/>
      </w:tabs>
      <w:ind w:left="2552" w:hanging="1418"/>
    </w:pPr>
  </w:style>
  <w:style w:type="paragraph" w:customStyle="1" w:styleId="BoxStep">
    <w:name w:val="BoxStep"/>
    <w:aliases w:val="bs"/>
    <w:basedOn w:val="BoxText"/>
    <w:qFormat/>
    <w:rsid w:val="00D622F7"/>
    <w:pPr>
      <w:ind w:left="1985" w:hanging="851"/>
    </w:pPr>
  </w:style>
  <w:style w:type="character" w:customStyle="1" w:styleId="CharAmPartNo">
    <w:name w:val="CharAmPartNo"/>
    <w:basedOn w:val="OPCCharBase"/>
    <w:qFormat/>
    <w:rsid w:val="00D622F7"/>
  </w:style>
  <w:style w:type="character" w:customStyle="1" w:styleId="CharAmPartText">
    <w:name w:val="CharAmPartText"/>
    <w:basedOn w:val="OPCCharBase"/>
    <w:qFormat/>
    <w:rsid w:val="00D622F7"/>
  </w:style>
  <w:style w:type="character" w:customStyle="1" w:styleId="CharAmSchNo">
    <w:name w:val="CharAmSchNo"/>
    <w:basedOn w:val="OPCCharBase"/>
    <w:qFormat/>
    <w:rsid w:val="00D622F7"/>
  </w:style>
  <w:style w:type="character" w:customStyle="1" w:styleId="CharAmSchText">
    <w:name w:val="CharAmSchText"/>
    <w:basedOn w:val="OPCCharBase"/>
    <w:qFormat/>
    <w:rsid w:val="00D622F7"/>
  </w:style>
  <w:style w:type="character" w:customStyle="1" w:styleId="CharBoldItalic">
    <w:name w:val="CharBoldItalic"/>
    <w:basedOn w:val="OPCCharBase"/>
    <w:uiPriority w:val="1"/>
    <w:qFormat/>
    <w:rsid w:val="00D622F7"/>
    <w:rPr>
      <w:b/>
      <w:i/>
    </w:rPr>
  </w:style>
  <w:style w:type="character" w:customStyle="1" w:styleId="CharChapNo">
    <w:name w:val="CharChapNo"/>
    <w:basedOn w:val="OPCCharBase"/>
    <w:uiPriority w:val="1"/>
    <w:qFormat/>
    <w:rsid w:val="00D622F7"/>
  </w:style>
  <w:style w:type="character" w:customStyle="1" w:styleId="CharChapText">
    <w:name w:val="CharChapText"/>
    <w:basedOn w:val="OPCCharBase"/>
    <w:uiPriority w:val="1"/>
    <w:qFormat/>
    <w:rsid w:val="00D622F7"/>
  </w:style>
  <w:style w:type="character" w:customStyle="1" w:styleId="CharDivNo">
    <w:name w:val="CharDivNo"/>
    <w:basedOn w:val="OPCCharBase"/>
    <w:uiPriority w:val="1"/>
    <w:qFormat/>
    <w:rsid w:val="00D622F7"/>
  </w:style>
  <w:style w:type="character" w:customStyle="1" w:styleId="CharDivText">
    <w:name w:val="CharDivText"/>
    <w:basedOn w:val="OPCCharBase"/>
    <w:uiPriority w:val="1"/>
    <w:qFormat/>
    <w:rsid w:val="00D622F7"/>
  </w:style>
  <w:style w:type="character" w:customStyle="1" w:styleId="CharItalic">
    <w:name w:val="CharItalic"/>
    <w:basedOn w:val="OPCCharBase"/>
    <w:uiPriority w:val="1"/>
    <w:qFormat/>
    <w:rsid w:val="00D622F7"/>
    <w:rPr>
      <w:i/>
    </w:rPr>
  </w:style>
  <w:style w:type="character" w:customStyle="1" w:styleId="CharPartNo">
    <w:name w:val="CharPartNo"/>
    <w:basedOn w:val="OPCCharBase"/>
    <w:uiPriority w:val="1"/>
    <w:qFormat/>
    <w:rsid w:val="00D622F7"/>
  </w:style>
  <w:style w:type="character" w:customStyle="1" w:styleId="CharPartText">
    <w:name w:val="CharPartText"/>
    <w:basedOn w:val="OPCCharBase"/>
    <w:uiPriority w:val="1"/>
    <w:qFormat/>
    <w:rsid w:val="00D622F7"/>
  </w:style>
  <w:style w:type="character" w:customStyle="1" w:styleId="CharSectno">
    <w:name w:val="CharSectno"/>
    <w:basedOn w:val="OPCCharBase"/>
    <w:qFormat/>
    <w:rsid w:val="00D622F7"/>
  </w:style>
  <w:style w:type="character" w:customStyle="1" w:styleId="CharSubdNo">
    <w:name w:val="CharSubdNo"/>
    <w:basedOn w:val="OPCCharBase"/>
    <w:uiPriority w:val="1"/>
    <w:qFormat/>
    <w:rsid w:val="00D622F7"/>
  </w:style>
  <w:style w:type="character" w:customStyle="1" w:styleId="CharSubdText">
    <w:name w:val="CharSubdText"/>
    <w:basedOn w:val="OPCCharBase"/>
    <w:uiPriority w:val="1"/>
    <w:qFormat/>
    <w:rsid w:val="00D622F7"/>
  </w:style>
  <w:style w:type="paragraph" w:customStyle="1" w:styleId="CTA--">
    <w:name w:val="CTA --"/>
    <w:basedOn w:val="OPCParaBase"/>
    <w:next w:val="Normal"/>
    <w:rsid w:val="00D622F7"/>
    <w:pPr>
      <w:spacing w:before="60" w:line="240" w:lineRule="atLeast"/>
      <w:ind w:left="142" w:hanging="142"/>
    </w:pPr>
    <w:rPr>
      <w:sz w:val="20"/>
    </w:rPr>
  </w:style>
  <w:style w:type="paragraph" w:customStyle="1" w:styleId="CTA-">
    <w:name w:val="CTA -"/>
    <w:basedOn w:val="OPCParaBase"/>
    <w:rsid w:val="00D622F7"/>
    <w:pPr>
      <w:spacing w:before="60" w:line="240" w:lineRule="atLeast"/>
      <w:ind w:left="85" w:hanging="85"/>
    </w:pPr>
    <w:rPr>
      <w:sz w:val="20"/>
    </w:rPr>
  </w:style>
  <w:style w:type="paragraph" w:customStyle="1" w:styleId="CTA---">
    <w:name w:val="CTA ---"/>
    <w:basedOn w:val="OPCParaBase"/>
    <w:next w:val="Normal"/>
    <w:rsid w:val="00D622F7"/>
    <w:pPr>
      <w:spacing w:before="60" w:line="240" w:lineRule="atLeast"/>
      <w:ind w:left="198" w:hanging="198"/>
    </w:pPr>
    <w:rPr>
      <w:sz w:val="20"/>
    </w:rPr>
  </w:style>
  <w:style w:type="paragraph" w:customStyle="1" w:styleId="CTA----">
    <w:name w:val="CTA ----"/>
    <w:basedOn w:val="OPCParaBase"/>
    <w:next w:val="Normal"/>
    <w:rsid w:val="00D622F7"/>
    <w:pPr>
      <w:spacing w:before="60" w:line="240" w:lineRule="atLeast"/>
      <w:ind w:left="255" w:hanging="255"/>
    </w:pPr>
    <w:rPr>
      <w:sz w:val="20"/>
    </w:rPr>
  </w:style>
  <w:style w:type="paragraph" w:customStyle="1" w:styleId="CTA1a">
    <w:name w:val="CTA 1(a)"/>
    <w:basedOn w:val="OPCParaBase"/>
    <w:rsid w:val="00D622F7"/>
    <w:pPr>
      <w:tabs>
        <w:tab w:val="right" w:pos="414"/>
      </w:tabs>
      <w:spacing w:before="40" w:line="240" w:lineRule="atLeast"/>
      <w:ind w:left="675" w:hanging="675"/>
    </w:pPr>
    <w:rPr>
      <w:sz w:val="20"/>
    </w:rPr>
  </w:style>
  <w:style w:type="paragraph" w:customStyle="1" w:styleId="CTA1ai">
    <w:name w:val="CTA 1(a)(i)"/>
    <w:basedOn w:val="OPCParaBase"/>
    <w:rsid w:val="00D622F7"/>
    <w:pPr>
      <w:tabs>
        <w:tab w:val="right" w:pos="1004"/>
      </w:tabs>
      <w:spacing w:before="40" w:line="240" w:lineRule="atLeast"/>
      <w:ind w:left="1253" w:hanging="1253"/>
    </w:pPr>
    <w:rPr>
      <w:sz w:val="20"/>
    </w:rPr>
  </w:style>
  <w:style w:type="paragraph" w:customStyle="1" w:styleId="CTA2a">
    <w:name w:val="CTA 2(a)"/>
    <w:basedOn w:val="OPCParaBase"/>
    <w:rsid w:val="00D622F7"/>
    <w:pPr>
      <w:tabs>
        <w:tab w:val="right" w:pos="482"/>
      </w:tabs>
      <w:spacing w:before="40" w:line="240" w:lineRule="atLeast"/>
      <w:ind w:left="748" w:hanging="748"/>
    </w:pPr>
    <w:rPr>
      <w:sz w:val="20"/>
    </w:rPr>
  </w:style>
  <w:style w:type="paragraph" w:customStyle="1" w:styleId="CTA2ai">
    <w:name w:val="CTA 2(a)(i)"/>
    <w:basedOn w:val="OPCParaBase"/>
    <w:rsid w:val="00D622F7"/>
    <w:pPr>
      <w:tabs>
        <w:tab w:val="right" w:pos="1089"/>
      </w:tabs>
      <w:spacing w:before="40" w:line="240" w:lineRule="atLeast"/>
      <w:ind w:left="1327" w:hanging="1327"/>
    </w:pPr>
    <w:rPr>
      <w:sz w:val="20"/>
    </w:rPr>
  </w:style>
  <w:style w:type="paragraph" w:customStyle="1" w:styleId="CTA3a">
    <w:name w:val="CTA 3(a)"/>
    <w:basedOn w:val="OPCParaBase"/>
    <w:rsid w:val="00D622F7"/>
    <w:pPr>
      <w:tabs>
        <w:tab w:val="right" w:pos="556"/>
      </w:tabs>
      <w:spacing w:before="40" w:line="240" w:lineRule="atLeast"/>
      <w:ind w:left="805" w:hanging="805"/>
    </w:pPr>
    <w:rPr>
      <w:sz w:val="20"/>
    </w:rPr>
  </w:style>
  <w:style w:type="paragraph" w:customStyle="1" w:styleId="CTA3ai">
    <w:name w:val="CTA 3(a)(i)"/>
    <w:basedOn w:val="OPCParaBase"/>
    <w:rsid w:val="00D622F7"/>
    <w:pPr>
      <w:tabs>
        <w:tab w:val="right" w:pos="1140"/>
      </w:tabs>
      <w:spacing w:before="40" w:line="240" w:lineRule="atLeast"/>
      <w:ind w:left="1361" w:hanging="1361"/>
    </w:pPr>
    <w:rPr>
      <w:sz w:val="20"/>
    </w:rPr>
  </w:style>
  <w:style w:type="paragraph" w:customStyle="1" w:styleId="CTA4a">
    <w:name w:val="CTA 4(a)"/>
    <w:basedOn w:val="OPCParaBase"/>
    <w:rsid w:val="00D622F7"/>
    <w:pPr>
      <w:tabs>
        <w:tab w:val="right" w:pos="624"/>
      </w:tabs>
      <w:spacing w:before="40" w:line="240" w:lineRule="atLeast"/>
      <w:ind w:left="873" w:hanging="873"/>
    </w:pPr>
    <w:rPr>
      <w:sz w:val="20"/>
    </w:rPr>
  </w:style>
  <w:style w:type="paragraph" w:customStyle="1" w:styleId="CTA4ai">
    <w:name w:val="CTA 4(a)(i)"/>
    <w:basedOn w:val="OPCParaBase"/>
    <w:rsid w:val="00D622F7"/>
    <w:pPr>
      <w:tabs>
        <w:tab w:val="right" w:pos="1213"/>
      </w:tabs>
      <w:spacing w:before="40" w:line="240" w:lineRule="atLeast"/>
      <w:ind w:left="1452" w:hanging="1452"/>
    </w:pPr>
    <w:rPr>
      <w:sz w:val="20"/>
    </w:rPr>
  </w:style>
  <w:style w:type="paragraph" w:customStyle="1" w:styleId="CTACAPS">
    <w:name w:val="CTA CAPS"/>
    <w:basedOn w:val="OPCParaBase"/>
    <w:rsid w:val="00D622F7"/>
    <w:pPr>
      <w:spacing w:before="60" w:line="240" w:lineRule="atLeast"/>
    </w:pPr>
    <w:rPr>
      <w:sz w:val="20"/>
    </w:rPr>
  </w:style>
  <w:style w:type="paragraph" w:customStyle="1" w:styleId="CTAright">
    <w:name w:val="CTA right"/>
    <w:basedOn w:val="OPCParaBase"/>
    <w:rsid w:val="00D622F7"/>
    <w:pPr>
      <w:spacing w:before="60" w:line="240" w:lineRule="auto"/>
      <w:jc w:val="right"/>
    </w:pPr>
    <w:rPr>
      <w:sz w:val="20"/>
    </w:rPr>
  </w:style>
  <w:style w:type="paragraph" w:customStyle="1" w:styleId="subsection">
    <w:name w:val="subsection"/>
    <w:aliases w:val="ss"/>
    <w:basedOn w:val="OPCParaBase"/>
    <w:link w:val="subsectionChar"/>
    <w:rsid w:val="00D622F7"/>
    <w:pPr>
      <w:tabs>
        <w:tab w:val="right" w:pos="1021"/>
      </w:tabs>
      <w:spacing w:before="180" w:line="240" w:lineRule="auto"/>
      <w:ind w:left="1134" w:hanging="1134"/>
    </w:pPr>
  </w:style>
  <w:style w:type="paragraph" w:customStyle="1" w:styleId="Definition">
    <w:name w:val="Definition"/>
    <w:aliases w:val="dd"/>
    <w:basedOn w:val="OPCParaBase"/>
    <w:rsid w:val="00D622F7"/>
    <w:pPr>
      <w:spacing w:before="180" w:line="240" w:lineRule="auto"/>
      <w:ind w:left="1134"/>
    </w:pPr>
  </w:style>
  <w:style w:type="paragraph" w:customStyle="1" w:styleId="Formula">
    <w:name w:val="Formula"/>
    <w:basedOn w:val="OPCParaBase"/>
    <w:rsid w:val="00D622F7"/>
    <w:pPr>
      <w:spacing w:line="240" w:lineRule="auto"/>
      <w:ind w:left="1134"/>
    </w:pPr>
    <w:rPr>
      <w:sz w:val="20"/>
    </w:rPr>
  </w:style>
  <w:style w:type="paragraph" w:styleId="Header">
    <w:name w:val="header"/>
    <w:basedOn w:val="OPCParaBase"/>
    <w:link w:val="HeaderChar"/>
    <w:unhideWhenUsed/>
    <w:rsid w:val="00D622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622F7"/>
    <w:rPr>
      <w:rFonts w:eastAsia="Times New Roman" w:cs="Times New Roman"/>
      <w:sz w:val="16"/>
      <w:lang w:eastAsia="en-AU"/>
    </w:rPr>
  </w:style>
  <w:style w:type="paragraph" w:customStyle="1" w:styleId="House">
    <w:name w:val="House"/>
    <w:basedOn w:val="OPCParaBase"/>
    <w:rsid w:val="00D622F7"/>
    <w:pPr>
      <w:spacing w:line="240" w:lineRule="auto"/>
    </w:pPr>
    <w:rPr>
      <w:sz w:val="28"/>
    </w:rPr>
  </w:style>
  <w:style w:type="paragraph" w:customStyle="1" w:styleId="Item">
    <w:name w:val="Item"/>
    <w:aliases w:val="i"/>
    <w:basedOn w:val="OPCParaBase"/>
    <w:next w:val="ItemHead"/>
    <w:rsid w:val="00D622F7"/>
    <w:pPr>
      <w:keepLines/>
      <w:spacing w:before="80" w:line="240" w:lineRule="auto"/>
      <w:ind w:left="709"/>
    </w:pPr>
  </w:style>
  <w:style w:type="paragraph" w:customStyle="1" w:styleId="ItemHead">
    <w:name w:val="ItemHead"/>
    <w:aliases w:val="ih"/>
    <w:basedOn w:val="OPCParaBase"/>
    <w:next w:val="Item"/>
    <w:rsid w:val="00D622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22F7"/>
    <w:pPr>
      <w:spacing w:line="240" w:lineRule="auto"/>
    </w:pPr>
    <w:rPr>
      <w:b/>
      <w:sz w:val="32"/>
    </w:rPr>
  </w:style>
  <w:style w:type="paragraph" w:customStyle="1" w:styleId="notedraft">
    <w:name w:val="note(draft)"/>
    <w:aliases w:val="nd"/>
    <w:basedOn w:val="OPCParaBase"/>
    <w:rsid w:val="00D622F7"/>
    <w:pPr>
      <w:spacing w:before="240" w:line="240" w:lineRule="auto"/>
      <w:ind w:left="284" w:hanging="284"/>
    </w:pPr>
    <w:rPr>
      <w:i/>
      <w:sz w:val="24"/>
    </w:rPr>
  </w:style>
  <w:style w:type="paragraph" w:customStyle="1" w:styleId="notemargin">
    <w:name w:val="note(margin)"/>
    <w:aliases w:val="nm"/>
    <w:basedOn w:val="OPCParaBase"/>
    <w:rsid w:val="00D622F7"/>
    <w:pPr>
      <w:tabs>
        <w:tab w:val="left" w:pos="709"/>
      </w:tabs>
      <w:spacing w:before="122" w:line="198" w:lineRule="exact"/>
      <w:ind w:left="709" w:hanging="709"/>
    </w:pPr>
    <w:rPr>
      <w:sz w:val="18"/>
    </w:rPr>
  </w:style>
  <w:style w:type="paragraph" w:customStyle="1" w:styleId="noteToPara">
    <w:name w:val="noteToPara"/>
    <w:aliases w:val="ntp"/>
    <w:basedOn w:val="OPCParaBase"/>
    <w:rsid w:val="00D622F7"/>
    <w:pPr>
      <w:spacing w:before="122" w:line="198" w:lineRule="exact"/>
      <w:ind w:left="2353" w:hanging="709"/>
    </w:pPr>
    <w:rPr>
      <w:sz w:val="18"/>
    </w:rPr>
  </w:style>
  <w:style w:type="paragraph" w:customStyle="1" w:styleId="noteParlAmend">
    <w:name w:val="note(ParlAmend)"/>
    <w:aliases w:val="npp"/>
    <w:basedOn w:val="OPCParaBase"/>
    <w:next w:val="ParlAmend"/>
    <w:rsid w:val="00D622F7"/>
    <w:pPr>
      <w:spacing w:line="240" w:lineRule="auto"/>
      <w:jc w:val="right"/>
    </w:pPr>
    <w:rPr>
      <w:rFonts w:ascii="Arial" w:hAnsi="Arial"/>
      <w:b/>
      <w:i/>
    </w:rPr>
  </w:style>
  <w:style w:type="paragraph" w:customStyle="1" w:styleId="Page1">
    <w:name w:val="Page1"/>
    <w:basedOn w:val="OPCParaBase"/>
    <w:rsid w:val="00D622F7"/>
    <w:pPr>
      <w:spacing w:before="5600" w:line="240" w:lineRule="auto"/>
    </w:pPr>
    <w:rPr>
      <w:b/>
      <w:sz w:val="32"/>
    </w:rPr>
  </w:style>
  <w:style w:type="paragraph" w:customStyle="1" w:styleId="PageBreak">
    <w:name w:val="PageBreak"/>
    <w:aliases w:val="pb"/>
    <w:basedOn w:val="OPCParaBase"/>
    <w:rsid w:val="00D622F7"/>
    <w:pPr>
      <w:spacing w:line="240" w:lineRule="auto"/>
    </w:pPr>
    <w:rPr>
      <w:sz w:val="20"/>
    </w:rPr>
  </w:style>
  <w:style w:type="paragraph" w:customStyle="1" w:styleId="paragraphsub">
    <w:name w:val="paragraph(sub)"/>
    <w:aliases w:val="aa"/>
    <w:basedOn w:val="OPCParaBase"/>
    <w:rsid w:val="00D622F7"/>
    <w:pPr>
      <w:tabs>
        <w:tab w:val="right" w:pos="1985"/>
      </w:tabs>
      <w:spacing w:before="40" w:line="240" w:lineRule="auto"/>
      <w:ind w:left="2098" w:hanging="2098"/>
    </w:pPr>
  </w:style>
  <w:style w:type="paragraph" w:customStyle="1" w:styleId="paragraphsub-sub">
    <w:name w:val="paragraph(sub-sub)"/>
    <w:aliases w:val="aaa"/>
    <w:basedOn w:val="OPCParaBase"/>
    <w:rsid w:val="00D622F7"/>
    <w:pPr>
      <w:tabs>
        <w:tab w:val="right" w:pos="2722"/>
      </w:tabs>
      <w:spacing w:before="40" w:line="240" w:lineRule="auto"/>
      <w:ind w:left="2835" w:hanging="2835"/>
    </w:pPr>
  </w:style>
  <w:style w:type="paragraph" w:customStyle="1" w:styleId="paragraph">
    <w:name w:val="paragraph"/>
    <w:aliases w:val="a"/>
    <w:basedOn w:val="OPCParaBase"/>
    <w:rsid w:val="00D622F7"/>
    <w:pPr>
      <w:tabs>
        <w:tab w:val="right" w:pos="1531"/>
      </w:tabs>
      <w:spacing w:before="40" w:line="240" w:lineRule="auto"/>
      <w:ind w:left="1644" w:hanging="1644"/>
    </w:pPr>
  </w:style>
  <w:style w:type="paragraph" w:customStyle="1" w:styleId="ParlAmend">
    <w:name w:val="ParlAmend"/>
    <w:aliases w:val="pp"/>
    <w:basedOn w:val="OPCParaBase"/>
    <w:rsid w:val="00D622F7"/>
    <w:pPr>
      <w:spacing w:before="240" w:line="240" w:lineRule="atLeast"/>
      <w:ind w:hanging="567"/>
    </w:pPr>
    <w:rPr>
      <w:sz w:val="24"/>
    </w:rPr>
  </w:style>
  <w:style w:type="paragraph" w:customStyle="1" w:styleId="Penalty">
    <w:name w:val="Penalty"/>
    <w:basedOn w:val="OPCParaBase"/>
    <w:rsid w:val="00D622F7"/>
    <w:pPr>
      <w:tabs>
        <w:tab w:val="left" w:pos="2977"/>
      </w:tabs>
      <w:spacing w:before="180" w:line="240" w:lineRule="auto"/>
      <w:ind w:left="1985" w:hanging="851"/>
    </w:pPr>
  </w:style>
  <w:style w:type="paragraph" w:customStyle="1" w:styleId="Portfolio">
    <w:name w:val="Portfolio"/>
    <w:basedOn w:val="OPCParaBase"/>
    <w:rsid w:val="00D622F7"/>
    <w:pPr>
      <w:spacing w:line="240" w:lineRule="auto"/>
    </w:pPr>
    <w:rPr>
      <w:i/>
      <w:sz w:val="20"/>
    </w:rPr>
  </w:style>
  <w:style w:type="paragraph" w:customStyle="1" w:styleId="Preamble">
    <w:name w:val="Preamble"/>
    <w:basedOn w:val="OPCParaBase"/>
    <w:next w:val="Normal"/>
    <w:rsid w:val="00D622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22F7"/>
    <w:pPr>
      <w:spacing w:line="240" w:lineRule="auto"/>
    </w:pPr>
    <w:rPr>
      <w:i/>
      <w:sz w:val="20"/>
    </w:rPr>
  </w:style>
  <w:style w:type="paragraph" w:customStyle="1" w:styleId="Session">
    <w:name w:val="Session"/>
    <w:basedOn w:val="OPCParaBase"/>
    <w:rsid w:val="00D622F7"/>
    <w:pPr>
      <w:spacing w:line="240" w:lineRule="auto"/>
    </w:pPr>
    <w:rPr>
      <w:sz w:val="28"/>
    </w:rPr>
  </w:style>
  <w:style w:type="paragraph" w:customStyle="1" w:styleId="Sponsor">
    <w:name w:val="Sponsor"/>
    <w:basedOn w:val="OPCParaBase"/>
    <w:rsid w:val="00D622F7"/>
    <w:pPr>
      <w:spacing w:line="240" w:lineRule="auto"/>
    </w:pPr>
    <w:rPr>
      <w:i/>
    </w:rPr>
  </w:style>
  <w:style w:type="paragraph" w:customStyle="1" w:styleId="Subitem">
    <w:name w:val="Subitem"/>
    <w:aliases w:val="iss"/>
    <w:basedOn w:val="OPCParaBase"/>
    <w:rsid w:val="00D622F7"/>
    <w:pPr>
      <w:spacing w:before="180" w:line="240" w:lineRule="auto"/>
      <w:ind w:left="709" w:hanging="709"/>
    </w:pPr>
  </w:style>
  <w:style w:type="paragraph" w:customStyle="1" w:styleId="SubitemHead">
    <w:name w:val="SubitemHead"/>
    <w:aliases w:val="issh"/>
    <w:basedOn w:val="OPCParaBase"/>
    <w:rsid w:val="00D622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22F7"/>
    <w:pPr>
      <w:spacing w:before="40" w:line="240" w:lineRule="auto"/>
      <w:ind w:left="1134"/>
    </w:pPr>
  </w:style>
  <w:style w:type="paragraph" w:customStyle="1" w:styleId="SubsectionHead">
    <w:name w:val="SubsectionHead"/>
    <w:aliases w:val="ssh"/>
    <w:basedOn w:val="OPCParaBase"/>
    <w:next w:val="subsection"/>
    <w:rsid w:val="00D622F7"/>
    <w:pPr>
      <w:keepNext/>
      <w:keepLines/>
      <w:spacing w:before="240" w:line="240" w:lineRule="auto"/>
      <w:ind w:left="1134"/>
    </w:pPr>
    <w:rPr>
      <w:i/>
    </w:rPr>
  </w:style>
  <w:style w:type="paragraph" w:customStyle="1" w:styleId="Tablea">
    <w:name w:val="Table(a)"/>
    <w:aliases w:val="ta"/>
    <w:basedOn w:val="OPCParaBase"/>
    <w:rsid w:val="00D622F7"/>
    <w:pPr>
      <w:spacing w:before="60" w:line="240" w:lineRule="auto"/>
      <w:ind w:left="284" w:hanging="284"/>
    </w:pPr>
    <w:rPr>
      <w:sz w:val="20"/>
    </w:rPr>
  </w:style>
  <w:style w:type="paragraph" w:customStyle="1" w:styleId="TableAA">
    <w:name w:val="Table(AA)"/>
    <w:aliases w:val="taaa"/>
    <w:basedOn w:val="OPCParaBase"/>
    <w:rsid w:val="00D622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22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D622F7"/>
    <w:pPr>
      <w:spacing w:before="60" w:line="240" w:lineRule="atLeast"/>
    </w:pPr>
    <w:rPr>
      <w:sz w:val="20"/>
    </w:rPr>
  </w:style>
  <w:style w:type="paragraph" w:customStyle="1" w:styleId="TLPBoxTextnote">
    <w:name w:val="TLPBoxText(note"/>
    <w:aliases w:val="right)"/>
    <w:basedOn w:val="OPCParaBase"/>
    <w:rsid w:val="00D622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22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22F7"/>
    <w:pPr>
      <w:spacing w:before="122" w:line="198" w:lineRule="exact"/>
      <w:ind w:left="1985" w:hanging="851"/>
      <w:jc w:val="right"/>
    </w:pPr>
    <w:rPr>
      <w:sz w:val="18"/>
    </w:rPr>
  </w:style>
  <w:style w:type="paragraph" w:customStyle="1" w:styleId="TLPTableBullet">
    <w:name w:val="TLPTableBullet"/>
    <w:aliases w:val="ttb"/>
    <w:basedOn w:val="OPCParaBase"/>
    <w:rsid w:val="00D622F7"/>
    <w:pPr>
      <w:spacing w:line="240" w:lineRule="exact"/>
      <w:ind w:left="284" w:hanging="284"/>
    </w:pPr>
    <w:rPr>
      <w:sz w:val="20"/>
    </w:rPr>
  </w:style>
  <w:style w:type="paragraph" w:styleId="TOC1">
    <w:name w:val="toc 1"/>
    <w:basedOn w:val="OPCParaBase"/>
    <w:next w:val="Normal"/>
    <w:uiPriority w:val="39"/>
    <w:semiHidden/>
    <w:unhideWhenUsed/>
    <w:rsid w:val="00D622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22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22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22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622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22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22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622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22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22F7"/>
    <w:pPr>
      <w:keepLines/>
      <w:spacing w:before="240" w:after="120" w:line="240" w:lineRule="auto"/>
      <w:ind w:left="794"/>
    </w:pPr>
    <w:rPr>
      <w:b/>
      <w:kern w:val="28"/>
      <w:sz w:val="20"/>
    </w:rPr>
  </w:style>
  <w:style w:type="paragraph" w:customStyle="1" w:styleId="TofSectsHeading">
    <w:name w:val="TofSects(Heading)"/>
    <w:basedOn w:val="OPCParaBase"/>
    <w:rsid w:val="00D622F7"/>
    <w:pPr>
      <w:spacing w:before="240" w:after="120" w:line="240" w:lineRule="auto"/>
    </w:pPr>
    <w:rPr>
      <w:b/>
      <w:sz w:val="24"/>
    </w:rPr>
  </w:style>
  <w:style w:type="paragraph" w:customStyle="1" w:styleId="TofSectsSection">
    <w:name w:val="TofSects(Section)"/>
    <w:basedOn w:val="OPCParaBase"/>
    <w:rsid w:val="00D622F7"/>
    <w:pPr>
      <w:keepLines/>
      <w:spacing w:before="40" w:line="240" w:lineRule="auto"/>
      <w:ind w:left="1588" w:hanging="794"/>
    </w:pPr>
    <w:rPr>
      <w:kern w:val="28"/>
      <w:sz w:val="18"/>
    </w:rPr>
  </w:style>
  <w:style w:type="paragraph" w:customStyle="1" w:styleId="TofSectsSubdiv">
    <w:name w:val="TofSects(Subdiv)"/>
    <w:basedOn w:val="OPCParaBase"/>
    <w:rsid w:val="00D622F7"/>
    <w:pPr>
      <w:keepLines/>
      <w:spacing w:before="80" w:line="240" w:lineRule="auto"/>
      <w:ind w:left="1588" w:hanging="794"/>
    </w:pPr>
    <w:rPr>
      <w:kern w:val="28"/>
    </w:rPr>
  </w:style>
  <w:style w:type="paragraph" w:customStyle="1" w:styleId="WRStyle">
    <w:name w:val="WR Style"/>
    <w:aliases w:val="WR"/>
    <w:basedOn w:val="OPCParaBase"/>
    <w:rsid w:val="00D622F7"/>
    <w:pPr>
      <w:spacing w:before="240" w:line="240" w:lineRule="auto"/>
      <w:ind w:left="284" w:hanging="284"/>
    </w:pPr>
    <w:rPr>
      <w:b/>
      <w:i/>
      <w:kern w:val="28"/>
      <w:sz w:val="24"/>
    </w:rPr>
  </w:style>
  <w:style w:type="paragraph" w:customStyle="1" w:styleId="notepara">
    <w:name w:val="note(para)"/>
    <w:aliases w:val="na"/>
    <w:basedOn w:val="OPCParaBase"/>
    <w:rsid w:val="00D622F7"/>
    <w:pPr>
      <w:spacing w:before="40" w:line="198" w:lineRule="exact"/>
      <w:ind w:left="2354" w:hanging="369"/>
    </w:pPr>
    <w:rPr>
      <w:sz w:val="18"/>
    </w:rPr>
  </w:style>
  <w:style w:type="paragraph" w:styleId="Footer">
    <w:name w:val="footer"/>
    <w:link w:val="FooterChar"/>
    <w:rsid w:val="00D622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622F7"/>
    <w:rPr>
      <w:rFonts w:eastAsia="Times New Roman" w:cs="Times New Roman"/>
      <w:sz w:val="22"/>
      <w:szCs w:val="24"/>
      <w:lang w:eastAsia="en-AU"/>
    </w:rPr>
  </w:style>
  <w:style w:type="character" w:styleId="LineNumber">
    <w:name w:val="line number"/>
    <w:basedOn w:val="OPCCharBase"/>
    <w:uiPriority w:val="99"/>
    <w:semiHidden/>
    <w:unhideWhenUsed/>
    <w:rsid w:val="00D622F7"/>
    <w:rPr>
      <w:sz w:val="16"/>
    </w:rPr>
  </w:style>
  <w:style w:type="table" w:customStyle="1" w:styleId="CFlag">
    <w:name w:val="CFlag"/>
    <w:basedOn w:val="TableNormal"/>
    <w:uiPriority w:val="99"/>
    <w:rsid w:val="00D622F7"/>
    <w:rPr>
      <w:rFonts w:eastAsia="Times New Roman" w:cs="Times New Roman"/>
      <w:lang w:eastAsia="en-AU"/>
    </w:rPr>
    <w:tblPr/>
  </w:style>
  <w:style w:type="paragraph" w:customStyle="1" w:styleId="SignCoverPageEnd">
    <w:name w:val="SignCoverPageEnd"/>
    <w:basedOn w:val="OPCParaBase"/>
    <w:next w:val="Normal"/>
    <w:rsid w:val="00D622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22F7"/>
    <w:pPr>
      <w:pBdr>
        <w:top w:val="single" w:sz="4" w:space="1" w:color="auto"/>
      </w:pBdr>
      <w:spacing w:before="360"/>
      <w:ind w:right="397"/>
      <w:jc w:val="both"/>
    </w:pPr>
  </w:style>
  <w:style w:type="paragraph" w:customStyle="1" w:styleId="ENotesText">
    <w:name w:val="ENotesText"/>
    <w:aliases w:val="Ent"/>
    <w:basedOn w:val="OPCParaBase"/>
    <w:next w:val="Normal"/>
    <w:rsid w:val="00D622F7"/>
    <w:pPr>
      <w:spacing w:before="120"/>
    </w:pPr>
  </w:style>
  <w:style w:type="paragraph" w:customStyle="1" w:styleId="Paragraphsub-sub-sub">
    <w:name w:val="Paragraph(sub-sub-sub)"/>
    <w:aliases w:val="aaaa"/>
    <w:basedOn w:val="OPCParaBase"/>
    <w:rsid w:val="00D622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22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22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22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22F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622F7"/>
    <w:pPr>
      <w:spacing w:before="60" w:line="240" w:lineRule="auto"/>
    </w:pPr>
    <w:rPr>
      <w:rFonts w:cs="Arial"/>
      <w:sz w:val="20"/>
      <w:szCs w:val="22"/>
    </w:rPr>
  </w:style>
  <w:style w:type="paragraph" w:customStyle="1" w:styleId="TableHeading">
    <w:name w:val="TableHeading"/>
    <w:aliases w:val="th"/>
    <w:basedOn w:val="OPCParaBase"/>
    <w:next w:val="Tabletext"/>
    <w:rsid w:val="00D622F7"/>
    <w:pPr>
      <w:keepNext/>
      <w:spacing w:before="60" w:line="240" w:lineRule="atLeast"/>
    </w:pPr>
    <w:rPr>
      <w:b/>
      <w:sz w:val="20"/>
    </w:rPr>
  </w:style>
  <w:style w:type="paragraph" w:customStyle="1" w:styleId="NoteToSubpara">
    <w:name w:val="NoteToSubpara"/>
    <w:aliases w:val="nts"/>
    <w:basedOn w:val="OPCParaBase"/>
    <w:rsid w:val="00D622F7"/>
    <w:pPr>
      <w:spacing w:before="40" w:line="198" w:lineRule="exact"/>
      <w:ind w:left="2835" w:hanging="709"/>
    </w:pPr>
    <w:rPr>
      <w:sz w:val="18"/>
    </w:rPr>
  </w:style>
  <w:style w:type="paragraph" w:customStyle="1" w:styleId="ENoteTableHeading">
    <w:name w:val="ENoteTableHeading"/>
    <w:aliases w:val="enth"/>
    <w:basedOn w:val="OPCParaBase"/>
    <w:rsid w:val="00D622F7"/>
    <w:pPr>
      <w:keepNext/>
      <w:spacing w:before="60" w:line="240" w:lineRule="atLeast"/>
    </w:pPr>
    <w:rPr>
      <w:rFonts w:ascii="Arial" w:hAnsi="Arial"/>
      <w:b/>
      <w:sz w:val="16"/>
    </w:rPr>
  </w:style>
  <w:style w:type="paragraph" w:customStyle="1" w:styleId="ENoteTableText">
    <w:name w:val="ENoteTableText"/>
    <w:aliases w:val="entt"/>
    <w:basedOn w:val="OPCParaBase"/>
    <w:rsid w:val="00D622F7"/>
    <w:pPr>
      <w:spacing w:before="60" w:line="240" w:lineRule="atLeast"/>
    </w:pPr>
    <w:rPr>
      <w:sz w:val="16"/>
    </w:rPr>
  </w:style>
  <w:style w:type="paragraph" w:customStyle="1" w:styleId="ENoteTTi">
    <w:name w:val="ENoteTTi"/>
    <w:aliases w:val="entti"/>
    <w:basedOn w:val="OPCParaBase"/>
    <w:rsid w:val="00D622F7"/>
    <w:pPr>
      <w:keepNext/>
      <w:spacing w:before="60" w:line="240" w:lineRule="atLeast"/>
      <w:ind w:left="170"/>
    </w:pPr>
    <w:rPr>
      <w:sz w:val="16"/>
    </w:rPr>
  </w:style>
  <w:style w:type="paragraph" w:customStyle="1" w:styleId="ENoteTTIndentHeading">
    <w:name w:val="ENoteTTIndentHeading"/>
    <w:aliases w:val="enTTHi"/>
    <w:basedOn w:val="OPCParaBase"/>
    <w:rsid w:val="00D622F7"/>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622F7"/>
    <w:pPr>
      <w:spacing w:before="120"/>
      <w:outlineLvl w:val="1"/>
    </w:pPr>
    <w:rPr>
      <w:b/>
      <w:sz w:val="28"/>
      <w:szCs w:val="28"/>
    </w:rPr>
  </w:style>
  <w:style w:type="paragraph" w:customStyle="1" w:styleId="ENotesHeading2">
    <w:name w:val="ENotesHeading 2"/>
    <w:aliases w:val="Enh2"/>
    <w:basedOn w:val="OPCParaBase"/>
    <w:next w:val="Normal"/>
    <w:rsid w:val="00D622F7"/>
    <w:pPr>
      <w:spacing w:before="120" w:after="120"/>
      <w:outlineLvl w:val="2"/>
    </w:pPr>
    <w:rPr>
      <w:b/>
      <w:sz w:val="24"/>
      <w:szCs w:val="28"/>
    </w:rPr>
  </w:style>
  <w:style w:type="paragraph" w:customStyle="1" w:styleId="MadeunderText">
    <w:name w:val="MadeunderText"/>
    <w:basedOn w:val="OPCParaBase"/>
    <w:next w:val="Normal"/>
    <w:rsid w:val="00D622F7"/>
    <w:pPr>
      <w:spacing w:before="240"/>
    </w:pPr>
    <w:rPr>
      <w:sz w:val="24"/>
      <w:szCs w:val="24"/>
    </w:rPr>
  </w:style>
  <w:style w:type="paragraph" w:customStyle="1" w:styleId="ENotesHeading3">
    <w:name w:val="ENotesHeading 3"/>
    <w:aliases w:val="Enh3"/>
    <w:basedOn w:val="OPCParaBase"/>
    <w:next w:val="Normal"/>
    <w:rsid w:val="00D622F7"/>
    <w:pPr>
      <w:keepNext/>
      <w:spacing w:before="120" w:line="240" w:lineRule="auto"/>
      <w:outlineLvl w:val="4"/>
    </w:pPr>
    <w:rPr>
      <w:b/>
      <w:szCs w:val="24"/>
    </w:rPr>
  </w:style>
  <w:style w:type="character" w:customStyle="1" w:styleId="CharSubPartNoCASA">
    <w:name w:val="CharSubPartNo(CASA)"/>
    <w:basedOn w:val="OPCCharBase"/>
    <w:uiPriority w:val="1"/>
    <w:rsid w:val="00D622F7"/>
  </w:style>
  <w:style w:type="character" w:customStyle="1" w:styleId="CharSubPartTextCASA">
    <w:name w:val="CharSubPartText(CASA)"/>
    <w:basedOn w:val="OPCCharBase"/>
    <w:uiPriority w:val="1"/>
    <w:rsid w:val="00D622F7"/>
  </w:style>
  <w:style w:type="paragraph" w:customStyle="1" w:styleId="SubPartCASA">
    <w:name w:val="SubPart(CASA)"/>
    <w:aliases w:val="csp"/>
    <w:basedOn w:val="OPCParaBase"/>
    <w:next w:val="ActHead3"/>
    <w:rsid w:val="00D622F7"/>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D622F7"/>
    <w:pPr>
      <w:keepNext/>
      <w:spacing w:before="60" w:line="240" w:lineRule="atLeast"/>
      <w:ind w:left="340"/>
    </w:pPr>
    <w:rPr>
      <w:b/>
      <w:sz w:val="16"/>
    </w:rPr>
  </w:style>
  <w:style w:type="paragraph" w:customStyle="1" w:styleId="ENoteTTiSub">
    <w:name w:val="ENoteTTiSub"/>
    <w:aliases w:val="enttis"/>
    <w:basedOn w:val="OPCParaBase"/>
    <w:rsid w:val="00D622F7"/>
    <w:pPr>
      <w:keepNext/>
      <w:spacing w:before="60" w:line="240" w:lineRule="atLeast"/>
      <w:ind w:left="340"/>
    </w:pPr>
    <w:rPr>
      <w:sz w:val="16"/>
    </w:rPr>
  </w:style>
  <w:style w:type="paragraph" w:customStyle="1" w:styleId="SubDivisionMigration">
    <w:name w:val="SubDivisionMigration"/>
    <w:aliases w:val="sdm"/>
    <w:basedOn w:val="OPCParaBase"/>
    <w:rsid w:val="00D622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22F7"/>
    <w:pPr>
      <w:keepNext/>
      <w:keepLines/>
      <w:spacing w:before="240" w:line="240" w:lineRule="auto"/>
      <w:ind w:left="1134" w:hanging="1134"/>
    </w:pPr>
    <w:rPr>
      <w:b/>
      <w:sz w:val="28"/>
    </w:rPr>
  </w:style>
  <w:style w:type="table" w:styleId="TableGrid">
    <w:name w:val="Table Grid"/>
    <w:basedOn w:val="TableNormal"/>
    <w:uiPriority w:val="59"/>
    <w:rsid w:val="00D62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622F7"/>
    <w:pPr>
      <w:spacing w:before="122" w:line="240" w:lineRule="auto"/>
      <w:ind w:left="1985" w:hanging="851"/>
    </w:pPr>
    <w:rPr>
      <w:sz w:val="18"/>
    </w:rPr>
  </w:style>
  <w:style w:type="paragraph" w:customStyle="1" w:styleId="FreeForm">
    <w:name w:val="FreeForm"/>
    <w:rsid w:val="00D622F7"/>
    <w:rPr>
      <w:rFonts w:ascii="Arial" w:hAnsi="Arial"/>
      <w:sz w:val="22"/>
    </w:rPr>
  </w:style>
  <w:style w:type="paragraph" w:customStyle="1" w:styleId="SOText">
    <w:name w:val="SO Text"/>
    <w:aliases w:val="sot"/>
    <w:link w:val="SOTextChar"/>
    <w:rsid w:val="00D622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622F7"/>
    <w:rPr>
      <w:sz w:val="22"/>
    </w:rPr>
  </w:style>
  <w:style w:type="paragraph" w:customStyle="1" w:styleId="SOTextNote">
    <w:name w:val="SO TextNote"/>
    <w:aliases w:val="sont"/>
    <w:basedOn w:val="SOText"/>
    <w:qFormat/>
    <w:rsid w:val="00D622F7"/>
    <w:pPr>
      <w:spacing w:before="122" w:line="198" w:lineRule="exact"/>
      <w:ind w:left="1843" w:hanging="709"/>
    </w:pPr>
    <w:rPr>
      <w:sz w:val="18"/>
    </w:rPr>
  </w:style>
  <w:style w:type="paragraph" w:customStyle="1" w:styleId="SOPara">
    <w:name w:val="SO Para"/>
    <w:aliases w:val="soa"/>
    <w:basedOn w:val="SOText"/>
    <w:link w:val="SOParaChar"/>
    <w:qFormat/>
    <w:rsid w:val="00D622F7"/>
    <w:pPr>
      <w:tabs>
        <w:tab w:val="right" w:pos="1786"/>
      </w:tabs>
      <w:spacing w:before="40"/>
      <w:ind w:left="2070" w:hanging="936"/>
    </w:pPr>
  </w:style>
  <w:style w:type="character" w:customStyle="1" w:styleId="SOParaChar">
    <w:name w:val="SO Para Char"/>
    <w:aliases w:val="soa Char"/>
    <w:basedOn w:val="DefaultParagraphFont"/>
    <w:link w:val="SOPara"/>
    <w:rsid w:val="00D622F7"/>
    <w:rPr>
      <w:sz w:val="22"/>
    </w:rPr>
  </w:style>
  <w:style w:type="paragraph" w:customStyle="1" w:styleId="SOBullet">
    <w:name w:val="SO Bullet"/>
    <w:aliases w:val="sotb"/>
    <w:basedOn w:val="SOText"/>
    <w:link w:val="SOBulletChar"/>
    <w:qFormat/>
    <w:rsid w:val="00D622F7"/>
    <w:pPr>
      <w:ind w:left="1559" w:hanging="425"/>
    </w:pPr>
  </w:style>
  <w:style w:type="character" w:customStyle="1" w:styleId="SOBulletChar">
    <w:name w:val="SO Bullet Char"/>
    <w:aliases w:val="sotb Char"/>
    <w:basedOn w:val="DefaultParagraphFont"/>
    <w:link w:val="SOBullet"/>
    <w:rsid w:val="00D622F7"/>
    <w:rPr>
      <w:sz w:val="22"/>
    </w:rPr>
  </w:style>
  <w:style w:type="paragraph" w:customStyle="1" w:styleId="SOBulletNote">
    <w:name w:val="SO BulletNote"/>
    <w:aliases w:val="sonb"/>
    <w:basedOn w:val="SOTextNote"/>
    <w:link w:val="SOBulletNoteChar"/>
    <w:qFormat/>
    <w:rsid w:val="00D622F7"/>
    <w:pPr>
      <w:tabs>
        <w:tab w:val="left" w:pos="1560"/>
      </w:tabs>
      <w:ind w:left="2268" w:hanging="1134"/>
    </w:pPr>
  </w:style>
  <w:style w:type="character" w:customStyle="1" w:styleId="SOBulletNoteChar">
    <w:name w:val="SO BulletNote Char"/>
    <w:aliases w:val="sonb Char"/>
    <w:basedOn w:val="DefaultParagraphFont"/>
    <w:link w:val="SOBulletNote"/>
    <w:rsid w:val="00D622F7"/>
    <w:rPr>
      <w:sz w:val="18"/>
    </w:rPr>
  </w:style>
  <w:style w:type="paragraph" w:customStyle="1" w:styleId="FileName">
    <w:name w:val="FileName"/>
    <w:basedOn w:val="Normal"/>
    <w:rsid w:val="00D622F7"/>
  </w:style>
  <w:style w:type="paragraph" w:customStyle="1" w:styleId="SOHeadBold">
    <w:name w:val="SO HeadBold"/>
    <w:aliases w:val="sohb"/>
    <w:basedOn w:val="SOText"/>
    <w:next w:val="SOText"/>
    <w:link w:val="SOHeadBoldChar"/>
    <w:qFormat/>
    <w:rsid w:val="00D622F7"/>
    <w:rPr>
      <w:b/>
    </w:rPr>
  </w:style>
  <w:style w:type="character" w:customStyle="1" w:styleId="SOHeadBoldChar">
    <w:name w:val="SO HeadBold Char"/>
    <w:aliases w:val="sohb Char"/>
    <w:basedOn w:val="DefaultParagraphFont"/>
    <w:link w:val="SOHeadBold"/>
    <w:rsid w:val="00D622F7"/>
    <w:rPr>
      <w:b/>
      <w:sz w:val="22"/>
    </w:rPr>
  </w:style>
  <w:style w:type="paragraph" w:customStyle="1" w:styleId="SOHeadItalic">
    <w:name w:val="SO HeadItalic"/>
    <w:aliases w:val="sohi"/>
    <w:basedOn w:val="SOText"/>
    <w:next w:val="SOText"/>
    <w:link w:val="SOHeadItalicChar"/>
    <w:qFormat/>
    <w:rsid w:val="00D622F7"/>
    <w:rPr>
      <w:i/>
    </w:rPr>
  </w:style>
  <w:style w:type="character" w:customStyle="1" w:styleId="SOHeadItalicChar">
    <w:name w:val="SO HeadItalic Char"/>
    <w:aliases w:val="sohi Char"/>
    <w:basedOn w:val="DefaultParagraphFont"/>
    <w:link w:val="SOHeadItalic"/>
    <w:rsid w:val="00D622F7"/>
    <w:rPr>
      <w:i/>
      <w:sz w:val="22"/>
    </w:rPr>
  </w:style>
  <w:style w:type="paragraph" w:customStyle="1" w:styleId="SOText2">
    <w:name w:val="SO Text2"/>
    <w:aliases w:val="sot2"/>
    <w:basedOn w:val="Normal"/>
    <w:next w:val="SOText"/>
    <w:link w:val="SOText2Char"/>
    <w:rsid w:val="00D622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22F7"/>
    <w:rPr>
      <w:sz w:val="22"/>
    </w:rPr>
  </w:style>
  <w:style w:type="paragraph" w:customStyle="1" w:styleId="ETAsubitem">
    <w:name w:val="ETA(subitem)"/>
    <w:basedOn w:val="OPCParaBase"/>
    <w:rsid w:val="00D622F7"/>
    <w:pPr>
      <w:tabs>
        <w:tab w:val="right" w:pos="340"/>
      </w:tabs>
      <w:spacing w:before="60" w:line="240" w:lineRule="auto"/>
      <w:ind w:left="454" w:hanging="454"/>
    </w:pPr>
    <w:rPr>
      <w:sz w:val="20"/>
    </w:rPr>
  </w:style>
  <w:style w:type="paragraph" w:customStyle="1" w:styleId="ETApara">
    <w:name w:val="ETA(para)"/>
    <w:basedOn w:val="OPCParaBase"/>
    <w:rsid w:val="00D622F7"/>
    <w:pPr>
      <w:tabs>
        <w:tab w:val="right" w:pos="754"/>
      </w:tabs>
      <w:spacing w:before="60" w:line="240" w:lineRule="auto"/>
      <w:ind w:left="828" w:hanging="828"/>
    </w:pPr>
    <w:rPr>
      <w:sz w:val="20"/>
    </w:rPr>
  </w:style>
  <w:style w:type="paragraph" w:customStyle="1" w:styleId="ETAsubpara">
    <w:name w:val="ETA(subpara)"/>
    <w:basedOn w:val="OPCParaBase"/>
    <w:rsid w:val="00D622F7"/>
    <w:pPr>
      <w:tabs>
        <w:tab w:val="right" w:pos="1083"/>
      </w:tabs>
      <w:spacing w:before="60" w:line="240" w:lineRule="auto"/>
      <w:ind w:left="1191" w:hanging="1191"/>
    </w:pPr>
    <w:rPr>
      <w:sz w:val="20"/>
    </w:rPr>
  </w:style>
  <w:style w:type="paragraph" w:customStyle="1" w:styleId="ETAsub-subpara">
    <w:name w:val="ETA(sub-subpara)"/>
    <w:basedOn w:val="OPCParaBase"/>
    <w:rsid w:val="00D622F7"/>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D622F7"/>
    <w:rPr>
      <w:b/>
      <w:sz w:val="28"/>
      <w:szCs w:val="28"/>
    </w:rPr>
  </w:style>
  <w:style w:type="paragraph" w:customStyle="1" w:styleId="NotesHeading2">
    <w:name w:val="NotesHeading 2"/>
    <w:basedOn w:val="OPCParaBase"/>
    <w:next w:val="Normal"/>
    <w:rsid w:val="00D622F7"/>
    <w:rPr>
      <w:b/>
      <w:sz w:val="28"/>
      <w:szCs w:val="28"/>
    </w:rPr>
  </w:style>
  <w:style w:type="paragraph" w:customStyle="1" w:styleId="Transitional">
    <w:name w:val="Transitional"/>
    <w:aliases w:val="tr"/>
    <w:basedOn w:val="ItemHead"/>
    <w:next w:val="Item"/>
    <w:rsid w:val="00D622F7"/>
  </w:style>
  <w:style w:type="character" w:customStyle="1" w:styleId="TabletextChar">
    <w:name w:val="Tabletext Char"/>
    <w:aliases w:val="tt Char"/>
    <w:basedOn w:val="DefaultParagraphFont"/>
    <w:link w:val="Tabletext"/>
    <w:rsid w:val="00483D45"/>
    <w:rPr>
      <w:rFonts w:eastAsia="Times New Roman" w:cs="Times New Roman"/>
      <w:lang w:eastAsia="en-AU"/>
    </w:rPr>
  </w:style>
  <w:style w:type="character" w:customStyle="1" w:styleId="Heading1Char">
    <w:name w:val="Heading 1 Char"/>
    <w:basedOn w:val="DefaultParagraphFont"/>
    <w:link w:val="Heading1"/>
    <w:uiPriority w:val="9"/>
    <w:rsid w:val="00483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3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3D4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83D4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83D4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83D4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83D4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3D4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3D45"/>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483D45"/>
    <w:rPr>
      <w:rFonts w:eastAsia="Times New Roman" w:cs="Times New Roman"/>
      <w:sz w:val="22"/>
      <w:lang w:eastAsia="en-AU"/>
    </w:rPr>
  </w:style>
  <w:style w:type="character" w:customStyle="1" w:styleId="ActHead5Char">
    <w:name w:val="ActHead 5 Char"/>
    <w:aliases w:val="s Char"/>
    <w:link w:val="ActHead5"/>
    <w:rsid w:val="00483D45"/>
    <w:rPr>
      <w:rFonts w:eastAsia="Times New Roman" w:cs="Times New Roman"/>
      <w:b/>
      <w:kern w:val="28"/>
      <w:sz w:val="24"/>
      <w:lang w:eastAsia="en-AU"/>
    </w:rPr>
  </w:style>
  <w:style w:type="character" w:styleId="Hyperlink">
    <w:name w:val="Hyperlink"/>
    <w:basedOn w:val="DefaultParagraphFont"/>
    <w:uiPriority w:val="99"/>
    <w:rsid w:val="00483D45"/>
    <w:rPr>
      <w:color w:val="000000"/>
      <w:u w:val="none"/>
    </w:rPr>
  </w:style>
  <w:style w:type="character" w:customStyle="1" w:styleId="notetextChar">
    <w:name w:val="note(text) Char"/>
    <w:aliases w:val="n Char"/>
    <w:basedOn w:val="DefaultParagraphFont"/>
    <w:link w:val="notetext"/>
    <w:rsid w:val="00483D45"/>
    <w:rPr>
      <w:rFonts w:eastAsia="Times New Roman" w:cs="Times New Roman"/>
      <w:sz w:val="18"/>
      <w:lang w:eastAsia="en-AU"/>
    </w:rPr>
  </w:style>
  <w:style w:type="paragraph" w:styleId="BalloonText">
    <w:name w:val="Balloon Text"/>
    <w:basedOn w:val="Normal"/>
    <w:link w:val="BalloonTextChar"/>
    <w:uiPriority w:val="99"/>
    <w:semiHidden/>
    <w:unhideWhenUsed/>
    <w:rsid w:val="00085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B3"/>
    <w:rPr>
      <w:rFonts w:ascii="Tahoma" w:hAnsi="Tahoma" w:cs="Tahoma"/>
      <w:sz w:val="16"/>
      <w:szCs w:val="16"/>
    </w:rPr>
  </w:style>
  <w:style w:type="paragraph" w:styleId="ListParagraph">
    <w:name w:val="List Paragraph"/>
    <w:basedOn w:val="Normal"/>
    <w:uiPriority w:val="34"/>
    <w:qFormat/>
    <w:rsid w:val="009A7D87"/>
    <w:pPr>
      <w:spacing w:line="240" w:lineRule="auto"/>
      <w:ind w:left="720"/>
    </w:pPr>
    <w:rPr>
      <w:rFonts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7894">
      <w:bodyDiv w:val="1"/>
      <w:marLeft w:val="0"/>
      <w:marRight w:val="0"/>
      <w:marTop w:val="0"/>
      <w:marBottom w:val="0"/>
      <w:divBdr>
        <w:top w:val="none" w:sz="0" w:space="0" w:color="auto"/>
        <w:left w:val="none" w:sz="0" w:space="0" w:color="auto"/>
        <w:bottom w:val="none" w:sz="0" w:space="0" w:color="auto"/>
        <w:right w:val="none" w:sz="0" w:space="0" w:color="auto"/>
      </w:divBdr>
    </w:div>
    <w:div w:id="1753159481">
      <w:bodyDiv w:val="1"/>
      <w:marLeft w:val="0"/>
      <w:marRight w:val="0"/>
      <w:marTop w:val="0"/>
      <w:marBottom w:val="0"/>
      <w:divBdr>
        <w:top w:val="none" w:sz="0" w:space="0" w:color="auto"/>
        <w:left w:val="none" w:sz="0" w:space="0" w:color="auto"/>
        <w:bottom w:val="none" w:sz="0" w:space="0" w:color="auto"/>
        <w:right w:val="none" w:sz="0" w:space="0" w:color="auto"/>
      </w:divBdr>
    </w:div>
    <w:div w:id="21169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A17F-6A30-4A34-9249-7FA474F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38</Pages>
  <Words>7169</Words>
  <Characters>36491</Characters>
  <Application>Microsoft Office Word</Application>
  <DocSecurity>2</DocSecurity>
  <PresentationFormat/>
  <Lines>1042</Lines>
  <Paragraphs>651</Paragraphs>
  <ScaleCrop>false</ScaleCrop>
  <HeadingPairs>
    <vt:vector size="2" baseType="variant">
      <vt:variant>
        <vt:lpstr>Title</vt:lpstr>
      </vt:variant>
      <vt:variant>
        <vt:i4>1</vt:i4>
      </vt:variant>
    </vt:vector>
  </HeadingPairs>
  <TitlesOfParts>
    <vt:vector size="1" baseType="lpstr">
      <vt:lpstr>Exposure Draft - Competition and Consumer Amendment (Motor Vehicle Service and Repair Information Sharing Scheme) Bill 2020</vt:lpstr>
    </vt:vector>
  </TitlesOfParts>
  <Manager/>
  <Company/>
  <LinksUpToDate>false</LinksUpToDate>
  <CharactersWithSpaces>43009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Competition and Consumer Amendment (Motor Vehicle Service and Repair Information Sharing Scheme) Bill 2020</dc:title>
  <dc:subject/>
  <dc:creator/>
  <cp:keywords/>
  <dc:description/>
  <cp:lastModifiedBy/>
  <cp:revision>1</cp:revision>
  <cp:lastPrinted>2020-12-11T04:18:00Z</cp:lastPrinted>
  <dcterms:created xsi:type="dcterms:W3CDTF">2020-12-14T22:46:00Z</dcterms:created>
  <dcterms:modified xsi:type="dcterms:W3CDTF">2020-12-17T06:17:00Z</dcterms:modified>
  <cp:category/>
  <cp:contentStatus/>
  <dc:language/>
  <cp:version/>
</cp:coreProperties>
</file>