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5D0B" w14:textId="77777777" w:rsidR="0007555C" w:rsidRDefault="005E5F0B" w:rsidP="00603B90">
      <w:pPr>
        <w:pStyle w:val="Title"/>
        <w:spacing w:after="240"/>
      </w:pPr>
      <w:r>
        <w:t xml:space="preserve">Jobs </w:t>
      </w:r>
      <w:r w:rsidR="00250493">
        <w:t>and</w:t>
      </w:r>
      <w:r>
        <w:t xml:space="preserve"> Skills Summit </w:t>
      </w:r>
    </w:p>
    <w:p w14:paraId="51A52B9D" w14:textId="77777777" w:rsidR="00B61D44" w:rsidRPr="00B61D44" w:rsidRDefault="00B61D44" w:rsidP="00B61D44">
      <w:pPr>
        <w:rPr>
          <w:rFonts w:asciiTheme="majorHAnsi" w:hAnsiTheme="majorHAnsi" w:cstheme="majorHAnsi"/>
          <w:sz w:val="32"/>
          <w:szCs w:val="32"/>
        </w:rPr>
      </w:pPr>
      <w:r w:rsidRPr="00B61D44">
        <w:rPr>
          <w:rFonts w:asciiTheme="majorHAnsi" w:hAnsiTheme="majorHAnsi" w:cstheme="majorHAnsi"/>
          <w:sz w:val="32"/>
          <w:szCs w:val="32"/>
        </w:rPr>
        <w:t>1-2 September 2022</w:t>
      </w:r>
    </w:p>
    <w:p w14:paraId="4886FDDA" w14:textId="77777777" w:rsidR="005E5F0B" w:rsidRPr="005E5F0B" w:rsidRDefault="005E5F0B" w:rsidP="005E5F0B">
      <w:pPr>
        <w:rPr>
          <w:rFonts w:asciiTheme="majorHAnsi" w:hAnsiTheme="majorHAnsi" w:cstheme="majorHAnsi"/>
          <w:sz w:val="32"/>
          <w:szCs w:val="32"/>
        </w:rPr>
      </w:pPr>
      <w:r w:rsidRPr="005E5F0B">
        <w:rPr>
          <w:rFonts w:asciiTheme="majorHAnsi" w:hAnsiTheme="majorHAnsi" w:cstheme="majorHAnsi"/>
          <w:sz w:val="32"/>
          <w:szCs w:val="32"/>
        </w:rPr>
        <w:t>Participants</w:t>
      </w:r>
    </w:p>
    <w:tbl>
      <w:tblPr>
        <w:tblStyle w:val="Style1"/>
        <w:tblpPr w:leftFromText="180" w:rightFromText="180" w:vertAnchor="text" w:horzAnchor="margin" w:tblpY="740"/>
        <w:tblW w:w="5001" w:type="pct"/>
        <w:tblBorders>
          <w:top w:val="single" w:sz="12" w:space="0" w:color="F0AE81" w:themeColor="accent6"/>
          <w:insideH w:val="single" w:sz="12" w:space="0" w:color="FFFFFF" w:themeColor="background1"/>
          <w:insideV w:val="none" w:sz="0" w:space="0" w:color="auto"/>
        </w:tblBorders>
        <w:shd w:val="clear" w:color="auto" w:fill="FCEEE5" w:themeFill="accent6" w:themeFillTint="33"/>
        <w:tblCellMar>
          <w:top w:w="142" w:type="dxa"/>
          <w:left w:w="142" w:type="dxa"/>
          <w:bottom w:w="142" w:type="dxa"/>
          <w:right w:w="142" w:type="dxa"/>
        </w:tblCellMar>
        <w:tblLook w:val="0680" w:firstRow="0" w:lastRow="0" w:firstColumn="1" w:lastColumn="0" w:noHBand="1" w:noVBand="1"/>
      </w:tblPr>
      <w:tblGrid>
        <w:gridCol w:w="591"/>
        <w:gridCol w:w="3099"/>
        <w:gridCol w:w="5382"/>
      </w:tblGrid>
      <w:tr w:rsidR="00255153" w:rsidRPr="00255153" w14:paraId="608D5D5A" w14:textId="77777777" w:rsidTr="001975A8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</w:tcPr>
          <w:p w14:paraId="7DC56989" w14:textId="77777777" w:rsidR="005E5F0B" w:rsidRPr="00255153" w:rsidRDefault="005E5F0B" w:rsidP="005E5F0B">
            <w:pPr>
              <w:pStyle w:val="BoxHeading"/>
              <w:rPr>
                <w:color w:val="auto"/>
              </w:rPr>
            </w:pPr>
            <w:bookmarkStart w:id="0" w:name="_Hlk112749747"/>
          </w:p>
        </w:tc>
        <w:tc>
          <w:tcPr>
            <w:tcW w:w="1708" w:type="pct"/>
            <w:shd w:val="clear" w:color="auto" w:fill="FCEEE5" w:themeFill="accent6" w:themeFillTint="33"/>
          </w:tcPr>
          <w:p w14:paraId="196EA8B4" w14:textId="77777777" w:rsidR="005E5F0B" w:rsidRPr="00255153" w:rsidRDefault="005E5F0B" w:rsidP="005E5F0B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55153">
              <w:rPr>
                <w:color w:val="auto"/>
              </w:rPr>
              <w:t>Name</w:t>
            </w:r>
          </w:p>
        </w:tc>
        <w:tc>
          <w:tcPr>
            <w:tcW w:w="2966" w:type="pct"/>
            <w:shd w:val="clear" w:color="auto" w:fill="FCEEE5" w:themeFill="accent6" w:themeFillTint="33"/>
            <w:vAlign w:val="top"/>
          </w:tcPr>
          <w:p w14:paraId="454AC5A6" w14:textId="77777777" w:rsidR="005E5F0B" w:rsidRPr="00255153" w:rsidRDefault="005E5F0B" w:rsidP="005E5F0B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255153">
              <w:rPr>
                <w:color w:val="auto"/>
              </w:rPr>
              <w:t>Organisation</w:t>
            </w:r>
          </w:p>
        </w:tc>
      </w:tr>
      <w:tr w:rsidR="00713B67" w:rsidRPr="00900401" w14:paraId="06B6F9A6" w14:textId="77777777" w:rsidTr="0056587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2A431CB0" w14:textId="77777777" w:rsidR="00713B67" w:rsidRPr="00900401" w:rsidRDefault="00713B67" w:rsidP="00713B67">
            <w:pPr>
              <w:pStyle w:val="BoxHeading"/>
              <w:rPr>
                <w:color w:val="auto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6BB0615A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Dylan Alcott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6893BC98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Australian of the Year </w:t>
            </w:r>
          </w:p>
        </w:tc>
      </w:tr>
      <w:tr w:rsidR="00713B67" w:rsidRPr="00900401" w14:paraId="1FFA36F0" w14:textId="77777777" w:rsidTr="0056587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34941465" w14:textId="77777777" w:rsidR="00713B67" w:rsidRPr="00900401" w:rsidRDefault="00713B67" w:rsidP="00713B67">
            <w:pPr>
              <w:pStyle w:val="BoxHeading"/>
              <w:rPr>
                <w:color w:val="auto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2FDF3E49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Mohammad Al-Khafaji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226536F6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Federation of Ethnic Communities' Councils of Australia</w:t>
            </w:r>
          </w:p>
        </w:tc>
      </w:tr>
      <w:tr w:rsidR="00713B67" w:rsidRPr="00900401" w14:paraId="374850E5" w14:textId="77777777" w:rsidTr="0056587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5D1A582C" w14:textId="77777777" w:rsidR="00713B67" w:rsidRPr="00900401" w:rsidRDefault="00713B67" w:rsidP="00713B67">
            <w:pPr>
              <w:pStyle w:val="BoxHeading"/>
              <w:rPr>
                <w:color w:val="auto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56B578A8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The Hon Daniel Andrews MP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0AE2BBB9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Victorian Government</w:t>
            </w:r>
          </w:p>
        </w:tc>
      </w:tr>
      <w:tr w:rsidR="00713B67" w:rsidRPr="00900401" w14:paraId="5A344C61" w14:textId="77777777" w:rsidTr="0056587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6C542CDE" w14:textId="77777777" w:rsidR="00713B67" w:rsidRPr="00900401" w:rsidRDefault="00713B67" w:rsidP="00713B67">
            <w:pPr>
              <w:pStyle w:val="BoxHeading"/>
              <w:rPr>
                <w:color w:val="auto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744A2C05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Luke Anear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5C87A0E5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proofErr w:type="spellStart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SafetyCulture</w:t>
            </w:r>
            <w:proofErr w:type="spellEnd"/>
          </w:p>
        </w:tc>
      </w:tr>
      <w:tr w:rsidR="00713B67" w:rsidRPr="00900401" w14:paraId="6B84ECDE" w14:textId="77777777" w:rsidTr="0056587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23630141" w14:textId="77777777" w:rsidR="00713B67" w:rsidRPr="00900401" w:rsidRDefault="00713B67" w:rsidP="00713B67">
            <w:pPr>
              <w:pStyle w:val="BoxHeading"/>
              <w:rPr>
                <w:color w:val="auto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2833D030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Julia </w:t>
            </w:r>
            <w:proofErr w:type="spellStart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Angrisano</w:t>
            </w:r>
            <w:proofErr w:type="spellEnd"/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66C69667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Finance Sector Union</w:t>
            </w:r>
          </w:p>
        </w:tc>
      </w:tr>
      <w:tr w:rsidR="00713B67" w:rsidRPr="00900401" w14:paraId="0C8CDCF8" w14:textId="77777777" w:rsidTr="0056587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657FFFBA" w14:textId="77777777" w:rsidR="00713B67" w:rsidRPr="00900401" w:rsidRDefault="00713B67" w:rsidP="00713B67">
            <w:pPr>
              <w:pStyle w:val="BoxHeading"/>
              <w:rPr>
                <w:color w:val="auto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7A825ECE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Azarias</w:t>
            </w:r>
            <w:proofErr w:type="spellEnd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767BF5AD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Lysicrates</w:t>
            </w:r>
            <w:proofErr w:type="spellEnd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 Foundation</w:t>
            </w:r>
          </w:p>
        </w:tc>
      </w:tr>
      <w:tr w:rsidR="00713B67" w:rsidRPr="00900401" w14:paraId="2F566262" w14:textId="77777777" w:rsidTr="0056587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1305D7F5" w14:textId="77777777" w:rsidR="00713B67" w:rsidRPr="00900401" w:rsidRDefault="00713B67" w:rsidP="00713B67">
            <w:pPr>
              <w:pStyle w:val="BoxHeading"/>
              <w:rPr>
                <w:color w:val="auto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623A9EE1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Cr Anne Baker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7DEE0583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Isaac Regional Council</w:t>
            </w:r>
          </w:p>
        </w:tc>
      </w:tr>
      <w:tr w:rsidR="00B17F9B" w:rsidRPr="00900401" w14:paraId="295F759F" w14:textId="77777777" w:rsidTr="0056587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200923BE" w14:textId="77777777" w:rsidR="00B17F9B" w:rsidRPr="00900401" w:rsidRDefault="00B17F9B" w:rsidP="00713B67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19ACF735" w14:textId="77777777" w:rsidR="00B17F9B" w:rsidRPr="00900401" w:rsidRDefault="00B17F9B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Bandt</w:t>
            </w:r>
            <w:proofErr w:type="spellEnd"/>
            <w:r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 MP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1B947529" w14:textId="77777777" w:rsidR="00B17F9B" w:rsidRPr="00900401" w:rsidRDefault="00B17F9B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Leader of the Greens</w:t>
            </w:r>
          </w:p>
        </w:tc>
      </w:tr>
      <w:tr w:rsidR="00713B67" w:rsidRPr="00900401" w14:paraId="4A5EA85E" w14:textId="77777777" w:rsidTr="0056587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4E30126D" w14:textId="77777777" w:rsidR="00713B67" w:rsidRPr="00F12D23" w:rsidRDefault="00B17F9B" w:rsidP="00713B67">
            <w:pPr>
              <w:pStyle w:val="BoxHeading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12D2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9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253FCC3F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Brad </w:t>
            </w:r>
            <w:proofErr w:type="spellStart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Banducci</w:t>
            </w:r>
            <w:proofErr w:type="spellEnd"/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1B8B4EE7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Woolworths</w:t>
            </w:r>
          </w:p>
        </w:tc>
      </w:tr>
      <w:tr w:rsidR="00713B67" w:rsidRPr="00900401" w14:paraId="5A3F8AF3" w14:textId="77777777" w:rsidTr="0056587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2C6DFDAF" w14:textId="77777777" w:rsidR="00713B67" w:rsidRPr="00F12D23" w:rsidRDefault="00B17F9B" w:rsidP="00713B67">
            <w:pPr>
              <w:pStyle w:val="BoxHeading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F12D2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10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12A9ECC2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Dr Alison Barnes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1BEC7B36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National Tertiary Education Union</w:t>
            </w:r>
          </w:p>
        </w:tc>
      </w:tr>
      <w:tr w:rsidR="00713B67" w:rsidRPr="00900401" w14:paraId="3AA3EE51" w14:textId="77777777" w:rsidTr="0056587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52C27F4B" w14:textId="77777777" w:rsidR="00713B67" w:rsidRPr="00900401" w:rsidRDefault="00713B67" w:rsidP="00713B67">
            <w:pPr>
              <w:pStyle w:val="BoxHeading"/>
              <w:rPr>
                <w:color w:val="auto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B17F9B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0A9A331F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Andrew Barr MLA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58A7DBB1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Australian Capital Territory Government</w:t>
            </w:r>
          </w:p>
        </w:tc>
      </w:tr>
      <w:tr w:rsidR="00713B67" w:rsidRPr="00900401" w14:paraId="02F8C609" w14:textId="77777777" w:rsidTr="0056587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3DFA6B2C" w14:textId="77777777" w:rsidR="00713B67" w:rsidRPr="00900401" w:rsidRDefault="00713B67" w:rsidP="00713B67">
            <w:pPr>
              <w:pStyle w:val="BoxHeading"/>
              <w:rPr>
                <w:color w:val="auto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B17F9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4AEE5758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Karen Batt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34999513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Community and Public Sector Union </w:t>
            </w:r>
          </w:p>
        </w:tc>
      </w:tr>
      <w:tr w:rsidR="00713B67" w:rsidRPr="00900401" w14:paraId="17E32297" w14:textId="77777777" w:rsidTr="0056587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1CD1E95D" w14:textId="77777777" w:rsidR="00713B67" w:rsidRPr="00900401" w:rsidRDefault="00713B67" w:rsidP="00713B67">
            <w:pPr>
              <w:pStyle w:val="BoxHeading"/>
              <w:rPr>
                <w:color w:val="auto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B17F9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3BF26111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Dale Beasley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5C829035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SA Unions</w:t>
            </w:r>
          </w:p>
        </w:tc>
      </w:tr>
      <w:tr w:rsidR="00713B67" w:rsidRPr="00900401" w14:paraId="467B1610" w14:textId="77777777" w:rsidTr="0056587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7FB2AC74" w14:textId="77777777" w:rsidR="00713B67" w:rsidRPr="00900401" w:rsidRDefault="00713B67" w:rsidP="00713B67">
            <w:pPr>
              <w:pStyle w:val="BoxHeading"/>
              <w:rPr>
                <w:color w:val="auto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1</w:t>
            </w:r>
            <w:r w:rsidR="00B17F9B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048EE7CA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Debby Blakey 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795ED76B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HESTA Super Fund</w:t>
            </w:r>
          </w:p>
        </w:tc>
      </w:tr>
      <w:tr w:rsidR="00713B67" w:rsidRPr="00900401" w14:paraId="32C8D4F3" w14:textId="77777777" w:rsidTr="0056587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7B0A36C1" w14:textId="77777777" w:rsidR="00713B67" w:rsidRPr="00900401" w:rsidRDefault="00713B67" w:rsidP="00713B67">
            <w:pPr>
              <w:pStyle w:val="BoxHeading"/>
              <w:rPr>
                <w:color w:val="auto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B17F9B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51E38D3D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Anna Bligh AC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21AE3235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Australian Banking Association</w:t>
            </w:r>
          </w:p>
        </w:tc>
      </w:tr>
      <w:tr w:rsidR="00713B67" w:rsidRPr="00900401" w14:paraId="447825FE" w14:textId="77777777" w:rsidTr="0056587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5D9E42DF" w14:textId="77777777" w:rsidR="00713B67" w:rsidRPr="00900401" w:rsidRDefault="00713B67" w:rsidP="00713B67">
            <w:pPr>
              <w:pStyle w:val="BoxHeading"/>
              <w:rPr>
                <w:color w:val="auto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B17F9B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1B7841A0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Professor Jeff Borland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6F7A5E14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University of Melbourne</w:t>
            </w:r>
          </w:p>
        </w:tc>
      </w:tr>
      <w:tr w:rsidR="00713B67" w:rsidRPr="00900401" w14:paraId="3D7CB1A8" w14:textId="77777777" w:rsidTr="0056587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50565D82" w14:textId="77777777" w:rsidR="00713B67" w:rsidRPr="00900401" w:rsidRDefault="00713B67" w:rsidP="00713B67">
            <w:pPr>
              <w:pStyle w:val="BoxHeading"/>
              <w:rPr>
                <w:color w:val="auto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B17F9B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1C4E3512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proofErr w:type="spellStart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Poul</w:t>
            </w:r>
            <w:proofErr w:type="spellEnd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Bottern</w:t>
            </w:r>
            <w:proofErr w:type="spellEnd"/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7F56BC24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National Australian Apprenticeship Association</w:t>
            </w:r>
          </w:p>
        </w:tc>
      </w:tr>
      <w:tr w:rsidR="00713B67" w:rsidRPr="00900401" w14:paraId="2C9EF724" w14:textId="77777777" w:rsidTr="0056587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73B8482E" w14:textId="77777777" w:rsidR="00713B67" w:rsidRPr="00900401" w:rsidRDefault="00713B67" w:rsidP="00713B67">
            <w:pPr>
              <w:pStyle w:val="BoxHeading"/>
              <w:rPr>
                <w:color w:val="auto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B17F9B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7FB5F7DB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Alexi Boyd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02F2832D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Council of Small Business Organisations Australia</w:t>
            </w:r>
          </w:p>
        </w:tc>
      </w:tr>
      <w:tr w:rsidR="00713B67" w:rsidRPr="00900401" w14:paraId="78C1D94F" w14:textId="77777777" w:rsidTr="0056587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697BF6D8" w14:textId="77777777" w:rsidR="00713B67" w:rsidRPr="00900401" w:rsidRDefault="00713B67" w:rsidP="00713B67">
            <w:pPr>
              <w:pStyle w:val="BoxHeading"/>
              <w:rPr>
                <w:color w:val="auto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B17F9B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53B9BA59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Saviour </w:t>
            </w:r>
            <w:proofErr w:type="spellStart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Buhagiar</w:t>
            </w:r>
            <w:proofErr w:type="spellEnd"/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172EC82B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Uniting NSW/ACT</w:t>
            </w:r>
          </w:p>
        </w:tc>
      </w:tr>
      <w:tr w:rsidR="00713B67" w:rsidRPr="00900401" w14:paraId="5E615A25" w14:textId="77777777" w:rsidTr="0056587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3FBA94AD" w14:textId="77777777" w:rsidR="00713B67" w:rsidRPr="00900401" w:rsidRDefault="00B17F9B" w:rsidP="00713B67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73E676C1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Annie Butler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6B66B602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Australian Nursing and Midwifery Federation</w:t>
            </w:r>
          </w:p>
        </w:tc>
      </w:tr>
      <w:tr w:rsidR="00713B67" w:rsidRPr="00900401" w14:paraId="3B323A8D" w14:textId="77777777" w:rsidTr="0056587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57CC1B2D" w14:textId="77777777" w:rsidR="00713B67" w:rsidRPr="00900401" w:rsidRDefault="00713B67" w:rsidP="00713B67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="00B17F9B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4C3B701A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Simon Butt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1F487EB9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Master Builders Australia</w:t>
            </w:r>
          </w:p>
        </w:tc>
      </w:tr>
      <w:tr w:rsidR="00713B67" w:rsidRPr="00900401" w14:paraId="740C6E50" w14:textId="77777777" w:rsidTr="0056587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10FD07AC" w14:textId="77777777" w:rsidR="00713B67" w:rsidRPr="00900401" w:rsidRDefault="00713B67" w:rsidP="00713B67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="00B17F9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561BF9CB" w14:textId="77777777" w:rsidR="00713B67" w:rsidRPr="00900401" w:rsidRDefault="0031754F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Christy</w:t>
            </w:r>
            <w:r w:rsidR="00713B67"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 Cain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0A4AD650" w14:textId="77777777" w:rsidR="00713B67" w:rsidRPr="00900401" w:rsidRDefault="0031754F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Construction Forestry Maritime Mining and Energy Union </w:t>
            </w:r>
          </w:p>
        </w:tc>
      </w:tr>
      <w:tr w:rsidR="00713B67" w:rsidRPr="00900401" w14:paraId="3F97F726" w14:textId="77777777" w:rsidTr="0056587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1BF0D632" w14:textId="77777777" w:rsidR="00713B67" w:rsidRPr="00900401" w:rsidRDefault="00713B67" w:rsidP="00713B67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="00B17F9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0155FBA2" w14:textId="77777777" w:rsidR="00713B67" w:rsidRPr="00900401" w:rsidRDefault="0031754F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Steven </w:t>
            </w:r>
            <w:r w:rsidR="00713B67"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Cain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5AA3238E" w14:textId="77777777" w:rsidR="00713B67" w:rsidRPr="00900401" w:rsidRDefault="0031754F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Coles</w:t>
            </w:r>
          </w:p>
        </w:tc>
      </w:tr>
      <w:tr w:rsidR="00713B67" w:rsidRPr="00900401" w14:paraId="35B4B700" w14:textId="77777777" w:rsidTr="0056587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43F135B6" w14:textId="77777777" w:rsidR="00713B67" w:rsidRPr="00900401" w:rsidRDefault="00713B67" w:rsidP="00713B67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="00B17F9B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17A656D8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Debra </w:t>
            </w:r>
            <w:proofErr w:type="spellStart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Cerasa</w:t>
            </w:r>
            <w:proofErr w:type="spellEnd"/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635E5A22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Jobs Australia</w:t>
            </w:r>
          </w:p>
        </w:tc>
      </w:tr>
      <w:tr w:rsidR="00713B67" w:rsidRPr="00900401" w14:paraId="5D313B65" w14:textId="77777777" w:rsidTr="0056587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70DD3D02" w14:textId="77777777" w:rsidR="00713B67" w:rsidRPr="00900401" w:rsidRDefault="00713B67" w:rsidP="00713B67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="00B17F9B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727A76E6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Distinguished Professor Sara Charlesworth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5F305B73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RMIT University </w:t>
            </w:r>
          </w:p>
        </w:tc>
      </w:tr>
      <w:tr w:rsidR="00713B67" w:rsidRPr="00900401" w14:paraId="0CEE85DE" w14:textId="77777777" w:rsidTr="0056587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44C06BC1" w14:textId="77777777" w:rsidR="00713B67" w:rsidRPr="00900401" w:rsidRDefault="00713B67" w:rsidP="00713B67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="00B17F9B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24F2B1B1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Scott Charlton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0D97A055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Transurban</w:t>
            </w:r>
          </w:p>
        </w:tc>
      </w:tr>
      <w:tr w:rsidR="00713B67" w:rsidRPr="00900401" w14:paraId="4C16FE55" w14:textId="77777777" w:rsidTr="0056587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359256D6" w14:textId="77777777" w:rsidR="00713B67" w:rsidRPr="00900401" w:rsidRDefault="00713B67" w:rsidP="00713B67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="00B17F9B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4A1A2AA1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Melinda Cilento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68E248FD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Committee for Economic Development of Australia</w:t>
            </w:r>
          </w:p>
        </w:tc>
      </w:tr>
      <w:tr w:rsidR="00713B67" w:rsidRPr="00900401" w14:paraId="3BB5A9F6" w14:textId="77777777" w:rsidTr="0056587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2927D65A" w14:textId="77777777" w:rsidR="00713B67" w:rsidRPr="00900401" w:rsidRDefault="00713B67" w:rsidP="00713B67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="00B17F9B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7856FB81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Michael Clifford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3BFB88A3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Queensland Council of Unions</w:t>
            </w:r>
          </w:p>
        </w:tc>
      </w:tr>
      <w:tr w:rsidR="007D2146" w:rsidRPr="00900401" w14:paraId="6F1DA609" w14:textId="77777777" w:rsidTr="0056587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4346068D" w14:textId="77777777" w:rsidR="007D2146" w:rsidRPr="00900401" w:rsidRDefault="007D2146" w:rsidP="00713B67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="00B17F9B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7076344C" w14:textId="77777777" w:rsidR="007D2146" w:rsidRPr="00900401" w:rsidRDefault="007D2146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Greg </w:t>
            </w:r>
            <w:proofErr w:type="spellStart"/>
            <w:r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Combet</w:t>
            </w:r>
            <w:proofErr w:type="spellEnd"/>
            <w:r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01C14917" w14:textId="77777777" w:rsidR="007D2146" w:rsidRPr="00900401" w:rsidRDefault="007D2146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Industry Super Australia</w:t>
            </w:r>
          </w:p>
        </w:tc>
      </w:tr>
      <w:tr w:rsidR="00713B67" w:rsidRPr="00900401" w14:paraId="08EA084E" w14:textId="77777777" w:rsidTr="0056587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5F778754" w14:textId="77777777" w:rsidR="00713B67" w:rsidRPr="00900401" w:rsidRDefault="00B17F9B" w:rsidP="00713B67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30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078F8D31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Scott Connolly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292844F4" w14:textId="77777777" w:rsidR="00713B67" w:rsidRPr="00900401" w:rsidRDefault="00713B67" w:rsidP="00713B67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F95C1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Australian Council of Trade Unions</w:t>
            </w:r>
          </w:p>
        </w:tc>
      </w:tr>
      <w:tr w:rsidR="007D2146" w:rsidRPr="00900401" w14:paraId="04A1A8E6" w14:textId="77777777" w:rsidTr="0056587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154D4CA4" w14:textId="77777777" w:rsidR="007D2146" w:rsidRPr="00900401" w:rsidRDefault="007D2146" w:rsidP="007D2146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="00B17F9B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5181DAD0" w14:textId="77777777" w:rsidR="007D2146" w:rsidRPr="00900401" w:rsidRDefault="007D2146" w:rsidP="007D2146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Tania Constable PSM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7DB42FFB" w14:textId="77777777" w:rsidR="007D2146" w:rsidRPr="00900401" w:rsidRDefault="007D2146" w:rsidP="007D2146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Minerals Council of Australia</w:t>
            </w:r>
          </w:p>
        </w:tc>
      </w:tr>
      <w:tr w:rsidR="007D2146" w:rsidRPr="00900401" w14:paraId="68A553D3" w14:textId="77777777" w:rsidTr="00F6337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48D924A5" w14:textId="77777777" w:rsidR="007D2146" w:rsidRPr="00900401" w:rsidRDefault="007D2146" w:rsidP="007D2146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3</w:t>
            </w:r>
            <w:r w:rsidR="00B17F9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4D5FA468" w14:textId="77777777" w:rsidR="007D2146" w:rsidRPr="00900401" w:rsidRDefault="007D2146" w:rsidP="007D2146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Christine Cooper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69331B25" w14:textId="77777777" w:rsidR="007D2146" w:rsidRPr="00900401" w:rsidRDefault="007D2146" w:rsidP="007D2146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Independent Education Union</w:t>
            </w:r>
          </w:p>
        </w:tc>
      </w:tr>
      <w:tr w:rsidR="007D2146" w:rsidRPr="00900401" w14:paraId="5ABF23D3" w14:textId="77777777" w:rsidTr="00F6337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298DA962" w14:textId="77777777" w:rsidR="007D2146" w:rsidRPr="00900401" w:rsidRDefault="007D2146" w:rsidP="007D2146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="00B17F9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3AA7E560" w14:textId="77777777" w:rsidR="007D2146" w:rsidRPr="00900401" w:rsidRDefault="007D2146" w:rsidP="007D2146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Professor Allan Dale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5617665F" w14:textId="77777777" w:rsidR="007D2146" w:rsidRPr="00900401" w:rsidRDefault="007D2146" w:rsidP="007D2146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Cooperative Research Centre for Developing Northern Australia</w:t>
            </w:r>
          </w:p>
        </w:tc>
      </w:tr>
      <w:tr w:rsidR="007D2146" w:rsidRPr="00900401" w14:paraId="17E10E56" w14:textId="77777777" w:rsidTr="00F6337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71CE4345" w14:textId="77777777" w:rsidR="007D2146" w:rsidRPr="00900401" w:rsidRDefault="007D2146" w:rsidP="007D2146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="00B17F9B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10F7A44E" w14:textId="77777777" w:rsidR="007D2146" w:rsidRPr="00900401" w:rsidRDefault="007D2146" w:rsidP="007D2146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Helen </w:t>
            </w:r>
            <w:proofErr w:type="spellStart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Dalley</w:t>
            </w:r>
            <w:proofErr w:type="spellEnd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-Fisher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07671018" w14:textId="77777777" w:rsidR="007D2146" w:rsidRPr="00900401" w:rsidRDefault="007D2146" w:rsidP="007D2146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Equality Rights Alliance</w:t>
            </w:r>
          </w:p>
        </w:tc>
      </w:tr>
      <w:tr w:rsidR="007D2146" w:rsidRPr="00900401" w14:paraId="3678CE41" w14:textId="77777777" w:rsidTr="00F6337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2FEFB3C3" w14:textId="77777777" w:rsidR="007D2146" w:rsidRPr="00900401" w:rsidRDefault="007D2146" w:rsidP="007D2146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="00B17F9B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19D0145D" w14:textId="77777777" w:rsidR="007D2146" w:rsidRPr="00900401" w:rsidRDefault="007D2146" w:rsidP="007D2146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Jon Davies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5EA9E310" w14:textId="77777777" w:rsidR="007D2146" w:rsidRPr="00900401" w:rsidRDefault="007D2146" w:rsidP="007D2146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Australian Constructors Association</w:t>
            </w:r>
          </w:p>
        </w:tc>
      </w:tr>
      <w:tr w:rsidR="007D2146" w:rsidRPr="00900401" w14:paraId="22A79F59" w14:textId="77777777" w:rsidTr="00F6337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538D6D9A" w14:textId="77777777" w:rsidR="007D2146" w:rsidRPr="00900401" w:rsidRDefault="007D2146" w:rsidP="007D2146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="00B17F9B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73B28C8D" w14:textId="77777777" w:rsidR="007D2146" w:rsidRPr="00900401" w:rsidRDefault="007D2146" w:rsidP="007D2146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Emma Dawson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23C6F4BC" w14:textId="77777777" w:rsidR="007D2146" w:rsidRPr="00900401" w:rsidRDefault="007D2146" w:rsidP="007D2146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Per Capita</w:t>
            </w:r>
          </w:p>
        </w:tc>
      </w:tr>
      <w:tr w:rsidR="007D2146" w:rsidRPr="00900401" w14:paraId="44112523" w14:textId="77777777" w:rsidTr="00F6337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1398E503" w14:textId="77777777" w:rsidR="007D2146" w:rsidRPr="00900401" w:rsidRDefault="007D2146" w:rsidP="007D2146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="00B17F9B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6B966919" w14:textId="77777777" w:rsidR="007D2146" w:rsidRPr="00900401" w:rsidRDefault="007D2146" w:rsidP="007D2146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Robyn Denholm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044AC917" w14:textId="77777777" w:rsidR="007D2146" w:rsidRPr="00900401" w:rsidRDefault="007D2146" w:rsidP="007D2146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Tech Council of Australia</w:t>
            </w:r>
          </w:p>
        </w:tc>
      </w:tr>
      <w:tr w:rsidR="0060747C" w:rsidRPr="00900401" w14:paraId="475506AA" w14:textId="77777777" w:rsidTr="00F6337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6B110600" w14:textId="294D98B0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072011F5" w14:textId="7A1031E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Elly </w:t>
            </w:r>
            <w:proofErr w:type="spellStart"/>
            <w:r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Desmar</w:t>
            </w:r>
            <w:r w:rsidR="00F54D3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h</w:t>
            </w:r>
            <w:r w:rsidR="00F54D3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lier</w:t>
            </w:r>
            <w:proofErr w:type="spellEnd"/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745DA377" w14:textId="517448B8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Every Australian Counts</w:t>
            </w:r>
          </w:p>
        </w:tc>
      </w:tr>
      <w:tr w:rsidR="0060747C" w:rsidRPr="00900401" w14:paraId="5FF4098C" w14:textId="77777777" w:rsidTr="00F6337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60CA88E1" w14:textId="65504727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54F1FF6C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Georgie Dent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62E0AA59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The Parenthood</w:t>
            </w:r>
          </w:p>
        </w:tc>
      </w:tr>
      <w:tr w:rsidR="0060747C" w:rsidRPr="00900401" w14:paraId="2C7333BF" w14:textId="77777777" w:rsidTr="00F6337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301F2B4F" w14:textId="00B3A788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40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36CD3B4F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Mark Diamond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7A6915B8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Rail, </w:t>
            </w:r>
            <w:proofErr w:type="gramStart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Tram</w:t>
            </w:r>
            <w:proofErr w:type="gramEnd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 and Bus Union</w:t>
            </w:r>
          </w:p>
        </w:tc>
      </w:tr>
      <w:tr w:rsidR="0060747C" w:rsidRPr="00900401" w14:paraId="549B9338" w14:textId="77777777" w:rsidTr="00F6337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5A95029F" w14:textId="2810EC70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21927E9B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Jenny Dodd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0C0FC8EB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TAFE Directors Australia</w:t>
            </w:r>
          </w:p>
        </w:tc>
      </w:tr>
      <w:tr w:rsidR="0060747C" w:rsidRPr="00900401" w14:paraId="0C367573" w14:textId="77777777" w:rsidTr="00F6337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6F6BBFDB" w14:textId="629A2119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13AC1FB6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Lin Hatfield Dodds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4D493300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Benevolent Society</w:t>
            </w:r>
          </w:p>
        </w:tc>
      </w:tr>
      <w:tr w:rsidR="0060747C" w:rsidRPr="00900401" w14:paraId="46D739C6" w14:textId="77777777" w:rsidTr="00F6337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20446637" w14:textId="3BFE76BC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7B12109D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Melissa Donnelly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7F143F8E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Community and Public Sector Union </w:t>
            </w:r>
          </w:p>
        </w:tc>
      </w:tr>
      <w:tr w:rsidR="0060747C" w:rsidRPr="00900401" w14:paraId="676A159D" w14:textId="77777777" w:rsidTr="00F6337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49D03F44" w14:textId="112AAB60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5517E17A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Distinguished Professor Alan Duncan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1031F3FE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Bankwest Curtin Economics Centre</w:t>
            </w:r>
          </w:p>
        </w:tc>
      </w:tr>
      <w:tr w:rsidR="0060747C" w:rsidRPr="00900401" w14:paraId="315A11B2" w14:textId="77777777" w:rsidTr="00F6337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6BCC06AB" w14:textId="07BE1D57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0D28B7C6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Adrian Dwyer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6E1EDEE6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Infrastructure Partnerships Australia</w:t>
            </w:r>
          </w:p>
        </w:tc>
      </w:tr>
      <w:tr w:rsidR="0060747C" w:rsidRPr="00900401" w14:paraId="5190D614" w14:textId="77777777" w:rsidTr="00F6337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6765A21E" w14:textId="55C9C075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41094B8A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Gerard Dwyer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1CA3C387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Shop, Distributive and Allied Employees' Association</w:t>
            </w:r>
          </w:p>
        </w:tc>
      </w:tr>
      <w:tr w:rsidR="0060747C" w:rsidRPr="00900401" w14:paraId="1AF7FFE8" w14:textId="77777777" w:rsidTr="00F6337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3C719468" w14:textId="08FC376F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6C573D22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Ben </w:t>
            </w:r>
            <w:proofErr w:type="spellStart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Eade</w:t>
            </w:r>
            <w:proofErr w:type="spellEnd"/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69D13C02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Manufacturing Australia</w:t>
            </w:r>
          </w:p>
        </w:tc>
      </w:tr>
      <w:tr w:rsidR="0060747C" w:rsidRPr="00900401" w14:paraId="35CF6DC2" w14:textId="77777777" w:rsidTr="007D10D8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37211F54" w14:textId="1A8F6019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0CBBAE43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Brent Eastwood</w:t>
            </w:r>
          </w:p>
        </w:tc>
        <w:tc>
          <w:tcPr>
            <w:tcW w:w="2966" w:type="pct"/>
            <w:shd w:val="clear" w:color="auto" w:fill="FCEEE5" w:themeFill="accent6" w:themeFillTint="33"/>
          </w:tcPr>
          <w:p w14:paraId="17190487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JBS Foods</w:t>
            </w:r>
          </w:p>
        </w:tc>
      </w:tr>
      <w:tr w:rsidR="0060747C" w:rsidRPr="00900401" w14:paraId="6CA8517F" w14:textId="77777777" w:rsidTr="00F6337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71B28696" w14:textId="35128E47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68E223E6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proofErr w:type="spellStart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Terese</w:t>
            </w:r>
            <w:proofErr w:type="spellEnd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 Edwards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46880EB0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National Council of Single Mothers &amp; their Children</w:t>
            </w:r>
          </w:p>
        </w:tc>
      </w:tr>
      <w:tr w:rsidR="0060747C" w:rsidRPr="00900401" w14:paraId="18F0448B" w14:textId="77777777" w:rsidTr="00F6337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104B73FE" w14:textId="3ECE4918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50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39AD9EAE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Sam </w:t>
            </w:r>
            <w:proofErr w:type="spellStart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Elsom</w:t>
            </w:r>
            <w:proofErr w:type="spellEnd"/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54AD5705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Sea Forest</w:t>
            </w:r>
          </w:p>
        </w:tc>
      </w:tr>
      <w:tr w:rsidR="0060747C" w:rsidRPr="00900401" w14:paraId="47D13E15" w14:textId="77777777" w:rsidTr="00F6337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54824749" w14:textId="7387FEC2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24F59D9A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Scott Farquhar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7DABEDDD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Atlassian</w:t>
            </w:r>
          </w:p>
        </w:tc>
      </w:tr>
      <w:tr w:rsidR="0060747C" w:rsidRPr="00900401" w14:paraId="202C3F80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41477CC7" w14:textId="531AC2FB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6E8AAD44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Stephen Ferguson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5925F4C6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Australian Hotels Association</w:t>
            </w:r>
          </w:p>
        </w:tc>
      </w:tr>
      <w:tr w:rsidR="0060747C" w:rsidRPr="00900401" w14:paraId="3E84A48A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5C8CD6BB" w14:textId="37DC3547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2216BDD8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Dr Cathy Foley AO PSM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5D7DCF40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Office of the Chief Scientist</w:t>
            </w:r>
          </w:p>
        </w:tc>
      </w:tr>
      <w:tr w:rsidR="0060747C" w:rsidRPr="00900401" w14:paraId="66C89E27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01A91741" w14:textId="6722D6F7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4EEDD947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Steve Fordham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15B54945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Blackrock Industries</w:t>
            </w:r>
          </w:p>
        </w:tc>
      </w:tr>
      <w:tr w:rsidR="0060747C" w:rsidRPr="00900401" w14:paraId="07367923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39681FF3" w14:textId="41124E71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6A9E88B0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Dr Andrew Forrest AO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5EEEB8DA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Fortescue Metals Group, The Minderoo Foundation</w:t>
            </w:r>
          </w:p>
        </w:tc>
      </w:tr>
      <w:tr w:rsidR="0060747C" w:rsidRPr="00900401" w14:paraId="16605D6C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4FD1E372" w14:textId="2D8C03AA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420F5AF0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Distinguished Professor Anthony Forsyth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622090D0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RMIT University </w:t>
            </w:r>
          </w:p>
        </w:tc>
      </w:tr>
      <w:tr w:rsidR="0060747C" w:rsidRPr="00900401" w14:paraId="74F07D44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09ECB441" w14:textId="0648041A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58CBE80B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Andrew Fraser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2191E44F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Griffith University</w:t>
            </w:r>
          </w:p>
        </w:tc>
      </w:tr>
      <w:tr w:rsidR="0060747C" w:rsidRPr="00900401" w14:paraId="0F98D877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4902A059" w14:textId="7E4BF420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04CE5FE9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The Hon Natasha </w:t>
            </w:r>
            <w:proofErr w:type="spellStart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Fyles</w:t>
            </w:r>
            <w:proofErr w:type="spellEnd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 MLA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7C421E7F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Northern Territory Government</w:t>
            </w:r>
          </w:p>
        </w:tc>
      </w:tr>
      <w:tr w:rsidR="0060747C" w:rsidRPr="00900401" w14:paraId="76504CEB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75B4F71D" w14:textId="5B8C40C8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3A7901FB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20"/>
                <w:szCs w:val="20"/>
              </w:rPr>
            </w:pPr>
            <w:r w:rsidRPr="00F95C1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Pat Garcia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4F4DCA22" w14:textId="77777777" w:rsidR="0060747C" w:rsidRPr="00F95C1D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20"/>
                <w:szCs w:val="20"/>
              </w:rPr>
            </w:pPr>
            <w:r w:rsidRPr="00F95C1D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Catholic Health Australia</w:t>
            </w:r>
          </w:p>
        </w:tc>
      </w:tr>
      <w:tr w:rsidR="0060747C" w:rsidRPr="00900401" w14:paraId="2BBD9C4C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01A3DA05" w14:textId="02E4B08B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60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05EFB508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Professor Ross Garnaut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5800A4C2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University of Melbourne and Zen Energy</w:t>
            </w:r>
          </w:p>
        </w:tc>
      </w:tr>
      <w:tr w:rsidR="0060747C" w:rsidRPr="00900401" w14:paraId="6392ABBF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2421E6D4" w14:textId="5BCE7E4B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43A116FA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Dr Ben </w:t>
            </w:r>
            <w:proofErr w:type="spellStart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Gauntlett</w:t>
            </w:r>
            <w:proofErr w:type="spellEnd"/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15FB44FF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Australian Human Rights Commission</w:t>
            </w:r>
          </w:p>
        </w:tc>
      </w:tr>
      <w:tr w:rsidR="0060747C" w:rsidRPr="00900401" w14:paraId="291E2C88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0CD3B8AC" w14:textId="1391C1F0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316062BF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Professor Sue Gordon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59B8FF12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Flinders University </w:t>
            </w:r>
          </w:p>
        </w:tc>
      </w:tr>
      <w:tr w:rsidR="0060747C" w:rsidRPr="00900401" w14:paraId="0FC90BDF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059F32D4" w14:textId="2FC0B69E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476DA530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John Grimes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546708CA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Smart Energy Council</w:t>
            </w:r>
          </w:p>
        </w:tc>
      </w:tr>
      <w:tr w:rsidR="0060747C" w:rsidRPr="00900401" w14:paraId="5BEF4C1C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2ED91F5D" w14:textId="6F8E03CC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5A94F2D9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proofErr w:type="spellStart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Correna</w:t>
            </w:r>
            <w:proofErr w:type="spellEnd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Haythorpe</w:t>
            </w:r>
            <w:proofErr w:type="spellEnd"/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1F35544A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Australian Education Union</w:t>
            </w:r>
          </w:p>
        </w:tc>
      </w:tr>
      <w:tr w:rsidR="0060747C" w:rsidRPr="00900401" w14:paraId="49E10EBD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0647B4FA" w14:textId="1D9AF073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07F69664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Mike Henry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19F43D51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BHP</w:t>
            </w:r>
          </w:p>
        </w:tc>
      </w:tr>
      <w:tr w:rsidR="0060747C" w:rsidRPr="00900401" w14:paraId="30C1BE5A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59FF38FB" w14:textId="1A719954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2F39EA99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Luke </w:t>
            </w:r>
            <w:proofErr w:type="spellStart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Hilakari</w:t>
            </w:r>
            <w:proofErr w:type="spellEnd"/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5BE9BB42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Victorian Trades Hall Council</w:t>
            </w:r>
          </w:p>
        </w:tc>
      </w:tr>
      <w:tr w:rsidR="0060747C" w:rsidRPr="00900401" w14:paraId="049F58D3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13B04157" w14:textId="7DD71700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6BC75462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Leanne Ho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58FD3321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Economic Justice Australia</w:t>
            </w:r>
          </w:p>
        </w:tc>
      </w:tr>
      <w:tr w:rsidR="0060747C" w:rsidRPr="00900401" w14:paraId="3780673E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701F5657" w14:textId="1F2E1120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6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7D403094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Carolyn Hodge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22948A0A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People with Disability Australia</w:t>
            </w:r>
          </w:p>
        </w:tc>
      </w:tr>
      <w:tr w:rsidR="0060747C" w:rsidRPr="00900401" w14:paraId="27E3A601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5405858C" w14:textId="397C2AE6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69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72E12565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Christine Holgate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42649637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Toll Group Express</w:t>
            </w:r>
          </w:p>
        </w:tc>
      </w:tr>
      <w:tr w:rsidR="0060747C" w:rsidRPr="00900401" w14:paraId="2D5ED4D9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63644F06" w14:textId="2267572C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70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1A389124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Dr Joanna Howe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0724E481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University of Adelaide </w:t>
            </w:r>
          </w:p>
        </w:tc>
      </w:tr>
      <w:tr w:rsidR="0060747C" w:rsidRPr="00900401" w14:paraId="1CF911D5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2A185436" w14:textId="061F88DA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02636B1F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Lauren Hutchins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3B112D06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Health Services Union </w:t>
            </w:r>
          </w:p>
        </w:tc>
      </w:tr>
      <w:tr w:rsidR="0060747C" w:rsidRPr="00900401" w14:paraId="1416299C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1A2DC9E9" w14:textId="46467491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72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69A7A597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Catriona Jackson 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5F8889AA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Universities Australia</w:t>
            </w:r>
          </w:p>
        </w:tc>
      </w:tr>
      <w:tr w:rsidR="0060747C" w:rsidRPr="00900401" w14:paraId="0282EB60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3146F9E6" w14:textId="57CB2F8A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0AEDB730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Kate Jenkins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5C995C9D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1F1923"/>
                <w:sz w:val="20"/>
                <w:szCs w:val="20"/>
              </w:rPr>
              <w:t>Australian Human Rights Commission</w:t>
            </w:r>
          </w:p>
        </w:tc>
      </w:tr>
      <w:tr w:rsidR="0060747C" w:rsidRPr="00900401" w14:paraId="66B770FF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738C6A69" w14:textId="7123B9F2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6CDB2240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Fiona Jose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2DBDD595" w14:textId="56C99AC9" w:rsidR="0060747C" w:rsidRPr="00900401" w:rsidRDefault="004A6EC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4A6ECC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Cape York Institute</w:t>
            </w:r>
          </w:p>
        </w:tc>
      </w:tr>
      <w:tr w:rsidR="0060747C" w:rsidRPr="00900401" w14:paraId="16654B92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2676C57F" w14:textId="06AAB158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35837154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Matt </w:t>
            </w:r>
            <w:proofErr w:type="spellStart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Journeaux</w:t>
            </w:r>
            <w:proofErr w:type="spellEnd"/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0E9F7557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Australasian Meat Industry Employees Union</w:t>
            </w:r>
          </w:p>
        </w:tc>
      </w:tr>
      <w:tr w:rsidR="0060747C" w:rsidRPr="00900401" w14:paraId="132DDF44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4710E606" w14:textId="198D9DBB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6E5540AE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Alan Joyce AC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579F3E82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Qantas Group</w:t>
            </w:r>
          </w:p>
        </w:tc>
      </w:tr>
      <w:tr w:rsidR="0060747C" w:rsidRPr="00900401" w14:paraId="31B71B3E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61DAE59B" w14:textId="467C708A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25A7441A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Michael Kaine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1CEC564A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Transport Workers Union</w:t>
            </w:r>
          </w:p>
        </w:tc>
      </w:tr>
      <w:tr w:rsidR="0060747C" w:rsidRPr="00900401" w14:paraId="3AF326CB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589CE281" w14:textId="34CE7426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15AA458F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Tal Karp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403B387F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The Y Australia</w:t>
            </w:r>
          </w:p>
        </w:tc>
      </w:tr>
      <w:tr w:rsidR="0060747C" w:rsidRPr="00900401" w14:paraId="28A2DB57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1D241E9A" w14:textId="1FE21760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0DB6C028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Tim Kennedy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36F67993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United Workers Union</w:t>
            </w:r>
          </w:p>
        </w:tc>
      </w:tr>
      <w:tr w:rsidR="0060747C" w:rsidRPr="00900401" w14:paraId="4AF15E68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0AC55168" w14:textId="1591DCEC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80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4ED0AA1E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Alison Kitchen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361B289A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KPMG</w:t>
            </w:r>
          </w:p>
        </w:tc>
      </w:tr>
      <w:tr w:rsidR="0060747C" w:rsidRPr="00900401" w14:paraId="5772DBAB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28BF9A0B" w14:textId="629AFFEC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59855ECD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Dr Sharlene Leroy-Dyer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6C92D143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Australian Council of Trade Unions</w:t>
            </w:r>
          </w:p>
        </w:tc>
      </w:tr>
      <w:tr w:rsidR="0060747C" w:rsidRPr="00900401" w14:paraId="67426EDB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6C62115A" w14:textId="42FEDA73" w:rsidR="0060747C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0940888F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The Hon David </w:t>
            </w:r>
            <w:proofErr w:type="spellStart"/>
            <w:r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Littleproud</w:t>
            </w:r>
            <w:proofErr w:type="spellEnd"/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0BC387EE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Leader of the Nationals</w:t>
            </w:r>
          </w:p>
        </w:tc>
      </w:tr>
      <w:tr w:rsidR="0060747C" w:rsidRPr="00900401" w14:paraId="476700DC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7AA3A6A4" w14:textId="50F0E474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733CCEAC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Megan Lilly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7ED1884D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Australian Industry Group</w:t>
            </w:r>
          </w:p>
        </w:tc>
      </w:tr>
      <w:tr w:rsidR="0060747C" w:rsidRPr="00900401" w14:paraId="016154F7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5598E0BF" w14:textId="72D72852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64F2DDA5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Catherine Livingstone AO 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542DF01C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EA7FCE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Expert</w:t>
            </w:r>
          </w:p>
        </w:tc>
      </w:tr>
      <w:tr w:rsidR="0060747C" w:rsidRPr="00900401" w14:paraId="4AACE448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0E0545B3" w14:textId="0BFFF971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7B4F9FD1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F95C1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 xml:space="preserve">Jenny </w:t>
            </w:r>
            <w:proofErr w:type="spellStart"/>
            <w:r w:rsidRPr="00F95C1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Macaffer</w:t>
            </w:r>
            <w:proofErr w:type="spellEnd"/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38B31EAF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Adult Learning Australia</w:t>
            </w:r>
          </w:p>
        </w:tc>
      </w:tr>
      <w:tr w:rsidR="0060747C" w:rsidRPr="00900401" w14:paraId="34F8562E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65BE8DA6" w14:textId="0B136CF3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8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5A4CFDEF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Edwina MacDonald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56B6917D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Australian Council of Social Service</w:t>
            </w:r>
          </w:p>
        </w:tc>
      </w:tr>
      <w:tr w:rsidR="0060747C" w:rsidRPr="00900401" w14:paraId="0CC9ED41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360F0086" w14:textId="61E0E314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7893D809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Erin Madeley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5AD3DCC9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Media, Entertainment and Arts Alliance</w:t>
            </w:r>
          </w:p>
        </w:tc>
      </w:tr>
      <w:tr w:rsidR="0060747C" w:rsidRPr="00900401" w14:paraId="5C1AE3A2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399F8F1C" w14:textId="0B3461D4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3941FD5D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The Hon Peter </w:t>
            </w:r>
            <w:proofErr w:type="spellStart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Malinauskas</w:t>
            </w:r>
            <w:proofErr w:type="spellEnd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 MP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33A1AA9C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South Australian Government</w:t>
            </w:r>
          </w:p>
        </w:tc>
      </w:tr>
      <w:tr w:rsidR="0060747C" w:rsidRPr="00900401" w14:paraId="2F3DDC24" w14:textId="77777777" w:rsidTr="00A964C9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0E9BAA34" w14:textId="6A9DD6E6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89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04DD3308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Professor Shelley Mallett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34FB7ED7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Brotherhood of St. Laurence</w:t>
            </w:r>
          </w:p>
        </w:tc>
      </w:tr>
      <w:tr w:rsidR="0060747C" w:rsidRPr="00900401" w14:paraId="2E25F5CE" w14:textId="77777777" w:rsidTr="00106193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73332957" w14:textId="6E2B2314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0CC5EDC3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Jill McCabe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203F0EC2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Professionals Australia</w:t>
            </w:r>
          </w:p>
        </w:tc>
      </w:tr>
      <w:tr w:rsidR="0060747C" w:rsidRPr="00900401" w14:paraId="4FFE56B4" w14:textId="77777777" w:rsidTr="00106193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0153A4B3" w14:textId="414ADBB5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00E217BC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Professor John McCallum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7CB53D51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National Seniors Australia</w:t>
            </w:r>
          </w:p>
        </w:tc>
      </w:tr>
      <w:tr w:rsidR="0060747C" w:rsidRPr="00900401" w14:paraId="08551654" w14:textId="77777777" w:rsidTr="00106193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6B5115DF" w14:textId="5610CA00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20C10E17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Professor Shae McCrystal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2946486C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University of Sydney </w:t>
            </w:r>
          </w:p>
        </w:tc>
      </w:tr>
      <w:tr w:rsidR="0060747C" w:rsidRPr="00900401" w14:paraId="6A33AD8D" w14:textId="77777777" w:rsidTr="00106193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434645BE" w14:textId="053BFA55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79EE70D2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F95C1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Samantha McCulloch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4B6B3095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APPEA</w:t>
            </w:r>
          </w:p>
        </w:tc>
      </w:tr>
      <w:tr w:rsidR="0060747C" w:rsidRPr="00900401" w14:paraId="76B60AEA" w14:textId="77777777" w:rsidTr="00106193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5B95E9DD" w14:textId="25399C5E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2139B5DA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The Hon Mark McGowan MLA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3E023B9F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Western Australian Government</w:t>
            </w:r>
          </w:p>
        </w:tc>
      </w:tr>
      <w:tr w:rsidR="0060747C" w:rsidRPr="00900401" w14:paraId="6109E71F" w14:textId="77777777" w:rsidTr="00106193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40CDB023" w14:textId="18561C2C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2DEB15BE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Andrew McKellar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2EADEA7F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Australian Chamber of Commerce and Industry</w:t>
            </w:r>
          </w:p>
        </w:tc>
      </w:tr>
      <w:tr w:rsidR="0060747C" w:rsidRPr="00900401" w14:paraId="56C4594C" w14:textId="77777777" w:rsidTr="00106193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53F47A0F" w14:textId="63FA53F7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64FB7D92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Sally McManus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1F0D2800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Australian Council of Trade Unions</w:t>
            </w:r>
          </w:p>
        </w:tc>
      </w:tr>
      <w:tr w:rsidR="0060747C" w:rsidRPr="00900401" w14:paraId="54C5C829" w14:textId="77777777" w:rsidTr="00106193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45A29585" w14:textId="1F8C9EF4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094EF227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Sarah McNamara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34AC65AF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Australian Energy Council</w:t>
            </w:r>
          </w:p>
        </w:tc>
      </w:tr>
      <w:tr w:rsidR="0060747C" w:rsidRPr="00900401" w14:paraId="657A5FAF" w14:textId="77777777" w:rsidTr="00106193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429CA1B7" w14:textId="473C2E9E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0DF4B4A3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Wayne Miller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7FC28BCE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Ceduna Aboriginal Corporation</w:t>
            </w:r>
          </w:p>
        </w:tc>
      </w:tr>
      <w:tr w:rsidR="0060747C" w:rsidRPr="00900401" w14:paraId="006FED30" w14:textId="77777777" w:rsidTr="00106193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22B5B489" w14:textId="1253168F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99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2FDBBE31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Carmel Monaghan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1C1C3026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Ramsay Health Care</w:t>
            </w:r>
          </w:p>
        </w:tc>
      </w:tr>
      <w:tr w:rsidR="0060747C" w:rsidRPr="00900401" w14:paraId="4B959167" w14:textId="77777777" w:rsidTr="00106193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60EAF392" w14:textId="2C8FE283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308F1D87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Mark Morey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7D6CA226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Unions NSW</w:t>
            </w:r>
          </w:p>
        </w:tc>
      </w:tr>
      <w:tr w:rsidR="0060747C" w:rsidRPr="00900401" w14:paraId="12894D1B" w14:textId="77777777" w:rsidTr="00106193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43F7F129" w14:textId="1A5DCCE6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19EB9C72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Sam Mostyn AO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7EDD8020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Chief Executive Women</w:t>
            </w:r>
          </w:p>
        </w:tc>
      </w:tr>
      <w:tr w:rsidR="0060747C" w:rsidRPr="00900401" w14:paraId="351BD00D" w14:textId="77777777" w:rsidTr="000D54F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385FB37D" w14:textId="238BC74E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4A75A278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John Mullen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1DE6AA31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Telstra</w:t>
            </w:r>
          </w:p>
        </w:tc>
      </w:tr>
      <w:tr w:rsidR="0060747C" w:rsidRPr="00900401" w14:paraId="153D9752" w14:textId="77777777" w:rsidTr="000D54F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070949AF" w14:textId="260AEBBC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0A5C7294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Jessica Munday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17A44D7E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Unions Tasmania</w:t>
            </w:r>
          </w:p>
        </w:tc>
      </w:tr>
      <w:tr w:rsidR="0060747C" w:rsidRPr="00900401" w14:paraId="45DCBC6A" w14:textId="77777777" w:rsidTr="000D54F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76E2CF45" w14:textId="518A516C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10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763689E4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Steve Murphy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2554EB89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Australian Manufacturing Workers' Union</w:t>
            </w:r>
          </w:p>
        </w:tc>
      </w:tr>
      <w:tr w:rsidR="0060747C" w:rsidRPr="00900401" w14:paraId="095D3566" w14:textId="77777777" w:rsidTr="000D54F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4034F996" w14:textId="581EB424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4B57C97B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Christine Nixon AO APM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01D9534C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Royal Australian College of General Practitioners</w:t>
            </w:r>
          </w:p>
        </w:tc>
      </w:tr>
      <w:tr w:rsidR="0060747C" w:rsidRPr="00900401" w14:paraId="56F45D1A" w14:textId="77777777" w:rsidTr="000D54F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57D632AB" w14:textId="4D1AE202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4F62A5D3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Liam O’Brien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168066CC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F95C1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Australian Council of Trade Unions</w:t>
            </w:r>
          </w:p>
        </w:tc>
      </w:tr>
      <w:tr w:rsidR="0060747C" w:rsidRPr="00900401" w14:paraId="02F8BE1A" w14:textId="77777777" w:rsidTr="000D54F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77A482BD" w14:textId="644083CF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7D3873C2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Michele O’Neil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79BDD747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F95C1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Australian Council of Trade Unions</w:t>
            </w:r>
          </w:p>
        </w:tc>
      </w:tr>
      <w:tr w:rsidR="0060747C" w:rsidRPr="00900401" w14:paraId="20D585F5" w14:textId="77777777" w:rsidTr="000D54F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1BA18FF0" w14:textId="16A073D1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201BAF47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Teri O’Toole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611FED0A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Flight Attendants Association of Australia</w:t>
            </w:r>
          </w:p>
        </w:tc>
      </w:tr>
      <w:tr w:rsidR="0060747C" w:rsidRPr="00900401" w14:paraId="6EA02E6B" w14:textId="77777777" w:rsidTr="000D54F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3A80BC01" w14:textId="0C067712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09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77B94E72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Kelly </w:t>
            </w:r>
            <w:proofErr w:type="spellStart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O'Shanassy</w:t>
            </w:r>
            <w:proofErr w:type="spellEnd"/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1B0374AF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Australian Conservation Foundation</w:t>
            </w:r>
          </w:p>
        </w:tc>
      </w:tr>
      <w:tr w:rsidR="0060747C" w:rsidRPr="00900401" w14:paraId="3AD511BD" w14:textId="77777777" w:rsidTr="000D54F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1221BEB4" w14:textId="3B0DCD3A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339DAE5F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Margy Osmond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43374814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Tourism &amp; Transport Forum</w:t>
            </w:r>
          </w:p>
        </w:tc>
      </w:tr>
      <w:tr w:rsidR="0060747C" w:rsidRPr="00900401" w14:paraId="5406D6A8" w14:textId="77777777" w:rsidTr="000D54F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1B165DC6" w14:textId="23A86A99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44182DCD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Samantha Page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6EA1E624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Early Childhood Australia</w:t>
            </w:r>
          </w:p>
        </w:tc>
      </w:tr>
      <w:tr w:rsidR="0060747C" w:rsidRPr="00900401" w14:paraId="722DD5B9" w14:textId="77777777" w:rsidTr="000D54F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2565D44F" w14:textId="2E40F2A8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4E8E960B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The Hon Annastacia Palaszczuk MP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4F1EF871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Queensland Government</w:t>
            </w:r>
          </w:p>
        </w:tc>
      </w:tr>
      <w:tr w:rsidR="0060747C" w:rsidRPr="00900401" w14:paraId="4E6DB4C0" w14:textId="77777777" w:rsidTr="000D54F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636D0FC5" w14:textId="69B0A48D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6A02D241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Kellie Parker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0948F1B7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Rio Tinto</w:t>
            </w:r>
          </w:p>
        </w:tc>
      </w:tr>
      <w:tr w:rsidR="0060747C" w:rsidRPr="00900401" w14:paraId="0AEC9419" w14:textId="77777777" w:rsidTr="000D54F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61BBF739" w14:textId="44B2D05C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03083EDF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The Hon Dominic </w:t>
            </w:r>
            <w:proofErr w:type="spellStart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Perrottet</w:t>
            </w:r>
            <w:proofErr w:type="spellEnd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 MP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6E609978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NSW Government</w:t>
            </w:r>
          </w:p>
        </w:tc>
      </w:tr>
      <w:tr w:rsidR="0060747C" w:rsidRPr="00900401" w14:paraId="7161CBBA" w14:textId="77777777" w:rsidTr="000D54F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30FA4518" w14:textId="0D94CFE0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0C398489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Yasmin Poole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159E34F1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Youth advocate</w:t>
            </w:r>
          </w:p>
        </w:tc>
      </w:tr>
      <w:tr w:rsidR="0060747C" w:rsidRPr="00900401" w14:paraId="13F43D1D" w14:textId="77777777" w:rsidTr="000D54F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4FD19807" w14:textId="5141F1EB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36C22F51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Robert Potter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529E0A0C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Australian Services Union</w:t>
            </w:r>
          </w:p>
        </w:tc>
      </w:tr>
      <w:tr w:rsidR="0060747C" w:rsidRPr="00900401" w14:paraId="46B342B9" w14:textId="77777777" w:rsidTr="000D54F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1BD93158" w14:textId="69094C2F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7646AC18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Anthony Pratt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10451E97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Visy</w:t>
            </w:r>
          </w:p>
        </w:tc>
      </w:tr>
      <w:tr w:rsidR="0060747C" w:rsidRPr="00900401" w14:paraId="489D5A6B" w14:textId="77777777" w:rsidTr="000D54F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66139210" w14:textId="71060785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17D76E5F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Mina Radhakrishnan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3EB1DDF8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proofErr w:type="gramStart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:Different</w:t>
            </w:r>
            <w:proofErr w:type="gramEnd"/>
          </w:p>
        </w:tc>
      </w:tr>
      <w:tr w:rsidR="0060747C" w:rsidRPr="00900401" w14:paraId="592BB53D" w14:textId="77777777" w:rsidTr="000D54F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57A2A737" w14:textId="400A5AD4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19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15F5DBD9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Tim Reed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13FFD8C5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Business Council of Australia</w:t>
            </w:r>
          </w:p>
        </w:tc>
      </w:tr>
      <w:tr w:rsidR="0060747C" w:rsidRPr="00900401" w14:paraId="234D4237" w14:textId="77777777" w:rsidTr="000D54F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7CD4BD6C" w14:textId="29C071E2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0873D764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Jade Ritchie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5F1AD43E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Unions NT</w:t>
            </w:r>
          </w:p>
        </w:tc>
      </w:tr>
      <w:tr w:rsidR="0060747C" w:rsidRPr="00900401" w14:paraId="5E71EBED" w14:textId="77777777" w:rsidTr="009D3510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65F1FCD6" w14:textId="11ABA7D3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0F7D9B2D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Dr Abul Rizvi PSM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60B6C35F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EA7FCE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Expert</w:t>
            </w:r>
          </w:p>
        </w:tc>
      </w:tr>
      <w:tr w:rsidR="0060747C" w:rsidRPr="00900401" w14:paraId="5C264F29" w14:textId="77777777" w:rsidTr="00D711E5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5374C9D3" w14:textId="43A4B2ED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12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426F7E9E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The Hon Jeremy Rockliff MP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4A593A81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Tasmanian Government</w:t>
            </w:r>
          </w:p>
        </w:tc>
      </w:tr>
      <w:tr w:rsidR="0060747C" w:rsidRPr="00900401" w14:paraId="0F59EBDF" w14:textId="77777777" w:rsidTr="0057239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44B7D21A" w14:textId="290E5910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5B041319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Luke </w:t>
            </w:r>
            <w:proofErr w:type="spellStart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Rycken</w:t>
            </w:r>
            <w:proofErr w:type="spellEnd"/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465D9640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Australian Youth Affairs Coalition</w:t>
            </w:r>
          </w:p>
        </w:tc>
      </w:tr>
      <w:tr w:rsidR="0060747C" w:rsidRPr="00900401" w14:paraId="514E949C" w14:textId="77777777" w:rsidTr="0057239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07BA7C98" w14:textId="6928D435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184A77A3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Paul Schroder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7BDC6654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proofErr w:type="spellStart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AustralianSuper</w:t>
            </w:r>
            <w:proofErr w:type="spellEnd"/>
          </w:p>
        </w:tc>
      </w:tr>
      <w:tr w:rsidR="0060747C" w:rsidRPr="00900401" w14:paraId="47B9F095" w14:textId="77777777" w:rsidTr="0057239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4EA7F452" w14:textId="6B974344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1C54CADA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Cr Linda Scott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7BF6D799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Australian Local Government Association</w:t>
            </w:r>
          </w:p>
        </w:tc>
      </w:tr>
      <w:tr w:rsidR="0060747C" w:rsidRPr="00900401" w14:paraId="016E9D9D" w14:textId="77777777" w:rsidTr="0057239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434F6277" w14:textId="02E0501B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57813D01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Rob Scott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140E3E09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Wesfarmers</w:t>
            </w:r>
          </w:p>
        </w:tc>
      </w:tr>
      <w:tr w:rsidR="0060747C" w:rsidRPr="00900401" w14:paraId="2AD82E53" w14:textId="77777777" w:rsidTr="0057239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0BA1484F" w14:textId="7B458337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455FC1FC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Tom Seymour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05A1CA3D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PricewaterhouseCoopers</w:t>
            </w:r>
          </w:p>
        </w:tc>
      </w:tr>
      <w:tr w:rsidR="0060747C" w:rsidRPr="00900401" w14:paraId="7F0CE90D" w14:textId="77777777" w:rsidTr="0057239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4275E76A" w14:textId="6F505494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403BAF5D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Alex Simpson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4CC3652A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Westcoast Renewable Energy </w:t>
            </w:r>
          </w:p>
        </w:tc>
      </w:tr>
      <w:tr w:rsidR="0060747C" w:rsidRPr="00900401" w14:paraId="26CE6A5B" w14:textId="77777777" w:rsidTr="0057239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2D558E09" w14:textId="102D63E0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29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4636C1EA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Fiona Simson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3DBA1542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National Farmers' Federation</w:t>
            </w:r>
          </w:p>
        </w:tc>
      </w:tr>
      <w:tr w:rsidR="0060747C" w:rsidRPr="00900401" w14:paraId="2E575D27" w14:textId="77777777" w:rsidTr="0057239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57D2F5AE" w14:textId="6CBF6100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5327FF22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Sally Sinclair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40739CE9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National Employment Services Association</w:t>
            </w:r>
          </w:p>
        </w:tc>
      </w:tr>
      <w:tr w:rsidR="0060747C" w:rsidRPr="00900401" w14:paraId="635FFAE1" w14:textId="77777777" w:rsidTr="0057239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689D7815" w14:textId="687A07F7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7C14B270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Carolyn Smith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410E79B5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Unions WA</w:t>
            </w:r>
          </w:p>
        </w:tc>
      </w:tr>
      <w:tr w:rsidR="0060747C" w:rsidRPr="00900401" w14:paraId="78B2192D" w14:textId="77777777" w:rsidTr="0057239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742879AE" w14:textId="3BA0D3DB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4FD0F049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Professor John </w:t>
            </w:r>
            <w:proofErr w:type="spellStart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Spoehr</w:t>
            </w:r>
            <w:proofErr w:type="spellEnd"/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1D9F05E6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Flinders University, Factory of the Future</w:t>
            </w:r>
          </w:p>
        </w:tc>
      </w:tr>
      <w:tr w:rsidR="0060747C" w:rsidRPr="00900401" w14:paraId="0BB7F5AA" w14:textId="77777777" w:rsidTr="0057239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637CBE45" w14:textId="3DD3F133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439C3EB3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Jodie Taylor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5C1E2680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Supply Nation</w:t>
            </w:r>
          </w:p>
        </w:tc>
      </w:tr>
      <w:tr w:rsidR="0060747C" w:rsidRPr="00900401" w14:paraId="19A6F51E" w14:textId="77777777" w:rsidTr="0057239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2B582338" w14:textId="4E3FD636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6F4BF87A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Kane Thornton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5088580E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Clean Energy Council</w:t>
            </w:r>
          </w:p>
        </w:tc>
      </w:tr>
      <w:tr w:rsidR="0060747C" w:rsidRPr="00900401" w14:paraId="4BB1DF5E" w14:textId="77777777" w:rsidTr="0057239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3516462F" w14:textId="474C9C4F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328F3B16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Kasey Tomkins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3BDA95CE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Unions ACT</w:t>
            </w:r>
          </w:p>
        </w:tc>
      </w:tr>
      <w:tr w:rsidR="0060747C" w:rsidRPr="00900401" w14:paraId="36FBA6FC" w14:textId="77777777" w:rsidTr="0057239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01D309B2" w14:textId="08FF802B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18279E66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Pat Turner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42F47364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Coalition of Peaks</w:t>
            </w:r>
          </w:p>
        </w:tc>
      </w:tr>
      <w:tr w:rsidR="0060747C" w:rsidRPr="00900401" w14:paraId="672A2124" w14:textId="77777777" w:rsidTr="0057239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6F41DB59" w14:textId="7B67B8B3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13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4C88E250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Ainslie van </w:t>
            </w:r>
            <w:proofErr w:type="spellStart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Onselen</w:t>
            </w:r>
            <w:proofErr w:type="spellEnd"/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3A5EF001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Chartered Accountants Australia and New Zealand</w:t>
            </w:r>
          </w:p>
        </w:tc>
      </w:tr>
      <w:tr w:rsidR="0060747C" w:rsidRPr="00900401" w14:paraId="1F617BFC" w14:textId="77777777" w:rsidTr="000A59A7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5646468E" w14:textId="1E18EB5C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38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610DA5AD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Daniel Walton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6399D3DC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Australian Workers' Union</w:t>
            </w:r>
          </w:p>
        </w:tc>
      </w:tr>
      <w:tr w:rsidR="0060747C" w:rsidRPr="00900401" w14:paraId="556287C3" w14:textId="77777777" w:rsidTr="000A59A7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79DE3CF3" w14:textId="4081DE7E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39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5DD51E47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Kate West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53F76820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Arup</w:t>
            </w:r>
          </w:p>
        </w:tc>
      </w:tr>
      <w:tr w:rsidR="0060747C" w:rsidRPr="00900401" w14:paraId="18A1D85F" w14:textId="77777777" w:rsidTr="000A59A7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3FFF3282" w14:textId="520E8F71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40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3C4189EE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Jennifer </w:t>
            </w:r>
            <w:proofErr w:type="spellStart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Westacott</w:t>
            </w:r>
            <w:proofErr w:type="spellEnd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 AO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39554E19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Business Council of Australia</w:t>
            </w:r>
          </w:p>
        </w:tc>
      </w:tr>
      <w:tr w:rsidR="0060747C" w:rsidRPr="00900401" w14:paraId="0C0C1761" w14:textId="77777777" w:rsidTr="000A59A7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13F66C56" w14:textId="40CB7351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900401">
              <w:rPr>
                <w:rFonts w:ascii="Calibri" w:hAnsi="Calibri" w:cs="Calibri"/>
                <w:color w:val="auto"/>
                <w:sz w:val="20"/>
                <w:szCs w:val="20"/>
              </w:rPr>
              <w:t>14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6FA6DF14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Troy Williams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6FC8F92D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Independent Tertiary Education Council Australia</w:t>
            </w:r>
          </w:p>
        </w:tc>
      </w:tr>
      <w:tr w:rsidR="0060747C" w:rsidRPr="00900401" w14:paraId="16381D46" w14:textId="77777777" w:rsidTr="000A59A7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46E9AA99" w14:textId="08CA9CF9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142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0D427891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Innes Willox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4A180301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Australian Industry Group </w:t>
            </w:r>
          </w:p>
        </w:tc>
      </w:tr>
      <w:tr w:rsidR="0060747C" w:rsidRPr="00900401" w14:paraId="4ED9680B" w14:textId="77777777" w:rsidTr="000A59A7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01C7CD17" w14:textId="4BBD3696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143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6913A9D8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Danielle Wood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3267B00B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The Grattan Institute</w:t>
            </w:r>
          </w:p>
        </w:tc>
      </w:tr>
      <w:tr w:rsidR="0060747C" w:rsidRPr="00900401" w14:paraId="40403809" w14:textId="77777777" w:rsidTr="000A59A7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057943DE" w14:textId="29A343BB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144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182D5545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Michael Wright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1E2D05B2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Communications, Electrical and Plumbing Union</w:t>
            </w:r>
          </w:p>
        </w:tc>
      </w:tr>
      <w:tr w:rsidR="0060747C" w:rsidRPr="00900401" w14:paraId="60D22EE8" w14:textId="77777777" w:rsidTr="000A59A7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7AB277D9" w14:textId="3F00CFE8" w:rsidR="0060747C" w:rsidRPr="00900401" w:rsidRDefault="0060747C" w:rsidP="0060747C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145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2BACC415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 xml:space="preserve">Micky </w:t>
            </w:r>
            <w:proofErr w:type="spellStart"/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Wunungmurra</w:t>
            </w:r>
            <w:proofErr w:type="spellEnd"/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1DEB2409" w14:textId="77777777" w:rsidR="0060747C" w:rsidRPr="00900401" w:rsidRDefault="0060747C" w:rsidP="0060747C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Arnhem Land Progress Aboriginal Corporation</w:t>
            </w:r>
          </w:p>
        </w:tc>
      </w:tr>
      <w:tr w:rsidR="001C3834" w:rsidRPr="00900401" w14:paraId="7B32A41C" w14:textId="77777777" w:rsidTr="000A59A7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shd w:val="clear" w:color="auto" w:fill="FCEEE5" w:themeFill="accent6" w:themeFillTint="33"/>
            <w:vAlign w:val="bottom"/>
          </w:tcPr>
          <w:p w14:paraId="7A5E589D" w14:textId="053C323C" w:rsidR="001C3834" w:rsidRPr="00900401" w:rsidRDefault="000E6B48" w:rsidP="001C3834">
            <w:pPr>
              <w:pStyle w:val="BoxHeading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14</w:t>
            </w:r>
            <w:r w:rsidR="0060747C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</w:p>
        </w:tc>
        <w:tc>
          <w:tcPr>
            <w:tcW w:w="1708" w:type="pct"/>
            <w:shd w:val="clear" w:color="auto" w:fill="FCEEE5" w:themeFill="accent6" w:themeFillTint="33"/>
            <w:vAlign w:val="bottom"/>
          </w:tcPr>
          <w:p w14:paraId="107A732D" w14:textId="77777777" w:rsidR="001C3834" w:rsidRPr="00900401" w:rsidRDefault="001C3834" w:rsidP="001C3834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Paul Zahra</w:t>
            </w:r>
          </w:p>
        </w:tc>
        <w:tc>
          <w:tcPr>
            <w:tcW w:w="2966" w:type="pct"/>
            <w:shd w:val="clear" w:color="auto" w:fill="FCEEE5" w:themeFill="accent6" w:themeFillTint="33"/>
            <w:vAlign w:val="bottom"/>
          </w:tcPr>
          <w:p w14:paraId="44A14DCE" w14:textId="77777777" w:rsidR="001C3834" w:rsidRPr="00900401" w:rsidRDefault="001C3834" w:rsidP="001C3834">
            <w:pPr>
              <w:pStyle w:val="Box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</w:rPr>
            </w:pPr>
            <w:r w:rsidRPr="00900401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Australian Retailers Association</w:t>
            </w:r>
          </w:p>
        </w:tc>
      </w:tr>
    </w:tbl>
    <w:bookmarkEnd w:id="0"/>
    <w:p w14:paraId="60CEC2ED" w14:textId="77777777" w:rsidR="002E6D42" w:rsidRPr="00900401" w:rsidRDefault="00F24656" w:rsidP="00EA7FCE">
      <w:pPr>
        <w:pStyle w:val="Heading1"/>
        <w:rPr>
          <w:b w:val="0"/>
          <w:bCs/>
          <w:color w:val="auto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t>Three additional seats will be available for crossbenchers to utilise.</w:t>
      </w:r>
    </w:p>
    <w:sectPr w:rsidR="002E6D42" w:rsidRPr="00900401" w:rsidSect="00AB70E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1701" w:left="1418" w:header="1418" w:footer="794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2B30" w14:textId="77777777" w:rsidR="003F1B0F" w:rsidRDefault="003F1B0F" w:rsidP="00886BC4">
      <w:r>
        <w:separator/>
      </w:r>
    </w:p>
    <w:p w14:paraId="6F87C5D9" w14:textId="77777777" w:rsidR="003F1B0F" w:rsidRDefault="003F1B0F"/>
  </w:endnote>
  <w:endnote w:type="continuationSeparator" w:id="0">
    <w:p w14:paraId="0340E18A" w14:textId="77777777" w:rsidR="003F1B0F" w:rsidRDefault="003F1B0F" w:rsidP="00886BC4">
      <w:r>
        <w:continuationSeparator/>
      </w:r>
    </w:p>
    <w:p w14:paraId="6B191158" w14:textId="77777777" w:rsidR="003F1B0F" w:rsidRDefault="003F1B0F"/>
  </w:endnote>
  <w:endnote w:type="continuationNotice" w:id="1">
    <w:p w14:paraId="1BDBA1B7" w14:textId="77777777" w:rsidR="003F1B0F" w:rsidRDefault="003F1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3E25" w14:textId="77777777" w:rsidR="00A15DB7" w:rsidRPr="00E81A92" w:rsidRDefault="00E81A92" w:rsidP="00E014C7">
    <w:pPr>
      <w:pStyle w:val="Footer"/>
      <w:tabs>
        <w:tab w:val="clear" w:pos="4320"/>
      </w:tabs>
      <w:jc w:val="right"/>
    </w:pPr>
    <w:r>
      <w:tab/>
      <w:t xml:space="preserve">| </w:t>
    </w:r>
    <w:r w:rsidRPr="00565A52">
      <w:t xml:space="preserve"> </w:t>
    </w:r>
    <w:r w:rsidRPr="00565A52">
      <w:fldChar w:fldCharType="begin"/>
    </w:r>
    <w:r w:rsidRPr="00565A52">
      <w:instrText xml:space="preserve"> PAGE   \* MERGEFORMAT </w:instrText>
    </w:r>
    <w:r w:rsidRPr="00565A52">
      <w:fldChar w:fldCharType="separate"/>
    </w:r>
    <w:r>
      <w:t>1</w:t>
    </w:r>
    <w:r w:rsidRPr="00565A5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8C73" w14:textId="77777777" w:rsidR="00300C95" w:rsidRPr="00E81A92" w:rsidRDefault="00E81A92" w:rsidP="00BA123B">
    <w:pPr>
      <w:pStyle w:val="Footer"/>
      <w:tabs>
        <w:tab w:val="clear" w:pos="4320"/>
        <w:tab w:val="clear" w:pos="8640"/>
        <w:tab w:val="center" w:pos="7938"/>
      </w:tabs>
      <w:jc w:val="right"/>
    </w:pPr>
    <w:r>
      <w:t xml:space="preserve">| </w:t>
    </w:r>
    <w:r w:rsidRPr="00565A52">
      <w:t xml:space="preserve"> </w:t>
    </w:r>
    <w:r w:rsidRPr="00565A52">
      <w:fldChar w:fldCharType="begin"/>
    </w:r>
    <w:r w:rsidRPr="00565A52">
      <w:instrText xml:space="preserve"> PAGE   \* MERGEFORMAT </w:instrText>
    </w:r>
    <w:r w:rsidRPr="00565A52">
      <w:fldChar w:fldCharType="separate"/>
    </w:r>
    <w:r>
      <w:t>1</w:t>
    </w:r>
    <w:r w:rsidRPr="00565A5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B2B7A" w14:textId="77777777" w:rsidR="003F1B0F" w:rsidRDefault="003F1B0F" w:rsidP="00886BC4">
      <w:r>
        <w:separator/>
      </w:r>
    </w:p>
    <w:p w14:paraId="737FAD13" w14:textId="77777777" w:rsidR="003F1B0F" w:rsidRDefault="003F1B0F"/>
  </w:footnote>
  <w:footnote w:type="continuationSeparator" w:id="0">
    <w:p w14:paraId="4F9EA084" w14:textId="77777777" w:rsidR="003F1B0F" w:rsidRDefault="003F1B0F" w:rsidP="00886BC4">
      <w:r>
        <w:continuationSeparator/>
      </w:r>
    </w:p>
    <w:p w14:paraId="1380D2CE" w14:textId="77777777" w:rsidR="003F1B0F" w:rsidRDefault="003F1B0F"/>
  </w:footnote>
  <w:footnote w:type="continuationNotice" w:id="1">
    <w:p w14:paraId="0AE47972" w14:textId="77777777" w:rsidR="003F1B0F" w:rsidRDefault="003F1B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2793" w14:textId="77777777" w:rsidR="006D3EE7" w:rsidRPr="007F53C0" w:rsidRDefault="00094F60" w:rsidP="00532903">
    <w:pPr>
      <w:pStyle w:val="Header"/>
    </w:pPr>
    <w:r>
      <w:rPr>
        <w:noProof/>
      </w:rPr>
      <w:drawing>
        <wp:anchor distT="0" distB="0" distL="114300" distR="114300" simplePos="0" relativeHeight="251673603" behindDoc="1" locked="0" layoutInCell="1" allowOverlap="1" wp14:anchorId="48202B74" wp14:editId="152FE6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6185" cy="108711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" name="Picture 20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10871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ACC">
      <w:t>Jobs &amp; Skills Summit – Participant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7F7C" w14:textId="77777777" w:rsidR="00300C95" w:rsidRDefault="00300C95">
    <w:pPr>
      <w:pStyle w:val="Header"/>
    </w:pPr>
    <w:r>
      <w:rPr>
        <w:noProof/>
      </w:rPr>
      <w:drawing>
        <wp:anchor distT="0" distB="0" distL="114300" distR="114300" simplePos="0" relativeHeight="251674627" behindDoc="1" locked="0" layoutInCell="1" allowOverlap="0" wp14:anchorId="69B9AC4A" wp14:editId="13138F91">
          <wp:simplePos x="0" y="0"/>
          <wp:positionH relativeFrom="margin">
            <wp:align>center</wp:align>
          </wp:positionH>
          <wp:positionV relativeFrom="page">
            <wp:posOffset>-323850</wp:posOffset>
          </wp:positionV>
          <wp:extent cx="7596000" cy="1519200"/>
          <wp:effectExtent l="0" t="0" r="5080" b="508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846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08A3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1C95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4659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5E17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7890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1642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8CA2"/>
    <w:lvl w:ilvl="0">
      <w:start w:val="1"/>
      <w:numFmt w:val="bullet"/>
      <w:lvlText w:val="-"/>
      <w:lvlJc w:val="left"/>
      <w:pPr>
        <w:tabs>
          <w:tab w:val="num" w:pos="623"/>
        </w:tabs>
        <w:ind w:left="623" w:hanging="340"/>
      </w:pPr>
      <w:rPr>
        <w:rFonts w:ascii="9999999" w:hAnsi="9999999" w:cs="Courier New" w:hint="default"/>
      </w:rPr>
    </w:lvl>
  </w:abstractNum>
  <w:abstractNum w:abstractNumId="8" w15:restartNumberingAfterBreak="0">
    <w:nsid w:val="FFFFFF88"/>
    <w:multiLevelType w:val="singleLevel"/>
    <w:tmpl w:val="6C383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3ABB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D3FC7"/>
    <w:multiLevelType w:val="multilevel"/>
    <w:tmpl w:val="79E48CD8"/>
    <w:styleLink w:val="BoxBulletedList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1" w15:restartNumberingAfterBreak="0">
    <w:nsid w:val="0E0C0FEA"/>
    <w:multiLevelType w:val="multilevel"/>
    <w:tmpl w:val="143A4AF6"/>
    <w:styleLink w:val="StyleBulletedSymbolsymbol11ptLeft4cmHanging05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Calibri" w:hAnsi="Calibri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B46D1"/>
    <w:multiLevelType w:val="singleLevel"/>
    <w:tmpl w:val="890880B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3" w15:restartNumberingAfterBreak="0">
    <w:nsid w:val="308C2710"/>
    <w:multiLevelType w:val="multilevel"/>
    <w:tmpl w:val="46A0D91A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4" w15:restartNumberingAfterBreak="0">
    <w:nsid w:val="368F4C13"/>
    <w:multiLevelType w:val="hybridMultilevel"/>
    <w:tmpl w:val="89C02F6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52585"/>
    <w:multiLevelType w:val="hybridMultilevel"/>
    <w:tmpl w:val="89C02F68"/>
    <w:lvl w:ilvl="0" w:tplc="EF843E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D61FE"/>
    <w:multiLevelType w:val="singleLevel"/>
    <w:tmpl w:val="12BC0E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 w15:restartNumberingAfterBreak="0">
    <w:nsid w:val="5B8E0DED"/>
    <w:multiLevelType w:val="hybridMultilevel"/>
    <w:tmpl w:val="420E9DAE"/>
    <w:lvl w:ilvl="0" w:tplc="5BCC3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34467"/>
    <w:multiLevelType w:val="multilevel"/>
    <w:tmpl w:val="F37ECF38"/>
    <w:styleLink w:val="StyleBulletedSymbolsymbol11ptLeft4cmHanging051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B5224"/>
    <w:multiLevelType w:val="multilevel"/>
    <w:tmpl w:val="DD4C4116"/>
    <w:lvl w:ilvl="0">
      <w:numFmt w:val="bullet"/>
      <w:pStyle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auto"/>
      </w:rPr>
    </w:lvl>
    <w:lvl w:ilvl="1">
      <w:numFmt w:val="bullet"/>
      <w:pStyle w:val="Dash"/>
      <w:lvlText w:val="–"/>
      <w:lvlJc w:val="left"/>
      <w:pPr>
        <w:tabs>
          <w:tab w:val="num" w:pos="340"/>
        </w:tabs>
        <w:ind w:left="340" w:hanging="170"/>
      </w:pPr>
      <w:rPr>
        <w:rFonts w:ascii="Times New Roman" w:hAnsi="Times New Roman" w:cs="Times New Roman" w:hint="default"/>
      </w:rPr>
    </w:lvl>
    <w:lvl w:ilvl="2">
      <w:numFmt w:val="bullet"/>
      <w:pStyle w:val="DoubleDot"/>
      <w:lvlText w:val=":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30"/>
        </w:tabs>
        <w:ind w:left="680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00"/>
        </w:tabs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70"/>
        </w:tabs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540"/>
        </w:tabs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10"/>
        </w:tabs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80"/>
        </w:tabs>
        <w:ind w:left="1530" w:hanging="17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7"/>
  </w:num>
  <w:num w:numId="5">
    <w:abstractNumId w:val="12"/>
  </w:num>
  <w:num w:numId="6">
    <w:abstractNumId w:val="7"/>
  </w:num>
  <w:num w:numId="7">
    <w:abstractNumId w:val="19"/>
  </w:num>
  <w:num w:numId="8">
    <w:abstractNumId w:val="10"/>
  </w:num>
  <w:num w:numId="9">
    <w:abstractNumId w:val="13"/>
  </w:num>
  <w:num w:numId="10">
    <w:abstractNumId w:val="19"/>
    <w:lvlOverride w:ilvl="0">
      <w:lvl w:ilvl="0">
        <w:numFmt w:val="bullet"/>
        <w:pStyle w:val="Bullet"/>
        <w:lvlText w:val="•"/>
        <w:lvlJc w:val="left"/>
        <w:pPr>
          <w:tabs>
            <w:tab w:val="num" w:pos="170"/>
          </w:tabs>
          <w:ind w:left="170" w:hanging="170"/>
        </w:pPr>
        <w:rPr>
          <w:rFonts w:ascii="Times New Roman" w:hAnsi="Times New Roman" w:cs="Times New Roman" w:hint="default"/>
          <w:color w:val="auto"/>
        </w:rPr>
      </w:lvl>
    </w:lvlOverride>
    <w:lvlOverride w:ilvl="1">
      <w:lvl w:ilvl="1">
        <w:numFmt w:val="bullet"/>
        <w:pStyle w:val="Dash"/>
        <w:lvlText w:val="–"/>
        <w:lvlJc w:val="left"/>
        <w:pPr>
          <w:tabs>
            <w:tab w:val="num" w:pos="340"/>
          </w:tabs>
          <w:ind w:left="340" w:hanging="170"/>
        </w:pPr>
        <w:rPr>
          <w:rFonts w:ascii="Times New Roman" w:hAnsi="Times New Roman" w:cs="Times New Roman" w:hint="default"/>
        </w:rPr>
      </w:lvl>
    </w:lvlOverride>
    <w:lvlOverride w:ilvl="2">
      <w:lvl w:ilvl="2">
        <w:numFmt w:val="bullet"/>
        <w:pStyle w:val="DoubleDot"/>
        <w:lvlText w:val=":"/>
        <w:lvlJc w:val="left"/>
        <w:pPr>
          <w:tabs>
            <w:tab w:val="num" w:pos="510"/>
          </w:tabs>
          <w:ind w:left="510" w:hanging="17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030"/>
          </w:tabs>
          <w:ind w:left="680" w:hanging="17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200"/>
          </w:tabs>
          <w:ind w:left="850" w:hanging="17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1370"/>
          </w:tabs>
          <w:ind w:left="1020" w:hanging="17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540"/>
          </w:tabs>
          <w:ind w:left="1190" w:hanging="17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710"/>
          </w:tabs>
          <w:ind w:left="1360" w:hanging="17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880"/>
          </w:tabs>
          <w:ind w:left="1530" w:hanging="170"/>
        </w:pPr>
        <w:rPr>
          <w:rFonts w:hint="default"/>
        </w:rPr>
      </w:lvl>
    </w:lvlOverride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ecurityClassificationInHeader" w:val="False"/>
  </w:docVars>
  <w:rsids>
    <w:rsidRoot w:val="00F12D23"/>
    <w:rsid w:val="00002EBD"/>
    <w:rsid w:val="00016670"/>
    <w:rsid w:val="00016B6C"/>
    <w:rsid w:val="0002151A"/>
    <w:rsid w:val="00030018"/>
    <w:rsid w:val="00033942"/>
    <w:rsid w:val="000421F9"/>
    <w:rsid w:val="00045C24"/>
    <w:rsid w:val="00053959"/>
    <w:rsid w:val="00060C76"/>
    <w:rsid w:val="00067E65"/>
    <w:rsid w:val="000753CE"/>
    <w:rsid w:val="0007555C"/>
    <w:rsid w:val="00094F60"/>
    <w:rsid w:val="000A4D2D"/>
    <w:rsid w:val="000B0447"/>
    <w:rsid w:val="000B1EC3"/>
    <w:rsid w:val="000B3C90"/>
    <w:rsid w:val="000C02C9"/>
    <w:rsid w:val="000D33F2"/>
    <w:rsid w:val="000D4941"/>
    <w:rsid w:val="000D7D2F"/>
    <w:rsid w:val="000E324C"/>
    <w:rsid w:val="000E6B48"/>
    <w:rsid w:val="000F2493"/>
    <w:rsid w:val="000F2562"/>
    <w:rsid w:val="000F33C9"/>
    <w:rsid w:val="00102238"/>
    <w:rsid w:val="00105EBE"/>
    <w:rsid w:val="001145FD"/>
    <w:rsid w:val="00115B2E"/>
    <w:rsid w:val="0011628E"/>
    <w:rsid w:val="001363E7"/>
    <w:rsid w:val="001376CC"/>
    <w:rsid w:val="00140697"/>
    <w:rsid w:val="0014178A"/>
    <w:rsid w:val="00144B84"/>
    <w:rsid w:val="00166A45"/>
    <w:rsid w:val="00174954"/>
    <w:rsid w:val="00182E9E"/>
    <w:rsid w:val="00183F40"/>
    <w:rsid w:val="00190D7B"/>
    <w:rsid w:val="00192367"/>
    <w:rsid w:val="001929D8"/>
    <w:rsid w:val="00197414"/>
    <w:rsid w:val="001975A8"/>
    <w:rsid w:val="001A5155"/>
    <w:rsid w:val="001A5DCC"/>
    <w:rsid w:val="001B3A29"/>
    <w:rsid w:val="001B540E"/>
    <w:rsid w:val="001C3834"/>
    <w:rsid w:val="001C5117"/>
    <w:rsid w:val="001C78AE"/>
    <w:rsid w:val="001D45A4"/>
    <w:rsid w:val="001E4C61"/>
    <w:rsid w:val="001E5623"/>
    <w:rsid w:val="001E6DC2"/>
    <w:rsid w:val="001E7840"/>
    <w:rsid w:val="001E7CF5"/>
    <w:rsid w:val="001F50DA"/>
    <w:rsid w:val="00203245"/>
    <w:rsid w:val="00205F44"/>
    <w:rsid w:val="002105F8"/>
    <w:rsid w:val="00215EE7"/>
    <w:rsid w:val="00223D87"/>
    <w:rsid w:val="002268AB"/>
    <w:rsid w:val="00226F00"/>
    <w:rsid w:val="0022749C"/>
    <w:rsid w:val="00227C77"/>
    <w:rsid w:val="00233887"/>
    <w:rsid w:val="00233A88"/>
    <w:rsid w:val="00241B9A"/>
    <w:rsid w:val="0024226F"/>
    <w:rsid w:val="00245342"/>
    <w:rsid w:val="002462BD"/>
    <w:rsid w:val="00250493"/>
    <w:rsid w:val="00255153"/>
    <w:rsid w:val="00260712"/>
    <w:rsid w:val="00263339"/>
    <w:rsid w:val="002809F6"/>
    <w:rsid w:val="00283303"/>
    <w:rsid w:val="0028643B"/>
    <w:rsid w:val="00287F32"/>
    <w:rsid w:val="0029134D"/>
    <w:rsid w:val="002978C8"/>
    <w:rsid w:val="002A0B32"/>
    <w:rsid w:val="002A4B83"/>
    <w:rsid w:val="002A6430"/>
    <w:rsid w:val="002A79C5"/>
    <w:rsid w:val="002C26D9"/>
    <w:rsid w:val="002D49D1"/>
    <w:rsid w:val="002D5DCE"/>
    <w:rsid w:val="002E6D42"/>
    <w:rsid w:val="002F3E03"/>
    <w:rsid w:val="002F417B"/>
    <w:rsid w:val="002F6ADC"/>
    <w:rsid w:val="00300C95"/>
    <w:rsid w:val="003054A8"/>
    <w:rsid w:val="00306770"/>
    <w:rsid w:val="00307DA3"/>
    <w:rsid w:val="0031754F"/>
    <w:rsid w:val="00325E9D"/>
    <w:rsid w:val="00327D31"/>
    <w:rsid w:val="003305CA"/>
    <w:rsid w:val="00332961"/>
    <w:rsid w:val="0034064A"/>
    <w:rsid w:val="0034364C"/>
    <w:rsid w:val="0034564D"/>
    <w:rsid w:val="00353390"/>
    <w:rsid w:val="00355531"/>
    <w:rsid w:val="00357842"/>
    <w:rsid w:val="00366CCD"/>
    <w:rsid w:val="00372AC1"/>
    <w:rsid w:val="00373F7C"/>
    <w:rsid w:val="003802F4"/>
    <w:rsid w:val="003831AB"/>
    <w:rsid w:val="00390C06"/>
    <w:rsid w:val="003A63D1"/>
    <w:rsid w:val="003B55CC"/>
    <w:rsid w:val="003C047D"/>
    <w:rsid w:val="003C4F86"/>
    <w:rsid w:val="003C7347"/>
    <w:rsid w:val="003C789B"/>
    <w:rsid w:val="003E26C5"/>
    <w:rsid w:val="003F1B0F"/>
    <w:rsid w:val="003F2E2F"/>
    <w:rsid w:val="003F424B"/>
    <w:rsid w:val="00410B33"/>
    <w:rsid w:val="00417B17"/>
    <w:rsid w:val="00425E05"/>
    <w:rsid w:val="00442C7E"/>
    <w:rsid w:val="00450CCE"/>
    <w:rsid w:val="004542B7"/>
    <w:rsid w:val="004546DC"/>
    <w:rsid w:val="00463D4E"/>
    <w:rsid w:val="00470BA0"/>
    <w:rsid w:val="0047507F"/>
    <w:rsid w:val="00477439"/>
    <w:rsid w:val="00485A3D"/>
    <w:rsid w:val="00486B7C"/>
    <w:rsid w:val="00490C62"/>
    <w:rsid w:val="00496135"/>
    <w:rsid w:val="0049673E"/>
    <w:rsid w:val="00496C34"/>
    <w:rsid w:val="004A2AFD"/>
    <w:rsid w:val="004A37EA"/>
    <w:rsid w:val="004A4424"/>
    <w:rsid w:val="004A6ECC"/>
    <w:rsid w:val="004B05D9"/>
    <w:rsid w:val="004B08DC"/>
    <w:rsid w:val="004B1F82"/>
    <w:rsid w:val="004B56B0"/>
    <w:rsid w:val="004C5917"/>
    <w:rsid w:val="004C5E48"/>
    <w:rsid w:val="004D0778"/>
    <w:rsid w:val="004D75F6"/>
    <w:rsid w:val="004E424B"/>
    <w:rsid w:val="004E71FE"/>
    <w:rsid w:val="004F24D0"/>
    <w:rsid w:val="00500276"/>
    <w:rsid w:val="00502E10"/>
    <w:rsid w:val="00505009"/>
    <w:rsid w:val="00506BF4"/>
    <w:rsid w:val="00507097"/>
    <w:rsid w:val="0051600D"/>
    <w:rsid w:val="00516FB2"/>
    <w:rsid w:val="00524DCE"/>
    <w:rsid w:val="00525050"/>
    <w:rsid w:val="0053110F"/>
    <w:rsid w:val="00532903"/>
    <w:rsid w:val="00533FEF"/>
    <w:rsid w:val="00535C81"/>
    <w:rsid w:val="005458D0"/>
    <w:rsid w:val="00546D8E"/>
    <w:rsid w:val="00546FDD"/>
    <w:rsid w:val="00551340"/>
    <w:rsid w:val="005606FD"/>
    <w:rsid w:val="00565A52"/>
    <w:rsid w:val="00566AD8"/>
    <w:rsid w:val="00570B86"/>
    <w:rsid w:val="005732EB"/>
    <w:rsid w:val="005803BF"/>
    <w:rsid w:val="00582FAD"/>
    <w:rsid w:val="00585F7E"/>
    <w:rsid w:val="0059443C"/>
    <w:rsid w:val="00594ABF"/>
    <w:rsid w:val="00596496"/>
    <w:rsid w:val="005A11E6"/>
    <w:rsid w:val="005A2484"/>
    <w:rsid w:val="005A6A61"/>
    <w:rsid w:val="005B0968"/>
    <w:rsid w:val="005B207E"/>
    <w:rsid w:val="005B2484"/>
    <w:rsid w:val="005B3871"/>
    <w:rsid w:val="005B659D"/>
    <w:rsid w:val="005B6B98"/>
    <w:rsid w:val="005C1326"/>
    <w:rsid w:val="005C3527"/>
    <w:rsid w:val="005C4B02"/>
    <w:rsid w:val="005E1D0F"/>
    <w:rsid w:val="005E5F0B"/>
    <w:rsid w:val="005E62D6"/>
    <w:rsid w:val="005F0FBF"/>
    <w:rsid w:val="006014A0"/>
    <w:rsid w:val="00603B90"/>
    <w:rsid w:val="00606535"/>
    <w:rsid w:val="00606757"/>
    <w:rsid w:val="0060747C"/>
    <w:rsid w:val="00614971"/>
    <w:rsid w:val="00627218"/>
    <w:rsid w:val="006355D1"/>
    <w:rsid w:val="00635DD4"/>
    <w:rsid w:val="00637692"/>
    <w:rsid w:val="0064704A"/>
    <w:rsid w:val="006529B9"/>
    <w:rsid w:val="00663853"/>
    <w:rsid w:val="006916AD"/>
    <w:rsid w:val="00694B4F"/>
    <w:rsid w:val="006A118D"/>
    <w:rsid w:val="006A120B"/>
    <w:rsid w:val="006A3972"/>
    <w:rsid w:val="006A712D"/>
    <w:rsid w:val="006D27A6"/>
    <w:rsid w:val="006D3EE7"/>
    <w:rsid w:val="006D6960"/>
    <w:rsid w:val="006E0A43"/>
    <w:rsid w:val="006E101D"/>
    <w:rsid w:val="006E6F8C"/>
    <w:rsid w:val="006E76BE"/>
    <w:rsid w:val="006F0918"/>
    <w:rsid w:val="006F3277"/>
    <w:rsid w:val="006F414A"/>
    <w:rsid w:val="006F56A2"/>
    <w:rsid w:val="006F6E04"/>
    <w:rsid w:val="00705AD6"/>
    <w:rsid w:val="00713B67"/>
    <w:rsid w:val="00717216"/>
    <w:rsid w:val="00722F56"/>
    <w:rsid w:val="007326C8"/>
    <w:rsid w:val="007343B8"/>
    <w:rsid w:val="00736715"/>
    <w:rsid w:val="00755646"/>
    <w:rsid w:val="007600FA"/>
    <w:rsid w:val="0076093D"/>
    <w:rsid w:val="00761DA0"/>
    <w:rsid w:val="007622D7"/>
    <w:rsid w:val="007778AA"/>
    <w:rsid w:val="007825F2"/>
    <w:rsid w:val="007833A1"/>
    <w:rsid w:val="00784A3C"/>
    <w:rsid w:val="00785514"/>
    <w:rsid w:val="00793BD7"/>
    <w:rsid w:val="0079466D"/>
    <w:rsid w:val="007A2ACC"/>
    <w:rsid w:val="007A3309"/>
    <w:rsid w:val="007A4195"/>
    <w:rsid w:val="007A6E4D"/>
    <w:rsid w:val="007B6953"/>
    <w:rsid w:val="007B7784"/>
    <w:rsid w:val="007C1094"/>
    <w:rsid w:val="007C3CD0"/>
    <w:rsid w:val="007D2146"/>
    <w:rsid w:val="007D2A9E"/>
    <w:rsid w:val="007D4EB7"/>
    <w:rsid w:val="007D6930"/>
    <w:rsid w:val="007D6F47"/>
    <w:rsid w:val="007E013D"/>
    <w:rsid w:val="007E0975"/>
    <w:rsid w:val="007E36E4"/>
    <w:rsid w:val="007E5E07"/>
    <w:rsid w:val="007E7046"/>
    <w:rsid w:val="007F53C0"/>
    <w:rsid w:val="007F61E3"/>
    <w:rsid w:val="00813963"/>
    <w:rsid w:val="008139FB"/>
    <w:rsid w:val="00831D8A"/>
    <w:rsid w:val="00832BE3"/>
    <w:rsid w:val="00847719"/>
    <w:rsid w:val="008564A2"/>
    <w:rsid w:val="008616B9"/>
    <w:rsid w:val="00877398"/>
    <w:rsid w:val="0088159C"/>
    <w:rsid w:val="0088211A"/>
    <w:rsid w:val="00884F56"/>
    <w:rsid w:val="008854F6"/>
    <w:rsid w:val="00886667"/>
    <w:rsid w:val="00886BC4"/>
    <w:rsid w:val="008972E4"/>
    <w:rsid w:val="008A02F3"/>
    <w:rsid w:val="008A1C1D"/>
    <w:rsid w:val="008A1ECC"/>
    <w:rsid w:val="008A48CA"/>
    <w:rsid w:val="008B2938"/>
    <w:rsid w:val="008B395C"/>
    <w:rsid w:val="008C5773"/>
    <w:rsid w:val="008D0CA6"/>
    <w:rsid w:val="008D2469"/>
    <w:rsid w:val="008D4CD0"/>
    <w:rsid w:val="008D5358"/>
    <w:rsid w:val="008E0180"/>
    <w:rsid w:val="008E04BD"/>
    <w:rsid w:val="008E35A5"/>
    <w:rsid w:val="008F0B15"/>
    <w:rsid w:val="008F1AA6"/>
    <w:rsid w:val="008F2212"/>
    <w:rsid w:val="008F73C8"/>
    <w:rsid w:val="008F7E69"/>
    <w:rsid w:val="00900401"/>
    <w:rsid w:val="00903786"/>
    <w:rsid w:val="00903AB2"/>
    <w:rsid w:val="00905F29"/>
    <w:rsid w:val="0090719E"/>
    <w:rsid w:val="009109AA"/>
    <w:rsid w:val="00926879"/>
    <w:rsid w:val="009311AB"/>
    <w:rsid w:val="00933C8C"/>
    <w:rsid w:val="009367F6"/>
    <w:rsid w:val="0093741D"/>
    <w:rsid w:val="00942CB3"/>
    <w:rsid w:val="00944174"/>
    <w:rsid w:val="00951652"/>
    <w:rsid w:val="00952F2F"/>
    <w:rsid w:val="00965C4B"/>
    <w:rsid w:val="009757BB"/>
    <w:rsid w:val="0098151F"/>
    <w:rsid w:val="00986A46"/>
    <w:rsid w:val="009906A6"/>
    <w:rsid w:val="00992ADC"/>
    <w:rsid w:val="009A6D32"/>
    <w:rsid w:val="009A71C4"/>
    <w:rsid w:val="009A7EFA"/>
    <w:rsid w:val="009B15EC"/>
    <w:rsid w:val="009B1781"/>
    <w:rsid w:val="009B2546"/>
    <w:rsid w:val="009B464D"/>
    <w:rsid w:val="009B4D5A"/>
    <w:rsid w:val="009C1F90"/>
    <w:rsid w:val="009C66A3"/>
    <w:rsid w:val="009D616A"/>
    <w:rsid w:val="009E6061"/>
    <w:rsid w:val="00A01086"/>
    <w:rsid w:val="00A05E57"/>
    <w:rsid w:val="00A1120D"/>
    <w:rsid w:val="00A13CB3"/>
    <w:rsid w:val="00A13F0D"/>
    <w:rsid w:val="00A15DB7"/>
    <w:rsid w:val="00A17503"/>
    <w:rsid w:val="00A215B3"/>
    <w:rsid w:val="00A24D20"/>
    <w:rsid w:val="00A32C4E"/>
    <w:rsid w:val="00A3452B"/>
    <w:rsid w:val="00A41D78"/>
    <w:rsid w:val="00A46A9A"/>
    <w:rsid w:val="00A50111"/>
    <w:rsid w:val="00A52C22"/>
    <w:rsid w:val="00A60022"/>
    <w:rsid w:val="00A6020B"/>
    <w:rsid w:val="00A6514E"/>
    <w:rsid w:val="00A67881"/>
    <w:rsid w:val="00A8449C"/>
    <w:rsid w:val="00A84C3C"/>
    <w:rsid w:val="00A87F4B"/>
    <w:rsid w:val="00A909A3"/>
    <w:rsid w:val="00A91BD2"/>
    <w:rsid w:val="00A940BE"/>
    <w:rsid w:val="00A96316"/>
    <w:rsid w:val="00A9658A"/>
    <w:rsid w:val="00A970ED"/>
    <w:rsid w:val="00AA2C75"/>
    <w:rsid w:val="00AA553F"/>
    <w:rsid w:val="00AB3D33"/>
    <w:rsid w:val="00AB70EC"/>
    <w:rsid w:val="00AC1B27"/>
    <w:rsid w:val="00AC4C62"/>
    <w:rsid w:val="00AC60D4"/>
    <w:rsid w:val="00AC714D"/>
    <w:rsid w:val="00AE39EE"/>
    <w:rsid w:val="00AE53E5"/>
    <w:rsid w:val="00B129C3"/>
    <w:rsid w:val="00B15B56"/>
    <w:rsid w:val="00B17F9B"/>
    <w:rsid w:val="00B24C1C"/>
    <w:rsid w:val="00B32830"/>
    <w:rsid w:val="00B42FAF"/>
    <w:rsid w:val="00B46C2E"/>
    <w:rsid w:val="00B50FEA"/>
    <w:rsid w:val="00B51175"/>
    <w:rsid w:val="00B5397C"/>
    <w:rsid w:val="00B54FA9"/>
    <w:rsid w:val="00B57B0B"/>
    <w:rsid w:val="00B61D44"/>
    <w:rsid w:val="00B64308"/>
    <w:rsid w:val="00B678B0"/>
    <w:rsid w:val="00B71F74"/>
    <w:rsid w:val="00B73C23"/>
    <w:rsid w:val="00B771FF"/>
    <w:rsid w:val="00B82C45"/>
    <w:rsid w:val="00BA054F"/>
    <w:rsid w:val="00BA123B"/>
    <w:rsid w:val="00BA3721"/>
    <w:rsid w:val="00BA7802"/>
    <w:rsid w:val="00BB059B"/>
    <w:rsid w:val="00BB4B21"/>
    <w:rsid w:val="00BD3C26"/>
    <w:rsid w:val="00BD7EA0"/>
    <w:rsid w:val="00BE2210"/>
    <w:rsid w:val="00BE5AC7"/>
    <w:rsid w:val="00BF3E58"/>
    <w:rsid w:val="00BF4A8E"/>
    <w:rsid w:val="00BF5114"/>
    <w:rsid w:val="00BF73E4"/>
    <w:rsid w:val="00BF75D8"/>
    <w:rsid w:val="00C0003F"/>
    <w:rsid w:val="00C0628D"/>
    <w:rsid w:val="00C23C8C"/>
    <w:rsid w:val="00C23F13"/>
    <w:rsid w:val="00C3042D"/>
    <w:rsid w:val="00C33543"/>
    <w:rsid w:val="00C362B7"/>
    <w:rsid w:val="00C3693F"/>
    <w:rsid w:val="00C37A6A"/>
    <w:rsid w:val="00C436B8"/>
    <w:rsid w:val="00C443D7"/>
    <w:rsid w:val="00C620FD"/>
    <w:rsid w:val="00C639E4"/>
    <w:rsid w:val="00C71CED"/>
    <w:rsid w:val="00C7691B"/>
    <w:rsid w:val="00C778C6"/>
    <w:rsid w:val="00C80C62"/>
    <w:rsid w:val="00C82A8A"/>
    <w:rsid w:val="00C83174"/>
    <w:rsid w:val="00C8634C"/>
    <w:rsid w:val="00CA168B"/>
    <w:rsid w:val="00CA4694"/>
    <w:rsid w:val="00CB032B"/>
    <w:rsid w:val="00CB0554"/>
    <w:rsid w:val="00CC1136"/>
    <w:rsid w:val="00CC5606"/>
    <w:rsid w:val="00CC6208"/>
    <w:rsid w:val="00CD02A5"/>
    <w:rsid w:val="00CD0409"/>
    <w:rsid w:val="00CD7F0B"/>
    <w:rsid w:val="00CE1E68"/>
    <w:rsid w:val="00CF1EA3"/>
    <w:rsid w:val="00CF5A2D"/>
    <w:rsid w:val="00D00F8E"/>
    <w:rsid w:val="00D044DC"/>
    <w:rsid w:val="00D05A02"/>
    <w:rsid w:val="00D0725D"/>
    <w:rsid w:val="00D11F38"/>
    <w:rsid w:val="00D11F49"/>
    <w:rsid w:val="00D17467"/>
    <w:rsid w:val="00D2150F"/>
    <w:rsid w:val="00D215DF"/>
    <w:rsid w:val="00D33E3B"/>
    <w:rsid w:val="00D40B85"/>
    <w:rsid w:val="00D535AC"/>
    <w:rsid w:val="00D555C7"/>
    <w:rsid w:val="00D566F4"/>
    <w:rsid w:val="00D60855"/>
    <w:rsid w:val="00D621F5"/>
    <w:rsid w:val="00D81F86"/>
    <w:rsid w:val="00DA70BD"/>
    <w:rsid w:val="00DC075C"/>
    <w:rsid w:val="00DC6FBB"/>
    <w:rsid w:val="00DD5D38"/>
    <w:rsid w:val="00DE05FE"/>
    <w:rsid w:val="00DE596A"/>
    <w:rsid w:val="00DE5EE8"/>
    <w:rsid w:val="00DE74EC"/>
    <w:rsid w:val="00DF0B01"/>
    <w:rsid w:val="00DF56B6"/>
    <w:rsid w:val="00DF5A46"/>
    <w:rsid w:val="00E014C7"/>
    <w:rsid w:val="00E10B5B"/>
    <w:rsid w:val="00E11105"/>
    <w:rsid w:val="00E16939"/>
    <w:rsid w:val="00E1766A"/>
    <w:rsid w:val="00E267E6"/>
    <w:rsid w:val="00E34501"/>
    <w:rsid w:val="00E35B8F"/>
    <w:rsid w:val="00E40078"/>
    <w:rsid w:val="00E4461B"/>
    <w:rsid w:val="00E4520C"/>
    <w:rsid w:val="00E62B01"/>
    <w:rsid w:val="00E64B67"/>
    <w:rsid w:val="00E669CD"/>
    <w:rsid w:val="00E70A2C"/>
    <w:rsid w:val="00E81A92"/>
    <w:rsid w:val="00E83A1D"/>
    <w:rsid w:val="00E847A7"/>
    <w:rsid w:val="00E85FF2"/>
    <w:rsid w:val="00E86CBA"/>
    <w:rsid w:val="00E90E39"/>
    <w:rsid w:val="00E93C25"/>
    <w:rsid w:val="00EA2C4A"/>
    <w:rsid w:val="00EA5D8D"/>
    <w:rsid w:val="00EA7FCE"/>
    <w:rsid w:val="00EB1557"/>
    <w:rsid w:val="00EC2A56"/>
    <w:rsid w:val="00ED3522"/>
    <w:rsid w:val="00EE570F"/>
    <w:rsid w:val="00EE5F89"/>
    <w:rsid w:val="00EF1B2D"/>
    <w:rsid w:val="00F0196A"/>
    <w:rsid w:val="00F07B2D"/>
    <w:rsid w:val="00F12D23"/>
    <w:rsid w:val="00F15D3C"/>
    <w:rsid w:val="00F172EE"/>
    <w:rsid w:val="00F22FC2"/>
    <w:rsid w:val="00F24656"/>
    <w:rsid w:val="00F248B6"/>
    <w:rsid w:val="00F31637"/>
    <w:rsid w:val="00F33B9F"/>
    <w:rsid w:val="00F41932"/>
    <w:rsid w:val="00F44C22"/>
    <w:rsid w:val="00F47502"/>
    <w:rsid w:val="00F4789A"/>
    <w:rsid w:val="00F51C00"/>
    <w:rsid w:val="00F51FDE"/>
    <w:rsid w:val="00F54D32"/>
    <w:rsid w:val="00F5629A"/>
    <w:rsid w:val="00F61364"/>
    <w:rsid w:val="00F614C4"/>
    <w:rsid w:val="00F61E2F"/>
    <w:rsid w:val="00F7256C"/>
    <w:rsid w:val="00F75A59"/>
    <w:rsid w:val="00F7650A"/>
    <w:rsid w:val="00F80616"/>
    <w:rsid w:val="00F95C1D"/>
    <w:rsid w:val="00F95DDF"/>
    <w:rsid w:val="00F96108"/>
    <w:rsid w:val="00FA70A7"/>
    <w:rsid w:val="00FB5337"/>
    <w:rsid w:val="00FB7AEB"/>
    <w:rsid w:val="00FC2874"/>
    <w:rsid w:val="00FC2E34"/>
    <w:rsid w:val="00FD06DF"/>
    <w:rsid w:val="00FD0B4D"/>
    <w:rsid w:val="00FE316C"/>
    <w:rsid w:val="00FE3E64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6D64A"/>
  <w15:docId w15:val="{4387D1C1-C4D2-48E9-B1A0-10E55DAC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DCE"/>
    <w:pPr>
      <w:spacing w:before="120" w:after="120"/>
    </w:pPr>
    <w:rPr>
      <w:rFonts w:ascii="Calibri Light" w:eastAsia="Times New Roman" w:hAnsi="Calibri Light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3C7347"/>
    <w:pPr>
      <w:keepNext/>
      <w:spacing w:before="360"/>
      <w:outlineLvl w:val="0"/>
    </w:pPr>
    <w:rPr>
      <w:rFonts w:ascii="Calibri" w:hAnsi="Calibri" w:cs="Arial"/>
      <w:b/>
      <w:color w:val="2C384A" w:themeColor="accent1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3C7347"/>
    <w:pPr>
      <w:keepNext/>
      <w:spacing w:before="240"/>
      <w:outlineLvl w:val="1"/>
    </w:pPr>
    <w:rPr>
      <w:rFonts w:ascii="Calibri" w:hAnsi="Calibri" w:cs="Arial"/>
      <w:iCs/>
      <w:color w:val="2C384A"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17B17"/>
    <w:pPr>
      <w:keepNext/>
      <w:spacing w:after="0" w:line="276" w:lineRule="auto"/>
      <w:outlineLvl w:val="2"/>
    </w:pPr>
    <w:rPr>
      <w:rFonts w:ascii="Calibri" w:hAnsi="Calibri" w:cs="Arial"/>
      <w:b/>
      <w:color w:val="4D7861" w:themeColor="accent2"/>
      <w:kern w:val="32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53E5"/>
    <w:pPr>
      <w:keepNext/>
      <w:spacing w:before="280" w:after="0" w:line="276" w:lineRule="auto"/>
      <w:outlineLvl w:val="3"/>
    </w:pPr>
    <w:rPr>
      <w:rFonts w:cs="Arial"/>
      <w:color w:val="4D7861" w:themeColor="accent2"/>
      <w:kern w:val="32"/>
      <w:szCs w:val="26"/>
    </w:rPr>
  </w:style>
  <w:style w:type="paragraph" w:styleId="Heading5">
    <w:name w:val="heading 5"/>
    <w:basedOn w:val="Normal"/>
    <w:next w:val="Normal"/>
    <w:link w:val="Heading5Char"/>
    <w:rsid w:val="00AE53E5"/>
    <w:pPr>
      <w:keepNext/>
      <w:spacing w:before="240" w:after="0" w:line="276" w:lineRule="auto"/>
      <w:outlineLvl w:val="4"/>
    </w:pPr>
    <w:rPr>
      <w:rFonts w:asciiTheme="majorHAnsi" w:hAnsiTheme="majorHAnsi" w:cs="Arial"/>
      <w:b/>
      <w:iCs/>
      <w:color w:val="000000" w:themeColor="text1"/>
      <w:kern w:val="32"/>
      <w:szCs w:val="36"/>
    </w:rPr>
  </w:style>
  <w:style w:type="paragraph" w:styleId="Heading6">
    <w:name w:val="heading 6"/>
    <w:basedOn w:val="Normal"/>
    <w:next w:val="Normal"/>
    <w:link w:val="Heading6Char"/>
    <w:rsid w:val="00AE53E5"/>
    <w:pPr>
      <w:keepNext/>
      <w:spacing w:after="0" w:line="276" w:lineRule="auto"/>
      <w:outlineLvl w:val="5"/>
    </w:pPr>
    <w:rPr>
      <w:rFonts w:cs="Arial"/>
      <w:color w:val="000000" w:themeColor="text1"/>
      <w:kern w:val="3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23C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161B2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23C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23C8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4941"/>
    <w:pPr>
      <w:tabs>
        <w:tab w:val="center" w:pos="4320"/>
        <w:tab w:val="right" w:pos="8640"/>
      </w:tabs>
    </w:pPr>
    <w:rPr>
      <w:b/>
      <w:color w:val="2C384A" w:themeColor="accent1"/>
    </w:rPr>
  </w:style>
  <w:style w:type="character" w:customStyle="1" w:styleId="HeaderChar">
    <w:name w:val="Header Char"/>
    <w:basedOn w:val="DefaultParagraphFont"/>
    <w:link w:val="Header"/>
    <w:rsid w:val="000D4941"/>
    <w:rPr>
      <w:rFonts w:ascii="Calibri Light" w:eastAsia="Times New Roman" w:hAnsi="Calibri Light"/>
      <w:b/>
      <w:color w:val="2C384A" w:themeColor="accent1"/>
      <w:sz w:val="22"/>
      <w:lang w:eastAsia="en-AU"/>
    </w:rPr>
  </w:style>
  <w:style w:type="paragraph" w:styleId="Footer">
    <w:name w:val="footer"/>
    <w:basedOn w:val="Normal"/>
    <w:link w:val="FooterChar"/>
    <w:uiPriority w:val="99"/>
    <w:rsid w:val="00BA123B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123B"/>
    <w:rPr>
      <w:rFonts w:ascii="Calibri Light" w:eastAsia="Times New Roman" w:hAnsi="Calibri Light"/>
      <w:lang w:eastAsia="en-AU"/>
    </w:rPr>
  </w:style>
  <w:style w:type="paragraph" w:customStyle="1" w:styleId="Sessiontitle">
    <w:name w:val="Session title"/>
    <w:basedOn w:val="Title"/>
    <w:qFormat/>
    <w:rsid w:val="008564A2"/>
    <w:pPr>
      <w:spacing w:after="120"/>
    </w:pPr>
    <w:rPr>
      <w:rFonts w:ascii="Calibri" w:hAnsi="Calibri"/>
      <w:b/>
      <w:spacing w:val="-14"/>
      <w:sz w:val="40"/>
      <w:szCs w:val="56"/>
    </w:rPr>
  </w:style>
  <w:style w:type="character" w:customStyle="1" w:styleId="Heading1Char">
    <w:name w:val="Heading 1 Char"/>
    <w:basedOn w:val="DefaultParagraphFont"/>
    <w:link w:val="Heading1"/>
    <w:rsid w:val="003C7347"/>
    <w:rPr>
      <w:rFonts w:eastAsia="Times New Roman" w:cs="Arial"/>
      <w:b/>
      <w:color w:val="2C384A" w:themeColor="accent1"/>
      <w:kern w:val="32"/>
      <w:sz w:val="36"/>
      <w:szCs w:val="36"/>
      <w:lang w:eastAsia="en-AU"/>
    </w:rPr>
  </w:style>
  <w:style w:type="paragraph" w:customStyle="1" w:styleId="Dash">
    <w:name w:val="Dash"/>
    <w:basedOn w:val="Normal"/>
    <w:link w:val="DashChar"/>
    <w:qFormat/>
    <w:rsid w:val="00BA123B"/>
    <w:pPr>
      <w:numPr>
        <w:ilvl w:val="1"/>
        <w:numId w:val="7"/>
      </w:numPr>
      <w:spacing w:before="0"/>
    </w:pPr>
  </w:style>
  <w:style w:type="character" w:customStyle="1" w:styleId="DashChar">
    <w:name w:val="Dash Char"/>
    <w:basedOn w:val="DefaultParagraphFont"/>
    <w:link w:val="Dash"/>
    <w:rsid w:val="00BA123B"/>
    <w:rPr>
      <w:rFonts w:ascii="Calibri Light" w:eastAsia="Times New Roman" w:hAnsi="Calibri Light"/>
      <w:sz w:val="22"/>
      <w:lang w:eastAsia="en-AU"/>
    </w:rPr>
  </w:style>
  <w:style w:type="paragraph" w:customStyle="1" w:styleId="DoubleDot">
    <w:name w:val="Double Dot"/>
    <w:basedOn w:val="Normal"/>
    <w:link w:val="DoubleDotChar"/>
    <w:qFormat/>
    <w:rsid w:val="00BA123B"/>
    <w:pPr>
      <w:numPr>
        <w:ilvl w:val="2"/>
        <w:numId w:val="7"/>
      </w:numPr>
      <w:spacing w:before="0"/>
    </w:pPr>
  </w:style>
  <w:style w:type="character" w:customStyle="1" w:styleId="DoubleDotChar">
    <w:name w:val="Double Dot Char"/>
    <w:basedOn w:val="DefaultParagraphFont"/>
    <w:link w:val="DoubleDot"/>
    <w:rsid w:val="00BA123B"/>
    <w:rPr>
      <w:rFonts w:ascii="Calibri Light" w:eastAsia="Times New Roman" w:hAnsi="Calibri Light"/>
      <w:sz w:val="22"/>
      <w:lang w:eastAsia="en-AU"/>
    </w:rPr>
  </w:style>
  <w:style w:type="paragraph" w:styleId="BalloonText">
    <w:name w:val="Balloon Text"/>
    <w:basedOn w:val="Normal"/>
    <w:link w:val="BalloonTextChar"/>
    <w:semiHidden/>
    <w:rsid w:val="008F0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721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C7347"/>
    <w:rPr>
      <w:rFonts w:eastAsia="Times New Roman" w:cs="Arial"/>
      <w:iCs/>
      <w:color w:val="2C384A"/>
      <w:kern w:val="3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417B17"/>
    <w:rPr>
      <w:rFonts w:eastAsia="Times New Roman" w:cs="Arial"/>
      <w:b/>
      <w:color w:val="4D7861" w:themeColor="accent2"/>
      <w:kern w:val="32"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AE53E5"/>
    <w:rPr>
      <w:rFonts w:ascii="Calibri Light" w:eastAsia="Times New Roman" w:hAnsi="Calibri Light" w:cs="Arial"/>
      <w:color w:val="4D7861" w:themeColor="accent2"/>
      <w:kern w:val="32"/>
      <w:sz w:val="24"/>
      <w:szCs w:val="26"/>
      <w:lang w:eastAsia="en-AU"/>
    </w:rPr>
  </w:style>
  <w:style w:type="table" w:styleId="TableGrid">
    <w:name w:val="Table Grid"/>
    <w:basedOn w:val="TableNormal"/>
    <w:uiPriority w:val="59"/>
    <w:rsid w:val="008F0B15"/>
    <w:rPr>
      <w:rFonts w:ascii="Times New Roman" w:eastAsia="Times New Roman" w:hAnsi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C4F86"/>
    <w:tblPr>
      <w:tblBorders>
        <w:top w:val="single" w:sz="2" w:space="0" w:color="2E74B5"/>
        <w:left w:val="single" w:sz="2" w:space="0" w:color="2E74B5"/>
        <w:bottom w:val="single" w:sz="2" w:space="0" w:color="2E74B5"/>
        <w:right w:val="single" w:sz="2" w:space="0" w:color="2E74B5"/>
        <w:insideH w:val="single" w:sz="2" w:space="0" w:color="2E74B5"/>
        <w:insideV w:val="single" w:sz="2" w:space="0" w:color="2E74B5"/>
      </w:tblBorders>
    </w:tblPr>
    <w:tblStylePr w:type="firstRow">
      <w:rPr>
        <w:rFonts w:ascii="Calibri" w:hAnsi="Calibri"/>
        <w:b/>
        <w:i w:val="0"/>
        <w:color w:val="FFFFFF"/>
        <w:sz w:val="20"/>
      </w:rPr>
      <w:tblPr/>
      <w:tcPr>
        <w:shd w:val="clear" w:color="auto" w:fill="2E74B5"/>
      </w:tcPr>
    </w:tblStylePr>
  </w:style>
  <w:style w:type="paragraph" w:customStyle="1" w:styleId="Introtext">
    <w:name w:val="Intro text"/>
    <w:basedOn w:val="Normal"/>
    <w:qFormat/>
    <w:rsid w:val="008D5358"/>
    <w:pPr>
      <w:numPr>
        <w:ilvl w:val="1"/>
      </w:numPr>
      <w:spacing w:after="240"/>
    </w:pPr>
    <w:rPr>
      <w:rFonts w:ascii="Calibri" w:eastAsiaTheme="minorEastAsia" w:hAnsi="Calibri" w:cstheme="minorBidi"/>
      <w:color w:val="10263B"/>
      <w:sz w:val="26"/>
      <w:szCs w:val="26"/>
      <w:lang w:eastAsia="zh-CN"/>
    </w:rPr>
  </w:style>
  <w:style w:type="character" w:styleId="Hyperlink">
    <w:name w:val="Hyperlink"/>
    <w:uiPriority w:val="99"/>
    <w:rsid w:val="008D5358"/>
    <w:rPr>
      <w:color w:val="5D779D" w:themeColor="accent3"/>
      <w:u w:val="single"/>
    </w:rPr>
  </w:style>
  <w:style w:type="character" w:styleId="FollowedHyperlink">
    <w:name w:val="FollowedHyperlink"/>
    <w:basedOn w:val="DefaultParagraphFont"/>
    <w:semiHidden/>
    <w:unhideWhenUsed/>
    <w:rsid w:val="008F0B15"/>
    <w:rPr>
      <w:color w:val="844D9E" w:themeColor="followedHyperlink"/>
      <w:u w:val="single"/>
    </w:rPr>
  </w:style>
  <w:style w:type="paragraph" w:styleId="Revision">
    <w:name w:val="Revision"/>
    <w:hidden/>
    <w:uiPriority w:val="99"/>
    <w:semiHidden/>
    <w:rsid w:val="008D4CD0"/>
    <w:rPr>
      <w:rFonts w:ascii="Calibri Light" w:hAnsi="Calibri Light"/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8F0B15"/>
    <w:rPr>
      <w:color w:val="808080"/>
    </w:rPr>
  </w:style>
  <w:style w:type="character" w:customStyle="1" w:styleId="Heading5Char">
    <w:name w:val="Heading 5 Char"/>
    <w:basedOn w:val="DefaultParagraphFont"/>
    <w:link w:val="Heading5"/>
    <w:rsid w:val="00AE53E5"/>
    <w:rPr>
      <w:rFonts w:asciiTheme="majorHAnsi" w:eastAsia="Times New Roman" w:hAnsiTheme="majorHAnsi" w:cs="Arial"/>
      <w:b/>
      <w:iCs/>
      <w:color w:val="000000" w:themeColor="text1"/>
      <w:kern w:val="32"/>
      <w:sz w:val="22"/>
      <w:szCs w:val="36"/>
      <w:lang w:eastAsia="en-AU"/>
    </w:rPr>
  </w:style>
  <w:style w:type="paragraph" w:customStyle="1" w:styleId="BoxHeading">
    <w:name w:val="Box Heading"/>
    <w:basedOn w:val="Normal"/>
    <w:next w:val="Normal"/>
    <w:rsid w:val="002E6D42"/>
    <w:pPr>
      <w:keepNext/>
      <w:spacing w:before="60" w:after="60"/>
    </w:pPr>
    <w:rPr>
      <w:rFonts w:asciiTheme="minorHAnsi" w:hAnsiTheme="minorHAnsi" w:cstheme="minorHAnsi"/>
      <w:b/>
      <w:color w:val="2C384A" w:themeColor="accent1"/>
      <w:sz w:val="26"/>
      <w:szCs w:val="26"/>
    </w:rPr>
  </w:style>
  <w:style w:type="paragraph" w:customStyle="1" w:styleId="BoxText">
    <w:name w:val="Box Text"/>
    <w:basedOn w:val="Normal"/>
    <w:link w:val="BoxTextChar"/>
    <w:rsid w:val="00506BF4"/>
    <w:pPr>
      <w:spacing w:before="60" w:after="60"/>
    </w:pPr>
  </w:style>
  <w:style w:type="paragraph" w:customStyle="1" w:styleId="Bullet">
    <w:name w:val="Bullet"/>
    <w:basedOn w:val="Normal"/>
    <w:link w:val="BulletChar"/>
    <w:qFormat/>
    <w:rsid w:val="00BA123B"/>
    <w:pPr>
      <w:numPr>
        <w:numId w:val="7"/>
      </w:numPr>
      <w:spacing w:before="0" w:line="276" w:lineRule="auto"/>
    </w:pPr>
  </w:style>
  <w:style w:type="character" w:customStyle="1" w:styleId="BoxTextChar">
    <w:name w:val="Box Text Char"/>
    <w:basedOn w:val="DefaultParagraphFont"/>
    <w:link w:val="BoxText"/>
    <w:rsid w:val="00506BF4"/>
    <w:rPr>
      <w:rFonts w:ascii="Calibri Light" w:eastAsia="Times New Roman" w:hAnsi="Calibri Light"/>
      <w:sz w:val="22"/>
      <w:lang w:eastAsia="en-AU"/>
    </w:rPr>
  </w:style>
  <w:style w:type="character" w:customStyle="1" w:styleId="BulletChar">
    <w:name w:val="Bullet Char"/>
    <w:basedOn w:val="DefaultParagraphFont"/>
    <w:link w:val="Bullet"/>
    <w:rsid w:val="00BA123B"/>
    <w:rPr>
      <w:rFonts w:ascii="Calibri Light" w:eastAsia="Times New Roman" w:hAnsi="Calibri Light"/>
      <w:sz w:val="22"/>
      <w:lang w:eastAsia="en-AU"/>
    </w:rPr>
  </w:style>
  <w:style w:type="paragraph" w:customStyle="1" w:styleId="Boxbullet">
    <w:name w:val="Box bullet"/>
    <w:basedOn w:val="Bullet"/>
    <w:rsid w:val="00BA123B"/>
    <w:pPr>
      <w:spacing w:after="60"/>
    </w:pPr>
    <w:rPr>
      <w:color w:val="0D0D0D" w:themeColor="text1" w:themeTint="F2"/>
    </w:rPr>
  </w:style>
  <w:style w:type="paragraph" w:customStyle="1" w:styleId="Boxdash">
    <w:name w:val="Box dash"/>
    <w:basedOn w:val="Dash"/>
    <w:rsid w:val="00BA123B"/>
    <w:pPr>
      <w:tabs>
        <w:tab w:val="num" w:pos="1040"/>
      </w:tabs>
      <w:spacing w:after="60" w:line="276" w:lineRule="auto"/>
    </w:pPr>
    <w:rPr>
      <w:rFonts w:eastAsiaTheme="minorHAnsi"/>
      <w:color w:val="0D0D0D" w:themeColor="text1" w:themeTint="F2"/>
    </w:rPr>
  </w:style>
  <w:style w:type="paragraph" w:customStyle="1" w:styleId="Boxdoubledot">
    <w:name w:val="Box double dot"/>
    <w:basedOn w:val="DoubleDot"/>
    <w:rsid w:val="00BA123B"/>
    <w:pPr>
      <w:tabs>
        <w:tab w:val="num" w:pos="1560"/>
      </w:tabs>
      <w:spacing w:after="60" w:line="276" w:lineRule="auto"/>
    </w:pPr>
    <w:rPr>
      <w:rFonts w:eastAsiaTheme="minorHAnsi"/>
      <w:color w:val="0D0D0D" w:themeColor="text1" w:themeTint="F2"/>
    </w:rPr>
  </w:style>
  <w:style w:type="character" w:customStyle="1" w:styleId="Heading9Char">
    <w:name w:val="Heading 9 Char"/>
    <w:basedOn w:val="DefaultParagraphFont"/>
    <w:link w:val="Heading9"/>
    <w:uiPriority w:val="9"/>
    <w:rsid w:val="00C23C8C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C23C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rsid w:val="00AE53E5"/>
    <w:rPr>
      <w:rFonts w:ascii="Calibri Light" w:eastAsia="Times New Roman" w:hAnsi="Calibri Light" w:cs="Arial"/>
      <w:color w:val="000000" w:themeColor="text1"/>
      <w:kern w:val="32"/>
      <w:sz w:val="22"/>
      <w:szCs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3C8C"/>
    <w:rPr>
      <w:rFonts w:asciiTheme="majorHAnsi" w:eastAsiaTheme="majorEastAsia" w:hAnsiTheme="majorHAnsi" w:cstheme="majorBidi"/>
      <w:iCs/>
      <w:color w:val="161B24" w:themeColor="accent1" w:themeShade="7F"/>
      <w:sz w:val="22"/>
    </w:rPr>
  </w:style>
  <w:style w:type="paragraph" w:styleId="NoSpacing">
    <w:name w:val="No Spacing"/>
    <w:link w:val="NoSpacingChar"/>
    <w:uiPriority w:val="1"/>
    <w:qFormat/>
    <w:rsid w:val="008F0B15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8F0B1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AU"/>
    </w:rPr>
  </w:style>
  <w:style w:type="character" w:styleId="FootnoteReference">
    <w:name w:val="footnote reference"/>
    <w:basedOn w:val="DefaultParagraphFont"/>
    <w:rsid w:val="008F0B15"/>
    <w:rPr>
      <w:vertAlign w:val="superscript"/>
    </w:rPr>
  </w:style>
  <w:style w:type="paragraph" w:styleId="FootnoteText">
    <w:name w:val="footnote text"/>
    <w:basedOn w:val="Normal"/>
    <w:link w:val="FootnoteTextChar"/>
    <w:rsid w:val="008F0B15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F0B15"/>
    <w:rPr>
      <w:rFonts w:ascii="Times New Roman" w:eastAsia="Times New Roman" w:hAnsi="Times New Roman"/>
    </w:rPr>
  </w:style>
  <w:style w:type="table" w:customStyle="1" w:styleId="GridTable5Dark-Accent61">
    <w:name w:val="Grid Table 5 Dark - Accent 61"/>
    <w:basedOn w:val="TableNormal"/>
    <w:uiPriority w:val="50"/>
    <w:rsid w:val="008F0B15"/>
    <w:pPr>
      <w:spacing w:before="100"/>
    </w:pPr>
    <w:rPr>
      <w:rFonts w:asciiTheme="minorHAnsi" w:eastAsiaTheme="minorEastAsia" w:hAnsiTheme="minorHAnsi" w:cstheme="minorBidi"/>
      <w:lang w:eastAsia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E8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E8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E8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E81" w:themeFill="accent6"/>
      </w:tcPr>
    </w:tblStylePr>
    <w:tblStylePr w:type="band1Vert">
      <w:tblPr/>
      <w:tcPr>
        <w:shd w:val="clear" w:color="auto" w:fill="F9DECC" w:themeFill="accent6" w:themeFillTint="66"/>
      </w:tcPr>
    </w:tblStylePr>
    <w:tblStylePr w:type="band1Horz">
      <w:tblPr/>
      <w:tcPr>
        <w:shd w:val="clear" w:color="auto" w:fill="F9DECC" w:themeFill="accent6" w:themeFillTint="66"/>
      </w:tcPr>
    </w:tblStylePr>
  </w:style>
  <w:style w:type="paragraph" w:customStyle="1" w:styleId="KeyContactsName">
    <w:name w:val="KeyContacts Name"/>
    <w:basedOn w:val="Normal"/>
    <w:next w:val="Normal"/>
    <w:semiHidden/>
    <w:rsid w:val="008F2212"/>
    <w:pPr>
      <w:framePr w:w="2058" w:h="13054" w:hRule="exact" w:wrap="around" w:vAnchor="text" w:hAnchor="page" w:x="965" w:y="1"/>
      <w:pBdr>
        <w:top w:val="single" w:sz="18" w:space="1" w:color="CCD6E3"/>
        <w:left w:val="single" w:sz="18" w:space="4" w:color="CCD6E3"/>
        <w:bottom w:val="single" w:sz="18" w:space="1" w:color="CCD6E3"/>
        <w:right w:val="single" w:sz="18" w:space="4" w:color="CCD6E3"/>
      </w:pBdr>
      <w:shd w:val="clear" w:color="auto" w:fill="CCD6E3"/>
      <w:spacing w:before="240" w:after="0" w:afterAutospacing="1" w:line="264" w:lineRule="auto"/>
    </w:pPr>
    <w:rPr>
      <w:rFonts w:ascii="Univers 45 Light" w:hAnsi="Univers 45 Light"/>
      <w:b/>
      <w:color w:val="0C2D83"/>
      <w:sz w:val="18"/>
      <w:szCs w:val="24"/>
      <w:lang w:val="en-GB"/>
    </w:rPr>
  </w:style>
  <w:style w:type="paragraph" w:styleId="ListParagraph">
    <w:name w:val="List Paragraph"/>
    <w:aliases w:val="ABC List"/>
    <w:basedOn w:val="Normal"/>
    <w:link w:val="ListParagraphChar"/>
    <w:uiPriority w:val="34"/>
    <w:qFormat/>
    <w:rsid w:val="008F0B15"/>
    <w:pPr>
      <w:ind w:left="720"/>
      <w:contextualSpacing/>
    </w:pPr>
  </w:style>
  <w:style w:type="character" w:customStyle="1" w:styleId="ListParagraphChar">
    <w:name w:val="List Paragraph Char"/>
    <w:aliases w:val="ABC List Char"/>
    <w:basedOn w:val="DefaultParagraphFont"/>
    <w:link w:val="ListParagraph"/>
    <w:uiPriority w:val="34"/>
    <w:rsid w:val="008F0B15"/>
    <w:rPr>
      <w:rFonts w:ascii="Times New Roman" w:eastAsia="Times New Roman" w:hAnsi="Times New Roman"/>
      <w:sz w:val="24"/>
      <w:szCs w:val="24"/>
    </w:rPr>
  </w:style>
  <w:style w:type="table" w:customStyle="1" w:styleId="ListTable4-Accent61">
    <w:name w:val="List Table 4 - Accent 61"/>
    <w:basedOn w:val="TableNormal"/>
    <w:uiPriority w:val="49"/>
    <w:rsid w:val="008F0B15"/>
    <w:pPr>
      <w:spacing w:before="100"/>
    </w:pPr>
    <w:rPr>
      <w:rFonts w:asciiTheme="minorHAnsi" w:eastAsiaTheme="minorEastAsia" w:hAnsiTheme="minorHAnsi" w:cstheme="minorBidi"/>
      <w:lang w:eastAsia="en-AU"/>
    </w:rPr>
    <w:tblPr>
      <w:tblStyleRowBandSize w:val="1"/>
      <w:tblStyleColBandSize w:val="1"/>
      <w:tblBorders>
        <w:top w:val="single" w:sz="4" w:space="0" w:color="F6CEB3" w:themeColor="accent6" w:themeTint="99"/>
        <w:left w:val="single" w:sz="4" w:space="0" w:color="F6CEB3" w:themeColor="accent6" w:themeTint="99"/>
        <w:bottom w:val="single" w:sz="4" w:space="0" w:color="F6CEB3" w:themeColor="accent6" w:themeTint="99"/>
        <w:right w:val="single" w:sz="4" w:space="0" w:color="F6CEB3" w:themeColor="accent6" w:themeTint="99"/>
        <w:insideH w:val="single" w:sz="4" w:space="0" w:color="F6CE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E81" w:themeColor="accent6"/>
          <w:left w:val="single" w:sz="4" w:space="0" w:color="F0AE81" w:themeColor="accent6"/>
          <w:bottom w:val="single" w:sz="4" w:space="0" w:color="F0AE81" w:themeColor="accent6"/>
          <w:right w:val="single" w:sz="4" w:space="0" w:color="F0AE81" w:themeColor="accent6"/>
          <w:insideH w:val="nil"/>
        </w:tcBorders>
        <w:shd w:val="clear" w:color="auto" w:fill="F0AE81" w:themeFill="accent6"/>
      </w:tcPr>
    </w:tblStylePr>
    <w:tblStylePr w:type="lastRow">
      <w:rPr>
        <w:b/>
        <w:bCs/>
      </w:rPr>
      <w:tblPr/>
      <w:tcPr>
        <w:tcBorders>
          <w:top w:val="double" w:sz="4" w:space="0" w:color="F6CE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E5" w:themeFill="accent6" w:themeFillTint="33"/>
      </w:tcPr>
    </w:tblStylePr>
    <w:tblStylePr w:type="band1Horz">
      <w:tblPr/>
      <w:tcPr>
        <w:shd w:val="clear" w:color="auto" w:fill="FCEEE5" w:themeFill="accent6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8F0B15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rsid w:val="008F0B15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8F0B15"/>
  </w:style>
  <w:style w:type="numbering" w:customStyle="1" w:styleId="StyleBulletedSymbolsymbol11ptLeft4cmHanging05">
    <w:name w:val="Style Bulleted Symbol (symbol) 11 pt Left:  4 cm Hanging:  0.5 ..."/>
    <w:basedOn w:val="NoList"/>
    <w:rsid w:val="008F0B15"/>
    <w:pPr>
      <w:numPr>
        <w:numId w:val="1"/>
      </w:numPr>
    </w:pPr>
  </w:style>
  <w:style w:type="numbering" w:customStyle="1" w:styleId="StyleBulletedSymbolsymbol11ptLeft4cmHanging051">
    <w:name w:val="Style Bulleted Symbol (symbol) 11 pt Left:  4 cm Hanging:  0.5 ...1"/>
    <w:basedOn w:val="NoList"/>
    <w:rsid w:val="008F0B15"/>
    <w:pPr>
      <w:numPr>
        <w:numId w:val="2"/>
      </w:numPr>
    </w:pPr>
  </w:style>
  <w:style w:type="numbering" w:customStyle="1" w:styleId="BoxBulletedList">
    <w:name w:val="Box Bulleted List"/>
    <w:uiPriority w:val="99"/>
    <w:rsid w:val="00AE53E5"/>
    <w:pPr>
      <w:numPr>
        <w:numId w:val="8"/>
      </w:numPr>
    </w:pPr>
  </w:style>
  <w:style w:type="paragraph" w:customStyle="1" w:styleId="Tableheading">
    <w:name w:val="Table heading"/>
    <w:basedOn w:val="Normal"/>
    <w:rsid w:val="008F2212"/>
    <w:pPr>
      <w:keepLines/>
      <w:jc w:val="center"/>
    </w:pPr>
    <w:rPr>
      <w:b/>
    </w:rPr>
  </w:style>
  <w:style w:type="paragraph" w:customStyle="1" w:styleId="TableText">
    <w:name w:val="Table Text"/>
    <w:basedOn w:val="Normal"/>
    <w:rsid w:val="00BA123B"/>
    <w:pPr>
      <w:spacing w:before="100" w:line="264" w:lineRule="auto"/>
    </w:pPr>
    <w:rPr>
      <w:rFonts w:ascii="Calibri" w:eastAsia="Batang" w:hAnsi="Calibri" w:cstheme="minorBidi"/>
      <w:sz w:val="24"/>
    </w:rPr>
  </w:style>
  <w:style w:type="paragraph" w:customStyle="1" w:styleId="Tabletext0">
    <w:name w:val="Table text"/>
    <w:basedOn w:val="Normal"/>
    <w:link w:val="TabletextChar"/>
    <w:rsid w:val="00BA123B"/>
    <w:pPr>
      <w:spacing w:before="80" w:after="80"/>
    </w:pPr>
    <w:rPr>
      <w:rFonts w:ascii="Univers 45 Light" w:hAnsi="Univers 45 Light"/>
      <w:sz w:val="19"/>
    </w:rPr>
  </w:style>
  <w:style w:type="character" w:customStyle="1" w:styleId="TabletextChar">
    <w:name w:val="Table text Char"/>
    <w:basedOn w:val="DefaultParagraphFont"/>
    <w:link w:val="Tabletext0"/>
    <w:rsid w:val="008F0B15"/>
    <w:rPr>
      <w:rFonts w:ascii="Univers 45 Light" w:eastAsia="Times New Roman" w:hAnsi="Univers 45 Light"/>
      <w:sz w:val="19"/>
    </w:rPr>
  </w:style>
  <w:style w:type="paragraph" w:styleId="Title">
    <w:name w:val="Title"/>
    <w:basedOn w:val="Normal"/>
    <w:next w:val="Normal"/>
    <w:link w:val="TitleChar"/>
    <w:rsid w:val="00AB70EC"/>
    <w:pPr>
      <w:spacing w:before="0" w:after="480"/>
    </w:pPr>
    <w:rPr>
      <w:rFonts w:asciiTheme="majorHAnsi" w:hAnsiTheme="majorHAnsi"/>
      <w:color w:val="2C384A" w:themeColor="accent1"/>
      <w:sz w:val="72"/>
    </w:rPr>
  </w:style>
  <w:style w:type="character" w:customStyle="1" w:styleId="TitleChar">
    <w:name w:val="Title Char"/>
    <w:basedOn w:val="DefaultParagraphFont"/>
    <w:link w:val="Title"/>
    <w:rsid w:val="00AB70EC"/>
    <w:rPr>
      <w:rFonts w:asciiTheme="majorHAnsi" w:eastAsia="Times New Roman" w:hAnsiTheme="majorHAnsi"/>
      <w:color w:val="2C384A" w:themeColor="accent1"/>
      <w:sz w:val="72"/>
      <w:lang w:eastAsia="en-AU"/>
    </w:rPr>
  </w:style>
  <w:style w:type="paragraph" w:customStyle="1" w:styleId="Dateandtime">
    <w:name w:val="Date and time"/>
    <w:basedOn w:val="Sessiontitle"/>
    <w:qFormat/>
    <w:rsid w:val="00AB70EC"/>
    <w:pPr>
      <w:spacing w:after="240"/>
    </w:pPr>
    <w:rPr>
      <w:b w:val="0"/>
      <w:sz w:val="28"/>
    </w:rPr>
  </w:style>
  <w:style w:type="table" w:styleId="ListTable2-Accent6">
    <w:name w:val="List Table 2 Accent 6"/>
    <w:basedOn w:val="TableNormal"/>
    <w:uiPriority w:val="47"/>
    <w:rsid w:val="00663853"/>
    <w:tblPr>
      <w:tblStyleRowBandSize w:val="1"/>
      <w:tblStyleColBandSize w:val="1"/>
      <w:tblBorders>
        <w:top w:val="single" w:sz="4" w:space="0" w:color="F6CEB3" w:themeColor="accent6" w:themeTint="99"/>
        <w:bottom w:val="single" w:sz="4" w:space="0" w:color="F6CEB3" w:themeColor="accent6" w:themeTint="99"/>
        <w:insideH w:val="single" w:sz="4" w:space="0" w:color="F6CE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E5" w:themeFill="accent6" w:themeFillTint="33"/>
      </w:tcPr>
    </w:tblStylePr>
    <w:tblStylePr w:type="band1Horz">
      <w:tblPr/>
      <w:tcPr>
        <w:shd w:val="clear" w:color="auto" w:fill="FCEEE5" w:themeFill="accent6" w:themeFillTint="33"/>
      </w:tcPr>
    </w:tblStylePr>
  </w:style>
  <w:style w:type="character" w:styleId="CommentReference">
    <w:name w:val="annotation reference"/>
    <w:basedOn w:val="DefaultParagraphFont"/>
    <w:semiHidden/>
    <w:unhideWhenUsed/>
    <w:rsid w:val="006638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385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3853"/>
    <w:rPr>
      <w:rFonts w:ascii="Calibri Light" w:eastAsia="Times New Roman" w:hAnsi="Calibri Light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3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3853"/>
    <w:rPr>
      <w:rFonts w:ascii="Calibri Light" w:eastAsia="Times New Roman" w:hAnsi="Calibri Light"/>
      <w:b/>
      <w:bCs/>
      <w:lang w:eastAsia="en-AU"/>
    </w:rPr>
  </w:style>
  <w:style w:type="table" w:styleId="GridTable2-Accent6">
    <w:name w:val="Grid Table 2 Accent 6"/>
    <w:basedOn w:val="TableNormal"/>
    <w:uiPriority w:val="47"/>
    <w:rsid w:val="00663853"/>
    <w:tblPr>
      <w:tblStyleRowBandSize w:val="1"/>
      <w:tblStyleColBandSize w:val="1"/>
      <w:tblBorders>
        <w:top w:val="single" w:sz="2" w:space="0" w:color="F6CEB3" w:themeColor="accent6" w:themeTint="99"/>
        <w:bottom w:val="single" w:sz="2" w:space="0" w:color="F6CEB3" w:themeColor="accent6" w:themeTint="99"/>
        <w:insideH w:val="single" w:sz="2" w:space="0" w:color="F6CEB3" w:themeColor="accent6" w:themeTint="99"/>
        <w:insideV w:val="single" w:sz="2" w:space="0" w:color="F6CE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E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E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E5" w:themeFill="accent6" w:themeFillTint="33"/>
      </w:tcPr>
    </w:tblStylePr>
    <w:tblStylePr w:type="band1Horz">
      <w:tblPr/>
      <w:tcPr>
        <w:shd w:val="clear" w:color="auto" w:fill="FCEEE5" w:themeFill="accent6" w:themeFillTint="33"/>
      </w:tcPr>
    </w:tblStylePr>
  </w:style>
  <w:style w:type="table" w:customStyle="1" w:styleId="Style1">
    <w:name w:val="Style1"/>
    <w:basedOn w:val="ListTable2-Accent6"/>
    <w:uiPriority w:val="99"/>
    <w:rsid w:val="00C23F13"/>
    <w:tblPr>
      <w:tblBorders>
        <w:top w:val="none" w:sz="0" w:space="0" w:color="auto"/>
        <w:bottom w:val="none" w:sz="0" w:space="0" w:color="auto"/>
        <w:insideH w:val="none" w:sz="0" w:space="0" w:color="auto"/>
        <w:insideV w:val="single" w:sz="12" w:space="0" w:color="F0AE81" w:themeColor="accent6"/>
      </w:tblBorders>
      <w:tblCellMar>
        <w:left w:w="0" w:type="dxa"/>
        <w:right w:w="0" w:type="dxa"/>
      </w:tblCellMar>
    </w:tblPr>
    <w:tcPr>
      <w:shd w:val="clear" w:color="auto" w:fill="FFFFFF" w:themeFill="background1"/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  <w:tblPr>
        <w:tblCellMar>
          <w:top w:w="0" w:type="dxa"/>
          <w:left w:w="284" w:type="dxa"/>
          <w:bottom w:w="0" w:type="dxa"/>
          <w:right w:w="284" w:type="dxa"/>
        </w:tblCellMar>
      </w:tblPr>
    </w:tblStylePr>
    <w:tblStylePr w:type="band1Vert">
      <w:tblPr/>
      <w:tcPr>
        <w:shd w:val="clear" w:color="auto" w:fill="FCEEE5" w:themeFill="accent6" w:themeFillTint="33"/>
      </w:tcPr>
    </w:tblStylePr>
    <w:tblStylePr w:type="band1Horz">
      <w:tblPr/>
      <w:tcPr>
        <w:shd w:val="clear" w:color="auto" w:fill="FCEEE5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F47502"/>
    <w:tblPr>
      <w:tblStyleRowBandSize w:val="1"/>
      <w:tblStyleColBandSize w:val="1"/>
      <w:tblBorders>
        <w:top w:val="single" w:sz="4" w:space="0" w:color="F6CEB3" w:themeColor="accent6" w:themeTint="99"/>
        <w:left w:val="single" w:sz="4" w:space="0" w:color="F6CEB3" w:themeColor="accent6" w:themeTint="99"/>
        <w:bottom w:val="single" w:sz="4" w:space="0" w:color="F6CEB3" w:themeColor="accent6" w:themeTint="99"/>
        <w:right w:val="single" w:sz="4" w:space="0" w:color="F6CEB3" w:themeColor="accent6" w:themeTint="99"/>
        <w:insideH w:val="single" w:sz="4" w:space="0" w:color="F6CE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E81" w:themeColor="accent6"/>
          <w:left w:val="single" w:sz="4" w:space="0" w:color="F0AE81" w:themeColor="accent6"/>
          <w:bottom w:val="single" w:sz="4" w:space="0" w:color="F0AE81" w:themeColor="accent6"/>
          <w:right w:val="single" w:sz="4" w:space="0" w:color="F0AE81" w:themeColor="accent6"/>
          <w:insideH w:val="nil"/>
        </w:tcBorders>
        <w:shd w:val="clear" w:color="auto" w:fill="F0AE81" w:themeFill="accent6"/>
      </w:tcPr>
    </w:tblStylePr>
    <w:tblStylePr w:type="lastRow">
      <w:rPr>
        <w:b/>
        <w:bCs/>
      </w:rPr>
      <w:tblPr/>
      <w:tcPr>
        <w:tcBorders>
          <w:top w:val="double" w:sz="4" w:space="0" w:color="F6CE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E5" w:themeFill="accent6" w:themeFillTint="33"/>
      </w:tcPr>
    </w:tblStylePr>
    <w:tblStylePr w:type="band1Horz">
      <w:tblPr/>
      <w:tcPr>
        <w:shd w:val="clear" w:color="auto" w:fill="FCEEE5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i\OneDrive%20-%20Treasury\Documents\Jobs%20and%20Skills%20Summit%20-%20participant%20list%20.dotx" TargetMode="External"/></Relationships>
</file>

<file path=word/theme/theme1.xml><?xml version="1.0" encoding="utf-8"?>
<a:theme xmlns:a="http://schemas.openxmlformats.org/drawingml/2006/main" name="TSYBrand">
  <a:themeElements>
    <a:clrScheme name="TSY Corporate">
      <a:dk1>
        <a:sysClr val="windowText" lastClr="000000"/>
      </a:dk1>
      <a:lt1>
        <a:sysClr val="window" lastClr="FFFFFF"/>
      </a:lt1>
      <a:dk2>
        <a:srgbClr val="5F5F5F"/>
      </a:dk2>
      <a:lt2>
        <a:srgbClr val="EEEEEE"/>
      </a:lt2>
      <a:accent1>
        <a:srgbClr val="2C384A"/>
      </a:accent1>
      <a:accent2>
        <a:srgbClr val="4D7861"/>
      </a:accent2>
      <a:accent3>
        <a:srgbClr val="5D779D"/>
      </a:accent3>
      <a:accent4>
        <a:srgbClr val="B1F0CF"/>
      </a:accent4>
      <a:accent5>
        <a:srgbClr val="90B6F0"/>
      </a:accent5>
      <a:accent6>
        <a:srgbClr val="F0AE81"/>
      </a:accent6>
      <a:hlink>
        <a:srgbClr val="3A6FAF"/>
      </a:hlink>
      <a:folHlink>
        <a:srgbClr val="844D9E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9A92701787041929FC10E98C81651" ma:contentTypeVersion="13" ma:contentTypeDescription="Create a new document." ma:contentTypeScope="" ma:versionID="eb76000af5c7f480e73ba1632f794026">
  <xsd:schema xmlns:xsd="http://www.w3.org/2001/XMLSchema" xmlns:xs="http://www.w3.org/2001/XMLSchema" xmlns:p="http://schemas.microsoft.com/office/2006/metadata/properties" xmlns:ns2="b5303c29-baa3-47cf-8a8d-7012a9b89ee1" xmlns:ns3="38264d7d-ec83-4119-a5fb-8498c694c855" targetNamespace="http://schemas.microsoft.com/office/2006/metadata/properties" ma:root="true" ma:fieldsID="54d914f53f49896b9fbb934d33d616a5" ns2:_="" ns3:_="">
    <xsd:import namespace="b5303c29-baa3-47cf-8a8d-7012a9b89ee1"/>
    <xsd:import namespace="38264d7d-ec83-4119-a5fb-8498c694c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03c29-baa3-47cf-8a8d-7012a9b89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18240cd-c75f-40bd-87f4-262ac964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est" ma:index="20" nillable="true" ma:displayName="Test" ma:format="Dropdown" ma:internalName="Tes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64d7d-ec83-4119-a5fb-8498c694c85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a5fca06-1e18-42fc-8d71-fc64f34db113}" ma:internalName="TaxCatchAll" ma:showField="CatchAllData" ma:web="38264d7d-ec83-4119-a5fb-8498c694c8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264d7d-ec83-4119-a5fb-8498c694c855" xsi:nil="true"/>
    <Test xmlns="b5303c29-baa3-47cf-8a8d-7012a9b89ee1" xsi:nil="true"/>
    <lcf76f155ced4ddcb4097134ff3c332f xmlns="b5303c29-baa3-47cf-8a8d-7012a9b89ee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93431F-4F79-407C-B325-00B30A020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03c29-baa3-47cf-8a8d-7012a9b89ee1"/>
    <ds:schemaRef ds:uri="38264d7d-ec83-4119-a5fb-8498c694c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67944-D266-4CF2-9A03-61056FD234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D79CAF-1BBE-4179-A183-6298AA0F52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C9EF1C-25C2-48EA-9C02-F5D0102C6A46}">
  <ds:schemaRefs>
    <ds:schemaRef ds:uri="http://schemas.microsoft.com/office/2006/metadata/properties"/>
    <ds:schemaRef ds:uri="http://schemas.microsoft.com/office/infopath/2007/PartnerControls"/>
    <ds:schemaRef ds:uri="38264d7d-ec83-4119-a5fb-8498c694c855"/>
    <ds:schemaRef ds:uri="b5303c29-baa3-47cf-8a8d-7012a9b89e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Jobs and Skills Summit - participant list .dotx</Template>
  <TotalTime>40</TotalTime>
  <Pages>9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Jobs and Skills Summit - participant list</vt:lpstr>
    </vt:vector>
  </TitlesOfParts>
  <Company>Australian Government - The Treasury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Jobs and Skills Summit - participant list</dc:title>
  <dc:subject/>
  <dc:creator>Treasury</dc:creator>
  <cp:keywords/>
  <dc:description/>
  <cp:lastModifiedBy>Smith, Matthew</cp:lastModifiedBy>
  <cp:revision>6</cp:revision>
  <cp:lastPrinted>2022-08-30T23:26:00Z</cp:lastPrinted>
  <dcterms:created xsi:type="dcterms:W3CDTF">2022-08-31T02:19:00Z</dcterms:created>
  <dcterms:modified xsi:type="dcterms:W3CDTF">2022-09-14T00:07:00Z</dcterms:modified>
  <cp:category/>
</cp:coreProperties>
</file>