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3A269" w14:textId="77777777" w:rsidR="0048364F" w:rsidRDefault="00193461" w:rsidP="0020300C">
      <w:pPr>
        <w:rPr>
          <w:sz w:val="28"/>
        </w:rPr>
      </w:pPr>
      <w:r>
        <w:rPr>
          <w:noProof/>
          <w:lang w:eastAsia="en-AU"/>
        </w:rPr>
        <w:drawing>
          <wp:inline distT="0" distB="0" distL="0" distR="0" wp14:anchorId="7D6E4CF6" wp14:editId="0B8B6C3C">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283"/>
      </w:tblGrid>
      <w:tr w:rsidR="00805CB0" w14:paraId="74F0BF97" w14:textId="77777777" w:rsidTr="00805CB0">
        <w:tc>
          <w:tcPr>
            <w:tcW w:w="5000" w:type="pct"/>
            <w:shd w:val="clear" w:color="auto" w:fill="auto"/>
          </w:tcPr>
          <w:p w14:paraId="509A8317" w14:textId="77777777" w:rsidR="00805CB0" w:rsidRDefault="00805CB0" w:rsidP="00805CB0">
            <w:pPr>
              <w:jc w:val="center"/>
              <w:rPr>
                <w:b/>
                <w:sz w:val="26"/>
              </w:rPr>
            </w:pPr>
            <w:r>
              <w:rPr>
                <w:b/>
                <w:sz w:val="26"/>
              </w:rPr>
              <w:t>EXPOSURE DRAFT (03/04/2023)</w:t>
            </w:r>
          </w:p>
          <w:p w14:paraId="52A3E764" w14:textId="77777777" w:rsidR="00805CB0" w:rsidRPr="00805CB0" w:rsidRDefault="00805CB0" w:rsidP="00805CB0">
            <w:pPr>
              <w:rPr>
                <w:b/>
                <w:sz w:val="20"/>
              </w:rPr>
            </w:pPr>
          </w:p>
        </w:tc>
      </w:tr>
    </w:tbl>
    <w:p w14:paraId="52F30302" w14:textId="77777777" w:rsidR="0048364F" w:rsidRDefault="0048364F" w:rsidP="0048364F">
      <w:pPr>
        <w:rPr>
          <w:sz w:val="19"/>
        </w:rPr>
      </w:pPr>
    </w:p>
    <w:p w14:paraId="4FC74702" w14:textId="77777777" w:rsidR="00805CB0" w:rsidRDefault="00805CB0" w:rsidP="0048364F">
      <w:pPr>
        <w:rPr>
          <w:sz w:val="19"/>
        </w:rPr>
      </w:pPr>
    </w:p>
    <w:p w14:paraId="2AFBE50E" w14:textId="77777777" w:rsidR="0048364F" w:rsidRDefault="00D64F46" w:rsidP="0048364F">
      <w:pPr>
        <w:pStyle w:val="ShortT"/>
      </w:pPr>
      <w:r w:rsidRPr="00D64F46">
        <w:t xml:space="preserve">Superannuation Industry (Supervision) Amendment (Your Future, Your Super—Addressing Underperformance in Superannuation) </w:t>
      </w:r>
      <w:r w:rsidR="002F1B03">
        <w:t>Regulations 2</w:t>
      </w:r>
      <w:r w:rsidRPr="00D64F46">
        <w:t>02</w:t>
      </w:r>
      <w:r>
        <w:t>3</w:t>
      </w:r>
    </w:p>
    <w:p w14:paraId="1C8F0EF3" w14:textId="77777777" w:rsidR="00D64F46" w:rsidRPr="0034086C" w:rsidRDefault="00D64F46" w:rsidP="00B14A5F">
      <w:pPr>
        <w:pStyle w:val="SignCoverPageStart"/>
        <w:spacing w:before="240"/>
        <w:rPr>
          <w:szCs w:val="22"/>
        </w:rPr>
      </w:pPr>
      <w:r w:rsidRPr="0034086C">
        <w:rPr>
          <w:szCs w:val="22"/>
        </w:rPr>
        <w:t xml:space="preserve">I, </w:t>
      </w:r>
      <w:r>
        <w:rPr>
          <w:szCs w:val="22"/>
        </w:rPr>
        <w:t>General the Honourable David Hurley AC DSC (Retd)</w:t>
      </w:r>
      <w:r w:rsidRPr="0034086C">
        <w:rPr>
          <w:szCs w:val="22"/>
        </w:rPr>
        <w:t xml:space="preserve">, </w:t>
      </w:r>
      <w:r>
        <w:rPr>
          <w:szCs w:val="22"/>
        </w:rPr>
        <w:t>Governor</w:t>
      </w:r>
      <w:r w:rsidR="002F1B03">
        <w:rPr>
          <w:szCs w:val="22"/>
        </w:rPr>
        <w:noBreakHyphen/>
      </w:r>
      <w:r>
        <w:rPr>
          <w:szCs w:val="22"/>
        </w:rPr>
        <w:t>General of the Commonwealth of Australia</w:t>
      </w:r>
      <w:r w:rsidRPr="0034086C">
        <w:rPr>
          <w:szCs w:val="22"/>
        </w:rPr>
        <w:t xml:space="preserve">, acting with the advice of the Federal Executive Council, make the following </w:t>
      </w:r>
      <w:r>
        <w:rPr>
          <w:szCs w:val="22"/>
        </w:rPr>
        <w:t>regulations</w:t>
      </w:r>
      <w:r w:rsidRPr="0034086C">
        <w:rPr>
          <w:szCs w:val="22"/>
        </w:rPr>
        <w:t>.</w:t>
      </w:r>
    </w:p>
    <w:p w14:paraId="373D30FB" w14:textId="77777777" w:rsidR="00D64F46" w:rsidRPr="0034086C" w:rsidRDefault="00D64F46" w:rsidP="00B14A5F">
      <w:pPr>
        <w:keepNext/>
        <w:spacing w:before="720" w:line="240" w:lineRule="atLeast"/>
        <w:ind w:right="397"/>
        <w:jc w:val="both"/>
        <w:rPr>
          <w:szCs w:val="22"/>
        </w:rPr>
      </w:pPr>
      <w:r w:rsidRPr="0034086C">
        <w:rPr>
          <w:szCs w:val="22"/>
        </w:rPr>
        <w:t xml:space="preserve">Dated </w:t>
      </w:r>
      <w:r w:rsidRPr="0034086C">
        <w:rPr>
          <w:szCs w:val="22"/>
        </w:rPr>
        <w:tab/>
      </w:r>
      <w:r w:rsidRPr="0034086C">
        <w:rPr>
          <w:szCs w:val="22"/>
        </w:rPr>
        <w:tab/>
      </w:r>
      <w:r w:rsidRPr="0034086C">
        <w:rPr>
          <w:szCs w:val="22"/>
        </w:rPr>
        <w:tab/>
      </w:r>
      <w:r w:rsidRPr="0034086C">
        <w:rPr>
          <w:szCs w:val="22"/>
        </w:rPr>
        <w:tab/>
      </w:r>
      <w:r w:rsidRPr="0034086C">
        <w:rPr>
          <w:szCs w:val="22"/>
        </w:rPr>
        <w:fldChar w:fldCharType="begin"/>
      </w:r>
      <w:r w:rsidRPr="0034086C">
        <w:rPr>
          <w:szCs w:val="22"/>
        </w:rPr>
        <w:instrText xml:space="preserve"> DOCPROPERTY  DateMade </w:instrText>
      </w:r>
      <w:r w:rsidRPr="0034086C">
        <w:rPr>
          <w:szCs w:val="22"/>
        </w:rPr>
        <w:fldChar w:fldCharType="separate"/>
      </w:r>
      <w:r w:rsidR="00805CB0">
        <w:rPr>
          <w:szCs w:val="22"/>
        </w:rPr>
        <w:t>2023</w:t>
      </w:r>
      <w:r w:rsidRPr="0034086C">
        <w:rPr>
          <w:szCs w:val="22"/>
        </w:rPr>
        <w:fldChar w:fldCharType="end"/>
      </w:r>
    </w:p>
    <w:p w14:paraId="418CE992" w14:textId="77777777" w:rsidR="00D64F46" w:rsidRPr="0034086C" w:rsidRDefault="00D64F46" w:rsidP="00B14A5F">
      <w:pPr>
        <w:keepNext/>
        <w:tabs>
          <w:tab w:val="left" w:pos="3402"/>
        </w:tabs>
        <w:spacing w:before="1080" w:line="300" w:lineRule="atLeast"/>
        <w:ind w:left="397" w:right="397"/>
        <w:jc w:val="right"/>
        <w:rPr>
          <w:szCs w:val="22"/>
        </w:rPr>
      </w:pPr>
      <w:r>
        <w:rPr>
          <w:szCs w:val="22"/>
        </w:rPr>
        <w:t>David Hurley</w:t>
      </w:r>
    </w:p>
    <w:p w14:paraId="55E95E74" w14:textId="77777777" w:rsidR="00D64F46" w:rsidRPr="0034086C" w:rsidRDefault="00D64F46" w:rsidP="00B14A5F">
      <w:pPr>
        <w:keepNext/>
        <w:tabs>
          <w:tab w:val="left" w:pos="3402"/>
        </w:tabs>
        <w:spacing w:line="300" w:lineRule="atLeast"/>
        <w:ind w:left="397" w:right="397"/>
        <w:jc w:val="right"/>
        <w:rPr>
          <w:szCs w:val="22"/>
        </w:rPr>
      </w:pPr>
      <w:r>
        <w:rPr>
          <w:szCs w:val="22"/>
        </w:rPr>
        <w:t>Governor</w:t>
      </w:r>
      <w:r w:rsidR="002F1B03">
        <w:rPr>
          <w:szCs w:val="22"/>
        </w:rPr>
        <w:noBreakHyphen/>
      </w:r>
      <w:r>
        <w:rPr>
          <w:szCs w:val="22"/>
        </w:rPr>
        <w:t>General</w:t>
      </w:r>
    </w:p>
    <w:p w14:paraId="74D96EDD" w14:textId="77777777" w:rsidR="00D64F46" w:rsidRPr="0034086C" w:rsidRDefault="00D64F46" w:rsidP="00B14A5F">
      <w:pPr>
        <w:keepNext/>
        <w:tabs>
          <w:tab w:val="left" w:pos="3402"/>
        </w:tabs>
        <w:spacing w:before="840" w:after="1080" w:line="300" w:lineRule="atLeast"/>
        <w:ind w:right="397"/>
        <w:rPr>
          <w:szCs w:val="22"/>
        </w:rPr>
      </w:pPr>
      <w:r w:rsidRPr="0034086C">
        <w:rPr>
          <w:szCs w:val="22"/>
        </w:rPr>
        <w:t>By His Excellency’s Command</w:t>
      </w:r>
    </w:p>
    <w:p w14:paraId="547F159C" w14:textId="77777777" w:rsidR="00D64F46" w:rsidRPr="0034086C" w:rsidRDefault="00D64F46" w:rsidP="00B14A5F">
      <w:pPr>
        <w:keepNext/>
        <w:tabs>
          <w:tab w:val="left" w:pos="3402"/>
        </w:tabs>
        <w:spacing w:before="480" w:line="300" w:lineRule="atLeast"/>
        <w:ind w:right="397"/>
        <w:rPr>
          <w:szCs w:val="22"/>
        </w:rPr>
      </w:pPr>
      <w:r>
        <w:rPr>
          <w:szCs w:val="22"/>
        </w:rPr>
        <w:t>Stephen Jones</w:t>
      </w:r>
      <w:r>
        <w:t xml:space="preserve"> </w:t>
      </w:r>
      <w:r w:rsidRPr="002539D6">
        <w:rPr>
          <w:b/>
          <w:szCs w:val="22"/>
        </w:rPr>
        <w:t>[DRAFT ONLY—NOT FOR SIGNATURE]</w:t>
      </w:r>
    </w:p>
    <w:p w14:paraId="2A6CEF4B" w14:textId="77777777" w:rsidR="00D64F46" w:rsidRPr="001F2C7F" w:rsidRDefault="00D64F46" w:rsidP="00B14A5F">
      <w:pPr>
        <w:pStyle w:val="SignCoverPageEnd"/>
        <w:rPr>
          <w:szCs w:val="22"/>
        </w:rPr>
      </w:pPr>
      <w:r>
        <w:rPr>
          <w:szCs w:val="22"/>
        </w:rPr>
        <w:t>Assistant Treasurer</w:t>
      </w:r>
      <w:r>
        <w:rPr>
          <w:szCs w:val="22"/>
        </w:rPr>
        <w:br/>
        <w:t>Minister for Financial Services</w:t>
      </w:r>
    </w:p>
    <w:p w14:paraId="3024E01F" w14:textId="77777777" w:rsidR="00D64F46" w:rsidRDefault="00D64F46" w:rsidP="00B14A5F"/>
    <w:p w14:paraId="11B6D0DE" w14:textId="77777777" w:rsidR="00D64F46" w:rsidRDefault="00D64F46" w:rsidP="00B14A5F"/>
    <w:p w14:paraId="2D7792B1" w14:textId="77777777" w:rsidR="00D64F46" w:rsidRDefault="00D64F46" w:rsidP="00B14A5F"/>
    <w:p w14:paraId="5F43530F" w14:textId="77777777" w:rsidR="0048364F" w:rsidRPr="00805CB0" w:rsidRDefault="0048364F" w:rsidP="0048364F">
      <w:pPr>
        <w:pStyle w:val="Header"/>
        <w:tabs>
          <w:tab w:val="clear" w:pos="4150"/>
          <w:tab w:val="clear" w:pos="8307"/>
        </w:tabs>
      </w:pPr>
      <w:r w:rsidRPr="00805CB0">
        <w:rPr>
          <w:rStyle w:val="CharAmSchNo"/>
        </w:rPr>
        <w:t xml:space="preserve"> </w:t>
      </w:r>
      <w:r w:rsidRPr="00805CB0">
        <w:rPr>
          <w:rStyle w:val="CharAmSchText"/>
        </w:rPr>
        <w:t xml:space="preserve"> </w:t>
      </w:r>
    </w:p>
    <w:p w14:paraId="34D66095" w14:textId="77777777" w:rsidR="0048364F" w:rsidRPr="00805CB0" w:rsidRDefault="0048364F" w:rsidP="0048364F">
      <w:pPr>
        <w:pStyle w:val="Header"/>
        <w:tabs>
          <w:tab w:val="clear" w:pos="4150"/>
          <w:tab w:val="clear" w:pos="8307"/>
        </w:tabs>
      </w:pPr>
      <w:r w:rsidRPr="00805CB0">
        <w:rPr>
          <w:rStyle w:val="CharAmPartNo"/>
        </w:rPr>
        <w:t xml:space="preserve"> </w:t>
      </w:r>
      <w:r w:rsidRPr="00805CB0">
        <w:rPr>
          <w:rStyle w:val="CharAmPartText"/>
        </w:rPr>
        <w:t xml:space="preserve"> </w:t>
      </w:r>
    </w:p>
    <w:p w14:paraId="1F4410D1" w14:textId="77777777" w:rsidR="0048364F" w:rsidRDefault="0048364F" w:rsidP="0048364F">
      <w:pPr>
        <w:sectPr w:rsidR="0048364F" w:rsidSect="00E97334">
          <w:headerReference w:type="even" r:id="rId8"/>
          <w:headerReference w:type="default" r:id="rId9"/>
          <w:footerReference w:type="even" r:id="rId10"/>
          <w:footerReference w:type="default" r:id="rId11"/>
          <w:headerReference w:type="first" r:id="rId12"/>
          <w:footerReference w:type="first" r:id="rId13"/>
          <w:pgSz w:w="11907" w:h="16839"/>
          <w:pgMar w:top="1440" w:right="1797" w:bottom="1440" w:left="1797" w:header="720" w:footer="709" w:gutter="0"/>
          <w:cols w:space="708"/>
          <w:docGrid w:linePitch="360"/>
        </w:sectPr>
      </w:pPr>
    </w:p>
    <w:p w14:paraId="1145EFDB" w14:textId="77777777" w:rsidR="00220A0C" w:rsidRDefault="0048364F" w:rsidP="0048364F">
      <w:pPr>
        <w:outlineLvl w:val="0"/>
        <w:rPr>
          <w:sz w:val="36"/>
        </w:rPr>
      </w:pPr>
      <w:r w:rsidRPr="007A1328">
        <w:rPr>
          <w:sz w:val="36"/>
        </w:rPr>
        <w:lastRenderedPageBreak/>
        <w:t>Contents</w:t>
      </w:r>
    </w:p>
    <w:p w14:paraId="430F5470" w14:textId="77777777" w:rsidR="00805CB0" w:rsidRDefault="00805CB0">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Name</w:t>
      </w:r>
      <w:r w:rsidRPr="00805CB0">
        <w:rPr>
          <w:noProof/>
        </w:rPr>
        <w:tab/>
      </w:r>
      <w:r w:rsidRPr="00805CB0">
        <w:rPr>
          <w:noProof/>
        </w:rPr>
        <w:fldChar w:fldCharType="begin"/>
      </w:r>
      <w:r w:rsidRPr="00805CB0">
        <w:rPr>
          <w:noProof/>
        </w:rPr>
        <w:instrText xml:space="preserve"> PAGEREF _Toc131413623 \h </w:instrText>
      </w:r>
      <w:r w:rsidRPr="00805CB0">
        <w:rPr>
          <w:noProof/>
        </w:rPr>
      </w:r>
      <w:r w:rsidRPr="00805CB0">
        <w:rPr>
          <w:noProof/>
        </w:rPr>
        <w:fldChar w:fldCharType="separate"/>
      </w:r>
      <w:r w:rsidR="00FC571F">
        <w:rPr>
          <w:noProof/>
        </w:rPr>
        <w:t>1</w:t>
      </w:r>
      <w:r w:rsidRPr="00805CB0">
        <w:rPr>
          <w:noProof/>
        </w:rPr>
        <w:fldChar w:fldCharType="end"/>
      </w:r>
    </w:p>
    <w:p w14:paraId="3E272926" w14:textId="77777777" w:rsidR="00805CB0" w:rsidRDefault="00805CB0">
      <w:pPr>
        <w:pStyle w:val="TOC5"/>
        <w:rPr>
          <w:rFonts w:asciiTheme="minorHAnsi" w:eastAsiaTheme="minorEastAsia" w:hAnsiTheme="minorHAnsi" w:cstheme="minorBidi"/>
          <w:noProof/>
          <w:kern w:val="0"/>
          <w:sz w:val="22"/>
          <w:szCs w:val="22"/>
        </w:rPr>
      </w:pPr>
      <w:r>
        <w:rPr>
          <w:noProof/>
        </w:rPr>
        <w:t>2</w:t>
      </w:r>
      <w:r>
        <w:rPr>
          <w:noProof/>
        </w:rPr>
        <w:tab/>
        <w:t>Commencement</w:t>
      </w:r>
      <w:r w:rsidRPr="00805CB0">
        <w:rPr>
          <w:noProof/>
        </w:rPr>
        <w:tab/>
      </w:r>
      <w:r w:rsidRPr="00805CB0">
        <w:rPr>
          <w:noProof/>
        </w:rPr>
        <w:fldChar w:fldCharType="begin"/>
      </w:r>
      <w:r w:rsidRPr="00805CB0">
        <w:rPr>
          <w:noProof/>
        </w:rPr>
        <w:instrText xml:space="preserve"> PAGEREF _Toc131413624 \h </w:instrText>
      </w:r>
      <w:r w:rsidRPr="00805CB0">
        <w:rPr>
          <w:noProof/>
        </w:rPr>
      </w:r>
      <w:r w:rsidRPr="00805CB0">
        <w:rPr>
          <w:noProof/>
        </w:rPr>
        <w:fldChar w:fldCharType="separate"/>
      </w:r>
      <w:r w:rsidR="00FC571F">
        <w:rPr>
          <w:noProof/>
        </w:rPr>
        <w:t>1</w:t>
      </w:r>
      <w:r w:rsidRPr="00805CB0">
        <w:rPr>
          <w:noProof/>
        </w:rPr>
        <w:fldChar w:fldCharType="end"/>
      </w:r>
    </w:p>
    <w:p w14:paraId="7F62762F" w14:textId="77777777" w:rsidR="00805CB0" w:rsidRDefault="00805CB0">
      <w:pPr>
        <w:pStyle w:val="TOC5"/>
        <w:rPr>
          <w:rFonts w:asciiTheme="minorHAnsi" w:eastAsiaTheme="minorEastAsia" w:hAnsiTheme="minorHAnsi" w:cstheme="minorBidi"/>
          <w:noProof/>
          <w:kern w:val="0"/>
          <w:sz w:val="22"/>
          <w:szCs w:val="22"/>
        </w:rPr>
      </w:pPr>
      <w:r>
        <w:rPr>
          <w:noProof/>
        </w:rPr>
        <w:t>3</w:t>
      </w:r>
      <w:r>
        <w:rPr>
          <w:noProof/>
        </w:rPr>
        <w:tab/>
        <w:t>Authority</w:t>
      </w:r>
      <w:r w:rsidRPr="00805CB0">
        <w:rPr>
          <w:noProof/>
        </w:rPr>
        <w:tab/>
      </w:r>
      <w:r w:rsidRPr="00805CB0">
        <w:rPr>
          <w:noProof/>
        </w:rPr>
        <w:fldChar w:fldCharType="begin"/>
      </w:r>
      <w:r w:rsidRPr="00805CB0">
        <w:rPr>
          <w:noProof/>
        </w:rPr>
        <w:instrText xml:space="preserve"> PAGEREF _Toc131413625 \h </w:instrText>
      </w:r>
      <w:r w:rsidRPr="00805CB0">
        <w:rPr>
          <w:noProof/>
        </w:rPr>
      </w:r>
      <w:r w:rsidRPr="00805CB0">
        <w:rPr>
          <w:noProof/>
        </w:rPr>
        <w:fldChar w:fldCharType="separate"/>
      </w:r>
      <w:r w:rsidR="00FC571F">
        <w:rPr>
          <w:noProof/>
        </w:rPr>
        <w:t>1</w:t>
      </w:r>
      <w:r w:rsidRPr="00805CB0">
        <w:rPr>
          <w:noProof/>
        </w:rPr>
        <w:fldChar w:fldCharType="end"/>
      </w:r>
    </w:p>
    <w:p w14:paraId="7F5CF20A" w14:textId="77777777" w:rsidR="00805CB0" w:rsidRDefault="00805CB0">
      <w:pPr>
        <w:pStyle w:val="TOC5"/>
        <w:rPr>
          <w:rFonts w:asciiTheme="minorHAnsi" w:eastAsiaTheme="minorEastAsia" w:hAnsiTheme="minorHAnsi" w:cstheme="minorBidi"/>
          <w:noProof/>
          <w:kern w:val="0"/>
          <w:sz w:val="22"/>
          <w:szCs w:val="22"/>
        </w:rPr>
      </w:pPr>
      <w:r>
        <w:rPr>
          <w:noProof/>
        </w:rPr>
        <w:t>4</w:t>
      </w:r>
      <w:r>
        <w:rPr>
          <w:noProof/>
        </w:rPr>
        <w:tab/>
        <w:t>Schedules</w:t>
      </w:r>
      <w:r w:rsidRPr="00805CB0">
        <w:rPr>
          <w:noProof/>
        </w:rPr>
        <w:tab/>
      </w:r>
      <w:r w:rsidRPr="00805CB0">
        <w:rPr>
          <w:noProof/>
        </w:rPr>
        <w:fldChar w:fldCharType="begin"/>
      </w:r>
      <w:r w:rsidRPr="00805CB0">
        <w:rPr>
          <w:noProof/>
        </w:rPr>
        <w:instrText xml:space="preserve"> PAGEREF _Toc131413626 \h </w:instrText>
      </w:r>
      <w:r w:rsidRPr="00805CB0">
        <w:rPr>
          <w:noProof/>
        </w:rPr>
      </w:r>
      <w:r w:rsidRPr="00805CB0">
        <w:rPr>
          <w:noProof/>
        </w:rPr>
        <w:fldChar w:fldCharType="separate"/>
      </w:r>
      <w:r w:rsidR="00FC571F">
        <w:rPr>
          <w:noProof/>
        </w:rPr>
        <w:t>1</w:t>
      </w:r>
      <w:r w:rsidRPr="00805CB0">
        <w:rPr>
          <w:noProof/>
        </w:rPr>
        <w:fldChar w:fldCharType="end"/>
      </w:r>
    </w:p>
    <w:p w14:paraId="2BBE6B56" w14:textId="77777777" w:rsidR="00805CB0" w:rsidRDefault="00805CB0">
      <w:pPr>
        <w:pStyle w:val="TOC6"/>
        <w:rPr>
          <w:rFonts w:asciiTheme="minorHAnsi" w:eastAsiaTheme="minorEastAsia" w:hAnsiTheme="minorHAnsi" w:cstheme="minorBidi"/>
          <w:b w:val="0"/>
          <w:noProof/>
          <w:kern w:val="0"/>
          <w:sz w:val="22"/>
          <w:szCs w:val="22"/>
        </w:rPr>
      </w:pPr>
      <w:r>
        <w:rPr>
          <w:noProof/>
        </w:rPr>
        <w:t>Schedule 1—Amendments</w:t>
      </w:r>
      <w:r w:rsidRPr="00805CB0">
        <w:rPr>
          <w:b w:val="0"/>
          <w:noProof/>
          <w:sz w:val="18"/>
        </w:rPr>
        <w:tab/>
      </w:r>
      <w:r w:rsidRPr="00805CB0">
        <w:rPr>
          <w:b w:val="0"/>
          <w:noProof/>
          <w:sz w:val="18"/>
        </w:rPr>
        <w:fldChar w:fldCharType="begin"/>
      </w:r>
      <w:r w:rsidRPr="00805CB0">
        <w:rPr>
          <w:b w:val="0"/>
          <w:noProof/>
          <w:sz w:val="18"/>
        </w:rPr>
        <w:instrText xml:space="preserve"> PAGEREF _Toc131413627 \h </w:instrText>
      </w:r>
      <w:r w:rsidRPr="00805CB0">
        <w:rPr>
          <w:b w:val="0"/>
          <w:noProof/>
          <w:sz w:val="18"/>
        </w:rPr>
      </w:r>
      <w:r w:rsidRPr="00805CB0">
        <w:rPr>
          <w:b w:val="0"/>
          <w:noProof/>
          <w:sz w:val="18"/>
        </w:rPr>
        <w:fldChar w:fldCharType="separate"/>
      </w:r>
      <w:r w:rsidR="00FC571F">
        <w:rPr>
          <w:b w:val="0"/>
          <w:noProof/>
          <w:sz w:val="18"/>
        </w:rPr>
        <w:t>1</w:t>
      </w:r>
      <w:r w:rsidRPr="00805CB0">
        <w:rPr>
          <w:b w:val="0"/>
          <w:noProof/>
          <w:sz w:val="18"/>
        </w:rPr>
        <w:fldChar w:fldCharType="end"/>
      </w:r>
    </w:p>
    <w:p w14:paraId="432885E7" w14:textId="77777777" w:rsidR="00805CB0" w:rsidRDefault="00805CB0">
      <w:pPr>
        <w:pStyle w:val="TOC9"/>
        <w:rPr>
          <w:rFonts w:asciiTheme="minorHAnsi" w:eastAsiaTheme="minorEastAsia" w:hAnsiTheme="minorHAnsi" w:cstheme="minorBidi"/>
          <w:i w:val="0"/>
          <w:noProof/>
          <w:kern w:val="0"/>
          <w:sz w:val="22"/>
          <w:szCs w:val="22"/>
        </w:rPr>
      </w:pPr>
      <w:r>
        <w:rPr>
          <w:noProof/>
        </w:rPr>
        <w:t>Superannuation Industry (Supervision) Regulations 1994</w:t>
      </w:r>
      <w:r w:rsidRPr="00805CB0">
        <w:rPr>
          <w:i w:val="0"/>
          <w:noProof/>
          <w:sz w:val="18"/>
        </w:rPr>
        <w:tab/>
      </w:r>
      <w:r w:rsidRPr="00805CB0">
        <w:rPr>
          <w:i w:val="0"/>
          <w:noProof/>
          <w:sz w:val="18"/>
        </w:rPr>
        <w:fldChar w:fldCharType="begin"/>
      </w:r>
      <w:r w:rsidRPr="00805CB0">
        <w:rPr>
          <w:i w:val="0"/>
          <w:noProof/>
          <w:sz w:val="18"/>
        </w:rPr>
        <w:instrText xml:space="preserve"> PAGEREF _Toc131413628 \h </w:instrText>
      </w:r>
      <w:r w:rsidRPr="00805CB0">
        <w:rPr>
          <w:i w:val="0"/>
          <w:noProof/>
          <w:sz w:val="18"/>
        </w:rPr>
      </w:r>
      <w:r w:rsidRPr="00805CB0">
        <w:rPr>
          <w:i w:val="0"/>
          <w:noProof/>
          <w:sz w:val="18"/>
        </w:rPr>
        <w:fldChar w:fldCharType="separate"/>
      </w:r>
      <w:r w:rsidR="00FC571F">
        <w:rPr>
          <w:i w:val="0"/>
          <w:noProof/>
          <w:sz w:val="18"/>
        </w:rPr>
        <w:t>1</w:t>
      </w:r>
      <w:r w:rsidRPr="00805CB0">
        <w:rPr>
          <w:i w:val="0"/>
          <w:noProof/>
          <w:sz w:val="18"/>
        </w:rPr>
        <w:fldChar w:fldCharType="end"/>
      </w:r>
    </w:p>
    <w:p w14:paraId="04A5C996" w14:textId="77777777" w:rsidR="0048364F" w:rsidRPr="007A1328" w:rsidRDefault="00805CB0" w:rsidP="0048364F">
      <w:r>
        <w:fldChar w:fldCharType="end"/>
      </w:r>
    </w:p>
    <w:p w14:paraId="67332AB9" w14:textId="77777777" w:rsidR="0048364F" w:rsidRDefault="0048364F" w:rsidP="0048364F">
      <w:pPr>
        <w:sectPr w:rsidR="0048364F" w:rsidSect="007F48ED">
          <w:headerReference w:type="even" r:id="rId14"/>
          <w:headerReference w:type="default" r:id="rId15"/>
          <w:footerReference w:type="even" r:id="rId16"/>
          <w:footerReference w:type="default" r:id="rId17"/>
          <w:headerReference w:type="first" r:id="rId18"/>
          <w:pgSz w:w="11907" w:h="16839"/>
          <w:pgMar w:top="2093" w:right="1797" w:bottom="1440" w:left="1797" w:header="720" w:footer="709" w:gutter="0"/>
          <w:pgNumType w:fmt="lowerRoman" w:start="1"/>
          <w:cols w:space="708"/>
          <w:docGrid w:linePitch="360"/>
        </w:sectPr>
      </w:pPr>
    </w:p>
    <w:p w14:paraId="30FAF3FE" w14:textId="77777777" w:rsidR="0048364F" w:rsidRDefault="0048364F" w:rsidP="0048364F">
      <w:pPr>
        <w:pStyle w:val="ActHead5"/>
      </w:pPr>
      <w:bookmarkStart w:id="0" w:name="_Toc131413623"/>
      <w:r w:rsidRPr="00805CB0">
        <w:rPr>
          <w:rStyle w:val="CharSectno"/>
        </w:rPr>
        <w:lastRenderedPageBreak/>
        <w:t>1</w:t>
      </w:r>
      <w:r>
        <w:t xml:space="preserve">  </w:t>
      </w:r>
      <w:r w:rsidR="004F676E">
        <w:t>Name</w:t>
      </w:r>
      <w:bookmarkEnd w:id="0"/>
    </w:p>
    <w:p w14:paraId="266F299F" w14:textId="77777777" w:rsidR="0048364F" w:rsidRDefault="0048364F" w:rsidP="0048364F">
      <w:pPr>
        <w:pStyle w:val="subsection"/>
      </w:pPr>
      <w:r>
        <w:tab/>
      </w:r>
      <w:r>
        <w:tab/>
      </w:r>
      <w:r w:rsidR="00D64F46">
        <w:t>This instrument is</w:t>
      </w:r>
      <w:r>
        <w:t xml:space="preserve"> the </w:t>
      </w:r>
      <w:r w:rsidR="00414ADE" w:rsidRPr="00414ADE">
        <w:rPr>
          <w:i/>
        </w:rPr>
        <w:fldChar w:fldCharType="begin"/>
      </w:r>
      <w:r w:rsidR="00414ADE" w:rsidRPr="00414ADE">
        <w:rPr>
          <w:i/>
        </w:rPr>
        <w:instrText xml:space="preserve"> STYLEREF  ShortT </w:instrText>
      </w:r>
      <w:r w:rsidR="00414ADE" w:rsidRPr="00414ADE">
        <w:rPr>
          <w:i/>
        </w:rPr>
        <w:fldChar w:fldCharType="separate"/>
      </w:r>
      <w:r w:rsidR="00FC571F">
        <w:rPr>
          <w:i/>
          <w:noProof/>
        </w:rPr>
        <w:t>Superannuation Industry (Supervision) Amendment (Your Future, Your Super—Addressing Underperformance in Superannuation) Regulations 2023</w:t>
      </w:r>
      <w:r w:rsidR="00414ADE" w:rsidRPr="00414ADE">
        <w:rPr>
          <w:i/>
        </w:rPr>
        <w:fldChar w:fldCharType="end"/>
      </w:r>
      <w:r>
        <w:t>.</w:t>
      </w:r>
    </w:p>
    <w:p w14:paraId="119C8425" w14:textId="77777777" w:rsidR="004F676E" w:rsidRDefault="0048364F" w:rsidP="005452CC">
      <w:pPr>
        <w:pStyle w:val="ActHead5"/>
      </w:pPr>
      <w:bookmarkStart w:id="1" w:name="_Toc131413624"/>
      <w:r w:rsidRPr="00805CB0">
        <w:rPr>
          <w:rStyle w:val="CharSectno"/>
        </w:rPr>
        <w:t>2</w:t>
      </w:r>
      <w:r>
        <w:t xml:space="preserve">  Commencement</w:t>
      </w:r>
      <w:bookmarkEnd w:id="1"/>
    </w:p>
    <w:p w14:paraId="3C862894" w14:textId="77777777" w:rsidR="005452CC" w:rsidRDefault="005452CC" w:rsidP="00B14A5F">
      <w:pPr>
        <w:pStyle w:val="subsection"/>
      </w:pPr>
      <w:r>
        <w:tab/>
        <w:t>(1)</w:t>
      </w:r>
      <w:r>
        <w:tab/>
        <w:t xml:space="preserve">Each provision of </w:t>
      </w:r>
      <w:r w:rsidR="00D64F46">
        <w:t>this instrument</w:t>
      </w:r>
      <w:r>
        <w:t xml:space="preserve"> specified in column 1 of the table commences, or is taken to have commenced, in accordance with column 2 of the table. Any other statement in column 2 has effect according to its terms.</w:t>
      </w:r>
    </w:p>
    <w:p w14:paraId="01CF84E5" w14:textId="77777777" w:rsidR="005452CC" w:rsidRDefault="005452CC" w:rsidP="00B14A5F">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5452CC" w14:paraId="11219637" w14:textId="77777777" w:rsidTr="00AD7252">
        <w:trPr>
          <w:tblHeader/>
        </w:trPr>
        <w:tc>
          <w:tcPr>
            <w:tcW w:w="8364" w:type="dxa"/>
            <w:gridSpan w:val="3"/>
            <w:tcBorders>
              <w:top w:val="single" w:sz="12" w:space="0" w:color="auto"/>
              <w:bottom w:val="single" w:sz="6" w:space="0" w:color="auto"/>
            </w:tcBorders>
            <w:shd w:val="clear" w:color="auto" w:fill="auto"/>
            <w:hideMark/>
          </w:tcPr>
          <w:p w14:paraId="1129F17A" w14:textId="77777777" w:rsidR="005452CC" w:rsidRPr="00416235" w:rsidRDefault="005452CC" w:rsidP="00B14A5F">
            <w:pPr>
              <w:pStyle w:val="TableHeading"/>
            </w:pPr>
            <w:r w:rsidRPr="00416235">
              <w:t>Commencement information</w:t>
            </w:r>
          </w:p>
        </w:tc>
      </w:tr>
      <w:tr w:rsidR="005452CC" w:rsidRPr="00416235" w14:paraId="5139D68B" w14:textId="77777777" w:rsidTr="00AD7252">
        <w:trPr>
          <w:tblHeader/>
        </w:trPr>
        <w:tc>
          <w:tcPr>
            <w:tcW w:w="2127" w:type="dxa"/>
            <w:tcBorders>
              <w:top w:val="single" w:sz="6" w:space="0" w:color="auto"/>
              <w:bottom w:val="single" w:sz="6" w:space="0" w:color="auto"/>
            </w:tcBorders>
            <w:shd w:val="clear" w:color="auto" w:fill="auto"/>
            <w:hideMark/>
          </w:tcPr>
          <w:p w14:paraId="508C6BA2" w14:textId="77777777" w:rsidR="005452CC" w:rsidRPr="00416235" w:rsidRDefault="005452CC" w:rsidP="00B14A5F">
            <w:pPr>
              <w:pStyle w:val="TableHeading"/>
            </w:pPr>
            <w:r w:rsidRPr="00416235">
              <w:t>Column 1</w:t>
            </w:r>
          </w:p>
        </w:tc>
        <w:tc>
          <w:tcPr>
            <w:tcW w:w="4394" w:type="dxa"/>
            <w:tcBorders>
              <w:top w:val="single" w:sz="6" w:space="0" w:color="auto"/>
              <w:bottom w:val="single" w:sz="6" w:space="0" w:color="auto"/>
            </w:tcBorders>
            <w:shd w:val="clear" w:color="auto" w:fill="auto"/>
            <w:hideMark/>
          </w:tcPr>
          <w:p w14:paraId="360A13C6" w14:textId="77777777" w:rsidR="005452CC" w:rsidRPr="00416235" w:rsidRDefault="005452CC" w:rsidP="00B14A5F">
            <w:pPr>
              <w:pStyle w:val="TableHeading"/>
            </w:pPr>
            <w:r w:rsidRPr="00416235">
              <w:t>Column 2</w:t>
            </w:r>
          </w:p>
        </w:tc>
        <w:tc>
          <w:tcPr>
            <w:tcW w:w="1843" w:type="dxa"/>
            <w:tcBorders>
              <w:top w:val="single" w:sz="6" w:space="0" w:color="auto"/>
              <w:bottom w:val="single" w:sz="6" w:space="0" w:color="auto"/>
            </w:tcBorders>
            <w:shd w:val="clear" w:color="auto" w:fill="auto"/>
            <w:hideMark/>
          </w:tcPr>
          <w:p w14:paraId="3BA55850" w14:textId="77777777" w:rsidR="005452CC" w:rsidRPr="00416235" w:rsidRDefault="005452CC" w:rsidP="00B14A5F">
            <w:pPr>
              <w:pStyle w:val="TableHeading"/>
            </w:pPr>
            <w:r w:rsidRPr="00416235">
              <w:t>Column 3</w:t>
            </w:r>
          </w:p>
        </w:tc>
      </w:tr>
      <w:tr w:rsidR="005452CC" w14:paraId="4F3AF9ED" w14:textId="77777777" w:rsidTr="00AD7252">
        <w:trPr>
          <w:tblHeader/>
        </w:trPr>
        <w:tc>
          <w:tcPr>
            <w:tcW w:w="2127" w:type="dxa"/>
            <w:tcBorders>
              <w:top w:val="single" w:sz="6" w:space="0" w:color="auto"/>
              <w:bottom w:val="single" w:sz="12" w:space="0" w:color="auto"/>
            </w:tcBorders>
            <w:shd w:val="clear" w:color="auto" w:fill="auto"/>
            <w:hideMark/>
          </w:tcPr>
          <w:p w14:paraId="32E87866" w14:textId="77777777" w:rsidR="005452CC" w:rsidRPr="00416235" w:rsidRDefault="005452CC" w:rsidP="00B14A5F">
            <w:pPr>
              <w:pStyle w:val="TableHeading"/>
            </w:pPr>
            <w:r w:rsidRPr="00416235">
              <w:t>Provisions</w:t>
            </w:r>
          </w:p>
        </w:tc>
        <w:tc>
          <w:tcPr>
            <w:tcW w:w="4394" w:type="dxa"/>
            <w:tcBorders>
              <w:top w:val="single" w:sz="6" w:space="0" w:color="auto"/>
              <w:bottom w:val="single" w:sz="12" w:space="0" w:color="auto"/>
            </w:tcBorders>
            <w:shd w:val="clear" w:color="auto" w:fill="auto"/>
            <w:hideMark/>
          </w:tcPr>
          <w:p w14:paraId="1B5FBC18" w14:textId="77777777" w:rsidR="005452CC" w:rsidRPr="00416235" w:rsidRDefault="005452CC" w:rsidP="00B14A5F">
            <w:pPr>
              <w:pStyle w:val="TableHeading"/>
            </w:pPr>
            <w:r w:rsidRPr="00416235">
              <w:t>Commencement</w:t>
            </w:r>
          </w:p>
        </w:tc>
        <w:tc>
          <w:tcPr>
            <w:tcW w:w="1843" w:type="dxa"/>
            <w:tcBorders>
              <w:top w:val="single" w:sz="6" w:space="0" w:color="auto"/>
              <w:bottom w:val="single" w:sz="12" w:space="0" w:color="auto"/>
            </w:tcBorders>
            <w:shd w:val="clear" w:color="auto" w:fill="auto"/>
            <w:hideMark/>
          </w:tcPr>
          <w:p w14:paraId="42BFB2CB" w14:textId="77777777" w:rsidR="005452CC" w:rsidRPr="00416235" w:rsidRDefault="005452CC" w:rsidP="00B14A5F">
            <w:pPr>
              <w:pStyle w:val="TableHeading"/>
            </w:pPr>
            <w:r w:rsidRPr="00416235">
              <w:t>Date/Details</w:t>
            </w:r>
          </w:p>
        </w:tc>
      </w:tr>
      <w:tr w:rsidR="005452CC" w14:paraId="664B5B14" w14:textId="77777777" w:rsidTr="00AD7252">
        <w:tc>
          <w:tcPr>
            <w:tcW w:w="2127" w:type="dxa"/>
            <w:tcBorders>
              <w:top w:val="single" w:sz="12" w:space="0" w:color="auto"/>
              <w:bottom w:val="single" w:sz="12" w:space="0" w:color="auto"/>
            </w:tcBorders>
            <w:shd w:val="clear" w:color="auto" w:fill="auto"/>
            <w:hideMark/>
          </w:tcPr>
          <w:p w14:paraId="2492CD52" w14:textId="77777777" w:rsidR="005452CC" w:rsidRDefault="005452CC" w:rsidP="00AD7252">
            <w:pPr>
              <w:pStyle w:val="Tabletext"/>
            </w:pPr>
            <w:r>
              <w:t xml:space="preserve">1.  </w:t>
            </w:r>
            <w:r w:rsidR="00AD7252">
              <w:t xml:space="preserve">The whole of </w:t>
            </w:r>
            <w:r w:rsidR="00D64F46">
              <w:t>this instrument</w:t>
            </w:r>
          </w:p>
        </w:tc>
        <w:tc>
          <w:tcPr>
            <w:tcW w:w="4394" w:type="dxa"/>
            <w:tcBorders>
              <w:top w:val="single" w:sz="12" w:space="0" w:color="auto"/>
              <w:bottom w:val="single" w:sz="12" w:space="0" w:color="auto"/>
            </w:tcBorders>
            <w:shd w:val="clear" w:color="auto" w:fill="auto"/>
            <w:hideMark/>
          </w:tcPr>
          <w:p w14:paraId="2EDB7C8F" w14:textId="77777777" w:rsidR="005452CC" w:rsidRDefault="005452CC" w:rsidP="005452CC">
            <w:pPr>
              <w:pStyle w:val="Tabletext"/>
            </w:pPr>
            <w:r>
              <w:t xml:space="preserve">The day after </w:t>
            </w:r>
            <w:r w:rsidR="00D64F46">
              <w:t>this instrument is</w:t>
            </w:r>
            <w:r>
              <w:t xml:space="preserve"> registered.</w:t>
            </w:r>
          </w:p>
        </w:tc>
        <w:tc>
          <w:tcPr>
            <w:tcW w:w="1843" w:type="dxa"/>
            <w:tcBorders>
              <w:top w:val="single" w:sz="12" w:space="0" w:color="auto"/>
              <w:bottom w:val="single" w:sz="12" w:space="0" w:color="auto"/>
            </w:tcBorders>
            <w:shd w:val="clear" w:color="auto" w:fill="auto"/>
          </w:tcPr>
          <w:p w14:paraId="35465583" w14:textId="77777777" w:rsidR="005452CC" w:rsidRDefault="005452CC">
            <w:pPr>
              <w:pStyle w:val="Tabletext"/>
            </w:pPr>
          </w:p>
        </w:tc>
      </w:tr>
    </w:tbl>
    <w:p w14:paraId="73F1FBF5" w14:textId="77777777" w:rsidR="005452CC" w:rsidRPr="001E6DD6" w:rsidRDefault="005452CC" w:rsidP="00B14A5F">
      <w:pPr>
        <w:pStyle w:val="notetext"/>
      </w:pPr>
      <w:r w:rsidRPr="005F477A">
        <w:rPr>
          <w:snapToGrid w:val="0"/>
          <w:lang w:eastAsia="en-US"/>
        </w:rPr>
        <w:t>Note:</w:t>
      </w:r>
      <w:r w:rsidRPr="005F477A">
        <w:rPr>
          <w:snapToGrid w:val="0"/>
          <w:lang w:eastAsia="en-US"/>
        </w:rPr>
        <w:tab/>
        <w:t xml:space="preserve">This table relates only to the provisions of </w:t>
      </w:r>
      <w:r w:rsidR="00D64F46">
        <w:rPr>
          <w:snapToGrid w:val="0"/>
          <w:lang w:eastAsia="en-US"/>
        </w:rPr>
        <w:t>this instrument</w:t>
      </w:r>
      <w:r>
        <w:t xml:space="preserve"> </w:t>
      </w:r>
      <w:r w:rsidRPr="005F477A">
        <w:rPr>
          <w:snapToGrid w:val="0"/>
          <w:lang w:eastAsia="en-US"/>
        </w:rPr>
        <w:t xml:space="preserve">as originally </w:t>
      </w:r>
      <w:r>
        <w:rPr>
          <w:snapToGrid w:val="0"/>
          <w:lang w:eastAsia="en-US"/>
        </w:rPr>
        <w:t>made</w:t>
      </w:r>
      <w:r w:rsidRPr="005F477A">
        <w:rPr>
          <w:snapToGrid w:val="0"/>
          <w:lang w:eastAsia="en-US"/>
        </w:rPr>
        <w:t xml:space="preserve">. It will not be amended to deal with any later amendments of </w:t>
      </w:r>
      <w:r w:rsidR="00D64F46">
        <w:rPr>
          <w:snapToGrid w:val="0"/>
          <w:lang w:eastAsia="en-US"/>
        </w:rPr>
        <w:t>this instrument</w:t>
      </w:r>
      <w:r w:rsidRPr="005F477A">
        <w:rPr>
          <w:snapToGrid w:val="0"/>
          <w:lang w:eastAsia="en-US"/>
        </w:rPr>
        <w:t>.</w:t>
      </w:r>
    </w:p>
    <w:p w14:paraId="255BE336" w14:textId="77777777" w:rsidR="005452CC" w:rsidRDefault="005452CC" w:rsidP="004F676E">
      <w:pPr>
        <w:pStyle w:val="subsection"/>
      </w:pPr>
      <w:r>
        <w:tab/>
        <w:t>(2)</w:t>
      </w:r>
      <w:r>
        <w:tab/>
      </w:r>
      <w:r w:rsidRPr="005F477A">
        <w:t xml:space="preserve">Any information in </w:t>
      </w:r>
      <w:r>
        <w:t>c</w:t>
      </w:r>
      <w:r w:rsidRPr="005F477A">
        <w:t xml:space="preserve">olumn 3 of the table is not part of </w:t>
      </w:r>
      <w:r w:rsidR="00D64F46">
        <w:t>this instrument</w:t>
      </w:r>
      <w:r w:rsidRPr="005F477A">
        <w:t xml:space="preserve">. Information may be inserted in this column, or information in it may be edited, in any published version of </w:t>
      </w:r>
      <w:r w:rsidR="00D64F46">
        <w:t>this instrument</w:t>
      </w:r>
      <w:r w:rsidRPr="005F477A">
        <w:t>.</w:t>
      </w:r>
    </w:p>
    <w:p w14:paraId="5128562C" w14:textId="77777777" w:rsidR="00BF6650" w:rsidRDefault="00BF6650" w:rsidP="00BF6650">
      <w:pPr>
        <w:pStyle w:val="ActHead5"/>
      </w:pPr>
      <w:bookmarkStart w:id="2" w:name="_Toc131413625"/>
      <w:r w:rsidRPr="00805CB0">
        <w:rPr>
          <w:rStyle w:val="CharSectno"/>
        </w:rPr>
        <w:t>3</w:t>
      </w:r>
      <w:r>
        <w:t xml:space="preserve">  Authority</w:t>
      </w:r>
      <w:bookmarkEnd w:id="2"/>
    </w:p>
    <w:p w14:paraId="137EC1BC" w14:textId="77777777" w:rsidR="00BF6650" w:rsidRPr="007769D4" w:rsidRDefault="00BF6650" w:rsidP="00BF6650">
      <w:pPr>
        <w:pStyle w:val="subsection"/>
      </w:pPr>
      <w:r>
        <w:tab/>
      </w:r>
      <w:r>
        <w:tab/>
      </w:r>
      <w:r w:rsidR="00D64F46">
        <w:t>This instrument is</w:t>
      </w:r>
      <w:r>
        <w:t xml:space="preserve"> made under the </w:t>
      </w:r>
      <w:r w:rsidR="00690D49" w:rsidRPr="00690D49">
        <w:rPr>
          <w:i/>
        </w:rPr>
        <w:t>Superannuation Industry (Supervision) Act 1993</w:t>
      </w:r>
      <w:r w:rsidR="00546FA3" w:rsidRPr="00036E24">
        <w:t>.</w:t>
      </w:r>
    </w:p>
    <w:p w14:paraId="00DB046B" w14:textId="77777777" w:rsidR="00557C7A" w:rsidRDefault="00BF6650" w:rsidP="00557C7A">
      <w:pPr>
        <w:pStyle w:val="ActHead5"/>
      </w:pPr>
      <w:bookmarkStart w:id="3" w:name="_Toc131413626"/>
      <w:r w:rsidRPr="00805CB0">
        <w:rPr>
          <w:rStyle w:val="CharSectno"/>
        </w:rPr>
        <w:t>4</w:t>
      </w:r>
      <w:r w:rsidR="00557C7A">
        <w:t xml:space="preserve">  </w:t>
      </w:r>
      <w:r w:rsidR="00083F48">
        <w:t>Schedules</w:t>
      </w:r>
      <w:bookmarkEnd w:id="3"/>
    </w:p>
    <w:p w14:paraId="6D453C68" w14:textId="77777777" w:rsidR="00557C7A" w:rsidRDefault="00557C7A" w:rsidP="00557C7A">
      <w:pPr>
        <w:pStyle w:val="subsection"/>
      </w:pPr>
      <w:r>
        <w:tab/>
      </w:r>
      <w:r>
        <w:tab/>
      </w:r>
      <w:r w:rsidR="00083F48">
        <w:t xml:space="preserve">Each </w:t>
      </w:r>
      <w:r w:rsidR="00160BD7">
        <w:t>instrument</w:t>
      </w:r>
      <w:r w:rsidR="00083F48">
        <w:t xml:space="preserve"> that is specified in a Schedule to </w:t>
      </w:r>
      <w:r w:rsidR="00D64F46">
        <w:t>this instrument</w:t>
      </w:r>
      <w:r w:rsidR="00083F48">
        <w:t xml:space="preserve"> is amended or repealed as set out in the applicable items </w:t>
      </w:r>
      <w:r w:rsidR="00083F48" w:rsidRPr="00083F48">
        <w:t xml:space="preserve">in the Schedule concerned, and any other item in a Schedule to </w:t>
      </w:r>
      <w:r w:rsidR="00D64F46">
        <w:t>this instrument</w:t>
      </w:r>
      <w:r w:rsidR="00083F48" w:rsidRPr="00083F48">
        <w:t xml:space="preserve"> has effect according to its terms.</w:t>
      </w:r>
    </w:p>
    <w:p w14:paraId="142B6330" w14:textId="77777777" w:rsidR="0048364F" w:rsidRDefault="00BF544A" w:rsidP="009C5989">
      <w:pPr>
        <w:pStyle w:val="ActHead6"/>
        <w:pageBreakBefore/>
      </w:pPr>
      <w:bookmarkStart w:id="4" w:name="_Toc131413627"/>
      <w:r w:rsidRPr="00805CB0">
        <w:rPr>
          <w:rStyle w:val="CharAmSchNo"/>
        </w:rPr>
        <w:lastRenderedPageBreak/>
        <w:t>Schedule 1</w:t>
      </w:r>
      <w:r w:rsidR="0048364F">
        <w:t>—</w:t>
      </w:r>
      <w:r w:rsidR="00460499" w:rsidRPr="00805CB0">
        <w:rPr>
          <w:rStyle w:val="CharAmSchText"/>
        </w:rPr>
        <w:t>Amendments</w:t>
      </w:r>
      <w:bookmarkEnd w:id="4"/>
    </w:p>
    <w:p w14:paraId="5F88DBC3" w14:textId="77777777" w:rsidR="0004044E" w:rsidRPr="00805CB0" w:rsidRDefault="0004044E" w:rsidP="0004044E">
      <w:pPr>
        <w:pStyle w:val="Header"/>
      </w:pPr>
      <w:r w:rsidRPr="00805CB0">
        <w:rPr>
          <w:rStyle w:val="CharAmPartNo"/>
        </w:rPr>
        <w:t xml:space="preserve"> </w:t>
      </w:r>
      <w:r w:rsidRPr="00805CB0">
        <w:rPr>
          <w:rStyle w:val="CharAmPartText"/>
        </w:rPr>
        <w:t xml:space="preserve"> </w:t>
      </w:r>
    </w:p>
    <w:p w14:paraId="2063B1F1" w14:textId="77777777" w:rsidR="00690D49" w:rsidRDefault="00690D49" w:rsidP="00690D49">
      <w:pPr>
        <w:pStyle w:val="ActHead9"/>
      </w:pPr>
      <w:bookmarkStart w:id="5" w:name="_Toc131413628"/>
      <w:r>
        <w:t>Superannuation Industry (Supervision) Regulations 1994</w:t>
      </w:r>
      <w:bookmarkEnd w:id="5"/>
    </w:p>
    <w:p w14:paraId="2BAE25D2" w14:textId="77777777" w:rsidR="007E1CDD" w:rsidRDefault="00F94F5C" w:rsidP="007E1CDD">
      <w:pPr>
        <w:pStyle w:val="ItemHead"/>
      </w:pPr>
      <w:bookmarkStart w:id="6" w:name="_Hlk98835371"/>
      <w:r>
        <w:t>1</w:t>
      </w:r>
      <w:r w:rsidR="007E1CDD">
        <w:t xml:space="preserve">  </w:t>
      </w:r>
      <w:r w:rsidR="000666F1">
        <w:t>Regulation 9</w:t>
      </w:r>
      <w:r w:rsidR="007E1CDD">
        <w:t>AB.1</w:t>
      </w:r>
    </w:p>
    <w:p w14:paraId="52EDB6C4" w14:textId="77777777" w:rsidR="007E1CDD" w:rsidRDefault="007E1CDD" w:rsidP="007E1CDD">
      <w:pPr>
        <w:pStyle w:val="Item"/>
      </w:pPr>
      <w:r>
        <w:t>Insert:</w:t>
      </w:r>
    </w:p>
    <w:p w14:paraId="04895001" w14:textId="77777777" w:rsidR="007E1CDD" w:rsidRPr="007E1CDD" w:rsidRDefault="007E1CDD" w:rsidP="007E1CDD">
      <w:pPr>
        <w:pStyle w:val="Definition"/>
      </w:pPr>
      <w:r>
        <w:rPr>
          <w:b/>
          <w:i/>
        </w:rPr>
        <w:t>adjusted index</w:t>
      </w:r>
      <w:r>
        <w:t xml:space="preserve"> has the meaning given by </w:t>
      </w:r>
      <w:r w:rsidR="00411D9D">
        <w:t>subregulation 9</w:t>
      </w:r>
      <w:r>
        <w:t>AB.5A(7).</w:t>
      </w:r>
    </w:p>
    <w:p w14:paraId="22CEDED4" w14:textId="77777777" w:rsidR="00690D49" w:rsidRDefault="00F94F5C" w:rsidP="00690D49">
      <w:pPr>
        <w:pStyle w:val="ItemHead"/>
      </w:pPr>
      <w:r>
        <w:t>2</w:t>
      </w:r>
      <w:r w:rsidR="00690D49" w:rsidRPr="004E5759">
        <w:t xml:space="preserve">  </w:t>
      </w:r>
      <w:r w:rsidR="000666F1">
        <w:t>Regulation 9</w:t>
      </w:r>
      <w:r w:rsidR="00690D49">
        <w:t xml:space="preserve">AB.1 (definition of </w:t>
      </w:r>
      <w:r w:rsidR="00690D49">
        <w:rPr>
          <w:i/>
        </w:rPr>
        <w:t>asset allocation standard</w:t>
      </w:r>
      <w:r w:rsidR="00690D49">
        <w:t>)</w:t>
      </w:r>
    </w:p>
    <w:p w14:paraId="754721C9" w14:textId="77777777" w:rsidR="00690D49" w:rsidRPr="00A27ACD" w:rsidRDefault="00690D49" w:rsidP="00690D49">
      <w:pPr>
        <w:pStyle w:val="Item"/>
      </w:pPr>
      <w:r>
        <w:t>Repeal the definition, substitute:</w:t>
      </w:r>
    </w:p>
    <w:p w14:paraId="44E813C1" w14:textId="77777777" w:rsidR="00690D49" w:rsidRDefault="00690D49" w:rsidP="00690D49">
      <w:pPr>
        <w:pStyle w:val="Definition"/>
      </w:pPr>
      <w:r>
        <w:rPr>
          <w:b/>
          <w:i/>
        </w:rPr>
        <w:t>asset allocation</w:t>
      </w:r>
      <w:r w:rsidRPr="007F61E6">
        <w:rPr>
          <w:b/>
          <w:i/>
        </w:rPr>
        <w:t xml:space="preserve"> standard</w:t>
      </w:r>
      <w:r>
        <w:t xml:space="preserve"> means:</w:t>
      </w:r>
    </w:p>
    <w:p w14:paraId="164AB725" w14:textId="77777777" w:rsidR="00690D49" w:rsidRPr="00257547" w:rsidRDefault="00690D49" w:rsidP="00690D49">
      <w:pPr>
        <w:pStyle w:val="paragraph"/>
        <w:rPr>
          <w:i/>
        </w:rPr>
      </w:pPr>
      <w:r>
        <w:tab/>
        <w:t>(a)</w:t>
      </w:r>
      <w:r>
        <w:tab/>
        <w:t xml:space="preserve">the </w:t>
      </w:r>
      <w:r w:rsidRPr="00472F2C">
        <w:rPr>
          <w:i/>
        </w:rPr>
        <w:t>Financial Sector (Collection of Data) (reporting standard) determination No</w:t>
      </w:r>
      <w:r>
        <w:rPr>
          <w:i/>
        </w:rPr>
        <w:t>.</w:t>
      </w:r>
      <w:r w:rsidRPr="00472F2C">
        <w:rPr>
          <w:i/>
        </w:rPr>
        <w:t xml:space="preserve"> 1</w:t>
      </w:r>
      <w:r>
        <w:rPr>
          <w:i/>
        </w:rPr>
        <w:t>6</w:t>
      </w:r>
      <w:r w:rsidRPr="00472F2C">
        <w:rPr>
          <w:i/>
        </w:rPr>
        <w:t xml:space="preserve"> of 20</w:t>
      </w:r>
      <w:r>
        <w:rPr>
          <w:i/>
        </w:rPr>
        <w:t>2</w:t>
      </w:r>
      <w:r w:rsidRPr="00472F2C">
        <w:rPr>
          <w:i/>
        </w:rPr>
        <w:t>1</w:t>
      </w:r>
      <w:r>
        <w:t>; or</w:t>
      </w:r>
    </w:p>
    <w:p w14:paraId="4B60CCB9" w14:textId="77777777" w:rsidR="00690D49" w:rsidRDefault="00690D49" w:rsidP="00690D49">
      <w:pPr>
        <w:pStyle w:val="paragraph"/>
      </w:pPr>
      <w:r>
        <w:tab/>
        <w:t>(b)</w:t>
      </w:r>
      <w:r>
        <w:tab/>
        <w:t>an analogous legislative instrument (whether or not the legislative instrument is in force).</w:t>
      </w:r>
    </w:p>
    <w:p w14:paraId="5B9ABD95" w14:textId="77777777" w:rsidR="00690D49" w:rsidRDefault="00F94F5C" w:rsidP="00690D49">
      <w:pPr>
        <w:pStyle w:val="ItemHead"/>
      </w:pPr>
      <w:r>
        <w:t>3</w:t>
      </w:r>
      <w:r w:rsidR="00690D49" w:rsidRPr="004E5759">
        <w:t xml:space="preserve">  </w:t>
      </w:r>
      <w:r w:rsidR="000666F1">
        <w:t>Regulation 9</w:t>
      </w:r>
      <w:r w:rsidR="00690D49">
        <w:t>AB.1</w:t>
      </w:r>
    </w:p>
    <w:p w14:paraId="5A67D7F1" w14:textId="77777777" w:rsidR="00690D49" w:rsidRDefault="00690D49" w:rsidP="00690D49">
      <w:pPr>
        <w:pStyle w:val="Item"/>
      </w:pPr>
      <w:r>
        <w:t>Insert:</w:t>
      </w:r>
    </w:p>
    <w:p w14:paraId="5CD41815" w14:textId="77777777" w:rsidR="00B341FF" w:rsidRPr="00B341FF" w:rsidRDefault="00B341FF" w:rsidP="00690D49">
      <w:pPr>
        <w:pStyle w:val="Definition"/>
      </w:pPr>
      <w:r>
        <w:rPr>
          <w:b/>
          <w:i/>
        </w:rPr>
        <w:t>assumed index</w:t>
      </w:r>
      <w:r>
        <w:t xml:space="preserve"> has the meaning given by </w:t>
      </w:r>
      <w:r w:rsidR="0061797C">
        <w:t>regulation 9</w:t>
      </w:r>
      <w:r>
        <w:t>AB.17.</w:t>
      </w:r>
    </w:p>
    <w:p w14:paraId="4FACCE2C" w14:textId="77777777" w:rsidR="00F53F3C" w:rsidRDefault="00690D49" w:rsidP="00690D49">
      <w:pPr>
        <w:pStyle w:val="Definition"/>
      </w:pPr>
      <w:r>
        <w:rPr>
          <w:b/>
          <w:i/>
        </w:rPr>
        <w:t>currency exposure</w:t>
      </w:r>
      <w:r w:rsidR="00F53F3C">
        <w:t>:</w:t>
      </w:r>
    </w:p>
    <w:p w14:paraId="336E4115" w14:textId="77777777" w:rsidR="00F53F3C" w:rsidRDefault="00F53F3C" w:rsidP="00F53F3C">
      <w:pPr>
        <w:pStyle w:val="paragraph"/>
      </w:pPr>
      <w:r>
        <w:tab/>
        <w:t>(a)</w:t>
      </w:r>
      <w:r>
        <w:tab/>
      </w:r>
      <w:r w:rsidR="00DA3389">
        <w:t>of</w:t>
      </w:r>
      <w:r>
        <w:t xml:space="preserve"> a standard </w:t>
      </w:r>
      <w:r w:rsidR="00BD78DF">
        <w:t>Part 6</w:t>
      </w:r>
      <w:r>
        <w:t xml:space="preserve">A product in relation to a quarter, means the </w:t>
      </w:r>
      <w:r w:rsidR="00BD78DF">
        <w:t>Part 6</w:t>
      </w:r>
      <w:r>
        <w:t xml:space="preserve">A product’s currency exposure </w:t>
      </w:r>
      <w:r w:rsidRPr="003930F8">
        <w:t>in relation to the quarter</w:t>
      </w:r>
      <w:r>
        <w:t>, as</w:t>
      </w:r>
      <w:r w:rsidRPr="003930F8">
        <w:t xml:space="preserve"> reported to APRA in accordance with the applicable </w:t>
      </w:r>
      <w:r>
        <w:t>asset allocation standard; and</w:t>
      </w:r>
    </w:p>
    <w:p w14:paraId="27C386F7" w14:textId="77777777" w:rsidR="00690D49" w:rsidRDefault="00F53F3C" w:rsidP="00F53F3C">
      <w:pPr>
        <w:pStyle w:val="paragraph"/>
      </w:pPr>
      <w:r>
        <w:tab/>
        <w:t>(b)</w:t>
      </w:r>
      <w:r>
        <w:tab/>
      </w:r>
      <w:r w:rsidR="00DA3389">
        <w:t xml:space="preserve">of </w:t>
      </w:r>
      <w:r>
        <w:t xml:space="preserve">a lifecycle </w:t>
      </w:r>
      <w:r w:rsidR="00BD78DF">
        <w:t>Part 6</w:t>
      </w:r>
      <w:r>
        <w:t xml:space="preserve">A product in relation to a lifestage and a quarter, means the </w:t>
      </w:r>
      <w:r w:rsidR="00BD78DF">
        <w:t>Part 6</w:t>
      </w:r>
      <w:r>
        <w:t xml:space="preserve">A product’s currency exposure in relation to the lifestage and the quarter, as reported to APRA in accordance with the applicable </w:t>
      </w:r>
      <w:r w:rsidRPr="00F53F3C">
        <w:t>asset allocation standard</w:t>
      </w:r>
      <w:r>
        <w:t>.</w:t>
      </w:r>
    </w:p>
    <w:p w14:paraId="131D7E63" w14:textId="77777777" w:rsidR="00690D49" w:rsidRDefault="00F94F5C" w:rsidP="00690D49">
      <w:pPr>
        <w:pStyle w:val="ItemHead"/>
      </w:pPr>
      <w:r>
        <w:t>4</w:t>
      </w:r>
      <w:r w:rsidR="00690D49" w:rsidRPr="004E5759">
        <w:t xml:space="preserve">  </w:t>
      </w:r>
      <w:r w:rsidR="000666F1">
        <w:t>Regulation 9</w:t>
      </w:r>
      <w:r w:rsidR="00690D49">
        <w:t xml:space="preserve">AB.1 (definition of </w:t>
      </w:r>
      <w:r w:rsidR="00690D49">
        <w:rPr>
          <w:i/>
        </w:rPr>
        <w:t>fees standard</w:t>
      </w:r>
      <w:r w:rsidR="00690D49">
        <w:t>)</w:t>
      </w:r>
    </w:p>
    <w:p w14:paraId="6D864878" w14:textId="77777777" w:rsidR="00690D49" w:rsidRPr="00A27ACD" w:rsidRDefault="00690D49" w:rsidP="00690D49">
      <w:pPr>
        <w:pStyle w:val="Item"/>
      </w:pPr>
      <w:r>
        <w:t>Repeal the definition, substitute:</w:t>
      </w:r>
    </w:p>
    <w:p w14:paraId="53971FC0" w14:textId="77777777" w:rsidR="00690D49" w:rsidRDefault="00690D49" w:rsidP="00690D49">
      <w:pPr>
        <w:pStyle w:val="Definition"/>
      </w:pPr>
      <w:r>
        <w:rPr>
          <w:b/>
          <w:i/>
        </w:rPr>
        <w:t xml:space="preserve">fees </w:t>
      </w:r>
      <w:r w:rsidRPr="007F61E6">
        <w:rPr>
          <w:b/>
          <w:i/>
        </w:rPr>
        <w:t>standard</w:t>
      </w:r>
      <w:r>
        <w:t xml:space="preserve"> means:</w:t>
      </w:r>
    </w:p>
    <w:p w14:paraId="67A9E1D6" w14:textId="77777777" w:rsidR="00690D49" w:rsidRPr="00516160" w:rsidRDefault="00690D49" w:rsidP="00690D49">
      <w:pPr>
        <w:pStyle w:val="paragraph"/>
      </w:pPr>
      <w:r>
        <w:tab/>
        <w:t>(a)</w:t>
      </w:r>
      <w:r>
        <w:tab/>
        <w:t xml:space="preserve">the </w:t>
      </w:r>
      <w:r w:rsidRPr="00516160">
        <w:rPr>
          <w:i/>
        </w:rPr>
        <w:t>Financial Sector (Collection of Data) (reporting standard) determination No. 22 of 2021</w:t>
      </w:r>
      <w:r>
        <w:t>; or</w:t>
      </w:r>
    </w:p>
    <w:p w14:paraId="7B49CDD1" w14:textId="77777777" w:rsidR="00690D49" w:rsidRDefault="00690D49" w:rsidP="00690D49">
      <w:pPr>
        <w:pStyle w:val="paragraph"/>
      </w:pPr>
      <w:r>
        <w:tab/>
        <w:t>(b)</w:t>
      </w:r>
      <w:r>
        <w:tab/>
        <w:t>an analogous legislative instrument (whether or not the legislative instrument is in force).</w:t>
      </w:r>
    </w:p>
    <w:p w14:paraId="5969CD86" w14:textId="77777777" w:rsidR="00690D49" w:rsidRDefault="00F94F5C" w:rsidP="00690D49">
      <w:pPr>
        <w:pStyle w:val="ItemHead"/>
      </w:pPr>
      <w:r>
        <w:t>5</w:t>
      </w:r>
      <w:r w:rsidR="00690D49" w:rsidRPr="004E5759">
        <w:t xml:space="preserve">  </w:t>
      </w:r>
      <w:r w:rsidR="000666F1">
        <w:t>Regulation 9</w:t>
      </w:r>
      <w:r w:rsidR="00690D49">
        <w:t>AB.1</w:t>
      </w:r>
    </w:p>
    <w:p w14:paraId="4AFE7E99" w14:textId="77777777" w:rsidR="00690D49" w:rsidRDefault="00690D49" w:rsidP="00690D49">
      <w:pPr>
        <w:pStyle w:val="Item"/>
      </w:pPr>
      <w:r>
        <w:t>Insert:</w:t>
      </w:r>
    </w:p>
    <w:p w14:paraId="204B8328" w14:textId="77777777" w:rsidR="009545CE" w:rsidRDefault="00690D49" w:rsidP="00690D49">
      <w:pPr>
        <w:pStyle w:val="Definition"/>
      </w:pPr>
      <w:r>
        <w:rPr>
          <w:b/>
          <w:i/>
        </w:rPr>
        <w:t>gross investment return net of fees</w:t>
      </w:r>
      <w:r w:rsidR="009545CE">
        <w:t>:</w:t>
      </w:r>
    </w:p>
    <w:p w14:paraId="0BF36BA1" w14:textId="77777777" w:rsidR="009545CE" w:rsidRDefault="009545CE" w:rsidP="009545CE">
      <w:pPr>
        <w:pStyle w:val="paragraph"/>
      </w:pPr>
      <w:r>
        <w:tab/>
        <w:t>(a)</w:t>
      </w:r>
      <w:r>
        <w:tab/>
      </w:r>
      <w:r w:rsidR="00F53F3C">
        <w:t>of</w:t>
      </w:r>
      <w:r w:rsidR="003930F8">
        <w:t xml:space="preserve"> </w:t>
      </w:r>
      <w:r w:rsidR="009B31D5">
        <w:t xml:space="preserve">a </w:t>
      </w:r>
      <w:r>
        <w:t xml:space="preserve">standard </w:t>
      </w:r>
      <w:r w:rsidR="00BD78DF">
        <w:t>Part 6</w:t>
      </w:r>
      <w:r w:rsidR="00690D49">
        <w:t>A product in relation to a quarter</w:t>
      </w:r>
      <w:r w:rsidR="003930F8">
        <w:t xml:space="preserve">, means the </w:t>
      </w:r>
      <w:r w:rsidR="00BD78DF">
        <w:t>Part 6</w:t>
      </w:r>
      <w:r w:rsidR="003930F8">
        <w:t xml:space="preserve">A product’s </w:t>
      </w:r>
      <w:r w:rsidR="003930F8" w:rsidRPr="003930F8">
        <w:t>gross investment return net of fees in relation to the quarter</w:t>
      </w:r>
      <w:r w:rsidR="00DA3389">
        <w:t>, as</w:t>
      </w:r>
      <w:r w:rsidR="003930F8" w:rsidRPr="003930F8">
        <w:t xml:space="preserve"> reported to APRA in accordance with the applicable investment performance standard</w:t>
      </w:r>
      <w:r>
        <w:t xml:space="preserve">; </w:t>
      </w:r>
      <w:r w:rsidR="003930F8">
        <w:t>and</w:t>
      </w:r>
    </w:p>
    <w:p w14:paraId="1474A7A7" w14:textId="77777777" w:rsidR="00690D49" w:rsidRDefault="009545CE" w:rsidP="003930F8">
      <w:pPr>
        <w:pStyle w:val="paragraph"/>
      </w:pPr>
      <w:r>
        <w:lastRenderedPageBreak/>
        <w:tab/>
        <w:t>(b)</w:t>
      </w:r>
      <w:r>
        <w:tab/>
      </w:r>
      <w:r w:rsidR="00F53F3C">
        <w:t>of</w:t>
      </w:r>
      <w:r w:rsidR="003930F8">
        <w:t xml:space="preserve"> </w:t>
      </w:r>
      <w:r w:rsidR="009B31D5">
        <w:t xml:space="preserve">a </w:t>
      </w:r>
      <w:r>
        <w:t xml:space="preserve">lifecycle </w:t>
      </w:r>
      <w:r w:rsidR="00BD78DF">
        <w:t>Part 6</w:t>
      </w:r>
      <w:r>
        <w:t xml:space="preserve">A product in relation to </w:t>
      </w:r>
      <w:r w:rsidR="003618EC">
        <w:t xml:space="preserve">a lifestage and </w:t>
      </w:r>
      <w:r>
        <w:t>a quarter</w:t>
      </w:r>
      <w:r w:rsidR="003930F8">
        <w:t>, m</w:t>
      </w:r>
      <w:r w:rsidR="00690D49">
        <w:t xml:space="preserve">eans </w:t>
      </w:r>
      <w:r w:rsidR="003930F8">
        <w:t xml:space="preserve">the </w:t>
      </w:r>
      <w:r w:rsidR="00BD78DF">
        <w:t>Part 6</w:t>
      </w:r>
      <w:r w:rsidR="003930F8">
        <w:t xml:space="preserve">A product’s </w:t>
      </w:r>
      <w:r w:rsidR="00690D49">
        <w:t xml:space="preserve">gross investment return net of fees in relation to the </w:t>
      </w:r>
      <w:r w:rsidR="003930F8">
        <w:t xml:space="preserve">lifestage and the </w:t>
      </w:r>
      <w:r w:rsidR="00690D49">
        <w:t>quarter</w:t>
      </w:r>
      <w:r w:rsidR="00DA3389">
        <w:t>, as</w:t>
      </w:r>
      <w:r w:rsidR="00690D49">
        <w:t xml:space="preserve"> reported to APRA in accordance with the applicable investment performance standard.</w:t>
      </w:r>
    </w:p>
    <w:p w14:paraId="5A5072EE" w14:textId="77777777" w:rsidR="0096378F" w:rsidRPr="007E1CDD" w:rsidRDefault="0096378F" w:rsidP="007F1EA7">
      <w:pPr>
        <w:pStyle w:val="Definition"/>
      </w:pPr>
      <w:r>
        <w:rPr>
          <w:b/>
          <w:i/>
        </w:rPr>
        <w:t>IEH percentage</w:t>
      </w:r>
      <w:r w:rsidR="007E1CDD">
        <w:t xml:space="preserve">, </w:t>
      </w:r>
      <w:r w:rsidR="007E1CDD">
        <w:rPr>
          <w:b/>
          <w:i/>
        </w:rPr>
        <w:t>IEU percentage</w:t>
      </w:r>
      <w:r w:rsidR="007E1CDD">
        <w:t xml:space="preserve"> and </w:t>
      </w:r>
      <w:r w:rsidR="007E1CDD">
        <w:rPr>
          <w:b/>
          <w:i/>
        </w:rPr>
        <w:t>IFI percentage</w:t>
      </w:r>
      <w:r w:rsidR="007E1CDD">
        <w:t xml:space="preserve"> have the meanings given by </w:t>
      </w:r>
      <w:r w:rsidR="00411D9D">
        <w:t>subregulation 9</w:t>
      </w:r>
      <w:r w:rsidR="007E1CDD">
        <w:t>AB.5A(6).</w:t>
      </w:r>
    </w:p>
    <w:p w14:paraId="5B55F651" w14:textId="77777777" w:rsidR="007F1EA7" w:rsidRPr="007F1EA7" w:rsidRDefault="00B341FF" w:rsidP="007F1EA7">
      <w:pPr>
        <w:pStyle w:val="Definition"/>
      </w:pPr>
      <w:r w:rsidRPr="00B341FF">
        <w:rPr>
          <w:b/>
          <w:i/>
        </w:rPr>
        <w:t xml:space="preserve">index </w:t>
      </w:r>
      <w:r w:rsidRPr="00B341FF">
        <w:t xml:space="preserve">has the meaning given by </w:t>
      </w:r>
      <w:r w:rsidR="0061797C">
        <w:t>regulation 9</w:t>
      </w:r>
      <w:r w:rsidRPr="00B341FF">
        <w:t>AB.5A.</w:t>
      </w:r>
    </w:p>
    <w:p w14:paraId="0BD763CF" w14:textId="77777777" w:rsidR="00690D49" w:rsidRPr="00E51D95" w:rsidRDefault="00690D49" w:rsidP="00690D49">
      <w:pPr>
        <w:pStyle w:val="Definition"/>
      </w:pPr>
      <w:r w:rsidRPr="00EA7941">
        <w:rPr>
          <w:b/>
          <w:i/>
        </w:rPr>
        <w:t>investment pathway</w:t>
      </w:r>
      <w:r>
        <w:t xml:space="preserve">: if there is a choice of different ways of investing in a </w:t>
      </w:r>
      <w:r w:rsidR="00BD78DF">
        <w:t>Part 6</w:t>
      </w:r>
      <w:r>
        <w:t xml:space="preserve">A product, as reported to APRA in accordance with the applicable RSE structure standard, each of those ways is an </w:t>
      </w:r>
      <w:r w:rsidRPr="00EA7941">
        <w:rPr>
          <w:b/>
          <w:i/>
        </w:rPr>
        <w:t>investment pathway</w:t>
      </w:r>
      <w:r>
        <w:t xml:space="preserve"> of the </w:t>
      </w:r>
      <w:r w:rsidR="00BD78DF">
        <w:t>Part 6</w:t>
      </w:r>
      <w:r>
        <w:t>A product.</w:t>
      </w:r>
    </w:p>
    <w:p w14:paraId="611CC2A1" w14:textId="77777777" w:rsidR="00690D49" w:rsidRPr="00CF2243" w:rsidRDefault="00690D49" w:rsidP="00690D49">
      <w:pPr>
        <w:pStyle w:val="Definition"/>
      </w:pPr>
      <w:r>
        <w:rPr>
          <w:b/>
          <w:i/>
        </w:rPr>
        <w:t xml:space="preserve">investment pathway </w:t>
      </w:r>
      <w:r w:rsidRPr="00A3713A">
        <w:rPr>
          <w:b/>
          <w:i/>
        </w:rPr>
        <w:t>weight</w:t>
      </w:r>
      <w:r>
        <w:t xml:space="preserve"> has the meaning given by </w:t>
      </w:r>
      <w:r w:rsidR="0061797C">
        <w:t>regulation 9</w:t>
      </w:r>
      <w:r>
        <w:t>AB.4A.</w:t>
      </w:r>
    </w:p>
    <w:p w14:paraId="276390CD" w14:textId="77777777" w:rsidR="00690D49" w:rsidRDefault="00F94F5C" w:rsidP="00690D49">
      <w:pPr>
        <w:pStyle w:val="ItemHead"/>
      </w:pPr>
      <w:r>
        <w:t>6</w:t>
      </w:r>
      <w:r w:rsidR="00690D49" w:rsidRPr="004E5759">
        <w:t xml:space="preserve">  </w:t>
      </w:r>
      <w:r w:rsidR="000666F1">
        <w:t>Regulation 9</w:t>
      </w:r>
      <w:r w:rsidR="00690D49">
        <w:t xml:space="preserve">AB.1 (definition of </w:t>
      </w:r>
      <w:r w:rsidR="00690D49">
        <w:rPr>
          <w:i/>
        </w:rPr>
        <w:t>investment performance standard</w:t>
      </w:r>
      <w:r w:rsidR="00690D49">
        <w:t>)</w:t>
      </w:r>
    </w:p>
    <w:p w14:paraId="31B6DB0B" w14:textId="77777777" w:rsidR="00690D49" w:rsidRPr="00A27ACD" w:rsidRDefault="00690D49" w:rsidP="00690D49">
      <w:pPr>
        <w:pStyle w:val="Item"/>
      </w:pPr>
      <w:r>
        <w:tab/>
        <w:t>Repeal the definition, substitute:</w:t>
      </w:r>
    </w:p>
    <w:p w14:paraId="4EFE1547" w14:textId="77777777" w:rsidR="00690D49" w:rsidRDefault="00690D49" w:rsidP="00690D49">
      <w:pPr>
        <w:pStyle w:val="Definition"/>
      </w:pPr>
      <w:r w:rsidRPr="00A27ACD">
        <w:rPr>
          <w:b/>
          <w:i/>
        </w:rPr>
        <w:t>investment performance</w:t>
      </w:r>
      <w:r>
        <w:rPr>
          <w:b/>
          <w:i/>
        </w:rPr>
        <w:t xml:space="preserve"> standard </w:t>
      </w:r>
      <w:r>
        <w:t>means:</w:t>
      </w:r>
    </w:p>
    <w:p w14:paraId="04832E4C" w14:textId="77777777" w:rsidR="00690D49" w:rsidRPr="00516160" w:rsidRDefault="00690D49" w:rsidP="00690D49">
      <w:pPr>
        <w:pStyle w:val="paragraph"/>
      </w:pPr>
      <w:r>
        <w:tab/>
        <w:t>(a)</w:t>
      </w:r>
      <w:r>
        <w:tab/>
        <w:t xml:space="preserve">the </w:t>
      </w:r>
      <w:r w:rsidRPr="00516160">
        <w:rPr>
          <w:i/>
        </w:rPr>
        <w:t>Financial Sector (Collection of Data) (reporting standard) determination No. 20 of 2021</w:t>
      </w:r>
      <w:r>
        <w:t>; or</w:t>
      </w:r>
    </w:p>
    <w:p w14:paraId="3793C37F" w14:textId="77777777" w:rsidR="00690D49" w:rsidRPr="00516160" w:rsidRDefault="00690D49" w:rsidP="00690D49">
      <w:pPr>
        <w:pStyle w:val="paragraph"/>
      </w:pPr>
      <w:r>
        <w:tab/>
        <w:t>(b)</w:t>
      </w:r>
      <w:r>
        <w:tab/>
        <w:t xml:space="preserve">the </w:t>
      </w:r>
      <w:r w:rsidRPr="00516160">
        <w:rPr>
          <w:i/>
        </w:rPr>
        <w:t>Financial Sector (Collection of Data) (reporting standard) determination No. 2</w:t>
      </w:r>
      <w:r>
        <w:rPr>
          <w:i/>
        </w:rPr>
        <w:t>1</w:t>
      </w:r>
      <w:r w:rsidRPr="00516160">
        <w:rPr>
          <w:i/>
        </w:rPr>
        <w:t xml:space="preserve"> of 2021</w:t>
      </w:r>
      <w:r>
        <w:t>; or</w:t>
      </w:r>
    </w:p>
    <w:p w14:paraId="3ABFA738" w14:textId="77777777" w:rsidR="00690D49" w:rsidRDefault="00690D49" w:rsidP="00690D49">
      <w:pPr>
        <w:pStyle w:val="paragraph"/>
      </w:pPr>
      <w:r>
        <w:tab/>
        <w:t>(c)</w:t>
      </w:r>
      <w:r>
        <w:tab/>
        <w:t>an analogous legislative instrument (whether or not the legislative instrument is in force).</w:t>
      </w:r>
    </w:p>
    <w:p w14:paraId="657EDF24" w14:textId="77777777" w:rsidR="00690D49" w:rsidRDefault="00F94F5C" w:rsidP="00690D49">
      <w:pPr>
        <w:pStyle w:val="ItemHead"/>
      </w:pPr>
      <w:r>
        <w:t>7</w:t>
      </w:r>
      <w:r w:rsidR="00690D49" w:rsidRPr="004E5759">
        <w:t xml:space="preserve">  </w:t>
      </w:r>
      <w:r w:rsidR="000666F1">
        <w:t>Regulation 9</w:t>
      </w:r>
      <w:r w:rsidR="00690D49">
        <w:t xml:space="preserve">AB.1 (definition of </w:t>
      </w:r>
      <w:r w:rsidR="00690D49">
        <w:rPr>
          <w:i/>
        </w:rPr>
        <w:t>representative</w:t>
      </w:r>
      <w:r w:rsidR="00690D49" w:rsidRPr="00912FC6">
        <w:rPr>
          <w:i/>
        </w:rPr>
        <w:t xml:space="preserve"> </w:t>
      </w:r>
      <w:r w:rsidR="00690D49" w:rsidRPr="00912FC6">
        <w:rPr>
          <w:bCs/>
          <w:i/>
        </w:rPr>
        <w:t>administration</w:t>
      </w:r>
      <w:r w:rsidR="00690D49" w:rsidRPr="00912FC6">
        <w:rPr>
          <w:i/>
        </w:rPr>
        <w:t xml:space="preserve"> fees and expenses</w:t>
      </w:r>
      <w:r w:rsidR="00690D49">
        <w:t xml:space="preserve"> or </w:t>
      </w:r>
      <w:r w:rsidR="00690D49" w:rsidRPr="0079586E">
        <w:rPr>
          <w:i/>
        </w:rPr>
        <w:t>RAFE</w:t>
      </w:r>
      <w:r w:rsidR="00690D49">
        <w:t>)</w:t>
      </w:r>
    </w:p>
    <w:p w14:paraId="4F435313" w14:textId="77777777" w:rsidR="00690D49" w:rsidRDefault="00690D49" w:rsidP="00690D49">
      <w:pPr>
        <w:pStyle w:val="Item"/>
      </w:pPr>
      <w:r>
        <w:t>Repeal the definition, substitute:</w:t>
      </w:r>
    </w:p>
    <w:p w14:paraId="64D6E86D" w14:textId="77777777" w:rsidR="00690D49" w:rsidRPr="00441981" w:rsidRDefault="00690D49" w:rsidP="00690D49">
      <w:pPr>
        <w:pStyle w:val="Definition"/>
      </w:pPr>
      <w:r w:rsidRPr="00441981">
        <w:rPr>
          <w:b/>
          <w:i/>
        </w:rPr>
        <w:t xml:space="preserve">representative </w:t>
      </w:r>
      <w:r w:rsidRPr="00441981">
        <w:rPr>
          <w:b/>
          <w:bCs/>
          <w:i/>
        </w:rPr>
        <w:t>administration</w:t>
      </w:r>
      <w:r w:rsidRPr="00441981">
        <w:rPr>
          <w:b/>
          <w:i/>
        </w:rPr>
        <w:t xml:space="preserve"> fees and expenses</w:t>
      </w:r>
      <w:r>
        <w:t xml:space="preserve"> or </w:t>
      </w:r>
      <w:r w:rsidRPr="00441981">
        <w:rPr>
          <w:b/>
          <w:i/>
        </w:rPr>
        <w:t>RAFE</w:t>
      </w:r>
      <w:bookmarkEnd w:id="6"/>
      <w:r>
        <w:t xml:space="preserve"> has the meaning given by </w:t>
      </w:r>
      <w:r w:rsidR="0061797C">
        <w:t>regulation 9</w:t>
      </w:r>
      <w:r>
        <w:t>AB.4A.</w:t>
      </w:r>
    </w:p>
    <w:p w14:paraId="239F8659" w14:textId="77777777" w:rsidR="00690D49" w:rsidRDefault="00F94F5C" w:rsidP="00690D49">
      <w:pPr>
        <w:pStyle w:val="ItemHead"/>
      </w:pPr>
      <w:r>
        <w:t>8</w:t>
      </w:r>
      <w:r w:rsidR="00690D49" w:rsidRPr="004E5759">
        <w:t xml:space="preserve">  </w:t>
      </w:r>
      <w:r w:rsidR="000666F1">
        <w:t>Regulation 9</w:t>
      </w:r>
      <w:r w:rsidR="00690D49">
        <w:t>AB.1</w:t>
      </w:r>
    </w:p>
    <w:p w14:paraId="39F1DBA0" w14:textId="77777777" w:rsidR="00690D49" w:rsidRDefault="00690D49" w:rsidP="00690D49">
      <w:pPr>
        <w:pStyle w:val="Item"/>
      </w:pPr>
      <w:r>
        <w:t>Insert:</w:t>
      </w:r>
    </w:p>
    <w:p w14:paraId="0E83540E" w14:textId="77777777" w:rsidR="00690D49" w:rsidRDefault="00690D49" w:rsidP="00690D49">
      <w:pPr>
        <w:pStyle w:val="Definition"/>
      </w:pPr>
      <w:r>
        <w:rPr>
          <w:b/>
          <w:i/>
        </w:rPr>
        <w:t xml:space="preserve">RSE structure </w:t>
      </w:r>
      <w:r w:rsidRPr="007F61E6">
        <w:rPr>
          <w:b/>
          <w:i/>
        </w:rPr>
        <w:t>standard</w:t>
      </w:r>
      <w:r>
        <w:t xml:space="preserve"> means:</w:t>
      </w:r>
    </w:p>
    <w:p w14:paraId="5F3C6923" w14:textId="77777777" w:rsidR="00690D49" w:rsidRPr="00257547" w:rsidRDefault="00690D49" w:rsidP="00690D49">
      <w:pPr>
        <w:pStyle w:val="paragraph"/>
        <w:rPr>
          <w:i/>
        </w:rPr>
      </w:pPr>
      <w:r>
        <w:tab/>
        <w:t>(a)</w:t>
      </w:r>
      <w:r>
        <w:tab/>
        <w:t xml:space="preserve">the </w:t>
      </w:r>
      <w:r w:rsidRPr="00472F2C">
        <w:rPr>
          <w:i/>
        </w:rPr>
        <w:t>Financial Sector (Collection of Data) (reporting standard) determination No</w:t>
      </w:r>
      <w:r>
        <w:rPr>
          <w:i/>
        </w:rPr>
        <w:t>.</w:t>
      </w:r>
      <w:r w:rsidRPr="00472F2C">
        <w:rPr>
          <w:i/>
        </w:rPr>
        <w:t xml:space="preserve"> 1</w:t>
      </w:r>
      <w:r>
        <w:rPr>
          <w:i/>
        </w:rPr>
        <w:t>7</w:t>
      </w:r>
      <w:r w:rsidRPr="00472F2C">
        <w:rPr>
          <w:i/>
        </w:rPr>
        <w:t xml:space="preserve"> of 20</w:t>
      </w:r>
      <w:r>
        <w:rPr>
          <w:i/>
        </w:rPr>
        <w:t>2</w:t>
      </w:r>
      <w:r w:rsidRPr="00472F2C">
        <w:rPr>
          <w:i/>
        </w:rPr>
        <w:t>1</w:t>
      </w:r>
      <w:r>
        <w:t>; or</w:t>
      </w:r>
    </w:p>
    <w:p w14:paraId="2B9A4B91" w14:textId="77777777" w:rsidR="00690D49" w:rsidRDefault="00690D49" w:rsidP="00690D49">
      <w:pPr>
        <w:pStyle w:val="paragraph"/>
      </w:pPr>
      <w:r>
        <w:tab/>
        <w:t>(b)</w:t>
      </w:r>
      <w:r>
        <w:tab/>
        <w:t xml:space="preserve">the </w:t>
      </w:r>
      <w:r w:rsidRPr="00472F2C">
        <w:rPr>
          <w:i/>
        </w:rPr>
        <w:t>Financial Sector (Collection of Data) (reporting standard) determination No</w:t>
      </w:r>
      <w:r>
        <w:rPr>
          <w:i/>
        </w:rPr>
        <w:t>.</w:t>
      </w:r>
      <w:r w:rsidRPr="00472F2C">
        <w:rPr>
          <w:i/>
        </w:rPr>
        <w:t xml:space="preserve"> 1</w:t>
      </w:r>
      <w:r>
        <w:rPr>
          <w:i/>
        </w:rPr>
        <w:t>8</w:t>
      </w:r>
      <w:r w:rsidRPr="00472F2C">
        <w:rPr>
          <w:i/>
        </w:rPr>
        <w:t xml:space="preserve"> of 20</w:t>
      </w:r>
      <w:r>
        <w:rPr>
          <w:i/>
        </w:rPr>
        <w:t>2</w:t>
      </w:r>
      <w:r w:rsidRPr="00472F2C">
        <w:rPr>
          <w:i/>
        </w:rPr>
        <w:t>1</w:t>
      </w:r>
      <w:r>
        <w:t>; or</w:t>
      </w:r>
    </w:p>
    <w:p w14:paraId="5951CA13" w14:textId="77777777" w:rsidR="00690D49" w:rsidRDefault="00690D49" w:rsidP="00690D49">
      <w:pPr>
        <w:pStyle w:val="paragraph"/>
      </w:pPr>
      <w:r>
        <w:tab/>
        <w:t>(c)</w:t>
      </w:r>
      <w:r>
        <w:tab/>
        <w:t>an analogous legislative instrument (whether or not the legislative instrument is in force).</w:t>
      </w:r>
    </w:p>
    <w:p w14:paraId="31C210EC" w14:textId="77777777" w:rsidR="00690D49" w:rsidRDefault="00690D49" w:rsidP="00690D49">
      <w:pPr>
        <w:pStyle w:val="Definition"/>
      </w:pPr>
      <w:r>
        <w:rPr>
          <w:b/>
          <w:i/>
        </w:rPr>
        <w:t>trustee</w:t>
      </w:r>
      <w:r w:rsidR="002F1B03">
        <w:rPr>
          <w:b/>
          <w:i/>
        </w:rPr>
        <w:noBreakHyphen/>
      </w:r>
      <w:r>
        <w:rPr>
          <w:b/>
          <w:i/>
        </w:rPr>
        <w:t xml:space="preserve">directed product </w:t>
      </w:r>
      <w:r>
        <w:t xml:space="preserve">has the meaning given by </w:t>
      </w:r>
      <w:r w:rsidR="0061797C">
        <w:t>regulation 9</w:t>
      </w:r>
      <w:r>
        <w:t>AB.2.</w:t>
      </w:r>
    </w:p>
    <w:p w14:paraId="7D0FF54A" w14:textId="77777777" w:rsidR="00690D49" w:rsidRDefault="00F94F5C" w:rsidP="00690D49">
      <w:pPr>
        <w:pStyle w:val="ItemHead"/>
      </w:pPr>
      <w:r>
        <w:t>9</w:t>
      </w:r>
      <w:r w:rsidR="00690D49" w:rsidRPr="004E5759">
        <w:t xml:space="preserve">  </w:t>
      </w:r>
      <w:r w:rsidR="002F1B03">
        <w:t>Subregulation 9</w:t>
      </w:r>
      <w:r w:rsidR="00690D49">
        <w:t>AB.2(1)</w:t>
      </w:r>
    </w:p>
    <w:p w14:paraId="684203A1" w14:textId="77777777" w:rsidR="00690D49" w:rsidRDefault="00690D49" w:rsidP="00690D49">
      <w:pPr>
        <w:pStyle w:val="Item"/>
      </w:pPr>
      <w:r>
        <w:t>Repeal the subregulation, substitute:</w:t>
      </w:r>
    </w:p>
    <w:p w14:paraId="4792191F" w14:textId="77777777" w:rsidR="00690D49" w:rsidRPr="005A6BA8" w:rsidRDefault="00690D49" w:rsidP="00690D49">
      <w:pPr>
        <w:pStyle w:val="subsection"/>
      </w:pPr>
      <w:r>
        <w:lastRenderedPageBreak/>
        <w:tab/>
        <w:t>(1)</w:t>
      </w:r>
      <w:r>
        <w:tab/>
      </w:r>
      <w:r w:rsidRPr="00536F4A">
        <w:t>For</w:t>
      </w:r>
      <w:r>
        <w:t xml:space="preserve"> the purposes of paragraph 60B</w:t>
      </w:r>
      <w:r w:rsidRPr="00536F4A">
        <w:t>(</w:t>
      </w:r>
      <w:r>
        <w:t>b</w:t>
      </w:r>
      <w:r w:rsidRPr="00536F4A">
        <w:t xml:space="preserve">) of the Act, </w:t>
      </w:r>
      <w:r>
        <w:t>trustee</w:t>
      </w:r>
      <w:r w:rsidR="002F1B03">
        <w:noBreakHyphen/>
      </w:r>
      <w:r>
        <w:t xml:space="preserve">directed products are identified as a </w:t>
      </w:r>
      <w:r w:rsidRPr="00536F4A">
        <w:t xml:space="preserve">class of beneficial interest in </w:t>
      </w:r>
      <w:r>
        <w:t xml:space="preserve">a </w:t>
      </w:r>
      <w:r w:rsidRPr="00536F4A">
        <w:t>regulated superannuation fund</w:t>
      </w:r>
      <w:r>
        <w:t>.</w:t>
      </w:r>
    </w:p>
    <w:p w14:paraId="4ADA87BD" w14:textId="77777777" w:rsidR="00690D49" w:rsidRDefault="00F94F5C" w:rsidP="00690D49">
      <w:pPr>
        <w:pStyle w:val="ItemHead"/>
      </w:pPr>
      <w:r>
        <w:t>10</w:t>
      </w:r>
      <w:r w:rsidR="00690D49" w:rsidRPr="004E5759">
        <w:t xml:space="preserve">  </w:t>
      </w:r>
      <w:r w:rsidR="008217CF">
        <w:t>Paragraph 9</w:t>
      </w:r>
      <w:r w:rsidR="00690D49">
        <w:t>AB.2(2)(a)</w:t>
      </w:r>
    </w:p>
    <w:p w14:paraId="3C963075" w14:textId="77777777" w:rsidR="00690D49" w:rsidRDefault="00690D49" w:rsidP="00690D49">
      <w:pPr>
        <w:pStyle w:val="Item"/>
      </w:pPr>
      <w:r>
        <w:t>Repeal the paragraph, substitute:</w:t>
      </w:r>
    </w:p>
    <w:p w14:paraId="68CDC754" w14:textId="77777777" w:rsidR="00690D49" w:rsidRDefault="00690D49" w:rsidP="00690D49">
      <w:pPr>
        <w:pStyle w:val="paragraph"/>
      </w:pPr>
      <w:r w:rsidRPr="00C3247A">
        <w:tab/>
        <w:t>(a)</w:t>
      </w:r>
      <w:r w:rsidRPr="00C3247A">
        <w:tab/>
      </w:r>
      <w:r>
        <w:t xml:space="preserve">as least one of the </w:t>
      </w:r>
      <w:r w:rsidRPr="00C3247A">
        <w:t>beneficial interest</w:t>
      </w:r>
      <w:r>
        <w:t>s</w:t>
      </w:r>
      <w:r w:rsidRPr="00C3247A">
        <w:t xml:space="preserve"> in the class is </w:t>
      </w:r>
      <w:r w:rsidRPr="00C3247A">
        <w:rPr>
          <w:i/>
        </w:rPr>
        <w:t>not</w:t>
      </w:r>
      <w:r>
        <w:t xml:space="preserve"> </w:t>
      </w:r>
      <w:r w:rsidRPr="00C3247A">
        <w:t>a superannuation interest (within the meaning of the 1997 Tax Act) that supports a superannuation income stream that is in the retirement phase; and</w:t>
      </w:r>
    </w:p>
    <w:p w14:paraId="3964BEA7" w14:textId="77777777" w:rsidR="00427989" w:rsidRDefault="00F94F5C" w:rsidP="00427989">
      <w:pPr>
        <w:pStyle w:val="ItemHead"/>
      </w:pPr>
      <w:r>
        <w:t>11</w:t>
      </w:r>
      <w:r w:rsidR="00427989">
        <w:t xml:space="preserve">  </w:t>
      </w:r>
      <w:r w:rsidR="002F1B03">
        <w:t>Subregulation 9</w:t>
      </w:r>
      <w:r w:rsidR="00427989">
        <w:t>AB.2(3)</w:t>
      </w:r>
    </w:p>
    <w:p w14:paraId="68F2DE0A" w14:textId="77777777" w:rsidR="00427989" w:rsidRDefault="00427989" w:rsidP="00427989">
      <w:pPr>
        <w:pStyle w:val="Item"/>
      </w:pPr>
      <w:r>
        <w:t>Omit “</w:t>
      </w:r>
      <w:r w:rsidR="00BD78DF">
        <w:t>Part 6</w:t>
      </w:r>
      <w:r>
        <w:t xml:space="preserve">A product”, substitute “standard </w:t>
      </w:r>
      <w:r w:rsidR="00BD78DF">
        <w:t>Part 6</w:t>
      </w:r>
      <w:r>
        <w:t>A product”.</w:t>
      </w:r>
    </w:p>
    <w:p w14:paraId="483D0983" w14:textId="77777777" w:rsidR="00203317" w:rsidRDefault="00F94F5C" w:rsidP="00203317">
      <w:pPr>
        <w:pStyle w:val="ItemHead"/>
      </w:pPr>
      <w:r>
        <w:t>12</w:t>
      </w:r>
      <w:r w:rsidR="00203317">
        <w:t xml:space="preserve">  After </w:t>
      </w:r>
      <w:r w:rsidR="00411D9D">
        <w:t>subregulation 9</w:t>
      </w:r>
      <w:r w:rsidR="00203317">
        <w:t>AB.2(4)</w:t>
      </w:r>
    </w:p>
    <w:p w14:paraId="68A2C54C" w14:textId="77777777" w:rsidR="00203317" w:rsidRDefault="00203317" w:rsidP="00203317">
      <w:pPr>
        <w:pStyle w:val="Item"/>
      </w:pPr>
      <w:r>
        <w:t>Insert:</w:t>
      </w:r>
    </w:p>
    <w:p w14:paraId="4777E53A" w14:textId="77777777" w:rsidR="00203317" w:rsidRDefault="00203317" w:rsidP="00203317">
      <w:pPr>
        <w:pStyle w:val="subsection"/>
      </w:pPr>
      <w:r>
        <w:tab/>
        <w:t>(4A)</w:t>
      </w:r>
      <w:r>
        <w:tab/>
        <w:t xml:space="preserve">Despite subregulation (4), for the purposes of </w:t>
      </w:r>
      <w:r w:rsidR="002F1B03">
        <w:t>subparagraph (</w:t>
      </w:r>
      <w:r w:rsidRPr="00203317">
        <w:t xml:space="preserve">2)(b)(i), treat </w:t>
      </w:r>
      <w:r>
        <w:t>the</w:t>
      </w:r>
      <w:r w:rsidRPr="00203317">
        <w:t xml:space="preserve"> covered asset classes for a quarter </w:t>
      </w:r>
      <w:r>
        <w:t xml:space="preserve">listed in each of the following paragraphs </w:t>
      </w:r>
      <w:r w:rsidRPr="00203317">
        <w:t xml:space="preserve">as </w:t>
      </w:r>
      <w:r>
        <w:t xml:space="preserve">each </w:t>
      </w:r>
      <w:r w:rsidRPr="00203317">
        <w:t>being one covered asset class for the quarter</w:t>
      </w:r>
      <w:r>
        <w:t>:</w:t>
      </w:r>
    </w:p>
    <w:p w14:paraId="5DA1BC22" w14:textId="77777777" w:rsidR="00203317" w:rsidRDefault="00203317" w:rsidP="00203317">
      <w:pPr>
        <w:pStyle w:val="paragraph"/>
      </w:pPr>
      <w:r>
        <w:tab/>
        <w:t>(a)</w:t>
      </w:r>
      <w:r>
        <w:tab/>
        <w:t xml:space="preserve">the covered asset classes identified in </w:t>
      </w:r>
      <w:r w:rsidR="008217CF">
        <w:t>items 2</w:t>
      </w:r>
      <w:r>
        <w:t xml:space="preserve">, 3, 4, 5, 6 and 7 of the table in </w:t>
      </w:r>
      <w:r w:rsidR="0061797C">
        <w:t>regulation 9</w:t>
      </w:r>
      <w:r>
        <w:t>AB.17;</w:t>
      </w:r>
    </w:p>
    <w:p w14:paraId="20BB4AEE" w14:textId="77777777" w:rsidR="00203317" w:rsidRDefault="00203317" w:rsidP="00203317">
      <w:pPr>
        <w:pStyle w:val="paragraph"/>
      </w:pPr>
      <w:r>
        <w:tab/>
        <w:t>(b)</w:t>
      </w:r>
      <w:r>
        <w:tab/>
      </w:r>
      <w:r w:rsidRPr="00203317">
        <w:t xml:space="preserve">the covered asset classes identified in </w:t>
      </w:r>
      <w:r w:rsidR="008217CF">
        <w:t>items 1</w:t>
      </w:r>
      <w:r w:rsidRPr="00203317">
        <w:t>6</w:t>
      </w:r>
      <w:r>
        <w:t>, 17</w:t>
      </w:r>
      <w:r w:rsidRPr="00203317">
        <w:t xml:space="preserve"> and </w:t>
      </w:r>
      <w:r>
        <w:t>18</w:t>
      </w:r>
      <w:r w:rsidRPr="00203317">
        <w:t xml:space="preserve"> of </w:t>
      </w:r>
      <w:r>
        <w:t xml:space="preserve">that </w:t>
      </w:r>
      <w:r w:rsidRPr="00203317">
        <w:t>table</w:t>
      </w:r>
      <w:r>
        <w:t>;</w:t>
      </w:r>
    </w:p>
    <w:p w14:paraId="4C36597D" w14:textId="77777777" w:rsidR="00203317" w:rsidRPr="00203317" w:rsidRDefault="00203317" w:rsidP="00203317">
      <w:pPr>
        <w:pStyle w:val="paragraph"/>
      </w:pPr>
      <w:r>
        <w:tab/>
        <w:t>(c)</w:t>
      </w:r>
      <w:r>
        <w:tab/>
      </w:r>
      <w:r w:rsidRPr="00203317">
        <w:t xml:space="preserve">the covered asset classes identified in </w:t>
      </w:r>
      <w:r w:rsidR="008217CF">
        <w:t>items 1</w:t>
      </w:r>
      <w:r>
        <w:t>9</w:t>
      </w:r>
      <w:r w:rsidRPr="00203317">
        <w:t xml:space="preserve">, </w:t>
      </w:r>
      <w:r>
        <w:t xml:space="preserve">20 </w:t>
      </w:r>
      <w:r w:rsidRPr="00203317">
        <w:t xml:space="preserve">and </w:t>
      </w:r>
      <w:r>
        <w:t xml:space="preserve">21 </w:t>
      </w:r>
      <w:r w:rsidRPr="00203317">
        <w:t>of that table</w:t>
      </w:r>
      <w:r w:rsidR="00F65F04">
        <w:t>;</w:t>
      </w:r>
    </w:p>
    <w:p w14:paraId="5C13DFC2" w14:textId="77777777" w:rsidR="00F65F04" w:rsidRPr="00203317" w:rsidRDefault="00F65F04" w:rsidP="00F65F04">
      <w:pPr>
        <w:pStyle w:val="paragraph"/>
      </w:pPr>
      <w:r>
        <w:tab/>
        <w:t>(d)</w:t>
      </w:r>
      <w:r>
        <w:tab/>
      </w:r>
      <w:r w:rsidRPr="00203317">
        <w:t xml:space="preserve">the covered asset classes identified in </w:t>
      </w:r>
      <w:r>
        <w:t>items 24</w:t>
      </w:r>
      <w:r w:rsidRPr="00203317">
        <w:t xml:space="preserve">, </w:t>
      </w:r>
      <w:r>
        <w:t xml:space="preserve">25 </w:t>
      </w:r>
      <w:r w:rsidRPr="00203317">
        <w:t xml:space="preserve">and </w:t>
      </w:r>
      <w:r>
        <w:t xml:space="preserve">26 </w:t>
      </w:r>
      <w:r w:rsidRPr="00203317">
        <w:t>of that table</w:t>
      </w:r>
      <w:r>
        <w:t>.</w:t>
      </w:r>
    </w:p>
    <w:p w14:paraId="017BFD08" w14:textId="77777777" w:rsidR="00690D49" w:rsidRDefault="00F94F5C" w:rsidP="00690D49">
      <w:pPr>
        <w:pStyle w:val="ItemHead"/>
      </w:pPr>
      <w:r>
        <w:t>13</w:t>
      </w:r>
      <w:r w:rsidR="00690D49" w:rsidRPr="004E5759">
        <w:t xml:space="preserve">  </w:t>
      </w:r>
      <w:r w:rsidR="00690D49">
        <w:t xml:space="preserve">After </w:t>
      </w:r>
      <w:r w:rsidR="0061797C">
        <w:t>regulation 9</w:t>
      </w:r>
      <w:r w:rsidR="00690D49">
        <w:t>AB.4</w:t>
      </w:r>
    </w:p>
    <w:p w14:paraId="0CA6D06F" w14:textId="77777777" w:rsidR="00690D49" w:rsidRDefault="00690D49" w:rsidP="00690D49">
      <w:pPr>
        <w:pStyle w:val="Item"/>
      </w:pPr>
      <w:r>
        <w:t>Insert:</w:t>
      </w:r>
    </w:p>
    <w:p w14:paraId="7696F276" w14:textId="77777777" w:rsidR="00690D49" w:rsidRDefault="00690D49" w:rsidP="00690D49">
      <w:pPr>
        <w:pStyle w:val="ActHead5"/>
        <w:rPr>
          <w:i/>
        </w:rPr>
      </w:pPr>
      <w:bookmarkStart w:id="7" w:name="_Toc131413629"/>
      <w:r w:rsidRPr="00805CB0">
        <w:rPr>
          <w:rStyle w:val="CharSectno"/>
        </w:rPr>
        <w:t>9AB.4A</w:t>
      </w:r>
      <w:r w:rsidRPr="00441981">
        <w:t xml:space="preserve">  Meaning of </w:t>
      </w:r>
      <w:r w:rsidRPr="00441981">
        <w:rPr>
          <w:i/>
        </w:rPr>
        <w:t xml:space="preserve">representative </w:t>
      </w:r>
      <w:r w:rsidRPr="00441981">
        <w:rPr>
          <w:bCs/>
          <w:i/>
        </w:rPr>
        <w:t>administration</w:t>
      </w:r>
      <w:r w:rsidRPr="00441981">
        <w:rPr>
          <w:i/>
        </w:rPr>
        <w:t xml:space="preserve"> fees and expenses</w:t>
      </w:r>
      <w:r w:rsidRPr="00441981">
        <w:t xml:space="preserve"> or </w:t>
      </w:r>
      <w:r w:rsidRPr="00441981">
        <w:rPr>
          <w:i/>
        </w:rPr>
        <w:t>RAFE</w:t>
      </w:r>
      <w:bookmarkEnd w:id="7"/>
    </w:p>
    <w:p w14:paraId="17E090CB" w14:textId="77777777" w:rsidR="00690D49" w:rsidRDefault="00690D49" w:rsidP="00690D49">
      <w:pPr>
        <w:pStyle w:val="subsection"/>
      </w:pPr>
      <w:r>
        <w:tab/>
        <w:t>(1)</w:t>
      </w:r>
      <w:r>
        <w:tab/>
      </w:r>
      <w:r>
        <w:rPr>
          <w:b/>
          <w:i/>
        </w:rPr>
        <w:t>R</w:t>
      </w:r>
      <w:r w:rsidRPr="00441981">
        <w:rPr>
          <w:b/>
          <w:i/>
        </w:rPr>
        <w:t xml:space="preserve">epresentative </w:t>
      </w:r>
      <w:r w:rsidRPr="00441981">
        <w:rPr>
          <w:b/>
          <w:bCs/>
          <w:i/>
        </w:rPr>
        <w:t>administration</w:t>
      </w:r>
      <w:r w:rsidRPr="00441981">
        <w:rPr>
          <w:b/>
          <w:i/>
        </w:rPr>
        <w:t xml:space="preserve"> fees</w:t>
      </w:r>
      <w:r w:rsidRPr="00441981">
        <w:rPr>
          <w:i/>
        </w:rPr>
        <w:t xml:space="preserve"> </w:t>
      </w:r>
      <w:r w:rsidRPr="00441981">
        <w:rPr>
          <w:b/>
          <w:i/>
        </w:rPr>
        <w:t>and expenses</w:t>
      </w:r>
      <w:r w:rsidRPr="00441981">
        <w:t xml:space="preserve"> or </w:t>
      </w:r>
      <w:r w:rsidRPr="00441981">
        <w:rPr>
          <w:b/>
          <w:i/>
        </w:rPr>
        <w:t>RAFE</w:t>
      </w:r>
      <w:r>
        <w:t xml:space="preserve">, for a </w:t>
      </w:r>
      <w:r w:rsidR="00BD78DF">
        <w:t>Part 6</w:t>
      </w:r>
      <w:r>
        <w:t>A product in relation to a period, means the sum of the following:</w:t>
      </w:r>
    </w:p>
    <w:p w14:paraId="1D1F779E" w14:textId="77777777" w:rsidR="00690D49" w:rsidRPr="00757222" w:rsidRDefault="00690D49" w:rsidP="00690D49">
      <w:pPr>
        <w:pStyle w:val="paragraph"/>
      </w:pPr>
      <w:r>
        <w:tab/>
        <w:t>(a)</w:t>
      </w:r>
      <w:r>
        <w:tab/>
      </w:r>
      <w:r w:rsidRPr="00441981">
        <w:t xml:space="preserve">the </w:t>
      </w:r>
      <w:r w:rsidR="00BD78DF">
        <w:t>Part 6</w:t>
      </w:r>
      <w:r w:rsidRPr="00441981">
        <w:t>A</w:t>
      </w:r>
      <w:r w:rsidRPr="00757222">
        <w:t xml:space="preserve"> product’s administration fees and costs, and related tax expenses and benefits in relation to the period</w:t>
      </w:r>
      <w:r>
        <w:t>, as reported to APRA in accordance with the applicable investment performance standard and applicable RSE structure standard</w:t>
      </w:r>
      <w:r w:rsidRPr="00757222">
        <w:t>;</w:t>
      </w:r>
    </w:p>
    <w:p w14:paraId="5B3CA0E5" w14:textId="77777777" w:rsidR="00690D49" w:rsidRPr="00757222" w:rsidRDefault="00690D49" w:rsidP="00690D49">
      <w:pPr>
        <w:pStyle w:val="paragraph"/>
      </w:pPr>
      <w:r w:rsidRPr="00757222">
        <w:tab/>
        <w:t>(b)</w:t>
      </w:r>
      <w:r w:rsidRPr="00757222">
        <w:tab/>
        <w:t xml:space="preserve">the </w:t>
      </w:r>
      <w:r w:rsidR="00BD78DF">
        <w:t>Part 6</w:t>
      </w:r>
      <w:r w:rsidRPr="00757222">
        <w:t>A product’s advice fees and costs, and related tax expenses and benefits in relation to the period</w:t>
      </w:r>
      <w:r>
        <w:t>, as reported to APRA in accordance with the applicable investment performance standard and applicable RSE structure standard</w:t>
      </w:r>
      <w:r w:rsidRPr="00757222">
        <w:t>.</w:t>
      </w:r>
    </w:p>
    <w:p w14:paraId="3FF54962" w14:textId="77777777" w:rsidR="00690D49" w:rsidRPr="00794D65" w:rsidRDefault="00690D49" w:rsidP="00690D49">
      <w:pPr>
        <w:pStyle w:val="subsection"/>
      </w:pPr>
      <w:r w:rsidRPr="00757222">
        <w:tab/>
        <w:t>(</w:t>
      </w:r>
      <w:r>
        <w:t>2</w:t>
      </w:r>
      <w:r w:rsidRPr="00757222">
        <w:t>)</w:t>
      </w:r>
      <w:r w:rsidRPr="00757222">
        <w:tab/>
        <w:t xml:space="preserve">In working out an amount for the purposes </w:t>
      </w:r>
      <w:r>
        <w:t xml:space="preserve">of </w:t>
      </w:r>
      <w:r w:rsidR="0083156D">
        <w:t>paragraph (</w:t>
      </w:r>
      <w:r>
        <w:t xml:space="preserve">1)(a) or (b), assume that the amount related to a beneficiary of the entity offering the </w:t>
      </w:r>
      <w:r w:rsidR="00BD78DF">
        <w:t>Part 6</w:t>
      </w:r>
      <w:r>
        <w:t xml:space="preserve">A product with an account balance in respect of the </w:t>
      </w:r>
      <w:r w:rsidR="00BD78DF">
        <w:t>Part 6</w:t>
      </w:r>
      <w:r>
        <w:t>A product of $50,000 throughout the period.</w:t>
      </w:r>
    </w:p>
    <w:p w14:paraId="400D066C" w14:textId="77777777" w:rsidR="00690D49" w:rsidRPr="009F6E66" w:rsidRDefault="00690D49" w:rsidP="00690D49">
      <w:pPr>
        <w:pStyle w:val="SubsectionHead"/>
      </w:pPr>
      <w:r>
        <w:t xml:space="preserve">Lifecycle </w:t>
      </w:r>
      <w:r w:rsidR="00BD78DF">
        <w:t>Part 6</w:t>
      </w:r>
      <w:r>
        <w:t>A products</w:t>
      </w:r>
    </w:p>
    <w:p w14:paraId="4EBC448F" w14:textId="77777777" w:rsidR="00690D49" w:rsidRDefault="00690D49" w:rsidP="00690D49">
      <w:pPr>
        <w:pStyle w:val="subsection"/>
      </w:pPr>
      <w:r>
        <w:tab/>
        <w:t>(3)</w:t>
      </w:r>
      <w:r>
        <w:tab/>
        <w:t xml:space="preserve">Subregulations (4) to (6) apply if the </w:t>
      </w:r>
      <w:r w:rsidR="00BD78DF">
        <w:t>Part 6</w:t>
      </w:r>
      <w:r>
        <w:t xml:space="preserve">A product is a lifecycle </w:t>
      </w:r>
      <w:r w:rsidR="00BD78DF">
        <w:t>Part 6</w:t>
      </w:r>
      <w:r>
        <w:t>A product.</w:t>
      </w:r>
    </w:p>
    <w:p w14:paraId="279F0E4C" w14:textId="77777777" w:rsidR="00690D49" w:rsidRDefault="00690D49" w:rsidP="00690D49">
      <w:pPr>
        <w:pStyle w:val="subsection"/>
      </w:pPr>
      <w:r>
        <w:lastRenderedPageBreak/>
        <w:tab/>
        <w:t>(4)</w:t>
      </w:r>
      <w:r>
        <w:tab/>
        <w:t xml:space="preserve">Despite subregulation (1), work out the </w:t>
      </w:r>
      <w:r>
        <w:rPr>
          <w:b/>
          <w:i/>
        </w:rPr>
        <w:t>r</w:t>
      </w:r>
      <w:r w:rsidRPr="00441981">
        <w:rPr>
          <w:b/>
          <w:i/>
        </w:rPr>
        <w:t xml:space="preserve">epresentative </w:t>
      </w:r>
      <w:r w:rsidRPr="00441981">
        <w:rPr>
          <w:b/>
          <w:bCs/>
          <w:i/>
        </w:rPr>
        <w:t>administration</w:t>
      </w:r>
      <w:r w:rsidRPr="00441981">
        <w:rPr>
          <w:b/>
          <w:i/>
        </w:rPr>
        <w:t xml:space="preserve"> fees</w:t>
      </w:r>
      <w:r w:rsidRPr="00441981">
        <w:rPr>
          <w:i/>
        </w:rPr>
        <w:t xml:space="preserve"> </w:t>
      </w:r>
      <w:r w:rsidRPr="00441981">
        <w:rPr>
          <w:b/>
          <w:i/>
        </w:rPr>
        <w:t>and expenses</w:t>
      </w:r>
      <w:r w:rsidRPr="00441981">
        <w:t xml:space="preserve"> or </w:t>
      </w:r>
      <w:r w:rsidRPr="00441981">
        <w:rPr>
          <w:b/>
          <w:i/>
        </w:rPr>
        <w:t>RAFE</w:t>
      </w:r>
      <w:r>
        <w:t xml:space="preserve"> for the </w:t>
      </w:r>
      <w:r w:rsidR="00BD78DF">
        <w:t>Part 6</w:t>
      </w:r>
      <w:r>
        <w:t>A product in relation to a period as follows:</w:t>
      </w:r>
    </w:p>
    <w:p w14:paraId="1BF4461D" w14:textId="77777777" w:rsidR="00690D49" w:rsidRDefault="00690D49" w:rsidP="00690D49">
      <w:pPr>
        <w:pStyle w:val="paragraph"/>
      </w:pPr>
      <w:r>
        <w:tab/>
        <w:t>(a)</w:t>
      </w:r>
      <w:r>
        <w:tab/>
        <w:t xml:space="preserve">first, work out each RAFE for the </w:t>
      </w:r>
      <w:r w:rsidR="00BD78DF">
        <w:t>Part 6</w:t>
      </w:r>
      <w:r>
        <w:t>A product in relation to the period, in accordance with subregulation (1), on the assumptions that:</w:t>
      </w:r>
    </w:p>
    <w:p w14:paraId="05328B79" w14:textId="77777777" w:rsidR="00690D49" w:rsidRDefault="00690D49" w:rsidP="00690D49">
      <w:pPr>
        <w:pStyle w:val="paragraphsub"/>
      </w:pPr>
      <w:r>
        <w:tab/>
        <w:t>(i)</w:t>
      </w:r>
      <w:r>
        <w:tab/>
        <w:t xml:space="preserve">subregulation (1) applies separately in respect of each lifestage of the </w:t>
      </w:r>
      <w:r w:rsidR="00BD78DF">
        <w:t>Part 6</w:t>
      </w:r>
      <w:r>
        <w:t>A product; and</w:t>
      </w:r>
    </w:p>
    <w:p w14:paraId="7F1D58A0" w14:textId="77777777" w:rsidR="00690D49" w:rsidRDefault="00690D49" w:rsidP="00690D49">
      <w:pPr>
        <w:pStyle w:val="paragraphsub"/>
      </w:pPr>
      <w:r>
        <w:tab/>
        <w:t>(ii)</w:t>
      </w:r>
      <w:r>
        <w:tab/>
        <w:t>in applying subregulation (1) to a lifestage, references in that subregulation to amounts reported to APRA were references to such amounts to the extent that they relate to that lifestage;</w:t>
      </w:r>
    </w:p>
    <w:p w14:paraId="23DDF0C2" w14:textId="77777777" w:rsidR="00690D49" w:rsidRDefault="00690D49" w:rsidP="00690D49">
      <w:pPr>
        <w:pStyle w:val="paragraph"/>
      </w:pPr>
      <w:r>
        <w:tab/>
        <w:t>(b)</w:t>
      </w:r>
      <w:r>
        <w:tab/>
        <w:t xml:space="preserve">next, identify the largest of the RAFEs worked out under </w:t>
      </w:r>
      <w:r w:rsidR="0083156D">
        <w:t>paragraph (</w:t>
      </w:r>
      <w:r>
        <w:t>a).</w:t>
      </w:r>
    </w:p>
    <w:p w14:paraId="1469F50E" w14:textId="77777777" w:rsidR="00690D49" w:rsidRDefault="00690D49" w:rsidP="00690D49">
      <w:pPr>
        <w:pStyle w:val="subsection"/>
      </w:pPr>
      <w:r>
        <w:tab/>
        <w:t>(5)</w:t>
      </w:r>
      <w:r>
        <w:tab/>
        <w:t>Subregulation (6) applies if:</w:t>
      </w:r>
    </w:p>
    <w:p w14:paraId="3FEAE4DD" w14:textId="77777777" w:rsidR="00690D49" w:rsidRDefault="00690D49" w:rsidP="00690D49">
      <w:pPr>
        <w:pStyle w:val="paragraph"/>
      </w:pPr>
      <w:r w:rsidRPr="00D90D68">
        <w:tab/>
        <w:t>(</w:t>
      </w:r>
      <w:r>
        <w:t>a</w:t>
      </w:r>
      <w:r w:rsidRPr="00D90D68">
        <w:t>)</w:t>
      </w:r>
      <w:r w:rsidRPr="00D90D68">
        <w:tab/>
      </w:r>
      <w:r>
        <w:t>the life</w:t>
      </w:r>
      <w:r w:rsidRPr="00D90D68">
        <w:t xml:space="preserve">cycle </w:t>
      </w:r>
      <w:r w:rsidR="00BD78DF">
        <w:t>Part 6</w:t>
      </w:r>
      <w:r w:rsidRPr="00D90D68">
        <w:t xml:space="preserve">A product has particular lifestages at the </w:t>
      </w:r>
      <w:r>
        <w:t>start of a financial year</w:t>
      </w:r>
      <w:r w:rsidRPr="00D90D68">
        <w:t>;</w:t>
      </w:r>
      <w:r>
        <w:t xml:space="preserve"> and</w:t>
      </w:r>
    </w:p>
    <w:p w14:paraId="315AD6C4" w14:textId="77777777" w:rsidR="00690D49" w:rsidRDefault="00690D49" w:rsidP="00690D49">
      <w:pPr>
        <w:pStyle w:val="paragraph"/>
      </w:pPr>
      <w:r>
        <w:tab/>
        <w:t>(b)</w:t>
      </w:r>
      <w:r>
        <w:tab/>
        <w:t>at one or more times during the year, the product starts to have different lifestages.</w:t>
      </w:r>
    </w:p>
    <w:p w14:paraId="04EDE6F0" w14:textId="77777777" w:rsidR="00690D49" w:rsidRDefault="00690D49" w:rsidP="00690D49">
      <w:pPr>
        <w:pStyle w:val="subsection"/>
      </w:pPr>
      <w:r w:rsidRPr="00D47E59">
        <w:tab/>
        <w:t>(</w:t>
      </w:r>
      <w:r>
        <w:t>6</w:t>
      </w:r>
      <w:r w:rsidRPr="00D47E59">
        <w:t>)</w:t>
      </w:r>
      <w:r w:rsidRPr="00D47E59">
        <w:tab/>
      </w:r>
      <w:r>
        <w:t xml:space="preserve">Despite subregulations (1) and (4), work </w:t>
      </w:r>
      <w:r w:rsidRPr="00D47E59">
        <w:t xml:space="preserve">out the RAFE for the </w:t>
      </w:r>
      <w:r w:rsidR="00BD78DF">
        <w:t>Part 6</w:t>
      </w:r>
      <w:r w:rsidRPr="00D47E59">
        <w:t xml:space="preserve">A product in relation to </w:t>
      </w:r>
      <w:r>
        <w:t>the year as follows:</w:t>
      </w:r>
    </w:p>
    <w:p w14:paraId="35C12E79" w14:textId="77777777" w:rsidR="00690D49" w:rsidRDefault="00690D49" w:rsidP="00690D49">
      <w:pPr>
        <w:pStyle w:val="paragraph"/>
      </w:pPr>
      <w:r>
        <w:tab/>
        <w:t>(a)</w:t>
      </w:r>
      <w:r>
        <w:tab/>
        <w:t>first, divide the year into periods on the following basis:</w:t>
      </w:r>
    </w:p>
    <w:p w14:paraId="4F20B504" w14:textId="77777777" w:rsidR="00690D49" w:rsidRPr="00BB29C9" w:rsidRDefault="00690D49" w:rsidP="00690D49">
      <w:pPr>
        <w:pStyle w:val="paragraphsub"/>
      </w:pPr>
      <w:r>
        <w:tab/>
        <w:t>(i</w:t>
      </w:r>
      <w:r w:rsidRPr="00BB29C9">
        <w:t>)</w:t>
      </w:r>
      <w:r w:rsidRPr="00BB29C9">
        <w:tab/>
        <w:t>the first period starts at the start of the year;</w:t>
      </w:r>
    </w:p>
    <w:p w14:paraId="34CD4B39" w14:textId="77777777" w:rsidR="00690D49" w:rsidRPr="00BB29C9" w:rsidRDefault="00690D49" w:rsidP="00690D49">
      <w:pPr>
        <w:pStyle w:val="paragraphsub"/>
      </w:pPr>
      <w:r w:rsidRPr="00BB29C9">
        <w:tab/>
        <w:t>(</w:t>
      </w:r>
      <w:r>
        <w:t>ii</w:t>
      </w:r>
      <w:r w:rsidRPr="00BB29C9">
        <w:t>)</w:t>
      </w:r>
      <w:r w:rsidRPr="00BB29C9">
        <w:tab/>
        <w:t>a new period starts each time the product starts to have different lifestages;</w:t>
      </w:r>
    </w:p>
    <w:p w14:paraId="42CB8B58" w14:textId="77777777" w:rsidR="00690D49" w:rsidRDefault="00690D49" w:rsidP="00690D49">
      <w:pPr>
        <w:pStyle w:val="paragraphsub"/>
      </w:pPr>
      <w:r w:rsidRPr="00BB29C9">
        <w:tab/>
        <w:t>(</w:t>
      </w:r>
      <w:r>
        <w:t>iii)</w:t>
      </w:r>
      <w:r>
        <w:tab/>
        <w:t>the last period ends at the end of the year;</w:t>
      </w:r>
    </w:p>
    <w:p w14:paraId="15AD8D4E" w14:textId="77777777" w:rsidR="00690D49" w:rsidRDefault="00690D49" w:rsidP="00690D49">
      <w:pPr>
        <w:pStyle w:val="noteToPara"/>
      </w:pPr>
      <w:r>
        <w:t>Note:</w:t>
      </w:r>
      <w:r>
        <w:tab/>
        <w:t>E</w:t>
      </w:r>
      <w:r w:rsidRPr="00BB29C9">
        <w:t>ach period, other than the last period, ends immediately before the first time after the start of th</w:t>
      </w:r>
      <w:r>
        <w:t xml:space="preserve">at </w:t>
      </w:r>
      <w:r w:rsidRPr="00BB29C9">
        <w:t xml:space="preserve">period at which there is a change </w:t>
      </w:r>
      <w:r>
        <w:t>of the</w:t>
      </w:r>
      <w:r w:rsidRPr="00BB29C9">
        <w:t xml:space="preserve"> lifestages</w:t>
      </w:r>
      <w:r>
        <w:t>.</w:t>
      </w:r>
    </w:p>
    <w:p w14:paraId="3E12B71D" w14:textId="77777777" w:rsidR="00690D49" w:rsidRDefault="00690D49" w:rsidP="00690D49">
      <w:pPr>
        <w:pStyle w:val="paragraph"/>
      </w:pPr>
      <w:r>
        <w:tab/>
        <w:t>(b)</w:t>
      </w:r>
      <w:r>
        <w:tab/>
        <w:t xml:space="preserve">next, work out the </w:t>
      </w:r>
      <w:r w:rsidRPr="00D47E59">
        <w:t xml:space="preserve">RAFE for the </w:t>
      </w:r>
      <w:r w:rsidR="00BD78DF">
        <w:t>Part 6</w:t>
      </w:r>
      <w:r w:rsidRPr="00D47E59">
        <w:t>A product in relation to</w:t>
      </w:r>
      <w:r>
        <w:t xml:space="preserve"> each period identified under </w:t>
      </w:r>
      <w:r w:rsidR="0083156D">
        <w:t>paragraph (</w:t>
      </w:r>
      <w:r>
        <w:t>a), in accordance with subregulation (4);</w:t>
      </w:r>
    </w:p>
    <w:p w14:paraId="6F079BD7" w14:textId="77777777" w:rsidR="00690D49" w:rsidRDefault="00690D49" w:rsidP="00690D49">
      <w:pPr>
        <w:pStyle w:val="paragraph"/>
      </w:pPr>
      <w:r>
        <w:tab/>
        <w:t>(c)</w:t>
      </w:r>
      <w:r>
        <w:tab/>
        <w:t xml:space="preserve">next, work out the sum of the RAFEs worked out under </w:t>
      </w:r>
      <w:r w:rsidR="0083156D">
        <w:t>paragraph (</w:t>
      </w:r>
      <w:r>
        <w:t>b).</w:t>
      </w:r>
    </w:p>
    <w:p w14:paraId="11F26BD0" w14:textId="77777777" w:rsidR="00690D49" w:rsidRPr="009F6E66" w:rsidRDefault="00690D49" w:rsidP="00690D49">
      <w:pPr>
        <w:pStyle w:val="SubsectionHead"/>
      </w:pPr>
      <w:r>
        <w:t>Trustee</w:t>
      </w:r>
      <w:r w:rsidR="002F1B03">
        <w:noBreakHyphen/>
      </w:r>
      <w:r>
        <w:t>directed products</w:t>
      </w:r>
    </w:p>
    <w:p w14:paraId="1C1EC2D6" w14:textId="77777777" w:rsidR="00690D49" w:rsidRDefault="00690D49" w:rsidP="00690D49">
      <w:pPr>
        <w:pStyle w:val="subsection"/>
      </w:pPr>
      <w:r>
        <w:tab/>
        <w:t>(7)</w:t>
      </w:r>
      <w:r>
        <w:tab/>
        <w:t xml:space="preserve">Subregulations (8) and (9) apply if the </w:t>
      </w:r>
      <w:r w:rsidR="00BD78DF">
        <w:t>Part 6</w:t>
      </w:r>
      <w:r>
        <w:t>A product is a trustee</w:t>
      </w:r>
      <w:r w:rsidR="002F1B03">
        <w:noBreakHyphen/>
      </w:r>
      <w:r>
        <w:t>directed product.</w:t>
      </w:r>
    </w:p>
    <w:p w14:paraId="63254F07" w14:textId="77777777" w:rsidR="00690D49" w:rsidRDefault="00690D49" w:rsidP="00690D49">
      <w:pPr>
        <w:pStyle w:val="subsection"/>
      </w:pPr>
      <w:r>
        <w:tab/>
        <w:t>(8)</w:t>
      </w:r>
      <w:r>
        <w:tab/>
        <w:t xml:space="preserve">Despite subregulations (1) to (6), work out the </w:t>
      </w:r>
      <w:r>
        <w:rPr>
          <w:b/>
          <w:i/>
        </w:rPr>
        <w:t>r</w:t>
      </w:r>
      <w:r w:rsidRPr="00441981">
        <w:rPr>
          <w:b/>
          <w:i/>
        </w:rPr>
        <w:t xml:space="preserve">epresentative </w:t>
      </w:r>
      <w:r w:rsidRPr="00441981">
        <w:rPr>
          <w:b/>
          <w:bCs/>
          <w:i/>
        </w:rPr>
        <w:t>administration</w:t>
      </w:r>
      <w:r w:rsidRPr="00441981">
        <w:rPr>
          <w:b/>
          <w:i/>
        </w:rPr>
        <w:t xml:space="preserve"> fees</w:t>
      </w:r>
      <w:r w:rsidRPr="00441981">
        <w:rPr>
          <w:i/>
        </w:rPr>
        <w:t xml:space="preserve"> </w:t>
      </w:r>
      <w:r w:rsidRPr="00441981">
        <w:rPr>
          <w:b/>
          <w:i/>
        </w:rPr>
        <w:t>and expenses</w:t>
      </w:r>
      <w:r w:rsidRPr="00441981">
        <w:t xml:space="preserve"> or </w:t>
      </w:r>
      <w:r w:rsidRPr="00441981">
        <w:rPr>
          <w:b/>
          <w:i/>
        </w:rPr>
        <w:t>RAFE</w:t>
      </w:r>
      <w:r>
        <w:t xml:space="preserve"> for the </w:t>
      </w:r>
      <w:r w:rsidR="00BD78DF">
        <w:t>Part 6</w:t>
      </w:r>
      <w:r>
        <w:t>A product in relation to a period as follows:</w:t>
      </w:r>
    </w:p>
    <w:p w14:paraId="29559DBB" w14:textId="77777777" w:rsidR="00690D49" w:rsidRDefault="00690D49" w:rsidP="00690D49">
      <w:pPr>
        <w:pStyle w:val="paragraph"/>
      </w:pPr>
      <w:r>
        <w:tab/>
        <w:t>(a)</w:t>
      </w:r>
      <w:r>
        <w:tab/>
        <w:t xml:space="preserve">first, work out each RAFE for the </w:t>
      </w:r>
      <w:r w:rsidR="00BD78DF">
        <w:t>Part 6</w:t>
      </w:r>
      <w:r>
        <w:t xml:space="preserve">A product in relation to </w:t>
      </w:r>
      <w:r w:rsidR="00F65F04">
        <w:t xml:space="preserve">each quarter in </w:t>
      </w:r>
      <w:r>
        <w:t>the period, in accordance with those subregulations, on the assumptions that:</w:t>
      </w:r>
    </w:p>
    <w:p w14:paraId="5490CEC6" w14:textId="77777777" w:rsidR="00690D49" w:rsidRDefault="00690D49" w:rsidP="00690D49">
      <w:pPr>
        <w:pStyle w:val="paragraphsub"/>
      </w:pPr>
      <w:r>
        <w:tab/>
        <w:t>(i)</w:t>
      </w:r>
      <w:r>
        <w:tab/>
        <w:t>those subregulations apply separately in respect of the standard fees and costs arrangement (as reported to APRA</w:t>
      </w:r>
      <w:r w:rsidR="00F65F04">
        <w:t xml:space="preserve"> for the quarter</w:t>
      </w:r>
      <w:r>
        <w:t xml:space="preserve"> in accordance with the applicable RSE structure standard) of each investment pathway of the </w:t>
      </w:r>
      <w:r w:rsidR="00BD78DF">
        <w:t>Part 6</w:t>
      </w:r>
      <w:r>
        <w:t>A product; and</w:t>
      </w:r>
    </w:p>
    <w:p w14:paraId="5259527A" w14:textId="77777777" w:rsidR="00690D49" w:rsidRDefault="00690D49" w:rsidP="00690D49">
      <w:pPr>
        <w:pStyle w:val="paragraphsub"/>
      </w:pPr>
      <w:r>
        <w:tab/>
        <w:t>(ii)</w:t>
      </w:r>
      <w:r>
        <w:tab/>
        <w:t>in applying those subregulations to a standard fees and costs arrangement, references in those subregulations to amounts reported to APRA were references to such amounts to the extent that they relate to that standard fees and costs arrangement;</w:t>
      </w:r>
    </w:p>
    <w:p w14:paraId="47BDF646" w14:textId="77777777" w:rsidR="00690D49" w:rsidRDefault="00690D49" w:rsidP="00690D49">
      <w:pPr>
        <w:pStyle w:val="paragraph"/>
      </w:pPr>
      <w:r>
        <w:lastRenderedPageBreak/>
        <w:tab/>
        <w:t>(b)</w:t>
      </w:r>
      <w:r>
        <w:tab/>
        <w:t xml:space="preserve">next, multiply each RAFE identified under </w:t>
      </w:r>
      <w:r w:rsidR="0083156D">
        <w:t>paragraph (</w:t>
      </w:r>
      <w:r>
        <w:t xml:space="preserve">a) in relation to </w:t>
      </w:r>
      <w:r w:rsidR="00F65F04">
        <w:t xml:space="preserve">a quarter and </w:t>
      </w:r>
      <w:r>
        <w:t xml:space="preserve">an investment pathway by the investment pathway weight for the investment pathway for the </w:t>
      </w:r>
      <w:r w:rsidR="00F65F04">
        <w:t xml:space="preserve">quarter </w:t>
      </w:r>
      <w:r>
        <w:t>(see subregulation (9));</w:t>
      </w:r>
    </w:p>
    <w:p w14:paraId="5D9DC11B" w14:textId="77777777" w:rsidR="00690D49" w:rsidRDefault="00690D49" w:rsidP="00690D49">
      <w:pPr>
        <w:pStyle w:val="paragraph"/>
      </w:pPr>
      <w:r>
        <w:tab/>
        <w:t>(</w:t>
      </w:r>
      <w:r w:rsidR="00F65F04">
        <w:t>c</w:t>
      </w:r>
      <w:r>
        <w:t>)</w:t>
      </w:r>
      <w:r>
        <w:tab/>
        <w:t xml:space="preserve">next, work out the sum of the results of </w:t>
      </w:r>
      <w:r w:rsidR="0083156D">
        <w:t>paragraph (</w:t>
      </w:r>
      <w:r>
        <w:t>b).</w:t>
      </w:r>
    </w:p>
    <w:p w14:paraId="0806154F" w14:textId="77777777" w:rsidR="00690D49" w:rsidRDefault="00690D49" w:rsidP="00690D49">
      <w:pPr>
        <w:pStyle w:val="subsection"/>
      </w:pPr>
      <w:r>
        <w:tab/>
        <w:t>(9)</w:t>
      </w:r>
      <w:r>
        <w:tab/>
        <w:t xml:space="preserve">The </w:t>
      </w:r>
      <w:r>
        <w:rPr>
          <w:b/>
          <w:i/>
        </w:rPr>
        <w:t xml:space="preserve">investment pathway </w:t>
      </w:r>
      <w:r w:rsidRPr="00A3713A">
        <w:rPr>
          <w:b/>
          <w:i/>
        </w:rPr>
        <w:t>weight</w:t>
      </w:r>
      <w:r>
        <w:t xml:space="preserve"> of a </w:t>
      </w:r>
      <w:r w:rsidR="00BD78DF">
        <w:t>Part 6</w:t>
      </w:r>
      <w:r>
        <w:t>A product for an investment pathway</w:t>
      </w:r>
      <w:bookmarkStart w:id="8" w:name="_Hlk72161796"/>
      <w:r>
        <w:t xml:space="preserve"> for a </w:t>
      </w:r>
      <w:r w:rsidR="00F65F04">
        <w:t xml:space="preserve">quarter </w:t>
      </w:r>
      <w:r>
        <w:t>is:</w:t>
      </w:r>
    </w:p>
    <w:p w14:paraId="6C6C2BC6" w14:textId="77777777" w:rsidR="00690D49" w:rsidRDefault="00690D49" w:rsidP="00690D49">
      <w:pPr>
        <w:pStyle w:val="paragraph"/>
      </w:pPr>
      <w:r>
        <w:tab/>
        <w:t>(a)</w:t>
      </w:r>
      <w:r>
        <w:tab/>
      </w:r>
      <w:r w:rsidRPr="005D48C5">
        <w:t xml:space="preserve">the market value </w:t>
      </w:r>
      <w:r>
        <w:t xml:space="preserve">at the end of </w:t>
      </w:r>
      <w:r w:rsidRPr="001C08F1">
        <w:t xml:space="preserve">the </w:t>
      </w:r>
      <w:r w:rsidR="00F65F04">
        <w:t xml:space="preserve">quarter </w:t>
      </w:r>
      <w:r>
        <w:t xml:space="preserve">of all investments </w:t>
      </w:r>
      <w:r w:rsidRPr="00A63572">
        <w:t>supporting</w:t>
      </w:r>
      <w:r>
        <w:t xml:space="preserve"> the</w:t>
      </w:r>
      <w:r w:rsidRPr="00536F4A">
        <w:t xml:space="preserve"> </w:t>
      </w:r>
      <w:r w:rsidR="00BD78DF">
        <w:t>Part 6</w:t>
      </w:r>
      <w:r>
        <w:t>A product that are referable to the investment pathway;</w:t>
      </w:r>
    </w:p>
    <w:p w14:paraId="0CD82DFD" w14:textId="77777777" w:rsidR="00690D49" w:rsidRPr="00A3713A" w:rsidRDefault="00690D49" w:rsidP="00690D49">
      <w:pPr>
        <w:pStyle w:val="subsection2"/>
      </w:pPr>
      <w:r>
        <w:t>divided by:</w:t>
      </w:r>
    </w:p>
    <w:p w14:paraId="5C68FB7B" w14:textId="77777777" w:rsidR="00690D49" w:rsidRDefault="00690D49" w:rsidP="00690D49">
      <w:pPr>
        <w:pStyle w:val="paragraph"/>
      </w:pPr>
      <w:r>
        <w:tab/>
        <w:t>(b)</w:t>
      </w:r>
      <w:r>
        <w:tab/>
      </w:r>
      <w:r w:rsidRPr="005D48C5">
        <w:t xml:space="preserve">the market value </w:t>
      </w:r>
      <w:r>
        <w:t xml:space="preserve">at the end of </w:t>
      </w:r>
      <w:r w:rsidRPr="001C08F1">
        <w:t xml:space="preserve">the </w:t>
      </w:r>
      <w:r w:rsidR="00F65F04">
        <w:t xml:space="preserve">quarter </w:t>
      </w:r>
      <w:r>
        <w:t xml:space="preserve">of all investments </w:t>
      </w:r>
      <w:r w:rsidRPr="00A63572">
        <w:t>supporting</w:t>
      </w:r>
      <w:r>
        <w:t xml:space="preserve"> the</w:t>
      </w:r>
      <w:r w:rsidRPr="00536F4A">
        <w:t xml:space="preserve"> </w:t>
      </w:r>
      <w:r w:rsidR="00BD78DF">
        <w:t>Part 6</w:t>
      </w:r>
      <w:r>
        <w:t xml:space="preserve">A product that are referable to an investment pathway of the </w:t>
      </w:r>
      <w:r w:rsidR="00BD78DF">
        <w:t>Part 6</w:t>
      </w:r>
      <w:r>
        <w:t>A product.</w:t>
      </w:r>
    </w:p>
    <w:bookmarkEnd w:id="8"/>
    <w:p w14:paraId="42847CD8" w14:textId="77777777" w:rsidR="00690D49" w:rsidRDefault="00F94F5C" w:rsidP="00690D49">
      <w:pPr>
        <w:pStyle w:val="ItemHead"/>
      </w:pPr>
      <w:r>
        <w:t>14</w:t>
      </w:r>
      <w:r w:rsidR="00690D49" w:rsidRPr="004E5759">
        <w:t xml:space="preserve">  </w:t>
      </w:r>
      <w:r w:rsidR="008217CF">
        <w:t>Subregulations 9</w:t>
      </w:r>
      <w:r w:rsidR="00690D49">
        <w:t>AB.5(</w:t>
      </w:r>
      <w:r w:rsidR="00E3032B">
        <w:t>1</w:t>
      </w:r>
      <w:r w:rsidR="00690D49">
        <w:t xml:space="preserve">) </w:t>
      </w:r>
      <w:r w:rsidR="00E3032B">
        <w:t xml:space="preserve">to </w:t>
      </w:r>
      <w:r w:rsidR="00690D49">
        <w:t>(3)</w:t>
      </w:r>
    </w:p>
    <w:p w14:paraId="6FB6382B" w14:textId="77777777" w:rsidR="00690D49" w:rsidRDefault="00690D49" w:rsidP="00690D49">
      <w:pPr>
        <w:pStyle w:val="Item"/>
      </w:pPr>
      <w:r>
        <w:t>Repeal the subregulations, substitute:</w:t>
      </w:r>
    </w:p>
    <w:p w14:paraId="3C95B153" w14:textId="77777777" w:rsidR="00E3032B" w:rsidRDefault="00E3032B" w:rsidP="00690D49">
      <w:pPr>
        <w:pStyle w:val="subsection"/>
      </w:pPr>
      <w:r>
        <w:tab/>
        <w:t>(1)</w:t>
      </w:r>
      <w:r>
        <w:tab/>
      </w:r>
      <w:r w:rsidRPr="00E3032B">
        <w:t xml:space="preserve">A </w:t>
      </w:r>
      <w:r w:rsidR="00BD78DF">
        <w:t>Part 6</w:t>
      </w:r>
      <w:r w:rsidRPr="00E3032B">
        <w:t xml:space="preserve">A product’s </w:t>
      </w:r>
      <w:r w:rsidRPr="00E3032B">
        <w:rPr>
          <w:b/>
          <w:i/>
        </w:rPr>
        <w:t>strategic asset allocation</w:t>
      </w:r>
      <w:r w:rsidRPr="00E3032B">
        <w:t xml:space="preserve"> in relation to a quarter to a covered asset class </w:t>
      </w:r>
      <w:r w:rsidR="006D67E2">
        <w:t xml:space="preserve">for </w:t>
      </w:r>
      <w:r w:rsidRPr="00E3032B">
        <w:t>the quarter is</w:t>
      </w:r>
      <w:r>
        <w:t>:</w:t>
      </w:r>
    </w:p>
    <w:p w14:paraId="55C07F9D" w14:textId="77777777" w:rsidR="00E3032B" w:rsidRDefault="00E3032B" w:rsidP="00E3032B">
      <w:pPr>
        <w:pStyle w:val="paragraph"/>
      </w:pPr>
      <w:r>
        <w:tab/>
        <w:t>(a)</w:t>
      </w:r>
      <w:r>
        <w:tab/>
      </w:r>
      <w:r w:rsidRPr="00E3032B">
        <w:t xml:space="preserve">unless </w:t>
      </w:r>
      <w:r w:rsidR="0083156D">
        <w:t>paragraph (</w:t>
      </w:r>
      <w:r w:rsidRPr="00E3032B">
        <w:t xml:space="preserve">b) or (c) applies—the </w:t>
      </w:r>
      <w:r w:rsidR="00BD78DF">
        <w:t>Part 6</w:t>
      </w:r>
      <w:r w:rsidRPr="00E3032B">
        <w:t>A product’s benchmark asset allocation in relation to the quarter to the covered asset class, as reported to APRA in accordance with the applicable asset allocation standard</w:t>
      </w:r>
      <w:r>
        <w:t xml:space="preserve"> </w:t>
      </w:r>
      <w:r w:rsidRPr="00E3032B">
        <w:t>(expressed as a fraction)</w:t>
      </w:r>
      <w:r>
        <w:t>; or</w:t>
      </w:r>
    </w:p>
    <w:p w14:paraId="54EC884B" w14:textId="77777777" w:rsidR="00E3032B" w:rsidRDefault="00E3032B" w:rsidP="00E3032B">
      <w:pPr>
        <w:pStyle w:val="paragraph"/>
      </w:pPr>
      <w:r>
        <w:tab/>
        <w:t>(b)</w:t>
      </w:r>
      <w:r>
        <w:tab/>
      </w:r>
      <w:r w:rsidRPr="00E3032B">
        <w:t xml:space="preserve">unless </w:t>
      </w:r>
      <w:r w:rsidR="0083156D">
        <w:t>paragraph (</w:t>
      </w:r>
      <w:r w:rsidRPr="00E3032B">
        <w:t xml:space="preserve">c) applies, if the </w:t>
      </w:r>
      <w:r w:rsidR="00BD78DF">
        <w:t>Part 6</w:t>
      </w:r>
      <w:r w:rsidR="008E25F9">
        <w:t xml:space="preserve">A </w:t>
      </w:r>
      <w:r w:rsidRPr="00E3032B">
        <w:t xml:space="preserve">product does not have a </w:t>
      </w:r>
      <w:r w:rsidR="00644FA2">
        <w:t>benchmark</w:t>
      </w:r>
      <w:r w:rsidRPr="00E3032B">
        <w:t xml:space="preserve"> asset allocation </w:t>
      </w:r>
      <w:r w:rsidR="00644FA2" w:rsidRPr="00E3032B">
        <w:t>in relation to the quarter</w:t>
      </w:r>
      <w:r w:rsidR="00644FA2">
        <w:t xml:space="preserve"> </w:t>
      </w:r>
      <w:r w:rsidRPr="00E3032B">
        <w:t>to the covered asset class—zero; or</w:t>
      </w:r>
    </w:p>
    <w:p w14:paraId="1135926B" w14:textId="77777777" w:rsidR="00E3032B" w:rsidRDefault="00E3032B" w:rsidP="00E3032B">
      <w:pPr>
        <w:pStyle w:val="paragraph"/>
      </w:pPr>
      <w:r w:rsidRPr="00E3032B">
        <w:tab/>
        <w:t>(c)</w:t>
      </w:r>
      <w:r w:rsidRPr="00E3032B">
        <w:tab/>
        <w:t xml:space="preserve">if the quarter is before the first quarter (the </w:t>
      </w:r>
      <w:r w:rsidRPr="008E25F9">
        <w:rPr>
          <w:b/>
          <w:i/>
        </w:rPr>
        <w:t>initial quarter</w:t>
      </w:r>
      <w:r w:rsidRPr="00E3032B">
        <w:t xml:space="preserve">) in relation to which the trustee of the superannuation entity that offered the </w:t>
      </w:r>
      <w:r w:rsidR="00BD78DF">
        <w:t>Part 6</w:t>
      </w:r>
      <w:r w:rsidRPr="00E3032B">
        <w:t>A product reported to APRA, in accordance with the applicable</w:t>
      </w:r>
      <w:r w:rsidR="008E25F9">
        <w:t xml:space="preserve"> </w:t>
      </w:r>
      <w:r w:rsidRPr="00E3032B">
        <w:t xml:space="preserve">investment performance standard, a net return of the </w:t>
      </w:r>
      <w:r w:rsidR="00BD78DF">
        <w:t>Part 6</w:t>
      </w:r>
      <w:r w:rsidRPr="00E3032B">
        <w:t xml:space="preserve">A product—the product’s </w:t>
      </w:r>
      <w:r w:rsidR="00644FA2">
        <w:t>benchmark</w:t>
      </w:r>
      <w:r w:rsidRPr="00E3032B">
        <w:t xml:space="preserve"> asset allocation </w:t>
      </w:r>
      <w:r w:rsidR="00644FA2" w:rsidRPr="00E3032B">
        <w:t>in relation to the initial quarter</w:t>
      </w:r>
      <w:r w:rsidR="00644FA2">
        <w:t xml:space="preserve"> </w:t>
      </w:r>
      <w:r w:rsidRPr="00E3032B">
        <w:t>to the covered asset class (expressed as a fraction).</w:t>
      </w:r>
    </w:p>
    <w:p w14:paraId="4F3EDF4C" w14:textId="77777777" w:rsidR="00690D49" w:rsidRDefault="00690D49" w:rsidP="00690D49">
      <w:pPr>
        <w:pStyle w:val="subsection"/>
      </w:pPr>
      <w:r>
        <w:tab/>
        <w:t>(2)</w:t>
      </w:r>
      <w:r>
        <w:tab/>
        <w:t>For the purposes of subregulation (1), if a benchmark asset allocation to a covered asset class does not identify an asset domicile type for the covered asset class:</w:t>
      </w:r>
    </w:p>
    <w:p w14:paraId="3A094AF0" w14:textId="77777777" w:rsidR="00690D49" w:rsidRPr="002A3C41" w:rsidRDefault="00690D49" w:rsidP="00690D49">
      <w:pPr>
        <w:pStyle w:val="paragraph"/>
      </w:pPr>
      <w:r>
        <w:tab/>
        <w:t>(a)</w:t>
      </w:r>
      <w:r>
        <w:tab/>
      </w:r>
      <w:r w:rsidRPr="002A3C41">
        <w:t>treat half of the amount of that benchmark asset allocation as identified with an Australian domicile type;</w:t>
      </w:r>
    </w:p>
    <w:p w14:paraId="118CBB59" w14:textId="77777777" w:rsidR="00690D49" w:rsidRDefault="00690D49" w:rsidP="00690D49">
      <w:pPr>
        <w:pStyle w:val="paragraph"/>
      </w:pPr>
      <w:r>
        <w:tab/>
        <w:t>(b)</w:t>
      </w:r>
      <w:r>
        <w:tab/>
        <w:t>treat half of the amount of that benchmark asset allocation as identified with an international domicile type; and</w:t>
      </w:r>
    </w:p>
    <w:p w14:paraId="5EFBF6DC" w14:textId="77777777" w:rsidR="00690D49" w:rsidRDefault="00690D49" w:rsidP="00690D49">
      <w:pPr>
        <w:pStyle w:val="paragraph"/>
      </w:pPr>
      <w:r>
        <w:tab/>
        <w:t>(c)</w:t>
      </w:r>
      <w:r>
        <w:tab/>
        <w:t>where the benchmark asset allocation identifies a currency hedging ratio for the covered asset class (including a currency hedging ratio of zero)—treat all of the amount of that currency hedging ratio as identified with the international domicile type; and</w:t>
      </w:r>
    </w:p>
    <w:p w14:paraId="033A323D" w14:textId="77777777" w:rsidR="00690D49" w:rsidRDefault="00690D49" w:rsidP="00690D49">
      <w:pPr>
        <w:pStyle w:val="paragraph"/>
      </w:pPr>
      <w:r>
        <w:tab/>
        <w:t>(d)</w:t>
      </w:r>
      <w:r>
        <w:tab/>
        <w:t xml:space="preserve">where the benchmark asset allocation does </w:t>
      </w:r>
      <w:r w:rsidRPr="00E373C4">
        <w:rPr>
          <w:i/>
        </w:rPr>
        <w:t>not</w:t>
      </w:r>
      <w:r>
        <w:t xml:space="preserve"> identify a currency hedging ratio for the covered asset class:</w:t>
      </w:r>
    </w:p>
    <w:p w14:paraId="6AA5F93E" w14:textId="77777777" w:rsidR="00690D49" w:rsidRDefault="00690D49" w:rsidP="00690D49">
      <w:pPr>
        <w:pStyle w:val="paragraphsub"/>
      </w:pPr>
      <w:r>
        <w:tab/>
        <w:t>(i)</w:t>
      </w:r>
      <w:r>
        <w:tab/>
        <w:t xml:space="preserve">if the </w:t>
      </w:r>
      <w:r w:rsidR="00BD78DF">
        <w:t>Part 6</w:t>
      </w:r>
      <w:r>
        <w:t xml:space="preserve">A product does </w:t>
      </w:r>
      <w:r w:rsidRPr="0031468D">
        <w:rPr>
          <w:i/>
        </w:rPr>
        <w:t>not</w:t>
      </w:r>
      <w:r>
        <w:t xml:space="preserve"> have a currency exposure in relation to the quarter—treat a currency hedging ratio of zero as identified with the international domicile type; or</w:t>
      </w:r>
    </w:p>
    <w:p w14:paraId="7C57AA5F" w14:textId="77777777" w:rsidR="00690D49" w:rsidRPr="00CE629F" w:rsidRDefault="00690D49" w:rsidP="00690D49">
      <w:pPr>
        <w:pStyle w:val="paragraphsub"/>
      </w:pPr>
      <w:r>
        <w:lastRenderedPageBreak/>
        <w:tab/>
        <w:t>(ii)</w:t>
      </w:r>
      <w:r>
        <w:tab/>
      </w:r>
      <w:r w:rsidRPr="00211DE7">
        <w:t xml:space="preserve">if the </w:t>
      </w:r>
      <w:r w:rsidR="00BD78DF">
        <w:t>Part 6</w:t>
      </w:r>
      <w:r w:rsidRPr="00211DE7">
        <w:t xml:space="preserve">A product </w:t>
      </w:r>
      <w:r>
        <w:t>has</w:t>
      </w:r>
      <w:r w:rsidRPr="00211DE7">
        <w:t xml:space="preserve"> </w:t>
      </w:r>
      <w:r>
        <w:t xml:space="preserve">a </w:t>
      </w:r>
      <w:r w:rsidRPr="00211DE7">
        <w:t>currency exposure in relation to the quarter</w:t>
      </w:r>
      <w:r>
        <w:t xml:space="preserve"> (including a currency exposure of zero)—treat a currency hedging ratio of the amount worked out under subregulation (3A) as identified with the international domicile type.</w:t>
      </w:r>
    </w:p>
    <w:p w14:paraId="4A2FF01A" w14:textId="77777777" w:rsidR="00690D49" w:rsidRDefault="00690D49" w:rsidP="00690D49">
      <w:pPr>
        <w:pStyle w:val="subsection"/>
      </w:pPr>
      <w:r>
        <w:tab/>
        <w:t>(3)</w:t>
      </w:r>
      <w:r>
        <w:tab/>
        <w:t xml:space="preserve">For the purposes of subregulation (1), if a benchmark asset allocation to a covered class identifies the international domicile type with the covered asset class and does </w:t>
      </w:r>
      <w:r w:rsidRPr="00E373C4">
        <w:rPr>
          <w:i/>
        </w:rPr>
        <w:t>not</w:t>
      </w:r>
      <w:r>
        <w:t xml:space="preserve"> identify a currency hedging ratio for the covered asset class:</w:t>
      </w:r>
    </w:p>
    <w:p w14:paraId="2C1AFD5F" w14:textId="77777777" w:rsidR="00690D49" w:rsidRPr="00211DE7" w:rsidRDefault="00690D49" w:rsidP="00690D49">
      <w:pPr>
        <w:pStyle w:val="paragraph"/>
      </w:pPr>
      <w:r w:rsidRPr="00211DE7">
        <w:tab/>
        <w:t>(</w:t>
      </w:r>
      <w:r>
        <w:t>a</w:t>
      </w:r>
      <w:r w:rsidRPr="00211DE7">
        <w:t>)</w:t>
      </w:r>
      <w:r w:rsidRPr="00211DE7">
        <w:tab/>
        <w:t xml:space="preserve">if the </w:t>
      </w:r>
      <w:r w:rsidR="00BD78DF">
        <w:t>Part 6</w:t>
      </w:r>
      <w:r w:rsidRPr="00211DE7">
        <w:t xml:space="preserve">A product does </w:t>
      </w:r>
      <w:r w:rsidRPr="0031468D">
        <w:rPr>
          <w:i/>
        </w:rPr>
        <w:t>not</w:t>
      </w:r>
      <w:r w:rsidRPr="00211DE7">
        <w:t xml:space="preserve"> have a currency exposure in relation to the quarter—treat a currency hedging ratio of </w:t>
      </w:r>
      <w:r>
        <w:t>zero</w:t>
      </w:r>
      <w:r w:rsidRPr="00211DE7">
        <w:t xml:space="preserve"> as identified with the international domicile type; or</w:t>
      </w:r>
    </w:p>
    <w:p w14:paraId="2276FCE1" w14:textId="77777777" w:rsidR="00690D49" w:rsidRDefault="00690D49" w:rsidP="00690D49">
      <w:pPr>
        <w:pStyle w:val="paragraph"/>
      </w:pPr>
      <w:r w:rsidRPr="00211DE7">
        <w:tab/>
        <w:t>(</w:t>
      </w:r>
      <w:r>
        <w:t>b</w:t>
      </w:r>
      <w:r w:rsidRPr="00211DE7">
        <w:t>)</w:t>
      </w:r>
      <w:r w:rsidRPr="00211DE7">
        <w:tab/>
        <w:t xml:space="preserve">if the </w:t>
      </w:r>
      <w:r w:rsidR="00BD78DF">
        <w:t>Part 6</w:t>
      </w:r>
      <w:r w:rsidRPr="00211DE7">
        <w:t xml:space="preserve">A product </w:t>
      </w:r>
      <w:r>
        <w:t>has</w:t>
      </w:r>
      <w:r w:rsidRPr="00211DE7">
        <w:t xml:space="preserve"> </w:t>
      </w:r>
      <w:r>
        <w:t xml:space="preserve">a </w:t>
      </w:r>
      <w:r w:rsidRPr="00211DE7">
        <w:t>currency exposure in relation to the quarter</w:t>
      </w:r>
      <w:r>
        <w:t xml:space="preserve"> (including a currency exposure of zero)</w:t>
      </w:r>
      <w:r w:rsidRPr="00211DE7">
        <w:t>—treat a currency hedging ratio of the amount worked out under sub</w:t>
      </w:r>
      <w:r>
        <w:t>regula</w:t>
      </w:r>
      <w:r w:rsidRPr="00211DE7">
        <w:t>tion (3A) as identified with the international domicile type.</w:t>
      </w:r>
    </w:p>
    <w:p w14:paraId="49D015A2" w14:textId="77777777" w:rsidR="00690D49" w:rsidRDefault="00690D49" w:rsidP="00690D49">
      <w:pPr>
        <w:pStyle w:val="subsection"/>
      </w:pPr>
      <w:r>
        <w:tab/>
        <w:t>(3A)</w:t>
      </w:r>
      <w:r>
        <w:tab/>
        <w:t xml:space="preserve">For the purposes of </w:t>
      </w:r>
      <w:r w:rsidR="002F1B03">
        <w:t>subparagraph (</w:t>
      </w:r>
      <w:r>
        <w:t xml:space="preserve">2)(d)(ii) and </w:t>
      </w:r>
      <w:r w:rsidR="0083156D">
        <w:t>paragraph (</w:t>
      </w:r>
      <w:r>
        <w:t>3)(b), work out the currency hedging ratio as follows:</w:t>
      </w:r>
    </w:p>
    <w:p w14:paraId="4EDAD625" w14:textId="77777777" w:rsidR="00690D49" w:rsidRDefault="00690D49" w:rsidP="00690D49">
      <w:pPr>
        <w:pStyle w:val="paragraph"/>
      </w:pPr>
      <w:r>
        <w:tab/>
        <w:t>(a)</w:t>
      </w:r>
      <w:r>
        <w:tab/>
        <w:t xml:space="preserve">first, work out the </w:t>
      </w:r>
      <w:r w:rsidR="00BD78DF">
        <w:t>Part 6</w:t>
      </w:r>
      <w:r w:rsidR="004844D6">
        <w:t xml:space="preserve">A product’s </w:t>
      </w:r>
      <w:r w:rsidR="00644FA2">
        <w:t>strategic asset allocation</w:t>
      </w:r>
      <w:r w:rsidR="004844D6">
        <w:t xml:space="preserve">, in relation to the quarter, </w:t>
      </w:r>
      <w:r>
        <w:t>to each covered asset class identified with the international domicile type;</w:t>
      </w:r>
    </w:p>
    <w:p w14:paraId="3C5631AB" w14:textId="77777777" w:rsidR="00690D49" w:rsidRDefault="00690D49" w:rsidP="00690D49">
      <w:pPr>
        <w:pStyle w:val="paragraph"/>
      </w:pPr>
      <w:r>
        <w:tab/>
        <w:t>(b)</w:t>
      </w:r>
      <w:r>
        <w:tab/>
        <w:t xml:space="preserve">next, work out the sum of the </w:t>
      </w:r>
      <w:r w:rsidR="00644FA2">
        <w:t>strategic asset allocation</w:t>
      </w:r>
      <w:r>
        <w:t xml:space="preserve">s worked out under </w:t>
      </w:r>
      <w:r w:rsidR="0083156D">
        <w:t>paragraph (</w:t>
      </w:r>
      <w:r>
        <w:t>a);</w:t>
      </w:r>
    </w:p>
    <w:p w14:paraId="51BC39FF" w14:textId="77777777" w:rsidR="00690D49" w:rsidRDefault="00690D49" w:rsidP="00690D49">
      <w:pPr>
        <w:pStyle w:val="paragraph"/>
      </w:pPr>
      <w:r>
        <w:tab/>
        <w:t>(c)</w:t>
      </w:r>
      <w:r>
        <w:tab/>
        <w:t xml:space="preserve">next, divide the currency exposure mentioned in </w:t>
      </w:r>
      <w:r w:rsidR="002F1B03">
        <w:t>subparagraph (</w:t>
      </w:r>
      <w:r>
        <w:t xml:space="preserve">2)(d)(ii) and </w:t>
      </w:r>
      <w:r w:rsidR="0083156D">
        <w:t>paragraph (</w:t>
      </w:r>
      <w:r>
        <w:t xml:space="preserve">3)(b) by the result of </w:t>
      </w:r>
      <w:r w:rsidR="0083156D">
        <w:t>paragraph (</w:t>
      </w:r>
      <w:r>
        <w:t>b);</w:t>
      </w:r>
    </w:p>
    <w:p w14:paraId="3D09D36A" w14:textId="77777777" w:rsidR="00690D49" w:rsidRDefault="00690D49" w:rsidP="00690D49">
      <w:pPr>
        <w:pStyle w:val="paragraph"/>
      </w:pPr>
      <w:r>
        <w:tab/>
        <w:t>(d)</w:t>
      </w:r>
      <w:r>
        <w:tab/>
        <w:t xml:space="preserve">next, subtract the result of </w:t>
      </w:r>
      <w:r w:rsidR="0083156D">
        <w:t>paragraph (</w:t>
      </w:r>
      <w:r>
        <w:t>c) from one.</w:t>
      </w:r>
    </w:p>
    <w:p w14:paraId="3D0052F0" w14:textId="77777777" w:rsidR="00690D49" w:rsidRPr="00A2655B" w:rsidRDefault="00690D49" w:rsidP="00690D49">
      <w:pPr>
        <w:pStyle w:val="subsection2"/>
      </w:pPr>
      <w:r>
        <w:t xml:space="preserve">If the result of </w:t>
      </w:r>
      <w:r w:rsidR="0083156D">
        <w:t>paragraph (</w:t>
      </w:r>
      <w:r>
        <w:t>d) is less than zero, treat it as being zero.</w:t>
      </w:r>
    </w:p>
    <w:p w14:paraId="507A9B53" w14:textId="77777777" w:rsidR="00262F3B" w:rsidRDefault="00F94F5C" w:rsidP="00262F3B">
      <w:pPr>
        <w:pStyle w:val="ItemHead"/>
      </w:pPr>
      <w:r>
        <w:t>15</w:t>
      </w:r>
      <w:r w:rsidR="00262F3B">
        <w:t xml:space="preserve">  After </w:t>
      </w:r>
      <w:r w:rsidR="00411D9D">
        <w:t>subregulation 9</w:t>
      </w:r>
      <w:r w:rsidR="00262F3B">
        <w:t>AB.5(4)</w:t>
      </w:r>
    </w:p>
    <w:p w14:paraId="0AA5ACB3" w14:textId="77777777" w:rsidR="00262F3B" w:rsidRDefault="00262F3B" w:rsidP="00262F3B">
      <w:pPr>
        <w:pStyle w:val="Item"/>
      </w:pPr>
      <w:r>
        <w:t>Insert:</w:t>
      </w:r>
    </w:p>
    <w:p w14:paraId="10DF17F0" w14:textId="77777777" w:rsidR="00262F3B" w:rsidRDefault="00262F3B" w:rsidP="00262F3B">
      <w:pPr>
        <w:pStyle w:val="SubsectionHead"/>
      </w:pPr>
      <w:r>
        <w:t xml:space="preserve">Lifecycle </w:t>
      </w:r>
      <w:r w:rsidR="00BD78DF">
        <w:t>Part 6</w:t>
      </w:r>
      <w:r>
        <w:t>A products</w:t>
      </w:r>
    </w:p>
    <w:p w14:paraId="59A5FB8C" w14:textId="77777777" w:rsidR="00262F3B" w:rsidRDefault="00262F3B" w:rsidP="00262F3B">
      <w:pPr>
        <w:pStyle w:val="subsection"/>
      </w:pPr>
      <w:r>
        <w:tab/>
        <w:t>(4A)</w:t>
      </w:r>
      <w:r>
        <w:tab/>
        <w:t xml:space="preserve">Subregulation (4B) applies if the </w:t>
      </w:r>
      <w:r w:rsidR="00BD78DF">
        <w:t>Part 6</w:t>
      </w:r>
      <w:r>
        <w:t xml:space="preserve">A product is a lifecycle </w:t>
      </w:r>
      <w:r w:rsidR="00BD78DF">
        <w:t>Part 6</w:t>
      </w:r>
      <w:r>
        <w:t>A product.</w:t>
      </w:r>
    </w:p>
    <w:p w14:paraId="4FB00DE3" w14:textId="77777777" w:rsidR="00262F3B" w:rsidRDefault="00262F3B" w:rsidP="00262F3B">
      <w:pPr>
        <w:pStyle w:val="subsection"/>
      </w:pPr>
      <w:r>
        <w:tab/>
        <w:t>(4B)</w:t>
      </w:r>
      <w:r>
        <w:tab/>
        <w:t xml:space="preserve">Despite subregulations (1) to (4), work out the </w:t>
      </w:r>
      <w:r w:rsidRPr="00E3032B">
        <w:rPr>
          <w:b/>
          <w:i/>
        </w:rPr>
        <w:t>strategic asset allocation</w:t>
      </w:r>
      <w:r>
        <w:t xml:space="preserve"> of a lifecycle </w:t>
      </w:r>
      <w:r w:rsidR="00BD78DF">
        <w:t>Part 6</w:t>
      </w:r>
      <w:r>
        <w:t>A product in relation to a lifestage and a quarter to a covered asset class for the quarter on the assumptions that:</w:t>
      </w:r>
    </w:p>
    <w:p w14:paraId="3011AA1D" w14:textId="77777777" w:rsidR="00262F3B" w:rsidRPr="00262F3B" w:rsidRDefault="00262F3B" w:rsidP="00262F3B">
      <w:pPr>
        <w:pStyle w:val="paragraph"/>
      </w:pPr>
      <w:r w:rsidRPr="00262F3B">
        <w:tab/>
        <w:t>(</w:t>
      </w:r>
      <w:r>
        <w:t>a</w:t>
      </w:r>
      <w:r w:rsidRPr="00262F3B">
        <w:t>)</w:t>
      </w:r>
      <w:r w:rsidRPr="00262F3B">
        <w:tab/>
        <w:t xml:space="preserve">those subregulations apply separately in respect of each lifestage of the </w:t>
      </w:r>
      <w:r w:rsidR="00BD78DF">
        <w:t>Part 6</w:t>
      </w:r>
      <w:r w:rsidRPr="00262F3B">
        <w:t>A product; and</w:t>
      </w:r>
    </w:p>
    <w:p w14:paraId="30B7DC8C" w14:textId="77777777" w:rsidR="00262F3B" w:rsidRPr="00262F3B" w:rsidRDefault="00262F3B" w:rsidP="00262F3B">
      <w:pPr>
        <w:pStyle w:val="paragraph"/>
      </w:pPr>
      <w:r w:rsidRPr="00262F3B">
        <w:tab/>
        <w:t>(</w:t>
      </w:r>
      <w:r>
        <w:t>b</w:t>
      </w:r>
      <w:r w:rsidRPr="00262F3B">
        <w:t>)</w:t>
      </w:r>
      <w:r w:rsidRPr="00262F3B">
        <w:tab/>
        <w:t xml:space="preserve">in applying those subregulations to a </w:t>
      </w:r>
      <w:r>
        <w:t>lifestage</w:t>
      </w:r>
      <w:r w:rsidRPr="00262F3B">
        <w:t xml:space="preserve">, references in those subregulations to amounts reported to APRA were references to such amounts to the extent that they relate to that </w:t>
      </w:r>
      <w:r>
        <w:t>lifestage.</w:t>
      </w:r>
    </w:p>
    <w:p w14:paraId="1894C1AD" w14:textId="77777777" w:rsidR="00B115BD" w:rsidRDefault="00F94F5C" w:rsidP="00644FA2">
      <w:pPr>
        <w:pStyle w:val="ItemHead"/>
      </w:pPr>
      <w:r>
        <w:t>16</w:t>
      </w:r>
      <w:r w:rsidR="00B115BD">
        <w:t xml:space="preserve">  </w:t>
      </w:r>
      <w:r w:rsidR="002F1B03">
        <w:t>Subregulation 9</w:t>
      </w:r>
      <w:r w:rsidR="00644FA2">
        <w:t>AB.5(5)</w:t>
      </w:r>
    </w:p>
    <w:p w14:paraId="1DD6C305" w14:textId="77777777" w:rsidR="00644FA2" w:rsidRDefault="00644FA2" w:rsidP="00644FA2">
      <w:pPr>
        <w:pStyle w:val="Item"/>
      </w:pPr>
      <w:r>
        <w:t>Omit “strategic asset allocation to a covered asset class in relation to a quarter”, substitute “strategic asset allocation in relation to a quarter to a covered asset class for the quarter”.</w:t>
      </w:r>
    </w:p>
    <w:p w14:paraId="530460FF" w14:textId="77777777" w:rsidR="006D67E2" w:rsidRDefault="00F94F5C" w:rsidP="006D67E2">
      <w:pPr>
        <w:pStyle w:val="ItemHead"/>
      </w:pPr>
      <w:r>
        <w:lastRenderedPageBreak/>
        <w:t>17</w:t>
      </w:r>
      <w:r w:rsidR="006D67E2">
        <w:t xml:space="preserve">  </w:t>
      </w:r>
      <w:r w:rsidR="002F1B03">
        <w:t>Subregulation 9</w:t>
      </w:r>
      <w:r w:rsidR="006D67E2">
        <w:t>AB.5(10)</w:t>
      </w:r>
    </w:p>
    <w:p w14:paraId="6A09E9BB" w14:textId="77777777" w:rsidR="006D67E2" w:rsidRDefault="006D67E2" w:rsidP="006D67E2">
      <w:pPr>
        <w:pStyle w:val="Item"/>
      </w:pPr>
      <w:r>
        <w:t>Omit “covered asset class in relation to the quarter”, substitute “covered asset class for the quarter”.</w:t>
      </w:r>
    </w:p>
    <w:p w14:paraId="195895A2" w14:textId="77777777" w:rsidR="00690D49" w:rsidRDefault="00F94F5C" w:rsidP="00690D49">
      <w:pPr>
        <w:pStyle w:val="ItemHead"/>
      </w:pPr>
      <w:r>
        <w:t>18</w:t>
      </w:r>
      <w:r w:rsidR="00690D49" w:rsidRPr="004E5759">
        <w:t xml:space="preserve">  </w:t>
      </w:r>
      <w:r w:rsidR="00690D49">
        <w:t xml:space="preserve">At the end of </w:t>
      </w:r>
      <w:r w:rsidR="0061797C">
        <w:t>regulation 9</w:t>
      </w:r>
      <w:r w:rsidR="00690D49">
        <w:t>AB.5</w:t>
      </w:r>
    </w:p>
    <w:p w14:paraId="76713480" w14:textId="77777777" w:rsidR="00690D49" w:rsidRDefault="00690D49" w:rsidP="00690D49">
      <w:pPr>
        <w:pStyle w:val="Item"/>
      </w:pPr>
      <w:r>
        <w:t>Add:</w:t>
      </w:r>
    </w:p>
    <w:p w14:paraId="6FF80BBB" w14:textId="77777777" w:rsidR="00690D49" w:rsidRDefault="00690D49" w:rsidP="00690D49">
      <w:pPr>
        <w:pStyle w:val="subsection"/>
      </w:pPr>
      <w:r>
        <w:tab/>
        <w:t>(11)</w:t>
      </w:r>
      <w:r>
        <w:tab/>
      </w:r>
      <w:r w:rsidRPr="0094136D">
        <w:t>Subregulation (</w:t>
      </w:r>
      <w:r>
        <w:t>12</w:t>
      </w:r>
      <w:r w:rsidRPr="0094136D">
        <w:t xml:space="preserve">) applies if it is not possible to work out a </w:t>
      </w:r>
      <w:r w:rsidR="00BD78DF">
        <w:t>Part 6</w:t>
      </w:r>
      <w:r w:rsidRPr="0094136D">
        <w:t xml:space="preserve">A product’s strategic asset allocation to a covered asset class in relation to a quarter because information </w:t>
      </w:r>
      <w:r>
        <w:t>reported</w:t>
      </w:r>
      <w:r w:rsidRPr="0094136D">
        <w:t xml:space="preserve"> to APRA</w:t>
      </w:r>
      <w:r>
        <w:t xml:space="preserve"> in accordance with the applicable </w:t>
      </w:r>
      <w:r w:rsidRPr="0094136D">
        <w:t>asset allocation standard</w:t>
      </w:r>
      <w:r>
        <w:t xml:space="preserve"> in respect of that </w:t>
      </w:r>
      <w:r w:rsidRPr="0094136D">
        <w:t>strategic asset allocation</w:t>
      </w:r>
      <w:r>
        <w:t xml:space="preserve"> is disaggregated into 2 or more benchmark asset allocations in relation to the quarter (the </w:t>
      </w:r>
      <w:r w:rsidRPr="0094136D">
        <w:rPr>
          <w:b/>
          <w:i/>
        </w:rPr>
        <w:t>reported allocations</w:t>
      </w:r>
      <w:r>
        <w:t>).</w:t>
      </w:r>
    </w:p>
    <w:p w14:paraId="19E7013E" w14:textId="77777777" w:rsidR="00690D49" w:rsidRDefault="00690D49" w:rsidP="00690D49">
      <w:pPr>
        <w:pStyle w:val="subsection"/>
      </w:pPr>
      <w:r>
        <w:tab/>
        <w:t>(12)</w:t>
      </w:r>
      <w:r>
        <w:tab/>
        <w:t xml:space="preserve">For the purposes of this regulation, treat the </w:t>
      </w:r>
      <w:r w:rsidR="00BD78DF">
        <w:t>Part 6</w:t>
      </w:r>
      <w:r w:rsidRPr="0094136D">
        <w:t xml:space="preserve">A product’s strategic asset allocation to </w:t>
      </w:r>
      <w:r>
        <w:t>the</w:t>
      </w:r>
      <w:r w:rsidRPr="0094136D">
        <w:t xml:space="preserve"> covered asset class in relation to </w:t>
      </w:r>
      <w:r>
        <w:t>the</w:t>
      </w:r>
      <w:r w:rsidRPr="0094136D">
        <w:t xml:space="preserve"> quarter</w:t>
      </w:r>
      <w:r>
        <w:t xml:space="preserve"> as being:</w:t>
      </w:r>
    </w:p>
    <w:p w14:paraId="4E276830" w14:textId="77777777" w:rsidR="00690D49" w:rsidRDefault="00690D49" w:rsidP="00690D49">
      <w:pPr>
        <w:pStyle w:val="paragraph"/>
      </w:pPr>
      <w:r>
        <w:tab/>
        <w:t>(a)</w:t>
      </w:r>
      <w:r>
        <w:tab/>
        <w:t xml:space="preserve">unless </w:t>
      </w:r>
      <w:r w:rsidR="0083156D">
        <w:t>paragraph (</w:t>
      </w:r>
      <w:r>
        <w:t>b) applies—the sum of the reported allocations; or</w:t>
      </w:r>
    </w:p>
    <w:p w14:paraId="58D4C9E9" w14:textId="77777777" w:rsidR="00690D49" w:rsidRPr="0094136D" w:rsidRDefault="00690D49" w:rsidP="00690D49">
      <w:pPr>
        <w:pStyle w:val="paragraph"/>
      </w:pPr>
      <w:r>
        <w:tab/>
        <w:t>(b)</w:t>
      </w:r>
      <w:r>
        <w:tab/>
        <w:t xml:space="preserve">if it would be unreasonable to apply </w:t>
      </w:r>
      <w:r w:rsidR="0083156D">
        <w:t>paragraph (</w:t>
      </w:r>
      <w:r>
        <w:t>a)—a reasonable aggregation of the reported allocations.</w:t>
      </w:r>
    </w:p>
    <w:p w14:paraId="7652CCA1" w14:textId="77777777" w:rsidR="00B341FF" w:rsidRDefault="00F94F5C" w:rsidP="00B341FF">
      <w:pPr>
        <w:pStyle w:val="ItemHead"/>
      </w:pPr>
      <w:r>
        <w:t>19</w:t>
      </w:r>
      <w:r w:rsidR="00B341FF">
        <w:t xml:space="preserve">  After </w:t>
      </w:r>
      <w:r w:rsidR="0061797C">
        <w:t>regulation 9</w:t>
      </w:r>
      <w:r w:rsidR="00B341FF">
        <w:t>AB.5</w:t>
      </w:r>
    </w:p>
    <w:p w14:paraId="61812649" w14:textId="77777777" w:rsidR="00B341FF" w:rsidRDefault="00B341FF" w:rsidP="00B341FF">
      <w:pPr>
        <w:pStyle w:val="Item"/>
      </w:pPr>
      <w:r>
        <w:t>Insert:</w:t>
      </w:r>
    </w:p>
    <w:p w14:paraId="32A6AAA4" w14:textId="77777777" w:rsidR="00B341FF" w:rsidRDefault="00B341FF" w:rsidP="00B341FF">
      <w:pPr>
        <w:pStyle w:val="ActHead5"/>
      </w:pPr>
      <w:bookmarkStart w:id="9" w:name="_Toc131413630"/>
      <w:r w:rsidRPr="00805CB0">
        <w:rPr>
          <w:rStyle w:val="CharSectno"/>
        </w:rPr>
        <w:t>9AB.5A</w:t>
      </w:r>
      <w:r w:rsidRPr="00B341FF">
        <w:t xml:space="preserve">  Meaning of </w:t>
      </w:r>
      <w:r w:rsidRPr="007F1EA7">
        <w:rPr>
          <w:i/>
        </w:rPr>
        <w:t>index</w:t>
      </w:r>
      <w:bookmarkEnd w:id="9"/>
    </w:p>
    <w:p w14:paraId="3EED338A" w14:textId="77777777" w:rsidR="00B341FF" w:rsidRDefault="00B341FF" w:rsidP="00B341FF">
      <w:pPr>
        <w:pStyle w:val="subsection"/>
      </w:pPr>
      <w:r>
        <w:tab/>
      </w:r>
      <w:r w:rsidR="007F1EA7">
        <w:t>(1)</w:t>
      </w:r>
      <w:r>
        <w:tab/>
      </w:r>
      <w:r w:rsidRPr="00B341FF">
        <w:rPr>
          <w:b/>
          <w:i/>
        </w:rPr>
        <w:t>Index</w:t>
      </w:r>
      <w:r w:rsidRPr="00B341FF">
        <w:t>, of a covered asset class for a quarter, means the amount calculated using the following formula, rounded to 10 decimal places (rounding up if the eleventh decimal place is 5 or more):</w:t>
      </w:r>
    </w:p>
    <w:p w14:paraId="2CDF066E" w14:textId="77777777" w:rsidR="00B341FF" w:rsidRPr="00B341FF" w:rsidRDefault="00A47F0E" w:rsidP="00A47F0E">
      <w:pPr>
        <w:pStyle w:val="subsection2"/>
      </w:pPr>
      <w:r w:rsidRPr="00BF322B">
        <w:object w:dxaOrig="4160" w:dyaOrig="1240" w14:anchorId="7EC3FE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art formula start fraction Value at the end of the quarter of the assumed index for the covered asset class over Value at the end of the previous quarter of the assumed index for the covered asset class end fraction minus 1 end formula" style="width:209.25pt;height:61.5pt" o:ole="">
            <v:imagedata r:id="rId19" o:title=""/>
          </v:shape>
          <o:OLEObject Type="Embed" ProgID="Equation.DSMT4" ShapeID="_x0000_i1025" DrawAspect="Content" ObjectID="_1742106205" r:id="rId20"/>
        </w:object>
      </w:r>
    </w:p>
    <w:p w14:paraId="030686E0" w14:textId="77777777" w:rsidR="00A22B2A" w:rsidRDefault="00A22B2A" w:rsidP="00A22B2A">
      <w:pPr>
        <w:pStyle w:val="notetext"/>
      </w:pPr>
      <w:r>
        <w:t>Note:</w:t>
      </w:r>
      <w:r>
        <w:tab/>
        <w:t xml:space="preserve">For a covered asset class for a quarter that is identified in item 24, 25 or 26 of the table in </w:t>
      </w:r>
      <w:r w:rsidR="0061797C">
        <w:t>regulation 9</w:t>
      </w:r>
      <w:r>
        <w:t>AB.17</w:t>
      </w:r>
      <w:r w:rsidRPr="001D490D">
        <w:t xml:space="preserve"> (</w:t>
      </w:r>
      <w:r>
        <w:t>alternatives, defensive alternatives or growth alternatives</w:t>
      </w:r>
      <w:r w:rsidRPr="001D490D">
        <w:t xml:space="preserve"> asset class), see subregulations (</w:t>
      </w:r>
      <w:r>
        <w:t>4</w:t>
      </w:r>
      <w:r w:rsidRPr="001D490D">
        <w:t xml:space="preserve">) </w:t>
      </w:r>
      <w:r w:rsidR="007E1CDD">
        <w:t>to</w:t>
      </w:r>
      <w:r w:rsidRPr="001D490D">
        <w:t xml:space="preserve"> (</w:t>
      </w:r>
      <w:r w:rsidR="007E1CDD">
        <w:t>7</w:t>
      </w:r>
      <w:r w:rsidRPr="001D490D">
        <w:t>)</w:t>
      </w:r>
      <w:r>
        <w:t xml:space="preserve"> of this regulation.</w:t>
      </w:r>
    </w:p>
    <w:p w14:paraId="2C70FBD8" w14:textId="77777777" w:rsidR="00A22B2A" w:rsidRDefault="00A22B2A" w:rsidP="00A22B2A">
      <w:pPr>
        <w:pStyle w:val="SubsectionHead"/>
      </w:pPr>
      <w:r>
        <w:t>Late reporting of unlisted infrastructure indices</w:t>
      </w:r>
    </w:p>
    <w:p w14:paraId="057A575B" w14:textId="77777777" w:rsidR="009B57FD" w:rsidRDefault="00A22B2A" w:rsidP="005103EB">
      <w:pPr>
        <w:pStyle w:val="subsection"/>
      </w:pPr>
      <w:r>
        <w:tab/>
        <w:t>(2)</w:t>
      </w:r>
      <w:r>
        <w:tab/>
      </w:r>
      <w:r w:rsidRPr="00B86730">
        <w:t>Subregula</w:t>
      </w:r>
      <w:r>
        <w:t>tion (3) applies</w:t>
      </w:r>
      <w:r w:rsidR="005103EB">
        <w:t xml:space="preserve"> </w:t>
      </w:r>
      <w:r w:rsidR="00332EBC">
        <w:t xml:space="preserve">in relation to </w:t>
      </w:r>
      <w:r w:rsidR="00D318DB">
        <w:t>a</w:t>
      </w:r>
      <w:r w:rsidR="00332EBC">
        <w:t xml:space="preserve"> covered asset class</w:t>
      </w:r>
      <w:r w:rsidR="00D318DB">
        <w:t xml:space="preserve"> for a quarter </w:t>
      </w:r>
      <w:r w:rsidR="009B57FD">
        <w:t>if:</w:t>
      </w:r>
    </w:p>
    <w:p w14:paraId="4175E5EC" w14:textId="77777777" w:rsidR="009B57FD" w:rsidRDefault="009B57FD" w:rsidP="009B57FD">
      <w:pPr>
        <w:pStyle w:val="paragraph"/>
      </w:pPr>
      <w:r>
        <w:tab/>
        <w:t>(a)</w:t>
      </w:r>
      <w:r>
        <w:tab/>
        <w:t xml:space="preserve">the covered asset class </w:t>
      </w:r>
      <w:r w:rsidR="00D318DB">
        <w:t>is</w:t>
      </w:r>
      <w:r w:rsidR="00332EBC">
        <w:t xml:space="preserve"> </w:t>
      </w:r>
      <w:r w:rsidR="00332EBC" w:rsidRPr="00B76CF1">
        <w:t xml:space="preserve">identified in </w:t>
      </w:r>
      <w:r w:rsidR="002F1B03">
        <w:t>item 1</w:t>
      </w:r>
      <w:r w:rsidR="009E25B3">
        <w:t>4</w:t>
      </w:r>
      <w:r w:rsidR="00332EBC">
        <w:t xml:space="preserve"> or 1</w:t>
      </w:r>
      <w:r w:rsidR="009E25B3">
        <w:t>5</w:t>
      </w:r>
      <w:r w:rsidR="00332EBC">
        <w:t xml:space="preserve"> </w:t>
      </w:r>
      <w:r w:rsidR="00332EBC" w:rsidRPr="00B76CF1">
        <w:t xml:space="preserve">of the table in </w:t>
      </w:r>
      <w:r w:rsidR="0061797C">
        <w:t>regulation 9</w:t>
      </w:r>
      <w:r w:rsidR="00332EBC">
        <w:t>AB.17</w:t>
      </w:r>
      <w:r>
        <w:t>; and</w:t>
      </w:r>
    </w:p>
    <w:p w14:paraId="63025A7C" w14:textId="77777777" w:rsidR="00A22B2A" w:rsidRPr="00910E1F" w:rsidRDefault="009B57FD" w:rsidP="009B57FD">
      <w:pPr>
        <w:pStyle w:val="paragraph"/>
      </w:pPr>
      <w:r>
        <w:tab/>
        <w:t>(b)</w:t>
      </w:r>
      <w:r>
        <w:tab/>
      </w:r>
      <w:r w:rsidR="00A22B2A">
        <w:t xml:space="preserve">the value at the end of </w:t>
      </w:r>
      <w:r w:rsidR="00391328">
        <w:t xml:space="preserve">a </w:t>
      </w:r>
      <w:r w:rsidR="00A22B2A">
        <w:t xml:space="preserve">quarter of the assumed index for the </w:t>
      </w:r>
      <w:r w:rsidR="00D318DB">
        <w:t>covered asset class</w:t>
      </w:r>
      <w:r w:rsidR="00A22B2A">
        <w:t xml:space="preserve"> </w:t>
      </w:r>
      <w:r w:rsidR="00A22B2A" w:rsidRPr="00910E1F">
        <w:t xml:space="preserve">is not publicly available earlier than </w:t>
      </w:r>
      <w:r w:rsidR="00A22B2A">
        <w:t>36</w:t>
      </w:r>
      <w:r w:rsidR="00A22B2A" w:rsidRPr="00910E1F">
        <w:t xml:space="preserve"> days after the end of the financial year</w:t>
      </w:r>
      <w:r w:rsidR="00A22B2A">
        <w:t>.</w:t>
      </w:r>
    </w:p>
    <w:p w14:paraId="6C563963" w14:textId="77777777" w:rsidR="00A22B2A" w:rsidRDefault="00A22B2A" w:rsidP="00A22B2A">
      <w:pPr>
        <w:pStyle w:val="subsection"/>
      </w:pPr>
      <w:r>
        <w:tab/>
        <w:t>(</w:t>
      </w:r>
      <w:r w:rsidR="00391328">
        <w:t>3</w:t>
      </w:r>
      <w:r>
        <w:t>)</w:t>
      </w:r>
      <w:r>
        <w:tab/>
      </w:r>
      <w:r w:rsidR="00391328">
        <w:t xml:space="preserve">For the purposes of calculating the </w:t>
      </w:r>
      <w:r w:rsidR="00391328" w:rsidRPr="00391328">
        <w:t>index</w:t>
      </w:r>
      <w:r w:rsidR="00391328">
        <w:t xml:space="preserve"> of the</w:t>
      </w:r>
      <w:r w:rsidR="00391328" w:rsidRPr="00B76CF1">
        <w:t xml:space="preserve"> covered asset class for </w:t>
      </w:r>
      <w:r w:rsidR="00391328">
        <w:t>the</w:t>
      </w:r>
      <w:r w:rsidR="00391328" w:rsidRPr="00B76CF1">
        <w:t xml:space="preserve"> quarter</w:t>
      </w:r>
      <w:r>
        <w:t>:</w:t>
      </w:r>
    </w:p>
    <w:p w14:paraId="42E46BD9" w14:textId="77777777" w:rsidR="00A22B2A" w:rsidRPr="000427D0" w:rsidRDefault="00A22B2A" w:rsidP="00A22B2A">
      <w:pPr>
        <w:pStyle w:val="paragraph"/>
      </w:pPr>
      <w:r>
        <w:tab/>
        <w:t>(a)</w:t>
      </w:r>
      <w:r>
        <w:tab/>
        <w:t xml:space="preserve">treat the value at the end of the quarter of the assumed index for the covered asset class as being the value at the end of the quarter of the </w:t>
      </w:r>
      <w:r>
        <w:lastRenderedPageBreak/>
        <w:t xml:space="preserve">assumed index for the covered asset class </w:t>
      </w:r>
      <w:r w:rsidRPr="00B76CF1">
        <w:t xml:space="preserve">identified in </w:t>
      </w:r>
      <w:r w:rsidR="002F1B03">
        <w:t>item 1</w:t>
      </w:r>
      <w:r w:rsidR="009E25B3">
        <w:t>0</w:t>
      </w:r>
      <w:r>
        <w:t xml:space="preserve"> </w:t>
      </w:r>
      <w:r w:rsidRPr="00B76CF1">
        <w:t xml:space="preserve">of the table in </w:t>
      </w:r>
      <w:r w:rsidR="0061797C">
        <w:t>regulation 9</w:t>
      </w:r>
      <w:r>
        <w:t>AB.17; and</w:t>
      </w:r>
    </w:p>
    <w:p w14:paraId="500A386D" w14:textId="77777777" w:rsidR="00A22B2A" w:rsidRPr="000427D0" w:rsidRDefault="00A22B2A" w:rsidP="00A22B2A">
      <w:pPr>
        <w:pStyle w:val="paragraph"/>
      </w:pPr>
      <w:r>
        <w:tab/>
        <w:t>(b)</w:t>
      </w:r>
      <w:r>
        <w:tab/>
        <w:t xml:space="preserve">treat the value at the end of the previous quarter of the assumed index for the covered asset class as being the value at the end of the previous quarter of the assumed index for the covered asset class </w:t>
      </w:r>
      <w:r w:rsidRPr="00B76CF1">
        <w:t xml:space="preserve">identified in </w:t>
      </w:r>
      <w:r w:rsidR="002F1B03">
        <w:t>item 1</w:t>
      </w:r>
      <w:r w:rsidR="009E25B3">
        <w:t>0</w:t>
      </w:r>
      <w:r>
        <w:t xml:space="preserve"> </w:t>
      </w:r>
      <w:r w:rsidRPr="00B76CF1">
        <w:t xml:space="preserve">of the table in </w:t>
      </w:r>
      <w:r w:rsidR="0061797C">
        <w:t>regulation 9</w:t>
      </w:r>
      <w:r>
        <w:t>AB.17.</w:t>
      </w:r>
    </w:p>
    <w:p w14:paraId="33238A36" w14:textId="77777777" w:rsidR="00332EBC" w:rsidRPr="00332EBC" w:rsidRDefault="00332EBC" w:rsidP="00332EBC">
      <w:pPr>
        <w:pStyle w:val="SubsectionHead"/>
      </w:pPr>
      <w:r w:rsidRPr="00332EBC">
        <w:t>Index for alternatives, defensive alternatives and growth alternatives</w:t>
      </w:r>
    </w:p>
    <w:p w14:paraId="757A0092" w14:textId="77777777" w:rsidR="00332EBC" w:rsidRDefault="00332EBC" w:rsidP="00332EBC">
      <w:pPr>
        <w:pStyle w:val="subsection"/>
      </w:pPr>
      <w:r>
        <w:tab/>
        <w:t>(4)</w:t>
      </w:r>
      <w:r>
        <w:tab/>
      </w:r>
      <w:r w:rsidRPr="00B76CF1">
        <w:t>Sub</w:t>
      </w:r>
      <w:r>
        <w:t>regulations</w:t>
      </w:r>
      <w:r w:rsidRPr="00B76CF1">
        <w:t xml:space="preserve"> (</w:t>
      </w:r>
      <w:r>
        <w:t>5</w:t>
      </w:r>
      <w:r w:rsidRPr="00B76CF1">
        <w:t>)</w:t>
      </w:r>
      <w:r>
        <w:t>, (6) and (7)</w:t>
      </w:r>
      <w:r w:rsidRPr="00B76CF1">
        <w:t xml:space="preserve"> appl</w:t>
      </w:r>
      <w:r>
        <w:t>y</w:t>
      </w:r>
      <w:r w:rsidRPr="00B76CF1">
        <w:t xml:space="preserve"> in relation to </w:t>
      </w:r>
      <w:r>
        <w:t>a</w:t>
      </w:r>
      <w:r w:rsidRPr="00B76CF1">
        <w:t xml:space="preserve"> covered asset class</w:t>
      </w:r>
      <w:r>
        <w:t xml:space="preserve"> </w:t>
      </w:r>
      <w:r w:rsidRPr="00B76CF1">
        <w:t xml:space="preserve">for a quarter </w:t>
      </w:r>
      <w:r w:rsidR="009B57FD">
        <w:t>if the covered asset class</w:t>
      </w:r>
      <w:r w:rsidRPr="00B76CF1">
        <w:t xml:space="preserve"> </w:t>
      </w:r>
      <w:r>
        <w:t xml:space="preserve">is </w:t>
      </w:r>
      <w:r w:rsidRPr="00B76CF1">
        <w:t xml:space="preserve">identified in </w:t>
      </w:r>
      <w:r>
        <w:t>item 24, 25 or 26</w:t>
      </w:r>
      <w:r w:rsidRPr="00B76CF1">
        <w:t xml:space="preserve"> of the table in </w:t>
      </w:r>
      <w:r w:rsidR="0061797C">
        <w:t>regulation 9</w:t>
      </w:r>
      <w:r>
        <w:t>AB.17.</w:t>
      </w:r>
    </w:p>
    <w:p w14:paraId="6474E1C4" w14:textId="77777777" w:rsidR="00D318DB" w:rsidRDefault="00D318DB" w:rsidP="00D318DB">
      <w:pPr>
        <w:pStyle w:val="subsection"/>
      </w:pPr>
      <w:r>
        <w:tab/>
        <w:t>(5)</w:t>
      </w:r>
      <w:r>
        <w:tab/>
        <w:t>Despite subregulation (1), the index of the covered asset class for a quarter is the sum of the following:</w:t>
      </w:r>
    </w:p>
    <w:p w14:paraId="7305F870" w14:textId="77777777" w:rsidR="00D318DB" w:rsidRPr="00B76CF1" w:rsidRDefault="00D318DB" w:rsidP="00D318DB">
      <w:pPr>
        <w:pStyle w:val="paragraph"/>
      </w:pPr>
      <w:r w:rsidRPr="00B76CF1">
        <w:tab/>
        <w:t>(a)</w:t>
      </w:r>
      <w:r w:rsidRPr="00B76CF1">
        <w:tab/>
      </w:r>
      <w:r>
        <w:t xml:space="preserve">the </w:t>
      </w:r>
      <w:r w:rsidR="009B57FD">
        <w:t>covered</w:t>
      </w:r>
      <w:r>
        <w:t xml:space="preserve"> asset class’s IEH percentage </w:t>
      </w:r>
      <w:r w:rsidR="009B57FD">
        <w:t xml:space="preserve">(see subregulation (6)) </w:t>
      </w:r>
      <w:r w:rsidRPr="00B76CF1">
        <w:t xml:space="preserve">of the </w:t>
      </w:r>
      <w:r>
        <w:t xml:space="preserve">adjusted </w:t>
      </w:r>
      <w:r w:rsidRPr="00B76CF1">
        <w:t>index (</w:t>
      </w:r>
      <w:r w:rsidR="009B57FD">
        <w:t>see</w:t>
      </w:r>
      <w:r w:rsidRPr="00B76CF1">
        <w:t xml:space="preserve"> sub</w:t>
      </w:r>
      <w:r>
        <w:t>regulation</w:t>
      </w:r>
      <w:r w:rsidRPr="00B76CF1">
        <w:t xml:space="preserve"> </w:t>
      </w:r>
      <w:r>
        <w:t>(</w:t>
      </w:r>
      <w:r w:rsidR="009B57FD">
        <w:t>7</w:t>
      </w:r>
      <w:r>
        <w:t>)</w:t>
      </w:r>
      <w:r w:rsidRPr="00B76CF1">
        <w:t xml:space="preserve">) </w:t>
      </w:r>
      <w:r>
        <w:t xml:space="preserve">of </w:t>
      </w:r>
      <w:r w:rsidRPr="00B76CF1">
        <w:t xml:space="preserve">the covered asset class identified in </w:t>
      </w:r>
      <w:r>
        <w:t>item 2</w:t>
      </w:r>
      <w:r w:rsidRPr="00B76CF1">
        <w:t xml:space="preserve"> </w:t>
      </w:r>
      <w:r w:rsidR="009B57FD">
        <w:t xml:space="preserve">(International Equity (hedged)) </w:t>
      </w:r>
      <w:r w:rsidRPr="00B76CF1">
        <w:t xml:space="preserve">of the table in </w:t>
      </w:r>
      <w:r w:rsidR="0061797C">
        <w:t>regulation 9</w:t>
      </w:r>
      <w:r>
        <w:t>AB.17</w:t>
      </w:r>
      <w:r w:rsidRPr="00B76CF1">
        <w:t xml:space="preserve"> </w:t>
      </w:r>
      <w:r>
        <w:t>for</w:t>
      </w:r>
      <w:r w:rsidRPr="00B76CF1">
        <w:t xml:space="preserve"> the quarter;</w:t>
      </w:r>
    </w:p>
    <w:p w14:paraId="4718D188" w14:textId="77777777" w:rsidR="00D318DB" w:rsidRPr="00B76CF1" w:rsidRDefault="00D318DB" w:rsidP="00D318DB">
      <w:pPr>
        <w:pStyle w:val="paragraph"/>
      </w:pPr>
      <w:r w:rsidRPr="00B76CF1">
        <w:tab/>
        <w:t>(b)</w:t>
      </w:r>
      <w:r w:rsidRPr="00B76CF1">
        <w:tab/>
      </w:r>
      <w:r>
        <w:t xml:space="preserve">the </w:t>
      </w:r>
      <w:r w:rsidR="009B57FD">
        <w:t>covered</w:t>
      </w:r>
      <w:r>
        <w:t xml:space="preserve"> asset class’s IEU percentage</w:t>
      </w:r>
      <w:r w:rsidR="009B57FD">
        <w:t xml:space="preserve"> (see subregulation (6))</w:t>
      </w:r>
      <w:r>
        <w:t xml:space="preserve"> </w:t>
      </w:r>
      <w:r w:rsidRPr="00B76CF1">
        <w:t xml:space="preserve">of the </w:t>
      </w:r>
      <w:r>
        <w:t xml:space="preserve">adjusted </w:t>
      </w:r>
      <w:r w:rsidRPr="00B76CF1">
        <w:t>index (</w:t>
      </w:r>
      <w:r w:rsidR="009B57FD">
        <w:t xml:space="preserve">see </w:t>
      </w:r>
      <w:r w:rsidRPr="00B76CF1">
        <w:t>sub</w:t>
      </w:r>
      <w:r>
        <w:t>regulation</w:t>
      </w:r>
      <w:r w:rsidRPr="00B76CF1">
        <w:t xml:space="preserve"> </w:t>
      </w:r>
      <w:r>
        <w:t>(</w:t>
      </w:r>
      <w:r w:rsidR="009B57FD">
        <w:t>7</w:t>
      </w:r>
      <w:r>
        <w:t>)</w:t>
      </w:r>
      <w:r w:rsidRPr="00B76CF1">
        <w:t xml:space="preserve">) </w:t>
      </w:r>
      <w:r>
        <w:t xml:space="preserve">of </w:t>
      </w:r>
      <w:r w:rsidRPr="00B76CF1">
        <w:t xml:space="preserve">the covered asset class identified in </w:t>
      </w:r>
      <w:r>
        <w:t>item 5</w:t>
      </w:r>
      <w:r w:rsidRPr="00B76CF1">
        <w:t xml:space="preserve"> </w:t>
      </w:r>
      <w:r w:rsidR="009B57FD">
        <w:t xml:space="preserve">(International Equity (unhedged)) </w:t>
      </w:r>
      <w:r w:rsidRPr="00B76CF1">
        <w:t xml:space="preserve">of that table </w:t>
      </w:r>
      <w:r>
        <w:t>for</w:t>
      </w:r>
      <w:r w:rsidRPr="00B76CF1">
        <w:t xml:space="preserve"> the quarter;</w:t>
      </w:r>
    </w:p>
    <w:p w14:paraId="1E2B172A" w14:textId="77777777" w:rsidR="00D318DB" w:rsidRPr="00D142D6" w:rsidRDefault="00D318DB" w:rsidP="00D318DB">
      <w:pPr>
        <w:pStyle w:val="paragraph"/>
      </w:pPr>
      <w:r w:rsidRPr="00B76CF1">
        <w:tab/>
        <w:t>(c)</w:t>
      </w:r>
      <w:r w:rsidRPr="00B76CF1">
        <w:tab/>
      </w:r>
      <w:r>
        <w:t xml:space="preserve">the </w:t>
      </w:r>
      <w:r w:rsidR="009B57FD">
        <w:t>covered</w:t>
      </w:r>
      <w:r>
        <w:t xml:space="preserve"> asset class’s IFI percentage</w:t>
      </w:r>
      <w:r w:rsidR="009B57FD">
        <w:t xml:space="preserve"> (see subregulation (6))</w:t>
      </w:r>
      <w:r>
        <w:t xml:space="preserve"> </w:t>
      </w:r>
      <w:r w:rsidRPr="00B76CF1">
        <w:t xml:space="preserve">of the </w:t>
      </w:r>
      <w:r>
        <w:t xml:space="preserve">adjusted </w:t>
      </w:r>
      <w:r w:rsidRPr="00B76CF1">
        <w:t>index (</w:t>
      </w:r>
      <w:r w:rsidR="009B57FD">
        <w:t xml:space="preserve">see </w:t>
      </w:r>
      <w:r w:rsidRPr="00B76CF1">
        <w:t>sub</w:t>
      </w:r>
      <w:r>
        <w:t>regulation</w:t>
      </w:r>
      <w:r w:rsidRPr="00B76CF1">
        <w:t xml:space="preserve"> (</w:t>
      </w:r>
      <w:r w:rsidR="009B57FD">
        <w:t>7</w:t>
      </w:r>
      <w:r w:rsidRPr="00B76CF1">
        <w:t xml:space="preserve">)) </w:t>
      </w:r>
      <w:r>
        <w:t xml:space="preserve">of </w:t>
      </w:r>
      <w:r w:rsidRPr="00B76CF1">
        <w:t xml:space="preserve">the covered asset class identified in </w:t>
      </w:r>
      <w:r w:rsidR="002F1B03">
        <w:t>item 1</w:t>
      </w:r>
      <w:r>
        <w:t>9</w:t>
      </w:r>
      <w:r w:rsidRPr="00B76CF1">
        <w:t xml:space="preserve"> </w:t>
      </w:r>
      <w:r w:rsidR="009B57FD">
        <w:t xml:space="preserve">(International Fixed Interest) </w:t>
      </w:r>
      <w:r w:rsidRPr="00B76CF1">
        <w:t xml:space="preserve">of that table </w:t>
      </w:r>
      <w:r>
        <w:t xml:space="preserve">for </w:t>
      </w:r>
      <w:r w:rsidRPr="00B76CF1">
        <w:t>the quarter</w:t>
      </w:r>
      <w:r>
        <w:t>.</w:t>
      </w:r>
    </w:p>
    <w:p w14:paraId="7624680B" w14:textId="77777777" w:rsidR="00332EBC" w:rsidRDefault="00332EBC" w:rsidP="00332EBC">
      <w:pPr>
        <w:pStyle w:val="subsection"/>
      </w:pPr>
      <w:r>
        <w:tab/>
        <w:t>(</w:t>
      </w:r>
      <w:r w:rsidR="009B57FD">
        <w:t>6</w:t>
      </w:r>
      <w:r>
        <w:t>)</w:t>
      </w:r>
      <w:r>
        <w:tab/>
      </w:r>
      <w:r w:rsidR="009B57FD">
        <w:t xml:space="preserve">The </w:t>
      </w:r>
      <w:r w:rsidRPr="00646FF5">
        <w:rPr>
          <w:b/>
          <w:i/>
        </w:rPr>
        <w:t>IEH percentage</w:t>
      </w:r>
      <w:r>
        <w:t xml:space="preserve">, </w:t>
      </w:r>
      <w:r w:rsidRPr="00646FF5">
        <w:rPr>
          <w:b/>
          <w:i/>
        </w:rPr>
        <w:t>IEU percentage</w:t>
      </w:r>
      <w:r>
        <w:t xml:space="preserve"> and </w:t>
      </w:r>
      <w:r w:rsidRPr="00646FF5">
        <w:rPr>
          <w:b/>
          <w:i/>
        </w:rPr>
        <w:t>IFI percentage</w:t>
      </w:r>
      <w:r>
        <w:t xml:space="preserve"> </w:t>
      </w:r>
      <w:r w:rsidR="009B57FD">
        <w:t xml:space="preserve">of the covered asset class mentioned in subregulation (4) is that </w:t>
      </w:r>
      <w:r>
        <w:t xml:space="preserve">identified in </w:t>
      </w:r>
      <w:r w:rsidR="009B57FD">
        <w:t xml:space="preserve">the </w:t>
      </w:r>
      <w:r>
        <w:t>item</w:t>
      </w:r>
      <w:r w:rsidR="009B57FD">
        <w:t xml:space="preserve"> of the following table that has the covered asset class item number and covered asset class description that corresponds to the covered asset class</w:t>
      </w:r>
      <w:r>
        <w:t>:</w:t>
      </w:r>
    </w:p>
    <w:p w14:paraId="6DB85A44" w14:textId="77777777" w:rsidR="00332EBC" w:rsidRDefault="00332EBC" w:rsidP="00332EBC">
      <w:pPr>
        <w:pStyle w:val="Tabletext"/>
      </w:pPr>
    </w:p>
    <w:tbl>
      <w:tblPr>
        <w:tblW w:w="0" w:type="auto"/>
        <w:tblInd w:w="1242"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1129"/>
        <w:gridCol w:w="2116"/>
        <w:gridCol w:w="1163"/>
        <w:gridCol w:w="1203"/>
        <w:gridCol w:w="1242"/>
      </w:tblGrid>
      <w:tr w:rsidR="00332EBC" w14:paraId="46E492F2" w14:textId="77777777" w:rsidTr="0096378F">
        <w:trPr>
          <w:tblHeader/>
        </w:trPr>
        <w:tc>
          <w:tcPr>
            <w:tcW w:w="6853" w:type="dxa"/>
            <w:gridSpan w:val="5"/>
            <w:tcBorders>
              <w:top w:val="single" w:sz="12" w:space="0" w:color="auto"/>
              <w:bottom w:val="single" w:sz="6" w:space="0" w:color="auto"/>
            </w:tcBorders>
            <w:shd w:val="clear" w:color="auto" w:fill="auto"/>
          </w:tcPr>
          <w:p w14:paraId="546BCEAD" w14:textId="77777777" w:rsidR="00332EBC" w:rsidRDefault="00332EBC" w:rsidP="0096378F">
            <w:pPr>
              <w:pStyle w:val="TableHeading"/>
            </w:pPr>
            <w:r>
              <w:t>C</w:t>
            </w:r>
            <w:r w:rsidRPr="00241E21">
              <w:t>omponent</w:t>
            </w:r>
            <w:r>
              <w:t xml:space="preserve"> percentages for calculation of adjusted index for alternatives</w:t>
            </w:r>
          </w:p>
        </w:tc>
      </w:tr>
      <w:tr w:rsidR="00332EBC" w14:paraId="7E5BC15A" w14:textId="77777777" w:rsidTr="0096378F">
        <w:trPr>
          <w:tblHeader/>
        </w:trPr>
        <w:tc>
          <w:tcPr>
            <w:tcW w:w="1129" w:type="dxa"/>
            <w:tcBorders>
              <w:top w:val="single" w:sz="6" w:space="0" w:color="auto"/>
              <w:bottom w:val="single" w:sz="12" w:space="0" w:color="auto"/>
            </w:tcBorders>
            <w:shd w:val="clear" w:color="auto" w:fill="auto"/>
          </w:tcPr>
          <w:p w14:paraId="49E62E6C" w14:textId="77777777" w:rsidR="00332EBC" w:rsidRDefault="00332EBC" w:rsidP="0096378F">
            <w:pPr>
              <w:pStyle w:val="TableHeading"/>
            </w:pPr>
            <w:r>
              <w:t>Covered asset class item</w:t>
            </w:r>
          </w:p>
        </w:tc>
        <w:tc>
          <w:tcPr>
            <w:tcW w:w="2116" w:type="dxa"/>
            <w:tcBorders>
              <w:top w:val="single" w:sz="6" w:space="0" w:color="auto"/>
              <w:bottom w:val="single" w:sz="12" w:space="0" w:color="auto"/>
            </w:tcBorders>
            <w:shd w:val="clear" w:color="auto" w:fill="auto"/>
          </w:tcPr>
          <w:p w14:paraId="1E8FBD47" w14:textId="77777777" w:rsidR="00332EBC" w:rsidRDefault="00332EBC" w:rsidP="0096378F">
            <w:pPr>
              <w:pStyle w:val="TableHeading"/>
            </w:pPr>
            <w:r>
              <w:t>Covered asset class description</w:t>
            </w:r>
          </w:p>
        </w:tc>
        <w:tc>
          <w:tcPr>
            <w:tcW w:w="1163" w:type="dxa"/>
            <w:tcBorders>
              <w:top w:val="single" w:sz="6" w:space="0" w:color="auto"/>
              <w:bottom w:val="single" w:sz="12" w:space="0" w:color="auto"/>
            </w:tcBorders>
            <w:shd w:val="clear" w:color="auto" w:fill="auto"/>
          </w:tcPr>
          <w:p w14:paraId="0B5D10AE" w14:textId="77777777" w:rsidR="00332EBC" w:rsidRDefault="00332EBC" w:rsidP="0096378F">
            <w:pPr>
              <w:pStyle w:val="TableHeading"/>
            </w:pPr>
            <w:r>
              <w:t>IEH percentage</w:t>
            </w:r>
          </w:p>
        </w:tc>
        <w:tc>
          <w:tcPr>
            <w:tcW w:w="1203" w:type="dxa"/>
            <w:tcBorders>
              <w:top w:val="single" w:sz="6" w:space="0" w:color="auto"/>
              <w:bottom w:val="single" w:sz="12" w:space="0" w:color="auto"/>
            </w:tcBorders>
            <w:shd w:val="clear" w:color="auto" w:fill="auto"/>
          </w:tcPr>
          <w:p w14:paraId="0C55AC6B" w14:textId="77777777" w:rsidR="00332EBC" w:rsidRDefault="00332EBC" w:rsidP="0096378F">
            <w:pPr>
              <w:pStyle w:val="TableHeading"/>
            </w:pPr>
            <w:r>
              <w:t>IEU percentage</w:t>
            </w:r>
          </w:p>
        </w:tc>
        <w:tc>
          <w:tcPr>
            <w:tcW w:w="1242" w:type="dxa"/>
            <w:tcBorders>
              <w:top w:val="single" w:sz="6" w:space="0" w:color="auto"/>
              <w:bottom w:val="single" w:sz="12" w:space="0" w:color="auto"/>
            </w:tcBorders>
            <w:shd w:val="clear" w:color="auto" w:fill="auto"/>
          </w:tcPr>
          <w:p w14:paraId="4DC44A1B" w14:textId="77777777" w:rsidR="00332EBC" w:rsidRDefault="00332EBC" w:rsidP="0096378F">
            <w:pPr>
              <w:pStyle w:val="TableHeading"/>
            </w:pPr>
            <w:r>
              <w:t>IFI percentage</w:t>
            </w:r>
          </w:p>
        </w:tc>
      </w:tr>
      <w:tr w:rsidR="00332EBC" w14:paraId="40B10938" w14:textId="77777777" w:rsidTr="0096378F">
        <w:tc>
          <w:tcPr>
            <w:tcW w:w="1129" w:type="dxa"/>
            <w:tcBorders>
              <w:top w:val="single" w:sz="12" w:space="0" w:color="auto"/>
            </w:tcBorders>
            <w:shd w:val="clear" w:color="auto" w:fill="auto"/>
          </w:tcPr>
          <w:p w14:paraId="211587D8" w14:textId="77777777" w:rsidR="00332EBC" w:rsidRDefault="00332EBC" w:rsidP="0096378F">
            <w:pPr>
              <w:pStyle w:val="Tabletext"/>
            </w:pPr>
            <w:r>
              <w:t>24</w:t>
            </w:r>
          </w:p>
        </w:tc>
        <w:tc>
          <w:tcPr>
            <w:tcW w:w="2116" w:type="dxa"/>
            <w:tcBorders>
              <w:top w:val="single" w:sz="12" w:space="0" w:color="auto"/>
            </w:tcBorders>
            <w:shd w:val="clear" w:color="auto" w:fill="auto"/>
          </w:tcPr>
          <w:p w14:paraId="52091D8B" w14:textId="77777777" w:rsidR="00332EBC" w:rsidRDefault="00332EBC" w:rsidP="0096378F">
            <w:pPr>
              <w:pStyle w:val="Tabletext"/>
            </w:pPr>
            <w:r>
              <w:t>Alternatives</w:t>
            </w:r>
          </w:p>
        </w:tc>
        <w:tc>
          <w:tcPr>
            <w:tcW w:w="1163" w:type="dxa"/>
            <w:tcBorders>
              <w:top w:val="single" w:sz="12" w:space="0" w:color="auto"/>
            </w:tcBorders>
            <w:shd w:val="clear" w:color="auto" w:fill="auto"/>
          </w:tcPr>
          <w:p w14:paraId="42BF408D" w14:textId="77777777" w:rsidR="00332EBC" w:rsidRDefault="00332EBC" w:rsidP="0096378F">
            <w:pPr>
              <w:pStyle w:val="Tabletext"/>
            </w:pPr>
            <w:r>
              <w:t>25%</w:t>
            </w:r>
          </w:p>
        </w:tc>
        <w:tc>
          <w:tcPr>
            <w:tcW w:w="1203" w:type="dxa"/>
            <w:tcBorders>
              <w:top w:val="single" w:sz="12" w:space="0" w:color="auto"/>
            </w:tcBorders>
            <w:shd w:val="clear" w:color="auto" w:fill="auto"/>
          </w:tcPr>
          <w:p w14:paraId="3E1C4002" w14:textId="77777777" w:rsidR="00332EBC" w:rsidRDefault="00332EBC" w:rsidP="0096378F">
            <w:pPr>
              <w:pStyle w:val="Tabletext"/>
            </w:pPr>
            <w:r>
              <w:t>25%</w:t>
            </w:r>
          </w:p>
        </w:tc>
        <w:tc>
          <w:tcPr>
            <w:tcW w:w="1242" w:type="dxa"/>
            <w:tcBorders>
              <w:top w:val="single" w:sz="12" w:space="0" w:color="auto"/>
            </w:tcBorders>
            <w:shd w:val="clear" w:color="auto" w:fill="auto"/>
          </w:tcPr>
          <w:p w14:paraId="5CD05DF3" w14:textId="77777777" w:rsidR="00332EBC" w:rsidRDefault="00332EBC" w:rsidP="0096378F">
            <w:pPr>
              <w:pStyle w:val="Tabletext"/>
            </w:pPr>
            <w:r>
              <w:t>50%</w:t>
            </w:r>
          </w:p>
        </w:tc>
      </w:tr>
      <w:tr w:rsidR="00332EBC" w14:paraId="10278804" w14:textId="77777777" w:rsidTr="0096378F">
        <w:tc>
          <w:tcPr>
            <w:tcW w:w="1129" w:type="dxa"/>
            <w:tcBorders>
              <w:bottom w:val="single" w:sz="2" w:space="0" w:color="auto"/>
            </w:tcBorders>
            <w:shd w:val="clear" w:color="auto" w:fill="auto"/>
          </w:tcPr>
          <w:p w14:paraId="62BB904B" w14:textId="77777777" w:rsidR="00332EBC" w:rsidRDefault="00332EBC" w:rsidP="0096378F">
            <w:pPr>
              <w:pStyle w:val="Tabletext"/>
            </w:pPr>
            <w:r>
              <w:t>25</w:t>
            </w:r>
          </w:p>
        </w:tc>
        <w:tc>
          <w:tcPr>
            <w:tcW w:w="2116" w:type="dxa"/>
            <w:tcBorders>
              <w:bottom w:val="single" w:sz="2" w:space="0" w:color="auto"/>
            </w:tcBorders>
            <w:shd w:val="clear" w:color="auto" w:fill="auto"/>
          </w:tcPr>
          <w:p w14:paraId="509B7D1D" w14:textId="77777777" w:rsidR="00332EBC" w:rsidRDefault="00332EBC" w:rsidP="0096378F">
            <w:pPr>
              <w:pStyle w:val="Tabletext"/>
            </w:pPr>
            <w:r>
              <w:t>Defensive alternatives</w:t>
            </w:r>
          </w:p>
        </w:tc>
        <w:tc>
          <w:tcPr>
            <w:tcW w:w="1163" w:type="dxa"/>
            <w:tcBorders>
              <w:bottom w:val="single" w:sz="2" w:space="0" w:color="auto"/>
            </w:tcBorders>
            <w:shd w:val="clear" w:color="auto" w:fill="auto"/>
          </w:tcPr>
          <w:p w14:paraId="781BA2A4" w14:textId="77777777" w:rsidR="00332EBC" w:rsidRDefault="00332EBC" w:rsidP="0096378F">
            <w:pPr>
              <w:pStyle w:val="Tabletext"/>
            </w:pPr>
            <w:r>
              <w:t>12.5%</w:t>
            </w:r>
          </w:p>
        </w:tc>
        <w:tc>
          <w:tcPr>
            <w:tcW w:w="1203" w:type="dxa"/>
            <w:tcBorders>
              <w:bottom w:val="single" w:sz="2" w:space="0" w:color="auto"/>
            </w:tcBorders>
            <w:shd w:val="clear" w:color="auto" w:fill="auto"/>
          </w:tcPr>
          <w:p w14:paraId="573B5700" w14:textId="77777777" w:rsidR="00332EBC" w:rsidRDefault="00332EBC" w:rsidP="0096378F">
            <w:pPr>
              <w:pStyle w:val="Tabletext"/>
            </w:pPr>
            <w:r>
              <w:t>12.5%</w:t>
            </w:r>
          </w:p>
        </w:tc>
        <w:tc>
          <w:tcPr>
            <w:tcW w:w="1242" w:type="dxa"/>
            <w:tcBorders>
              <w:bottom w:val="single" w:sz="2" w:space="0" w:color="auto"/>
            </w:tcBorders>
            <w:shd w:val="clear" w:color="auto" w:fill="auto"/>
          </w:tcPr>
          <w:p w14:paraId="1A858AB8" w14:textId="77777777" w:rsidR="00332EBC" w:rsidRDefault="00332EBC" w:rsidP="0096378F">
            <w:pPr>
              <w:pStyle w:val="Tabletext"/>
            </w:pPr>
            <w:r>
              <w:t>75%</w:t>
            </w:r>
          </w:p>
        </w:tc>
      </w:tr>
      <w:tr w:rsidR="00332EBC" w14:paraId="2E525998" w14:textId="77777777" w:rsidTr="0096378F">
        <w:tc>
          <w:tcPr>
            <w:tcW w:w="1129" w:type="dxa"/>
            <w:tcBorders>
              <w:top w:val="single" w:sz="2" w:space="0" w:color="auto"/>
              <w:bottom w:val="single" w:sz="12" w:space="0" w:color="auto"/>
            </w:tcBorders>
            <w:shd w:val="clear" w:color="auto" w:fill="auto"/>
          </w:tcPr>
          <w:p w14:paraId="5799CCC1" w14:textId="77777777" w:rsidR="00332EBC" w:rsidRDefault="00332EBC" w:rsidP="0096378F">
            <w:pPr>
              <w:pStyle w:val="Tabletext"/>
            </w:pPr>
            <w:r>
              <w:t>26</w:t>
            </w:r>
          </w:p>
        </w:tc>
        <w:tc>
          <w:tcPr>
            <w:tcW w:w="2116" w:type="dxa"/>
            <w:tcBorders>
              <w:top w:val="single" w:sz="2" w:space="0" w:color="auto"/>
              <w:bottom w:val="single" w:sz="12" w:space="0" w:color="auto"/>
            </w:tcBorders>
            <w:shd w:val="clear" w:color="auto" w:fill="auto"/>
          </w:tcPr>
          <w:p w14:paraId="4250F702" w14:textId="77777777" w:rsidR="00332EBC" w:rsidRDefault="00332EBC" w:rsidP="0096378F">
            <w:pPr>
              <w:pStyle w:val="Tabletext"/>
            </w:pPr>
            <w:r>
              <w:t>Growth alternatives</w:t>
            </w:r>
          </w:p>
        </w:tc>
        <w:tc>
          <w:tcPr>
            <w:tcW w:w="1163" w:type="dxa"/>
            <w:tcBorders>
              <w:top w:val="single" w:sz="2" w:space="0" w:color="auto"/>
              <w:bottom w:val="single" w:sz="12" w:space="0" w:color="auto"/>
            </w:tcBorders>
            <w:shd w:val="clear" w:color="auto" w:fill="auto"/>
          </w:tcPr>
          <w:p w14:paraId="3720DAF9" w14:textId="77777777" w:rsidR="00332EBC" w:rsidRDefault="00332EBC" w:rsidP="0096378F">
            <w:pPr>
              <w:pStyle w:val="Tabletext"/>
            </w:pPr>
            <w:r>
              <w:t>37.5%</w:t>
            </w:r>
          </w:p>
        </w:tc>
        <w:tc>
          <w:tcPr>
            <w:tcW w:w="1203" w:type="dxa"/>
            <w:tcBorders>
              <w:top w:val="single" w:sz="2" w:space="0" w:color="auto"/>
              <w:bottom w:val="single" w:sz="12" w:space="0" w:color="auto"/>
            </w:tcBorders>
            <w:shd w:val="clear" w:color="auto" w:fill="auto"/>
          </w:tcPr>
          <w:p w14:paraId="027D54BB" w14:textId="77777777" w:rsidR="00332EBC" w:rsidRDefault="00332EBC" w:rsidP="0096378F">
            <w:pPr>
              <w:pStyle w:val="Tabletext"/>
            </w:pPr>
            <w:r>
              <w:t>37.5%</w:t>
            </w:r>
          </w:p>
        </w:tc>
        <w:tc>
          <w:tcPr>
            <w:tcW w:w="1242" w:type="dxa"/>
            <w:tcBorders>
              <w:top w:val="single" w:sz="2" w:space="0" w:color="auto"/>
              <w:bottom w:val="single" w:sz="12" w:space="0" w:color="auto"/>
            </w:tcBorders>
            <w:shd w:val="clear" w:color="auto" w:fill="auto"/>
          </w:tcPr>
          <w:p w14:paraId="1D284E58" w14:textId="77777777" w:rsidR="00332EBC" w:rsidRDefault="00332EBC" w:rsidP="0096378F">
            <w:pPr>
              <w:pStyle w:val="Tabletext"/>
            </w:pPr>
            <w:r>
              <w:t>25%</w:t>
            </w:r>
          </w:p>
        </w:tc>
      </w:tr>
    </w:tbl>
    <w:p w14:paraId="2843DB9C" w14:textId="77777777" w:rsidR="00332EBC" w:rsidRDefault="00332EBC" w:rsidP="00332EBC">
      <w:pPr>
        <w:pStyle w:val="Tabletext"/>
      </w:pPr>
    </w:p>
    <w:p w14:paraId="4E4CBCC6" w14:textId="77777777" w:rsidR="00332EBC" w:rsidRDefault="00332EBC" w:rsidP="00332EBC">
      <w:pPr>
        <w:pStyle w:val="subsection"/>
      </w:pPr>
      <w:r>
        <w:tab/>
        <w:t>(</w:t>
      </w:r>
      <w:r w:rsidR="009B57FD">
        <w:t>7</w:t>
      </w:r>
      <w:r>
        <w:t>)</w:t>
      </w:r>
      <w:r>
        <w:tab/>
        <w:t>For the purposes of paragraphs (</w:t>
      </w:r>
      <w:r w:rsidR="009B57FD">
        <w:t>5</w:t>
      </w:r>
      <w:r>
        <w:t xml:space="preserve">)(a), (b) and (c), work out the </w:t>
      </w:r>
      <w:r w:rsidRPr="00241E21">
        <w:rPr>
          <w:b/>
          <w:i/>
        </w:rPr>
        <w:t>adjusted index</w:t>
      </w:r>
      <w:r>
        <w:t xml:space="preserve"> of a covered asset class for a quarter using the following formula,</w:t>
      </w:r>
      <w:r w:rsidRPr="007C57DA">
        <w:t xml:space="preserve"> </w:t>
      </w:r>
      <w:r w:rsidRPr="00334545">
        <w:t>round</w:t>
      </w:r>
      <w:r>
        <w:t>ed</w:t>
      </w:r>
      <w:r w:rsidRPr="00334545">
        <w:t xml:space="preserve"> to 10 decimal places (rounding up if the eleventh decimal place is 5 or more)</w:t>
      </w:r>
      <w:r>
        <w:t>:</w:t>
      </w:r>
    </w:p>
    <w:p w14:paraId="70F2CE3F" w14:textId="77777777" w:rsidR="00332EBC" w:rsidRPr="008C5333" w:rsidRDefault="00C646E9" w:rsidP="00212658">
      <w:pPr>
        <w:pStyle w:val="subsection2"/>
      </w:pPr>
      <w:r w:rsidRPr="008C5333">
        <w:object w:dxaOrig="2900" w:dyaOrig="1300" w14:anchorId="401309D7">
          <v:shape id="_x0000_i1026" type="#_x0000_t75" alt="This formula works out the adjusted index of a covered asset class for a quarter" style="width:149.25pt;height:66pt" o:ole="">
            <v:imagedata r:id="rId21" o:title=""/>
          </v:shape>
          <o:OLEObject Type="Embed" ProgID="Equation.DSMT4" ShapeID="_x0000_i1026" DrawAspect="Content" ObjectID="_1742106206" r:id="rId22"/>
        </w:object>
      </w:r>
    </w:p>
    <w:p w14:paraId="2DDF2A51" w14:textId="77777777" w:rsidR="00332EBC" w:rsidRDefault="00332EBC" w:rsidP="00332EBC">
      <w:pPr>
        <w:pStyle w:val="subsection2"/>
      </w:pPr>
      <w:r>
        <w:t>where:</w:t>
      </w:r>
    </w:p>
    <w:p w14:paraId="656740C3" w14:textId="77777777" w:rsidR="00332EBC" w:rsidRDefault="00332EBC" w:rsidP="00332EBC">
      <w:pPr>
        <w:pStyle w:val="Definition"/>
      </w:pPr>
      <w:r>
        <w:rPr>
          <w:b/>
          <w:i/>
        </w:rPr>
        <w:lastRenderedPageBreak/>
        <w:t>ART</w:t>
      </w:r>
      <w:r>
        <w:t xml:space="preserve"> means the </w:t>
      </w:r>
      <w:r w:rsidRPr="00C0341C">
        <w:t>assumed rate of tax</w:t>
      </w:r>
      <w:r>
        <w:t xml:space="preserve"> for the quarter for the </w:t>
      </w:r>
      <w:r w:rsidRPr="00E7467F">
        <w:t>covered asset class</w:t>
      </w:r>
      <w:r>
        <w:t>.</w:t>
      </w:r>
    </w:p>
    <w:p w14:paraId="452C62CA" w14:textId="77777777" w:rsidR="00332EBC" w:rsidRDefault="00332EBC" w:rsidP="00332EBC">
      <w:pPr>
        <w:pStyle w:val="Definition"/>
      </w:pPr>
      <w:r>
        <w:rPr>
          <w:b/>
          <w:i/>
        </w:rPr>
        <w:t>fee</w:t>
      </w:r>
      <w:r>
        <w:t xml:space="preserve"> means the assumed annual fee for the quarter for the </w:t>
      </w:r>
      <w:r w:rsidRPr="00E7467F">
        <w:t>covered asset class</w:t>
      </w:r>
      <w:r>
        <w:t>.</w:t>
      </w:r>
    </w:p>
    <w:p w14:paraId="52D6B314" w14:textId="77777777" w:rsidR="00332EBC" w:rsidRDefault="00332EBC" w:rsidP="00332EBC">
      <w:pPr>
        <w:pStyle w:val="Definition"/>
      </w:pPr>
      <w:r>
        <w:rPr>
          <w:b/>
          <w:i/>
        </w:rPr>
        <w:t>index</w:t>
      </w:r>
      <w:r w:rsidRPr="007C57DA">
        <w:t xml:space="preserve"> </w:t>
      </w:r>
      <w:r>
        <w:t>means the index of the covered asset class for the quarter.</w:t>
      </w:r>
    </w:p>
    <w:p w14:paraId="11A0DBFD" w14:textId="77777777" w:rsidR="009E3736" w:rsidRDefault="00F94F5C" w:rsidP="001E360D">
      <w:pPr>
        <w:pStyle w:val="ItemHead"/>
      </w:pPr>
      <w:r>
        <w:t>20</w:t>
      </w:r>
      <w:r w:rsidR="009E3736">
        <w:t xml:space="preserve">  </w:t>
      </w:r>
      <w:r w:rsidR="00BF544A">
        <w:t>Sub</w:t>
      </w:r>
      <w:r w:rsidR="0083156D">
        <w:t>paragraph 9</w:t>
      </w:r>
      <w:r w:rsidR="001E360D">
        <w:t>AB.6(1)(a)(ii)</w:t>
      </w:r>
    </w:p>
    <w:p w14:paraId="63242497" w14:textId="77777777" w:rsidR="00FA490D" w:rsidRDefault="00FA490D" w:rsidP="00FA490D">
      <w:pPr>
        <w:pStyle w:val="Item"/>
      </w:pPr>
      <w:r>
        <w:t>Repeal the subparagraph, substitute:</w:t>
      </w:r>
    </w:p>
    <w:p w14:paraId="7C9CB115" w14:textId="77777777" w:rsidR="00FA490D" w:rsidRDefault="00FA490D" w:rsidP="00FA490D">
      <w:pPr>
        <w:pStyle w:val="paragraphsub"/>
      </w:pPr>
      <w:r>
        <w:tab/>
        <w:t>(ii)</w:t>
      </w:r>
      <w:r>
        <w:tab/>
        <w:t xml:space="preserve">if the financial year is the </w:t>
      </w:r>
      <w:r w:rsidRPr="00FA490D">
        <w:t>2020</w:t>
      </w:r>
      <w:r w:rsidR="002F1B03">
        <w:noBreakHyphen/>
      </w:r>
      <w:r w:rsidRPr="00FA490D">
        <w:t>21 financial year</w:t>
      </w:r>
      <w:r>
        <w:t>—</w:t>
      </w:r>
      <w:r w:rsidRPr="00FA490D">
        <w:t xml:space="preserve">the </w:t>
      </w:r>
      <w:r w:rsidR="00D81805">
        <w:t>1 July</w:t>
      </w:r>
      <w:r w:rsidRPr="00FA490D">
        <w:t xml:space="preserve"> that is </w:t>
      </w:r>
      <w:r>
        <w:t>6</w:t>
      </w:r>
      <w:r w:rsidRPr="00FA490D">
        <w:t xml:space="preserve"> years before </w:t>
      </w:r>
      <w:r w:rsidR="00D81805">
        <w:t>1 July</w:t>
      </w:r>
      <w:r w:rsidRPr="00FA490D">
        <w:t xml:space="preserve"> in the financial year</w:t>
      </w:r>
      <w:r>
        <w:t>;</w:t>
      </w:r>
    </w:p>
    <w:p w14:paraId="224278FA" w14:textId="77777777" w:rsidR="00FA490D" w:rsidRDefault="00FA490D" w:rsidP="00FA490D">
      <w:pPr>
        <w:pStyle w:val="paragraphsub"/>
      </w:pPr>
      <w:r>
        <w:tab/>
        <w:t>(iii)</w:t>
      </w:r>
      <w:r>
        <w:tab/>
      </w:r>
      <w:r w:rsidRPr="00FA490D">
        <w:t>if the financial year is the 202</w:t>
      </w:r>
      <w:r>
        <w:t>1</w:t>
      </w:r>
      <w:r w:rsidR="002F1B03">
        <w:noBreakHyphen/>
      </w:r>
      <w:r w:rsidRPr="00FA490D">
        <w:t>2</w:t>
      </w:r>
      <w:r>
        <w:t>2</w:t>
      </w:r>
      <w:r w:rsidRPr="00FA490D">
        <w:t xml:space="preserve"> financial year—the </w:t>
      </w:r>
      <w:r w:rsidR="00D81805">
        <w:t>1 July</w:t>
      </w:r>
      <w:r w:rsidRPr="00FA490D">
        <w:t xml:space="preserve"> that is </w:t>
      </w:r>
      <w:r>
        <w:t>7</w:t>
      </w:r>
      <w:r w:rsidRPr="00FA490D">
        <w:t xml:space="preserve"> years before </w:t>
      </w:r>
      <w:r w:rsidR="00D81805">
        <w:t>1 July</w:t>
      </w:r>
      <w:r w:rsidRPr="00FA490D">
        <w:t xml:space="preserve"> in the financial year;</w:t>
      </w:r>
    </w:p>
    <w:p w14:paraId="6B27DC85" w14:textId="77777777" w:rsidR="00FA490D" w:rsidRDefault="00FA490D" w:rsidP="00FA490D">
      <w:pPr>
        <w:pStyle w:val="paragraphsub"/>
      </w:pPr>
      <w:r>
        <w:tab/>
        <w:t>(iv)</w:t>
      </w:r>
      <w:r>
        <w:tab/>
      </w:r>
      <w:r w:rsidRPr="00FA490D">
        <w:t>if the financial year is the 202</w:t>
      </w:r>
      <w:r>
        <w:t>2</w:t>
      </w:r>
      <w:r w:rsidR="002F1B03">
        <w:noBreakHyphen/>
      </w:r>
      <w:r w:rsidRPr="00FA490D">
        <w:t>2</w:t>
      </w:r>
      <w:r>
        <w:t>3</w:t>
      </w:r>
      <w:r w:rsidRPr="00FA490D">
        <w:t xml:space="preserve"> financial year—the </w:t>
      </w:r>
      <w:r w:rsidR="00D81805">
        <w:t>1 July</w:t>
      </w:r>
      <w:r w:rsidRPr="00FA490D">
        <w:t xml:space="preserve"> that is </w:t>
      </w:r>
      <w:r>
        <w:t>8</w:t>
      </w:r>
      <w:r w:rsidRPr="00FA490D">
        <w:t xml:space="preserve"> years before </w:t>
      </w:r>
      <w:r w:rsidR="00D81805">
        <w:t>1 July</w:t>
      </w:r>
      <w:r w:rsidRPr="00FA490D">
        <w:t xml:space="preserve"> in the financial year;</w:t>
      </w:r>
    </w:p>
    <w:p w14:paraId="7343C204" w14:textId="77777777" w:rsidR="00FA490D" w:rsidRPr="00FA490D" w:rsidRDefault="00FA490D" w:rsidP="00FA490D">
      <w:pPr>
        <w:pStyle w:val="paragraphsub"/>
      </w:pPr>
      <w:r>
        <w:tab/>
        <w:t>(v)</w:t>
      </w:r>
      <w:r>
        <w:tab/>
      </w:r>
      <w:r w:rsidRPr="00FA490D">
        <w:t>if the financial year is the 202</w:t>
      </w:r>
      <w:r>
        <w:t>3</w:t>
      </w:r>
      <w:r w:rsidR="002F1B03">
        <w:noBreakHyphen/>
      </w:r>
      <w:r w:rsidRPr="00FA490D">
        <w:t>2</w:t>
      </w:r>
      <w:r>
        <w:t>4</w:t>
      </w:r>
      <w:r w:rsidRPr="00FA490D">
        <w:t xml:space="preserve"> financial year</w:t>
      </w:r>
      <w:r>
        <w:t xml:space="preserve"> or a later financial year</w:t>
      </w:r>
      <w:r w:rsidRPr="00FA490D">
        <w:t xml:space="preserve">—the </w:t>
      </w:r>
      <w:r w:rsidR="00D81805">
        <w:t>1 July</w:t>
      </w:r>
      <w:r w:rsidRPr="00FA490D">
        <w:t xml:space="preserve"> that is </w:t>
      </w:r>
      <w:r>
        <w:t>9</w:t>
      </w:r>
      <w:r w:rsidRPr="00FA490D">
        <w:t xml:space="preserve"> years before </w:t>
      </w:r>
      <w:r w:rsidR="00D81805">
        <w:t>1 July</w:t>
      </w:r>
      <w:r w:rsidRPr="00FA490D">
        <w:t xml:space="preserve"> in the financial year</w:t>
      </w:r>
      <w:r>
        <w:t>; and</w:t>
      </w:r>
    </w:p>
    <w:p w14:paraId="0976FC48" w14:textId="77777777" w:rsidR="00587C3E" w:rsidRDefault="00F94F5C" w:rsidP="00587C3E">
      <w:pPr>
        <w:pStyle w:val="ItemHead"/>
      </w:pPr>
      <w:r>
        <w:t>21</w:t>
      </w:r>
      <w:r w:rsidR="00587C3E">
        <w:t xml:space="preserve">  </w:t>
      </w:r>
      <w:r w:rsidR="002F1B03">
        <w:t>Subregulation 9</w:t>
      </w:r>
      <w:r w:rsidR="00587C3E">
        <w:t>AB.6(1) (note)</w:t>
      </w:r>
    </w:p>
    <w:p w14:paraId="34B90E21" w14:textId="77777777" w:rsidR="00587C3E" w:rsidRDefault="00587C3E" w:rsidP="00587C3E">
      <w:pPr>
        <w:pStyle w:val="Item"/>
      </w:pPr>
      <w:r>
        <w:t>Repeal the note, substitute:</w:t>
      </w:r>
    </w:p>
    <w:p w14:paraId="3A5FD5C4" w14:textId="77777777" w:rsidR="00587C3E" w:rsidRPr="00587C3E" w:rsidRDefault="00587C3E" w:rsidP="00587C3E">
      <w:pPr>
        <w:pStyle w:val="notetext"/>
      </w:pPr>
      <w:r>
        <w:t>Note:</w:t>
      </w:r>
      <w:r>
        <w:tab/>
      </w:r>
      <w:r w:rsidRPr="00587C3E">
        <w:t xml:space="preserve">The lookback period will be </w:t>
      </w:r>
      <w:r>
        <w:t>10</w:t>
      </w:r>
      <w:r w:rsidRPr="00587C3E">
        <w:t xml:space="preserve"> financial years, unless </w:t>
      </w:r>
      <w:r w:rsidR="002F1B03">
        <w:t>subparagraph (</w:t>
      </w:r>
      <w:r w:rsidRPr="00587C3E">
        <w:t>a)(i)</w:t>
      </w:r>
      <w:r>
        <w:t>, (ii), (iii) or (iv)</w:t>
      </w:r>
      <w:r w:rsidRPr="00587C3E">
        <w:t xml:space="preserve"> applies.</w:t>
      </w:r>
    </w:p>
    <w:p w14:paraId="09988883" w14:textId="77777777" w:rsidR="00690D49" w:rsidRDefault="00F94F5C" w:rsidP="00690D49">
      <w:pPr>
        <w:pStyle w:val="ItemHead"/>
      </w:pPr>
      <w:r>
        <w:t>22</w:t>
      </w:r>
      <w:r w:rsidR="00690D49" w:rsidRPr="004E5759">
        <w:t xml:space="preserve">  </w:t>
      </w:r>
      <w:r w:rsidR="002F1B03">
        <w:t>Subregulation 9</w:t>
      </w:r>
      <w:r w:rsidR="00690D49">
        <w:t>AB.11(2)</w:t>
      </w:r>
    </w:p>
    <w:p w14:paraId="3BB9C7EE" w14:textId="77777777" w:rsidR="00690D49" w:rsidRPr="00107585" w:rsidRDefault="00690D49" w:rsidP="00690D49">
      <w:pPr>
        <w:pStyle w:val="Item"/>
      </w:pPr>
      <w:r>
        <w:t>Omit “</w:t>
      </w:r>
      <w:r w:rsidRPr="00710634">
        <w:t xml:space="preserve">rounded to </w:t>
      </w:r>
      <w:r>
        <w:t>4</w:t>
      </w:r>
      <w:r w:rsidRPr="00710634">
        <w:t xml:space="preserve"> decimal places (rounding up if the f</w:t>
      </w:r>
      <w:r>
        <w:t>if</w:t>
      </w:r>
      <w:r w:rsidRPr="00710634">
        <w:t>th decimal place is 5 or more)</w:t>
      </w:r>
      <w:r>
        <w:t>”, substitute “</w:t>
      </w:r>
      <w:r w:rsidRPr="00710634">
        <w:t xml:space="preserve">rounded to </w:t>
      </w:r>
      <w:r>
        <w:t>10</w:t>
      </w:r>
      <w:r w:rsidRPr="00710634">
        <w:t xml:space="preserve"> decimal places (rounding up if the </w:t>
      </w:r>
      <w:r>
        <w:t>eleventh</w:t>
      </w:r>
      <w:r w:rsidRPr="00710634">
        <w:t xml:space="preserve"> decimal place is 5 or more)</w:t>
      </w:r>
      <w:r>
        <w:t>”.</w:t>
      </w:r>
    </w:p>
    <w:p w14:paraId="6137D418" w14:textId="77777777" w:rsidR="00690D49" w:rsidRDefault="00F94F5C" w:rsidP="00690D49">
      <w:pPr>
        <w:pStyle w:val="ItemHead"/>
      </w:pPr>
      <w:r>
        <w:t>23</w:t>
      </w:r>
      <w:r w:rsidR="00690D49" w:rsidRPr="004E5759">
        <w:t xml:space="preserve">  </w:t>
      </w:r>
      <w:r w:rsidR="002F1B03">
        <w:t>Subregulation 9</w:t>
      </w:r>
      <w:r w:rsidR="00690D49">
        <w:t xml:space="preserve">AB.11(2) (definition of </w:t>
      </w:r>
      <w:r w:rsidR="00690D49" w:rsidRPr="00AC7F57">
        <w:rPr>
          <w:i/>
        </w:rPr>
        <w:t>NIR</w:t>
      </w:r>
      <w:r w:rsidR="00690D49">
        <w:t>)</w:t>
      </w:r>
    </w:p>
    <w:p w14:paraId="35D0865E" w14:textId="77777777" w:rsidR="00690D49" w:rsidRDefault="00690D49" w:rsidP="00690D49">
      <w:pPr>
        <w:pStyle w:val="Item"/>
      </w:pPr>
      <w:r>
        <w:t>Repeal the definition, substitute:</w:t>
      </w:r>
    </w:p>
    <w:p w14:paraId="1BBFA256" w14:textId="77777777" w:rsidR="00690D49" w:rsidRDefault="00690D49" w:rsidP="00690D49">
      <w:pPr>
        <w:pStyle w:val="Definition"/>
      </w:pPr>
      <w:r>
        <w:rPr>
          <w:b/>
          <w:i/>
        </w:rPr>
        <w:t>NIR</w:t>
      </w:r>
      <w:r>
        <w:t>, in relation to a quarter, means:</w:t>
      </w:r>
    </w:p>
    <w:p w14:paraId="21C37D15" w14:textId="77777777" w:rsidR="00690D49" w:rsidRDefault="00690D49" w:rsidP="00690D49">
      <w:pPr>
        <w:pStyle w:val="paragraph"/>
      </w:pPr>
      <w:r>
        <w:tab/>
        <w:t>(a)</w:t>
      </w:r>
      <w:r>
        <w:tab/>
        <w:t xml:space="preserve">where it is possible to identify the </w:t>
      </w:r>
      <w:r w:rsidR="00BD78DF">
        <w:t>Part 6</w:t>
      </w:r>
      <w:r>
        <w:t xml:space="preserve">A product’s net investment return in relation to the quarter from information available to APRA—the </w:t>
      </w:r>
      <w:r w:rsidR="00BD78DF">
        <w:t>Part 6</w:t>
      </w:r>
      <w:r>
        <w:t>A product’s net investment return in relation to the quarter; or</w:t>
      </w:r>
    </w:p>
    <w:p w14:paraId="63A25F2D" w14:textId="77777777" w:rsidR="00690D49" w:rsidRDefault="00690D49" w:rsidP="00690D49">
      <w:pPr>
        <w:pStyle w:val="paragraph"/>
      </w:pPr>
      <w:r>
        <w:tab/>
        <w:t>(b)</w:t>
      </w:r>
      <w:r>
        <w:tab/>
        <w:t xml:space="preserve">where it is </w:t>
      </w:r>
      <w:r w:rsidRPr="00177A82">
        <w:rPr>
          <w:i/>
        </w:rPr>
        <w:t>not</w:t>
      </w:r>
      <w:r>
        <w:t xml:space="preserve"> possible to identify the </w:t>
      </w:r>
      <w:r w:rsidR="00BD78DF">
        <w:t>Part 6</w:t>
      </w:r>
      <w:r>
        <w:t xml:space="preserve">A product’s net investment return in relation to the quarter from information available to APRA, but it is possible to identify the </w:t>
      </w:r>
      <w:r w:rsidR="00BD78DF">
        <w:t>Part 6</w:t>
      </w:r>
      <w:r>
        <w:t>A product’s gross investment return net of fees in relation to the quarter from information available to APRA—the amount worked out under subregulation (3) in relation to the quarter.</w:t>
      </w:r>
    </w:p>
    <w:p w14:paraId="672A254D" w14:textId="77777777" w:rsidR="00690D49" w:rsidRDefault="00F94F5C" w:rsidP="00690D49">
      <w:pPr>
        <w:pStyle w:val="ItemHead"/>
      </w:pPr>
      <w:r>
        <w:t>24</w:t>
      </w:r>
      <w:r w:rsidR="00690D49" w:rsidRPr="004E5759">
        <w:t xml:space="preserve">  </w:t>
      </w:r>
      <w:r w:rsidR="00690D49">
        <w:t xml:space="preserve">At the end of </w:t>
      </w:r>
      <w:r w:rsidR="0061797C">
        <w:t>regulation 9</w:t>
      </w:r>
      <w:r w:rsidR="00690D49">
        <w:t>AB.11</w:t>
      </w:r>
    </w:p>
    <w:p w14:paraId="56E5E0A6" w14:textId="77777777" w:rsidR="00690D49" w:rsidRDefault="00690D49" w:rsidP="00690D49">
      <w:pPr>
        <w:pStyle w:val="Item"/>
      </w:pPr>
      <w:r>
        <w:t>Add:</w:t>
      </w:r>
    </w:p>
    <w:p w14:paraId="4BE82CCD" w14:textId="77777777" w:rsidR="00690D49" w:rsidRDefault="00690D49" w:rsidP="00690D49">
      <w:pPr>
        <w:pStyle w:val="subsection"/>
      </w:pPr>
      <w:r>
        <w:tab/>
        <w:t>(3)</w:t>
      </w:r>
      <w:r>
        <w:tab/>
        <w:t xml:space="preserve">For the purposes of </w:t>
      </w:r>
      <w:r w:rsidR="0083156D">
        <w:t>paragraph (</w:t>
      </w:r>
      <w:r>
        <w:t xml:space="preserve">b) of the definition of </w:t>
      </w:r>
      <w:r w:rsidRPr="00762117">
        <w:rPr>
          <w:b/>
          <w:i/>
        </w:rPr>
        <w:t>NIR</w:t>
      </w:r>
      <w:r>
        <w:t xml:space="preserve"> in subregulation (2), work out the amount in relation to the quarter using the following formula:</w:t>
      </w:r>
    </w:p>
    <w:p w14:paraId="250B8EEA" w14:textId="77777777" w:rsidR="00690D49" w:rsidRPr="008C5333" w:rsidRDefault="00C646E9" w:rsidP="00C646E9">
      <w:pPr>
        <w:pStyle w:val="subsection2"/>
      </w:pPr>
      <w:r w:rsidRPr="008C5333">
        <w:object w:dxaOrig="4599" w:dyaOrig="1440" w14:anchorId="356D5140">
          <v:shape id="_x0000_i1027" type="#_x0000_t75" alt="This formula works out NIR in relation to a quarter if paragraph (b) of the definition of NIR in subregulation (2) applies" style="width:327pt;height:105pt" o:ole="">
            <v:imagedata r:id="rId23" o:title=""/>
          </v:shape>
          <o:OLEObject Type="Embed" ProgID="Equation.DSMT4" ShapeID="_x0000_i1027" DrawAspect="Content" ObjectID="_1742106207" r:id="rId24"/>
        </w:object>
      </w:r>
    </w:p>
    <w:p w14:paraId="477663B3" w14:textId="77777777" w:rsidR="00690D49" w:rsidRDefault="00690D49" w:rsidP="00690D49">
      <w:pPr>
        <w:pStyle w:val="subsection2"/>
      </w:pPr>
      <w:bookmarkStart w:id="10" w:name="_Hlk67068226"/>
      <w:r>
        <w:t>where:</w:t>
      </w:r>
    </w:p>
    <w:p w14:paraId="23DBA8D0" w14:textId="77777777" w:rsidR="00690D49" w:rsidRDefault="00690D49" w:rsidP="00690D49">
      <w:pPr>
        <w:pStyle w:val="Definition"/>
      </w:pPr>
      <w:bookmarkStart w:id="11" w:name="_Hlk67068211"/>
      <w:bookmarkEnd w:id="10"/>
      <w:r>
        <w:rPr>
          <w:b/>
          <w:i/>
        </w:rPr>
        <w:t>a</w:t>
      </w:r>
      <w:r>
        <w:t xml:space="preserve"> represents a covered asset class for the quarter, where the value of “a” corresponds to the number of the item of the table in </w:t>
      </w:r>
      <w:r w:rsidR="0061797C">
        <w:t>regulation 9</w:t>
      </w:r>
      <w:r>
        <w:t>AB.17 relating to the quarter that identifies that covered asset class for the quarter.</w:t>
      </w:r>
    </w:p>
    <w:p w14:paraId="3CE804C9" w14:textId="77777777" w:rsidR="00690D49" w:rsidRPr="009349F6" w:rsidRDefault="00690D49" w:rsidP="00690D49">
      <w:pPr>
        <w:pStyle w:val="notetext"/>
      </w:pPr>
      <w:r>
        <w:t>Example:</w:t>
      </w:r>
      <w:r>
        <w:tab/>
        <w:t xml:space="preserve">If </w:t>
      </w:r>
      <w:r w:rsidRPr="009349F6">
        <w:t>a=2</w:t>
      </w:r>
      <w:r>
        <w:t xml:space="preserve">, then “a” represents the </w:t>
      </w:r>
      <w:r w:rsidRPr="009349F6">
        <w:t xml:space="preserve">covered asset class identified in </w:t>
      </w:r>
      <w:r w:rsidR="0095249F">
        <w:t>item 2</w:t>
      </w:r>
      <w:r w:rsidRPr="009349F6">
        <w:t xml:space="preserve"> of the table in </w:t>
      </w:r>
      <w:r w:rsidR="0061797C">
        <w:t>regulation 9</w:t>
      </w:r>
      <w:r>
        <w:t>AB.17</w:t>
      </w:r>
      <w:r w:rsidRPr="009349F6">
        <w:t xml:space="preserve"> that relates to the </w:t>
      </w:r>
      <w:r>
        <w:t>quarter.</w:t>
      </w:r>
    </w:p>
    <w:p w14:paraId="2C0C68F7" w14:textId="77777777" w:rsidR="00690D49" w:rsidRDefault="00690D49" w:rsidP="00690D49">
      <w:pPr>
        <w:pStyle w:val="Definition"/>
      </w:pPr>
      <w:r>
        <w:rPr>
          <w:b/>
          <w:i/>
        </w:rPr>
        <w:t>A</w:t>
      </w:r>
      <w:r>
        <w:t xml:space="preserve"> means the number of covered asset classes identified in the table in </w:t>
      </w:r>
      <w:r w:rsidR="0061797C">
        <w:t>regulation 9</w:t>
      </w:r>
      <w:r>
        <w:t>AB.17 that relates to the quarter.</w:t>
      </w:r>
    </w:p>
    <w:p w14:paraId="73238C51" w14:textId="77777777" w:rsidR="00690D49" w:rsidRDefault="00690D49" w:rsidP="00690D49">
      <w:pPr>
        <w:pStyle w:val="Definition"/>
      </w:pPr>
      <w:r>
        <w:rPr>
          <w:b/>
          <w:i/>
        </w:rPr>
        <w:t>ART</w:t>
      </w:r>
      <w:r>
        <w:t xml:space="preserve">, in relation to a covered asset class and a quarter, means the </w:t>
      </w:r>
      <w:r w:rsidRPr="00C0341C">
        <w:t>assumed rate of tax</w:t>
      </w:r>
      <w:r>
        <w:t xml:space="preserve"> for the quarter for the </w:t>
      </w:r>
      <w:r w:rsidRPr="00E7467F">
        <w:t>covered asset class</w:t>
      </w:r>
      <w:r>
        <w:t>.</w:t>
      </w:r>
    </w:p>
    <w:p w14:paraId="35CAEF4B" w14:textId="77777777" w:rsidR="00690D49" w:rsidRDefault="007A784F" w:rsidP="00690D49">
      <w:pPr>
        <w:pStyle w:val="Definition"/>
      </w:pPr>
      <w:r>
        <w:rPr>
          <w:b/>
          <w:i/>
        </w:rPr>
        <w:t>GIRNF</w:t>
      </w:r>
      <w:r w:rsidR="00690D49">
        <w:t>, in relation to a quarter,</w:t>
      </w:r>
      <w:r w:rsidR="00690D49">
        <w:rPr>
          <w:b/>
          <w:i/>
        </w:rPr>
        <w:t xml:space="preserve"> </w:t>
      </w:r>
      <w:r w:rsidR="00690D49">
        <w:t xml:space="preserve">means the </w:t>
      </w:r>
      <w:r w:rsidR="00BD78DF">
        <w:t>Part 6</w:t>
      </w:r>
      <w:r w:rsidR="00690D49">
        <w:t xml:space="preserve">A product’s </w:t>
      </w:r>
      <w:r w:rsidR="00690D49" w:rsidRPr="00D61E3B">
        <w:t xml:space="preserve">gross investment </w:t>
      </w:r>
      <w:r w:rsidR="00690D49">
        <w:t>return net of fees</w:t>
      </w:r>
      <w:r w:rsidR="00690D49" w:rsidRPr="00D61E3B">
        <w:t xml:space="preserve"> in relation to the quarter</w:t>
      </w:r>
      <w:r w:rsidR="00690D49">
        <w:t>.</w:t>
      </w:r>
    </w:p>
    <w:p w14:paraId="454AF16E" w14:textId="77777777" w:rsidR="00A22B2A" w:rsidRDefault="007A784F" w:rsidP="00A22B2A">
      <w:pPr>
        <w:pStyle w:val="Definition"/>
      </w:pPr>
      <w:r>
        <w:rPr>
          <w:b/>
          <w:i/>
        </w:rPr>
        <w:t>index</w:t>
      </w:r>
      <w:r>
        <w:t xml:space="preserve">, in relation to a covered asset class and a quarter, means the </w:t>
      </w:r>
      <w:r w:rsidR="00A22B2A">
        <w:t>index of the covered asset class for the quarter.</w:t>
      </w:r>
    </w:p>
    <w:p w14:paraId="671CD2FD" w14:textId="77777777" w:rsidR="00690D49" w:rsidRDefault="00690D49" w:rsidP="00A22B2A">
      <w:pPr>
        <w:pStyle w:val="Definition"/>
      </w:pPr>
      <w:r>
        <w:rPr>
          <w:b/>
          <w:i/>
        </w:rPr>
        <w:t>SAA</w:t>
      </w:r>
      <w:r>
        <w:t>, in relation to a covered asset class and a quarter,</w:t>
      </w:r>
      <w:r>
        <w:rPr>
          <w:b/>
          <w:i/>
        </w:rPr>
        <w:t xml:space="preserve"> </w:t>
      </w:r>
      <w:r w:rsidR="009545CE">
        <w:t xml:space="preserve">means the </w:t>
      </w:r>
      <w:r w:rsidR="00BD78DF">
        <w:t>Part 6</w:t>
      </w:r>
      <w:r w:rsidR="009545CE">
        <w:t xml:space="preserve">A product’s strategic asset allocation </w:t>
      </w:r>
      <w:r w:rsidR="003618EC">
        <w:t xml:space="preserve">in relation to the </w:t>
      </w:r>
      <w:r w:rsidR="0058150C">
        <w:t xml:space="preserve">quarter to the </w:t>
      </w:r>
      <w:r w:rsidR="003618EC">
        <w:t xml:space="preserve">covered asset class </w:t>
      </w:r>
      <w:r w:rsidR="0058150C">
        <w:t xml:space="preserve">for </w:t>
      </w:r>
      <w:r w:rsidR="003618EC">
        <w:t>the quarter</w:t>
      </w:r>
      <w:r>
        <w:t>.</w:t>
      </w:r>
    </w:p>
    <w:p w14:paraId="57D71F6E" w14:textId="77777777" w:rsidR="00690D49" w:rsidRDefault="00690D49" w:rsidP="00690D49">
      <w:pPr>
        <w:pStyle w:val="Definition"/>
      </w:pPr>
      <w:r w:rsidRPr="00CF6B43">
        <w:rPr>
          <w:b/>
          <w:i/>
        </w:rPr>
        <w:t>t</w:t>
      </w:r>
      <w:r>
        <w:t xml:space="preserve"> represents a quarter in a consecutive sequence of quarters, where if t=1, the quarter is the first quarter that starts in the lookback period.</w:t>
      </w:r>
    </w:p>
    <w:bookmarkEnd w:id="11"/>
    <w:p w14:paraId="72DDB1E6" w14:textId="77777777" w:rsidR="00690D49" w:rsidRDefault="00690D49" w:rsidP="00690D49">
      <w:pPr>
        <w:pStyle w:val="subsection"/>
      </w:pPr>
      <w:r>
        <w:tab/>
        <w:t>(4)</w:t>
      </w:r>
      <w:r>
        <w:tab/>
        <w:t xml:space="preserve">Subregulation (5) applies if the </w:t>
      </w:r>
      <w:r w:rsidR="00BD78DF">
        <w:t>Part 6</w:t>
      </w:r>
      <w:r>
        <w:t>A product is a trustee</w:t>
      </w:r>
      <w:r w:rsidR="002F1B03">
        <w:noBreakHyphen/>
      </w:r>
      <w:r>
        <w:t>directed product that has 2 or more net investment returns in relation to at least one quarter in the lookback period.</w:t>
      </w:r>
    </w:p>
    <w:p w14:paraId="3DFEB6D2" w14:textId="77777777" w:rsidR="00690D49" w:rsidRDefault="00690D49" w:rsidP="00690D49">
      <w:pPr>
        <w:pStyle w:val="subsection"/>
      </w:pPr>
      <w:bookmarkStart w:id="12" w:name="_Hlk99637872"/>
      <w:r>
        <w:tab/>
        <w:t>(5)</w:t>
      </w:r>
      <w:r>
        <w:tab/>
        <w:t xml:space="preserve">Despite subregulations (2) and (3), work out the </w:t>
      </w:r>
      <w:r>
        <w:rPr>
          <w:b/>
          <w:i/>
        </w:rPr>
        <w:t>actual return</w:t>
      </w:r>
      <w:r>
        <w:t xml:space="preserve">, for the </w:t>
      </w:r>
      <w:r w:rsidR="00BD78DF">
        <w:t>Part 6</w:t>
      </w:r>
      <w:r>
        <w:t>A product for the lookback period for the product in respect of the financial year mentioned in subregulation (2) as follows:</w:t>
      </w:r>
    </w:p>
    <w:p w14:paraId="6FB87046" w14:textId="77777777" w:rsidR="00690D49" w:rsidRDefault="00690D49" w:rsidP="00690D49">
      <w:pPr>
        <w:pStyle w:val="paragraph"/>
      </w:pPr>
      <w:r>
        <w:tab/>
        <w:t>(a)</w:t>
      </w:r>
      <w:r>
        <w:tab/>
        <w:t xml:space="preserve">first, work out each actual return for the </w:t>
      </w:r>
      <w:r w:rsidR="00BD78DF">
        <w:t>Part 6</w:t>
      </w:r>
      <w:r>
        <w:t>A product for the lookback period for the product in respect of the financial year, in accordance with those subregulations, on the assumptions that:</w:t>
      </w:r>
    </w:p>
    <w:p w14:paraId="11B83368" w14:textId="77777777" w:rsidR="00690D49" w:rsidRDefault="00690D49" w:rsidP="00690D49">
      <w:pPr>
        <w:pStyle w:val="paragraphsub"/>
      </w:pPr>
      <w:r>
        <w:tab/>
        <w:t>(i)</w:t>
      </w:r>
      <w:r>
        <w:tab/>
        <w:t xml:space="preserve">those subregulations apply separately in respect of the standard fees and costs arrangement (as reported to APRA in accordance with the applicable RSE structure standard) of each investment pathway of the </w:t>
      </w:r>
      <w:r w:rsidR="00BD78DF">
        <w:t>Part 6</w:t>
      </w:r>
      <w:r>
        <w:t>A product; and</w:t>
      </w:r>
    </w:p>
    <w:p w14:paraId="6298C790" w14:textId="77777777" w:rsidR="00690D49" w:rsidRDefault="00690D49" w:rsidP="00690D49">
      <w:pPr>
        <w:pStyle w:val="paragraphsub"/>
      </w:pPr>
      <w:r>
        <w:tab/>
        <w:t>(ii)</w:t>
      </w:r>
      <w:r>
        <w:tab/>
        <w:t>in applying those subregulations to a standard fees and costs arrangement, references in those subregulations to amounts reported to APRA were references to such amounts to the extent that they relate to that standard fees and costs arrangement;</w:t>
      </w:r>
    </w:p>
    <w:p w14:paraId="1A2CD4A7" w14:textId="77777777" w:rsidR="00690D49" w:rsidRDefault="00690D49" w:rsidP="00690D49">
      <w:pPr>
        <w:pStyle w:val="paragraph"/>
      </w:pPr>
      <w:r>
        <w:lastRenderedPageBreak/>
        <w:tab/>
        <w:t>(b)</w:t>
      </w:r>
      <w:r>
        <w:tab/>
        <w:t>next</w:t>
      </w:r>
      <w:r w:rsidR="00B10882">
        <w:t>,</w:t>
      </w:r>
      <w:r>
        <w:t xml:space="preserve"> identify the smallest of the actual returns worked out under </w:t>
      </w:r>
      <w:r w:rsidR="0083156D">
        <w:t>paragraph (</w:t>
      </w:r>
      <w:r>
        <w:t>a).</w:t>
      </w:r>
    </w:p>
    <w:bookmarkEnd w:id="12"/>
    <w:p w14:paraId="44E6CF61" w14:textId="77777777" w:rsidR="00690D49" w:rsidRDefault="00F94F5C" w:rsidP="00690D49">
      <w:pPr>
        <w:pStyle w:val="ItemHead"/>
      </w:pPr>
      <w:r>
        <w:t>25</w:t>
      </w:r>
      <w:r w:rsidR="00690D49" w:rsidRPr="004E5759">
        <w:t xml:space="preserve">  </w:t>
      </w:r>
      <w:r w:rsidR="002F1B03">
        <w:t>Subregulation 9</w:t>
      </w:r>
      <w:r w:rsidR="00690D49">
        <w:t>AB.12(2)</w:t>
      </w:r>
    </w:p>
    <w:p w14:paraId="65AE855E" w14:textId="77777777" w:rsidR="00690D49" w:rsidRPr="00107585" w:rsidRDefault="00690D49" w:rsidP="00690D49">
      <w:pPr>
        <w:pStyle w:val="Item"/>
      </w:pPr>
      <w:r>
        <w:t>Omit “</w:t>
      </w:r>
      <w:r w:rsidRPr="00710634">
        <w:t xml:space="preserve">rounded to </w:t>
      </w:r>
      <w:r>
        <w:t>4</w:t>
      </w:r>
      <w:r w:rsidRPr="00710634">
        <w:t xml:space="preserve"> decimal places (rounding up if the f</w:t>
      </w:r>
      <w:r>
        <w:t>if</w:t>
      </w:r>
      <w:r w:rsidRPr="00710634">
        <w:t>th decimal place is 5 or more)</w:t>
      </w:r>
      <w:r>
        <w:t>”, substitute “</w:t>
      </w:r>
      <w:r w:rsidRPr="00710634">
        <w:t xml:space="preserve">rounded to </w:t>
      </w:r>
      <w:r>
        <w:t>10</w:t>
      </w:r>
      <w:r w:rsidRPr="00710634">
        <w:t xml:space="preserve"> decimal places (rounding up if the </w:t>
      </w:r>
      <w:r>
        <w:t>eleventh</w:t>
      </w:r>
      <w:r w:rsidRPr="00710634">
        <w:t xml:space="preserve"> decimal place is 5 or more)</w:t>
      </w:r>
      <w:r>
        <w:t>”.</w:t>
      </w:r>
    </w:p>
    <w:p w14:paraId="733F4BC6" w14:textId="77777777" w:rsidR="00690D49" w:rsidRDefault="00F94F5C" w:rsidP="00690D49">
      <w:pPr>
        <w:pStyle w:val="ItemHead"/>
      </w:pPr>
      <w:r>
        <w:t>26</w:t>
      </w:r>
      <w:r w:rsidR="00690D49" w:rsidRPr="004E5759">
        <w:t xml:space="preserve">  </w:t>
      </w:r>
      <w:r w:rsidR="002F1B03">
        <w:t>Subregulation 9</w:t>
      </w:r>
      <w:r w:rsidR="00690D49">
        <w:t xml:space="preserve">AB.12(2) (definition of </w:t>
      </w:r>
      <w:r w:rsidR="00690D49" w:rsidRPr="00AC7F57">
        <w:rPr>
          <w:i/>
        </w:rPr>
        <w:t>NIR</w:t>
      </w:r>
      <w:r w:rsidR="00690D49">
        <w:t>)</w:t>
      </w:r>
    </w:p>
    <w:p w14:paraId="5E4AE8F5" w14:textId="77777777" w:rsidR="00690D49" w:rsidRDefault="00690D49" w:rsidP="00690D49">
      <w:pPr>
        <w:pStyle w:val="Item"/>
      </w:pPr>
      <w:r>
        <w:t>Repeal the definition, substitute:</w:t>
      </w:r>
    </w:p>
    <w:p w14:paraId="7AD7ECEC" w14:textId="77777777" w:rsidR="00690D49" w:rsidRDefault="00690D49" w:rsidP="00690D49">
      <w:pPr>
        <w:pStyle w:val="Definition"/>
      </w:pPr>
      <w:r>
        <w:rPr>
          <w:b/>
          <w:i/>
        </w:rPr>
        <w:t>NIR</w:t>
      </w:r>
      <w:r>
        <w:t>, in relation to a quarter and a lifestage, means:</w:t>
      </w:r>
    </w:p>
    <w:p w14:paraId="48A9057B" w14:textId="77777777" w:rsidR="00690D49" w:rsidRDefault="00690D49" w:rsidP="00690D49">
      <w:pPr>
        <w:pStyle w:val="paragraph"/>
      </w:pPr>
      <w:r>
        <w:tab/>
        <w:t>(a)</w:t>
      </w:r>
      <w:r>
        <w:tab/>
        <w:t xml:space="preserve">where it is possible to identify the </w:t>
      </w:r>
      <w:r w:rsidR="00BD78DF">
        <w:t>Part 6</w:t>
      </w:r>
      <w:r>
        <w:t xml:space="preserve">A product’s net investment return in relation to the quarter and the lifestage from information available to APRA—the </w:t>
      </w:r>
      <w:r w:rsidR="00BD78DF">
        <w:t>Part 6</w:t>
      </w:r>
      <w:r>
        <w:t>A product’s net investment return in relation to the quarter and the lifestage; or</w:t>
      </w:r>
    </w:p>
    <w:p w14:paraId="17442151" w14:textId="77777777" w:rsidR="00690D49" w:rsidRDefault="00690D49" w:rsidP="00690D49">
      <w:pPr>
        <w:pStyle w:val="paragraph"/>
      </w:pPr>
      <w:r>
        <w:tab/>
        <w:t>(b)</w:t>
      </w:r>
      <w:r>
        <w:tab/>
        <w:t xml:space="preserve">where it is </w:t>
      </w:r>
      <w:r w:rsidRPr="00177A82">
        <w:rPr>
          <w:i/>
        </w:rPr>
        <w:t>not</w:t>
      </w:r>
      <w:r>
        <w:t xml:space="preserve"> possible to identify the </w:t>
      </w:r>
      <w:r w:rsidR="00BD78DF">
        <w:t>Part 6</w:t>
      </w:r>
      <w:r>
        <w:t xml:space="preserve">A product’s net investment return in relation to the quarter and the lifestage from information available to APRA, but it is possible to identify the </w:t>
      </w:r>
      <w:r w:rsidR="00BD78DF">
        <w:t>Part 6</w:t>
      </w:r>
      <w:r>
        <w:t xml:space="preserve">A product’s gross investment return net of fees in relation to the </w:t>
      </w:r>
      <w:r w:rsidR="00F53F3C">
        <w:t xml:space="preserve">lifestage and the </w:t>
      </w:r>
      <w:r>
        <w:t xml:space="preserve">quarter from information available to APRA—the amount worked out under subregulation (2A) in relation to the </w:t>
      </w:r>
      <w:r w:rsidR="00F53F3C">
        <w:t xml:space="preserve">lifestage and the </w:t>
      </w:r>
      <w:r>
        <w:t>quarter.</w:t>
      </w:r>
    </w:p>
    <w:p w14:paraId="2BBEEDE7" w14:textId="77777777" w:rsidR="00690D49" w:rsidRDefault="00F94F5C" w:rsidP="00690D49">
      <w:pPr>
        <w:pStyle w:val="ItemHead"/>
      </w:pPr>
      <w:r>
        <w:t>27</w:t>
      </w:r>
      <w:r w:rsidR="00690D49" w:rsidRPr="004E5759">
        <w:t xml:space="preserve">  </w:t>
      </w:r>
      <w:r w:rsidR="00690D49">
        <w:t xml:space="preserve">After </w:t>
      </w:r>
      <w:r w:rsidR="00411D9D">
        <w:t>subregulation 9</w:t>
      </w:r>
      <w:r w:rsidR="00690D49">
        <w:t>AB.12(2)</w:t>
      </w:r>
    </w:p>
    <w:p w14:paraId="56B989B6" w14:textId="77777777" w:rsidR="00690D49" w:rsidRDefault="00690D49" w:rsidP="00690D49">
      <w:pPr>
        <w:pStyle w:val="Item"/>
      </w:pPr>
      <w:r>
        <w:t>Insert:</w:t>
      </w:r>
    </w:p>
    <w:p w14:paraId="26E5004F" w14:textId="77777777" w:rsidR="00690D49" w:rsidRDefault="00690D49" w:rsidP="00690D49">
      <w:pPr>
        <w:pStyle w:val="subsection"/>
      </w:pPr>
      <w:r>
        <w:tab/>
        <w:t>(2A)</w:t>
      </w:r>
      <w:r>
        <w:tab/>
        <w:t xml:space="preserve">For the purposes of </w:t>
      </w:r>
      <w:r w:rsidR="0083156D">
        <w:t>paragraph (</w:t>
      </w:r>
      <w:r>
        <w:t xml:space="preserve">b) of the definition of </w:t>
      </w:r>
      <w:r w:rsidRPr="00762117">
        <w:rPr>
          <w:b/>
          <w:i/>
        </w:rPr>
        <w:t>NIR</w:t>
      </w:r>
      <w:r>
        <w:t xml:space="preserve"> in subregulation (2), work out the amount in relation to the quarter and the lifestage using the following formula:</w:t>
      </w:r>
    </w:p>
    <w:p w14:paraId="3A498D79" w14:textId="77777777" w:rsidR="008C5333" w:rsidRPr="008C5333" w:rsidRDefault="00C646E9" w:rsidP="00C646E9">
      <w:pPr>
        <w:pStyle w:val="subsection2"/>
      </w:pPr>
      <w:r w:rsidRPr="008C5333">
        <w:object w:dxaOrig="4800" w:dyaOrig="1440" w14:anchorId="3DD2DD6A">
          <v:shape id="_x0000_i1028" type="#_x0000_t75" alt="This formula works out NIR in relation to a quarter and a lifestage if paragraph (b) of the definition of NIR in subregulation (2) applies" style="width:342pt;height:105pt" o:ole="">
            <v:imagedata r:id="rId25" o:title=""/>
          </v:shape>
          <o:OLEObject Type="Embed" ProgID="Equation.DSMT4" ShapeID="_x0000_i1028" DrawAspect="Content" ObjectID="_1742106208" r:id="rId26"/>
        </w:object>
      </w:r>
    </w:p>
    <w:p w14:paraId="32C52C55" w14:textId="77777777" w:rsidR="00690D49" w:rsidRDefault="00690D49" w:rsidP="00690D49">
      <w:pPr>
        <w:pStyle w:val="subsection2"/>
      </w:pPr>
      <w:r>
        <w:t>where:</w:t>
      </w:r>
    </w:p>
    <w:p w14:paraId="51427665" w14:textId="77777777" w:rsidR="00690D49" w:rsidRDefault="00690D49" w:rsidP="00690D49">
      <w:pPr>
        <w:pStyle w:val="Definition"/>
      </w:pPr>
      <w:r>
        <w:rPr>
          <w:b/>
          <w:i/>
        </w:rPr>
        <w:t>a</w:t>
      </w:r>
      <w:r>
        <w:t xml:space="preserve"> represents a covered asset class for the quarter, where the value of “a” corresponds to the number of the item of the table in </w:t>
      </w:r>
      <w:r w:rsidR="0061797C">
        <w:t>regulation 9</w:t>
      </w:r>
      <w:r>
        <w:t>AB.17 relating to the quarter that identifies that covered asset class for the quarter.</w:t>
      </w:r>
    </w:p>
    <w:p w14:paraId="7DC4DF66" w14:textId="77777777" w:rsidR="00690D49" w:rsidRPr="009349F6" w:rsidRDefault="00690D49" w:rsidP="00690D49">
      <w:pPr>
        <w:pStyle w:val="notetext"/>
      </w:pPr>
      <w:r>
        <w:t>Example:</w:t>
      </w:r>
      <w:r>
        <w:tab/>
        <w:t xml:space="preserve">If </w:t>
      </w:r>
      <w:r w:rsidRPr="009349F6">
        <w:t>a=2</w:t>
      </w:r>
      <w:r>
        <w:t xml:space="preserve">, then “a” represents the </w:t>
      </w:r>
      <w:r w:rsidRPr="009349F6">
        <w:t xml:space="preserve">covered asset class identified in </w:t>
      </w:r>
      <w:r w:rsidR="0095249F">
        <w:t>item 2</w:t>
      </w:r>
      <w:r w:rsidRPr="009349F6">
        <w:t xml:space="preserve"> of the table in </w:t>
      </w:r>
      <w:r w:rsidR="0061797C">
        <w:t>regulation 9</w:t>
      </w:r>
      <w:r>
        <w:t>AB.17</w:t>
      </w:r>
      <w:r w:rsidRPr="009349F6">
        <w:t xml:space="preserve"> that relates to the </w:t>
      </w:r>
      <w:r>
        <w:t>quarter.</w:t>
      </w:r>
    </w:p>
    <w:p w14:paraId="04BB3CAD" w14:textId="77777777" w:rsidR="00690D49" w:rsidRDefault="00690D49" w:rsidP="00690D49">
      <w:pPr>
        <w:pStyle w:val="Definition"/>
      </w:pPr>
      <w:r>
        <w:rPr>
          <w:b/>
          <w:i/>
        </w:rPr>
        <w:t>A</w:t>
      </w:r>
      <w:r>
        <w:t xml:space="preserve"> means the number of covered asset classes identified in the table in </w:t>
      </w:r>
      <w:r w:rsidR="0061797C">
        <w:t>regulation 9</w:t>
      </w:r>
      <w:r>
        <w:t>AB.17 that relates to the quarter.</w:t>
      </w:r>
    </w:p>
    <w:p w14:paraId="1E136CA0" w14:textId="77777777" w:rsidR="00690D49" w:rsidRDefault="00690D49" w:rsidP="00690D49">
      <w:pPr>
        <w:pStyle w:val="Definition"/>
      </w:pPr>
      <w:r>
        <w:rPr>
          <w:b/>
          <w:i/>
        </w:rPr>
        <w:t>ART</w:t>
      </w:r>
      <w:r>
        <w:t xml:space="preserve">, in relation to a covered asset class and a quarter, means the </w:t>
      </w:r>
      <w:r w:rsidRPr="00C0341C">
        <w:t>assumed rate of tax</w:t>
      </w:r>
      <w:r>
        <w:t xml:space="preserve"> for the quarter for the </w:t>
      </w:r>
      <w:r w:rsidRPr="00E7467F">
        <w:t>covered asset class</w:t>
      </w:r>
      <w:r>
        <w:t>.</w:t>
      </w:r>
    </w:p>
    <w:p w14:paraId="6A3AFD4E" w14:textId="77777777" w:rsidR="007A784F" w:rsidRDefault="007A784F" w:rsidP="007A784F">
      <w:pPr>
        <w:pStyle w:val="Definition"/>
      </w:pPr>
      <w:r>
        <w:rPr>
          <w:b/>
          <w:i/>
        </w:rPr>
        <w:lastRenderedPageBreak/>
        <w:t>GIRNF</w:t>
      </w:r>
      <w:r>
        <w:t>, in relation to a lifestage and a quarter,</w:t>
      </w:r>
      <w:r>
        <w:rPr>
          <w:b/>
          <w:i/>
        </w:rPr>
        <w:t xml:space="preserve"> </w:t>
      </w:r>
      <w:r>
        <w:t xml:space="preserve">means the </w:t>
      </w:r>
      <w:r w:rsidR="00BD78DF">
        <w:t>Part 6</w:t>
      </w:r>
      <w:r>
        <w:t xml:space="preserve">A product’s </w:t>
      </w:r>
      <w:r w:rsidRPr="00D61E3B">
        <w:t xml:space="preserve">gross investment </w:t>
      </w:r>
      <w:r>
        <w:t>return net of fees</w:t>
      </w:r>
      <w:r w:rsidRPr="00D61E3B">
        <w:t xml:space="preserve"> in relation to the </w:t>
      </w:r>
      <w:r>
        <w:t xml:space="preserve">lifestage and the </w:t>
      </w:r>
      <w:r w:rsidRPr="00D61E3B">
        <w:t>quarter</w:t>
      </w:r>
      <w:r>
        <w:t>.</w:t>
      </w:r>
    </w:p>
    <w:p w14:paraId="7414889A" w14:textId="77777777" w:rsidR="00A22B2A" w:rsidRDefault="007A784F" w:rsidP="007A784F">
      <w:pPr>
        <w:pStyle w:val="Definition"/>
      </w:pPr>
      <w:r>
        <w:rPr>
          <w:b/>
          <w:i/>
        </w:rPr>
        <w:t>index</w:t>
      </w:r>
      <w:r>
        <w:t xml:space="preserve">, in relation to a covered asset class and a quarter, means the </w:t>
      </w:r>
      <w:r w:rsidR="00A22B2A">
        <w:t>index of the covered asset class for the quarter.</w:t>
      </w:r>
    </w:p>
    <w:p w14:paraId="52C97208" w14:textId="77777777" w:rsidR="00690D49" w:rsidRDefault="00690D49" w:rsidP="00690D49">
      <w:pPr>
        <w:pStyle w:val="Definition"/>
      </w:pPr>
      <w:r>
        <w:rPr>
          <w:b/>
          <w:i/>
        </w:rPr>
        <w:t>j</w:t>
      </w:r>
      <w:r>
        <w:t xml:space="preserve"> represents a lifestage of the </w:t>
      </w:r>
      <w:r w:rsidR="00BD78DF">
        <w:t>Part 6</w:t>
      </w:r>
      <w:r>
        <w:t xml:space="preserve">A product, in a consecutive sequence of lifestages of the </w:t>
      </w:r>
      <w:r w:rsidR="00BD78DF">
        <w:t>Part 6</w:t>
      </w:r>
      <w:r>
        <w:t>A product, where:</w:t>
      </w:r>
    </w:p>
    <w:p w14:paraId="152880F0" w14:textId="77777777" w:rsidR="00690D49" w:rsidRDefault="00690D49" w:rsidP="00690D49">
      <w:pPr>
        <w:pStyle w:val="paragraph"/>
      </w:pPr>
      <w:r>
        <w:tab/>
        <w:t>(a)</w:t>
      </w:r>
      <w:r>
        <w:tab/>
        <w:t>if j=1, the lifestage is the lifestage that applies to the youngest beneficiaries who hold the product; and</w:t>
      </w:r>
    </w:p>
    <w:p w14:paraId="4DE73D78" w14:textId="77777777" w:rsidR="00690D49" w:rsidRDefault="00690D49" w:rsidP="00690D49">
      <w:pPr>
        <w:pStyle w:val="paragraph"/>
      </w:pPr>
      <w:r>
        <w:tab/>
        <w:t>(b)</w:t>
      </w:r>
      <w:r>
        <w:tab/>
        <w:t xml:space="preserve">subject to </w:t>
      </w:r>
      <w:r w:rsidR="0083156D">
        <w:t>paragraph (</w:t>
      </w:r>
      <w:r>
        <w:t>c), the sequence proceeds in ascending order of the ages of those beneficiaries; and</w:t>
      </w:r>
    </w:p>
    <w:p w14:paraId="3B2E0CF8" w14:textId="77777777" w:rsidR="00690D49" w:rsidRDefault="00690D49" w:rsidP="00690D49">
      <w:pPr>
        <w:pStyle w:val="paragraph"/>
      </w:pPr>
      <w:r>
        <w:tab/>
        <w:t>(c)</w:t>
      </w:r>
      <w:r>
        <w:tab/>
        <w:t xml:space="preserve">if there are 2 or more lifestages of the </w:t>
      </w:r>
      <w:r w:rsidR="00BD78DF">
        <w:t>Part 6</w:t>
      </w:r>
      <w:r>
        <w:t xml:space="preserve">A product that apply to beneficiaries of the same age—the sequence proceeds in respect of those lifestages in the order specified by APRA in a determination under </w:t>
      </w:r>
      <w:r w:rsidR="0061797C">
        <w:t>regulation 9</w:t>
      </w:r>
      <w:r>
        <w:t>AB.15.</w:t>
      </w:r>
    </w:p>
    <w:p w14:paraId="70B460E7" w14:textId="77777777" w:rsidR="00690D49" w:rsidRDefault="00690D49" w:rsidP="00690D49">
      <w:pPr>
        <w:pStyle w:val="Definition"/>
      </w:pPr>
      <w:r>
        <w:rPr>
          <w:b/>
          <w:i/>
        </w:rPr>
        <w:t>SAA</w:t>
      </w:r>
      <w:r>
        <w:t>, in relation to a covered asset class, a lifestage and a quarter</w:t>
      </w:r>
      <w:r w:rsidR="0003012E">
        <w:t xml:space="preserve">, means </w:t>
      </w:r>
      <w:r w:rsidR="0003012E" w:rsidRPr="0003012E">
        <w:t xml:space="preserve">the </w:t>
      </w:r>
      <w:r w:rsidR="00BD78DF">
        <w:t>Part 6</w:t>
      </w:r>
      <w:r w:rsidR="0003012E" w:rsidRPr="0003012E">
        <w:t xml:space="preserve">A product’s strategic asset allocation in relation to the </w:t>
      </w:r>
      <w:r w:rsidR="006D67E2">
        <w:t xml:space="preserve">lifestage and the quarter to the </w:t>
      </w:r>
      <w:r w:rsidR="0003012E" w:rsidRPr="0003012E">
        <w:t>covered asset class</w:t>
      </w:r>
      <w:r w:rsidR="0058150C">
        <w:t xml:space="preserve"> for the quarter</w:t>
      </w:r>
      <w:r>
        <w:t>.</w:t>
      </w:r>
    </w:p>
    <w:p w14:paraId="52F683D0" w14:textId="77777777" w:rsidR="00690D49" w:rsidRDefault="00690D49" w:rsidP="00690D49">
      <w:pPr>
        <w:pStyle w:val="Definition"/>
      </w:pPr>
      <w:r w:rsidRPr="00CF6B43">
        <w:rPr>
          <w:b/>
          <w:i/>
        </w:rPr>
        <w:t>t</w:t>
      </w:r>
      <w:r>
        <w:t xml:space="preserve"> represents a quarter in a consecutive sequence of quarters, where if t=1, the quarter is the first quarter that starts in the lookback period.</w:t>
      </w:r>
    </w:p>
    <w:p w14:paraId="562BB32E" w14:textId="77777777" w:rsidR="00690D49" w:rsidRDefault="00690D49" w:rsidP="00690D49">
      <w:pPr>
        <w:pStyle w:val="subsection"/>
      </w:pPr>
      <w:r>
        <w:tab/>
        <w:t>(2B)</w:t>
      </w:r>
      <w:r>
        <w:tab/>
        <w:t xml:space="preserve">Subregulation (2C) applies if the </w:t>
      </w:r>
      <w:r w:rsidR="00BD78DF">
        <w:t>Part 6</w:t>
      </w:r>
      <w:r>
        <w:t>A product is a trustee</w:t>
      </w:r>
      <w:r w:rsidR="002F1B03">
        <w:noBreakHyphen/>
      </w:r>
      <w:r>
        <w:t>directed product that has 2 or more net investment returns in relation to at least one quarter in the lookback period.</w:t>
      </w:r>
    </w:p>
    <w:p w14:paraId="6585C5C6" w14:textId="77777777" w:rsidR="00690D49" w:rsidRDefault="00690D49" w:rsidP="00690D49">
      <w:pPr>
        <w:pStyle w:val="subsection"/>
      </w:pPr>
      <w:r>
        <w:tab/>
        <w:t>(2C)</w:t>
      </w:r>
      <w:r>
        <w:tab/>
        <w:t xml:space="preserve">Despite subregulations (2) and (2A), work out the </w:t>
      </w:r>
      <w:r>
        <w:rPr>
          <w:b/>
          <w:i/>
        </w:rPr>
        <w:t>actual return</w:t>
      </w:r>
      <w:r>
        <w:t xml:space="preserve">, for the </w:t>
      </w:r>
      <w:r w:rsidR="00BD78DF">
        <w:t>Part 6</w:t>
      </w:r>
      <w:r>
        <w:t>A product for the lookback period for the product in respect of the financial year mentioned in subregulation (2) as follows:</w:t>
      </w:r>
    </w:p>
    <w:p w14:paraId="58012381" w14:textId="77777777" w:rsidR="00690D49" w:rsidRDefault="00690D49" w:rsidP="00690D49">
      <w:pPr>
        <w:pStyle w:val="paragraph"/>
      </w:pPr>
      <w:r>
        <w:tab/>
        <w:t>(a)</w:t>
      </w:r>
      <w:r>
        <w:tab/>
        <w:t xml:space="preserve">first, work out each actual return for the </w:t>
      </w:r>
      <w:r w:rsidR="00BD78DF">
        <w:t>Part 6</w:t>
      </w:r>
      <w:r>
        <w:t>A product for the lookback period for the product in respect of the financial year, in accordance with those subregulations, on the assumptions that:</w:t>
      </w:r>
    </w:p>
    <w:p w14:paraId="3EBBFF41" w14:textId="77777777" w:rsidR="00690D49" w:rsidRDefault="00690D49" w:rsidP="00690D49">
      <w:pPr>
        <w:pStyle w:val="paragraphsub"/>
      </w:pPr>
      <w:r>
        <w:tab/>
        <w:t>(i)</w:t>
      </w:r>
      <w:r>
        <w:tab/>
        <w:t xml:space="preserve">those subregulations apply separately in respect of the standard fees and costs arrangement (as reported to APRA in accordance with the applicable RSE structure standard) of each investment pathway of the </w:t>
      </w:r>
      <w:r w:rsidR="00BD78DF">
        <w:t>Part 6</w:t>
      </w:r>
      <w:r>
        <w:t>A product; and</w:t>
      </w:r>
    </w:p>
    <w:p w14:paraId="4D3C2FF6" w14:textId="77777777" w:rsidR="00690D49" w:rsidRDefault="00690D49" w:rsidP="00690D49">
      <w:pPr>
        <w:pStyle w:val="paragraphsub"/>
      </w:pPr>
      <w:r>
        <w:tab/>
        <w:t>(ii)</w:t>
      </w:r>
      <w:r>
        <w:tab/>
        <w:t>in applying those subregulations to a standard fees and costs arrangement, references in those subregulations to amounts reported to APRA were references to such amounts to the extent that they relate to that standard fees and costs arrangement;</w:t>
      </w:r>
    </w:p>
    <w:p w14:paraId="1908D7EC" w14:textId="77777777" w:rsidR="00690D49" w:rsidRDefault="00690D49" w:rsidP="00690D49">
      <w:pPr>
        <w:pStyle w:val="paragraph"/>
      </w:pPr>
      <w:r>
        <w:tab/>
        <w:t>(b)</w:t>
      </w:r>
      <w:r>
        <w:tab/>
        <w:t>next</w:t>
      </w:r>
      <w:r w:rsidR="006B2BC0">
        <w:t>,</w:t>
      </w:r>
      <w:r>
        <w:t xml:space="preserve"> identify the smallest of the actual returns worked out under </w:t>
      </w:r>
      <w:r w:rsidR="0083156D">
        <w:t>paragraph (</w:t>
      </w:r>
      <w:r>
        <w:t>a).</w:t>
      </w:r>
    </w:p>
    <w:p w14:paraId="03502D43" w14:textId="77777777" w:rsidR="00941755" w:rsidRDefault="00F94F5C" w:rsidP="00941755">
      <w:pPr>
        <w:pStyle w:val="ItemHead"/>
      </w:pPr>
      <w:r>
        <w:t>28</w:t>
      </w:r>
      <w:r w:rsidR="00941755">
        <w:t xml:space="preserve">  </w:t>
      </w:r>
      <w:r w:rsidR="008217CF">
        <w:t>Paragraph 9</w:t>
      </w:r>
      <w:r w:rsidR="00941755">
        <w:t>AB.12(3)(b)</w:t>
      </w:r>
    </w:p>
    <w:p w14:paraId="35E5237B" w14:textId="77777777" w:rsidR="00941755" w:rsidRDefault="00941755" w:rsidP="00941755">
      <w:pPr>
        <w:pStyle w:val="Item"/>
      </w:pPr>
      <w:r>
        <w:t>Repeal the paragraph, substitute:</w:t>
      </w:r>
    </w:p>
    <w:p w14:paraId="328EEBBF" w14:textId="77777777" w:rsidR="00941755" w:rsidRDefault="00941755" w:rsidP="00941755">
      <w:pPr>
        <w:pStyle w:val="paragraph"/>
      </w:pPr>
      <w:r>
        <w:tab/>
        <w:t>(b)</w:t>
      </w:r>
      <w:r>
        <w:tab/>
      </w:r>
      <w:r w:rsidR="006D1489">
        <w:t>either or both of the following apply</w:t>
      </w:r>
      <w:r w:rsidR="00691E6B">
        <w:t>:</w:t>
      </w:r>
    </w:p>
    <w:p w14:paraId="2FF6C27F" w14:textId="77777777" w:rsidR="00691E6B" w:rsidRDefault="00691E6B" w:rsidP="00691E6B">
      <w:pPr>
        <w:pStyle w:val="paragraphsub"/>
      </w:pPr>
      <w:r>
        <w:tab/>
        <w:t>(i)</w:t>
      </w:r>
      <w:r>
        <w:tab/>
      </w:r>
      <w:r w:rsidR="006D1489" w:rsidRPr="006D1489">
        <w:t xml:space="preserve">the </w:t>
      </w:r>
      <w:r w:rsidR="00BD78DF">
        <w:t>Part 6</w:t>
      </w:r>
      <w:r w:rsidR="006D1489" w:rsidRPr="006D1489">
        <w:t>A product and the quarters are</w:t>
      </w:r>
      <w:r w:rsidR="006D1489">
        <w:t xml:space="preserve"> </w:t>
      </w:r>
      <w:r>
        <w:t xml:space="preserve">in a class of </w:t>
      </w:r>
      <w:r w:rsidR="00BD78DF">
        <w:t>Part 6</w:t>
      </w:r>
      <w:r>
        <w:t>A products and quarters specified in a determination under subregulation (4A);</w:t>
      </w:r>
    </w:p>
    <w:p w14:paraId="28906040" w14:textId="77777777" w:rsidR="00691E6B" w:rsidRDefault="00691E6B" w:rsidP="00691E6B">
      <w:pPr>
        <w:pStyle w:val="paragraphsub"/>
      </w:pPr>
      <w:r>
        <w:lastRenderedPageBreak/>
        <w:tab/>
        <w:t>(ii)</w:t>
      </w:r>
      <w:r>
        <w:tab/>
      </w:r>
      <w:r w:rsidR="006D1489" w:rsidRPr="006D1489">
        <w:t xml:space="preserve">the </w:t>
      </w:r>
      <w:r w:rsidR="00BD78DF">
        <w:t>Part 6</w:t>
      </w:r>
      <w:r w:rsidR="006D1489" w:rsidRPr="006D1489">
        <w:t>A product and the quarters are</w:t>
      </w:r>
      <w:r w:rsidR="006D1489">
        <w:t xml:space="preserve"> </w:t>
      </w:r>
      <w:r>
        <w:t>specified in a determination under subregulation (5).</w:t>
      </w:r>
    </w:p>
    <w:p w14:paraId="45C9301F" w14:textId="77777777" w:rsidR="00941755" w:rsidRDefault="00F94F5C" w:rsidP="0041715E">
      <w:pPr>
        <w:pStyle w:val="ItemHead"/>
      </w:pPr>
      <w:r>
        <w:t>29</w:t>
      </w:r>
      <w:r w:rsidR="0041715E">
        <w:t xml:space="preserve">  </w:t>
      </w:r>
      <w:r w:rsidR="002F1B03">
        <w:t>Subregulation 9</w:t>
      </w:r>
      <w:r w:rsidR="0041715E">
        <w:t>AB.12(4)</w:t>
      </w:r>
    </w:p>
    <w:p w14:paraId="5247E9EE" w14:textId="77777777" w:rsidR="0041715E" w:rsidRDefault="0041715E" w:rsidP="0041715E">
      <w:pPr>
        <w:pStyle w:val="Item"/>
      </w:pPr>
      <w:r>
        <w:t>Repeal the subregulation, substitute:</w:t>
      </w:r>
    </w:p>
    <w:p w14:paraId="2BE6330B" w14:textId="77777777" w:rsidR="0041715E" w:rsidRDefault="0041715E" w:rsidP="00941755">
      <w:pPr>
        <w:pStyle w:val="subsection"/>
      </w:pPr>
      <w:r w:rsidRPr="0041715E">
        <w:tab/>
        <w:t>(4)</w:t>
      </w:r>
      <w:r w:rsidRPr="0041715E">
        <w:tab/>
        <w:t xml:space="preserve">Despite subregulation (2), the </w:t>
      </w:r>
      <w:r w:rsidRPr="0041715E">
        <w:rPr>
          <w:b/>
          <w:i/>
        </w:rPr>
        <w:t>actual return</w:t>
      </w:r>
      <w:r w:rsidRPr="0041715E">
        <w:t xml:space="preserve">, for the </w:t>
      </w:r>
      <w:r w:rsidR="00BD78DF">
        <w:t>Part 6</w:t>
      </w:r>
      <w:r w:rsidRPr="0041715E">
        <w:t>A product for the lookback period, is the amount calculated using the formula in subregulation (2), as modified in the way specified in</w:t>
      </w:r>
      <w:r w:rsidR="000C2075">
        <w:t xml:space="preserve"> the following determination</w:t>
      </w:r>
      <w:r>
        <w:t>:</w:t>
      </w:r>
    </w:p>
    <w:p w14:paraId="3940EFD5" w14:textId="77777777" w:rsidR="006D1489" w:rsidRDefault="006D1489" w:rsidP="006D1489">
      <w:pPr>
        <w:pStyle w:val="paragraph"/>
      </w:pPr>
      <w:r>
        <w:tab/>
        <w:t>(a)</w:t>
      </w:r>
      <w:r>
        <w:tab/>
      </w:r>
      <w:r w:rsidRPr="006D1489">
        <w:t xml:space="preserve">if </w:t>
      </w:r>
      <w:r>
        <w:t xml:space="preserve">only </w:t>
      </w:r>
      <w:r w:rsidR="002F1B03">
        <w:t>subparagraph (</w:t>
      </w:r>
      <w:r w:rsidRPr="006D1489">
        <w:t>3)(b)(i) applies</w:t>
      </w:r>
      <w:r>
        <w:t xml:space="preserve">—the determination mentioned in </w:t>
      </w:r>
      <w:r w:rsidR="000C2075">
        <w:t xml:space="preserve">that </w:t>
      </w:r>
      <w:r>
        <w:t>subparagraph</w:t>
      </w:r>
      <w:r w:rsidR="000C2075">
        <w:t>;</w:t>
      </w:r>
    </w:p>
    <w:p w14:paraId="0B3D991F" w14:textId="77777777" w:rsidR="0041715E" w:rsidRDefault="0041715E" w:rsidP="0041715E">
      <w:pPr>
        <w:pStyle w:val="paragraph"/>
      </w:pPr>
      <w:r>
        <w:tab/>
        <w:t>(</w:t>
      </w:r>
      <w:r w:rsidR="006D1489">
        <w:t>b</w:t>
      </w:r>
      <w:r>
        <w:t>)</w:t>
      </w:r>
      <w:r>
        <w:tab/>
        <w:t xml:space="preserve">if </w:t>
      </w:r>
      <w:r w:rsidR="000C2075">
        <w:t xml:space="preserve">only </w:t>
      </w:r>
      <w:r w:rsidR="002F1B03">
        <w:t>subparagraph (</w:t>
      </w:r>
      <w:r>
        <w:t>3)(b)(ii) applies—</w:t>
      </w:r>
      <w:r w:rsidRPr="0041715E">
        <w:t>the determination</w:t>
      </w:r>
      <w:r>
        <w:t xml:space="preserve"> mentioned in that subparagraph;</w:t>
      </w:r>
    </w:p>
    <w:p w14:paraId="5527EC76" w14:textId="77777777" w:rsidR="006D1489" w:rsidRDefault="006D1489" w:rsidP="0041715E">
      <w:pPr>
        <w:pStyle w:val="paragraph"/>
      </w:pPr>
      <w:r>
        <w:tab/>
        <w:t>(c)</w:t>
      </w:r>
      <w:r>
        <w:tab/>
        <w:t>if both</w:t>
      </w:r>
      <w:r w:rsidR="000C2075">
        <w:t xml:space="preserve"> </w:t>
      </w:r>
      <w:r w:rsidR="0083156D">
        <w:t>sub</w:t>
      </w:r>
      <w:r w:rsidR="008217CF">
        <w:t>paragraphs (</w:t>
      </w:r>
      <w:r w:rsidR="000C2075" w:rsidRPr="000C2075">
        <w:t>3)(b)(i)</w:t>
      </w:r>
      <w:r w:rsidR="000C2075">
        <w:t xml:space="preserve"> and (ii) apply—</w:t>
      </w:r>
      <w:r w:rsidR="000C2075" w:rsidRPr="000C2075">
        <w:t>the determination mentioned in</w:t>
      </w:r>
      <w:r w:rsidR="000C2075">
        <w:t xml:space="preserve"> </w:t>
      </w:r>
      <w:r w:rsidR="002F1B03">
        <w:t>subparagraph (</w:t>
      </w:r>
      <w:r w:rsidR="000C2075" w:rsidRPr="000C2075">
        <w:t>3)(b)(i)</w:t>
      </w:r>
      <w:r w:rsidR="000C2075">
        <w:t>.</w:t>
      </w:r>
    </w:p>
    <w:p w14:paraId="77A75F87" w14:textId="77777777" w:rsidR="00941755" w:rsidRDefault="00941755" w:rsidP="00941755">
      <w:pPr>
        <w:pStyle w:val="subsection"/>
      </w:pPr>
      <w:r>
        <w:tab/>
        <w:t>(4A)</w:t>
      </w:r>
      <w:r>
        <w:tab/>
        <w:t xml:space="preserve">For the purposes of </w:t>
      </w:r>
      <w:r w:rsidR="002F1B03">
        <w:t>subparagraph (</w:t>
      </w:r>
      <w:r>
        <w:t>3)(b)</w:t>
      </w:r>
      <w:r w:rsidR="00691E6B">
        <w:t>(i)</w:t>
      </w:r>
      <w:r>
        <w:t>, APRA may, by legislative instrument, make a determination that:</w:t>
      </w:r>
    </w:p>
    <w:p w14:paraId="6B08B720" w14:textId="77777777" w:rsidR="00941755" w:rsidRDefault="00941755" w:rsidP="00941755">
      <w:pPr>
        <w:pStyle w:val="paragraph"/>
      </w:pPr>
      <w:r>
        <w:tab/>
        <w:t>(a)</w:t>
      </w:r>
      <w:r>
        <w:tab/>
        <w:t xml:space="preserve">specifies classes of </w:t>
      </w:r>
      <w:r w:rsidR="00BD78DF">
        <w:t>Part 6</w:t>
      </w:r>
      <w:r>
        <w:t>A products and quarters; and</w:t>
      </w:r>
    </w:p>
    <w:p w14:paraId="486634D8" w14:textId="77777777" w:rsidR="00941755" w:rsidRDefault="00941755" w:rsidP="00941755">
      <w:pPr>
        <w:pStyle w:val="paragraph"/>
      </w:pPr>
      <w:r>
        <w:tab/>
        <w:t>(b)</w:t>
      </w:r>
      <w:r>
        <w:tab/>
      </w:r>
      <w:r w:rsidRPr="000D12D6">
        <w:t xml:space="preserve">specifies modifications of the formula in subregulation (2) that APRA considers are reasonably necessary to reflect the circumstances mentioned in </w:t>
      </w:r>
      <w:r w:rsidR="0083156D">
        <w:t>paragraph (</w:t>
      </w:r>
      <w:r>
        <w:t>3</w:t>
      </w:r>
      <w:r w:rsidRPr="000D12D6">
        <w:t>)(a)</w:t>
      </w:r>
      <w:r>
        <w:t xml:space="preserve"> in respect of the </w:t>
      </w:r>
      <w:r w:rsidR="00691E6B">
        <w:t xml:space="preserve">specified </w:t>
      </w:r>
      <w:r>
        <w:t xml:space="preserve">classes of </w:t>
      </w:r>
      <w:r w:rsidR="00BD78DF">
        <w:t>Part 6</w:t>
      </w:r>
      <w:r>
        <w:t>A products and quarters</w:t>
      </w:r>
      <w:r w:rsidRPr="000D12D6">
        <w:t>.</w:t>
      </w:r>
    </w:p>
    <w:p w14:paraId="140623CE" w14:textId="77777777" w:rsidR="0041715E" w:rsidRDefault="00F94F5C" w:rsidP="0041715E">
      <w:pPr>
        <w:pStyle w:val="ItemHead"/>
      </w:pPr>
      <w:r>
        <w:t>30</w:t>
      </w:r>
      <w:r w:rsidR="0041715E">
        <w:t xml:space="preserve">  </w:t>
      </w:r>
      <w:r w:rsidR="002F1B03">
        <w:t>Subregulation 9</w:t>
      </w:r>
      <w:r w:rsidR="0041715E">
        <w:t>AB.12(5)</w:t>
      </w:r>
    </w:p>
    <w:p w14:paraId="4A984770" w14:textId="77777777" w:rsidR="0041715E" w:rsidRDefault="0041715E" w:rsidP="0041715E">
      <w:pPr>
        <w:pStyle w:val="Item"/>
      </w:pPr>
      <w:r>
        <w:t>Omit “</w:t>
      </w:r>
      <w:r w:rsidR="0083156D">
        <w:t>paragraph (</w:t>
      </w:r>
      <w:r>
        <w:t>3)(b)”, substitute “</w:t>
      </w:r>
      <w:r w:rsidR="002F1B03">
        <w:t>subparagraph (</w:t>
      </w:r>
      <w:r>
        <w:t>3)(b)(ii)”.</w:t>
      </w:r>
    </w:p>
    <w:p w14:paraId="4EF976F8" w14:textId="77777777" w:rsidR="0041715E" w:rsidRDefault="00F94F5C" w:rsidP="00B70565">
      <w:pPr>
        <w:pStyle w:val="ItemHead"/>
      </w:pPr>
      <w:r>
        <w:t>31</w:t>
      </w:r>
      <w:r w:rsidR="0041715E">
        <w:t xml:space="preserve">  </w:t>
      </w:r>
      <w:r w:rsidR="00B70565">
        <w:t xml:space="preserve">At the end of </w:t>
      </w:r>
      <w:r w:rsidR="0083156D">
        <w:t>paragraph 9</w:t>
      </w:r>
      <w:r w:rsidR="00B70565">
        <w:t>AB.12(5)(b)</w:t>
      </w:r>
    </w:p>
    <w:p w14:paraId="5355D56B" w14:textId="77777777" w:rsidR="00B70565" w:rsidRDefault="00B70565" w:rsidP="00B70565">
      <w:pPr>
        <w:pStyle w:val="Item"/>
      </w:pPr>
      <w:r>
        <w:t xml:space="preserve">Add “in respect of the specified </w:t>
      </w:r>
      <w:r w:rsidR="00BD78DF">
        <w:t>Part 6</w:t>
      </w:r>
      <w:r>
        <w:t>A product and quarters”.</w:t>
      </w:r>
    </w:p>
    <w:p w14:paraId="1EE95519" w14:textId="77777777" w:rsidR="00941755" w:rsidRDefault="00F94F5C" w:rsidP="00941755">
      <w:pPr>
        <w:pStyle w:val="ItemHead"/>
      </w:pPr>
      <w:r>
        <w:t>32</w:t>
      </w:r>
      <w:r w:rsidR="00941755">
        <w:t xml:space="preserve">  </w:t>
      </w:r>
      <w:r w:rsidR="002F1B03">
        <w:t>Subregulation 9</w:t>
      </w:r>
      <w:r w:rsidR="00941755">
        <w:t>AB.12(6)</w:t>
      </w:r>
    </w:p>
    <w:p w14:paraId="787250C8" w14:textId="77777777" w:rsidR="00941755" w:rsidRDefault="00941755" w:rsidP="00941755">
      <w:pPr>
        <w:pStyle w:val="Item"/>
      </w:pPr>
      <w:r>
        <w:t>Omit “the determination”, substitute “a determination under subregulation (5)”.</w:t>
      </w:r>
    </w:p>
    <w:p w14:paraId="54920B68" w14:textId="77777777" w:rsidR="00690D49" w:rsidRDefault="00F94F5C" w:rsidP="00690D49">
      <w:pPr>
        <w:pStyle w:val="ItemHead"/>
      </w:pPr>
      <w:r>
        <w:t>33</w:t>
      </w:r>
      <w:r w:rsidR="00690D49" w:rsidRPr="004E5759">
        <w:t xml:space="preserve">  </w:t>
      </w:r>
      <w:r w:rsidR="002F1B03">
        <w:t>Subregulation 9</w:t>
      </w:r>
      <w:r w:rsidR="00690D49">
        <w:t>AB.13(2)</w:t>
      </w:r>
    </w:p>
    <w:p w14:paraId="01CC6D47" w14:textId="77777777" w:rsidR="00690D49" w:rsidRPr="00107585" w:rsidRDefault="00690D49" w:rsidP="00690D49">
      <w:pPr>
        <w:pStyle w:val="Item"/>
      </w:pPr>
      <w:r>
        <w:t>Omit “</w:t>
      </w:r>
      <w:r w:rsidRPr="00710634">
        <w:t xml:space="preserve">rounded to </w:t>
      </w:r>
      <w:r>
        <w:t>4</w:t>
      </w:r>
      <w:r w:rsidRPr="00710634">
        <w:t xml:space="preserve"> decimal places (rounding up if the f</w:t>
      </w:r>
      <w:r>
        <w:t>if</w:t>
      </w:r>
      <w:r w:rsidRPr="00710634">
        <w:t>th decimal place is 5 or more)</w:t>
      </w:r>
      <w:r>
        <w:t>”, substitute “</w:t>
      </w:r>
      <w:r w:rsidRPr="00710634">
        <w:t xml:space="preserve">rounded to </w:t>
      </w:r>
      <w:r>
        <w:t>10</w:t>
      </w:r>
      <w:r w:rsidRPr="00710634">
        <w:t xml:space="preserve"> decimal places (rounding up if the </w:t>
      </w:r>
      <w:r>
        <w:t>eleventh</w:t>
      </w:r>
      <w:r w:rsidRPr="00710634">
        <w:t xml:space="preserve"> decimal place is 5 or more)</w:t>
      </w:r>
      <w:r>
        <w:t>”.</w:t>
      </w:r>
    </w:p>
    <w:p w14:paraId="1A88DDC4" w14:textId="77777777" w:rsidR="00690D49" w:rsidRPr="00954E55" w:rsidRDefault="00F94F5C" w:rsidP="00690D49">
      <w:pPr>
        <w:pStyle w:val="ItemHead"/>
      </w:pPr>
      <w:r>
        <w:t>34</w:t>
      </w:r>
      <w:r w:rsidR="00690D49" w:rsidRPr="004E5759">
        <w:t xml:space="preserve">  </w:t>
      </w:r>
      <w:r w:rsidR="002F1B03">
        <w:t>Subregulation 9</w:t>
      </w:r>
      <w:r w:rsidR="00690D49">
        <w:t xml:space="preserve">AB.13(2) (definition of </w:t>
      </w:r>
      <w:r w:rsidR="00690D49">
        <w:rPr>
          <w:i/>
        </w:rPr>
        <w:t>index</w:t>
      </w:r>
      <w:r w:rsidR="00690D49">
        <w:t>)</w:t>
      </w:r>
    </w:p>
    <w:p w14:paraId="0FB058B0" w14:textId="77777777" w:rsidR="00B341FF" w:rsidRDefault="00B341FF" w:rsidP="00690D49">
      <w:pPr>
        <w:pStyle w:val="Item"/>
      </w:pPr>
      <w:r>
        <w:t>Repeal the definition, substitute:</w:t>
      </w:r>
    </w:p>
    <w:p w14:paraId="7B47100E" w14:textId="77777777" w:rsidR="00B341FF" w:rsidRDefault="00B341FF" w:rsidP="00B341FF">
      <w:pPr>
        <w:pStyle w:val="Definition"/>
      </w:pPr>
      <w:r>
        <w:rPr>
          <w:b/>
          <w:i/>
        </w:rPr>
        <w:t>index</w:t>
      </w:r>
      <w:r>
        <w:t xml:space="preserve">, </w:t>
      </w:r>
      <w:r w:rsidRPr="00B341FF">
        <w:t>in relation to a covered asset class and a quarter, means the index of the covered asset class for the quarter.</w:t>
      </w:r>
    </w:p>
    <w:p w14:paraId="703FEB29" w14:textId="77777777" w:rsidR="0058150C" w:rsidRDefault="00F94F5C" w:rsidP="0058150C">
      <w:pPr>
        <w:pStyle w:val="ItemHead"/>
      </w:pPr>
      <w:r>
        <w:t>35</w:t>
      </w:r>
      <w:r w:rsidR="0058150C">
        <w:t xml:space="preserve">  </w:t>
      </w:r>
      <w:r w:rsidR="002F1B03">
        <w:t>Subregulation 9</w:t>
      </w:r>
      <w:r w:rsidR="0058150C">
        <w:t xml:space="preserve">AB.13(2) (definition of </w:t>
      </w:r>
      <w:r w:rsidR="0058150C" w:rsidRPr="0058150C">
        <w:rPr>
          <w:i/>
        </w:rPr>
        <w:t>SAA</w:t>
      </w:r>
      <w:r w:rsidR="0058150C">
        <w:t>)</w:t>
      </w:r>
    </w:p>
    <w:p w14:paraId="5F2D6A52" w14:textId="77777777" w:rsidR="0058150C" w:rsidRDefault="0058150C" w:rsidP="0058150C">
      <w:pPr>
        <w:pStyle w:val="Item"/>
      </w:pPr>
      <w:r>
        <w:t>Repeal the definition, substitute:</w:t>
      </w:r>
    </w:p>
    <w:p w14:paraId="6C54B151" w14:textId="77777777" w:rsidR="0058150C" w:rsidRDefault="0058150C" w:rsidP="0058150C">
      <w:pPr>
        <w:pStyle w:val="Definition"/>
      </w:pPr>
      <w:r>
        <w:rPr>
          <w:b/>
          <w:i/>
        </w:rPr>
        <w:t>SAA</w:t>
      </w:r>
      <w:r>
        <w:t>, in relation to a covered asset class and a quarter,</w:t>
      </w:r>
      <w:r>
        <w:rPr>
          <w:b/>
          <w:i/>
        </w:rPr>
        <w:t xml:space="preserve"> </w:t>
      </w:r>
      <w:r>
        <w:t xml:space="preserve">means the </w:t>
      </w:r>
      <w:r w:rsidR="00BD78DF">
        <w:t>Part 6</w:t>
      </w:r>
      <w:r>
        <w:t>A product’s strategic asset allocation in relation to the quarter to the covered asset class for the quarter.</w:t>
      </w:r>
    </w:p>
    <w:p w14:paraId="08234EFD" w14:textId="77777777" w:rsidR="0058150C" w:rsidRDefault="00F94F5C" w:rsidP="0058150C">
      <w:pPr>
        <w:pStyle w:val="ItemHead"/>
      </w:pPr>
      <w:r>
        <w:lastRenderedPageBreak/>
        <w:t>36</w:t>
      </w:r>
      <w:r w:rsidR="0058150C">
        <w:t xml:space="preserve">  </w:t>
      </w:r>
      <w:r w:rsidR="008217CF">
        <w:t>Sub</w:t>
      </w:r>
      <w:r w:rsidR="0095249F">
        <w:t>regulation</w:t>
      </w:r>
      <w:r w:rsidR="00A80E6D">
        <w:t>s</w:t>
      </w:r>
      <w:r w:rsidR="0095249F">
        <w:t> 9</w:t>
      </w:r>
      <w:r w:rsidR="0058150C">
        <w:t>AB.13(3)</w:t>
      </w:r>
      <w:r w:rsidR="00A80E6D">
        <w:t xml:space="preserve"> to (7)</w:t>
      </w:r>
    </w:p>
    <w:p w14:paraId="4D99FC60" w14:textId="77777777" w:rsidR="0058150C" w:rsidRDefault="0058150C" w:rsidP="0058150C">
      <w:pPr>
        <w:pStyle w:val="Item"/>
      </w:pPr>
      <w:r>
        <w:t>Repeal the subregulation</w:t>
      </w:r>
      <w:r w:rsidR="00A80E6D">
        <w:t>s</w:t>
      </w:r>
      <w:r>
        <w:t>.</w:t>
      </w:r>
    </w:p>
    <w:p w14:paraId="2773DF1F" w14:textId="77777777" w:rsidR="00690D49" w:rsidRDefault="00F94F5C" w:rsidP="00690D49">
      <w:pPr>
        <w:pStyle w:val="ItemHead"/>
      </w:pPr>
      <w:r>
        <w:t>37</w:t>
      </w:r>
      <w:r w:rsidR="00690D49" w:rsidRPr="004E5759">
        <w:t xml:space="preserve">  </w:t>
      </w:r>
      <w:r w:rsidR="002F1B03">
        <w:t>Subregulation 9</w:t>
      </w:r>
      <w:r w:rsidR="00690D49">
        <w:t>AB.14(2)</w:t>
      </w:r>
    </w:p>
    <w:p w14:paraId="23435F7C" w14:textId="77777777" w:rsidR="00690D49" w:rsidRPr="00107585" w:rsidRDefault="00690D49" w:rsidP="00690D49">
      <w:pPr>
        <w:pStyle w:val="Item"/>
      </w:pPr>
      <w:r>
        <w:t>Omit “</w:t>
      </w:r>
      <w:r w:rsidRPr="00710634">
        <w:t xml:space="preserve">rounded to </w:t>
      </w:r>
      <w:r>
        <w:t>4</w:t>
      </w:r>
      <w:r w:rsidRPr="00710634">
        <w:t xml:space="preserve"> decimal places (rounding up if the f</w:t>
      </w:r>
      <w:r>
        <w:t>if</w:t>
      </w:r>
      <w:r w:rsidRPr="00710634">
        <w:t>th decimal place is 5 or more)</w:t>
      </w:r>
      <w:r>
        <w:t>”, substitute “</w:t>
      </w:r>
      <w:r w:rsidRPr="00710634">
        <w:t xml:space="preserve">rounded to </w:t>
      </w:r>
      <w:r>
        <w:t>10</w:t>
      </w:r>
      <w:r w:rsidRPr="00710634">
        <w:t xml:space="preserve"> decimal places (rounding up if the </w:t>
      </w:r>
      <w:r>
        <w:t>eleventh</w:t>
      </w:r>
      <w:r w:rsidRPr="00710634">
        <w:t xml:space="preserve"> decimal place is 5 or more)</w:t>
      </w:r>
      <w:r>
        <w:t>”.</w:t>
      </w:r>
    </w:p>
    <w:p w14:paraId="6AB2ECDD" w14:textId="77777777" w:rsidR="00690D49" w:rsidRPr="00954E55" w:rsidRDefault="00F94F5C" w:rsidP="00690D49">
      <w:pPr>
        <w:pStyle w:val="ItemHead"/>
      </w:pPr>
      <w:r>
        <w:t>38</w:t>
      </w:r>
      <w:r w:rsidR="00690D49" w:rsidRPr="004E5759">
        <w:t xml:space="preserve">  </w:t>
      </w:r>
      <w:r w:rsidR="002F1B03">
        <w:t>Subregulation 9</w:t>
      </w:r>
      <w:r w:rsidR="00690D49">
        <w:t xml:space="preserve">AB.14(2) (definition of </w:t>
      </w:r>
      <w:r w:rsidR="00690D49">
        <w:rPr>
          <w:i/>
        </w:rPr>
        <w:t>index</w:t>
      </w:r>
      <w:r w:rsidR="00690D49">
        <w:t>)</w:t>
      </w:r>
    </w:p>
    <w:p w14:paraId="6D35CBCD" w14:textId="77777777" w:rsidR="00A80E6D" w:rsidRDefault="00A80E6D" w:rsidP="00690D49">
      <w:pPr>
        <w:pStyle w:val="Item"/>
      </w:pPr>
      <w:r>
        <w:t>Repeal the definition, substitute:</w:t>
      </w:r>
    </w:p>
    <w:p w14:paraId="43D8586E" w14:textId="77777777" w:rsidR="00A80E6D" w:rsidRDefault="00A80E6D" w:rsidP="00A80E6D">
      <w:pPr>
        <w:pStyle w:val="Definition"/>
      </w:pPr>
      <w:r>
        <w:rPr>
          <w:b/>
          <w:i/>
        </w:rPr>
        <w:t>index</w:t>
      </w:r>
      <w:r>
        <w:t xml:space="preserve">, </w:t>
      </w:r>
      <w:r w:rsidRPr="00B341FF">
        <w:t>in relation to a covered asset class and a quarter, means the index of the covered asset class for the quarter.</w:t>
      </w:r>
    </w:p>
    <w:p w14:paraId="5DC54F99" w14:textId="77777777" w:rsidR="00F11D28" w:rsidRDefault="00F94F5C" w:rsidP="00F11D28">
      <w:pPr>
        <w:pStyle w:val="ItemHead"/>
      </w:pPr>
      <w:r>
        <w:t>39</w:t>
      </w:r>
      <w:r w:rsidR="00F11D28">
        <w:t xml:space="preserve">  </w:t>
      </w:r>
      <w:r w:rsidR="002F1B03">
        <w:t>Subregulation 9</w:t>
      </w:r>
      <w:r w:rsidR="00F11D28">
        <w:t xml:space="preserve">AB.14(2) (definition of </w:t>
      </w:r>
      <w:r w:rsidR="00F11D28" w:rsidRPr="0058150C">
        <w:rPr>
          <w:i/>
        </w:rPr>
        <w:t>SAA</w:t>
      </w:r>
      <w:r w:rsidR="00F11D28">
        <w:t>)</w:t>
      </w:r>
    </w:p>
    <w:p w14:paraId="758B800A" w14:textId="77777777" w:rsidR="00F11D28" w:rsidRDefault="00F11D28" w:rsidP="00F11D28">
      <w:pPr>
        <w:pStyle w:val="Item"/>
      </w:pPr>
      <w:r>
        <w:t>Repeal the definition, substitute:</w:t>
      </w:r>
    </w:p>
    <w:p w14:paraId="03BBE936" w14:textId="77777777" w:rsidR="00F11D28" w:rsidRDefault="00F11D28" w:rsidP="00F11D28">
      <w:pPr>
        <w:pStyle w:val="Definition"/>
      </w:pPr>
      <w:r>
        <w:rPr>
          <w:b/>
          <w:i/>
        </w:rPr>
        <w:t>SAA</w:t>
      </w:r>
      <w:r>
        <w:t xml:space="preserve">, in relation to a covered asset class, a lifestage and a quarter, means </w:t>
      </w:r>
      <w:r w:rsidRPr="0003012E">
        <w:t xml:space="preserve">the </w:t>
      </w:r>
      <w:r w:rsidR="00BD78DF">
        <w:t>Part 6</w:t>
      </w:r>
      <w:r w:rsidRPr="0003012E">
        <w:t xml:space="preserve">A product’s strategic asset allocation in relation to the </w:t>
      </w:r>
      <w:r>
        <w:t xml:space="preserve">lifestage and the quarter to the </w:t>
      </w:r>
      <w:r w:rsidRPr="0003012E">
        <w:t>covered asset class</w:t>
      </w:r>
      <w:r>
        <w:t xml:space="preserve"> for the quarter.</w:t>
      </w:r>
    </w:p>
    <w:p w14:paraId="5AEE6D8B" w14:textId="77777777" w:rsidR="00F11D28" w:rsidRDefault="00F94F5C" w:rsidP="00F11D28">
      <w:pPr>
        <w:pStyle w:val="ItemHead"/>
      </w:pPr>
      <w:r>
        <w:t>40</w:t>
      </w:r>
      <w:r w:rsidR="00F11D28">
        <w:t xml:space="preserve">  </w:t>
      </w:r>
      <w:r w:rsidR="008217CF">
        <w:t>Sub</w:t>
      </w:r>
      <w:r w:rsidR="0095249F">
        <w:t>regulation</w:t>
      </w:r>
      <w:r w:rsidR="00A80E6D">
        <w:t>s</w:t>
      </w:r>
      <w:r w:rsidR="0095249F">
        <w:t> 9</w:t>
      </w:r>
      <w:r w:rsidR="00F11D28">
        <w:t>AB.14(3)</w:t>
      </w:r>
      <w:r w:rsidR="00A80E6D">
        <w:t xml:space="preserve"> to (7)</w:t>
      </w:r>
    </w:p>
    <w:p w14:paraId="07ED5ECB" w14:textId="77777777" w:rsidR="00F11D28" w:rsidRDefault="00F11D28" w:rsidP="00F11D28">
      <w:pPr>
        <w:pStyle w:val="Item"/>
      </w:pPr>
      <w:r>
        <w:t>Repeal the subregulation</w:t>
      </w:r>
      <w:r w:rsidR="00A80E6D">
        <w:t>s</w:t>
      </w:r>
      <w:r>
        <w:t>.</w:t>
      </w:r>
    </w:p>
    <w:p w14:paraId="385A3770" w14:textId="77777777" w:rsidR="00F11D28" w:rsidRDefault="00F94F5C" w:rsidP="00F11D28">
      <w:pPr>
        <w:pStyle w:val="ItemHead"/>
      </w:pPr>
      <w:r>
        <w:t>41</w:t>
      </w:r>
      <w:r w:rsidR="00F11D28">
        <w:t xml:space="preserve">  </w:t>
      </w:r>
      <w:r w:rsidR="008217CF">
        <w:t>Paragraph 9</w:t>
      </w:r>
      <w:r w:rsidR="00F11D28">
        <w:t>AB.14(8)(b)</w:t>
      </w:r>
    </w:p>
    <w:p w14:paraId="780D852C" w14:textId="77777777" w:rsidR="00F11D28" w:rsidRDefault="00F11D28" w:rsidP="00F11D28">
      <w:pPr>
        <w:pStyle w:val="Item"/>
      </w:pPr>
      <w:r>
        <w:t>Repeal the paragraph, substitute:</w:t>
      </w:r>
    </w:p>
    <w:p w14:paraId="39BADFBF" w14:textId="77777777" w:rsidR="00B70565" w:rsidRDefault="00B70565" w:rsidP="00B70565">
      <w:pPr>
        <w:pStyle w:val="paragraph"/>
      </w:pPr>
      <w:r>
        <w:tab/>
        <w:t>(b)</w:t>
      </w:r>
      <w:r>
        <w:tab/>
      </w:r>
      <w:r w:rsidR="00A644AB">
        <w:t>either or both of the following apply</w:t>
      </w:r>
      <w:r>
        <w:t>:</w:t>
      </w:r>
    </w:p>
    <w:p w14:paraId="5126787B" w14:textId="77777777" w:rsidR="00B70565" w:rsidRDefault="00B70565" w:rsidP="00B70565">
      <w:pPr>
        <w:pStyle w:val="paragraphsub"/>
      </w:pPr>
      <w:r>
        <w:tab/>
        <w:t>(i)</w:t>
      </w:r>
      <w:r>
        <w:tab/>
      </w:r>
      <w:r w:rsidR="00A644AB" w:rsidRPr="00A644AB">
        <w:t xml:space="preserve">the </w:t>
      </w:r>
      <w:r w:rsidR="00BD78DF">
        <w:t>Part 6</w:t>
      </w:r>
      <w:r w:rsidR="00A644AB" w:rsidRPr="00A644AB">
        <w:t>A product and the quarters are</w:t>
      </w:r>
      <w:r w:rsidR="00A644AB">
        <w:t xml:space="preserve"> </w:t>
      </w:r>
      <w:r>
        <w:t xml:space="preserve">in a class of </w:t>
      </w:r>
      <w:r w:rsidR="00BD78DF">
        <w:t>Part 6</w:t>
      </w:r>
      <w:r>
        <w:t>A products and quarters specified in a determination under subregulation (9A);</w:t>
      </w:r>
    </w:p>
    <w:p w14:paraId="4BE8D535" w14:textId="77777777" w:rsidR="00B70565" w:rsidRDefault="00B70565" w:rsidP="00B70565">
      <w:pPr>
        <w:pStyle w:val="paragraphsub"/>
      </w:pPr>
      <w:r>
        <w:tab/>
        <w:t>(ii)</w:t>
      </w:r>
      <w:r>
        <w:tab/>
      </w:r>
      <w:r w:rsidR="00A644AB" w:rsidRPr="00A644AB">
        <w:t xml:space="preserve">the </w:t>
      </w:r>
      <w:r w:rsidR="00BD78DF">
        <w:t>Part 6</w:t>
      </w:r>
      <w:r w:rsidR="00A644AB" w:rsidRPr="00A644AB">
        <w:t>A product and the quarters are</w:t>
      </w:r>
      <w:r w:rsidR="00A644AB">
        <w:t xml:space="preserve"> </w:t>
      </w:r>
      <w:r>
        <w:t>specified in a determination under subregulation (10).</w:t>
      </w:r>
    </w:p>
    <w:p w14:paraId="3E4839E1" w14:textId="77777777" w:rsidR="000D12D6" w:rsidRDefault="00F94F5C" w:rsidP="00B70565">
      <w:pPr>
        <w:pStyle w:val="ItemHead"/>
      </w:pPr>
      <w:r>
        <w:t>42</w:t>
      </w:r>
      <w:r w:rsidR="000D12D6">
        <w:t xml:space="preserve">  </w:t>
      </w:r>
      <w:r w:rsidR="002F1B03">
        <w:t>Subregulation 9</w:t>
      </w:r>
      <w:r w:rsidR="00B70565">
        <w:t>AB.14(9)</w:t>
      </w:r>
    </w:p>
    <w:p w14:paraId="73E14E97" w14:textId="77777777" w:rsidR="00B70565" w:rsidRDefault="00B70565" w:rsidP="00B70565">
      <w:pPr>
        <w:pStyle w:val="Item"/>
      </w:pPr>
      <w:r>
        <w:t>Repeal the subregulation, substitute:</w:t>
      </w:r>
    </w:p>
    <w:p w14:paraId="2590FF9A" w14:textId="77777777" w:rsidR="00B70565" w:rsidRDefault="00B70565" w:rsidP="000D12D6">
      <w:pPr>
        <w:pStyle w:val="subsection"/>
      </w:pPr>
      <w:r w:rsidRPr="00B70565">
        <w:tab/>
        <w:t>(9)</w:t>
      </w:r>
      <w:r w:rsidRPr="00B70565">
        <w:tab/>
        <w:t xml:space="preserve">Despite subregulation (2), the </w:t>
      </w:r>
      <w:r w:rsidRPr="00B70565">
        <w:rPr>
          <w:b/>
          <w:i/>
        </w:rPr>
        <w:t>benchmark return</w:t>
      </w:r>
      <w:r w:rsidRPr="00B70565">
        <w:t xml:space="preserve">, for the </w:t>
      </w:r>
      <w:r w:rsidR="00BD78DF">
        <w:t>Part 6</w:t>
      </w:r>
      <w:r w:rsidRPr="00B70565">
        <w:t>A product for the lookback period for the product in respect of the year, is the amount calculated using the formula in subregulation (2), as modified in the way specified in</w:t>
      </w:r>
      <w:r w:rsidR="00A644AB">
        <w:t xml:space="preserve"> the following determination</w:t>
      </w:r>
      <w:r>
        <w:t>:</w:t>
      </w:r>
    </w:p>
    <w:p w14:paraId="46AA7D74" w14:textId="77777777" w:rsidR="00A644AB" w:rsidRDefault="00A644AB" w:rsidP="00A644AB">
      <w:pPr>
        <w:pStyle w:val="paragraph"/>
      </w:pPr>
      <w:r>
        <w:tab/>
        <w:t>(a)</w:t>
      </w:r>
      <w:r>
        <w:tab/>
      </w:r>
      <w:r w:rsidRPr="00A644AB">
        <w:t xml:space="preserve">if only </w:t>
      </w:r>
      <w:r w:rsidR="002F1B03">
        <w:t>subparagraph (</w:t>
      </w:r>
      <w:r w:rsidRPr="00A644AB">
        <w:t>8)(b)(i) applies</w:t>
      </w:r>
      <w:r>
        <w:t>—the determination mentioned in that subparagraph;</w:t>
      </w:r>
    </w:p>
    <w:p w14:paraId="159BA20F" w14:textId="77777777" w:rsidR="00B70565" w:rsidRDefault="00B70565" w:rsidP="00B70565">
      <w:pPr>
        <w:pStyle w:val="paragraph"/>
      </w:pPr>
      <w:r>
        <w:tab/>
        <w:t>(a)</w:t>
      </w:r>
      <w:r>
        <w:tab/>
        <w:t xml:space="preserve">if </w:t>
      </w:r>
      <w:r w:rsidR="00A644AB">
        <w:t xml:space="preserve">only </w:t>
      </w:r>
      <w:r w:rsidR="002F1B03">
        <w:t>subparagraph (</w:t>
      </w:r>
      <w:r>
        <w:t>8)(b)(ii) applies—</w:t>
      </w:r>
      <w:r w:rsidRPr="0041715E">
        <w:t>the determination</w:t>
      </w:r>
      <w:r>
        <w:t xml:space="preserve"> mentioned in that subparagraph;</w:t>
      </w:r>
    </w:p>
    <w:p w14:paraId="0EA4E7E7" w14:textId="77777777" w:rsidR="00B70565" w:rsidRDefault="00B70565" w:rsidP="00B70565">
      <w:pPr>
        <w:pStyle w:val="paragraph"/>
      </w:pPr>
      <w:r>
        <w:tab/>
        <w:t>(b)</w:t>
      </w:r>
      <w:r>
        <w:tab/>
      </w:r>
      <w:r w:rsidR="00A644AB" w:rsidRPr="00A644AB">
        <w:t xml:space="preserve">if both </w:t>
      </w:r>
      <w:r w:rsidR="0083156D">
        <w:t>sub</w:t>
      </w:r>
      <w:r w:rsidR="008217CF">
        <w:t>paragraphs (</w:t>
      </w:r>
      <w:r w:rsidR="00A644AB">
        <w:t>8</w:t>
      </w:r>
      <w:r w:rsidR="00A644AB" w:rsidRPr="00A644AB">
        <w:t>)(b)(i) and (ii) apply</w:t>
      </w:r>
      <w:r>
        <w:t xml:space="preserve">—the determination mentioned in </w:t>
      </w:r>
      <w:r w:rsidR="002F1B03">
        <w:t>subparagraph (</w:t>
      </w:r>
      <w:r>
        <w:t>8)(b)(i)</w:t>
      </w:r>
      <w:r w:rsidRPr="0041715E">
        <w:t>.</w:t>
      </w:r>
    </w:p>
    <w:p w14:paraId="67614336" w14:textId="77777777" w:rsidR="000D12D6" w:rsidRDefault="000D12D6" w:rsidP="000D12D6">
      <w:pPr>
        <w:pStyle w:val="subsection"/>
      </w:pPr>
      <w:r>
        <w:tab/>
        <w:t>(9A)</w:t>
      </w:r>
      <w:r>
        <w:tab/>
        <w:t xml:space="preserve">For the purposes of </w:t>
      </w:r>
      <w:r w:rsidR="002F1B03">
        <w:t>subparagraph (</w:t>
      </w:r>
      <w:r>
        <w:t>8)(b)</w:t>
      </w:r>
      <w:r w:rsidR="00B70565">
        <w:t>(i)</w:t>
      </w:r>
      <w:r>
        <w:t>, APRA may, by legislative instrument, make a determination that:</w:t>
      </w:r>
    </w:p>
    <w:p w14:paraId="195C5499" w14:textId="77777777" w:rsidR="000D12D6" w:rsidRDefault="000D12D6" w:rsidP="000D12D6">
      <w:pPr>
        <w:pStyle w:val="paragraph"/>
      </w:pPr>
      <w:r>
        <w:tab/>
        <w:t>(a)</w:t>
      </w:r>
      <w:r>
        <w:tab/>
        <w:t xml:space="preserve">specifies </w:t>
      </w:r>
      <w:r w:rsidR="0089472B">
        <w:t xml:space="preserve">classes of </w:t>
      </w:r>
      <w:r w:rsidR="00BD78DF">
        <w:t>Part 6</w:t>
      </w:r>
      <w:r w:rsidR="0089472B">
        <w:t>A products and quarters</w:t>
      </w:r>
      <w:r>
        <w:t>; and</w:t>
      </w:r>
    </w:p>
    <w:p w14:paraId="06262D3B" w14:textId="77777777" w:rsidR="000D12D6" w:rsidRDefault="000D12D6" w:rsidP="000D12D6">
      <w:pPr>
        <w:pStyle w:val="paragraph"/>
      </w:pPr>
      <w:r>
        <w:lastRenderedPageBreak/>
        <w:tab/>
        <w:t>(b)</w:t>
      </w:r>
      <w:r>
        <w:tab/>
      </w:r>
      <w:r w:rsidRPr="000D12D6">
        <w:t xml:space="preserve">specifies modifications of the formula in subregulation (2) that APRA considers are reasonably necessary to reflect the circumstances mentioned in </w:t>
      </w:r>
      <w:r w:rsidR="0083156D">
        <w:t>paragraph (</w:t>
      </w:r>
      <w:r w:rsidRPr="000D12D6">
        <w:t>8)(a)</w:t>
      </w:r>
      <w:r>
        <w:t xml:space="preserve"> </w:t>
      </w:r>
      <w:r w:rsidR="002439ED">
        <w:t xml:space="preserve">in respect of the </w:t>
      </w:r>
      <w:r w:rsidR="00B70565">
        <w:t xml:space="preserve">specified </w:t>
      </w:r>
      <w:r w:rsidR="002439ED">
        <w:t xml:space="preserve">classes of </w:t>
      </w:r>
      <w:r w:rsidR="00BD78DF">
        <w:t>Part 6</w:t>
      </w:r>
      <w:r w:rsidR="002439ED">
        <w:t>A products and quarters</w:t>
      </w:r>
      <w:r w:rsidRPr="000D12D6">
        <w:t>.</w:t>
      </w:r>
    </w:p>
    <w:p w14:paraId="01A1D407" w14:textId="77777777" w:rsidR="000D12D6" w:rsidRDefault="00F94F5C" w:rsidP="00B70565">
      <w:pPr>
        <w:pStyle w:val="ItemHead"/>
      </w:pPr>
      <w:r>
        <w:t>43</w:t>
      </w:r>
      <w:r w:rsidR="000D12D6">
        <w:t xml:space="preserve">  </w:t>
      </w:r>
      <w:r w:rsidR="002F1B03">
        <w:t>Subregulation 9</w:t>
      </w:r>
      <w:r w:rsidR="00B70565">
        <w:t>AB.14(10)</w:t>
      </w:r>
    </w:p>
    <w:p w14:paraId="384FCEBC" w14:textId="77777777" w:rsidR="00B70565" w:rsidRDefault="00B70565" w:rsidP="00B70565">
      <w:pPr>
        <w:pStyle w:val="Item"/>
      </w:pPr>
      <w:r>
        <w:t>Omit “</w:t>
      </w:r>
      <w:r w:rsidR="0083156D">
        <w:t>paragraph (</w:t>
      </w:r>
      <w:r>
        <w:t>8)(b)”, substitute “</w:t>
      </w:r>
      <w:r w:rsidR="002F1B03">
        <w:t>subparagraph (</w:t>
      </w:r>
      <w:r>
        <w:t>8)(b)(ii)”.</w:t>
      </w:r>
    </w:p>
    <w:p w14:paraId="68BAD2FE" w14:textId="77777777" w:rsidR="00B70565" w:rsidRDefault="00F94F5C" w:rsidP="00B70565">
      <w:pPr>
        <w:pStyle w:val="ItemHead"/>
      </w:pPr>
      <w:r>
        <w:t>44</w:t>
      </w:r>
      <w:r w:rsidR="00B70565">
        <w:t xml:space="preserve">  At the end of </w:t>
      </w:r>
      <w:r w:rsidR="0083156D">
        <w:t>paragraph 9</w:t>
      </w:r>
      <w:r w:rsidR="00B70565">
        <w:t>AB.14(10)(b)</w:t>
      </w:r>
    </w:p>
    <w:p w14:paraId="623D57A0" w14:textId="77777777" w:rsidR="00B70565" w:rsidRDefault="00B70565" w:rsidP="00B70565">
      <w:pPr>
        <w:pStyle w:val="Item"/>
      </w:pPr>
      <w:r>
        <w:t xml:space="preserve">Add “in respect of the specified </w:t>
      </w:r>
      <w:r w:rsidR="00BD78DF">
        <w:t>Part 6</w:t>
      </w:r>
      <w:r>
        <w:t>A product and quarters”.</w:t>
      </w:r>
    </w:p>
    <w:p w14:paraId="665790E8" w14:textId="77777777" w:rsidR="00941755" w:rsidRDefault="00F94F5C" w:rsidP="00941755">
      <w:pPr>
        <w:pStyle w:val="ItemHead"/>
      </w:pPr>
      <w:r>
        <w:t>45</w:t>
      </w:r>
      <w:r w:rsidR="00941755">
        <w:t xml:space="preserve">  </w:t>
      </w:r>
      <w:r w:rsidR="002F1B03">
        <w:t>Subregulation 9</w:t>
      </w:r>
      <w:r w:rsidR="00941755">
        <w:t>AB.14(11)</w:t>
      </w:r>
    </w:p>
    <w:p w14:paraId="485EF0D1" w14:textId="77777777" w:rsidR="00941755" w:rsidRDefault="00941755" w:rsidP="00941755">
      <w:pPr>
        <w:pStyle w:val="Item"/>
      </w:pPr>
      <w:r>
        <w:t>Omit “the determination”, substitute “a determination under subregulation (10)”.</w:t>
      </w:r>
    </w:p>
    <w:p w14:paraId="7D496846" w14:textId="77777777" w:rsidR="00690D49" w:rsidRDefault="00F94F5C" w:rsidP="00690D49">
      <w:pPr>
        <w:pStyle w:val="ItemHead"/>
      </w:pPr>
      <w:r>
        <w:t>46</w:t>
      </w:r>
      <w:r w:rsidR="00690D49" w:rsidRPr="004E5759">
        <w:t xml:space="preserve">  </w:t>
      </w:r>
      <w:r w:rsidR="008217CF">
        <w:t>Subregulations 9</w:t>
      </w:r>
      <w:r w:rsidR="00690D49">
        <w:t>AB.16(7) and (8)</w:t>
      </w:r>
    </w:p>
    <w:p w14:paraId="04324A48" w14:textId="77777777" w:rsidR="00690D49" w:rsidRPr="006A6A8B" w:rsidRDefault="00690D49" w:rsidP="00690D49">
      <w:pPr>
        <w:pStyle w:val="Item"/>
      </w:pPr>
      <w:r>
        <w:t>Repeal the subregulations.</w:t>
      </w:r>
    </w:p>
    <w:p w14:paraId="18586195" w14:textId="77777777" w:rsidR="00690D49" w:rsidRDefault="00F94F5C" w:rsidP="00690D49">
      <w:pPr>
        <w:pStyle w:val="ItemHead"/>
      </w:pPr>
      <w:r>
        <w:t>47</w:t>
      </w:r>
      <w:r w:rsidR="00690D49" w:rsidRPr="004E5759">
        <w:t xml:space="preserve">  </w:t>
      </w:r>
      <w:r w:rsidR="002F1B03">
        <w:t>Subregulation 9</w:t>
      </w:r>
      <w:r w:rsidR="00690D49">
        <w:t>AB.17(3)</w:t>
      </w:r>
    </w:p>
    <w:p w14:paraId="11A4582A" w14:textId="77777777" w:rsidR="00690D49" w:rsidRPr="00901F00" w:rsidRDefault="00690D49" w:rsidP="00690D49">
      <w:pPr>
        <w:pStyle w:val="Item"/>
      </w:pPr>
      <w:r>
        <w:t>Omit “</w:t>
      </w:r>
      <w:r w:rsidRPr="00901F00">
        <w:rPr>
          <w:b/>
          <w:i/>
        </w:rPr>
        <w:t>Other/Commodities</w:t>
      </w:r>
      <w:r>
        <w:t>”, substitute “</w:t>
      </w:r>
      <w:r w:rsidRPr="00901F00">
        <w:rPr>
          <w:b/>
          <w:i/>
        </w:rPr>
        <w:t>Alternative</w:t>
      </w:r>
      <w:r>
        <w:rPr>
          <w:b/>
          <w:i/>
        </w:rPr>
        <w:t>s</w:t>
      </w:r>
      <w:r>
        <w:t>”.</w:t>
      </w:r>
    </w:p>
    <w:p w14:paraId="68D6FE39" w14:textId="77777777" w:rsidR="005A0820" w:rsidRDefault="00F94F5C" w:rsidP="005A0820">
      <w:pPr>
        <w:pStyle w:val="ItemHead"/>
      </w:pPr>
      <w:r>
        <w:t>48</w:t>
      </w:r>
      <w:r w:rsidR="005A0820">
        <w:t xml:space="preserve">  </w:t>
      </w:r>
      <w:r w:rsidR="002F1B03">
        <w:t>Subregulation 9</w:t>
      </w:r>
      <w:r w:rsidR="005A0820">
        <w:t>AB.17(7) (table)</w:t>
      </w:r>
    </w:p>
    <w:p w14:paraId="1AE3CF0A" w14:textId="77777777" w:rsidR="005A0820" w:rsidRDefault="005A0820" w:rsidP="005A0820">
      <w:pPr>
        <w:pStyle w:val="Item"/>
      </w:pPr>
      <w:r>
        <w:t>Repeal the table, substitute:</w:t>
      </w:r>
    </w:p>
    <w:tbl>
      <w:tblPr>
        <w:tblW w:w="8316"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1833"/>
        <w:gridCol w:w="3402"/>
        <w:gridCol w:w="1134"/>
        <w:gridCol w:w="1233"/>
      </w:tblGrid>
      <w:tr w:rsidR="005A0820" w:rsidRPr="004F23CD" w14:paraId="49E6418C" w14:textId="77777777" w:rsidTr="001A0554">
        <w:trPr>
          <w:tblHeader/>
        </w:trPr>
        <w:tc>
          <w:tcPr>
            <w:tcW w:w="8316" w:type="dxa"/>
            <w:gridSpan w:val="5"/>
            <w:tcBorders>
              <w:top w:val="single" w:sz="12" w:space="0" w:color="auto"/>
              <w:bottom w:val="single" w:sz="6" w:space="0" w:color="auto"/>
            </w:tcBorders>
            <w:shd w:val="clear" w:color="auto" w:fill="auto"/>
          </w:tcPr>
          <w:p w14:paraId="308A6F8D" w14:textId="77777777" w:rsidR="005A0820" w:rsidRPr="004F23CD" w:rsidRDefault="005A0820" w:rsidP="005A0820">
            <w:pPr>
              <w:pStyle w:val="TableHeading"/>
            </w:pPr>
            <w:r w:rsidRPr="004F23CD">
              <w:t xml:space="preserve">Covered asset classes, </w:t>
            </w:r>
            <w:r>
              <w:t xml:space="preserve">assumed indices, </w:t>
            </w:r>
            <w:r w:rsidRPr="004F23CD">
              <w:t xml:space="preserve">assumed annual fees and assumed tax rates for quarters starting on or after </w:t>
            </w:r>
            <w:r w:rsidR="00D81805">
              <w:t>1 July</w:t>
            </w:r>
            <w:r w:rsidRPr="004F23CD">
              <w:t xml:space="preserve"> 2014</w:t>
            </w:r>
          </w:p>
        </w:tc>
      </w:tr>
      <w:tr w:rsidR="005A0820" w:rsidRPr="004F23CD" w14:paraId="083D8A2A" w14:textId="77777777" w:rsidTr="001A0554">
        <w:trPr>
          <w:tblHeader/>
        </w:trPr>
        <w:tc>
          <w:tcPr>
            <w:tcW w:w="714" w:type="dxa"/>
            <w:tcBorders>
              <w:top w:val="single" w:sz="6" w:space="0" w:color="auto"/>
              <w:bottom w:val="single" w:sz="12" w:space="0" w:color="auto"/>
            </w:tcBorders>
            <w:shd w:val="clear" w:color="auto" w:fill="auto"/>
          </w:tcPr>
          <w:p w14:paraId="216D8315" w14:textId="77777777" w:rsidR="005A0820" w:rsidRPr="004F23CD" w:rsidRDefault="005A0820" w:rsidP="005A0820">
            <w:pPr>
              <w:pStyle w:val="TableHeading"/>
            </w:pPr>
            <w:r w:rsidRPr="004F23CD">
              <w:t>Item</w:t>
            </w:r>
          </w:p>
        </w:tc>
        <w:tc>
          <w:tcPr>
            <w:tcW w:w="1833" w:type="dxa"/>
            <w:tcBorders>
              <w:top w:val="single" w:sz="6" w:space="0" w:color="auto"/>
              <w:bottom w:val="single" w:sz="12" w:space="0" w:color="auto"/>
            </w:tcBorders>
            <w:shd w:val="clear" w:color="auto" w:fill="auto"/>
          </w:tcPr>
          <w:p w14:paraId="014A93B3" w14:textId="77777777" w:rsidR="005A0820" w:rsidRPr="004F23CD" w:rsidRDefault="005A0820" w:rsidP="005A0820">
            <w:pPr>
              <w:pStyle w:val="TableHeading"/>
            </w:pPr>
            <w:r w:rsidRPr="004F23CD">
              <w:t>Description</w:t>
            </w:r>
          </w:p>
        </w:tc>
        <w:tc>
          <w:tcPr>
            <w:tcW w:w="3402" w:type="dxa"/>
            <w:tcBorders>
              <w:top w:val="single" w:sz="6" w:space="0" w:color="auto"/>
              <w:bottom w:val="single" w:sz="12" w:space="0" w:color="auto"/>
            </w:tcBorders>
            <w:shd w:val="clear" w:color="auto" w:fill="auto"/>
          </w:tcPr>
          <w:p w14:paraId="2510F00D" w14:textId="77777777" w:rsidR="005A0820" w:rsidRPr="004F23CD" w:rsidRDefault="005A0820" w:rsidP="005A0820">
            <w:pPr>
              <w:pStyle w:val="TableHeading"/>
            </w:pPr>
            <w:r w:rsidRPr="004F23CD">
              <w:t>Assumed index</w:t>
            </w:r>
          </w:p>
        </w:tc>
        <w:tc>
          <w:tcPr>
            <w:tcW w:w="1134" w:type="dxa"/>
            <w:tcBorders>
              <w:top w:val="single" w:sz="6" w:space="0" w:color="auto"/>
              <w:bottom w:val="single" w:sz="12" w:space="0" w:color="auto"/>
            </w:tcBorders>
            <w:shd w:val="clear" w:color="auto" w:fill="auto"/>
          </w:tcPr>
          <w:p w14:paraId="15D5FB24" w14:textId="77777777" w:rsidR="005A0820" w:rsidRPr="004F23CD" w:rsidRDefault="005A0820" w:rsidP="005A0820">
            <w:pPr>
              <w:pStyle w:val="TableHeading"/>
            </w:pPr>
            <w:r w:rsidRPr="004F23CD">
              <w:t>Assumed annual fee</w:t>
            </w:r>
          </w:p>
        </w:tc>
        <w:tc>
          <w:tcPr>
            <w:tcW w:w="1233" w:type="dxa"/>
            <w:tcBorders>
              <w:top w:val="single" w:sz="6" w:space="0" w:color="auto"/>
              <w:bottom w:val="single" w:sz="12" w:space="0" w:color="auto"/>
            </w:tcBorders>
            <w:shd w:val="clear" w:color="auto" w:fill="auto"/>
          </w:tcPr>
          <w:p w14:paraId="4D105FF1" w14:textId="77777777" w:rsidR="005A0820" w:rsidRPr="004F23CD" w:rsidRDefault="005A0820" w:rsidP="005A0820">
            <w:pPr>
              <w:pStyle w:val="TableHeading"/>
            </w:pPr>
            <w:r w:rsidRPr="004F23CD">
              <w:t>Assumed annual rate of tax</w:t>
            </w:r>
          </w:p>
        </w:tc>
      </w:tr>
      <w:tr w:rsidR="005A0820" w:rsidRPr="007A6083" w14:paraId="709963D8" w14:textId="77777777" w:rsidTr="001A0554">
        <w:tc>
          <w:tcPr>
            <w:tcW w:w="714" w:type="dxa"/>
            <w:tcBorders>
              <w:top w:val="single" w:sz="12" w:space="0" w:color="auto"/>
            </w:tcBorders>
            <w:shd w:val="clear" w:color="auto" w:fill="auto"/>
          </w:tcPr>
          <w:p w14:paraId="3BEA34BD" w14:textId="77777777" w:rsidR="005A0820" w:rsidRPr="004A096D" w:rsidRDefault="001A0554" w:rsidP="005A0820">
            <w:pPr>
              <w:pStyle w:val="Tabletext"/>
            </w:pPr>
            <w:r>
              <w:t>1</w:t>
            </w:r>
          </w:p>
        </w:tc>
        <w:tc>
          <w:tcPr>
            <w:tcW w:w="1833" w:type="dxa"/>
            <w:tcBorders>
              <w:top w:val="single" w:sz="12" w:space="0" w:color="auto"/>
            </w:tcBorders>
            <w:shd w:val="clear" w:color="auto" w:fill="auto"/>
          </w:tcPr>
          <w:p w14:paraId="22F61B71" w14:textId="77777777" w:rsidR="005A0820" w:rsidRPr="004A096D" w:rsidRDefault="005A0820" w:rsidP="005A0820">
            <w:pPr>
              <w:pStyle w:val="Tabletext"/>
            </w:pPr>
            <w:r w:rsidRPr="004A096D">
              <w:t>Australian Equity</w:t>
            </w:r>
          </w:p>
        </w:tc>
        <w:tc>
          <w:tcPr>
            <w:tcW w:w="3402" w:type="dxa"/>
            <w:tcBorders>
              <w:top w:val="single" w:sz="12" w:space="0" w:color="auto"/>
            </w:tcBorders>
            <w:shd w:val="clear" w:color="auto" w:fill="auto"/>
          </w:tcPr>
          <w:p w14:paraId="56877D4A" w14:textId="77777777" w:rsidR="005A0820" w:rsidRPr="004A096D" w:rsidRDefault="005A0820" w:rsidP="005A0820">
            <w:pPr>
              <w:pStyle w:val="Tabletext"/>
            </w:pPr>
            <w:r w:rsidRPr="004A096D">
              <w:t>ASA52</w:t>
            </w:r>
          </w:p>
          <w:p w14:paraId="26DE656A" w14:textId="77777777" w:rsidR="005A0820" w:rsidRPr="004A096D" w:rsidRDefault="005A0820" w:rsidP="005A0820">
            <w:pPr>
              <w:pStyle w:val="Tabletext"/>
            </w:pPr>
            <w:r w:rsidRPr="004A096D">
              <w:t>S&amp;P/ASX 300 Total Return Index</w:t>
            </w:r>
          </w:p>
        </w:tc>
        <w:tc>
          <w:tcPr>
            <w:tcW w:w="1134" w:type="dxa"/>
            <w:tcBorders>
              <w:top w:val="single" w:sz="12" w:space="0" w:color="auto"/>
            </w:tcBorders>
            <w:shd w:val="clear" w:color="auto" w:fill="auto"/>
          </w:tcPr>
          <w:p w14:paraId="3CE54BB4" w14:textId="77777777" w:rsidR="005A0820" w:rsidRPr="004A096D" w:rsidRDefault="005A0820" w:rsidP="005A0820">
            <w:pPr>
              <w:pStyle w:val="Tabletext"/>
            </w:pPr>
            <w:r w:rsidRPr="004A096D">
              <w:t>0</w:t>
            </w:r>
            <w:r>
              <w:t>.</w:t>
            </w:r>
            <w:r w:rsidRPr="004A096D">
              <w:t>05%</w:t>
            </w:r>
          </w:p>
        </w:tc>
        <w:tc>
          <w:tcPr>
            <w:tcW w:w="1233" w:type="dxa"/>
            <w:tcBorders>
              <w:top w:val="single" w:sz="12" w:space="0" w:color="auto"/>
            </w:tcBorders>
            <w:shd w:val="clear" w:color="auto" w:fill="auto"/>
          </w:tcPr>
          <w:p w14:paraId="43961B12" w14:textId="77777777" w:rsidR="005A0820" w:rsidRPr="004A096D" w:rsidRDefault="005A0820" w:rsidP="005A0820">
            <w:pPr>
              <w:pStyle w:val="Tabletext"/>
            </w:pPr>
            <w:r w:rsidRPr="004A096D">
              <w:t>0</w:t>
            </w:r>
            <w:r>
              <w:t>.</w:t>
            </w:r>
            <w:r w:rsidRPr="004A096D">
              <w:t>00%</w:t>
            </w:r>
          </w:p>
        </w:tc>
      </w:tr>
      <w:tr w:rsidR="005A0820" w:rsidRPr="002C02C3" w14:paraId="0D8932A9" w14:textId="77777777" w:rsidTr="001A0554">
        <w:tc>
          <w:tcPr>
            <w:tcW w:w="714" w:type="dxa"/>
            <w:shd w:val="clear" w:color="auto" w:fill="auto"/>
          </w:tcPr>
          <w:p w14:paraId="47983B4C" w14:textId="77777777" w:rsidR="005A0820" w:rsidRPr="002C02C3" w:rsidRDefault="001A0554" w:rsidP="005A0820">
            <w:pPr>
              <w:pStyle w:val="Tabletext"/>
            </w:pPr>
            <w:r>
              <w:t>2</w:t>
            </w:r>
          </w:p>
        </w:tc>
        <w:tc>
          <w:tcPr>
            <w:tcW w:w="1833" w:type="dxa"/>
            <w:shd w:val="clear" w:color="auto" w:fill="auto"/>
          </w:tcPr>
          <w:p w14:paraId="3627A6C1" w14:textId="77777777" w:rsidR="005A0820" w:rsidRPr="002C02C3" w:rsidRDefault="005A0820" w:rsidP="005A0820">
            <w:pPr>
              <w:pStyle w:val="Tabletext"/>
            </w:pPr>
            <w:r w:rsidRPr="002C02C3">
              <w:t>International Equity (hedged</w:t>
            </w:r>
            <w:r>
              <w:t>; international economy type not specified or not applicable</w:t>
            </w:r>
            <w:r w:rsidRPr="002C02C3">
              <w:t>)</w:t>
            </w:r>
          </w:p>
        </w:tc>
        <w:tc>
          <w:tcPr>
            <w:tcW w:w="3402" w:type="dxa"/>
            <w:shd w:val="clear" w:color="auto" w:fill="auto"/>
          </w:tcPr>
          <w:p w14:paraId="2A351348" w14:textId="77777777" w:rsidR="005A0820" w:rsidRPr="002C02C3" w:rsidRDefault="005A0820" w:rsidP="005A0820">
            <w:pPr>
              <w:pStyle w:val="Tabletext"/>
            </w:pPr>
            <w:r w:rsidRPr="002C02C3">
              <w:t>DE725341</w:t>
            </w:r>
          </w:p>
          <w:p w14:paraId="51316A7A" w14:textId="77777777" w:rsidR="005A0820" w:rsidRPr="002C02C3" w:rsidRDefault="005A0820" w:rsidP="005A0820">
            <w:pPr>
              <w:pStyle w:val="Tabletext"/>
            </w:pPr>
            <w:r w:rsidRPr="002C02C3">
              <w:t>MSCI All Country World Ex</w:t>
            </w:r>
            <w:r w:rsidR="002F1B03">
              <w:noBreakHyphen/>
            </w:r>
            <w:r w:rsidRPr="002C02C3">
              <w:t>Australia Equities Index with Special Tax (100% hedged to AUD)</w:t>
            </w:r>
          </w:p>
        </w:tc>
        <w:tc>
          <w:tcPr>
            <w:tcW w:w="1134" w:type="dxa"/>
            <w:shd w:val="clear" w:color="auto" w:fill="auto"/>
          </w:tcPr>
          <w:p w14:paraId="6FCEA26F" w14:textId="77777777" w:rsidR="005A0820" w:rsidRPr="002C02C3" w:rsidRDefault="005A0820" w:rsidP="005A0820">
            <w:pPr>
              <w:pStyle w:val="Tabletext"/>
            </w:pPr>
            <w:r w:rsidRPr="002C02C3">
              <w:t>0</w:t>
            </w:r>
            <w:r>
              <w:t>.</w:t>
            </w:r>
            <w:r w:rsidRPr="002C02C3">
              <w:t>11%</w:t>
            </w:r>
          </w:p>
        </w:tc>
        <w:tc>
          <w:tcPr>
            <w:tcW w:w="1233" w:type="dxa"/>
            <w:shd w:val="clear" w:color="auto" w:fill="auto"/>
          </w:tcPr>
          <w:p w14:paraId="653A6D8A" w14:textId="77777777" w:rsidR="005A0820" w:rsidRPr="002C02C3" w:rsidRDefault="005A0820" w:rsidP="005A0820">
            <w:pPr>
              <w:pStyle w:val="Tabletext"/>
            </w:pPr>
            <w:r w:rsidRPr="002C02C3">
              <w:t>14</w:t>
            </w:r>
            <w:r>
              <w:t>.</w:t>
            </w:r>
            <w:r w:rsidRPr="002C02C3">
              <w:t>00%</w:t>
            </w:r>
          </w:p>
        </w:tc>
      </w:tr>
      <w:tr w:rsidR="005A0820" w:rsidRPr="002C02C3" w14:paraId="575022C2" w14:textId="77777777" w:rsidTr="001A0554">
        <w:tc>
          <w:tcPr>
            <w:tcW w:w="714" w:type="dxa"/>
            <w:shd w:val="clear" w:color="auto" w:fill="auto"/>
          </w:tcPr>
          <w:p w14:paraId="6369239B" w14:textId="77777777" w:rsidR="005A0820" w:rsidRPr="002C02C3" w:rsidRDefault="001A0554" w:rsidP="005A0820">
            <w:pPr>
              <w:pStyle w:val="Tabletext"/>
            </w:pPr>
            <w:r>
              <w:t>3</w:t>
            </w:r>
          </w:p>
        </w:tc>
        <w:tc>
          <w:tcPr>
            <w:tcW w:w="1833" w:type="dxa"/>
            <w:shd w:val="clear" w:color="auto" w:fill="auto"/>
          </w:tcPr>
          <w:p w14:paraId="5387E393" w14:textId="77777777" w:rsidR="005A0820" w:rsidRPr="002C02C3" w:rsidRDefault="005A0820" w:rsidP="005A0820">
            <w:pPr>
              <w:pStyle w:val="Tabletext"/>
            </w:pPr>
            <w:r w:rsidRPr="005A0820">
              <w:t xml:space="preserve">International Equity (hedged; </w:t>
            </w:r>
            <w:r>
              <w:t>emerging markets</w:t>
            </w:r>
            <w:r w:rsidRPr="005A0820">
              <w:t>)</w:t>
            </w:r>
          </w:p>
        </w:tc>
        <w:tc>
          <w:tcPr>
            <w:tcW w:w="3402" w:type="dxa"/>
            <w:shd w:val="clear" w:color="auto" w:fill="auto"/>
          </w:tcPr>
          <w:p w14:paraId="1F325852" w14:textId="77777777" w:rsidR="005A0820" w:rsidRDefault="005A0820" w:rsidP="005A0820">
            <w:pPr>
              <w:spacing w:before="60" w:line="240" w:lineRule="atLeast"/>
              <w:rPr>
                <w:rFonts w:eastAsia="Times New Roman" w:cs="Times New Roman"/>
                <w:color w:val="000000" w:themeColor="text1"/>
                <w:sz w:val="20"/>
                <w:lang w:eastAsia="en-AU"/>
              </w:rPr>
            </w:pPr>
            <w:r>
              <w:rPr>
                <w:rFonts w:eastAsia="Times New Roman" w:cs="Times New Roman"/>
                <w:color w:val="000000" w:themeColor="text1"/>
                <w:sz w:val="20"/>
                <w:lang w:eastAsia="en-AU"/>
              </w:rPr>
              <w:t>DA725342</w:t>
            </w:r>
          </w:p>
          <w:p w14:paraId="6972F410" w14:textId="77777777" w:rsidR="005A0820" w:rsidRPr="00E62BDB" w:rsidRDefault="005A0820" w:rsidP="005A0820">
            <w:pPr>
              <w:spacing w:before="60" w:line="240" w:lineRule="atLeast"/>
              <w:rPr>
                <w:rFonts w:eastAsia="Times New Roman" w:cs="Times New Roman"/>
                <w:color w:val="000000"/>
                <w:sz w:val="20"/>
                <w:lang w:eastAsia="en-AU"/>
              </w:rPr>
            </w:pPr>
            <w:r w:rsidRPr="3C01C9C0">
              <w:rPr>
                <w:rFonts w:eastAsia="Times New Roman" w:cs="Times New Roman"/>
                <w:color w:val="000000" w:themeColor="text1"/>
                <w:sz w:val="20"/>
                <w:lang w:eastAsia="en-AU"/>
              </w:rPr>
              <w:t>MSCI Emerging Markets with Special Tax (100% hedged to AUD)</w:t>
            </w:r>
          </w:p>
        </w:tc>
        <w:tc>
          <w:tcPr>
            <w:tcW w:w="1134" w:type="dxa"/>
            <w:shd w:val="clear" w:color="auto" w:fill="auto"/>
          </w:tcPr>
          <w:p w14:paraId="7A0A0571" w14:textId="77777777" w:rsidR="005A0820" w:rsidRPr="00C803C4" w:rsidRDefault="005A0820" w:rsidP="005A0820">
            <w:pPr>
              <w:spacing w:before="60" w:line="240" w:lineRule="atLeast"/>
              <w:rPr>
                <w:rFonts w:eastAsia="Times New Roman" w:cs="Times New Roman"/>
                <w:color w:val="000000"/>
                <w:sz w:val="20"/>
                <w:highlight w:val="yellow"/>
                <w:lang w:eastAsia="en-AU"/>
              </w:rPr>
            </w:pPr>
            <w:r w:rsidRPr="003F0112">
              <w:rPr>
                <w:rFonts w:eastAsia="Times New Roman" w:cs="Times New Roman"/>
                <w:color w:val="000000"/>
                <w:sz w:val="20"/>
                <w:lang w:eastAsia="en-AU"/>
              </w:rPr>
              <w:t>0.11%</w:t>
            </w:r>
          </w:p>
        </w:tc>
        <w:tc>
          <w:tcPr>
            <w:tcW w:w="1233" w:type="dxa"/>
            <w:shd w:val="clear" w:color="auto" w:fill="auto"/>
          </w:tcPr>
          <w:p w14:paraId="6D7FB503" w14:textId="77777777" w:rsidR="005A0820" w:rsidRPr="009E2146" w:rsidRDefault="005A0820" w:rsidP="005A0820">
            <w:pPr>
              <w:spacing w:before="60" w:line="240" w:lineRule="atLeast"/>
              <w:rPr>
                <w:rFonts w:eastAsia="Times New Roman" w:cs="Times New Roman"/>
                <w:color w:val="000000"/>
                <w:sz w:val="20"/>
                <w:lang w:eastAsia="en-AU"/>
              </w:rPr>
            </w:pPr>
            <w:r w:rsidRPr="009E2146">
              <w:rPr>
                <w:rFonts w:eastAsia="Times New Roman" w:cs="Times New Roman"/>
                <w:color w:val="000000"/>
                <w:sz w:val="20"/>
                <w:lang w:eastAsia="en-AU"/>
              </w:rPr>
              <w:t>14.00%</w:t>
            </w:r>
          </w:p>
        </w:tc>
      </w:tr>
      <w:tr w:rsidR="005A0820" w:rsidRPr="002C02C3" w14:paraId="4AE84CB5" w14:textId="77777777" w:rsidTr="001A0554">
        <w:tc>
          <w:tcPr>
            <w:tcW w:w="714" w:type="dxa"/>
            <w:shd w:val="clear" w:color="auto" w:fill="auto"/>
          </w:tcPr>
          <w:p w14:paraId="38525142" w14:textId="77777777" w:rsidR="005A0820" w:rsidRPr="002C02C3" w:rsidRDefault="001A0554" w:rsidP="005A0820">
            <w:pPr>
              <w:pStyle w:val="Tabletext"/>
            </w:pPr>
            <w:r>
              <w:t>4</w:t>
            </w:r>
          </w:p>
        </w:tc>
        <w:tc>
          <w:tcPr>
            <w:tcW w:w="1833" w:type="dxa"/>
            <w:shd w:val="clear" w:color="auto" w:fill="auto"/>
          </w:tcPr>
          <w:p w14:paraId="49041037" w14:textId="77777777" w:rsidR="005A0820" w:rsidRPr="002C02C3" w:rsidRDefault="005A0820" w:rsidP="005A0820">
            <w:pPr>
              <w:pStyle w:val="Tabletext"/>
            </w:pPr>
            <w:r w:rsidRPr="005A0820">
              <w:t xml:space="preserve">International Equity (hedged; </w:t>
            </w:r>
            <w:r>
              <w:t>developed</w:t>
            </w:r>
            <w:r w:rsidRPr="005A0820">
              <w:t xml:space="preserve"> markets)</w:t>
            </w:r>
          </w:p>
        </w:tc>
        <w:tc>
          <w:tcPr>
            <w:tcW w:w="3402" w:type="dxa"/>
            <w:shd w:val="clear" w:color="auto" w:fill="auto"/>
          </w:tcPr>
          <w:p w14:paraId="3BEEF382" w14:textId="77777777" w:rsidR="005A0820" w:rsidRDefault="005A0820" w:rsidP="005A0820">
            <w:pPr>
              <w:spacing w:before="60" w:line="240" w:lineRule="atLeast"/>
              <w:rPr>
                <w:rFonts w:eastAsia="Times New Roman" w:cs="Times New Roman"/>
                <w:color w:val="000000" w:themeColor="text1"/>
                <w:sz w:val="20"/>
                <w:lang w:eastAsia="en-AU"/>
              </w:rPr>
            </w:pPr>
            <w:r>
              <w:rPr>
                <w:rFonts w:eastAsia="Times New Roman" w:cs="Times New Roman"/>
                <w:color w:val="000000" w:themeColor="text1"/>
                <w:sz w:val="20"/>
                <w:lang w:eastAsia="en-AU"/>
              </w:rPr>
              <w:t>DA750700</w:t>
            </w:r>
          </w:p>
          <w:p w14:paraId="5900A0C9" w14:textId="77777777" w:rsidR="005A0820" w:rsidRDefault="005A0820" w:rsidP="005A0820">
            <w:pPr>
              <w:spacing w:before="60" w:line="240" w:lineRule="atLeast"/>
              <w:rPr>
                <w:rFonts w:eastAsia="Times New Roman" w:cs="Times New Roman"/>
                <w:color w:val="000000"/>
                <w:sz w:val="20"/>
                <w:lang w:eastAsia="en-AU"/>
              </w:rPr>
            </w:pPr>
            <w:r w:rsidRPr="3C01C9C0">
              <w:rPr>
                <w:rFonts w:eastAsia="Times New Roman" w:cs="Times New Roman"/>
                <w:color w:val="000000" w:themeColor="text1"/>
                <w:sz w:val="20"/>
                <w:lang w:eastAsia="en-AU"/>
              </w:rPr>
              <w:t>MSCI World ex Australia with Special Tax (100% hedged to AUD)</w:t>
            </w:r>
          </w:p>
        </w:tc>
        <w:tc>
          <w:tcPr>
            <w:tcW w:w="1134" w:type="dxa"/>
            <w:shd w:val="clear" w:color="auto" w:fill="auto"/>
          </w:tcPr>
          <w:p w14:paraId="082521B4" w14:textId="77777777" w:rsidR="005A0820" w:rsidRPr="00C803C4" w:rsidRDefault="005A0820" w:rsidP="005A0820">
            <w:pPr>
              <w:spacing w:before="60" w:line="240" w:lineRule="atLeast"/>
              <w:rPr>
                <w:rFonts w:eastAsia="Times New Roman" w:cs="Times New Roman"/>
                <w:color w:val="000000"/>
                <w:sz w:val="20"/>
                <w:highlight w:val="yellow"/>
                <w:lang w:eastAsia="en-AU"/>
              </w:rPr>
            </w:pPr>
            <w:r w:rsidRPr="003F0112">
              <w:rPr>
                <w:rFonts w:eastAsia="Times New Roman" w:cs="Times New Roman"/>
                <w:color w:val="000000"/>
                <w:sz w:val="20"/>
                <w:lang w:eastAsia="en-AU"/>
              </w:rPr>
              <w:t>0.11%</w:t>
            </w:r>
          </w:p>
        </w:tc>
        <w:tc>
          <w:tcPr>
            <w:tcW w:w="1233" w:type="dxa"/>
            <w:shd w:val="clear" w:color="auto" w:fill="auto"/>
          </w:tcPr>
          <w:p w14:paraId="138AB256" w14:textId="77777777" w:rsidR="005A0820" w:rsidRPr="009E2146" w:rsidRDefault="005A0820" w:rsidP="005A0820">
            <w:pPr>
              <w:spacing w:before="60" w:line="240" w:lineRule="atLeast"/>
              <w:rPr>
                <w:rFonts w:eastAsia="Times New Roman" w:cs="Times New Roman"/>
                <w:color w:val="000000"/>
                <w:sz w:val="20"/>
                <w:lang w:eastAsia="en-AU"/>
              </w:rPr>
            </w:pPr>
            <w:r w:rsidRPr="009E2146">
              <w:rPr>
                <w:rFonts w:eastAsia="Times New Roman" w:cs="Times New Roman"/>
                <w:color w:val="000000"/>
                <w:sz w:val="20"/>
                <w:lang w:eastAsia="en-AU"/>
              </w:rPr>
              <w:t>14.00%</w:t>
            </w:r>
          </w:p>
        </w:tc>
      </w:tr>
      <w:tr w:rsidR="005A0820" w:rsidRPr="002C02C3" w14:paraId="68C25832" w14:textId="77777777" w:rsidTr="001A0554">
        <w:tc>
          <w:tcPr>
            <w:tcW w:w="714" w:type="dxa"/>
            <w:shd w:val="clear" w:color="auto" w:fill="auto"/>
          </w:tcPr>
          <w:p w14:paraId="4CD38FD3" w14:textId="77777777" w:rsidR="005A0820" w:rsidRPr="002C02C3" w:rsidRDefault="001A0554" w:rsidP="005A0820">
            <w:pPr>
              <w:pStyle w:val="Tabletext"/>
            </w:pPr>
            <w:r>
              <w:t>5</w:t>
            </w:r>
          </w:p>
        </w:tc>
        <w:tc>
          <w:tcPr>
            <w:tcW w:w="1833" w:type="dxa"/>
            <w:shd w:val="clear" w:color="auto" w:fill="auto"/>
          </w:tcPr>
          <w:p w14:paraId="6B4163D9" w14:textId="77777777" w:rsidR="005A0820" w:rsidRPr="002C02C3" w:rsidRDefault="005A0820" w:rsidP="005A0820">
            <w:pPr>
              <w:pStyle w:val="Tabletext"/>
            </w:pPr>
            <w:r w:rsidRPr="002C02C3">
              <w:t>International Equity (unhedged</w:t>
            </w:r>
            <w:r>
              <w:t xml:space="preserve">; </w:t>
            </w:r>
            <w:r w:rsidRPr="005A0820">
              <w:t>international economy type not specified or not applicable</w:t>
            </w:r>
            <w:r w:rsidRPr="002C02C3">
              <w:t>)</w:t>
            </w:r>
          </w:p>
        </w:tc>
        <w:tc>
          <w:tcPr>
            <w:tcW w:w="3402" w:type="dxa"/>
            <w:shd w:val="clear" w:color="auto" w:fill="auto"/>
          </w:tcPr>
          <w:p w14:paraId="46A05FA3" w14:textId="77777777" w:rsidR="005A0820" w:rsidRPr="002C02C3" w:rsidRDefault="005A0820" w:rsidP="005A0820">
            <w:pPr>
              <w:pStyle w:val="Tabletext"/>
            </w:pPr>
            <w:r w:rsidRPr="002C02C3">
              <w:t>DN714533</w:t>
            </w:r>
          </w:p>
          <w:p w14:paraId="1181C7F6" w14:textId="77777777" w:rsidR="005A0820" w:rsidRPr="002C02C3" w:rsidRDefault="005A0820" w:rsidP="005A0820">
            <w:pPr>
              <w:pStyle w:val="Tabletext"/>
            </w:pPr>
            <w:r w:rsidRPr="002C02C3">
              <w:t>MSCI All Country World Ex</w:t>
            </w:r>
            <w:r w:rsidR="002F1B03">
              <w:noBreakHyphen/>
            </w:r>
            <w:r w:rsidRPr="002C02C3">
              <w:t>Australia Equities Index with Special Tax (unhedged in AUD)</w:t>
            </w:r>
          </w:p>
        </w:tc>
        <w:tc>
          <w:tcPr>
            <w:tcW w:w="1134" w:type="dxa"/>
            <w:shd w:val="clear" w:color="auto" w:fill="auto"/>
          </w:tcPr>
          <w:p w14:paraId="3AE0D061" w14:textId="77777777" w:rsidR="005A0820" w:rsidRPr="002C02C3" w:rsidRDefault="005A0820" w:rsidP="005A0820">
            <w:pPr>
              <w:pStyle w:val="Tabletext"/>
            </w:pPr>
            <w:r w:rsidRPr="002C02C3">
              <w:t>0</w:t>
            </w:r>
            <w:r>
              <w:t>.</w:t>
            </w:r>
            <w:r w:rsidRPr="002C02C3">
              <w:t>09%</w:t>
            </w:r>
          </w:p>
        </w:tc>
        <w:tc>
          <w:tcPr>
            <w:tcW w:w="1233" w:type="dxa"/>
            <w:shd w:val="clear" w:color="auto" w:fill="auto"/>
          </w:tcPr>
          <w:p w14:paraId="5DA6F2ED" w14:textId="77777777" w:rsidR="005A0820" w:rsidRPr="002C02C3" w:rsidRDefault="005A0820" w:rsidP="005A0820">
            <w:pPr>
              <w:pStyle w:val="Tabletext"/>
            </w:pPr>
            <w:r w:rsidRPr="002C02C3">
              <w:t>14</w:t>
            </w:r>
            <w:r>
              <w:t>.</w:t>
            </w:r>
            <w:r w:rsidRPr="002C02C3">
              <w:t>00%</w:t>
            </w:r>
          </w:p>
        </w:tc>
      </w:tr>
      <w:tr w:rsidR="005A0820" w:rsidRPr="002C02C3" w14:paraId="73F6F818" w14:textId="77777777" w:rsidTr="001A0554">
        <w:tc>
          <w:tcPr>
            <w:tcW w:w="714" w:type="dxa"/>
            <w:shd w:val="clear" w:color="auto" w:fill="auto"/>
          </w:tcPr>
          <w:p w14:paraId="02BE57CD" w14:textId="77777777" w:rsidR="005A0820" w:rsidRPr="002C02C3" w:rsidRDefault="001A0554" w:rsidP="005A0820">
            <w:pPr>
              <w:pStyle w:val="Tabletext"/>
            </w:pPr>
            <w:r>
              <w:lastRenderedPageBreak/>
              <w:t>6</w:t>
            </w:r>
          </w:p>
        </w:tc>
        <w:tc>
          <w:tcPr>
            <w:tcW w:w="1833" w:type="dxa"/>
            <w:shd w:val="clear" w:color="auto" w:fill="auto"/>
          </w:tcPr>
          <w:p w14:paraId="5B3AFA95" w14:textId="77777777" w:rsidR="005A0820" w:rsidRPr="002C02C3" w:rsidRDefault="005A0820" w:rsidP="005A0820">
            <w:pPr>
              <w:pStyle w:val="Tabletext"/>
            </w:pPr>
            <w:r w:rsidRPr="005A0820">
              <w:t xml:space="preserve">International Equity (unhedged; </w:t>
            </w:r>
            <w:r>
              <w:t>emerging markets)</w:t>
            </w:r>
            <w:r w:rsidRPr="005A0820">
              <w:t xml:space="preserve"> </w:t>
            </w:r>
          </w:p>
        </w:tc>
        <w:tc>
          <w:tcPr>
            <w:tcW w:w="3402" w:type="dxa"/>
            <w:shd w:val="clear" w:color="auto" w:fill="auto"/>
          </w:tcPr>
          <w:p w14:paraId="00AC1F4B" w14:textId="77777777" w:rsidR="005A0820" w:rsidRPr="00E62BDB" w:rsidRDefault="005A0820" w:rsidP="005A0820">
            <w:pPr>
              <w:spacing w:before="60" w:line="240" w:lineRule="atLeast"/>
              <w:rPr>
                <w:rFonts w:eastAsia="Times New Roman" w:cs="Times New Roman"/>
                <w:color w:val="000000"/>
                <w:sz w:val="20"/>
                <w:lang w:eastAsia="en-AU"/>
              </w:rPr>
            </w:pPr>
            <w:r w:rsidRPr="3C01C9C0">
              <w:rPr>
                <w:rFonts w:eastAsia="Times New Roman" w:cs="Times New Roman"/>
                <w:color w:val="000000" w:themeColor="text1"/>
                <w:sz w:val="20"/>
                <w:lang w:eastAsia="en-AU"/>
              </w:rPr>
              <w:t>MSCI Emerging Markets with Special Tax (unhedged in AUD)</w:t>
            </w:r>
          </w:p>
        </w:tc>
        <w:tc>
          <w:tcPr>
            <w:tcW w:w="1134" w:type="dxa"/>
            <w:shd w:val="clear" w:color="auto" w:fill="auto"/>
          </w:tcPr>
          <w:p w14:paraId="66393FB5" w14:textId="77777777" w:rsidR="005A0820" w:rsidRPr="00650A4E" w:rsidRDefault="005A0820" w:rsidP="005A0820">
            <w:pPr>
              <w:spacing w:before="60" w:line="240" w:lineRule="atLeast"/>
              <w:rPr>
                <w:rFonts w:eastAsia="Times New Roman" w:cs="Times New Roman"/>
                <w:color w:val="000000"/>
                <w:sz w:val="20"/>
                <w:highlight w:val="yellow"/>
                <w:lang w:eastAsia="en-AU"/>
              </w:rPr>
            </w:pPr>
            <w:r w:rsidRPr="003F0112">
              <w:rPr>
                <w:rFonts w:eastAsia="Times New Roman" w:cs="Times New Roman"/>
                <w:color w:val="000000"/>
                <w:sz w:val="20"/>
                <w:lang w:eastAsia="en-AU"/>
              </w:rPr>
              <w:t>0.09%</w:t>
            </w:r>
          </w:p>
        </w:tc>
        <w:tc>
          <w:tcPr>
            <w:tcW w:w="1233" w:type="dxa"/>
            <w:shd w:val="clear" w:color="auto" w:fill="auto"/>
          </w:tcPr>
          <w:p w14:paraId="3D4DFD30" w14:textId="77777777" w:rsidR="005A0820" w:rsidRPr="009E2146" w:rsidRDefault="005A0820" w:rsidP="005A0820">
            <w:pPr>
              <w:spacing w:before="60" w:line="240" w:lineRule="atLeast"/>
              <w:rPr>
                <w:rFonts w:eastAsia="Times New Roman" w:cs="Times New Roman"/>
                <w:color w:val="000000"/>
                <w:sz w:val="20"/>
                <w:lang w:eastAsia="en-AU"/>
              </w:rPr>
            </w:pPr>
            <w:r w:rsidRPr="009E2146">
              <w:rPr>
                <w:rFonts w:eastAsia="Times New Roman" w:cs="Times New Roman"/>
                <w:color w:val="000000"/>
                <w:sz w:val="20"/>
                <w:lang w:eastAsia="en-AU"/>
              </w:rPr>
              <w:t>14.00%</w:t>
            </w:r>
          </w:p>
        </w:tc>
      </w:tr>
      <w:tr w:rsidR="005A0820" w:rsidRPr="002C02C3" w14:paraId="2E10B26D" w14:textId="77777777" w:rsidTr="001A0554">
        <w:tc>
          <w:tcPr>
            <w:tcW w:w="714" w:type="dxa"/>
            <w:shd w:val="clear" w:color="auto" w:fill="auto"/>
          </w:tcPr>
          <w:p w14:paraId="6498B2DE" w14:textId="77777777" w:rsidR="005A0820" w:rsidRPr="002C02C3" w:rsidRDefault="001A0554" w:rsidP="005A0820">
            <w:pPr>
              <w:pStyle w:val="Tabletext"/>
            </w:pPr>
            <w:r>
              <w:t>7</w:t>
            </w:r>
          </w:p>
        </w:tc>
        <w:tc>
          <w:tcPr>
            <w:tcW w:w="1833" w:type="dxa"/>
            <w:shd w:val="clear" w:color="auto" w:fill="auto"/>
          </w:tcPr>
          <w:p w14:paraId="5112DC1E" w14:textId="77777777" w:rsidR="005A0820" w:rsidRPr="002C02C3" w:rsidRDefault="005A0820" w:rsidP="005A0820">
            <w:pPr>
              <w:pStyle w:val="Tabletext"/>
            </w:pPr>
            <w:r w:rsidRPr="005A0820">
              <w:t xml:space="preserve">International Equity (unhedged; </w:t>
            </w:r>
            <w:r>
              <w:t>developed</w:t>
            </w:r>
            <w:r w:rsidRPr="005A0820">
              <w:t xml:space="preserve"> markets)</w:t>
            </w:r>
          </w:p>
        </w:tc>
        <w:tc>
          <w:tcPr>
            <w:tcW w:w="3402" w:type="dxa"/>
            <w:shd w:val="clear" w:color="auto" w:fill="auto"/>
          </w:tcPr>
          <w:p w14:paraId="5B935332" w14:textId="77777777" w:rsidR="005A0820" w:rsidRPr="00E62BDB" w:rsidRDefault="005A0820" w:rsidP="005A0820">
            <w:pPr>
              <w:spacing w:before="60" w:line="240" w:lineRule="atLeast"/>
              <w:rPr>
                <w:rFonts w:eastAsia="Times New Roman" w:cs="Times New Roman"/>
                <w:color w:val="000000"/>
                <w:sz w:val="20"/>
                <w:lang w:eastAsia="en-AU"/>
              </w:rPr>
            </w:pPr>
            <w:r w:rsidRPr="3C01C9C0">
              <w:rPr>
                <w:rFonts w:eastAsia="Times New Roman" w:cs="Times New Roman"/>
                <w:color w:val="000000" w:themeColor="text1"/>
                <w:sz w:val="20"/>
                <w:lang w:eastAsia="en-AU"/>
              </w:rPr>
              <w:t>MSCI World ex Australia with Special Tax (unhedged in AUD)</w:t>
            </w:r>
          </w:p>
        </w:tc>
        <w:tc>
          <w:tcPr>
            <w:tcW w:w="1134" w:type="dxa"/>
            <w:shd w:val="clear" w:color="auto" w:fill="auto"/>
          </w:tcPr>
          <w:p w14:paraId="3DEB9F5F" w14:textId="77777777" w:rsidR="005A0820" w:rsidRPr="00650A4E" w:rsidRDefault="005A0820" w:rsidP="005A0820">
            <w:pPr>
              <w:spacing w:before="60" w:line="240" w:lineRule="atLeast"/>
              <w:rPr>
                <w:rFonts w:eastAsia="Times New Roman" w:cs="Times New Roman"/>
                <w:color w:val="000000"/>
                <w:sz w:val="20"/>
                <w:highlight w:val="yellow"/>
                <w:lang w:eastAsia="en-AU"/>
              </w:rPr>
            </w:pPr>
            <w:r w:rsidRPr="003F0112">
              <w:rPr>
                <w:rFonts w:eastAsia="Times New Roman" w:cs="Times New Roman"/>
                <w:color w:val="000000"/>
                <w:sz w:val="20"/>
                <w:lang w:eastAsia="en-AU"/>
              </w:rPr>
              <w:t>0.09%</w:t>
            </w:r>
          </w:p>
        </w:tc>
        <w:tc>
          <w:tcPr>
            <w:tcW w:w="1233" w:type="dxa"/>
            <w:shd w:val="clear" w:color="auto" w:fill="auto"/>
          </w:tcPr>
          <w:p w14:paraId="134DE32B" w14:textId="77777777" w:rsidR="005A0820" w:rsidRPr="009E2146" w:rsidRDefault="005A0820" w:rsidP="005A0820">
            <w:pPr>
              <w:spacing w:before="60" w:line="240" w:lineRule="atLeast"/>
              <w:rPr>
                <w:rFonts w:eastAsia="Times New Roman" w:cs="Times New Roman"/>
                <w:color w:val="000000"/>
                <w:sz w:val="20"/>
                <w:lang w:eastAsia="en-AU"/>
              </w:rPr>
            </w:pPr>
            <w:r w:rsidRPr="009E2146">
              <w:rPr>
                <w:rFonts w:eastAsia="Times New Roman" w:cs="Times New Roman"/>
                <w:color w:val="000000"/>
                <w:sz w:val="20"/>
                <w:lang w:eastAsia="en-AU"/>
              </w:rPr>
              <w:t>14.00%</w:t>
            </w:r>
          </w:p>
        </w:tc>
      </w:tr>
      <w:tr w:rsidR="005A0820" w:rsidRPr="002C02C3" w14:paraId="2F37FD9E" w14:textId="77777777" w:rsidTr="001A0554">
        <w:tc>
          <w:tcPr>
            <w:tcW w:w="714" w:type="dxa"/>
            <w:shd w:val="clear" w:color="auto" w:fill="auto"/>
          </w:tcPr>
          <w:p w14:paraId="5199D637" w14:textId="77777777" w:rsidR="005A0820" w:rsidRPr="002C02C3" w:rsidRDefault="001A0554" w:rsidP="005A0820">
            <w:pPr>
              <w:pStyle w:val="Tabletext"/>
            </w:pPr>
            <w:r>
              <w:t>8</w:t>
            </w:r>
          </w:p>
        </w:tc>
        <w:tc>
          <w:tcPr>
            <w:tcW w:w="1833" w:type="dxa"/>
            <w:shd w:val="clear" w:color="auto" w:fill="auto"/>
          </w:tcPr>
          <w:p w14:paraId="15BBD4EC" w14:textId="77777777" w:rsidR="005A0820" w:rsidRPr="002C02C3" w:rsidRDefault="005A0820" w:rsidP="005A0820">
            <w:pPr>
              <w:pStyle w:val="Tabletext"/>
            </w:pPr>
            <w:r w:rsidRPr="002C02C3">
              <w:t>Australian Listed Property</w:t>
            </w:r>
          </w:p>
        </w:tc>
        <w:tc>
          <w:tcPr>
            <w:tcW w:w="3402" w:type="dxa"/>
            <w:shd w:val="clear" w:color="auto" w:fill="auto"/>
          </w:tcPr>
          <w:p w14:paraId="61E42C83" w14:textId="77777777" w:rsidR="005A0820" w:rsidRPr="002C02C3" w:rsidRDefault="005A0820" w:rsidP="005A0820">
            <w:pPr>
              <w:pStyle w:val="Tabletext"/>
            </w:pPr>
            <w:r w:rsidRPr="002C02C3">
              <w:t>ASA6PROP</w:t>
            </w:r>
          </w:p>
          <w:p w14:paraId="098C8213" w14:textId="77777777" w:rsidR="005A0820" w:rsidRPr="002C02C3" w:rsidRDefault="005A0820" w:rsidP="005A0820">
            <w:pPr>
              <w:pStyle w:val="Tabletext"/>
            </w:pPr>
            <w:r w:rsidRPr="002C02C3">
              <w:t>S&amp;P/ASX 300 A</w:t>
            </w:r>
            <w:r w:rsidR="002F1B03">
              <w:noBreakHyphen/>
            </w:r>
            <w:r w:rsidRPr="002C02C3">
              <w:t>REIT Total Return Index</w:t>
            </w:r>
          </w:p>
        </w:tc>
        <w:tc>
          <w:tcPr>
            <w:tcW w:w="1134" w:type="dxa"/>
            <w:shd w:val="clear" w:color="auto" w:fill="auto"/>
          </w:tcPr>
          <w:p w14:paraId="6E66B644" w14:textId="77777777" w:rsidR="005A0820" w:rsidRPr="002C02C3" w:rsidRDefault="005A0820" w:rsidP="005A0820">
            <w:pPr>
              <w:pStyle w:val="Tabletext"/>
            </w:pPr>
            <w:r w:rsidRPr="002C02C3">
              <w:t>0</w:t>
            </w:r>
            <w:r>
              <w:t>.</w:t>
            </w:r>
            <w:r w:rsidRPr="002C02C3">
              <w:t>12%</w:t>
            </w:r>
          </w:p>
        </w:tc>
        <w:tc>
          <w:tcPr>
            <w:tcW w:w="1233" w:type="dxa"/>
            <w:shd w:val="clear" w:color="auto" w:fill="auto"/>
          </w:tcPr>
          <w:p w14:paraId="756B44B6" w14:textId="77777777" w:rsidR="005A0820" w:rsidRPr="002C02C3" w:rsidRDefault="005A0820" w:rsidP="005A0820">
            <w:pPr>
              <w:pStyle w:val="Tabletext"/>
            </w:pPr>
            <w:r w:rsidRPr="002C02C3">
              <w:t>14</w:t>
            </w:r>
            <w:r>
              <w:t>.</w:t>
            </w:r>
            <w:r w:rsidRPr="002C02C3">
              <w:t>00%</w:t>
            </w:r>
          </w:p>
        </w:tc>
      </w:tr>
      <w:tr w:rsidR="005A0820" w:rsidRPr="002C02C3" w14:paraId="2C905CC7" w14:textId="77777777" w:rsidTr="001A0554">
        <w:tc>
          <w:tcPr>
            <w:tcW w:w="714" w:type="dxa"/>
            <w:shd w:val="clear" w:color="auto" w:fill="auto"/>
          </w:tcPr>
          <w:p w14:paraId="120967D9" w14:textId="77777777" w:rsidR="005A0820" w:rsidRPr="002C02C3" w:rsidRDefault="001A0554" w:rsidP="005A0820">
            <w:pPr>
              <w:pStyle w:val="Tabletext"/>
            </w:pPr>
            <w:r>
              <w:t>9</w:t>
            </w:r>
          </w:p>
        </w:tc>
        <w:tc>
          <w:tcPr>
            <w:tcW w:w="1833" w:type="dxa"/>
            <w:shd w:val="clear" w:color="auto" w:fill="auto"/>
          </w:tcPr>
          <w:p w14:paraId="0DE1B452" w14:textId="77777777" w:rsidR="005A0820" w:rsidRPr="002C02C3" w:rsidRDefault="005A0820" w:rsidP="005A0820">
            <w:pPr>
              <w:pStyle w:val="Tabletext"/>
            </w:pPr>
            <w:r w:rsidRPr="002C02C3">
              <w:t>International Listed Property</w:t>
            </w:r>
          </w:p>
        </w:tc>
        <w:tc>
          <w:tcPr>
            <w:tcW w:w="3402" w:type="dxa"/>
            <w:shd w:val="clear" w:color="auto" w:fill="auto"/>
          </w:tcPr>
          <w:p w14:paraId="26CF6204" w14:textId="77777777" w:rsidR="005A0820" w:rsidRPr="002C02C3" w:rsidRDefault="005A0820" w:rsidP="005A0820">
            <w:pPr>
              <w:pStyle w:val="Tabletext"/>
            </w:pPr>
            <w:r w:rsidRPr="002C02C3">
              <w:t>RAHRSAH</w:t>
            </w:r>
          </w:p>
          <w:p w14:paraId="7CEFFE14" w14:textId="77777777" w:rsidR="005A0820" w:rsidRPr="002C02C3" w:rsidRDefault="005A0820" w:rsidP="005A0820">
            <w:pPr>
              <w:pStyle w:val="Tabletext"/>
            </w:pPr>
            <w:r w:rsidRPr="002C02C3">
              <w:t>FTSE EPRA Nareit Developed ex Aus Rental 100% Hedged to AUD Net Tax (Super) Index</w:t>
            </w:r>
          </w:p>
        </w:tc>
        <w:tc>
          <w:tcPr>
            <w:tcW w:w="1134" w:type="dxa"/>
            <w:shd w:val="clear" w:color="auto" w:fill="auto"/>
          </w:tcPr>
          <w:p w14:paraId="1DF3422C" w14:textId="77777777" w:rsidR="005A0820" w:rsidRPr="002C02C3" w:rsidRDefault="005A0820" w:rsidP="005A0820">
            <w:pPr>
              <w:pStyle w:val="Tabletext"/>
            </w:pPr>
            <w:r w:rsidRPr="002C02C3">
              <w:t>0</w:t>
            </w:r>
            <w:r>
              <w:t>.</w:t>
            </w:r>
            <w:r w:rsidRPr="002C02C3">
              <w:t>22%</w:t>
            </w:r>
          </w:p>
        </w:tc>
        <w:tc>
          <w:tcPr>
            <w:tcW w:w="1233" w:type="dxa"/>
            <w:shd w:val="clear" w:color="auto" w:fill="auto"/>
          </w:tcPr>
          <w:p w14:paraId="183E6409" w14:textId="77777777" w:rsidR="005A0820" w:rsidRPr="002C02C3" w:rsidRDefault="005A0820" w:rsidP="005A0820">
            <w:pPr>
              <w:pStyle w:val="Tabletext"/>
            </w:pPr>
            <w:r w:rsidRPr="002C02C3">
              <w:t>14</w:t>
            </w:r>
            <w:r>
              <w:t>.</w:t>
            </w:r>
            <w:r w:rsidRPr="002C02C3">
              <w:t>00%</w:t>
            </w:r>
          </w:p>
        </w:tc>
      </w:tr>
      <w:tr w:rsidR="005A0820" w:rsidRPr="002C02C3" w14:paraId="02A309A7" w14:textId="77777777" w:rsidTr="001A0554">
        <w:tc>
          <w:tcPr>
            <w:tcW w:w="714" w:type="dxa"/>
            <w:shd w:val="clear" w:color="auto" w:fill="auto"/>
          </w:tcPr>
          <w:p w14:paraId="3943F7EA" w14:textId="77777777" w:rsidR="005A0820" w:rsidRPr="002C02C3" w:rsidRDefault="001A0554" w:rsidP="005A0820">
            <w:pPr>
              <w:pStyle w:val="Tabletext"/>
            </w:pPr>
            <w:r>
              <w:t>10</w:t>
            </w:r>
          </w:p>
        </w:tc>
        <w:tc>
          <w:tcPr>
            <w:tcW w:w="1833" w:type="dxa"/>
            <w:shd w:val="clear" w:color="auto" w:fill="auto"/>
          </w:tcPr>
          <w:p w14:paraId="7F8A99A1" w14:textId="77777777" w:rsidR="005A0820" w:rsidRPr="002C02C3" w:rsidRDefault="005A0820" w:rsidP="005A0820">
            <w:pPr>
              <w:pStyle w:val="Tabletext"/>
            </w:pPr>
            <w:r w:rsidRPr="002C02C3">
              <w:t>Australian Listed Infrastructure</w:t>
            </w:r>
          </w:p>
        </w:tc>
        <w:tc>
          <w:tcPr>
            <w:tcW w:w="3402" w:type="dxa"/>
            <w:shd w:val="clear" w:color="auto" w:fill="auto"/>
          </w:tcPr>
          <w:p w14:paraId="0334BC97" w14:textId="77777777" w:rsidR="005A0820" w:rsidRPr="002C02C3" w:rsidRDefault="005A0820" w:rsidP="005A0820">
            <w:pPr>
              <w:pStyle w:val="Tabletext"/>
            </w:pPr>
            <w:r w:rsidRPr="002C02C3">
              <w:t>FDCIISAH</w:t>
            </w:r>
          </w:p>
          <w:p w14:paraId="19338D27" w14:textId="77777777" w:rsidR="005A0820" w:rsidRPr="002C02C3" w:rsidRDefault="005A0820" w:rsidP="005A0820">
            <w:pPr>
              <w:pStyle w:val="Tabletext"/>
            </w:pPr>
            <w:r w:rsidRPr="002C02C3">
              <w:t>FTSE Developed Core Infrastructure 100% Hedged to AUD Net Tax (Super) Index</w:t>
            </w:r>
          </w:p>
        </w:tc>
        <w:tc>
          <w:tcPr>
            <w:tcW w:w="1134" w:type="dxa"/>
            <w:shd w:val="clear" w:color="auto" w:fill="auto"/>
          </w:tcPr>
          <w:p w14:paraId="69BACFA9" w14:textId="77777777" w:rsidR="005A0820" w:rsidRPr="002C02C3" w:rsidRDefault="005A0820" w:rsidP="005A0820">
            <w:pPr>
              <w:pStyle w:val="Tabletext"/>
            </w:pPr>
            <w:r w:rsidRPr="002C02C3">
              <w:t>0</w:t>
            </w:r>
            <w:r>
              <w:t>.</w:t>
            </w:r>
            <w:r w:rsidRPr="002C02C3">
              <w:t>26%</w:t>
            </w:r>
          </w:p>
        </w:tc>
        <w:tc>
          <w:tcPr>
            <w:tcW w:w="1233" w:type="dxa"/>
            <w:shd w:val="clear" w:color="auto" w:fill="auto"/>
          </w:tcPr>
          <w:p w14:paraId="3EBD639B" w14:textId="77777777" w:rsidR="005A0820" w:rsidRPr="002C02C3" w:rsidRDefault="005A0820" w:rsidP="005A0820">
            <w:pPr>
              <w:pStyle w:val="Tabletext"/>
            </w:pPr>
            <w:r w:rsidRPr="002C02C3">
              <w:t>14</w:t>
            </w:r>
            <w:r>
              <w:t>.</w:t>
            </w:r>
            <w:r w:rsidRPr="002C02C3">
              <w:t>00%</w:t>
            </w:r>
          </w:p>
        </w:tc>
      </w:tr>
      <w:tr w:rsidR="005A0820" w:rsidRPr="002C02C3" w14:paraId="7CF6691F" w14:textId="77777777" w:rsidTr="001A0554">
        <w:tc>
          <w:tcPr>
            <w:tcW w:w="714" w:type="dxa"/>
            <w:shd w:val="clear" w:color="auto" w:fill="auto"/>
          </w:tcPr>
          <w:p w14:paraId="43B60510" w14:textId="77777777" w:rsidR="005A0820" w:rsidRPr="002C02C3" w:rsidRDefault="001A0554" w:rsidP="005A0820">
            <w:pPr>
              <w:pStyle w:val="Tabletext"/>
            </w:pPr>
            <w:r>
              <w:t>11</w:t>
            </w:r>
          </w:p>
        </w:tc>
        <w:tc>
          <w:tcPr>
            <w:tcW w:w="1833" w:type="dxa"/>
            <w:shd w:val="clear" w:color="auto" w:fill="auto"/>
          </w:tcPr>
          <w:p w14:paraId="38ED15E6" w14:textId="77777777" w:rsidR="005A0820" w:rsidRPr="002C02C3" w:rsidRDefault="005A0820" w:rsidP="005A0820">
            <w:pPr>
              <w:pStyle w:val="Tabletext"/>
            </w:pPr>
            <w:r w:rsidRPr="002C02C3">
              <w:t>International Listed Infrastructure</w:t>
            </w:r>
          </w:p>
        </w:tc>
        <w:tc>
          <w:tcPr>
            <w:tcW w:w="3402" w:type="dxa"/>
            <w:shd w:val="clear" w:color="auto" w:fill="auto"/>
          </w:tcPr>
          <w:p w14:paraId="7A6DF649" w14:textId="77777777" w:rsidR="005A0820" w:rsidRPr="002C02C3" w:rsidRDefault="005A0820" w:rsidP="005A0820">
            <w:pPr>
              <w:pStyle w:val="Tabletext"/>
            </w:pPr>
            <w:r w:rsidRPr="002C02C3">
              <w:t>FDCIISAH</w:t>
            </w:r>
          </w:p>
          <w:p w14:paraId="678E57A3" w14:textId="77777777" w:rsidR="005A0820" w:rsidRPr="002C02C3" w:rsidRDefault="005A0820" w:rsidP="005A0820">
            <w:pPr>
              <w:pStyle w:val="Tabletext"/>
            </w:pPr>
            <w:r w:rsidRPr="002C02C3">
              <w:t>FTSE Developed Core Infrastructure 100% Hedged to AUD Net Tax (Super) Index</w:t>
            </w:r>
          </w:p>
        </w:tc>
        <w:tc>
          <w:tcPr>
            <w:tcW w:w="1134" w:type="dxa"/>
            <w:shd w:val="clear" w:color="auto" w:fill="auto"/>
          </w:tcPr>
          <w:p w14:paraId="5AC4F1A3" w14:textId="77777777" w:rsidR="005A0820" w:rsidRPr="002C02C3" w:rsidRDefault="005A0820" w:rsidP="005A0820">
            <w:pPr>
              <w:pStyle w:val="Tabletext"/>
            </w:pPr>
            <w:r w:rsidRPr="002C02C3">
              <w:t>0</w:t>
            </w:r>
            <w:r>
              <w:t>.</w:t>
            </w:r>
            <w:r w:rsidRPr="002C02C3">
              <w:t>26%</w:t>
            </w:r>
          </w:p>
        </w:tc>
        <w:tc>
          <w:tcPr>
            <w:tcW w:w="1233" w:type="dxa"/>
            <w:shd w:val="clear" w:color="auto" w:fill="auto"/>
          </w:tcPr>
          <w:p w14:paraId="5076E9DB" w14:textId="77777777" w:rsidR="005A0820" w:rsidRPr="002C02C3" w:rsidRDefault="005A0820" w:rsidP="005A0820">
            <w:pPr>
              <w:pStyle w:val="Tabletext"/>
            </w:pPr>
            <w:r w:rsidRPr="002C02C3">
              <w:t>14</w:t>
            </w:r>
            <w:r>
              <w:t>.</w:t>
            </w:r>
            <w:r w:rsidRPr="002C02C3">
              <w:t>00%</w:t>
            </w:r>
          </w:p>
        </w:tc>
      </w:tr>
      <w:tr w:rsidR="005A0820" w:rsidRPr="002C02C3" w14:paraId="137E5FF7" w14:textId="77777777" w:rsidTr="001A0554">
        <w:tc>
          <w:tcPr>
            <w:tcW w:w="714" w:type="dxa"/>
            <w:shd w:val="clear" w:color="auto" w:fill="auto"/>
          </w:tcPr>
          <w:p w14:paraId="142BC00D" w14:textId="77777777" w:rsidR="005A0820" w:rsidRPr="002C02C3" w:rsidRDefault="001A0554" w:rsidP="005A0820">
            <w:pPr>
              <w:pStyle w:val="Tabletext"/>
            </w:pPr>
            <w:r>
              <w:t>12</w:t>
            </w:r>
          </w:p>
        </w:tc>
        <w:tc>
          <w:tcPr>
            <w:tcW w:w="1833" w:type="dxa"/>
            <w:shd w:val="clear" w:color="auto" w:fill="auto"/>
          </w:tcPr>
          <w:p w14:paraId="6D737AE0" w14:textId="77777777" w:rsidR="005A0820" w:rsidRPr="002C02C3" w:rsidRDefault="005A0820" w:rsidP="005A0820">
            <w:pPr>
              <w:pStyle w:val="Tabletext"/>
            </w:pPr>
            <w:r w:rsidRPr="002C02C3">
              <w:t>Australian Unlisted Property</w:t>
            </w:r>
          </w:p>
        </w:tc>
        <w:tc>
          <w:tcPr>
            <w:tcW w:w="3402" w:type="dxa"/>
            <w:shd w:val="clear" w:color="auto" w:fill="auto"/>
          </w:tcPr>
          <w:p w14:paraId="023DE082" w14:textId="77777777" w:rsidR="005A0820" w:rsidRPr="002C02C3" w:rsidRDefault="005A0820" w:rsidP="005A0820">
            <w:pPr>
              <w:pStyle w:val="Tabletext"/>
            </w:pPr>
            <w:r w:rsidRPr="002C02C3">
              <w:t>MSCI/Mercer Australia Core Wholesale Monthly Property Fund Index – NAV</w:t>
            </w:r>
            <w:r w:rsidR="002F1B03">
              <w:noBreakHyphen/>
            </w:r>
            <w:r w:rsidRPr="002C02C3">
              <w:t>Weighted Post</w:t>
            </w:r>
            <w:r w:rsidR="002F1B03">
              <w:noBreakHyphen/>
            </w:r>
            <w:r w:rsidRPr="002C02C3">
              <w:t>Fee Total Return (All Funds)</w:t>
            </w:r>
          </w:p>
        </w:tc>
        <w:tc>
          <w:tcPr>
            <w:tcW w:w="1134" w:type="dxa"/>
            <w:shd w:val="clear" w:color="auto" w:fill="auto"/>
          </w:tcPr>
          <w:p w14:paraId="1ADA9BE4" w14:textId="77777777" w:rsidR="005A0820" w:rsidRPr="002C02C3" w:rsidRDefault="005A0820" w:rsidP="005A0820">
            <w:pPr>
              <w:pStyle w:val="Tabletext"/>
            </w:pPr>
            <w:r w:rsidRPr="002C02C3">
              <w:t>0%</w:t>
            </w:r>
          </w:p>
        </w:tc>
        <w:tc>
          <w:tcPr>
            <w:tcW w:w="1233" w:type="dxa"/>
            <w:shd w:val="clear" w:color="auto" w:fill="auto"/>
          </w:tcPr>
          <w:p w14:paraId="4F9B4A4E" w14:textId="77777777" w:rsidR="005A0820" w:rsidRPr="002C02C3" w:rsidRDefault="005A0820" w:rsidP="005A0820">
            <w:pPr>
              <w:pStyle w:val="Tabletext"/>
            </w:pPr>
            <w:r w:rsidRPr="002C02C3">
              <w:t>14</w:t>
            </w:r>
            <w:r>
              <w:t>.</w:t>
            </w:r>
            <w:r w:rsidRPr="002C02C3">
              <w:t>00%</w:t>
            </w:r>
          </w:p>
        </w:tc>
      </w:tr>
      <w:tr w:rsidR="005A0820" w:rsidRPr="002C02C3" w14:paraId="02D36FE0" w14:textId="77777777" w:rsidTr="001A0554">
        <w:tc>
          <w:tcPr>
            <w:tcW w:w="714" w:type="dxa"/>
            <w:shd w:val="clear" w:color="auto" w:fill="auto"/>
          </w:tcPr>
          <w:p w14:paraId="72344119" w14:textId="77777777" w:rsidR="005A0820" w:rsidRPr="002C02C3" w:rsidRDefault="001A0554" w:rsidP="005A0820">
            <w:pPr>
              <w:pStyle w:val="Tabletext"/>
            </w:pPr>
            <w:r>
              <w:t>13</w:t>
            </w:r>
          </w:p>
        </w:tc>
        <w:tc>
          <w:tcPr>
            <w:tcW w:w="1833" w:type="dxa"/>
            <w:shd w:val="clear" w:color="auto" w:fill="auto"/>
          </w:tcPr>
          <w:p w14:paraId="59B24907" w14:textId="77777777" w:rsidR="005A0820" w:rsidRPr="002C02C3" w:rsidRDefault="005A0820" w:rsidP="005A0820">
            <w:pPr>
              <w:pStyle w:val="Tabletext"/>
            </w:pPr>
            <w:r w:rsidRPr="002C02C3">
              <w:t>International Unlisted Property</w:t>
            </w:r>
          </w:p>
        </w:tc>
        <w:tc>
          <w:tcPr>
            <w:tcW w:w="3402" w:type="dxa"/>
            <w:shd w:val="clear" w:color="auto" w:fill="auto"/>
          </w:tcPr>
          <w:p w14:paraId="27A86F94" w14:textId="77777777" w:rsidR="005A0820" w:rsidRPr="002C02C3" w:rsidRDefault="00587C3E" w:rsidP="005A0820">
            <w:pPr>
              <w:pStyle w:val="Tabletext"/>
            </w:pPr>
            <w:r w:rsidRPr="00587C3E">
              <w:t>MSCI Global (Excl. Pan</w:t>
            </w:r>
            <w:r w:rsidR="002F1B03">
              <w:noBreakHyphen/>
            </w:r>
            <w:r w:rsidRPr="00587C3E">
              <w:t>Europe and Pan</w:t>
            </w:r>
            <w:r w:rsidR="002F1B03">
              <w:noBreakHyphen/>
            </w:r>
            <w:r w:rsidRPr="00587C3E">
              <w:t>Asia Funds) Quarterly Property Fund Index (Unfrozen) (Net Total Return; AUD fixed)</w:t>
            </w:r>
          </w:p>
        </w:tc>
        <w:tc>
          <w:tcPr>
            <w:tcW w:w="1134" w:type="dxa"/>
            <w:shd w:val="clear" w:color="auto" w:fill="auto"/>
          </w:tcPr>
          <w:p w14:paraId="03CD5909" w14:textId="77777777" w:rsidR="005A0820" w:rsidRPr="002C02C3" w:rsidRDefault="005A0820" w:rsidP="005A0820">
            <w:pPr>
              <w:pStyle w:val="Tabletext"/>
            </w:pPr>
            <w:r w:rsidRPr="002C02C3">
              <w:t>0%</w:t>
            </w:r>
          </w:p>
        </w:tc>
        <w:tc>
          <w:tcPr>
            <w:tcW w:w="1233" w:type="dxa"/>
            <w:shd w:val="clear" w:color="auto" w:fill="auto"/>
          </w:tcPr>
          <w:p w14:paraId="77DD60B1" w14:textId="77777777" w:rsidR="005A0820" w:rsidRPr="002C02C3" w:rsidRDefault="005A0820" w:rsidP="005A0820">
            <w:pPr>
              <w:pStyle w:val="Tabletext"/>
            </w:pPr>
            <w:r w:rsidRPr="002C02C3">
              <w:t>14</w:t>
            </w:r>
            <w:r>
              <w:t>.</w:t>
            </w:r>
            <w:r w:rsidRPr="002C02C3">
              <w:t>00%</w:t>
            </w:r>
          </w:p>
        </w:tc>
      </w:tr>
      <w:tr w:rsidR="005A0820" w:rsidRPr="002C02C3" w14:paraId="097B0212" w14:textId="77777777" w:rsidTr="001A0554">
        <w:tc>
          <w:tcPr>
            <w:tcW w:w="714" w:type="dxa"/>
            <w:shd w:val="clear" w:color="auto" w:fill="auto"/>
          </w:tcPr>
          <w:p w14:paraId="04778460" w14:textId="77777777" w:rsidR="005A0820" w:rsidRPr="002C02C3" w:rsidRDefault="001A0554" w:rsidP="005A0820">
            <w:pPr>
              <w:pStyle w:val="Tabletext"/>
            </w:pPr>
            <w:r>
              <w:t>14</w:t>
            </w:r>
          </w:p>
        </w:tc>
        <w:tc>
          <w:tcPr>
            <w:tcW w:w="1833" w:type="dxa"/>
            <w:shd w:val="clear" w:color="auto" w:fill="auto"/>
          </w:tcPr>
          <w:p w14:paraId="781DF97E" w14:textId="77777777" w:rsidR="005A0820" w:rsidRPr="002C02C3" w:rsidRDefault="005A0820" w:rsidP="005A0820">
            <w:pPr>
              <w:pStyle w:val="Tabletext"/>
            </w:pPr>
            <w:r w:rsidRPr="002C02C3">
              <w:t>Australian Unlisted Infrastructure</w:t>
            </w:r>
          </w:p>
          <w:p w14:paraId="30F94476" w14:textId="77777777" w:rsidR="005A0820" w:rsidRPr="002C02C3" w:rsidRDefault="005A0820" w:rsidP="005A0820">
            <w:pPr>
              <w:pStyle w:val="Tabletext"/>
            </w:pPr>
          </w:p>
        </w:tc>
        <w:tc>
          <w:tcPr>
            <w:tcW w:w="3402" w:type="dxa"/>
            <w:shd w:val="clear" w:color="auto" w:fill="auto"/>
          </w:tcPr>
          <w:p w14:paraId="65C42A92" w14:textId="77777777" w:rsidR="005A0820" w:rsidRPr="002C02C3" w:rsidRDefault="005A0820" w:rsidP="005A0820">
            <w:pPr>
              <w:pStyle w:val="Tabletext"/>
            </w:pPr>
            <w:r w:rsidRPr="002C02C3">
              <w:t xml:space="preserve">MSCI Australia Quarterly Private Infrastructure Fund Index (Unfrozen) – </w:t>
            </w:r>
            <w:r w:rsidRPr="005A0820">
              <w:t xml:space="preserve">50th Percentile </w:t>
            </w:r>
            <w:r w:rsidRPr="002C02C3">
              <w:t>Post</w:t>
            </w:r>
            <w:r w:rsidR="002F1B03">
              <w:noBreakHyphen/>
            </w:r>
            <w:r w:rsidRPr="002C02C3">
              <w:t>Fee Total Return (All Funds)</w:t>
            </w:r>
          </w:p>
        </w:tc>
        <w:tc>
          <w:tcPr>
            <w:tcW w:w="1134" w:type="dxa"/>
            <w:shd w:val="clear" w:color="auto" w:fill="auto"/>
          </w:tcPr>
          <w:p w14:paraId="31A21CB9" w14:textId="77777777" w:rsidR="005A0820" w:rsidRPr="002C02C3" w:rsidRDefault="005A0820" w:rsidP="005A0820">
            <w:pPr>
              <w:pStyle w:val="Tabletext"/>
            </w:pPr>
            <w:r w:rsidRPr="002C02C3">
              <w:t>0%</w:t>
            </w:r>
          </w:p>
        </w:tc>
        <w:tc>
          <w:tcPr>
            <w:tcW w:w="1233" w:type="dxa"/>
            <w:shd w:val="clear" w:color="auto" w:fill="auto"/>
          </w:tcPr>
          <w:p w14:paraId="3334BE73" w14:textId="77777777" w:rsidR="005A0820" w:rsidRPr="002C02C3" w:rsidRDefault="005A0820" w:rsidP="005A0820">
            <w:pPr>
              <w:pStyle w:val="Tabletext"/>
            </w:pPr>
            <w:r w:rsidRPr="002C02C3">
              <w:t>14</w:t>
            </w:r>
            <w:r>
              <w:t>.</w:t>
            </w:r>
            <w:r w:rsidRPr="002C02C3">
              <w:t>00%</w:t>
            </w:r>
          </w:p>
        </w:tc>
      </w:tr>
      <w:tr w:rsidR="005A0820" w:rsidRPr="002C02C3" w14:paraId="5C046FC4" w14:textId="77777777" w:rsidTr="001A0554">
        <w:tc>
          <w:tcPr>
            <w:tcW w:w="714" w:type="dxa"/>
            <w:shd w:val="clear" w:color="auto" w:fill="auto"/>
          </w:tcPr>
          <w:p w14:paraId="4F0B1A2B" w14:textId="77777777" w:rsidR="005A0820" w:rsidRPr="002C02C3" w:rsidRDefault="001A0554" w:rsidP="005A0820">
            <w:pPr>
              <w:pStyle w:val="Tabletext"/>
            </w:pPr>
            <w:r>
              <w:t>15</w:t>
            </w:r>
          </w:p>
        </w:tc>
        <w:tc>
          <w:tcPr>
            <w:tcW w:w="1833" w:type="dxa"/>
            <w:shd w:val="clear" w:color="auto" w:fill="auto"/>
          </w:tcPr>
          <w:p w14:paraId="77F7D536" w14:textId="77777777" w:rsidR="005A0820" w:rsidRPr="002C02C3" w:rsidRDefault="005A0820" w:rsidP="005A0820">
            <w:pPr>
              <w:pStyle w:val="Tabletext"/>
            </w:pPr>
            <w:r w:rsidRPr="002C02C3">
              <w:t>International Unlisted Infrastructure</w:t>
            </w:r>
          </w:p>
        </w:tc>
        <w:tc>
          <w:tcPr>
            <w:tcW w:w="3402" w:type="dxa"/>
            <w:shd w:val="clear" w:color="auto" w:fill="auto"/>
          </w:tcPr>
          <w:p w14:paraId="79BB608A" w14:textId="77777777" w:rsidR="005A0820" w:rsidRPr="002C02C3" w:rsidRDefault="005A0820" w:rsidP="005A0820">
            <w:pPr>
              <w:pStyle w:val="Tabletext"/>
            </w:pPr>
            <w:r w:rsidRPr="002C02C3">
              <w:t xml:space="preserve">MSCI Australia Quarterly Private Infrastructure Fund Index (Unfrozen) – </w:t>
            </w:r>
            <w:r w:rsidR="001A0554" w:rsidRPr="001A0554">
              <w:t xml:space="preserve">50th Percentile </w:t>
            </w:r>
            <w:r w:rsidRPr="002C02C3">
              <w:t>Post</w:t>
            </w:r>
            <w:r w:rsidR="002F1B03">
              <w:noBreakHyphen/>
            </w:r>
            <w:r w:rsidRPr="002C02C3">
              <w:t>Fee Total Return (All Funds)</w:t>
            </w:r>
          </w:p>
        </w:tc>
        <w:tc>
          <w:tcPr>
            <w:tcW w:w="1134" w:type="dxa"/>
            <w:shd w:val="clear" w:color="auto" w:fill="auto"/>
          </w:tcPr>
          <w:p w14:paraId="24738BF0" w14:textId="77777777" w:rsidR="005A0820" w:rsidRPr="002C02C3" w:rsidRDefault="005A0820" w:rsidP="005A0820">
            <w:pPr>
              <w:pStyle w:val="Tabletext"/>
            </w:pPr>
            <w:r w:rsidRPr="002C02C3">
              <w:t>0%</w:t>
            </w:r>
          </w:p>
        </w:tc>
        <w:tc>
          <w:tcPr>
            <w:tcW w:w="1233" w:type="dxa"/>
            <w:shd w:val="clear" w:color="auto" w:fill="auto"/>
          </w:tcPr>
          <w:p w14:paraId="7FCC4F20" w14:textId="77777777" w:rsidR="005A0820" w:rsidRPr="002C02C3" w:rsidRDefault="005A0820" w:rsidP="005A0820">
            <w:pPr>
              <w:pStyle w:val="Tabletext"/>
            </w:pPr>
            <w:r w:rsidRPr="002C02C3">
              <w:t>14</w:t>
            </w:r>
            <w:r>
              <w:t>.</w:t>
            </w:r>
            <w:r w:rsidRPr="002C02C3">
              <w:t>00%</w:t>
            </w:r>
          </w:p>
        </w:tc>
      </w:tr>
      <w:tr w:rsidR="001A0554" w:rsidRPr="002C02C3" w14:paraId="2E4CBB90" w14:textId="77777777" w:rsidTr="001A0554">
        <w:tc>
          <w:tcPr>
            <w:tcW w:w="714" w:type="dxa"/>
            <w:shd w:val="clear" w:color="auto" w:fill="auto"/>
          </w:tcPr>
          <w:p w14:paraId="314096D5" w14:textId="77777777" w:rsidR="001A0554" w:rsidRPr="002C02C3" w:rsidRDefault="001A0554" w:rsidP="001A0554">
            <w:pPr>
              <w:pStyle w:val="Tabletext"/>
            </w:pPr>
            <w:r>
              <w:t>16</w:t>
            </w:r>
          </w:p>
        </w:tc>
        <w:tc>
          <w:tcPr>
            <w:tcW w:w="1833" w:type="dxa"/>
            <w:shd w:val="clear" w:color="auto" w:fill="auto"/>
          </w:tcPr>
          <w:p w14:paraId="15E7410C" w14:textId="77777777" w:rsidR="001A0554" w:rsidRPr="002C02C3" w:rsidRDefault="001A0554" w:rsidP="001A0554">
            <w:pPr>
              <w:pStyle w:val="Tabletext"/>
            </w:pPr>
            <w:r w:rsidRPr="002C02C3">
              <w:t xml:space="preserve">Australian Fixed </w:t>
            </w:r>
            <w:r>
              <w:t>Income</w:t>
            </w:r>
          </w:p>
        </w:tc>
        <w:tc>
          <w:tcPr>
            <w:tcW w:w="3402" w:type="dxa"/>
            <w:shd w:val="clear" w:color="auto" w:fill="auto"/>
          </w:tcPr>
          <w:p w14:paraId="63B730C4" w14:textId="77777777" w:rsidR="001A0554" w:rsidRDefault="001A0554" w:rsidP="001A0554">
            <w:pPr>
              <w:spacing w:before="60" w:line="240" w:lineRule="atLeast"/>
              <w:rPr>
                <w:rFonts w:eastAsia="Times New Roman" w:cs="Times New Roman"/>
                <w:color w:val="000000"/>
                <w:sz w:val="20"/>
                <w:lang w:eastAsia="en-AU"/>
              </w:rPr>
            </w:pPr>
            <w:r w:rsidRPr="3C01C9C0">
              <w:rPr>
                <w:rFonts w:eastAsia="Times New Roman" w:cs="Times New Roman"/>
                <w:color w:val="000000" w:themeColor="text1"/>
                <w:sz w:val="20"/>
                <w:lang w:eastAsia="en-AU"/>
              </w:rPr>
              <w:t>BA</w:t>
            </w:r>
            <w:r>
              <w:rPr>
                <w:rFonts w:eastAsia="Times New Roman" w:cs="Times New Roman"/>
                <w:color w:val="000000" w:themeColor="text1"/>
                <w:sz w:val="20"/>
                <w:lang w:eastAsia="en-AU"/>
              </w:rPr>
              <w:t>MST0</w:t>
            </w:r>
          </w:p>
          <w:p w14:paraId="05D6AD04" w14:textId="77777777" w:rsidR="001A0554" w:rsidRPr="00E62BDB" w:rsidRDefault="001A0554" w:rsidP="001A0554">
            <w:pPr>
              <w:spacing w:before="60" w:line="240" w:lineRule="atLeast"/>
              <w:rPr>
                <w:rFonts w:eastAsia="Times New Roman" w:cs="Times New Roman"/>
                <w:color w:val="000000"/>
                <w:sz w:val="20"/>
                <w:lang w:eastAsia="en-AU"/>
              </w:rPr>
            </w:pPr>
            <w:r w:rsidRPr="3C01C9C0">
              <w:rPr>
                <w:rFonts w:eastAsia="Times New Roman" w:cs="Times New Roman"/>
                <w:color w:val="000000" w:themeColor="text1"/>
                <w:sz w:val="20"/>
                <w:lang w:eastAsia="en-AU"/>
              </w:rPr>
              <w:t>Bloomberg Ausbond Master 0+ Yr Index</w:t>
            </w:r>
          </w:p>
        </w:tc>
        <w:tc>
          <w:tcPr>
            <w:tcW w:w="1134" w:type="dxa"/>
            <w:shd w:val="clear" w:color="auto" w:fill="auto"/>
          </w:tcPr>
          <w:p w14:paraId="17B835D1" w14:textId="77777777" w:rsidR="001A0554" w:rsidRPr="002C02C3" w:rsidRDefault="001A0554" w:rsidP="001A0554">
            <w:pPr>
              <w:pStyle w:val="Tabletext"/>
            </w:pPr>
            <w:r w:rsidRPr="002C02C3">
              <w:t>0</w:t>
            </w:r>
            <w:r>
              <w:t>.</w:t>
            </w:r>
            <w:r w:rsidRPr="002C02C3">
              <w:t>10%</w:t>
            </w:r>
          </w:p>
        </w:tc>
        <w:tc>
          <w:tcPr>
            <w:tcW w:w="1233" w:type="dxa"/>
            <w:shd w:val="clear" w:color="auto" w:fill="auto"/>
          </w:tcPr>
          <w:p w14:paraId="10F551B8" w14:textId="77777777" w:rsidR="001A0554" w:rsidRPr="002C02C3" w:rsidRDefault="001A0554" w:rsidP="001A0554">
            <w:pPr>
              <w:pStyle w:val="Tabletext"/>
            </w:pPr>
            <w:r w:rsidRPr="002C02C3">
              <w:t>15</w:t>
            </w:r>
            <w:r>
              <w:t>.</w:t>
            </w:r>
            <w:r w:rsidRPr="002C02C3">
              <w:t>00%</w:t>
            </w:r>
          </w:p>
        </w:tc>
      </w:tr>
      <w:tr w:rsidR="001A0554" w:rsidRPr="002C02C3" w14:paraId="5D4D7EAC" w14:textId="77777777" w:rsidTr="001A0554">
        <w:tc>
          <w:tcPr>
            <w:tcW w:w="714" w:type="dxa"/>
            <w:shd w:val="clear" w:color="auto" w:fill="auto"/>
          </w:tcPr>
          <w:p w14:paraId="50C4543C" w14:textId="77777777" w:rsidR="001A0554" w:rsidRPr="002C02C3" w:rsidRDefault="001A0554" w:rsidP="001A0554">
            <w:pPr>
              <w:pStyle w:val="Tabletext"/>
            </w:pPr>
            <w:r>
              <w:t>17</w:t>
            </w:r>
          </w:p>
        </w:tc>
        <w:tc>
          <w:tcPr>
            <w:tcW w:w="1833" w:type="dxa"/>
            <w:shd w:val="clear" w:color="auto" w:fill="auto"/>
          </w:tcPr>
          <w:p w14:paraId="16E0623B" w14:textId="77777777" w:rsidR="001A0554" w:rsidRPr="002C02C3" w:rsidRDefault="001A0554" w:rsidP="001A0554">
            <w:pPr>
              <w:pStyle w:val="Tabletext"/>
            </w:pPr>
            <w:r w:rsidRPr="001A0554">
              <w:t>Australian Fixed Income</w:t>
            </w:r>
            <w:r>
              <w:t xml:space="preserve"> Excluding Credit</w:t>
            </w:r>
          </w:p>
        </w:tc>
        <w:tc>
          <w:tcPr>
            <w:tcW w:w="3402" w:type="dxa"/>
            <w:shd w:val="clear" w:color="auto" w:fill="auto"/>
          </w:tcPr>
          <w:p w14:paraId="39254282" w14:textId="77777777" w:rsidR="001A0554" w:rsidRDefault="001A0554" w:rsidP="001A0554">
            <w:pPr>
              <w:spacing w:before="60" w:line="240" w:lineRule="atLeast"/>
              <w:rPr>
                <w:rFonts w:eastAsia="Times New Roman" w:cs="Times New Roman"/>
                <w:color w:val="000000" w:themeColor="text1"/>
                <w:sz w:val="20"/>
                <w:lang w:eastAsia="en-AU"/>
              </w:rPr>
            </w:pPr>
            <w:r>
              <w:rPr>
                <w:rFonts w:eastAsia="Times New Roman" w:cs="Times New Roman"/>
                <w:color w:val="000000" w:themeColor="text1"/>
                <w:sz w:val="20"/>
                <w:lang w:eastAsia="en-AU"/>
              </w:rPr>
              <w:t>BAGV0</w:t>
            </w:r>
          </w:p>
          <w:p w14:paraId="65753D3B" w14:textId="77777777" w:rsidR="001A0554" w:rsidRPr="00E62BDB" w:rsidRDefault="001A0554" w:rsidP="001A0554">
            <w:pPr>
              <w:spacing w:before="60" w:line="240" w:lineRule="atLeast"/>
              <w:rPr>
                <w:rFonts w:eastAsia="Times New Roman" w:cs="Times New Roman"/>
                <w:color w:val="000000"/>
                <w:sz w:val="20"/>
                <w:lang w:eastAsia="en-AU"/>
              </w:rPr>
            </w:pPr>
            <w:r>
              <w:rPr>
                <w:rFonts w:eastAsia="Times New Roman" w:cs="Times New Roman"/>
                <w:color w:val="000000"/>
                <w:sz w:val="20"/>
                <w:lang w:eastAsia="en-AU"/>
              </w:rPr>
              <w:t>Bloomberg Ausbond Government 0+ Yr Index</w:t>
            </w:r>
          </w:p>
        </w:tc>
        <w:tc>
          <w:tcPr>
            <w:tcW w:w="1134" w:type="dxa"/>
            <w:shd w:val="clear" w:color="auto" w:fill="auto"/>
          </w:tcPr>
          <w:p w14:paraId="5DBAEFA0" w14:textId="77777777" w:rsidR="001A0554" w:rsidRPr="005F44B9" w:rsidRDefault="001A0554" w:rsidP="001A0554">
            <w:pPr>
              <w:spacing w:before="60" w:line="240" w:lineRule="atLeast"/>
              <w:rPr>
                <w:rFonts w:eastAsia="Times New Roman" w:cs="Times New Roman"/>
                <w:color w:val="000000"/>
                <w:sz w:val="20"/>
                <w:highlight w:val="yellow"/>
                <w:lang w:eastAsia="en-AU"/>
              </w:rPr>
            </w:pPr>
            <w:r w:rsidRPr="00DC06E6">
              <w:rPr>
                <w:rFonts w:eastAsia="Times New Roman" w:cs="Times New Roman"/>
                <w:color w:val="000000"/>
                <w:sz w:val="20"/>
                <w:lang w:eastAsia="en-AU"/>
              </w:rPr>
              <w:t>0.10%</w:t>
            </w:r>
          </w:p>
        </w:tc>
        <w:tc>
          <w:tcPr>
            <w:tcW w:w="1233" w:type="dxa"/>
            <w:shd w:val="clear" w:color="auto" w:fill="auto"/>
          </w:tcPr>
          <w:p w14:paraId="6787BC3E" w14:textId="77777777" w:rsidR="001A0554" w:rsidRPr="00E62BDB" w:rsidRDefault="001A0554" w:rsidP="001A0554">
            <w:pPr>
              <w:spacing w:before="60" w:line="240" w:lineRule="atLeast"/>
              <w:rPr>
                <w:rFonts w:eastAsia="Times New Roman" w:cs="Times New Roman"/>
                <w:color w:val="000000"/>
                <w:sz w:val="20"/>
                <w:lang w:eastAsia="en-AU"/>
              </w:rPr>
            </w:pPr>
            <w:r>
              <w:rPr>
                <w:rFonts w:eastAsia="Times New Roman" w:cs="Times New Roman"/>
                <w:color w:val="000000"/>
                <w:sz w:val="20"/>
                <w:lang w:eastAsia="en-AU"/>
              </w:rPr>
              <w:t>15.00%</w:t>
            </w:r>
          </w:p>
        </w:tc>
      </w:tr>
      <w:tr w:rsidR="001A0554" w:rsidRPr="002C02C3" w14:paraId="356CA369" w14:textId="77777777" w:rsidTr="001A0554">
        <w:tc>
          <w:tcPr>
            <w:tcW w:w="714" w:type="dxa"/>
            <w:shd w:val="clear" w:color="auto" w:fill="auto"/>
          </w:tcPr>
          <w:p w14:paraId="010178C3" w14:textId="77777777" w:rsidR="001A0554" w:rsidRPr="002C02C3" w:rsidRDefault="001A0554" w:rsidP="001A0554">
            <w:pPr>
              <w:pStyle w:val="Tabletext"/>
            </w:pPr>
            <w:r>
              <w:t>18</w:t>
            </w:r>
          </w:p>
        </w:tc>
        <w:tc>
          <w:tcPr>
            <w:tcW w:w="1833" w:type="dxa"/>
            <w:shd w:val="clear" w:color="auto" w:fill="auto"/>
          </w:tcPr>
          <w:p w14:paraId="30827003" w14:textId="77777777" w:rsidR="001A0554" w:rsidRPr="002C02C3" w:rsidRDefault="001A0554" w:rsidP="001A0554">
            <w:pPr>
              <w:pStyle w:val="Tabletext"/>
            </w:pPr>
            <w:r>
              <w:t>Australian Credit</w:t>
            </w:r>
          </w:p>
        </w:tc>
        <w:tc>
          <w:tcPr>
            <w:tcW w:w="3402" w:type="dxa"/>
            <w:shd w:val="clear" w:color="auto" w:fill="auto"/>
          </w:tcPr>
          <w:p w14:paraId="170FEC26" w14:textId="77777777" w:rsidR="006005E1" w:rsidRPr="006005E1" w:rsidRDefault="006005E1" w:rsidP="006005E1">
            <w:pPr>
              <w:spacing w:before="60" w:line="240" w:lineRule="atLeast"/>
              <w:rPr>
                <w:rFonts w:eastAsia="Times New Roman" w:cs="Times New Roman"/>
                <w:color w:val="000000" w:themeColor="text1"/>
                <w:sz w:val="20"/>
                <w:lang w:eastAsia="en-AU"/>
              </w:rPr>
            </w:pPr>
            <w:r w:rsidRPr="006005E1">
              <w:rPr>
                <w:rFonts w:eastAsia="Times New Roman" w:cs="Times New Roman"/>
                <w:color w:val="000000" w:themeColor="text1"/>
                <w:sz w:val="20"/>
                <w:lang w:eastAsia="en-AU"/>
              </w:rPr>
              <w:t>BACR0</w:t>
            </w:r>
          </w:p>
          <w:p w14:paraId="58E3309A" w14:textId="77777777" w:rsidR="001A0554" w:rsidRPr="00E62BDB" w:rsidRDefault="006005E1" w:rsidP="006005E1">
            <w:pPr>
              <w:spacing w:before="60" w:line="240" w:lineRule="atLeast"/>
              <w:rPr>
                <w:rFonts w:eastAsia="Times New Roman" w:cs="Times New Roman"/>
                <w:color w:val="000000"/>
                <w:sz w:val="20"/>
                <w:lang w:eastAsia="en-AU"/>
              </w:rPr>
            </w:pPr>
            <w:r w:rsidRPr="006005E1">
              <w:rPr>
                <w:rFonts w:eastAsia="Times New Roman" w:cs="Times New Roman"/>
                <w:color w:val="000000" w:themeColor="text1"/>
                <w:sz w:val="20"/>
                <w:lang w:eastAsia="en-AU"/>
              </w:rPr>
              <w:lastRenderedPageBreak/>
              <w:t>Bloomberg AusBond Credit 0+ Yr Index</w:t>
            </w:r>
          </w:p>
        </w:tc>
        <w:tc>
          <w:tcPr>
            <w:tcW w:w="1134" w:type="dxa"/>
            <w:shd w:val="clear" w:color="auto" w:fill="auto"/>
          </w:tcPr>
          <w:p w14:paraId="1ECC6E62" w14:textId="77777777" w:rsidR="001A0554" w:rsidRPr="005F44B9" w:rsidRDefault="001A0554" w:rsidP="001A0554">
            <w:pPr>
              <w:spacing w:before="60" w:line="240" w:lineRule="atLeast"/>
              <w:rPr>
                <w:rFonts w:eastAsia="Times New Roman" w:cs="Times New Roman"/>
                <w:color w:val="000000"/>
                <w:sz w:val="20"/>
                <w:highlight w:val="yellow"/>
                <w:lang w:eastAsia="en-AU"/>
              </w:rPr>
            </w:pPr>
            <w:r w:rsidRPr="00DC06E6">
              <w:rPr>
                <w:rFonts w:eastAsia="Times New Roman" w:cs="Times New Roman"/>
                <w:color w:val="000000"/>
                <w:sz w:val="20"/>
                <w:lang w:eastAsia="en-AU"/>
              </w:rPr>
              <w:lastRenderedPageBreak/>
              <w:t>0.10%</w:t>
            </w:r>
          </w:p>
        </w:tc>
        <w:tc>
          <w:tcPr>
            <w:tcW w:w="1233" w:type="dxa"/>
            <w:shd w:val="clear" w:color="auto" w:fill="auto"/>
          </w:tcPr>
          <w:p w14:paraId="23B36D16" w14:textId="77777777" w:rsidR="001A0554" w:rsidRPr="00E62BDB" w:rsidRDefault="001A0554" w:rsidP="001A0554">
            <w:pPr>
              <w:spacing w:before="60" w:line="240" w:lineRule="atLeast"/>
              <w:rPr>
                <w:rFonts w:eastAsia="Times New Roman" w:cs="Times New Roman"/>
                <w:color w:val="000000"/>
                <w:sz w:val="20"/>
                <w:lang w:eastAsia="en-AU"/>
              </w:rPr>
            </w:pPr>
            <w:r>
              <w:rPr>
                <w:rFonts w:eastAsia="Times New Roman" w:cs="Times New Roman"/>
                <w:color w:val="000000"/>
                <w:sz w:val="20"/>
                <w:lang w:eastAsia="en-AU"/>
              </w:rPr>
              <w:t>15.00%</w:t>
            </w:r>
          </w:p>
        </w:tc>
      </w:tr>
      <w:tr w:rsidR="001A0554" w:rsidRPr="002C02C3" w14:paraId="086EF682" w14:textId="77777777" w:rsidTr="001A0554">
        <w:tc>
          <w:tcPr>
            <w:tcW w:w="714" w:type="dxa"/>
            <w:shd w:val="clear" w:color="auto" w:fill="auto"/>
          </w:tcPr>
          <w:p w14:paraId="23C5B263" w14:textId="77777777" w:rsidR="001A0554" w:rsidRPr="002C02C3" w:rsidRDefault="001A0554" w:rsidP="001A0554">
            <w:pPr>
              <w:pStyle w:val="Tabletext"/>
            </w:pPr>
            <w:r>
              <w:t>19</w:t>
            </w:r>
          </w:p>
        </w:tc>
        <w:tc>
          <w:tcPr>
            <w:tcW w:w="1833" w:type="dxa"/>
            <w:shd w:val="clear" w:color="auto" w:fill="auto"/>
          </w:tcPr>
          <w:p w14:paraId="72593F20" w14:textId="77777777" w:rsidR="001A0554" w:rsidRPr="002C02C3" w:rsidRDefault="001A0554" w:rsidP="001A0554">
            <w:pPr>
              <w:pStyle w:val="Tabletext"/>
            </w:pPr>
            <w:r w:rsidRPr="002C02C3">
              <w:t xml:space="preserve">International Fixed </w:t>
            </w:r>
            <w:r>
              <w:t>Income</w:t>
            </w:r>
          </w:p>
        </w:tc>
        <w:tc>
          <w:tcPr>
            <w:tcW w:w="3402" w:type="dxa"/>
            <w:shd w:val="clear" w:color="auto" w:fill="auto"/>
          </w:tcPr>
          <w:p w14:paraId="64D7B38C" w14:textId="77777777" w:rsidR="001A0554" w:rsidRPr="00E62BDB" w:rsidRDefault="001A0554" w:rsidP="001A0554">
            <w:pPr>
              <w:spacing w:before="60" w:line="240" w:lineRule="atLeast"/>
              <w:rPr>
                <w:rFonts w:eastAsia="Times New Roman" w:cs="Times New Roman"/>
                <w:color w:val="000000"/>
                <w:sz w:val="20"/>
                <w:lang w:eastAsia="en-AU"/>
              </w:rPr>
            </w:pPr>
            <w:r w:rsidRPr="00E62BDB">
              <w:rPr>
                <w:rFonts w:eastAsia="Times New Roman" w:cs="Times New Roman"/>
                <w:color w:val="000000"/>
                <w:sz w:val="20"/>
                <w:lang w:eastAsia="en-AU"/>
              </w:rPr>
              <w:t>LEGATRAH</w:t>
            </w:r>
          </w:p>
          <w:p w14:paraId="420FE4B1" w14:textId="77777777" w:rsidR="001A0554" w:rsidRPr="00E62BDB" w:rsidRDefault="001A0554" w:rsidP="001A0554">
            <w:pPr>
              <w:spacing w:before="60" w:line="240" w:lineRule="atLeast"/>
              <w:rPr>
                <w:rFonts w:eastAsia="Times New Roman" w:cs="Times New Roman"/>
                <w:color w:val="000000"/>
                <w:sz w:val="20"/>
                <w:lang w:eastAsia="en-AU"/>
              </w:rPr>
            </w:pPr>
            <w:r w:rsidRPr="00E62BDB">
              <w:rPr>
                <w:rFonts w:eastAsia="Times New Roman" w:cs="Times New Roman"/>
                <w:color w:val="000000"/>
                <w:sz w:val="20"/>
                <w:lang w:eastAsia="en-AU"/>
              </w:rPr>
              <w:t>Bloomberg Global Aggregate Index (hedged AUD)</w:t>
            </w:r>
          </w:p>
        </w:tc>
        <w:tc>
          <w:tcPr>
            <w:tcW w:w="1134" w:type="dxa"/>
            <w:shd w:val="clear" w:color="auto" w:fill="auto"/>
          </w:tcPr>
          <w:p w14:paraId="76C5242D" w14:textId="77777777" w:rsidR="001A0554" w:rsidRPr="002C02C3" w:rsidRDefault="001A0554" w:rsidP="001A0554">
            <w:pPr>
              <w:pStyle w:val="Tabletext"/>
            </w:pPr>
            <w:r w:rsidRPr="002C02C3">
              <w:t>0</w:t>
            </w:r>
            <w:r>
              <w:t>.</w:t>
            </w:r>
            <w:r w:rsidRPr="002C02C3">
              <w:t>10%</w:t>
            </w:r>
          </w:p>
        </w:tc>
        <w:tc>
          <w:tcPr>
            <w:tcW w:w="1233" w:type="dxa"/>
            <w:shd w:val="clear" w:color="auto" w:fill="auto"/>
          </w:tcPr>
          <w:p w14:paraId="0409D64D" w14:textId="77777777" w:rsidR="001A0554" w:rsidRPr="002C02C3" w:rsidRDefault="001A0554" w:rsidP="001A0554">
            <w:pPr>
              <w:pStyle w:val="Tabletext"/>
            </w:pPr>
            <w:r w:rsidRPr="002C02C3">
              <w:t>15</w:t>
            </w:r>
            <w:r>
              <w:t>.</w:t>
            </w:r>
            <w:r w:rsidRPr="002C02C3">
              <w:t>00%</w:t>
            </w:r>
          </w:p>
        </w:tc>
      </w:tr>
      <w:tr w:rsidR="001A0554" w:rsidRPr="002C02C3" w14:paraId="035F1FCF" w14:textId="77777777" w:rsidTr="001A0554">
        <w:tc>
          <w:tcPr>
            <w:tcW w:w="714" w:type="dxa"/>
            <w:shd w:val="clear" w:color="auto" w:fill="auto"/>
          </w:tcPr>
          <w:p w14:paraId="23F384FD" w14:textId="77777777" w:rsidR="001A0554" w:rsidRPr="002C02C3" w:rsidRDefault="001A0554" w:rsidP="001A0554">
            <w:pPr>
              <w:pStyle w:val="Tabletext"/>
            </w:pPr>
            <w:r>
              <w:t>20</w:t>
            </w:r>
          </w:p>
        </w:tc>
        <w:tc>
          <w:tcPr>
            <w:tcW w:w="1833" w:type="dxa"/>
            <w:shd w:val="clear" w:color="auto" w:fill="auto"/>
          </w:tcPr>
          <w:p w14:paraId="50419462" w14:textId="77777777" w:rsidR="001A0554" w:rsidRPr="002C02C3" w:rsidRDefault="001A0554" w:rsidP="001A0554">
            <w:pPr>
              <w:pStyle w:val="Tabletext"/>
            </w:pPr>
            <w:r w:rsidRPr="001A0554">
              <w:t>International Fixed Income Excluding Credit</w:t>
            </w:r>
          </w:p>
        </w:tc>
        <w:tc>
          <w:tcPr>
            <w:tcW w:w="3402" w:type="dxa"/>
            <w:shd w:val="clear" w:color="auto" w:fill="auto"/>
          </w:tcPr>
          <w:p w14:paraId="7EE64F76" w14:textId="77777777" w:rsidR="001A0554" w:rsidRDefault="001A0554" w:rsidP="001A0554">
            <w:pPr>
              <w:spacing w:before="60" w:line="240" w:lineRule="atLeast"/>
              <w:rPr>
                <w:rFonts w:eastAsia="Times New Roman" w:cs="Times New Roman"/>
                <w:color w:val="000000" w:themeColor="text1"/>
                <w:sz w:val="20"/>
                <w:lang w:eastAsia="en-AU"/>
              </w:rPr>
            </w:pPr>
            <w:r>
              <w:rPr>
                <w:rFonts w:eastAsia="Times New Roman" w:cs="Times New Roman"/>
                <w:color w:val="000000" w:themeColor="text1"/>
                <w:sz w:val="20"/>
                <w:lang w:eastAsia="en-AU"/>
              </w:rPr>
              <w:t>BTSYTRAH</w:t>
            </w:r>
          </w:p>
          <w:p w14:paraId="6483563B" w14:textId="77777777" w:rsidR="001A0554" w:rsidRPr="00E62BDB" w:rsidRDefault="001A0554" w:rsidP="001A0554">
            <w:pPr>
              <w:spacing w:before="60" w:line="240" w:lineRule="atLeast"/>
              <w:rPr>
                <w:rFonts w:eastAsia="Times New Roman" w:cs="Times New Roman"/>
                <w:color w:val="000000"/>
                <w:sz w:val="20"/>
                <w:lang w:eastAsia="en-AU"/>
              </w:rPr>
            </w:pPr>
            <w:r>
              <w:rPr>
                <w:rFonts w:eastAsia="Times New Roman" w:cs="Times New Roman"/>
                <w:color w:val="000000"/>
                <w:sz w:val="20"/>
                <w:lang w:eastAsia="en-AU"/>
              </w:rPr>
              <w:t>Bloomberg Global Treasury Index (hedged AUD)</w:t>
            </w:r>
          </w:p>
        </w:tc>
        <w:tc>
          <w:tcPr>
            <w:tcW w:w="1134" w:type="dxa"/>
            <w:shd w:val="clear" w:color="auto" w:fill="auto"/>
          </w:tcPr>
          <w:p w14:paraId="1D8FF2B9" w14:textId="77777777" w:rsidR="001A0554" w:rsidRPr="005F44B9" w:rsidRDefault="001A0554" w:rsidP="001A0554">
            <w:pPr>
              <w:spacing w:before="60" w:line="240" w:lineRule="atLeast"/>
              <w:rPr>
                <w:rFonts w:eastAsia="Times New Roman" w:cs="Times New Roman"/>
                <w:color w:val="000000"/>
                <w:sz w:val="20"/>
                <w:highlight w:val="yellow"/>
                <w:lang w:eastAsia="en-AU"/>
              </w:rPr>
            </w:pPr>
            <w:r w:rsidRPr="00DC06E6">
              <w:rPr>
                <w:rFonts w:eastAsia="Times New Roman" w:cs="Times New Roman"/>
                <w:color w:val="000000"/>
                <w:sz w:val="20"/>
                <w:lang w:eastAsia="en-AU"/>
              </w:rPr>
              <w:t>0.10%</w:t>
            </w:r>
          </w:p>
        </w:tc>
        <w:tc>
          <w:tcPr>
            <w:tcW w:w="1233" w:type="dxa"/>
            <w:shd w:val="clear" w:color="auto" w:fill="auto"/>
          </w:tcPr>
          <w:p w14:paraId="365F5C27" w14:textId="77777777" w:rsidR="001A0554" w:rsidRPr="00E62BDB" w:rsidRDefault="001A0554" w:rsidP="001A0554">
            <w:pPr>
              <w:spacing w:before="60" w:line="240" w:lineRule="atLeast"/>
              <w:rPr>
                <w:rFonts w:eastAsia="Times New Roman" w:cs="Times New Roman"/>
                <w:color w:val="000000"/>
                <w:sz w:val="20"/>
                <w:lang w:eastAsia="en-AU"/>
              </w:rPr>
            </w:pPr>
            <w:r>
              <w:rPr>
                <w:rFonts w:eastAsia="Times New Roman" w:cs="Times New Roman"/>
                <w:color w:val="000000"/>
                <w:sz w:val="20"/>
                <w:lang w:eastAsia="en-AU"/>
              </w:rPr>
              <w:t>15.00%</w:t>
            </w:r>
          </w:p>
        </w:tc>
      </w:tr>
      <w:tr w:rsidR="001A0554" w:rsidRPr="002C02C3" w14:paraId="61659F5F" w14:textId="77777777" w:rsidTr="001A0554">
        <w:tc>
          <w:tcPr>
            <w:tcW w:w="714" w:type="dxa"/>
            <w:shd w:val="clear" w:color="auto" w:fill="auto"/>
          </w:tcPr>
          <w:p w14:paraId="7354014B" w14:textId="77777777" w:rsidR="001A0554" w:rsidRPr="002C02C3" w:rsidRDefault="001A0554" w:rsidP="001A0554">
            <w:pPr>
              <w:pStyle w:val="Tabletext"/>
            </w:pPr>
            <w:r>
              <w:t>21</w:t>
            </w:r>
          </w:p>
        </w:tc>
        <w:tc>
          <w:tcPr>
            <w:tcW w:w="1833" w:type="dxa"/>
            <w:shd w:val="clear" w:color="auto" w:fill="auto"/>
          </w:tcPr>
          <w:p w14:paraId="78C283D1" w14:textId="77777777" w:rsidR="001A0554" w:rsidRPr="002C02C3" w:rsidRDefault="001A0554" w:rsidP="001A0554">
            <w:pPr>
              <w:pStyle w:val="Tabletext"/>
            </w:pPr>
            <w:r>
              <w:t>International Credit</w:t>
            </w:r>
          </w:p>
        </w:tc>
        <w:tc>
          <w:tcPr>
            <w:tcW w:w="3402" w:type="dxa"/>
            <w:shd w:val="clear" w:color="auto" w:fill="auto"/>
          </w:tcPr>
          <w:p w14:paraId="5947E694" w14:textId="77777777" w:rsidR="001A0554" w:rsidRDefault="001A0554" w:rsidP="001A0554">
            <w:pPr>
              <w:spacing w:before="60" w:line="240" w:lineRule="atLeast"/>
              <w:rPr>
                <w:rFonts w:eastAsia="Times New Roman" w:cs="Times New Roman"/>
                <w:color w:val="000000" w:themeColor="text1"/>
                <w:sz w:val="20"/>
                <w:lang w:eastAsia="en-AU"/>
              </w:rPr>
            </w:pPr>
            <w:r>
              <w:rPr>
                <w:rFonts w:eastAsia="Times New Roman" w:cs="Times New Roman"/>
                <w:color w:val="000000" w:themeColor="text1"/>
                <w:sz w:val="20"/>
                <w:lang w:eastAsia="en-AU"/>
              </w:rPr>
              <w:t>H00039AU</w:t>
            </w:r>
          </w:p>
          <w:p w14:paraId="3665AD22" w14:textId="77777777" w:rsidR="001A0554" w:rsidRPr="00E62BDB" w:rsidRDefault="001A0554" w:rsidP="001A0554">
            <w:pPr>
              <w:spacing w:before="60" w:line="240" w:lineRule="atLeast"/>
              <w:rPr>
                <w:rFonts w:eastAsia="Times New Roman" w:cs="Times New Roman"/>
                <w:color w:val="000000"/>
                <w:sz w:val="20"/>
                <w:lang w:eastAsia="en-AU"/>
              </w:rPr>
            </w:pPr>
            <w:r>
              <w:rPr>
                <w:rFonts w:eastAsia="Times New Roman" w:cs="Times New Roman"/>
                <w:color w:val="000000"/>
                <w:sz w:val="20"/>
                <w:lang w:eastAsia="en-AU"/>
              </w:rPr>
              <w:t>Bloomberg Global High</w:t>
            </w:r>
            <w:r w:rsidR="002F1B03">
              <w:rPr>
                <w:rFonts w:eastAsia="Times New Roman" w:cs="Times New Roman"/>
                <w:color w:val="000000"/>
                <w:sz w:val="20"/>
                <w:lang w:eastAsia="en-AU"/>
              </w:rPr>
              <w:noBreakHyphen/>
            </w:r>
            <w:r>
              <w:rPr>
                <w:rFonts w:eastAsia="Times New Roman" w:cs="Times New Roman"/>
                <w:color w:val="000000"/>
                <w:sz w:val="20"/>
                <w:lang w:eastAsia="en-AU"/>
              </w:rPr>
              <w:t>Yield Index (hedged AUD)</w:t>
            </w:r>
          </w:p>
        </w:tc>
        <w:tc>
          <w:tcPr>
            <w:tcW w:w="1134" w:type="dxa"/>
            <w:shd w:val="clear" w:color="auto" w:fill="auto"/>
          </w:tcPr>
          <w:p w14:paraId="75AFC45F" w14:textId="77777777" w:rsidR="001A0554" w:rsidRPr="005F44B9" w:rsidRDefault="001A0554" w:rsidP="001A0554">
            <w:pPr>
              <w:spacing w:before="60" w:line="240" w:lineRule="atLeast"/>
              <w:rPr>
                <w:rFonts w:eastAsia="Times New Roman" w:cs="Times New Roman"/>
                <w:color w:val="000000"/>
                <w:sz w:val="20"/>
                <w:highlight w:val="yellow"/>
                <w:lang w:eastAsia="en-AU"/>
              </w:rPr>
            </w:pPr>
            <w:r w:rsidRPr="00DC06E6">
              <w:rPr>
                <w:rFonts w:eastAsia="Times New Roman" w:cs="Times New Roman"/>
                <w:color w:val="000000"/>
                <w:sz w:val="20"/>
                <w:lang w:eastAsia="en-AU"/>
              </w:rPr>
              <w:t>0.10%</w:t>
            </w:r>
          </w:p>
        </w:tc>
        <w:tc>
          <w:tcPr>
            <w:tcW w:w="1233" w:type="dxa"/>
            <w:shd w:val="clear" w:color="auto" w:fill="auto"/>
          </w:tcPr>
          <w:p w14:paraId="730D543D" w14:textId="77777777" w:rsidR="001A0554" w:rsidRPr="00E62BDB" w:rsidRDefault="001A0554" w:rsidP="001A0554">
            <w:pPr>
              <w:spacing w:before="60" w:line="240" w:lineRule="atLeast"/>
              <w:rPr>
                <w:rFonts w:eastAsia="Times New Roman" w:cs="Times New Roman"/>
                <w:color w:val="000000"/>
                <w:sz w:val="20"/>
                <w:lang w:eastAsia="en-AU"/>
              </w:rPr>
            </w:pPr>
            <w:r>
              <w:rPr>
                <w:rFonts w:eastAsia="Times New Roman" w:cs="Times New Roman"/>
                <w:color w:val="000000"/>
                <w:sz w:val="20"/>
                <w:lang w:eastAsia="en-AU"/>
              </w:rPr>
              <w:t>15.00%</w:t>
            </w:r>
          </w:p>
        </w:tc>
      </w:tr>
      <w:tr w:rsidR="001A0554" w:rsidRPr="002C02C3" w14:paraId="1577616B" w14:textId="77777777" w:rsidTr="001A0554">
        <w:tc>
          <w:tcPr>
            <w:tcW w:w="714" w:type="dxa"/>
            <w:shd w:val="clear" w:color="auto" w:fill="auto"/>
          </w:tcPr>
          <w:p w14:paraId="129FD90E" w14:textId="77777777" w:rsidR="001A0554" w:rsidRPr="002C02C3" w:rsidRDefault="001A0554" w:rsidP="001A0554">
            <w:pPr>
              <w:pStyle w:val="Tabletext"/>
            </w:pPr>
            <w:r>
              <w:t>22</w:t>
            </w:r>
          </w:p>
        </w:tc>
        <w:tc>
          <w:tcPr>
            <w:tcW w:w="1833" w:type="dxa"/>
            <w:shd w:val="clear" w:color="auto" w:fill="auto"/>
          </w:tcPr>
          <w:p w14:paraId="1956A3E3" w14:textId="77777777" w:rsidR="001A0554" w:rsidRPr="002C02C3" w:rsidRDefault="001A0554" w:rsidP="001A0554">
            <w:pPr>
              <w:pStyle w:val="Tabletext"/>
            </w:pPr>
            <w:r w:rsidRPr="002C02C3">
              <w:t>Australian Cash</w:t>
            </w:r>
          </w:p>
        </w:tc>
        <w:tc>
          <w:tcPr>
            <w:tcW w:w="3402" w:type="dxa"/>
            <w:shd w:val="clear" w:color="auto" w:fill="auto"/>
          </w:tcPr>
          <w:p w14:paraId="2BD9FEFA" w14:textId="77777777" w:rsidR="001A0554" w:rsidRPr="002C02C3" w:rsidRDefault="001A0554" w:rsidP="001A0554">
            <w:pPr>
              <w:pStyle w:val="Tabletext"/>
            </w:pPr>
            <w:r w:rsidRPr="002C02C3">
              <w:t>BAUBIL</w:t>
            </w:r>
          </w:p>
          <w:p w14:paraId="6517898C" w14:textId="77777777" w:rsidR="001A0554" w:rsidRPr="002C02C3" w:rsidRDefault="001A0554" w:rsidP="001A0554">
            <w:pPr>
              <w:pStyle w:val="Tabletext"/>
            </w:pPr>
            <w:r w:rsidRPr="002C02C3">
              <w:t>Bloomberg Ausbond Bank Bill Index</w:t>
            </w:r>
          </w:p>
        </w:tc>
        <w:tc>
          <w:tcPr>
            <w:tcW w:w="1134" w:type="dxa"/>
            <w:shd w:val="clear" w:color="auto" w:fill="auto"/>
          </w:tcPr>
          <w:p w14:paraId="530499B3" w14:textId="77777777" w:rsidR="001A0554" w:rsidRPr="002C02C3" w:rsidRDefault="001A0554" w:rsidP="001A0554">
            <w:pPr>
              <w:pStyle w:val="Tabletext"/>
            </w:pPr>
            <w:r w:rsidRPr="002C02C3">
              <w:t>0</w:t>
            </w:r>
            <w:r>
              <w:t>.</w:t>
            </w:r>
            <w:r w:rsidRPr="002C02C3">
              <w:t>04%</w:t>
            </w:r>
          </w:p>
        </w:tc>
        <w:tc>
          <w:tcPr>
            <w:tcW w:w="1233" w:type="dxa"/>
            <w:shd w:val="clear" w:color="auto" w:fill="auto"/>
          </w:tcPr>
          <w:p w14:paraId="728939B2" w14:textId="77777777" w:rsidR="001A0554" w:rsidRPr="002C02C3" w:rsidRDefault="001A0554" w:rsidP="001A0554">
            <w:pPr>
              <w:pStyle w:val="Tabletext"/>
            </w:pPr>
            <w:r w:rsidRPr="002C02C3">
              <w:t>15</w:t>
            </w:r>
            <w:r>
              <w:t>.</w:t>
            </w:r>
            <w:r w:rsidRPr="002C02C3">
              <w:t>00%</w:t>
            </w:r>
          </w:p>
        </w:tc>
      </w:tr>
      <w:tr w:rsidR="001A0554" w:rsidRPr="002C02C3" w14:paraId="06323D05" w14:textId="77777777" w:rsidTr="001A0554">
        <w:tc>
          <w:tcPr>
            <w:tcW w:w="714" w:type="dxa"/>
            <w:shd w:val="clear" w:color="auto" w:fill="auto"/>
          </w:tcPr>
          <w:p w14:paraId="1FE1142C" w14:textId="77777777" w:rsidR="001A0554" w:rsidRPr="002C02C3" w:rsidRDefault="001A0554" w:rsidP="001A0554">
            <w:pPr>
              <w:pStyle w:val="Tabletext"/>
            </w:pPr>
            <w:r>
              <w:t>23</w:t>
            </w:r>
          </w:p>
        </w:tc>
        <w:tc>
          <w:tcPr>
            <w:tcW w:w="1833" w:type="dxa"/>
            <w:shd w:val="clear" w:color="auto" w:fill="auto"/>
          </w:tcPr>
          <w:p w14:paraId="18CFAEB5" w14:textId="77777777" w:rsidR="001A0554" w:rsidRPr="002C02C3" w:rsidRDefault="001A0554" w:rsidP="001A0554">
            <w:pPr>
              <w:pStyle w:val="Tabletext"/>
            </w:pPr>
            <w:r w:rsidRPr="002C02C3">
              <w:t>International Cash</w:t>
            </w:r>
          </w:p>
        </w:tc>
        <w:tc>
          <w:tcPr>
            <w:tcW w:w="3402" w:type="dxa"/>
            <w:shd w:val="clear" w:color="auto" w:fill="auto"/>
          </w:tcPr>
          <w:p w14:paraId="726E1D9B" w14:textId="77777777" w:rsidR="001A0554" w:rsidRPr="002C02C3" w:rsidRDefault="001A0554" w:rsidP="001A0554">
            <w:pPr>
              <w:pStyle w:val="Tabletext"/>
            </w:pPr>
            <w:r w:rsidRPr="002C02C3">
              <w:t>BAUBIL</w:t>
            </w:r>
          </w:p>
          <w:p w14:paraId="0572CAEF" w14:textId="77777777" w:rsidR="001A0554" w:rsidRPr="002C02C3" w:rsidRDefault="001A0554" w:rsidP="001A0554">
            <w:pPr>
              <w:pStyle w:val="Tabletext"/>
            </w:pPr>
            <w:r w:rsidRPr="002C02C3">
              <w:t>Bloomberg Ausbond Bank Bill Index</w:t>
            </w:r>
          </w:p>
        </w:tc>
        <w:tc>
          <w:tcPr>
            <w:tcW w:w="1134" w:type="dxa"/>
            <w:shd w:val="clear" w:color="auto" w:fill="auto"/>
          </w:tcPr>
          <w:p w14:paraId="1FDFDD9C" w14:textId="77777777" w:rsidR="001A0554" w:rsidRPr="002C02C3" w:rsidRDefault="001A0554" w:rsidP="001A0554">
            <w:pPr>
              <w:pStyle w:val="Tabletext"/>
            </w:pPr>
            <w:r w:rsidRPr="002C02C3">
              <w:t>0</w:t>
            </w:r>
            <w:r>
              <w:t>.</w:t>
            </w:r>
            <w:r w:rsidRPr="002C02C3">
              <w:t>04%</w:t>
            </w:r>
          </w:p>
        </w:tc>
        <w:tc>
          <w:tcPr>
            <w:tcW w:w="1233" w:type="dxa"/>
            <w:shd w:val="clear" w:color="auto" w:fill="auto"/>
          </w:tcPr>
          <w:p w14:paraId="6A4578A5" w14:textId="77777777" w:rsidR="001A0554" w:rsidRPr="002C02C3" w:rsidRDefault="001A0554" w:rsidP="001A0554">
            <w:pPr>
              <w:pStyle w:val="Tabletext"/>
            </w:pPr>
            <w:r w:rsidRPr="002C02C3">
              <w:t>15</w:t>
            </w:r>
            <w:r>
              <w:t>.</w:t>
            </w:r>
            <w:r w:rsidRPr="002C02C3">
              <w:t>00%</w:t>
            </w:r>
          </w:p>
        </w:tc>
      </w:tr>
      <w:tr w:rsidR="001A0554" w:rsidRPr="007A6083" w14:paraId="3DD8724D" w14:textId="77777777" w:rsidTr="001A0554">
        <w:tc>
          <w:tcPr>
            <w:tcW w:w="714" w:type="dxa"/>
            <w:shd w:val="clear" w:color="auto" w:fill="auto"/>
          </w:tcPr>
          <w:p w14:paraId="505B8B95" w14:textId="77777777" w:rsidR="001A0554" w:rsidRPr="002C02C3" w:rsidRDefault="001A0554" w:rsidP="001A0554">
            <w:pPr>
              <w:pStyle w:val="Tabletext"/>
            </w:pPr>
            <w:r>
              <w:t>24</w:t>
            </w:r>
          </w:p>
        </w:tc>
        <w:tc>
          <w:tcPr>
            <w:tcW w:w="1833" w:type="dxa"/>
            <w:shd w:val="clear" w:color="auto" w:fill="auto"/>
          </w:tcPr>
          <w:p w14:paraId="6306B7C1" w14:textId="77777777" w:rsidR="001A0554" w:rsidRDefault="001A0554" w:rsidP="001A0554">
            <w:pPr>
              <w:pStyle w:val="Tabletext"/>
            </w:pPr>
            <w:r>
              <w:t>Alternatives</w:t>
            </w:r>
          </w:p>
        </w:tc>
        <w:tc>
          <w:tcPr>
            <w:tcW w:w="3402" w:type="dxa"/>
            <w:shd w:val="clear" w:color="auto" w:fill="auto"/>
          </w:tcPr>
          <w:p w14:paraId="13C46525" w14:textId="77777777" w:rsidR="001A0554" w:rsidRPr="002C02C3" w:rsidRDefault="001A0554" w:rsidP="001A0554">
            <w:pPr>
              <w:pStyle w:val="Tabletext"/>
            </w:pPr>
          </w:p>
        </w:tc>
        <w:tc>
          <w:tcPr>
            <w:tcW w:w="1134" w:type="dxa"/>
            <w:shd w:val="clear" w:color="auto" w:fill="auto"/>
          </w:tcPr>
          <w:p w14:paraId="706903D8" w14:textId="77777777" w:rsidR="001A0554" w:rsidRPr="002C02C3" w:rsidRDefault="001A0554" w:rsidP="001A0554">
            <w:pPr>
              <w:pStyle w:val="Tabletext"/>
            </w:pPr>
            <w:r w:rsidRPr="002C02C3">
              <w:t>0%</w:t>
            </w:r>
          </w:p>
        </w:tc>
        <w:tc>
          <w:tcPr>
            <w:tcW w:w="1233" w:type="dxa"/>
            <w:shd w:val="clear" w:color="auto" w:fill="auto"/>
          </w:tcPr>
          <w:p w14:paraId="07C579A5" w14:textId="77777777" w:rsidR="001A0554" w:rsidRPr="002C02C3" w:rsidRDefault="001A0554" w:rsidP="001A0554">
            <w:pPr>
              <w:pStyle w:val="Tabletext"/>
            </w:pPr>
            <w:r w:rsidRPr="002C02C3">
              <w:t>0%</w:t>
            </w:r>
          </w:p>
        </w:tc>
      </w:tr>
      <w:tr w:rsidR="001A0554" w:rsidRPr="007A6083" w14:paraId="58B4954F" w14:textId="77777777" w:rsidTr="001A0554">
        <w:tc>
          <w:tcPr>
            <w:tcW w:w="714" w:type="dxa"/>
            <w:tcBorders>
              <w:bottom w:val="single" w:sz="2" w:space="0" w:color="auto"/>
            </w:tcBorders>
            <w:shd w:val="clear" w:color="auto" w:fill="auto"/>
          </w:tcPr>
          <w:p w14:paraId="33A5D920" w14:textId="77777777" w:rsidR="001A0554" w:rsidRPr="002C02C3" w:rsidRDefault="001A0554" w:rsidP="001A0554">
            <w:pPr>
              <w:pStyle w:val="Tabletext"/>
            </w:pPr>
            <w:r>
              <w:t>25</w:t>
            </w:r>
          </w:p>
        </w:tc>
        <w:tc>
          <w:tcPr>
            <w:tcW w:w="1833" w:type="dxa"/>
            <w:tcBorders>
              <w:bottom w:val="single" w:sz="2" w:space="0" w:color="auto"/>
            </w:tcBorders>
            <w:shd w:val="clear" w:color="auto" w:fill="auto"/>
          </w:tcPr>
          <w:p w14:paraId="7C8782B4" w14:textId="77777777" w:rsidR="001A0554" w:rsidRDefault="001A0554" w:rsidP="001A0554">
            <w:pPr>
              <w:pStyle w:val="Tabletext"/>
            </w:pPr>
            <w:r>
              <w:t>Defensive Alternatives</w:t>
            </w:r>
          </w:p>
        </w:tc>
        <w:tc>
          <w:tcPr>
            <w:tcW w:w="3402" w:type="dxa"/>
            <w:tcBorders>
              <w:bottom w:val="single" w:sz="2" w:space="0" w:color="auto"/>
            </w:tcBorders>
            <w:shd w:val="clear" w:color="auto" w:fill="auto"/>
          </w:tcPr>
          <w:p w14:paraId="75AE2AAC" w14:textId="77777777" w:rsidR="001A0554" w:rsidRPr="002C02C3" w:rsidRDefault="001A0554" w:rsidP="001A0554">
            <w:pPr>
              <w:pStyle w:val="Tabletext"/>
            </w:pPr>
          </w:p>
        </w:tc>
        <w:tc>
          <w:tcPr>
            <w:tcW w:w="1134" w:type="dxa"/>
            <w:tcBorders>
              <w:bottom w:val="single" w:sz="2" w:space="0" w:color="auto"/>
            </w:tcBorders>
            <w:shd w:val="clear" w:color="auto" w:fill="auto"/>
          </w:tcPr>
          <w:p w14:paraId="35A80F48" w14:textId="77777777" w:rsidR="001A0554" w:rsidRPr="002C02C3" w:rsidRDefault="001A0554" w:rsidP="001A0554">
            <w:pPr>
              <w:pStyle w:val="Tabletext"/>
            </w:pPr>
            <w:r w:rsidRPr="002C02C3">
              <w:t>0%</w:t>
            </w:r>
          </w:p>
        </w:tc>
        <w:tc>
          <w:tcPr>
            <w:tcW w:w="1233" w:type="dxa"/>
            <w:tcBorders>
              <w:bottom w:val="single" w:sz="2" w:space="0" w:color="auto"/>
            </w:tcBorders>
            <w:shd w:val="clear" w:color="auto" w:fill="auto"/>
          </w:tcPr>
          <w:p w14:paraId="0B5F0E4F" w14:textId="77777777" w:rsidR="001A0554" w:rsidRPr="002C02C3" w:rsidRDefault="001A0554" w:rsidP="001A0554">
            <w:pPr>
              <w:pStyle w:val="Tabletext"/>
            </w:pPr>
            <w:r w:rsidRPr="002C02C3">
              <w:t>0%</w:t>
            </w:r>
          </w:p>
        </w:tc>
      </w:tr>
      <w:tr w:rsidR="001A0554" w:rsidRPr="007A6083" w14:paraId="744125FB" w14:textId="77777777" w:rsidTr="001A0554">
        <w:tc>
          <w:tcPr>
            <w:tcW w:w="714" w:type="dxa"/>
            <w:tcBorders>
              <w:top w:val="single" w:sz="2" w:space="0" w:color="auto"/>
              <w:bottom w:val="single" w:sz="12" w:space="0" w:color="auto"/>
            </w:tcBorders>
            <w:shd w:val="clear" w:color="auto" w:fill="auto"/>
          </w:tcPr>
          <w:p w14:paraId="22D0E2C6" w14:textId="77777777" w:rsidR="001A0554" w:rsidRPr="002C02C3" w:rsidRDefault="001A0554" w:rsidP="001A0554">
            <w:pPr>
              <w:pStyle w:val="Tabletext"/>
            </w:pPr>
            <w:r>
              <w:t>26</w:t>
            </w:r>
          </w:p>
        </w:tc>
        <w:tc>
          <w:tcPr>
            <w:tcW w:w="1833" w:type="dxa"/>
            <w:tcBorders>
              <w:top w:val="single" w:sz="2" w:space="0" w:color="auto"/>
              <w:bottom w:val="single" w:sz="12" w:space="0" w:color="auto"/>
            </w:tcBorders>
            <w:shd w:val="clear" w:color="auto" w:fill="auto"/>
          </w:tcPr>
          <w:p w14:paraId="42988F0F" w14:textId="77777777" w:rsidR="001A0554" w:rsidRPr="002C02C3" w:rsidRDefault="001A0554" w:rsidP="001A0554">
            <w:pPr>
              <w:pStyle w:val="Tabletext"/>
            </w:pPr>
            <w:r>
              <w:t>Growth Alternatives</w:t>
            </w:r>
          </w:p>
        </w:tc>
        <w:tc>
          <w:tcPr>
            <w:tcW w:w="3402" w:type="dxa"/>
            <w:tcBorders>
              <w:top w:val="single" w:sz="2" w:space="0" w:color="auto"/>
              <w:bottom w:val="single" w:sz="12" w:space="0" w:color="auto"/>
            </w:tcBorders>
            <w:shd w:val="clear" w:color="auto" w:fill="auto"/>
          </w:tcPr>
          <w:p w14:paraId="71B51713" w14:textId="77777777" w:rsidR="001A0554" w:rsidRPr="002C02C3" w:rsidRDefault="001A0554" w:rsidP="001A0554">
            <w:pPr>
              <w:pStyle w:val="Tabletext"/>
            </w:pPr>
          </w:p>
        </w:tc>
        <w:tc>
          <w:tcPr>
            <w:tcW w:w="1134" w:type="dxa"/>
            <w:tcBorders>
              <w:top w:val="single" w:sz="2" w:space="0" w:color="auto"/>
              <w:bottom w:val="single" w:sz="12" w:space="0" w:color="auto"/>
            </w:tcBorders>
            <w:shd w:val="clear" w:color="auto" w:fill="auto"/>
          </w:tcPr>
          <w:p w14:paraId="4B4331EE" w14:textId="77777777" w:rsidR="001A0554" w:rsidRPr="002C02C3" w:rsidRDefault="001A0554" w:rsidP="001A0554">
            <w:pPr>
              <w:pStyle w:val="Tabletext"/>
            </w:pPr>
            <w:r w:rsidRPr="002C02C3">
              <w:t>0%</w:t>
            </w:r>
          </w:p>
        </w:tc>
        <w:tc>
          <w:tcPr>
            <w:tcW w:w="1233" w:type="dxa"/>
            <w:tcBorders>
              <w:top w:val="single" w:sz="2" w:space="0" w:color="auto"/>
              <w:bottom w:val="single" w:sz="12" w:space="0" w:color="auto"/>
            </w:tcBorders>
            <w:shd w:val="clear" w:color="auto" w:fill="auto"/>
          </w:tcPr>
          <w:p w14:paraId="6BDF6561" w14:textId="77777777" w:rsidR="001A0554" w:rsidRPr="002C02C3" w:rsidRDefault="001A0554" w:rsidP="001A0554">
            <w:pPr>
              <w:pStyle w:val="Tabletext"/>
            </w:pPr>
            <w:r w:rsidRPr="002C02C3">
              <w:t>0%</w:t>
            </w:r>
          </w:p>
        </w:tc>
      </w:tr>
    </w:tbl>
    <w:p w14:paraId="025B162F" w14:textId="77777777" w:rsidR="005A0820" w:rsidRPr="005A0820" w:rsidRDefault="005A0820" w:rsidP="005A0820">
      <w:pPr>
        <w:pStyle w:val="Tabletext"/>
      </w:pPr>
    </w:p>
    <w:p w14:paraId="7B6EB042" w14:textId="77777777" w:rsidR="00D4001B" w:rsidRDefault="00F94F5C" w:rsidP="00D4001B">
      <w:pPr>
        <w:pStyle w:val="ItemHead"/>
      </w:pPr>
      <w:r>
        <w:t>49</w:t>
      </w:r>
      <w:r w:rsidR="009E3736">
        <w:t xml:space="preserve">  </w:t>
      </w:r>
      <w:r w:rsidR="000666F1">
        <w:t>Regulation 9</w:t>
      </w:r>
      <w:r w:rsidR="00D4001B">
        <w:t>AB.23 (</w:t>
      </w:r>
      <w:r w:rsidR="002F1B03">
        <w:t>subparagraph (</w:t>
      </w:r>
      <w:r w:rsidR="00D4001B">
        <w:t xml:space="preserve">a)(i) of the definition of </w:t>
      </w:r>
      <w:r w:rsidR="00D4001B" w:rsidRPr="00D4001B">
        <w:rPr>
          <w:i/>
        </w:rPr>
        <w:t>test period</w:t>
      </w:r>
      <w:r w:rsidR="00D4001B">
        <w:t>)</w:t>
      </w:r>
    </w:p>
    <w:p w14:paraId="606CD41B" w14:textId="77777777" w:rsidR="00D4001B" w:rsidRDefault="00D4001B" w:rsidP="00D4001B">
      <w:pPr>
        <w:pStyle w:val="Item"/>
      </w:pPr>
      <w:r>
        <w:t>Omit “8”, substitute “10”.</w:t>
      </w:r>
    </w:p>
    <w:p w14:paraId="4A11F197" w14:textId="77777777" w:rsidR="009E3736" w:rsidRDefault="00F94F5C" w:rsidP="00A21E00">
      <w:pPr>
        <w:pStyle w:val="ItemHead"/>
      </w:pPr>
      <w:r>
        <w:t>50</w:t>
      </w:r>
      <w:r w:rsidR="00D4001B">
        <w:t xml:space="preserve">  </w:t>
      </w:r>
      <w:r w:rsidR="00D81805">
        <w:t>Subregulation 1</w:t>
      </w:r>
      <w:r w:rsidR="00A21E00">
        <w:t>4.28(1)</w:t>
      </w:r>
    </w:p>
    <w:p w14:paraId="2D6E0945" w14:textId="77777777" w:rsidR="00A21E00" w:rsidRDefault="00A21E00" w:rsidP="00A21E00">
      <w:pPr>
        <w:pStyle w:val="Item"/>
      </w:pPr>
      <w:r>
        <w:t>Omit “</w:t>
      </w:r>
      <w:r w:rsidR="00FA490D">
        <w:t xml:space="preserve">(1) The amendments made by </w:t>
      </w:r>
      <w:r>
        <w:t>this Schedule”, substitute “</w:t>
      </w:r>
      <w:r w:rsidR="00FA490D" w:rsidRPr="00FA490D">
        <w:t>The amendments made by</w:t>
      </w:r>
      <w:r w:rsidR="00FA490D">
        <w:t xml:space="preserve"> </w:t>
      </w:r>
      <w:r w:rsidR="00BF544A">
        <w:t>Schedule 1</w:t>
      </w:r>
      <w:r>
        <w:t xml:space="preserve"> to the </w:t>
      </w:r>
      <w:r w:rsidRPr="00A21E00">
        <w:rPr>
          <w:i/>
        </w:rPr>
        <w:t>Treasury Laws Amendment (Your Future, Your Super—Addressing Underperformance in Superannuation)</w:t>
      </w:r>
      <w:r>
        <w:rPr>
          <w:i/>
        </w:rPr>
        <w:t xml:space="preserve"> </w:t>
      </w:r>
      <w:r w:rsidR="002F1B03">
        <w:rPr>
          <w:i/>
        </w:rPr>
        <w:t>Regulations 2</w:t>
      </w:r>
      <w:r w:rsidRPr="00A21E00">
        <w:rPr>
          <w:i/>
        </w:rPr>
        <w:t>021</w:t>
      </w:r>
      <w:r>
        <w:t>”.</w:t>
      </w:r>
    </w:p>
    <w:p w14:paraId="7166669E" w14:textId="77777777" w:rsidR="003A2E34" w:rsidRDefault="00F94F5C" w:rsidP="00FA490D">
      <w:pPr>
        <w:pStyle w:val="ItemHead"/>
      </w:pPr>
      <w:r>
        <w:t>51</w:t>
      </w:r>
      <w:r w:rsidR="003A2E34">
        <w:t xml:space="preserve">  </w:t>
      </w:r>
      <w:r w:rsidR="00D81805">
        <w:t>Subregulation 1</w:t>
      </w:r>
      <w:r w:rsidR="00FA490D">
        <w:t>4.28(2)</w:t>
      </w:r>
    </w:p>
    <w:p w14:paraId="007BB157" w14:textId="77777777" w:rsidR="00FA490D" w:rsidRDefault="00FA490D" w:rsidP="00FA490D">
      <w:pPr>
        <w:pStyle w:val="Item"/>
      </w:pPr>
      <w:r>
        <w:t>Repeal the subregulation.</w:t>
      </w:r>
    </w:p>
    <w:p w14:paraId="244F067D" w14:textId="77777777" w:rsidR="00690D49" w:rsidRPr="004E5759" w:rsidRDefault="00F94F5C" w:rsidP="00690D49">
      <w:pPr>
        <w:pStyle w:val="ItemHead"/>
      </w:pPr>
      <w:r>
        <w:t>52</w:t>
      </w:r>
      <w:r w:rsidR="00690D49" w:rsidRPr="004E5759">
        <w:t xml:space="preserve">  In the appropriate position in Part 14</w:t>
      </w:r>
    </w:p>
    <w:p w14:paraId="06B89F83" w14:textId="77777777" w:rsidR="00690D49" w:rsidRPr="004E5759" w:rsidRDefault="00690D49" w:rsidP="00690D49">
      <w:pPr>
        <w:pStyle w:val="Item"/>
      </w:pPr>
      <w:r w:rsidRPr="004E5759">
        <w:t>Insert:</w:t>
      </w:r>
    </w:p>
    <w:p w14:paraId="73CC291C" w14:textId="77777777" w:rsidR="00690D49" w:rsidRPr="00E47047" w:rsidRDefault="00690D49" w:rsidP="00690D49">
      <w:pPr>
        <w:pStyle w:val="ActHead3"/>
      </w:pPr>
      <w:bookmarkStart w:id="13" w:name="_Toc131413631"/>
      <w:r w:rsidRPr="00805CB0">
        <w:rPr>
          <w:rStyle w:val="CharDivNo"/>
        </w:rPr>
        <w:lastRenderedPageBreak/>
        <w:t>Division 14.</w:t>
      </w:r>
      <w:r w:rsidR="009E3736" w:rsidRPr="00805CB0">
        <w:rPr>
          <w:rStyle w:val="CharDivNo"/>
        </w:rPr>
        <w:t>32</w:t>
      </w:r>
      <w:r w:rsidRPr="00E47047">
        <w:t>—</w:t>
      </w:r>
      <w:r w:rsidRPr="00805CB0">
        <w:rPr>
          <w:rStyle w:val="CharDivText"/>
        </w:rPr>
        <w:t xml:space="preserve">Transitional arrangements arising out of the Superannuation Industry (Supervision) Amendment (Your Future, Your Super—Addressing Underperformance in Superannuation) </w:t>
      </w:r>
      <w:r w:rsidR="002F1B03" w:rsidRPr="00805CB0">
        <w:rPr>
          <w:rStyle w:val="CharDivText"/>
        </w:rPr>
        <w:t>Regulations 2</w:t>
      </w:r>
      <w:r w:rsidRPr="00805CB0">
        <w:rPr>
          <w:rStyle w:val="CharDivText"/>
        </w:rPr>
        <w:t>02</w:t>
      </w:r>
      <w:r w:rsidR="00A53E54" w:rsidRPr="00805CB0">
        <w:rPr>
          <w:rStyle w:val="CharDivText"/>
        </w:rPr>
        <w:t>3</w:t>
      </w:r>
      <w:bookmarkEnd w:id="13"/>
    </w:p>
    <w:p w14:paraId="7A52086C" w14:textId="77777777" w:rsidR="00690D49" w:rsidRPr="004E5759" w:rsidRDefault="00690D49" w:rsidP="00690D49">
      <w:pPr>
        <w:pStyle w:val="ActHead5"/>
      </w:pPr>
      <w:bookmarkStart w:id="14" w:name="_Toc131413632"/>
      <w:r w:rsidRPr="00805CB0">
        <w:rPr>
          <w:rStyle w:val="CharSectno"/>
        </w:rPr>
        <w:t>14.</w:t>
      </w:r>
      <w:r w:rsidR="009E3736" w:rsidRPr="00805CB0">
        <w:rPr>
          <w:rStyle w:val="CharSectno"/>
        </w:rPr>
        <w:t>34</w:t>
      </w:r>
      <w:r w:rsidRPr="00E47047">
        <w:t xml:space="preserve">  Ar</w:t>
      </w:r>
      <w:r w:rsidRPr="004E5759">
        <w:t>rangements</w:t>
      </w:r>
      <w:bookmarkEnd w:id="14"/>
    </w:p>
    <w:p w14:paraId="381A1963" w14:textId="77777777" w:rsidR="00A21E00" w:rsidRDefault="00690D49" w:rsidP="00A21E00">
      <w:pPr>
        <w:pStyle w:val="subsection"/>
      </w:pPr>
      <w:r w:rsidRPr="004E5759">
        <w:tab/>
      </w:r>
      <w:r w:rsidRPr="004E5759">
        <w:tab/>
      </w:r>
      <w:r>
        <w:t xml:space="preserve">The amendments made by </w:t>
      </w:r>
      <w:r w:rsidR="00BF544A">
        <w:t>Schedule 1</w:t>
      </w:r>
      <w:r w:rsidR="00A21E00">
        <w:t xml:space="preserve"> to </w:t>
      </w:r>
      <w:r w:rsidR="00A21E00" w:rsidRPr="00A21E00">
        <w:t xml:space="preserve">the </w:t>
      </w:r>
      <w:r w:rsidR="00A21E00" w:rsidRPr="00A21E00">
        <w:rPr>
          <w:i/>
        </w:rPr>
        <w:t xml:space="preserve">Superannuation Industry (Supervision) Amendment (Your Future, Your Super—Addressing Underperformance in Superannuation) </w:t>
      </w:r>
      <w:r w:rsidR="002F1B03">
        <w:rPr>
          <w:i/>
        </w:rPr>
        <w:t>Regulations 2</w:t>
      </w:r>
      <w:r w:rsidR="00A21E00" w:rsidRPr="00A21E00">
        <w:rPr>
          <w:i/>
        </w:rPr>
        <w:t>023</w:t>
      </w:r>
      <w:r>
        <w:t xml:space="preserve"> apply</w:t>
      </w:r>
      <w:r w:rsidR="009E3736">
        <w:t xml:space="preserve"> </w:t>
      </w:r>
      <w:r w:rsidRPr="008867A1">
        <w:t xml:space="preserve">on and after </w:t>
      </w:r>
      <w:r w:rsidR="00D81805">
        <w:t>1 July</w:t>
      </w:r>
      <w:r w:rsidRPr="008867A1">
        <w:t xml:space="preserve"> 202</w:t>
      </w:r>
      <w:r w:rsidR="009E3736">
        <w:t>3</w:t>
      </w:r>
      <w:r w:rsidR="00A21E00">
        <w:t>.</w:t>
      </w:r>
    </w:p>
    <w:p w14:paraId="5C4CB212" w14:textId="77777777" w:rsidR="00690D49" w:rsidRPr="004E5759" w:rsidRDefault="00F94F5C" w:rsidP="00690D49">
      <w:pPr>
        <w:pStyle w:val="ItemHead"/>
      </w:pPr>
      <w:r>
        <w:t>53</w:t>
      </w:r>
      <w:r w:rsidR="00690D49" w:rsidRPr="004E5759">
        <w:t xml:space="preserve">  </w:t>
      </w:r>
      <w:r w:rsidR="00690D49">
        <w:t>Schedule 2A</w:t>
      </w:r>
    </w:p>
    <w:p w14:paraId="055844D8" w14:textId="77777777" w:rsidR="00690D49" w:rsidRPr="004E5759" w:rsidRDefault="00690D49" w:rsidP="00690D49">
      <w:pPr>
        <w:pStyle w:val="Item"/>
      </w:pPr>
      <w:r>
        <w:t>Repeal the Schedule, substitute</w:t>
      </w:r>
      <w:r w:rsidRPr="004E5759">
        <w:t>:</w:t>
      </w:r>
    </w:p>
    <w:p w14:paraId="2655BFF4" w14:textId="77777777" w:rsidR="00690D49" w:rsidRDefault="00690D49" w:rsidP="00690D49">
      <w:pPr>
        <w:pStyle w:val="ActHead1"/>
      </w:pPr>
      <w:bookmarkStart w:id="15" w:name="_Toc131413633"/>
      <w:r w:rsidRPr="00805CB0">
        <w:rPr>
          <w:rStyle w:val="CharChapNo"/>
        </w:rPr>
        <w:t>Schedule 2A</w:t>
      </w:r>
      <w:r>
        <w:t>—</w:t>
      </w:r>
      <w:r w:rsidRPr="00805CB0">
        <w:rPr>
          <w:rStyle w:val="CharChapText"/>
        </w:rPr>
        <w:t>Information in notice under subsection 60E(2) of Act</w:t>
      </w:r>
      <w:bookmarkEnd w:id="15"/>
    </w:p>
    <w:p w14:paraId="42B1B0EF" w14:textId="77777777" w:rsidR="00690D49" w:rsidRPr="00AD301E" w:rsidRDefault="00690D49" w:rsidP="00690D49">
      <w:pPr>
        <w:pStyle w:val="notemargin"/>
      </w:pPr>
      <w:r>
        <w:rPr>
          <w:color w:val="000000"/>
        </w:rPr>
        <w:t>Note:</w:t>
      </w:r>
      <w:r>
        <w:rPr>
          <w:color w:val="000000"/>
        </w:rPr>
        <w:tab/>
        <w:t xml:space="preserve">See </w:t>
      </w:r>
      <w:r w:rsidR="00411D9D">
        <w:rPr>
          <w:color w:val="000000"/>
        </w:rPr>
        <w:t>subregulation 9</w:t>
      </w:r>
      <w:r>
        <w:t>AB.19</w:t>
      </w:r>
      <w:r w:rsidRPr="001D490D">
        <w:t>(2)</w:t>
      </w:r>
      <w:r>
        <w:rPr>
          <w:color w:val="000000"/>
        </w:rPr>
        <w:t>.</w:t>
      </w:r>
    </w:p>
    <w:p w14:paraId="35DD8AA1" w14:textId="77777777" w:rsidR="00690D49" w:rsidRDefault="00690D49" w:rsidP="00690D49">
      <w:pPr>
        <w:rPr>
          <w:lang w:eastAsia="en-AU"/>
        </w:rPr>
      </w:pPr>
    </w:p>
    <w:p w14:paraId="0F1C191C" w14:textId="77777777" w:rsidR="00BD78DF" w:rsidRPr="00BD78DF" w:rsidRDefault="00BD78DF" w:rsidP="00BD78DF">
      <w:pPr>
        <w:spacing w:before="120" w:after="120"/>
        <w:rPr>
          <w:rFonts w:eastAsia="Calibri" w:cs="Times New Roman"/>
          <w:i/>
        </w:rPr>
      </w:pPr>
      <w:r w:rsidRPr="00BD78DF">
        <w:rPr>
          <w:rFonts w:eastAsia="Calibri" w:cs="Times New Roman"/>
        </w:rPr>
        <w:t xml:space="preserve">Dear </w:t>
      </w:r>
      <w:r w:rsidRPr="00BD78DF">
        <w:rPr>
          <w:rFonts w:eastAsia="Calibri" w:cs="Times New Roman"/>
          <w:i/>
        </w:rPr>
        <w:t>[insert the name of the beneficiary of the superannuation entity],</w:t>
      </w:r>
    </w:p>
    <w:p w14:paraId="43FBF9C0" w14:textId="77777777" w:rsidR="00BD78DF" w:rsidRPr="00BD78DF" w:rsidRDefault="00BD78DF" w:rsidP="00BD78DF">
      <w:pPr>
        <w:spacing w:before="120" w:after="120"/>
        <w:rPr>
          <w:rFonts w:eastAsia="Calibri" w:cs="Times New Roman"/>
          <w:i/>
        </w:rPr>
      </w:pPr>
      <w:r w:rsidRPr="00BD78DF">
        <w:rPr>
          <w:rFonts w:eastAsia="Calibri" w:cs="Times New Roman"/>
          <w:i/>
        </w:rPr>
        <w:t>[If the conditions in subsection 60F(1) of the Act (2 consecutive fail assessments) are not satisfied, include the following paragraph]</w:t>
      </w:r>
    </w:p>
    <w:p w14:paraId="34A90588" w14:textId="77777777" w:rsidR="00BD78DF" w:rsidRPr="00BD78DF" w:rsidRDefault="00BD78DF" w:rsidP="00BD78DF">
      <w:pPr>
        <w:shd w:val="clear" w:color="auto" w:fill="FFFFFF"/>
        <w:spacing w:before="120" w:after="160"/>
        <w:rPr>
          <w:rFonts w:eastAsia="Calibri" w:cs="Times New Roman"/>
          <w:b/>
          <w:bCs/>
        </w:rPr>
      </w:pPr>
      <w:r w:rsidRPr="00BD78DF">
        <w:rPr>
          <w:rFonts w:eastAsia="Calibri" w:cs="Times New Roman"/>
          <w:b/>
          <w:bCs/>
        </w:rPr>
        <w:t xml:space="preserve">Your superannuation product </w:t>
      </w:r>
      <w:r w:rsidRPr="00BD78DF">
        <w:rPr>
          <w:rFonts w:eastAsia="Calibri" w:cs="Times New Roman"/>
          <w:b/>
          <w:bCs/>
          <w:i/>
          <w:iCs/>
        </w:rPr>
        <w:t xml:space="preserve">[insert the name of the superannuation entity and the name of the </w:t>
      </w:r>
      <w:r>
        <w:rPr>
          <w:rFonts w:eastAsia="Calibri" w:cs="Times New Roman"/>
          <w:b/>
          <w:bCs/>
          <w:i/>
          <w:iCs/>
        </w:rPr>
        <w:t>Part 6</w:t>
      </w:r>
      <w:r w:rsidRPr="00BD78DF">
        <w:rPr>
          <w:rFonts w:eastAsia="Calibri" w:cs="Times New Roman"/>
          <w:b/>
          <w:bCs/>
          <w:i/>
          <w:iCs/>
        </w:rPr>
        <w:t>A product]</w:t>
      </w:r>
      <w:r w:rsidRPr="00BD78DF">
        <w:rPr>
          <w:rFonts w:eastAsia="Calibri" w:cs="Times New Roman"/>
          <w:b/>
          <w:bCs/>
        </w:rPr>
        <w:t xml:space="preserve"> has failed its annual performance test. You should think about moving your money to a different super product.</w:t>
      </w:r>
    </w:p>
    <w:p w14:paraId="5345F085" w14:textId="77777777" w:rsidR="00BD78DF" w:rsidRPr="00BD78DF" w:rsidRDefault="00BD78DF" w:rsidP="00BD78DF">
      <w:pPr>
        <w:shd w:val="clear" w:color="auto" w:fill="FFFFFF"/>
        <w:spacing w:before="120" w:after="160"/>
        <w:rPr>
          <w:rFonts w:eastAsia="Calibri" w:cs="Times New Roman"/>
          <w:i/>
        </w:rPr>
      </w:pPr>
      <w:r w:rsidRPr="00BD78DF">
        <w:rPr>
          <w:rFonts w:eastAsia="Calibri" w:cs="Times New Roman"/>
          <w:i/>
        </w:rPr>
        <w:t>[If the conditions in subsection 60F(1) of the Act (2 consecutive fail assessments) are satisfied, include the following paragraph]</w:t>
      </w:r>
    </w:p>
    <w:p w14:paraId="3D290E69" w14:textId="77777777" w:rsidR="00BD78DF" w:rsidRPr="00BD78DF" w:rsidRDefault="00BD78DF" w:rsidP="00BD78DF">
      <w:pPr>
        <w:shd w:val="clear" w:color="auto" w:fill="FFFFFF"/>
        <w:spacing w:before="120" w:after="160"/>
        <w:rPr>
          <w:rFonts w:eastAsia="Calibri" w:cs="Times New Roman"/>
        </w:rPr>
      </w:pPr>
      <w:r w:rsidRPr="00BD78DF">
        <w:rPr>
          <w:rFonts w:eastAsia="Calibri" w:cs="Times New Roman"/>
          <w:b/>
          <w:bCs/>
        </w:rPr>
        <w:t xml:space="preserve">Your superannuation product </w:t>
      </w:r>
      <w:r w:rsidRPr="00BD78DF">
        <w:rPr>
          <w:rFonts w:eastAsia="Calibri" w:cs="Times New Roman"/>
          <w:b/>
          <w:bCs/>
          <w:i/>
          <w:iCs/>
        </w:rPr>
        <w:t xml:space="preserve">[insert the name of the superannuation entity and the name of the </w:t>
      </w:r>
      <w:r>
        <w:rPr>
          <w:rFonts w:eastAsia="Calibri" w:cs="Times New Roman"/>
          <w:b/>
          <w:bCs/>
          <w:i/>
          <w:iCs/>
        </w:rPr>
        <w:t>Part 6</w:t>
      </w:r>
      <w:r w:rsidRPr="00BD78DF">
        <w:rPr>
          <w:rFonts w:eastAsia="Calibri" w:cs="Times New Roman"/>
          <w:b/>
          <w:bCs/>
          <w:i/>
          <w:iCs/>
        </w:rPr>
        <w:t xml:space="preserve">A product] </w:t>
      </w:r>
      <w:r w:rsidRPr="00BD78DF">
        <w:rPr>
          <w:rFonts w:eastAsia="Calibri" w:cs="Times New Roman"/>
          <w:b/>
          <w:bCs/>
        </w:rPr>
        <w:t xml:space="preserve">has failed its annual performance test at least </w:t>
      </w:r>
      <w:r w:rsidR="006005E1">
        <w:rPr>
          <w:rFonts w:eastAsia="Calibri" w:cs="Times New Roman"/>
          <w:b/>
          <w:bCs/>
        </w:rPr>
        <w:t>2</w:t>
      </w:r>
      <w:r w:rsidRPr="00BD78DF">
        <w:rPr>
          <w:rFonts w:eastAsia="Calibri" w:cs="Times New Roman"/>
          <w:b/>
          <w:bCs/>
        </w:rPr>
        <w:t xml:space="preserve"> years in a row.</w:t>
      </w:r>
      <w:r w:rsidRPr="00BD78DF">
        <w:rPr>
          <w:rFonts w:eastAsia="Calibri" w:cs="Times New Roman"/>
        </w:rPr>
        <w:t xml:space="preserve"> </w:t>
      </w:r>
      <w:r w:rsidRPr="00BD78DF">
        <w:rPr>
          <w:rFonts w:eastAsia="Calibri" w:cs="Times New Roman"/>
          <w:b/>
          <w:bCs/>
        </w:rPr>
        <w:t>We are now banned from accepting new members into this product until it passes a future test. You should consider moving your money to a different super product.</w:t>
      </w:r>
    </w:p>
    <w:p w14:paraId="6B1AA1CA" w14:textId="77777777" w:rsidR="00BD78DF" w:rsidRPr="00BD78DF" w:rsidRDefault="00BD78DF" w:rsidP="00BD78DF">
      <w:pPr>
        <w:spacing w:before="120" w:after="120"/>
        <w:rPr>
          <w:rFonts w:eastAsia="Calibri" w:cs="Times New Roman"/>
          <w:iCs/>
        </w:rPr>
      </w:pPr>
      <w:r w:rsidRPr="00BD78DF">
        <w:rPr>
          <w:rFonts w:eastAsia="Calibri" w:cs="Times New Roman"/>
          <w:iCs/>
        </w:rPr>
        <w:t>The Australian Government tests your super fund every year to make sure your savings are well managed for when you retire. Funds that fail this test are required by law to tell you.</w:t>
      </w:r>
    </w:p>
    <w:p w14:paraId="77BDC5CE" w14:textId="77777777" w:rsidR="00BD78DF" w:rsidRPr="00BD78DF" w:rsidRDefault="00BD78DF" w:rsidP="00BD78DF">
      <w:pPr>
        <w:shd w:val="clear" w:color="auto" w:fill="FFFFFF"/>
        <w:spacing w:before="120" w:after="160"/>
        <w:rPr>
          <w:rFonts w:eastAsia="Calibri" w:cs="Times New Roman"/>
          <w:i/>
        </w:rPr>
      </w:pPr>
      <w:r w:rsidRPr="00BD78DF">
        <w:rPr>
          <w:rFonts w:eastAsia="Calibri" w:cs="Times New Roman"/>
          <w:i/>
        </w:rPr>
        <w:t>[If the beneficiary holds only one product offered by the superannuation entity, include the following paragraph]</w:t>
      </w:r>
    </w:p>
    <w:p w14:paraId="465A60C1" w14:textId="77777777" w:rsidR="00BD78DF" w:rsidRPr="00BD78DF" w:rsidRDefault="00BD78DF" w:rsidP="00BD78DF">
      <w:pPr>
        <w:shd w:val="clear" w:color="auto" w:fill="FFFFFF"/>
        <w:spacing w:before="120" w:after="160"/>
        <w:rPr>
          <w:rFonts w:eastAsia="Calibri" w:cs="Times New Roman"/>
        </w:rPr>
      </w:pPr>
      <w:r w:rsidRPr="00BD78DF">
        <w:rPr>
          <w:rFonts w:eastAsia="Calibri" w:cs="Times New Roman"/>
        </w:rPr>
        <w:t>You had $</w:t>
      </w:r>
      <w:r w:rsidRPr="00BD78DF">
        <w:rPr>
          <w:rFonts w:eastAsia="Calibri" w:cs="Times New Roman"/>
          <w:i/>
          <w:iCs/>
        </w:rPr>
        <w:t xml:space="preserve">[insert the beneficiary’s account balance for the </w:t>
      </w:r>
      <w:r>
        <w:rPr>
          <w:rFonts w:eastAsia="Calibri" w:cs="Times New Roman"/>
          <w:i/>
          <w:iCs/>
        </w:rPr>
        <w:t>Part 6</w:t>
      </w:r>
      <w:r w:rsidRPr="00BD78DF">
        <w:rPr>
          <w:rFonts w:eastAsia="Calibri" w:cs="Times New Roman"/>
          <w:i/>
          <w:iCs/>
        </w:rPr>
        <w:t>A product as at 30 June in the calendar year in which the date of this letter falls]</w:t>
      </w:r>
      <w:r w:rsidRPr="00BD78DF">
        <w:rPr>
          <w:rFonts w:eastAsia="Calibri" w:cs="Times New Roman"/>
        </w:rPr>
        <w:t xml:space="preserve"> invested with </w:t>
      </w:r>
      <w:r w:rsidRPr="00BD78DF">
        <w:rPr>
          <w:rFonts w:eastAsia="Calibri" w:cs="Times New Roman"/>
          <w:i/>
          <w:iCs/>
        </w:rPr>
        <w:t xml:space="preserve">[insert the name of the superannuation entity and the name of the </w:t>
      </w:r>
      <w:r>
        <w:rPr>
          <w:rFonts w:eastAsia="Calibri" w:cs="Times New Roman"/>
          <w:i/>
          <w:iCs/>
        </w:rPr>
        <w:t>Part 6</w:t>
      </w:r>
      <w:r w:rsidRPr="00BD78DF">
        <w:rPr>
          <w:rFonts w:eastAsia="Calibri" w:cs="Times New Roman"/>
          <w:i/>
          <w:iCs/>
        </w:rPr>
        <w:t xml:space="preserve">A product] </w:t>
      </w:r>
      <w:r w:rsidRPr="00BD78DF">
        <w:rPr>
          <w:rFonts w:eastAsia="Calibri" w:cs="Times New Roman"/>
        </w:rPr>
        <w:t>on 30 June</w:t>
      </w:r>
      <w:r w:rsidRPr="00BD78DF">
        <w:rPr>
          <w:rFonts w:eastAsia="Calibri" w:cs="Times New Roman"/>
          <w:i/>
          <w:iCs/>
        </w:rPr>
        <w:t xml:space="preserve"> [insert the calendar year in which the date of this letter falls]</w:t>
      </w:r>
      <w:r w:rsidRPr="00BD78DF">
        <w:rPr>
          <w:rFonts w:eastAsia="Calibri" w:cs="Times New Roman"/>
        </w:rPr>
        <w:t>. Last financial year you paid a total of $</w:t>
      </w:r>
      <w:r w:rsidRPr="00BD78DF">
        <w:rPr>
          <w:rFonts w:eastAsia="Calibri" w:cs="Times New Roman"/>
          <w:i/>
          <w:iCs/>
        </w:rPr>
        <w:t>[insert total fees and costs charged to the beneficiary in the relevant financial year, excluding insurance premiums]</w:t>
      </w:r>
      <w:r w:rsidRPr="00BD78DF">
        <w:rPr>
          <w:rFonts w:eastAsia="Calibri" w:cs="Times New Roman"/>
        </w:rPr>
        <w:t> in fees to </w:t>
      </w:r>
      <w:r w:rsidRPr="00BD78DF">
        <w:rPr>
          <w:rFonts w:eastAsia="Calibri" w:cs="Times New Roman"/>
          <w:i/>
          <w:iCs/>
        </w:rPr>
        <w:t>[insert the name of the superannuation entity]</w:t>
      </w:r>
      <w:r w:rsidRPr="00BD78DF">
        <w:rPr>
          <w:rFonts w:eastAsia="Calibri" w:cs="Times New Roman"/>
        </w:rPr>
        <w:t>.</w:t>
      </w:r>
    </w:p>
    <w:p w14:paraId="143E9BC4" w14:textId="77777777" w:rsidR="00BD78DF" w:rsidRPr="00BD78DF" w:rsidRDefault="00BD78DF" w:rsidP="00BD78DF">
      <w:pPr>
        <w:shd w:val="clear" w:color="auto" w:fill="FFFFFF"/>
        <w:spacing w:before="120" w:after="160"/>
        <w:rPr>
          <w:rFonts w:eastAsia="Calibri" w:cs="Times New Roman"/>
          <w:i/>
        </w:rPr>
      </w:pPr>
      <w:r w:rsidRPr="00BD78DF">
        <w:rPr>
          <w:rFonts w:eastAsia="Calibri" w:cs="Times New Roman"/>
          <w:i/>
        </w:rPr>
        <w:t>[If the beneficiary holds more than one product offered by the superannuation entity, include the following paragraph]</w:t>
      </w:r>
    </w:p>
    <w:p w14:paraId="40EA64E7" w14:textId="77777777" w:rsidR="00BD78DF" w:rsidRPr="00BD78DF" w:rsidRDefault="00BD78DF" w:rsidP="00BD78DF">
      <w:pPr>
        <w:shd w:val="clear" w:color="auto" w:fill="FFFFFF"/>
        <w:spacing w:before="120" w:after="160"/>
        <w:rPr>
          <w:rFonts w:eastAsia="Calibri" w:cs="Times New Roman"/>
        </w:rPr>
      </w:pPr>
      <w:r w:rsidRPr="00BD78DF">
        <w:rPr>
          <w:rFonts w:eastAsia="Calibri" w:cs="Times New Roman"/>
        </w:rPr>
        <w:lastRenderedPageBreak/>
        <w:t>You had $</w:t>
      </w:r>
      <w:r w:rsidRPr="00BD78DF">
        <w:rPr>
          <w:rFonts w:eastAsia="Calibri" w:cs="Times New Roman"/>
          <w:i/>
          <w:iCs/>
        </w:rPr>
        <w:t>[insert the beneficiary’s total account balance for all products offered by the superannuation entity as at 30 June in the calendar year in which the date of this letter falls]</w:t>
      </w:r>
      <w:r w:rsidRPr="00BD78DF">
        <w:rPr>
          <w:rFonts w:eastAsia="Calibri" w:cs="Times New Roman"/>
        </w:rPr>
        <w:t xml:space="preserve"> invested with </w:t>
      </w:r>
      <w:r w:rsidRPr="00BD78DF">
        <w:rPr>
          <w:rFonts w:eastAsia="Calibri" w:cs="Times New Roman"/>
          <w:i/>
          <w:iCs/>
        </w:rPr>
        <w:t>[insert the name of the superannuation entity]</w:t>
      </w:r>
      <w:r w:rsidRPr="00BD78DF">
        <w:rPr>
          <w:rFonts w:eastAsia="Calibri" w:cs="Times New Roman"/>
        </w:rPr>
        <w:t xml:space="preserve"> on 30 June</w:t>
      </w:r>
      <w:r w:rsidRPr="00BD78DF">
        <w:rPr>
          <w:rFonts w:eastAsia="Calibri" w:cs="Times New Roman"/>
          <w:i/>
          <w:iCs/>
        </w:rPr>
        <w:t xml:space="preserve"> [insert the calendar year in which the date of this letter falls]</w:t>
      </w:r>
      <w:r w:rsidRPr="00BD78DF">
        <w:rPr>
          <w:rFonts w:eastAsia="Calibri" w:cs="Times New Roman"/>
        </w:rPr>
        <w:t>, of which $</w:t>
      </w:r>
      <w:r w:rsidRPr="00BD78DF">
        <w:rPr>
          <w:rFonts w:eastAsia="Calibri" w:cs="Times New Roman"/>
          <w:i/>
          <w:iCs/>
        </w:rPr>
        <w:t xml:space="preserve">[insert the beneficiary’s account balance for the </w:t>
      </w:r>
      <w:r>
        <w:rPr>
          <w:rFonts w:eastAsia="Calibri" w:cs="Times New Roman"/>
          <w:i/>
          <w:iCs/>
        </w:rPr>
        <w:t>Part 6</w:t>
      </w:r>
      <w:r w:rsidRPr="00BD78DF">
        <w:rPr>
          <w:rFonts w:eastAsia="Calibri" w:cs="Times New Roman"/>
          <w:i/>
          <w:iCs/>
        </w:rPr>
        <w:t xml:space="preserve">A product as at 30 June in the calendar year in which the date of this letter falls] </w:t>
      </w:r>
      <w:r w:rsidRPr="00BD78DF">
        <w:rPr>
          <w:rFonts w:eastAsia="Calibri" w:cs="Times New Roman"/>
        </w:rPr>
        <w:t>was invested in</w:t>
      </w:r>
      <w:r w:rsidRPr="00BD78DF">
        <w:rPr>
          <w:rFonts w:eastAsia="Calibri" w:cs="Times New Roman"/>
          <w:i/>
          <w:iCs/>
        </w:rPr>
        <w:t xml:space="preserve"> [insert the name of the </w:t>
      </w:r>
      <w:r>
        <w:rPr>
          <w:rFonts w:eastAsia="Calibri" w:cs="Times New Roman"/>
          <w:i/>
          <w:iCs/>
        </w:rPr>
        <w:t>Part 6</w:t>
      </w:r>
      <w:r w:rsidRPr="00BD78DF">
        <w:rPr>
          <w:rFonts w:eastAsia="Calibri" w:cs="Times New Roman"/>
          <w:i/>
          <w:iCs/>
        </w:rPr>
        <w:t>A product]</w:t>
      </w:r>
      <w:r w:rsidRPr="00BD78DF">
        <w:rPr>
          <w:rFonts w:eastAsia="Calibri" w:cs="Times New Roman"/>
        </w:rPr>
        <w:t>. Last financial year you paid a total of $</w:t>
      </w:r>
      <w:r w:rsidRPr="00BD78DF">
        <w:rPr>
          <w:rFonts w:eastAsia="Calibri" w:cs="Times New Roman"/>
          <w:i/>
          <w:iCs/>
        </w:rPr>
        <w:t>[insert total fees and costs charged to the beneficiary in the relevant financial year, excluding insurance premiums]</w:t>
      </w:r>
      <w:r w:rsidRPr="00BD78DF">
        <w:rPr>
          <w:rFonts w:eastAsia="Calibri" w:cs="Times New Roman"/>
        </w:rPr>
        <w:t xml:space="preserve"> in fees to </w:t>
      </w:r>
      <w:r w:rsidRPr="00BD78DF">
        <w:rPr>
          <w:rFonts w:eastAsia="Calibri" w:cs="Times New Roman"/>
          <w:i/>
          <w:iCs/>
        </w:rPr>
        <w:t>[insert the name of the superannuation entity]</w:t>
      </w:r>
      <w:r w:rsidRPr="00BD78DF">
        <w:rPr>
          <w:rFonts w:eastAsia="Calibri" w:cs="Times New Roman"/>
        </w:rPr>
        <w:t>.</w:t>
      </w:r>
    </w:p>
    <w:p w14:paraId="7B2DBC52" w14:textId="77777777" w:rsidR="00BD78DF" w:rsidRPr="00BD78DF" w:rsidRDefault="00BD78DF" w:rsidP="00BD78DF">
      <w:pPr>
        <w:shd w:val="clear" w:color="auto" w:fill="FFFFFF"/>
        <w:spacing w:before="120" w:after="160"/>
        <w:rPr>
          <w:rFonts w:eastAsia="Calibri" w:cs="Times New Roman"/>
        </w:rPr>
      </w:pPr>
      <w:r w:rsidRPr="00BD78DF">
        <w:rPr>
          <w:rFonts w:eastAsia="Calibri" w:cs="Times New Roman"/>
          <w:b/>
          <w:bCs/>
        </w:rPr>
        <w:t xml:space="preserve">Your money will stay in </w:t>
      </w:r>
      <w:r w:rsidRPr="00BD78DF">
        <w:rPr>
          <w:rFonts w:eastAsia="Calibri" w:cs="Times New Roman"/>
          <w:b/>
          <w:bCs/>
          <w:i/>
          <w:iCs/>
        </w:rPr>
        <w:t xml:space="preserve">[insert the name of the superannuation entity and the name of the </w:t>
      </w:r>
      <w:r>
        <w:rPr>
          <w:rFonts w:eastAsia="Calibri" w:cs="Times New Roman"/>
          <w:b/>
          <w:bCs/>
          <w:i/>
          <w:iCs/>
        </w:rPr>
        <w:t>Part 6</w:t>
      </w:r>
      <w:r w:rsidRPr="00BD78DF">
        <w:rPr>
          <w:rFonts w:eastAsia="Calibri" w:cs="Times New Roman"/>
          <w:b/>
          <w:bCs/>
          <w:i/>
          <w:iCs/>
        </w:rPr>
        <w:t>A product]</w:t>
      </w:r>
      <w:r w:rsidRPr="00BD78DF">
        <w:rPr>
          <w:rFonts w:eastAsia="Calibri" w:cs="Times New Roman"/>
        </w:rPr>
        <w:t xml:space="preserve"> </w:t>
      </w:r>
      <w:r w:rsidRPr="00BD78DF">
        <w:rPr>
          <w:rFonts w:eastAsia="Calibri" w:cs="Times New Roman"/>
          <w:b/>
          <w:bCs/>
        </w:rPr>
        <w:t xml:space="preserve">unless you move it. </w:t>
      </w:r>
      <w:r w:rsidRPr="00BD78DF">
        <w:rPr>
          <w:rFonts w:eastAsia="Calibri" w:cs="Times New Roman"/>
        </w:rPr>
        <w:t xml:space="preserve">Switching super products is easy and there are no fees. </w:t>
      </w:r>
    </w:p>
    <w:p w14:paraId="249E7DCB" w14:textId="77777777" w:rsidR="00BD78DF" w:rsidRPr="00BD78DF" w:rsidRDefault="00BD78DF" w:rsidP="00BD78DF">
      <w:pPr>
        <w:shd w:val="clear" w:color="auto" w:fill="FFFFFF"/>
        <w:spacing w:before="120" w:after="160"/>
        <w:rPr>
          <w:rFonts w:eastAsia="Calibri" w:cs="Times New Roman"/>
        </w:rPr>
      </w:pPr>
      <w:r w:rsidRPr="00BD78DF">
        <w:rPr>
          <w:rFonts w:eastAsia="Calibri" w:cs="Times New Roman"/>
        </w:rPr>
        <w:t xml:space="preserve">You could save thousands of dollars more for when you retire by switching to a better product. By earning 1% more each year for 30 years, you could retire with 20% more in savings; for example, your super could increase from $100,000 to $120,000. </w:t>
      </w:r>
    </w:p>
    <w:p w14:paraId="6F4C8CB7" w14:textId="77777777" w:rsidR="00BD78DF" w:rsidRPr="00BD78DF" w:rsidRDefault="00BD78DF" w:rsidP="00BD78DF">
      <w:pPr>
        <w:shd w:val="clear" w:color="auto" w:fill="FFFFFF"/>
        <w:spacing w:before="120" w:after="160"/>
        <w:rPr>
          <w:rFonts w:eastAsia="Calibri" w:cs="Times New Roman"/>
          <w:i/>
        </w:rPr>
      </w:pPr>
      <w:r w:rsidRPr="00BD78DF">
        <w:rPr>
          <w:rFonts w:eastAsia="Calibri" w:cs="Times New Roman"/>
          <w:i/>
        </w:rPr>
        <w:t xml:space="preserve">[If the </w:t>
      </w:r>
      <w:r>
        <w:rPr>
          <w:rFonts w:eastAsia="Calibri" w:cs="Times New Roman"/>
          <w:i/>
        </w:rPr>
        <w:t>Part 6</w:t>
      </w:r>
      <w:r w:rsidRPr="00BD78DF">
        <w:rPr>
          <w:rFonts w:eastAsia="Calibri" w:cs="Times New Roman"/>
          <w:i/>
        </w:rPr>
        <w:t>A product is a MySuper product, include the following paragraph]</w:t>
      </w:r>
    </w:p>
    <w:p w14:paraId="66BF3C9E" w14:textId="77777777" w:rsidR="00BD78DF" w:rsidRPr="00BD78DF" w:rsidRDefault="00BD78DF" w:rsidP="00BD78DF">
      <w:pPr>
        <w:shd w:val="clear" w:color="auto" w:fill="FFFFFF"/>
        <w:spacing w:before="120" w:after="160"/>
        <w:rPr>
          <w:rFonts w:eastAsia="Calibri" w:cs="Times New Roman"/>
        </w:rPr>
      </w:pPr>
      <w:r w:rsidRPr="00BD78DF">
        <w:rPr>
          <w:rFonts w:eastAsia="Calibri" w:cs="Times New Roman"/>
        </w:rPr>
        <w:t>Finding a better super</w:t>
      </w:r>
      <w:r w:rsidRPr="00BD78DF">
        <w:rPr>
          <w:rFonts w:eastAsia="Calibri" w:cs="Times New Roman"/>
          <w:i/>
          <w:iCs/>
        </w:rPr>
        <w:t xml:space="preserve"> </w:t>
      </w:r>
      <w:r w:rsidRPr="00BD78DF">
        <w:rPr>
          <w:rFonts w:eastAsia="Calibri" w:cs="Times New Roman"/>
        </w:rPr>
        <w:t>product</w:t>
      </w:r>
      <w:r w:rsidRPr="00BD78DF">
        <w:rPr>
          <w:rFonts w:eastAsia="Calibri" w:cs="Times New Roman"/>
          <w:i/>
          <w:iCs/>
        </w:rPr>
        <w:t xml:space="preserve"> </w:t>
      </w:r>
      <w:r w:rsidRPr="00BD78DF">
        <w:rPr>
          <w:rFonts w:eastAsia="Calibri" w:cs="Times New Roman"/>
        </w:rPr>
        <w:t>is easy with the Australian Government’s YourSuper comparison tool. You can use the tool to compare the fees and earnings of all simple, low</w:t>
      </w:r>
      <w:r w:rsidR="002F1B03">
        <w:rPr>
          <w:rFonts w:eastAsia="Calibri" w:cs="Times New Roman"/>
        </w:rPr>
        <w:noBreakHyphen/>
      </w:r>
      <w:r w:rsidRPr="00BD78DF">
        <w:rPr>
          <w:rFonts w:eastAsia="Calibri" w:cs="Times New Roman"/>
        </w:rPr>
        <w:t>cost MySuper products. Go to </w:t>
      </w:r>
      <w:r w:rsidRPr="00BD78DF">
        <w:rPr>
          <w:rFonts w:eastAsia="Calibri" w:cs="Times New Roman"/>
          <w:i/>
          <w:iCs/>
        </w:rPr>
        <w:t>ato.gov.au/yoursupe</w:t>
      </w:r>
      <w:r w:rsidRPr="00BD78DF">
        <w:rPr>
          <w:rFonts w:eastAsia="Calibri" w:cs="Times New Roman"/>
          <w:i/>
        </w:rPr>
        <w:t>r</w:t>
      </w:r>
      <w:r w:rsidRPr="00BD78DF">
        <w:rPr>
          <w:rFonts w:eastAsia="Calibri" w:cs="Times New Roman"/>
        </w:rPr>
        <w:t xml:space="preserve"> or use the QR code below:</w:t>
      </w:r>
    </w:p>
    <w:p w14:paraId="51856837" w14:textId="77777777" w:rsidR="00BD78DF" w:rsidRPr="00BD78DF" w:rsidRDefault="00BD78DF" w:rsidP="00BD78DF">
      <w:pPr>
        <w:shd w:val="clear" w:color="auto" w:fill="FFFFFF"/>
        <w:spacing w:before="120" w:after="160"/>
        <w:rPr>
          <w:rFonts w:eastAsia="Calibri" w:cs="Times New Roman"/>
          <w:i/>
        </w:rPr>
      </w:pPr>
      <w:r w:rsidRPr="00BD78DF">
        <w:rPr>
          <w:rFonts w:eastAsia="Calibri" w:cs="Times New Roman"/>
          <w:i/>
        </w:rPr>
        <w:t xml:space="preserve">[If the </w:t>
      </w:r>
      <w:r>
        <w:rPr>
          <w:rFonts w:eastAsia="Calibri" w:cs="Times New Roman"/>
          <w:i/>
        </w:rPr>
        <w:t>Part 6</w:t>
      </w:r>
      <w:r w:rsidRPr="00BD78DF">
        <w:rPr>
          <w:rFonts w:eastAsia="Calibri" w:cs="Times New Roman"/>
          <w:i/>
        </w:rPr>
        <w:t>A product is not a MySuper product, include the following paragraph]</w:t>
      </w:r>
    </w:p>
    <w:p w14:paraId="05FBF8A0" w14:textId="77777777" w:rsidR="00BD78DF" w:rsidRPr="00BD78DF" w:rsidRDefault="00BD78DF" w:rsidP="00BD78DF">
      <w:pPr>
        <w:shd w:val="clear" w:color="auto" w:fill="FFFFFF"/>
        <w:spacing w:before="240" w:after="160"/>
        <w:rPr>
          <w:rFonts w:eastAsia="Calibri" w:cs="Times New Roman"/>
        </w:rPr>
      </w:pPr>
      <w:r w:rsidRPr="00BD78DF">
        <w:rPr>
          <w:rFonts w:eastAsia="Calibri" w:cs="Times New Roman"/>
        </w:rPr>
        <w:t>Finding a better super product could be worthwhile for your future. You may find it helpful to use the Australian Government’s YourSuper comparison tool. You can use the tool to compare the fees and earnings of simple, low</w:t>
      </w:r>
      <w:r w:rsidR="002F1B03">
        <w:rPr>
          <w:rFonts w:eastAsia="Calibri" w:cs="Times New Roman"/>
        </w:rPr>
        <w:noBreakHyphen/>
      </w:r>
      <w:r w:rsidRPr="00BD78DF">
        <w:rPr>
          <w:rFonts w:eastAsia="Calibri" w:cs="Times New Roman"/>
        </w:rPr>
        <w:t xml:space="preserve">cost </w:t>
      </w:r>
      <w:r w:rsidRPr="00BD78DF">
        <w:rPr>
          <w:rFonts w:eastAsia="Calibri" w:cs="Times New Roman"/>
          <w:i/>
          <w:iCs/>
        </w:rPr>
        <w:t>MySuper products</w:t>
      </w:r>
      <w:r w:rsidRPr="00BD78DF">
        <w:rPr>
          <w:rFonts w:eastAsia="Calibri" w:cs="Times New Roman"/>
        </w:rPr>
        <w:t xml:space="preserve">. Note that </w:t>
      </w:r>
      <w:r w:rsidRPr="00BD78DF">
        <w:rPr>
          <w:rFonts w:eastAsia="Calibri" w:cs="Times New Roman"/>
          <w:i/>
          <w:iCs/>
        </w:rPr>
        <w:t xml:space="preserve">[insert the name of the superannuation entity and the name of the </w:t>
      </w:r>
      <w:r>
        <w:rPr>
          <w:rFonts w:eastAsia="Calibri" w:cs="Times New Roman"/>
          <w:i/>
          <w:iCs/>
        </w:rPr>
        <w:t>Part 6</w:t>
      </w:r>
      <w:r w:rsidRPr="00BD78DF">
        <w:rPr>
          <w:rFonts w:eastAsia="Calibri" w:cs="Times New Roman"/>
          <w:i/>
          <w:iCs/>
        </w:rPr>
        <w:t>A product]</w:t>
      </w:r>
      <w:r w:rsidRPr="00BD78DF">
        <w:rPr>
          <w:rFonts w:eastAsia="Calibri" w:cs="Times New Roman"/>
        </w:rPr>
        <w:t xml:space="preserve"> is </w:t>
      </w:r>
      <w:r w:rsidRPr="00BD78DF">
        <w:rPr>
          <w:rFonts w:eastAsia="Calibri" w:cs="Times New Roman"/>
          <w:i/>
          <w:iCs/>
        </w:rPr>
        <w:t>not</w:t>
      </w:r>
      <w:r w:rsidRPr="00BD78DF">
        <w:rPr>
          <w:rFonts w:eastAsia="Calibri" w:cs="Times New Roman"/>
        </w:rPr>
        <w:t xml:space="preserve"> a MySuper product. You should think about whether a MySuper product is right for you. Go to</w:t>
      </w:r>
      <w:r w:rsidRPr="00BD78DF">
        <w:rPr>
          <w:rFonts w:eastAsia="Calibri" w:cs="Times New Roman"/>
          <w:i/>
          <w:iCs/>
        </w:rPr>
        <w:t xml:space="preserve"> ato.gov.au/yoursupe</w:t>
      </w:r>
      <w:r w:rsidRPr="00BD78DF">
        <w:rPr>
          <w:rFonts w:eastAsia="Calibri" w:cs="Times New Roman"/>
        </w:rPr>
        <w:t>r or use the QR code below:</w:t>
      </w:r>
    </w:p>
    <w:p w14:paraId="2E7DC228" w14:textId="77777777" w:rsidR="00BD78DF" w:rsidRPr="00BD78DF" w:rsidRDefault="00BD78DF" w:rsidP="00BD78DF">
      <w:pPr>
        <w:shd w:val="clear" w:color="auto" w:fill="FFFFFF"/>
        <w:spacing w:before="120" w:after="160"/>
        <w:rPr>
          <w:rFonts w:eastAsia="Calibri" w:cs="Times New Roman"/>
          <w:i/>
          <w:iCs/>
        </w:rPr>
      </w:pPr>
      <w:r w:rsidRPr="00BD78DF">
        <w:rPr>
          <w:rFonts w:eastAsia="Calibri" w:cs="Times New Roman"/>
          <w:i/>
          <w:iCs/>
        </w:rPr>
        <w:t>[insert QR code for ato.gov.au/yoursuper]</w:t>
      </w:r>
    </w:p>
    <w:p w14:paraId="298E3C91" w14:textId="77777777" w:rsidR="00BD78DF" w:rsidRPr="00BD78DF" w:rsidRDefault="009E25B3" w:rsidP="00BD78DF">
      <w:pPr>
        <w:shd w:val="clear" w:color="auto" w:fill="FFFFFF"/>
        <w:spacing w:before="120" w:after="160"/>
        <w:rPr>
          <w:rFonts w:eastAsia="Calibri" w:cs="Times New Roman"/>
        </w:rPr>
      </w:pPr>
      <w:r w:rsidRPr="009E25B3">
        <w:rPr>
          <w:rFonts w:eastAsia="Calibri" w:cs="Times New Roman"/>
        </w:rPr>
        <w:t xml:space="preserve">This letter does not take your personal situation into account. </w:t>
      </w:r>
      <w:r w:rsidR="00BD78DF" w:rsidRPr="00BD78DF">
        <w:rPr>
          <w:rFonts w:eastAsia="Calibri" w:cs="Times New Roman"/>
        </w:rPr>
        <w:t>You should think about your investment plans and personal situation, including insurance, when switching.</w:t>
      </w:r>
    </w:p>
    <w:p w14:paraId="50B65DD1" w14:textId="77777777" w:rsidR="00BD78DF" w:rsidRPr="00BD78DF" w:rsidRDefault="00BD78DF" w:rsidP="00BD78DF">
      <w:pPr>
        <w:shd w:val="clear" w:color="auto" w:fill="FFFFFF"/>
        <w:spacing w:before="120" w:after="160"/>
        <w:rPr>
          <w:rFonts w:eastAsia="Calibri" w:cs="Times New Roman"/>
        </w:rPr>
      </w:pPr>
      <w:r w:rsidRPr="00BD78DF">
        <w:rPr>
          <w:rFonts w:eastAsia="Calibri" w:cs="Times New Roman"/>
        </w:rPr>
        <w:t>When you have opened a new super product, contact the new fund or use myGov to move your money over.</w:t>
      </w:r>
    </w:p>
    <w:p w14:paraId="7F39FE47" w14:textId="77777777" w:rsidR="00BD78DF" w:rsidRPr="00BD78DF" w:rsidRDefault="00BD78DF" w:rsidP="00BD78DF">
      <w:pPr>
        <w:shd w:val="clear" w:color="auto" w:fill="FFFFFF"/>
        <w:spacing w:before="240" w:after="160"/>
        <w:rPr>
          <w:rFonts w:eastAsia="Calibri" w:cs="Times New Roman"/>
        </w:rPr>
      </w:pPr>
      <w:r w:rsidRPr="00BD78DF">
        <w:rPr>
          <w:rFonts w:eastAsia="Calibri" w:cs="Times New Roman"/>
          <w:b/>
          <w:bCs/>
        </w:rPr>
        <w:t>Your questions answered</w:t>
      </w:r>
    </w:p>
    <w:p w14:paraId="6EDCE473" w14:textId="77777777" w:rsidR="00BD78DF" w:rsidRPr="00BD78DF" w:rsidRDefault="00BD78DF" w:rsidP="00BD78DF">
      <w:pPr>
        <w:shd w:val="clear" w:color="auto" w:fill="FFFFFF"/>
        <w:spacing w:before="120" w:after="160"/>
        <w:rPr>
          <w:rFonts w:eastAsia="Calibri" w:cs="Times New Roman"/>
        </w:rPr>
      </w:pPr>
      <w:r w:rsidRPr="00BD78DF">
        <w:rPr>
          <w:rFonts w:eastAsia="Calibri" w:cs="Times New Roman"/>
          <w:b/>
          <w:bCs/>
        </w:rPr>
        <w:t>What is the annual performance test?</w:t>
      </w:r>
    </w:p>
    <w:p w14:paraId="2B34F6F5" w14:textId="77777777" w:rsidR="00BD78DF" w:rsidRPr="00BD78DF" w:rsidRDefault="00BD78DF" w:rsidP="00BD78DF">
      <w:pPr>
        <w:shd w:val="clear" w:color="auto" w:fill="FFFFFF"/>
        <w:spacing w:before="120" w:after="160"/>
        <w:rPr>
          <w:rFonts w:eastAsia="Calibri" w:cs="Times New Roman"/>
        </w:rPr>
      </w:pPr>
      <w:r w:rsidRPr="00BD78DF">
        <w:rPr>
          <w:rFonts w:eastAsia="Calibri" w:cs="Times New Roman"/>
        </w:rPr>
        <w:t>The annual government test checks how much your super product has earned for you (after fees) over the last </w:t>
      </w:r>
      <w:r w:rsidRPr="00BD78DF">
        <w:rPr>
          <w:rFonts w:eastAsia="Calibri" w:cs="Times New Roman"/>
          <w:i/>
          <w:iCs/>
        </w:rPr>
        <w:t xml:space="preserve">[insert the number of financial years in the lookback period for the </w:t>
      </w:r>
      <w:r>
        <w:rPr>
          <w:rFonts w:eastAsia="Calibri" w:cs="Times New Roman"/>
          <w:i/>
          <w:iCs/>
        </w:rPr>
        <w:t>Part 6</w:t>
      </w:r>
      <w:r w:rsidRPr="00BD78DF">
        <w:rPr>
          <w:rFonts w:eastAsia="Calibri" w:cs="Times New Roman"/>
          <w:i/>
          <w:iCs/>
        </w:rPr>
        <w:t xml:space="preserve">A product </w:t>
      </w:r>
      <w:r w:rsidRPr="00BD78DF">
        <w:rPr>
          <w:rFonts w:eastAsia="Calibri" w:cs="Times New Roman"/>
          <w:i/>
        </w:rPr>
        <w:t>in respect of the relevant financial year]</w:t>
      </w:r>
      <w:r w:rsidRPr="00BD78DF">
        <w:rPr>
          <w:rFonts w:eastAsia="Calibri" w:cs="Times New Roman"/>
        </w:rPr>
        <w:t> financial years. It compares your product’s earnings with those of a similar product over the same period.</w:t>
      </w:r>
    </w:p>
    <w:p w14:paraId="29F2CD20" w14:textId="77777777" w:rsidR="00BD78DF" w:rsidRPr="00BD78DF" w:rsidRDefault="00BD78DF" w:rsidP="00BD78DF">
      <w:pPr>
        <w:shd w:val="clear" w:color="auto" w:fill="FFFFFF"/>
        <w:spacing w:before="120" w:after="160"/>
        <w:rPr>
          <w:rFonts w:eastAsia="Calibri" w:cs="Times New Roman"/>
        </w:rPr>
      </w:pPr>
      <w:r w:rsidRPr="00BD78DF">
        <w:rPr>
          <w:rFonts w:eastAsia="Calibri" w:cs="Times New Roman"/>
        </w:rPr>
        <w:t>Super funds that fail this test are required to tell you.</w:t>
      </w:r>
    </w:p>
    <w:p w14:paraId="62B42056" w14:textId="77777777" w:rsidR="00BD78DF" w:rsidRPr="00BD78DF" w:rsidRDefault="00BD78DF" w:rsidP="00BD78DF">
      <w:pPr>
        <w:shd w:val="clear" w:color="auto" w:fill="FFFFFF"/>
        <w:spacing w:before="120" w:after="160"/>
        <w:rPr>
          <w:rFonts w:eastAsia="Calibri" w:cs="Times New Roman"/>
        </w:rPr>
      </w:pPr>
      <w:r w:rsidRPr="00BD78DF">
        <w:rPr>
          <w:rFonts w:eastAsia="Calibri" w:cs="Times New Roman"/>
        </w:rPr>
        <w:t>You can find out more about super at </w:t>
      </w:r>
      <w:r w:rsidRPr="00BD78DF">
        <w:rPr>
          <w:rFonts w:eastAsia="Calibri" w:cs="Times New Roman"/>
          <w:i/>
          <w:iCs/>
        </w:rPr>
        <w:t>moneysmart.gov.au</w:t>
      </w:r>
      <w:r w:rsidRPr="00BD78DF">
        <w:rPr>
          <w:rFonts w:eastAsia="Calibri" w:cs="Times New Roman"/>
        </w:rPr>
        <w:t>.</w:t>
      </w:r>
    </w:p>
    <w:p w14:paraId="334969AC" w14:textId="77777777" w:rsidR="00BD78DF" w:rsidRPr="00BD78DF" w:rsidRDefault="00BD78DF" w:rsidP="00BD78DF">
      <w:pPr>
        <w:shd w:val="clear" w:color="auto" w:fill="FFFFFF"/>
        <w:spacing w:before="120" w:after="160"/>
        <w:rPr>
          <w:rFonts w:eastAsia="Calibri" w:cs="Times New Roman"/>
          <w:b/>
          <w:bCs/>
        </w:rPr>
      </w:pPr>
      <w:r w:rsidRPr="00BD78DF">
        <w:rPr>
          <w:rFonts w:eastAsia="Calibri" w:cs="Times New Roman"/>
          <w:b/>
          <w:bCs/>
        </w:rPr>
        <w:t>How do I move to a new super product?</w:t>
      </w:r>
    </w:p>
    <w:p w14:paraId="2267AA93" w14:textId="77777777" w:rsidR="00BD78DF" w:rsidRPr="00BD78DF" w:rsidRDefault="00BD78DF" w:rsidP="00BD78DF">
      <w:pPr>
        <w:shd w:val="clear" w:color="auto" w:fill="FFFFFF"/>
        <w:spacing w:before="120" w:after="160"/>
        <w:rPr>
          <w:rFonts w:eastAsia="Calibri" w:cs="Times New Roman"/>
        </w:rPr>
      </w:pPr>
      <w:r w:rsidRPr="00BD78DF">
        <w:rPr>
          <w:rFonts w:eastAsia="Calibri" w:cs="Times New Roman"/>
        </w:rPr>
        <w:t>The first step is to find a new super product. You should think about your investment plans and personal situation, including insurance, when switching.</w:t>
      </w:r>
    </w:p>
    <w:p w14:paraId="7E07A0FD" w14:textId="77777777" w:rsidR="00BD78DF" w:rsidRPr="00BD78DF" w:rsidRDefault="00BD78DF" w:rsidP="00BD78DF">
      <w:pPr>
        <w:shd w:val="clear" w:color="auto" w:fill="FFFFFF"/>
        <w:spacing w:before="120" w:after="160"/>
        <w:rPr>
          <w:rFonts w:eastAsia="Calibri" w:cs="Times New Roman"/>
        </w:rPr>
      </w:pPr>
      <w:r w:rsidRPr="00BD78DF">
        <w:rPr>
          <w:rFonts w:eastAsia="Calibri" w:cs="Times New Roman"/>
        </w:rPr>
        <w:lastRenderedPageBreak/>
        <w:t>You may find it helpful to use the Australian Government’s YourSuper comparison tool. You can use the tool to compare the fees and earnings of simple, low</w:t>
      </w:r>
      <w:r w:rsidR="002F1B03">
        <w:rPr>
          <w:rFonts w:eastAsia="Calibri" w:cs="Times New Roman"/>
        </w:rPr>
        <w:noBreakHyphen/>
      </w:r>
      <w:r w:rsidRPr="00BD78DF">
        <w:rPr>
          <w:rFonts w:eastAsia="Calibri" w:cs="Times New Roman"/>
        </w:rPr>
        <w:t xml:space="preserve">cost </w:t>
      </w:r>
      <w:r w:rsidRPr="00BD78DF">
        <w:rPr>
          <w:rFonts w:eastAsia="Calibri" w:cs="Times New Roman"/>
          <w:i/>
          <w:iCs/>
        </w:rPr>
        <w:t>MySuper products</w:t>
      </w:r>
      <w:r w:rsidRPr="00BD78DF">
        <w:rPr>
          <w:rFonts w:eastAsia="Calibri" w:cs="Times New Roman"/>
        </w:rPr>
        <w:t>.</w:t>
      </w:r>
    </w:p>
    <w:p w14:paraId="05B81714" w14:textId="77777777" w:rsidR="00BD78DF" w:rsidRPr="00BD78DF" w:rsidRDefault="00BD78DF" w:rsidP="00BD78DF">
      <w:pPr>
        <w:shd w:val="clear" w:color="auto" w:fill="FFFFFF"/>
        <w:spacing w:before="120" w:after="160"/>
        <w:rPr>
          <w:rFonts w:eastAsia="Calibri" w:cs="Times New Roman"/>
        </w:rPr>
      </w:pPr>
      <w:r w:rsidRPr="00BD78DF">
        <w:rPr>
          <w:rFonts w:eastAsia="Calibri" w:cs="Times New Roman"/>
        </w:rPr>
        <w:t>Once you have chosen a new super product, contact the fund to open a new account.</w:t>
      </w:r>
    </w:p>
    <w:p w14:paraId="025A15D6" w14:textId="77777777" w:rsidR="00BD78DF" w:rsidRPr="00BD78DF" w:rsidRDefault="00BD78DF" w:rsidP="00BD78DF">
      <w:pPr>
        <w:shd w:val="clear" w:color="auto" w:fill="FFFFFF"/>
        <w:spacing w:before="120" w:after="160"/>
        <w:rPr>
          <w:rFonts w:eastAsia="Calibri" w:cs="Times New Roman"/>
          <w:i/>
          <w:iCs/>
        </w:rPr>
      </w:pPr>
      <w:r w:rsidRPr="00BD78DF">
        <w:rPr>
          <w:rFonts w:eastAsia="Calibri" w:cs="Times New Roman"/>
        </w:rPr>
        <w:t xml:space="preserve">After opening a new account, move your money from your existing one. You can contact the new fund or use myGov to do this. Find out more at </w:t>
      </w:r>
      <w:r w:rsidRPr="00BD78DF">
        <w:rPr>
          <w:rFonts w:eastAsia="Calibri" w:cs="Times New Roman"/>
          <w:i/>
          <w:iCs/>
        </w:rPr>
        <w:t>moneysmart.gov.au</w:t>
      </w:r>
    </w:p>
    <w:p w14:paraId="550475BA" w14:textId="77777777" w:rsidR="00BD78DF" w:rsidRPr="00BD78DF" w:rsidRDefault="00BD78DF" w:rsidP="00BD78DF">
      <w:pPr>
        <w:shd w:val="clear" w:color="auto" w:fill="FFFFFF"/>
        <w:spacing w:before="120" w:after="160"/>
        <w:rPr>
          <w:rFonts w:eastAsia="Calibri" w:cs="Times New Roman"/>
          <w:b/>
          <w:bCs/>
        </w:rPr>
      </w:pPr>
      <w:r w:rsidRPr="00BD78DF">
        <w:rPr>
          <w:rFonts w:eastAsia="Calibri" w:cs="Times New Roman"/>
          <w:b/>
          <w:bCs/>
        </w:rPr>
        <w:t>What happens if a product fails two or more years in a row?</w:t>
      </w:r>
    </w:p>
    <w:p w14:paraId="27254940" w14:textId="77777777" w:rsidR="00BD78DF" w:rsidRPr="00BD78DF" w:rsidRDefault="00BD78DF" w:rsidP="00BD78DF">
      <w:pPr>
        <w:shd w:val="clear" w:color="auto" w:fill="FFFFFF"/>
        <w:spacing w:before="120" w:after="160"/>
        <w:rPr>
          <w:rFonts w:eastAsia="Calibri" w:cs="Times New Roman"/>
        </w:rPr>
      </w:pPr>
      <w:r w:rsidRPr="00BD78DF">
        <w:rPr>
          <w:rFonts w:eastAsia="Calibri" w:cs="Times New Roman"/>
        </w:rPr>
        <w:t>If a super product fails the test at least two years in a row, it cannot accept new members until it passes a future test. You should think about the impact of this on the product’s ability to improve.</w:t>
      </w:r>
    </w:p>
    <w:p w14:paraId="5C77DD36" w14:textId="77777777" w:rsidR="00BD78DF" w:rsidRPr="00BD78DF" w:rsidRDefault="00BD78DF" w:rsidP="00BD78DF">
      <w:pPr>
        <w:spacing w:after="160" w:line="259" w:lineRule="auto"/>
        <w:rPr>
          <w:rFonts w:eastAsia="Calibri" w:cs="Times New Roman"/>
          <w:szCs w:val="22"/>
        </w:rPr>
      </w:pPr>
      <w:r w:rsidRPr="00BD78DF">
        <w:rPr>
          <w:rFonts w:eastAsia="Calibri" w:cs="Times New Roman"/>
        </w:rPr>
        <w:t>Your money will stay in the super product unless you move it.</w:t>
      </w:r>
    </w:p>
    <w:sectPr w:rsidR="00BD78DF" w:rsidRPr="00BD78DF" w:rsidSect="007F48ED">
      <w:headerReference w:type="even" r:id="rId27"/>
      <w:headerReference w:type="default" r:id="rId28"/>
      <w:footerReference w:type="even" r:id="rId29"/>
      <w:footerReference w:type="default" r:id="rId30"/>
      <w:headerReference w:type="first" r:id="rId31"/>
      <w:footerReference w:type="first" r:id="rId32"/>
      <w:pgSz w:w="11907" w:h="16839"/>
      <w:pgMar w:top="167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6BDF1" w14:textId="77777777" w:rsidR="00144AD8" w:rsidRDefault="00144AD8" w:rsidP="0048364F">
      <w:pPr>
        <w:spacing w:line="240" w:lineRule="auto"/>
      </w:pPr>
      <w:r>
        <w:separator/>
      </w:r>
    </w:p>
  </w:endnote>
  <w:endnote w:type="continuationSeparator" w:id="0">
    <w:p w14:paraId="1FE8359E" w14:textId="77777777" w:rsidR="00144AD8" w:rsidRDefault="00144AD8"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FBA9" w14:textId="77777777" w:rsidR="00212658" w:rsidRPr="005F1388" w:rsidRDefault="00212658" w:rsidP="00685F42">
    <w:pPr>
      <w:pStyle w:val="Footer"/>
      <w:tabs>
        <w:tab w:val="clear" w:pos="4153"/>
        <w:tab w:val="clear" w:pos="8306"/>
        <w:tab w:val="center" w:pos="4150"/>
        <w:tab w:val="right" w:pos="8307"/>
      </w:tabs>
      <w:spacing w:before="120"/>
      <w:jc w:val="right"/>
      <w:rPr>
        <w:i/>
        <w:sz w:val="18"/>
      </w:rPr>
    </w:pPr>
    <w:r w:rsidRPr="00263886">
      <w:rPr>
        <w:b/>
        <w:i/>
        <w:noProof/>
        <w:sz w:val="18"/>
        <w:lang w:val="en-US"/>
      </w:rPr>
      <mc:AlternateContent>
        <mc:Choice Requires="wps">
          <w:drawing>
            <wp:anchor distT="0" distB="0" distL="114300" distR="114300" simplePos="0" relativeHeight="251661312" behindDoc="1" locked="1" layoutInCell="1" allowOverlap="1" wp14:anchorId="5E090509" wp14:editId="1B132591">
              <wp:simplePos x="0" y="0"/>
              <wp:positionH relativeFrom="page">
                <wp:align>center</wp:align>
              </wp:positionH>
              <wp:positionV relativeFrom="paragraph">
                <wp:posOffset>0</wp:posOffset>
              </wp:positionV>
              <wp:extent cx="5773003" cy="395785"/>
              <wp:effectExtent l="0" t="0" r="0" b="4445"/>
              <wp:wrapNone/>
              <wp:docPr id="22" name="Text Box 22"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747BB93" w14:textId="77777777" w:rsidR="00212658" w:rsidRPr="00324EB0" w:rsidRDefault="00212658" w:rsidP="00B14A5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C571F">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571F">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571F">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C571F">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C571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090509" id="_x0000_t202" coordsize="21600,21600" o:spt="202" path="m,l,21600r21600,l21600,xe">
              <v:stroke joinstyle="miter"/>
              <v:path gradientshapeok="t" o:connecttype="rect"/>
            </v:shapetype>
            <v:shape id="Text Box 22" o:spid="_x0000_s1028" type="#_x0000_t202" alt="Sec-Footerevenpage" style="position:absolute;left:0;text-align:left;margin-left:0;margin-top:0;width:454.55pt;height:31.15pt;z-index:-25165516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" stroked="f" strokeweight=".5pt">
              <v:textbox>
                <w:txbxContent>
                  <w:p w14:paraId="4747BB93" w14:textId="77777777" w:rsidR="00212658" w:rsidRPr="00324EB0" w:rsidRDefault="00212658" w:rsidP="00B14A5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C571F">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571F">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571F">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C571F">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C571F">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4A10" w14:textId="77777777" w:rsidR="00212658" w:rsidRDefault="00212658" w:rsidP="00E9733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212658" w14:paraId="2390963B" w14:textId="77777777" w:rsidTr="00B14A5F">
      <w:tc>
        <w:tcPr>
          <w:tcW w:w="8472" w:type="dxa"/>
        </w:tcPr>
        <w:p w14:paraId="5A164637" w14:textId="77777777" w:rsidR="00212658" w:rsidRDefault="00212658" w:rsidP="00B14A5F">
          <w:pPr>
            <w:rPr>
              <w:sz w:val="18"/>
            </w:rPr>
          </w:pPr>
          <w:r w:rsidRPr="00ED79B6">
            <w:rPr>
              <w:i/>
              <w:sz w:val="18"/>
            </w:rPr>
            <w:t xml:space="preserve"> </w:t>
          </w:r>
        </w:p>
      </w:tc>
    </w:tr>
  </w:tbl>
  <w:p w14:paraId="7CE01EA3" w14:textId="77777777" w:rsidR="00212658" w:rsidRPr="00E97334" w:rsidRDefault="00212658" w:rsidP="00E97334">
    <w:r w:rsidRPr="00324EB0">
      <w:rPr>
        <w:b/>
        <w:noProof/>
        <w:lang w:val="en-US"/>
      </w:rPr>
      <mc:AlternateContent>
        <mc:Choice Requires="wps">
          <w:drawing>
            <wp:anchor distT="0" distB="0" distL="114300" distR="114300" simplePos="0" relativeHeight="251652096" behindDoc="1" locked="1" layoutInCell="1" allowOverlap="1" wp14:anchorId="4894EE10" wp14:editId="147DB31B">
              <wp:simplePos x="0" y="0"/>
              <wp:positionH relativeFrom="page">
                <wp:align>center</wp:align>
              </wp:positionH>
              <wp:positionV relativeFrom="paragraph">
                <wp:posOffset>0</wp:posOffset>
              </wp:positionV>
              <wp:extent cx="5773003" cy="395785"/>
              <wp:effectExtent l="0" t="0" r="0" b="4445"/>
              <wp:wrapNone/>
              <wp:docPr id="20" name="Text Box 20"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48E9773" w14:textId="6B0CF8BE" w:rsidR="00212658" w:rsidRPr="00324EB0" w:rsidRDefault="00212658" w:rsidP="00B14A5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C571F">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571F">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571F">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C571F">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02A0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94EE10" id="_x0000_t202" coordsize="21600,21600" o:spt="202" path="m,l,21600r21600,l21600,xe">
              <v:stroke joinstyle="miter"/>
              <v:path gradientshapeok="t" o:connecttype="rect"/>
            </v:shapetype>
            <v:shape id="Text Box 20" o:spid="_x0000_s1029" type="#_x0000_t202" alt="Sec-Footerprimary" style="position:absolute;margin-left:0;margin-top:0;width:454.55pt;height:31.15pt;z-index:-25166438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d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" stroked="f" strokeweight=".5pt">
              <v:textbox>
                <w:txbxContent>
                  <w:p w14:paraId="148E9773" w14:textId="6B0CF8BE" w:rsidR="00212658" w:rsidRPr="00324EB0" w:rsidRDefault="00212658" w:rsidP="00B14A5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C571F">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571F">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571F">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C571F">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02A07">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4CEE" w14:textId="77777777" w:rsidR="00212658" w:rsidRPr="00ED79B6" w:rsidRDefault="00212658" w:rsidP="00685F42">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F12E" w14:textId="77777777" w:rsidR="00212658" w:rsidRPr="00E33C1C" w:rsidRDefault="00212658"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212658" w14:paraId="17D1541B" w14:textId="77777777" w:rsidTr="00D56A0D">
      <w:tc>
        <w:tcPr>
          <w:tcW w:w="709" w:type="dxa"/>
          <w:tcBorders>
            <w:top w:val="nil"/>
            <w:left w:val="nil"/>
            <w:bottom w:val="nil"/>
            <w:right w:val="nil"/>
          </w:tcBorders>
        </w:tcPr>
        <w:p w14:paraId="66F77608" w14:textId="77777777" w:rsidR="00212658" w:rsidRDefault="00212658" w:rsidP="00B14A5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3E7808B8" w14:textId="77777777" w:rsidR="00212658" w:rsidRDefault="00212658" w:rsidP="00B14A5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C571F">
            <w:rPr>
              <w:i/>
              <w:sz w:val="18"/>
            </w:rPr>
            <w:t>Superannuation Industry (Supervision) Amendment (Your Future, Your Super—Addressing Underperformance in Superannuation) Regulations 2023</w:t>
          </w:r>
          <w:r w:rsidRPr="007A1328">
            <w:rPr>
              <w:i/>
              <w:sz w:val="18"/>
            </w:rPr>
            <w:fldChar w:fldCharType="end"/>
          </w:r>
        </w:p>
      </w:tc>
      <w:tc>
        <w:tcPr>
          <w:tcW w:w="1383" w:type="dxa"/>
          <w:tcBorders>
            <w:top w:val="nil"/>
            <w:left w:val="nil"/>
            <w:bottom w:val="nil"/>
            <w:right w:val="nil"/>
          </w:tcBorders>
        </w:tcPr>
        <w:p w14:paraId="1DF33F55" w14:textId="77777777" w:rsidR="00212658" w:rsidRDefault="00212658" w:rsidP="00B14A5F">
          <w:pPr>
            <w:spacing w:line="0" w:lineRule="atLeast"/>
            <w:jc w:val="right"/>
            <w:rPr>
              <w:sz w:val="18"/>
            </w:rPr>
          </w:pPr>
        </w:p>
      </w:tc>
    </w:tr>
    <w:tr w:rsidR="00212658" w14:paraId="5A5E513A" w14:textId="77777777" w:rsidTr="00D56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54945A70" w14:textId="77777777" w:rsidR="00212658" w:rsidRDefault="00212658" w:rsidP="00B14A5F">
          <w:pPr>
            <w:jc w:val="right"/>
            <w:rPr>
              <w:sz w:val="18"/>
            </w:rPr>
          </w:pPr>
          <w:r w:rsidRPr="00ED79B6">
            <w:rPr>
              <w:i/>
              <w:sz w:val="18"/>
            </w:rPr>
            <w:t xml:space="preserve"> </w:t>
          </w:r>
        </w:p>
      </w:tc>
    </w:tr>
  </w:tbl>
  <w:p w14:paraId="6F5F1667" w14:textId="77777777" w:rsidR="00212658" w:rsidRPr="00ED79B6" w:rsidRDefault="00212658" w:rsidP="00A136F5">
    <w:pPr>
      <w:rPr>
        <w:i/>
        <w:sz w:val="18"/>
      </w:rPr>
    </w:pPr>
    <w:r w:rsidRPr="00263886">
      <w:rPr>
        <w:b/>
        <w:i/>
        <w:noProof/>
        <w:sz w:val="18"/>
        <w:lang w:val="en-US"/>
      </w:rPr>
      <mc:AlternateContent>
        <mc:Choice Requires="wps">
          <w:drawing>
            <wp:anchor distT="0" distB="0" distL="114300" distR="114300" simplePos="0" relativeHeight="251654144" behindDoc="1" locked="1" layoutInCell="1" allowOverlap="1" wp14:anchorId="6810E1CA" wp14:editId="6AB2F04D">
              <wp:simplePos x="0" y="0"/>
              <wp:positionH relativeFrom="page">
                <wp:align>center</wp:align>
              </wp:positionH>
              <wp:positionV relativeFrom="paragraph">
                <wp:posOffset>0</wp:posOffset>
              </wp:positionV>
              <wp:extent cx="5773003" cy="395785"/>
              <wp:effectExtent l="0" t="0" r="0" b="4445"/>
              <wp:wrapNone/>
              <wp:docPr id="26" name="Text Box 26"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EE2800E" w14:textId="77777777" w:rsidR="00212658" w:rsidRPr="00324EB0" w:rsidRDefault="00212658" w:rsidP="00B14A5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C571F">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571F">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571F">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C571F">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C571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10E1CA" id="_x0000_t202" coordsize="21600,21600" o:spt="202" path="m,l,21600r21600,l21600,xe">
              <v:stroke joinstyle="miter"/>
              <v:path gradientshapeok="t" o:connecttype="rect"/>
            </v:shapetype>
            <v:shape id="Text Box 26" o:spid="_x0000_s1032" type="#_x0000_t202" alt="Sec-Footerevenpage" style="position:absolute;margin-left:0;margin-top:0;width:454.55pt;height:31.15pt;z-index:-25166233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gr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" stroked="f" strokeweight=".5pt">
              <v:textbox>
                <w:txbxContent>
                  <w:p w14:paraId="3EE2800E" w14:textId="77777777" w:rsidR="00212658" w:rsidRPr="00324EB0" w:rsidRDefault="00212658" w:rsidP="00B14A5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C571F">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571F">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571F">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C571F">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C571F">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59164" w14:textId="77777777" w:rsidR="00212658" w:rsidRPr="00E33C1C" w:rsidRDefault="00212658" w:rsidP="0094523D">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3"/>
      <w:gridCol w:w="6379"/>
      <w:gridCol w:w="710"/>
    </w:tblGrid>
    <w:tr w:rsidR="00212658" w14:paraId="6231E43B" w14:textId="77777777" w:rsidTr="00D56A0D">
      <w:tc>
        <w:tcPr>
          <w:tcW w:w="1383" w:type="dxa"/>
          <w:tcBorders>
            <w:top w:val="nil"/>
            <w:left w:val="nil"/>
            <w:bottom w:val="nil"/>
            <w:right w:val="nil"/>
          </w:tcBorders>
        </w:tcPr>
        <w:p w14:paraId="34177D8C" w14:textId="77777777" w:rsidR="00212658" w:rsidRDefault="00212658" w:rsidP="00B14A5F">
          <w:pPr>
            <w:spacing w:line="0" w:lineRule="atLeast"/>
            <w:rPr>
              <w:sz w:val="18"/>
            </w:rPr>
          </w:pPr>
        </w:p>
      </w:tc>
      <w:tc>
        <w:tcPr>
          <w:tcW w:w="6379" w:type="dxa"/>
          <w:tcBorders>
            <w:top w:val="nil"/>
            <w:left w:val="nil"/>
            <w:bottom w:val="nil"/>
            <w:right w:val="nil"/>
          </w:tcBorders>
        </w:tcPr>
        <w:p w14:paraId="043843FF" w14:textId="77777777" w:rsidR="00212658" w:rsidRDefault="00212658" w:rsidP="00B14A5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C571F">
            <w:rPr>
              <w:i/>
              <w:sz w:val="18"/>
            </w:rPr>
            <w:t>Superannuation Industry (Supervision) Amendment (Your Future, Your Super—Addressing Underperformance in Superannuation) Regulations 2023</w:t>
          </w:r>
          <w:r w:rsidRPr="007A1328">
            <w:rPr>
              <w:i/>
              <w:sz w:val="18"/>
            </w:rPr>
            <w:fldChar w:fldCharType="end"/>
          </w:r>
        </w:p>
      </w:tc>
      <w:tc>
        <w:tcPr>
          <w:tcW w:w="709" w:type="dxa"/>
          <w:tcBorders>
            <w:top w:val="nil"/>
            <w:left w:val="nil"/>
            <w:bottom w:val="nil"/>
            <w:right w:val="nil"/>
          </w:tcBorders>
        </w:tcPr>
        <w:p w14:paraId="7D9542D5" w14:textId="77777777" w:rsidR="00212658" w:rsidRDefault="00212658" w:rsidP="00B14A5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212658" w14:paraId="37BB3DB4" w14:textId="77777777" w:rsidTr="00D56A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2F0D9934" w14:textId="77777777" w:rsidR="00212658" w:rsidRDefault="00212658" w:rsidP="00B14A5F">
          <w:pPr>
            <w:rPr>
              <w:sz w:val="18"/>
            </w:rPr>
          </w:pPr>
          <w:r w:rsidRPr="00ED79B6">
            <w:rPr>
              <w:i/>
              <w:sz w:val="18"/>
            </w:rPr>
            <w:t xml:space="preserve"> </w:t>
          </w:r>
        </w:p>
      </w:tc>
    </w:tr>
  </w:tbl>
  <w:p w14:paraId="253AE5C1" w14:textId="77777777" w:rsidR="00212658" w:rsidRPr="00ED79B6" w:rsidRDefault="00212658" w:rsidP="00A136F5">
    <w:pPr>
      <w:rPr>
        <w:i/>
        <w:sz w:val="18"/>
      </w:rPr>
    </w:pPr>
    <w:r w:rsidRPr="00263886">
      <w:rPr>
        <w:b/>
        <w:i/>
        <w:noProof/>
        <w:sz w:val="18"/>
        <w:lang w:val="en-US"/>
      </w:rPr>
      <mc:AlternateContent>
        <mc:Choice Requires="wps">
          <w:drawing>
            <wp:anchor distT="0" distB="0" distL="114300" distR="114300" simplePos="0" relativeHeight="251653120" behindDoc="1" locked="1" layoutInCell="1" allowOverlap="1" wp14:anchorId="6DB9A5B8" wp14:editId="06176554">
              <wp:simplePos x="0" y="0"/>
              <wp:positionH relativeFrom="page">
                <wp:align>center</wp:align>
              </wp:positionH>
              <wp:positionV relativeFrom="paragraph">
                <wp:posOffset>0</wp:posOffset>
              </wp:positionV>
              <wp:extent cx="5773003" cy="395785"/>
              <wp:effectExtent l="0" t="0" r="0" b="4445"/>
              <wp:wrapNone/>
              <wp:docPr id="24" name="Text Box 24"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C93A5CB" w14:textId="538B721A" w:rsidR="00212658" w:rsidRPr="00324EB0" w:rsidRDefault="00212658" w:rsidP="00B14A5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C571F">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571F">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571F">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C571F">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02A0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B9A5B8" id="_x0000_t202" coordsize="21600,21600" o:spt="202" path="m,l,21600r21600,l21600,xe">
              <v:stroke joinstyle="miter"/>
              <v:path gradientshapeok="t" o:connecttype="rect"/>
            </v:shapetype>
            <v:shape id="Text Box 24" o:spid="_x0000_s1033" type="#_x0000_t202" alt="Sec-Footerprimary" style="position:absolute;margin-left:0;margin-top:0;width:454.55pt;height:31.15pt;z-index:-25166336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0f+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" stroked="f" strokeweight=".5pt">
              <v:textbox>
                <w:txbxContent>
                  <w:p w14:paraId="3C93A5CB" w14:textId="538B721A" w:rsidR="00212658" w:rsidRPr="00324EB0" w:rsidRDefault="00212658" w:rsidP="00B14A5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C571F">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571F">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571F">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C571F">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02A07">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2202" w14:textId="77777777" w:rsidR="00212658" w:rsidRPr="00E33C1C" w:rsidRDefault="00212658"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212658" w14:paraId="0A89C959" w14:textId="77777777" w:rsidTr="007A6863">
      <w:tc>
        <w:tcPr>
          <w:tcW w:w="709" w:type="dxa"/>
          <w:tcBorders>
            <w:top w:val="nil"/>
            <w:left w:val="nil"/>
            <w:bottom w:val="nil"/>
            <w:right w:val="nil"/>
          </w:tcBorders>
        </w:tcPr>
        <w:p w14:paraId="71F66A16" w14:textId="77777777" w:rsidR="00212658" w:rsidRDefault="00212658" w:rsidP="00B14A5F">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tcBorders>
            <w:top w:val="nil"/>
            <w:left w:val="nil"/>
            <w:bottom w:val="nil"/>
            <w:right w:val="nil"/>
          </w:tcBorders>
        </w:tcPr>
        <w:p w14:paraId="1550B326" w14:textId="77777777" w:rsidR="00212658" w:rsidRDefault="00212658" w:rsidP="00B14A5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C571F">
            <w:rPr>
              <w:i/>
              <w:sz w:val="18"/>
            </w:rPr>
            <w:t>Superannuation Industry (Supervision) Amendment (Your Future, Your Super—Addressing Underperformance in Superannuation) Regulations 2023</w:t>
          </w:r>
          <w:r w:rsidRPr="007A1328">
            <w:rPr>
              <w:i/>
              <w:sz w:val="18"/>
            </w:rPr>
            <w:fldChar w:fldCharType="end"/>
          </w:r>
        </w:p>
      </w:tc>
      <w:tc>
        <w:tcPr>
          <w:tcW w:w="1383" w:type="dxa"/>
          <w:tcBorders>
            <w:top w:val="nil"/>
            <w:left w:val="nil"/>
            <w:bottom w:val="nil"/>
            <w:right w:val="nil"/>
          </w:tcBorders>
        </w:tcPr>
        <w:p w14:paraId="53F574AC" w14:textId="77777777" w:rsidR="00212658" w:rsidRDefault="00212658" w:rsidP="00B14A5F">
          <w:pPr>
            <w:spacing w:line="0" w:lineRule="atLeast"/>
            <w:jc w:val="right"/>
            <w:rPr>
              <w:sz w:val="18"/>
            </w:rPr>
          </w:pPr>
        </w:p>
      </w:tc>
    </w:tr>
    <w:tr w:rsidR="00212658" w14:paraId="474BAFB7"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62FE0D28" w14:textId="77777777" w:rsidR="00212658" w:rsidRDefault="00212658" w:rsidP="00B14A5F">
          <w:pPr>
            <w:jc w:val="right"/>
            <w:rPr>
              <w:sz w:val="18"/>
            </w:rPr>
          </w:pPr>
          <w:r w:rsidRPr="00ED79B6">
            <w:rPr>
              <w:i/>
              <w:sz w:val="18"/>
            </w:rPr>
            <w:t xml:space="preserve"> </w:t>
          </w:r>
        </w:p>
      </w:tc>
    </w:tr>
  </w:tbl>
  <w:p w14:paraId="3DA0E6CF" w14:textId="77777777" w:rsidR="00212658" w:rsidRPr="00ED79B6" w:rsidRDefault="00212658" w:rsidP="00A136F5">
    <w:pPr>
      <w:rPr>
        <w:i/>
        <w:sz w:val="18"/>
      </w:rPr>
    </w:pPr>
    <w:r w:rsidRPr="00263886">
      <w:rPr>
        <w:b/>
        <w:i/>
        <w:noProof/>
        <w:sz w:val="18"/>
        <w:lang w:val="en-US"/>
      </w:rPr>
      <mc:AlternateContent>
        <mc:Choice Requires="wps">
          <w:drawing>
            <wp:anchor distT="0" distB="0" distL="114300" distR="114300" simplePos="0" relativeHeight="251660288" behindDoc="1" locked="1" layoutInCell="1" allowOverlap="1" wp14:anchorId="251BB3D8" wp14:editId="32CF30FF">
              <wp:simplePos x="0" y="0"/>
              <wp:positionH relativeFrom="page">
                <wp:align>center</wp:align>
              </wp:positionH>
              <wp:positionV relativeFrom="paragraph">
                <wp:posOffset>0</wp:posOffset>
              </wp:positionV>
              <wp:extent cx="5773003" cy="395785"/>
              <wp:effectExtent l="0" t="0" r="0" b="4445"/>
              <wp:wrapNone/>
              <wp:docPr id="30" name="Text Box 30"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F132675" w14:textId="2C0096E2" w:rsidR="00212658" w:rsidRPr="00324EB0" w:rsidRDefault="00212658" w:rsidP="00B14A5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C571F">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571F">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571F">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C571F">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02A0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1BB3D8" id="_x0000_t202" coordsize="21600,21600" o:spt="202" path="m,l,21600r21600,l21600,xe">
              <v:stroke joinstyle="miter"/>
              <v:path gradientshapeok="t" o:connecttype="rect"/>
            </v:shapetype>
            <v:shape id="Text Box 30" o:spid="_x0000_s1036" type="#_x0000_t202" alt="Sec-Footerevenpage" style="position:absolute;margin-left:0;margin-top:0;width:454.55pt;height:31.15pt;z-index:-25165619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" stroked="f" strokeweight=".5pt">
              <v:textbox>
                <w:txbxContent>
                  <w:p w14:paraId="0F132675" w14:textId="2C0096E2" w:rsidR="00212658" w:rsidRPr="00324EB0" w:rsidRDefault="00212658" w:rsidP="00B14A5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C571F">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571F">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571F">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C571F">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02A07">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12C94" w14:textId="77777777" w:rsidR="00212658" w:rsidRPr="00E33C1C" w:rsidRDefault="00212658" w:rsidP="009C5989">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212658" w14:paraId="2B4EDCEE" w14:textId="77777777" w:rsidTr="00B14A5F">
      <w:tc>
        <w:tcPr>
          <w:tcW w:w="1384" w:type="dxa"/>
          <w:tcBorders>
            <w:top w:val="nil"/>
            <w:left w:val="nil"/>
            <w:bottom w:val="nil"/>
            <w:right w:val="nil"/>
          </w:tcBorders>
        </w:tcPr>
        <w:p w14:paraId="7C57EEB2" w14:textId="77777777" w:rsidR="00212658" w:rsidRDefault="00212658" w:rsidP="00B14A5F">
          <w:pPr>
            <w:spacing w:line="0" w:lineRule="atLeast"/>
            <w:rPr>
              <w:sz w:val="18"/>
            </w:rPr>
          </w:pPr>
        </w:p>
      </w:tc>
      <w:tc>
        <w:tcPr>
          <w:tcW w:w="6379" w:type="dxa"/>
          <w:tcBorders>
            <w:top w:val="nil"/>
            <w:left w:val="nil"/>
            <w:bottom w:val="nil"/>
            <w:right w:val="nil"/>
          </w:tcBorders>
        </w:tcPr>
        <w:p w14:paraId="546D2710" w14:textId="77777777" w:rsidR="00212658" w:rsidRDefault="00212658" w:rsidP="00B14A5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C571F">
            <w:rPr>
              <w:i/>
              <w:sz w:val="18"/>
            </w:rPr>
            <w:t>Superannuation Industry (Supervision) Amendment (Your Future, Your Super—Addressing Underperformance in Superannuation) Regulations 2023</w:t>
          </w:r>
          <w:r w:rsidRPr="007A1328">
            <w:rPr>
              <w:i/>
              <w:sz w:val="18"/>
            </w:rPr>
            <w:fldChar w:fldCharType="end"/>
          </w:r>
        </w:p>
      </w:tc>
      <w:tc>
        <w:tcPr>
          <w:tcW w:w="709" w:type="dxa"/>
          <w:tcBorders>
            <w:top w:val="nil"/>
            <w:left w:val="nil"/>
            <w:bottom w:val="nil"/>
            <w:right w:val="nil"/>
          </w:tcBorders>
        </w:tcPr>
        <w:p w14:paraId="7A806926" w14:textId="77777777" w:rsidR="00212658" w:rsidRDefault="00212658" w:rsidP="00B14A5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212658" w14:paraId="07B6448D" w14:textId="77777777" w:rsidTr="00B14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0B7E4F56" w14:textId="77777777" w:rsidR="00212658" w:rsidRDefault="00212658" w:rsidP="00B14A5F">
          <w:pPr>
            <w:rPr>
              <w:sz w:val="18"/>
            </w:rPr>
          </w:pPr>
          <w:r w:rsidRPr="00ED79B6">
            <w:rPr>
              <w:i/>
              <w:sz w:val="18"/>
            </w:rPr>
            <w:t xml:space="preserve"> </w:t>
          </w:r>
        </w:p>
      </w:tc>
    </w:tr>
  </w:tbl>
  <w:p w14:paraId="76709270" w14:textId="77777777" w:rsidR="00212658" w:rsidRPr="00ED79B6" w:rsidRDefault="00212658" w:rsidP="007A6863">
    <w:pPr>
      <w:rPr>
        <w:i/>
        <w:sz w:val="18"/>
      </w:rPr>
    </w:pPr>
    <w:r w:rsidRPr="00263886">
      <w:rPr>
        <w:b/>
        <w:i/>
        <w:noProof/>
        <w:sz w:val="18"/>
        <w:lang w:val="en-US"/>
      </w:rPr>
      <mc:AlternateContent>
        <mc:Choice Requires="wps">
          <w:drawing>
            <wp:anchor distT="0" distB="0" distL="114300" distR="114300" simplePos="0" relativeHeight="251657216" behindDoc="1" locked="1" layoutInCell="1" allowOverlap="1" wp14:anchorId="51978412" wp14:editId="3CB293C9">
              <wp:simplePos x="0" y="0"/>
              <wp:positionH relativeFrom="page">
                <wp:align>center</wp:align>
              </wp:positionH>
              <wp:positionV relativeFrom="paragraph">
                <wp:posOffset>0</wp:posOffset>
              </wp:positionV>
              <wp:extent cx="5773003" cy="395785"/>
              <wp:effectExtent l="0" t="0" r="0" b="4445"/>
              <wp:wrapNone/>
              <wp:docPr id="28" name="Text Box 28"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79056A1" w14:textId="77777777" w:rsidR="00212658" w:rsidRPr="00324EB0" w:rsidRDefault="00212658" w:rsidP="00B14A5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C571F">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571F">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571F">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C571F">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C571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978412" id="_x0000_t202" coordsize="21600,21600" o:spt="202" path="m,l,21600r21600,l21600,xe">
              <v:stroke joinstyle="miter"/>
              <v:path gradientshapeok="t" o:connecttype="rect"/>
            </v:shapetype>
            <v:shape id="Text Box 28" o:spid="_x0000_s1037" type="#_x0000_t202" alt="Sec-Footerprimary" style="position:absolute;margin-left:0;margin-top:0;width:454.55pt;height:31.15pt;z-index:-25165926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vFgAIAAG4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" stroked="f" strokeweight=".5pt">
              <v:textbox>
                <w:txbxContent>
                  <w:p w14:paraId="479056A1" w14:textId="77777777" w:rsidR="00212658" w:rsidRPr="00324EB0" w:rsidRDefault="00212658" w:rsidP="00B14A5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C571F">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571F">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571F">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C571F">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C571F">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14BCE" w14:textId="77777777" w:rsidR="00212658" w:rsidRPr="00E33C1C" w:rsidRDefault="00212658" w:rsidP="00A136F5">
    <w:pPr>
      <w:pBdr>
        <w:top w:val="single" w:sz="6" w:space="1" w:color="auto"/>
      </w:pBdr>
      <w:spacing w:line="0" w:lineRule="atLeast"/>
      <w:rPr>
        <w:sz w:val="16"/>
        <w:szCs w:val="16"/>
      </w:rPr>
    </w:pPr>
  </w:p>
  <w:tbl>
    <w:tblPr>
      <w:tblStyle w:val="TableGrid"/>
      <w:tblW w:w="0" w:type="auto"/>
      <w:tblLayout w:type="fixed"/>
      <w:tblLook w:val="04A0" w:firstRow="1" w:lastRow="0" w:firstColumn="1" w:lastColumn="0" w:noHBand="0" w:noVBand="1"/>
    </w:tblPr>
    <w:tblGrid>
      <w:gridCol w:w="1384"/>
      <w:gridCol w:w="6379"/>
      <w:gridCol w:w="709"/>
    </w:tblGrid>
    <w:tr w:rsidR="00212658" w14:paraId="708F76B7" w14:textId="77777777" w:rsidTr="007A6863">
      <w:tc>
        <w:tcPr>
          <w:tcW w:w="1384" w:type="dxa"/>
          <w:tcBorders>
            <w:top w:val="nil"/>
            <w:left w:val="nil"/>
            <w:bottom w:val="nil"/>
            <w:right w:val="nil"/>
          </w:tcBorders>
        </w:tcPr>
        <w:p w14:paraId="4885F08E" w14:textId="77777777" w:rsidR="00212658" w:rsidRDefault="00212658" w:rsidP="00B14A5F">
          <w:pPr>
            <w:spacing w:line="0" w:lineRule="atLeast"/>
            <w:rPr>
              <w:sz w:val="18"/>
            </w:rPr>
          </w:pPr>
        </w:p>
      </w:tc>
      <w:tc>
        <w:tcPr>
          <w:tcW w:w="6379" w:type="dxa"/>
          <w:tcBorders>
            <w:top w:val="nil"/>
            <w:left w:val="nil"/>
            <w:bottom w:val="nil"/>
            <w:right w:val="nil"/>
          </w:tcBorders>
        </w:tcPr>
        <w:p w14:paraId="556A65CE" w14:textId="77777777" w:rsidR="00212658" w:rsidRDefault="00212658" w:rsidP="00B14A5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C571F">
            <w:rPr>
              <w:i/>
              <w:sz w:val="18"/>
            </w:rPr>
            <w:t>Superannuation Industry (Supervision) Amendment (Your Future, Your Super—Addressing Underperformance in Superannuation) Regulations 2023</w:t>
          </w:r>
          <w:r w:rsidRPr="007A1328">
            <w:rPr>
              <w:i/>
              <w:sz w:val="18"/>
            </w:rPr>
            <w:fldChar w:fldCharType="end"/>
          </w:r>
        </w:p>
      </w:tc>
      <w:tc>
        <w:tcPr>
          <w:tcW w:w="709" w:type="dxa"/>
          <w:tcBorders>
            <w:top w:val="nil"/>
            <w:left w:val="nil"/>
            <w:bottom w:val="nil"/>
            <w:right w:val="nil"/>
          </w:tcBorders>
        </w:tcPr>
        <w:p w14:paraId="6DD07117" w14:textId="77777777" w:rsidR="00212658" w:rsidRDefault="00212658" w:rsidP="00B14A5F">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r>
    <w:tr w:rsidR="00212658" w14:paraId="49EB5800" w14:textId="77777777" w:rsidTr="007A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4ACA31F5" w14:textId="77777777" w:rsidR="00212658" w:rsidRDefault="00212658" w:rsidP="00B14A5F">
          <w:pPr>
            <w:rPr>
              <w:sz w:val="18"/>
            </w:rPr>
          </w:pPr>
          <w:r w:rsidRPr="00ED79B6">
            <w:rPr>
              <w:i/>
              <w:sz w:val="18"/>
            </w:rPr>
            <w:t xml:space="preserve"> </w:t>
          </w:r>
        </w:p>
      </w:tc>
    </w:tr>
  </w:tbl>
  <w:p w14:paraId="649BC33A" w14:textId="77777777" w:rsidR="00212658" w:rsidRPr="00ED79B6" w:rsidRDefault="00212658" w:rsidP="00A136F5">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0F072" w14:textId="77777777" w:rsidR="00144AD8" w:rsidRDefault="00144AD8" w:rsidP="0048364F">
      <w:pPr>
        <w:spacing w:line="240" w:lineRule="auto"/>
      </w:pPr>
      <w:r>
        <w:separator/>
      </w:r>
    </w:p>
  </w:footnote>
  <w:footnote w:type="continuationSeparator" w:id="0">
    <w:p w14:paraId="4E2270FE" w14:textId="77777777" w:rsidR="00144AD8" w:rsidRDefault="00144AD8"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1D80" w14:textId="77777777" w:rsidR="00212658" w:rsidRPr="005F1388" w:rsidRDefault="00212658" w:rsidP="0048364F">
    <w:pPr>
      <w:pStyle w:val="Header"/>
      <w:tabs>
        <w:tab w:val="clear" w:pos="4150"/>
        <w:tab w:val="clear" w:pos="8307"/>
      </w:tabs>
    </w:pPr>
    <w:r w:rsidRPr="00324EB0">
      <w:rPr>
        <w:b/>
        <w:noProof/>
        <w:lang w:val="en-US"/>
      </w:rPr>
      <mc:AlternateContent>
        <mc:Choice Requires="wps">
          <w:drawing>
            <wp:anchor distT="0" distB="0" distL="114300" distR="114300" simplePos="0" relativeHeight="251659264" behindDoc="1" locked="1" layoutInCell="1" allowOverlap="1" wp14:anchorId="0E3C3543" wp14:editId="36D41346">
              <wp:simplePos x="0" y="0"/>
              <wp:positionH relativeFrom="page">
                <wp:align>center</wp:align>
              </wp:positionH>
              <wp:positionV relativeFrom="paragraph">
                <wp:posOffset>-317500</wp:posOffset>
              </wp:positionV>
              <wp:extent cx="5773003" cy="395785"/>
              <wp:effectExtent l="0" t="0" r="0" b="4445"/>
              <wp:wrapNone/>
              <wp:docPr id="21" name="Text Box 21"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9DC596B" w14:textId="77777777" w:rsidR="00212658" w:rsidRPr="00324EB0" w:rsidRDefault="00212658" w:rsidP="00B14A5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C571F">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571F">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571F">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C571F">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C571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3C3543" id="_x0000_t202" coordsize="21600,21600" o:spt="202" path="m,l,21600r21600,l21600,xe">
              <v:stroke joinstyle="miter"/>
              <v:path gradientshapeok="t" o:connecttype="rect"/>
            </v:shapetype>
            <v:shape id="Text Box 21" o:spid="_x0000_s1026" type="#_x0000_t202" alt="Sec-Headerevenpage" style="position:absolute;margin-left:0;margin-top:-25pt;width:454.55pt;height:31.15pt;z-index:-2516572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" stroked="f" strokeweight=".5pt">
              <v:textbox>
                <w:txbxContent>
                  <w:p w14:paraId="29DC596B" w14:textId="77777777" w:rsidR="00212658" w:rsidRPr="00324EB0" w:rsidRDefault="00212658" w:rsidP="00B14A5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C571F">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571F">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571F">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C571F">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C571F">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6606" w14:textId="77777777" w:rsidR="00212658" w:rsidRPr="005F1388" w:rsidRDefault="00212658" w:rsidP="0048364F">
    <w:pPr>
      <w:pStyle w:val="Header"/>
      <w:tabs>
        <w:tab w:val="clear" w:pos="4150"/>
        <w:tab w:val="clear" w:pos="8307"/>
      </w:tabs>
    </w:pPr>
    <w:r w:rsidRPr="00324EB0">
      <w:rPr>
        <w:b/>
        <w:noProof/>
        <w:lang w:val="en-US"/>
      </w:rPr>
      <mc:AlternateContent>
        <mc:Choice Requires="wps">
          <w:drawing>
            <wp:anchor distT="0" distB="0" distL="114300" distR="114300" simplePos="0" relativeHeight="251656192" behindDoc="1" locked="1" layoutInCell="1" allowOverlap="1" wp14:anchorId="00F4264C" wp14:editId="316DD820">
              <wp:simplePos x="0" y="0"/>
              <wp:positionH relativeFrom="page">
                <wp:align>center</wp:align>
              </wp:positionH>
              <wp:positionV relativeFrom="paragraph">
                <wp:posOffset>-317500</wp:posOffset>
              </wp:positionV>
              <wp:extent cx="5773003" cy="395785"/>
              <wp:effectExtent l="0" t="0" r="0" b="4445"/>
              <wp:wrapNone/>
              <wp:docPr id="107" name="Text Box 10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C1DAA03" w14:textId="4125E0E1" w:rsidR="00212658" w:rsidRPr="00324EB0" w:rsidRDefault="00212658" w:rsidP="00B14A5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C571F">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571F">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571F">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C571F">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02A0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F4264C" id="_x0000_t202" coordsize="21600,21600" o:spt="202" path="m,l,21600r21600,l21600,xe">
              <v:stroke joinstyle="miter"/>
              <v:path gradientshapeok="t" o:connecttype="rect"/>
            </v:shapetype>
            <v:shape id="Text Box 107" o:spid="_x0000_s1027" type="#_x0000_t202" alt="Sec-Headerprimary" style="position:absolute;margin-left:0;margin-top:-25pt;width:454.55pt;height:31.15pt;z-index:-25166028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sfg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" stroked="f" strokeweight=".5pt">
              <v:textbox>
                <w:txbxContent>
                  <w:p w14:paraId="2C1DAA03" w14:textId="4125E0E1" w:rsidR="00212658" w:rsidRPr="00324EB0" w:rsidRDefault="00212658" w:rsidP="00B14A5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C571F">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571F">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571F">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C571F">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02A07">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851B" w14:textId="77777777" w:rsidR="00212658" w:rsidRPr="005F1388" w:rsidRDefault="00212658"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E3CB" w14:textId="77777777" w:rsidR="00212658" w:rsidRPr="00ED79B6" w:rsidRDefault="00212658" w:rsidP="00220A0C">
    <w:pPr>
      <w:pBdr>
        <w:bottom w:val="single" w:sz="6" w:space="1" w:color="auto"/>
      </w:pBdr>
      <w:spacing w:before="1000"/>
    </w:pPr>
    <w:r w:rsidRPr="00324EB0">
      <w:rPr>
        <w:b/>
        <w:noProof/>
        <w:lang w:val="en-US"/>
      </w:rPr>
      <mc:AlternateContent>
        <mc:Choice Requires="wps">
          <w:drawing>
            <wp:anchor distT="0" distB="0" distL="114300" distR="114300" simplePos="0" relativeHeight="251663360" behindDoc="1" locked="1" layoutInCell="1" allowOverlap="1" wp14:anchorId="354CDDBD" wp14:editId="60E367B6">
              <wp:simplePos x="0" y="0"/>
              <wp:positionH relativeFrom="page">
                <wp:align>center</wp:align>
              </wp:positionH>
              <wp:positionV relativeFrom="paragraph">
                <wp:posOffset>-317500</wp:posOffset>
              </wp:positionV>
              <wp:extent cx="5773003" cy="395785"/>
              <wp:effectExtent l="0" t="0" r="0" b="4445"/>
              <wp:wrapNone/>
              <wp:docPr id="25" name="Text Box 25"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ACB7B2B" w14:textId="77777777" w:rsidR="00212658" w:rsidRPr="00324EB0" w:rsidRDefault="00212658" w:rsidP="00B14A5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C571F">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571F">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571F">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C571F">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C571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4CDDBD" id="_x0000_t202" coordsize="21600,21600" o:spt="202" path="m,l,21600r21600,l21600,xe">
              <v:stroke joinstyle="miter"/>
              <v:path gradientshapeok="t" o:connecttype="rect"/>
            </v:shapetype>
            <v:shape id="Text Box 25" o:spid="_x0000_s1030" type="#_x0000_t202" alt="Sec-Headerevenpage" style="position:absolute;margin-left:0;margin-top:-25pt;width:454.55pt;height:31.15pt;z-index:-25165312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" stroked="f" strokeweight=".5pt">
              <v:textbox>
                <w:txbxContent>
                  <w:p w14:paraId="7ACB7B2B" w14:textId="77777777" w:rsidR="00212658" w:rsidRPr="00324EB0" w:rsidRDefault="00212658" w:rsidP="00B14A5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C571F">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571F">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571F">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C571F">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C571F">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24854" w14:textId="77777777" w:rsidR="00212658" w:rsidRPr="00ED79B6" w:rsidRDefault="00212658" w:rsidP="00220A0C">
    <w:pPr>
      <w:pBdr>
        <w:bottom w:val="single" w:sz="6" w:space="1" w:color="auto"/>
      </w:pBdr>
      <w:spacing w:before="1000" w:line="240" w:lineRule="auto"/>
    </w:pPr>
    <w:r w:rsidRPr="00324EB0">
      <w:rPr>
        <w:b/>
        <w:noProof/>
        <w:lang w:val="en-US"/>
      </w:rPr>
      <mc:AlternateContent>
        <mc:Choice Requires="wps">
          <w:drawing>
            <wp:anchor distT="0" distB="0" distL="114300" distR="114300" simplePos="0" relativeHeight="251662336" behindDoc="1" locked="1" layoutInCell="1" allowOverlap="1" wp14:anchorId="0F0E98F9" wp14:editId="3E0F327E">
              <wp:simplePos x="0" y="0"/>
              <wp:positionH relativeFrom="page">
                <wp:align>center</wp:align>
              </wp:positionH>
              <wp:positionV relativeFrom="paragraph">
                <wp:posOffset>-317500</wp:posOffset>
              </wp:positionV>
              <wp:extent cx="5773003" cy="395785"/>
              <wp:effectExtent l="0" t="0" r="0" b="4445"/>
              <wp:wrapNone/>
              <wp:docPr id="23" name="Text Box 23"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A64898B" w14:textId="19F47AB4" w:rsidR="00212658" w:rsidRPr="00324EB0" w:rsidRDefault="00212658" w:rsidP="00B14A5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C571F">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571F">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571F">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C571F">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02A0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0E98F9" id="_x0000_t202" coordsize="21600,21600" o:spt="202" path="m,l,21600r21600,l21600,xe">
              <v:stroke joinstyle="miter"/>
              <v:path gradientshapeok="t" o:connecttype="rect"/>
            </v:shapetype>
            <v:shape id="Text Box 23" o:spid="_x0000_s1031" type="#_x0000_t202" alt="Sec-Headerprimary" style="position:absolute;margin-left:0;margin-top:-25pt;width:454.55pt;height:31.15pt;z-index:-25165414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P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" stroked="f" strokeweight=".5pt">
              <v:textbox>
                <w:txbxContent>
                  <w:p w14:paraId="3A64898B" w14:textId="19F47AB4" w:rsidR="00212658" w:rsidRPr="00324EB0" w:rsidRDefault="00212658" w:rsidP="00B14A5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C571F">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571F">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571F">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C571F">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02A07">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0F00" w14:textId="77777777" w:rsidR="00212658" w:rsidRPr="00ED79B6" w:rsidRDefault="00212658"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952B" w14:textId="69A3BBF8" w:rsidR="00212658" w:rsidRPr="00A961C4" w:rsidRDefault="00212658" w:rsidP="0048364F">
    <w:pPr>
      <w:rPr>
        <w:b/>
        <w:sz w:val="20"/>
      </w:rPr>
    </w:pPr>
    <w:r w:rsidRPr="00263886">
      <w:rPr>
        <w:b/>
        <w:noProof/>
        <w:sz w:val="20"/>
        <w:lang w:val="en-US"/>
      </w:rPr>
      <mc:AlternateContent>
        <mc:Choice Requires="wps">
          <w:drawing>
            <wp:anchor distT="0" distB="0" distL="114300" distR="114300" simplePos="0" relativeHeight="251658240" behindDoc="1" locked="1" layoutInCell="1" allowOverlap="1" wp14:anchorId="4A970721" wp14:editId="1EF95EFF">
              <wp:simplePos x="0" y="0"/>
              <wp:positionH relativeFrom="page">
                <wp:align>center</wp:align>
              </wp:positionH>
              <wp:positionV relativeFrom="paragraph">
                <wp:posOffset>-317500</wp:posOffset>
              </wp:positionV>
              <wp:extent cx="5773003" cy="395785"/>
              <wp:effectExtent l="0" t="0" r="0" b="4445"/>
              <wp:wrapNone/>
              <wp:docPr id="29" name="Text Box 29"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F5E869E" w14:textId="504480B0" w:rsidR="00212658" w:rsidRPr="00324EB0" w:rsidRDefault="00212658" w:rsidP="00B14A5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C571F">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571F">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571F">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C571F">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02A0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970721" id="_x0000_t202" coordsize="21600,21600" o:spt="202" path="m,l,21600r21600,l21600,xe">
              <v:stroke joinstyle="miter"/>
              <v:path gradientshapeok="t" o:connecttype="rect"/>
            </v:shapetype>
            <v:shape id="Text Box 29" o:spid="_x0000_s1034" type="#_x0000_t202" alt="Sec-Headerevenpage" style="position:absolute;margin-left:0;margin-top:-25pt;width:454.55pt;height:31.15pt;z-index:-25165824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" stroked="f" strokeweight=".5pt">
              <v:textbox>
                <w:txbxContent>
                  <w:p w14:paraId="0F5E869E" w14:textId="504480B0" w:rsidR="00212658" w:rsidRPr="00324EB0" w:rsidRDefault="00212658" w:rsidP="00B14A5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C571F">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571F">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571F">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C571F">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02A07">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Pr>
        <w:b/>
        <w:sz w:val="20"/>
      </w:rPr>
      <w:fldChar w:fldCharType="begin"/>
    </w:r>
    <w:r>
      <w:rPr>
        <w:b/>
        <w:sz w:val="20"/>
      </w:rPr>
      <w:instrText xml:space="preserve"> STYLEREF CharAmSchNo </w:instrText>
    </w:r>
    <w:r>
      <w:rPr>
        <w:b/>
        <w:sz w:val="20"/>
      </w:rPr>
      <w:fldChar w:fldCharType="separate"/>
    </w:r>
    <w:r w:rsidR="00402A07">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402A07">
      <w:rPr>
        <w:noProof/>
        <w:sz w:val="20"/>
      </w:rPr>
      <w:t>Amendments</w:t>
    </w:r>
    <w:r>
      <w:rPr>
        <w:sz w:val="20"/>
      </w:rPr>
      <w:fldChar w:fldCharType="end"/>
    </w:r>
  </w:p>
  <w:p w14:paraId="397663C5" w14:textId="168E4430" w:rsidR="00212658" w:rsidRPr="00A961C4" w:rsidRDefault="00212658"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0DDE4B8B" w14:textId="77777777" w:rsidR="00212658" w:rsidRPr="00A961C4" w:rsidRDefault="00212658" w:rsidP="007F48ED">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3262" w14:textId="107E9166" w:rsidR="00212658" w:rsidRPr="00A961C4" w:rsidRDefault="00212658" w:rsidP="0048364F">
    <w:pPr>
      <w:jc w:val="right"/>
      <w:rPr>
        <w:sz w:val="20"/>
      </w:rPr>
    </w:pPr>
    <w:r w:rsidRPr="00263886">
      <w:rPr>
        <w:b/>
        <w:noProof/>
        <w:sz w:val="20"/>
        <w:lang w:val="en-US"/>
      </w:rPr>
      <mc:AlternateContent>
        <mc:Choice Requires="wps">
          <w:drawing>
            <wp:anchor distT="0" distB="0" distL="114300" distR="114300" simplePos="0" relativeHeight="251655168" behindDoc="1" locked="1" layoutInCell="1" allowOverlap="1" wp14:anchorId="5FBE2697" wp14:editId="1CDB5369">
              <wp:simplePos x="0" y="0"/>
              <wp:positionH relativeFrom="page">
                <wp:align>center</wp:align>
              </wp:positionH>
              <wp:positionV relativeFrom="paragraph">
                <wp:posOffset>-317500</wp:posOffset>
              </wp:positionV>
              <wp:extent cx="5773003" cy="395785"/>
              <wp:effectExtent l="0" t="0" r="0" b="4445"/>
              <wp:wrapNone/>
              <wp:docPr id="27" name="Text Box 2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5C8FEC" w14:textId="51BBFBB5" w:rsidR="00212658" w:rsidRPr="00324EB0" w:rsidRDefault="00212658" w:rsidP="00B14A5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C571F">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571F">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571F">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C571F">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02A0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BE2697" id="_x0000_t202" coordsize="21600,21600" o:spt="202" path="m,l,21600r21600,l21600,xe">
              <v:stroke joinstyle="miter"/>
              <v:path gradientshapeok="t" o:connecttype="rect"/>
            </v:shapetype>
            <v:shape id="Text Box 27" o:spid="_x0000_s1035" type="#_x0000_t202" alt="Sec-Headerprimary" style="position:absolute;left:0;text-align:left;margin-left:0;margin-top:-25pt;width:454.55pt;height:31.15pt;z-index:-25166131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" stroked="f" strokeweight=".5pt">
              <v:textbox>
                <w:txbxContent>
                  <w:p w14:paraId="355C8FEC" w14:textId="51BBFBB5" w:rsidR="00212658" w:rsidRPr="00324EB0" w:rsidRDefault="00212658" w:rsidP="00B14A5F">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C571F">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571F">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C571F">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C571F">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02A07">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A961C4">
      <w:rPr>
        <w:sz w:val="20"/>
      </w:rPr>
      <w:fldChar w:fldCharType="begin"/>
    </w:r>
    <w:r w:rsidRPr="00A961C4">
      <w:rPr>
        <w:sz w:val="20"/>
      </w:rPr>
      <w:instrText xml:space="preserve"> STYLEREF CharAmSchText </w:instrText>
    </w:r>
    <w:r w:rsidR="00402A07">
      <w:rPr>
        <w:sz w:val="20"/>
      </w:rPr>
      <w:fldChar w:fldCharType="separate"/>
    </w:r>
    <w:r w:rsidR="00402A07">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402A07">
      <w:rPr>
        <w:b/>
        <w:sz w:val="20"/>
      </w:rPr>
      <w:fldChar w:fldCharType="separate"/>
    </w:r>
    <w:r w:rsidR="00402A07">
      <w:rPr>
        <w:b/>
        <w:noProof/>
        <w:sz w:val="20"/>
      </w:rPr>
      <w:t>Schedule 1</w:t>
    </w:r>
    <w:r>
      <w:rPr>
        <w:b/>
        <w:sz w:val="20"/>
      </w:rPr>
      <w:fldChar w:fldCharType="end"/>
    </w:r>
  </w:p>
  <w:p w14:paraId="0884BE3C" w14:textId="7F39A60E" w:rsidR="00212658" w:rsidRPr="00A961C4" w:rsidRDefault="00212658"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6782B519" w14:textId="77777777" w:rsidR="00212658" w:rsidRPr="00A961C4" w:rsidRDefault="00212658" w:rsidP="007F48ED">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ACE33" w14:textId="77777777" w:rsidR="00212658" w:rsidRPr="00A961C4" w:rsidRDefault="00212658" w:rsidP="00483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15:restartNumberingAfterBreak="0">
    <w:nsid w:val="5FBC7E8D"/>
    <w:multiLevelType w:val="singleLevel"/>
    <w:tmpl w:val="FFFCF7D0"/>
    <w:name w:val="BaseTextParagraphList"/>
    <w:lvl w:ilvl="0">
      <w:start w:val="1"/>
      <w:numFmt w:val="decimal"/>
      <w:lvlRestart w:val="0"/>
      <w:lvlText w:val="%1."/>
      <w:lvlJc w:val="left"/>
      <w:pPr>
        <w:tabs>
          <w:tab w:val="num" w:pos="1984"/>
        </w:tabs>
        <w:ind w:left="1140" w:firstLine="0"/>
      </w:pPr>
      <w:rPr>
        <w:b w:val="0"/>
        <w:i w:val="0"/>
        <w:color w:val="000000"/>
      </w:rPr>
    </w:lvl>
  </w:abstractNum>
  <w:num w:numId="1" w16cid:durableId="1041439646">
    <w:abstractNumId w:val="9"/>
  </w:num>
  <w:num w:numId="2" w16cid:durableId="663053271">
    <w:abstractNumId w:val="7"/>
  </w:num>
  <w:num w:numId="3" w16cid:durableId="2047093823">
    <w:abstractNumId w:val="6"/>
  </w:num>
  <w:num w:numId="4" w16cid:durableId="1585841924">
    <w:abstractNumId w:val="5"/>
  </w:num>
  <w:num w:numId="5" w16cid:durableId="852645000">
    <w:abstractNumId w:val="4"/>
  </w:num>
  <w:num w:numId="6" w16cid:durableId="1654021358">
    <w:abstractNumId w:val="8"/>
  </w:num>
  <w:num w:numId="7" w16cid:durableId="1281565785">
    <w:abstractNumId w:val="3"/>
  </w:num>
  <w:num w:numId="8" w16cid:durableId="889343024">
    <w:abstractNumId w:val="2"/>
  </w:num>
  <w:num w:numId="9" w16cid:durableId="227542473">
    <w:abstractNumId w:val="1"/>
  </w:num>
  <w:num w:numId="10" w16cid:durableId="1263689315">
    <w:abstractNumId w:val="0"/>
  </w:num>
  <w:num w:numId="11" w16cid:durableId="141431832">
    <w:abstractNumId w:val="15"/>
  </w:num>
  <w:num w:numId="12" w16cid:durableId="1993217075">
    <w:abstractNumId w:val="11"/>
  </w:num>
  <w:num w:numId="13" w16cid:durableId="1036733767">
    <w:abstractNumId w:val="12"/>
  </w:num>
  <w:num w:numId="14" w16cid:durableId="106194682">
    <w:abstractNumId w:val="14"/>
  </w:num>
  <w:num w:numId="15" w16cid:durableId="1356612934">
    <w:abstractNumId w:val="13"/>
  </w:num>
  <w:num w:numId="16" w16cid:durableId="539435784">
    <w:abstractNumId w:val="10"/>
  </w:num>
  <w:num w:numId="17" w16cid:durableId="309939884">
    <w:abstractNumId w:val="17"/>
  </w:num>
  <w:num w:numId="18" w16cid:durableId="1542785060">
    <w:abstractNumId w:val="16"/>
  </w:num>
  <w:num w:numId="19" w16cid:durableId="100744536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F46"/>
    <w:rsid w:val="00000263"/>
    <w:rsid w:val="00001401"/>
    <w:rsid w:val="000113BC"/>
    <w:rsid w:val="000136AF"/>
    <w:rsid w:val="0003012E"/>
    <w:rsid w:val="00035B7B"/>
    <w:rsid w:val="00036E24"/>
    <w:rsid w:val="0004044E"/>
    <w:rsid w:val="00046F47"/>
    <w:rsid w:val="0005120E"/>
    <w:rsid w:val="00054577"/>
    <w:rsid w:val="000614BF"/>
    <w:rsid w:val="000666F1"/>
    <w:rsid w:val="0007169C"/>
    <w:rsid w:val="00077593"/>
    <w:rsid w:val="0008115B"/>
    <w:rsid w:val="00081279"/>
    <w:rsid w:val="0008381E"/>
    <w:rsid w:val="00083F48"/>
    <w:rsid w:val="000A7DF9"/>
    <w:rsid w:val="000C2075"/>
    <w:rsid w:val="000D05EF"/>
    <w:rsid w:val="000D12D6"/>
    <w:rsid w:val="000D5485"/>
    <w:rsid w:val="000F21C1"/>
    <w:rsid w:val="00105D72"/>
    <w:rsid w:val="0010745C"/>
    <w:rsid w:val="00117277"/>
    <w:rsid w:val="00144AD8"/>
    <w:rsid w:val="00155873"/>
    <w:rsid w:val="00160BD7"/>
    <w:rsid w:val="001643C9"/>
    <w:rsid w:val="00165568"/>
    <w:rsid w:val="00166082"/>
    <w:rsid w:val="00166C2F"/>
    <w:rsid w:val="001716C9"/>
    <w:rsid w:val="00172B2C"/>
    <w:rsid w:val="00184261"/>
    <w:rsid w:val="00190BA1"/>
    <w:rsid w:val="00190DF5"/>
    <w:rsid w:val="00193461"/>
    <w:rsid w:val="001939E1"/>
    <w:rsid w:val="00195382"/>
    <w:rsid w:val="001A0554"/>
    <w:rsid w:val="001A167A"/>
    <w:rsid w:val="001A3B9F"/>
    <w:rsid w:val="001A4302"/>
    <w:rsid w:val="001A65C0"/>
    <w:rsid w:val="001B6456"/>
    <w:rsid w:val="001B7A5D"/>
    <w:rsid w:val="001C69C4"/>
    <w:rsid w:val="001E0A8D"/>
    <w:rsid w:val="001E3590"/>
    <w:rsid w:val="001E360D"/>
    <w:rsid w:val="001E7407"/>
    <w:rsid w:val="001F4405"/>
    <w:rsid w:val="001F6863"/>
    <w:rsid w:val="00201D27"/>
    <w:rsid w:val="0020300C"/>
    <w:rsid w:val="00203317"/>
    <w:rsid w:val="00212658"/>
    <w:rsid w:val="00220A0C"/>
    <w:rsid w:val="00223E4A"/>
    <w:rsid w:val="002302EA"/>
    <w:rsid w:val="00240749"/>
    <w:rsid w:val="00241E21"/>
    <w:rsid w:val="002439ED"/>
    <w:rsid w:val="002468D7"/>
    <w:rsid w:val="00260DD9"/>
    <w:rsid w:val="00262F3B"/>
    <w:rsid w:val="00263886"/>
    <w:rsid w:val="00285CDD"/>
    <w:rsid w:val="00291167"/>
    <w:rsid w:val="00291F98"/>
    <w:rsid w:val="00297ECB"/>
    <w:rsid w:val="002C152A"/>
    <w:rsid w:val="002D043A"/>
    <w:rsid w:val="002E1738"/>
    <w:rsid w:val="002F1B03"/>
    <w:rsid w:val="002F1DE7"/>
    <w:rsid w:val="002F7F84"/>
    <w:rsid w:val="0031713F"/>
    <w:rsid w:val="00321913"/>
    <w:rsid w:val="00324EE6"/>
    <w:rsid w:val="003316DC"/>
    <w:rsid w:val="00332E0D"/>
    <w:rsid w:val="00332EBC"/>
    <w:rsid w:val="00341438"/>
    <w:rsid w:val="003415D3"/>
    <w:rsid w:val="00346335"/>
    <w:rsid w:val="00350FE8"/>
    <w:rsid w:val="00352B0F"/>
    <w:rsid w:val="003561B0"/>
    <w:rsid w:val="003618EC"/>
    <w:rsid w:val="00367960"/>
    <w:rsid w:val="00391328"/>
    <w:rsid w:val="003930F8"/>
    <w:rsid w:val="003A15AC"/>
    <w:rsid w:val="003A2C87"/>
    <w:rsid w:val="003A2E34"/>
    <w:rsid w:val="003A56EB"/>
    <w:rsid w:val="003B0627"/>
    <w:rsid w:val="003B3F8B"/>
    <w:rsid w:val="003C04D7"/>
    <w:rsid w:val="003C5F2B"/>
    <w:rsid w:val="003D0BFE"/>
    <w:rsid w:val="003D5700"/>
    <w:rsid w:val="003D69A0"/>
    <w:rsid w:val="003F0F5A"/>
    <w:rsid w:val="003F4084"/>
    <w:rsid w:val="00400A30"/>
    <w:rsid w:val="00401037"/>
    <w:rsid w:val="004022CA"/>
    <w:rsid w:val="00402A07"/>
    <w:rsid w:val="004116CD"/>
    <w:rsid w:val="00411D9D"/>
    <w:rsid w:val="00414ADE"/>
    <w:rsid w:val="0041715E"/>
    <w:rsid w:val="00424CA9"/>
    <w:rsid w:val="004257BB"/>
    <w:rsid w:val="004261D9"/>
    <w:rsid w:val="00427989"/>
    <w:rsid w:val="0044161D"/>
    <w:rsid w:val="0044291A"/>
    <w:rsid w:val="00460499"/>
    <w:rsid w:val="00474835"/>
    <w:rsid w:val="004819C7"/>
    <w:rsid w:val="0048364F"/>
    <w:rsid w:val="004844D6"/>
    <w:rsid w:val="00490F2E"/>
    <w:rsid w:val="00496DB3"/>
    <w:rsid w:val="00496F97"/>
    <w:rsid w:val="004A53EA"/>
    <w:rsid w:val="004B4972"/>
    <w:rsid w:val="004B5BDB"/>
    <w:rsid w:val="004C5F04"/>
    <w:rsid w:val="004F1FAC"/>
    <w:rsid w:val="004F4CD5"/>
    <w:rsid w:val="004F676E"/>
    <w:rsid w:val="005103EB"/>
    <w:rsid w:val="00516B8D"/>
    <w:rsid w:val="0052686F"/>
    <w:rsid w:val="0052756C"/>
    <w:rsid w:val="00530230"/>
    <w:rsid w:val="00530CC9"/>
    <w:rsid w:val="005350F6"/>
    <w:rsid w:val="00537FBC"/>
    <w:rsid w:val="00541D73"/>
    <w:rsid w:val="00543469"/>
    <w:rsid w:val="005452CC"/>
    <w:rsid w:val="00546FA3"/>
    <w:rsid w:val="00554243"/>
    <w:rsid w:val="0055641E"/>
    <w:rsid w:val="00557C7A"/>
    <w:rsid w:val="00562A58"/>
    <w:rsid w:val="005633D2"/>
    <w:rsid w:val="005745CD"/>
    <w:rsid w:val="00577FCE"/>
    <w:rsid w:val="00581211"/>
    <w:rsid w:val="0058150C"/>
    <w:rsid w:val="0058279C"/>
    <w:rsid w:val="00584811"/>
    <w:rsid w:val="005867C9"/>
    <w:rsid w:val="00587C3E"/>
    <w:rsid w:val="00593AA6"/>
    <w:rsid w:val="00594161"/>
    <w:rsid w:val="00594512"/>
    <w:rsid w:val="00594749"/>
    <w:rsid w:val="00596B59"/>
    <w:rsid w:val="005A0820"/>
    <w:rsid w:val="005A482B"/>
    <w:rsid w:val="005B4067"/>
    <w:rsid w:val="005B6A7B"/>
    <w:rsid w:val="005C36E0"/>
    <w:rsid w:val="005C3F41"/>
    <w:rsid w:val="005D168D"/>
    <w:rsid w:val="005D5EA1"/>
    <w:rsid w:val="005E295E"/>
    <w:rsid w:val="005E61D3"/>
    <w:rsid w:val="005F4840"/>
    <w:rsid w:val="005F542F"/>
    <w:rsid w:val="005F7738"/>
    <w:rsid w:val="00600219"/>
    <w:rsid w:val="006005E1"/>
    <w:rsid w:val="00603095"/>
    <w:rsid w:val="00613EAD"/>
    <w:rsid w:val="006158AC"/>
    <w:rsid w:val="0061797C"/>
    <w:rsid w:val="00627977"/>
    <w:rsid w:val="00640402"/>
    <w:rsid w:val="00640F78"/>
    <w:rsid w:val="00644FA2"/>
    <w:rsid w:val="00646E7B"/>
    <w:rsid w:val="00646FF5"/>
    <w:rsid w:val="006544EB"/>
    <w:rsid w:val="00655D6A"/>
    <w:rsid w:val="00656DE9"/>
    <w:rsid w:val="00661DAB"/>
    <w:rsid w:val="00677CC2"/>
    <w:rsid w:val="00683433"/>
    <w:rsid w:val="00685F42"/>
    <w:rsid w:val="006866A1"/>
    <w:rsid w:val="00690D49"/>
    <w:rsid w:val="00691E6B"/>
    <w:rsid w:val="0069207B"/>
    <w:rsid w:val="006A4309"/>
    <w:rsid w:val="006B04CC"/>
    <w:rsid w:val="006B0E55"/>
    <w:rsid w:val="006B2BC0"/>
    <w:rsid w:val="006B7006"/>
    <w:rsid w:val="006C7F8C"/>
    <w:rsid w:val="006D1489"/>
    <w:rsid w:val="006D67E2"/>
    <w:rsid w:val="006D7AB9"/>
    <w:rsid w:val="00700B2C"/>
    <w:rsid w:val="00713084"/>
    <w:rsid w:val="00720D0B"/>
    <w:rsid w:val="00720FC2"/>
    <w:rsid w:val="007236EB"/>
    <w:rsid w:val="00731AC0"/>
    <w:rsid w:val="00731E00"/>
    <w:rsid w:val="00732E9D"/>
    <w:rsid w:val="00733CF3"/>
    <w:rsid w:val="0073491A"/>
    <w:rsid w:val="007440B7"/>
    <w:rsid w:val="007474C9"/>
    <w:rsid w:val="00747993"/>
    <w:rsid w:val="007634AD"/>
    <w:rsid w:val="007715C9"/>
    <w:rsid w:val="00774EDD"/>
    <w:rsid w:val="007757EC"/>
    <w:rsid w:val="007A115D"/>
    <w:rsid w:val="007A35E6"/>
    <w:rsid w:val="007A6863"/>
    <w:rsid w:val="007A784F"/>
    <w:rsid w:val="007D1A7E"/>
    <w:rsid w:val="007D45C1"/>
    <w:rsid w:val="007E1CDD"/>
    <w:rsid w:val="007E6BA8"/>
    <w:rsid w:val="007E7D4A"/>
    <w:rsid w:val="007F1EA7"/>
    <w:rsid w:val="007F48ED"/>
    <w:rsid w:val="007F7947"/>
    <w:rsid w:val="00805CB0"/>
    <w:rsid w:val="008073F6"/>
    <w:rsid w:val="00810654"/>
    <w:rsid w:val="00812F45"/>
    <w:rsid w:val="008217CF"/>
    <w:rsid w:val="00823B55"/>
    <w:rsid w:val="0083156D"/>
    <w:rsid w:val="00834C03"/>
    <w:rsid w:val="0084172C"/>
    <w:rsid w:val="00856A31"/>
    <w:rsid w:val="00872C60"/>
    <w:rsid w:val="008754D0"/>
    <w:rsid w:val="00877D48"/>
    <w:rsid w:val="008816F0"/>
    <w:rsid w:val="0088345B"/>
    <w:rsid w:val="0089472B"/>
    <w:rsid w:val="008A16A5"/>
    <w:rsid w:val="008A42A2"/>
    <w:rsid w:val="008B5D42"/>
    <w:rsid w:val="008C2B5D"/>
    <w:rsid w:val="008C33EF"/>
    <w:rsid w:val="008C5333"/>
    <w:rsid w:val="008D0EE0"/>
    <w:rsid w:val="008D5B99"/>
    <w:rsid w:val="008D7A27"/>
    <w:rsid w:val="008E25F9"/>
    <w:rsid w:val="008E4702"/>
    <w:rsid w:val="008E69AA"/>
    <w:rsid w:val="008F4F1C"/>
    <w:rsid w:val="0090593C"/>
    <w:rsid w:val="00922764"/>
    <w:rsid w:val="00932377"/>
    <w:rsid w:val="009408EA"/>
    <w:rsid w:val="00941755"/>
    <w:rsid w:val="00943102"/>
    <w:rsid w:val="0094523D"/>
    <w:rsid w:val="0095249F"/>
    <w:rsid w:val="009545CE"/>
    <w:rsid w:val="009559E6"/>
    <w:rsid w:val="0096378F"/>
    <w:rsid w:val="00976A63"/>
    <w:rsid w:val="009801C2"/>
    <w:rsid w:val="00983419"/>
    <w:rsid w:val="00994821"/>
    <w:rsid w:val="009A3C1C"/>
    <w:rsid w:val="009B31D5"/>
    <w:rsid w:val="009B57FD"/>
    <w:rsid w:val="009C3431"/>
    <w:rsid w:val="009C4C35"/>
    <w:rsid w:val="009C5989"/>
    <w:rsid w:val="009D08DA"/>
    <w:rsid w:val="009E25B3"/>
    <w:rsid w:val="009E3390"/>
    <w:rsid w:val="009E3736"/>
    <w:rsid w:val="009E4A76"/>
    <w:rsid w:val="00A06860"/>
    <w:rsid w:val="00A06B13"/>
    <w:rsid w:val="00A12257"/>
    <w:rsid w:val="00A136F5"/>
    <w:rsid w:val="00A1729E"/>
    <w:rsid w:val="00A21E00"/>
    <w:rsid w:val="00A22B2A"/>
    <w:rsid w:val="00A231E2"/>
    <w:rsid w:val="00A2550D"/>
    <w:rsid w:val="00A4169B"/>
    <w:rsid w:val="00A445F2"/>
    <w:rsid w:val="00A47F0E"/>
    <w:rsid w:val="00A50D55"/>
    <w:rsid w:val="00A5165B"/>
    <w:rsid w:val="00A52BED"/>
    <w:rsid w:val="00A52FDA"/>
    <w:rsid w:val="00A53E54"/>
    <w:rsid w:val="00A644AB"/>
    <w:rsid w:val="00A64912"/>
    <w:rsid w:val="00A70A74"/>
    <w:rsid w:val="00A80E6D"/>
    <w:rsid w:val="00A90EA8"/>
    <w:rsid w:val="00AA0343"/>
    <w:rsid w:val="00AA2A5C"/>
    <w:rsid w:val="00AB14AB"/>
    <w:rsid w:val="00AB78E9"/>
    <w:rsid w:val="00AC015E"/>
    <w:rsid w:val="00AC02A5"/>
    <w:rsid w:val="00AD3467"/>
    <w:rsid w:val="00AD5641"/>
    <w:rsid w:val="00AD7252"/>
    <w:rsid w:val="00AE0F9B"/>
    <w:rsid w:val="00AF55FF"/>
    <w:rsid w:val="00B032D8"/>
    <w:rsid w:val="00B10882"/>
    <w:rsid w:val="00B115BD"/>
    <w:rsid w:val="00B1328B"/>
    <w:rsid w:val="00B14A5F"/>
    <w:rsid w:val="00B23130"/>
    <w:rsid w:val="00B33B3C"/>
    <w:rsid w:val="00B341FF"/>
    <w:rsid w:val="00B40D74"/>
    <w:rsid w:val="00B52663"/>
    <w:rsid w:val="00B56DCB"/>
    <w:rsid w:val="00B70565"/>
    <w:rsid w:val="00B731BA"/>
    <w:rsid w:val="00B770D2"/>
    <w:rsid w:val="00B9352A"/>
    <w:rsid w:val="00B94F68"/>
    <w:rsid w:val="00BA47A3"/>
    <w:rsid w:val="00BA5026"/>
    <w:rsid w:val="00BB6E79"/>
    <w:rsid w:val="00BD78DF"/>
    <w:rsid w:val="00BE3B31"/>
    <w:rsid w:val="00BE719A"/>
    <w:rsid w:val="00BE720A"/>
    <w:rsid w:val="00BF544A"/>
    <w:rsid w:val="00BF6650"/>
    <w:rsid w:val="00C067E5"/>
    <w:rsid w:val="00C164CA"/>
    <w:rsid w:val="00C42BF8"/>
    <w:rsid w:val="00C460AE"/>
    <w:rsid w:val="00C50043"/>
    <w:rsid w:val="00C50A0F"/>
    <w:rsid w:val="00C6283D"/>
    <w:rsid w:val="00C646E9"/>
    <w:rsid w:val="00C74553"/>
    <w:rsid w:val="00C7573B"/>
    <w:rsid w:val="00C76CF3"/>
    <w:rsid w:val="00CA7844"/>
    <w:rsid w:val="00CB58EF"/>
    <w:rsid w:val="00CD4C77"/>
    <w:rsid w:val="00CE7D64"/>
    <w:rsid w:val="00CF0BB2"/>
    <w:rsid w:val="00CF52D5"/>
    <w:rsid w:val="00D12129"/>
    <w:rsid w:val="00D13441"/>
    <w:rsid w:val="00D15DBF"/>
    <w:rsid w:val="00D20665"/>
    <w:rsid w:val="00D243A3"/>
    <w:rsid w:val="00D318DB"/>
    <w:rsid w:val="00D3200B"/>
    <w:rsid w:val="00D33440"/>
    <w:rsid w:val="00D4001B"/>
    <w:rsid w:val="00D52EFE"/>
    <w:rsid w:val="00D56A0D"/>
    <w:rsid w:val="00D5767F"/>
    <w:rsid w:val="00D63EF6"/>
    <w:rsid w:val="00D64F46"/>
    <w:rsid w:val="00D66518"/>
    <w:rsid w:val="00D70DFB"/>
    <w:rsid w:val="00D71EEA"/>
    <w:rsid w:val="00D735CD"/>
    <w:rsid w:val="00D766DF"/>
    <w:rsid w:val="00D81805"/>
    <w:rsid w:val="00D81D57"/>
    <w:rsid w:val="00D95891"/>
    <w:rsid w:val="00DA3389"/>
    <w:rsid w:val="00DB0D54"/>
    <w:rsid w:val="00DB5CB4"/>
    <w:rsid w:val="00DB72DA"/>
    <w:rsid w:val="00DE149E"/>
    <w:rsid w:val="00E05704"/>
    <w:rsid w:val="00E05EBC"/>
    <w:rsid w:val="00E12F1A"/>
    <w:rsid w:val="00E15561"/>
    <w:rsid w:val="00E21CFB"/>
    <w:rsid w:val="00E22935"/>
    <w:rsid w:val="00E3032B"/>
    <w:rsid w:val="00E33C1C"/>
    <w:rsid w:val="00E54292"/>
    <w:rsid w:val="00E546F2"/>
    <w:rsid w:val="00E60191"/>
    <w:rsid w:val="00E74DC7"/>
    <w:rsid w:val="00E87556"/>
    <w:rsid w:val="00E87699"/>
    <w:rsid w:val="00E92E27"/>
    <w:rsid w:val="00E9586B"/>
    <w:rsid w:val="00E97334"/>
    <w:rsid w:val="00EA0D36"/>
    <w:rsid w:val="00EC1450"/>
    <w:rsid w:val="00EC646C"/>
    <w:rsid w:val="00ED4928"/>
    <w:rsid w:val="00ED4AC2"/>
    <w:rsid w:val="00ED6398"/>
    <w:rsid w:val="00EE3749"/>
    <w:rsid w:val="00EE6190"/>
    <w:rsid w:val="00EF2E3A"/>
    <w:rsid w:val="00EF6402"/>
    <w:rsid w:val="00F025DF"/>
    <w:rsid w:val="00F047E2"/>
    <w:rsid w:val="00F04D57"/>
    <w:rsid w:val="00F078DC"/>
    <w:rsid w:val="00F11D28"/>
    <w:rsid w:val="00F13E86"/>
    <w:rsid w:val="00F32FCB"/>
    <w:rsid w:val="00F53F3C"/>
    <w:rsid w:val="00F65F04"/>
    <w:rsid w:val="00F6709F"/>
    <w:rsid w:val="00F677A9"/>
    <w:rsid w:val="00F723BD"/>
    <w:rsid w:val="00F732EA"/>
    <w:rsid w:val="00F84CF5"/>
    <w:rsid w:val="00F8612E"/>
    <w:rsid w:val="00F94F5C"/>
    <w:rsid w:val="00FA420B"/>
    <w:rsid w:val="00FA4476"/>
    <w:rsid w:val="00FA490D"/>
    <w:rsid w:val="00FC571F"/>
    <w:rsid w:val="00FE0781"/>
    <w:rsid w:val="00FF3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5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F1B03"/>
    <w:pPr>
      <w:spacing w:line="260" w:lineRule="atLeast"/>
    </w:pPr>
    <w:rPr>
      <w:sz w:val="22"/>
    </w:rPr>
  </w:style>
  <w:style w:type="paragraph" w:styleId="Heading1">
    <w:name w:val="heading 1"/>
    <w:basedOn w:val="Normal"/>
    <w:next w:val="Normal"/>
    <w:link w:val="Heading1Char"/>
    <w:uiPriority w:val="9"/>
    <w:qFormat/>
    <w:rsid w:val="002F1B03"/>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1B03"/>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F1B03"/>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F1B03"/>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F1B03"/>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F1B03"/>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F1B03"/>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F1B03"/>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2F1B03"/>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F1B03"/>
  </w:style>
  <w:style w:type="paragraph" w:customStyle="1" w:styleId="OPCParaBase">
    <w:name w:val="OPCParaBase"/>
    <w:qFormat/>
    <w:rsid w:val="002F1B03"/>
    <w:pPr>
      <w:spacing w:line="260" w:lineRule="atLeast"/>
    </w:pPr>
    <w:rPr>
      <w:rFonts w:eastAsia="Times New Roman" w:cs="Times New Roman"/>
      <w:sz w:val="22"/>
      <w:lang w:eastAsia="en-AU"/>
    </w:rPr>
  </w:style>
  <w:style w:type="paragraph" w:customStyle="1" w:styleId="ShortT">
    <w:name w:val="ShortT"/>
    <w:basedOn w:val="OPCParaBase"/>
    <w:next w:val="Normal"/>
    <w:qFormat/>
    <w:rsid w:val="002F1B03"/>
    <w:pPr>
      <w:spacing w:line="240" w:lineRule="auto"/>
    </w:pPr>
    <w:rPr>
      <w:b/>
      <w:sz w:val="40"/>
    </w:rPr>
  </w:style>
  <w:style w:type="paragraph" w:customStyle="1" w:styleId="ActHead1">
    <w:name w:val="ActHead 1"/>
    <w:aliases w:val="c"/>
    <w:basedOn w:val="OPCParaBase"/>
    <w:next w:val="Normal"/>
    <w:qFormat/>
    <w:rsid w:val="002F1B0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F1B0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F1B0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F1B0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F1B0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F1B0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F1B0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F1B0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F1B0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F1B03"/>
  </w:style>
  <w:style w:type="paragraph" w:customStyle="1" w:styleId="Blocks">
    <w:name w:val="Blocks"/>
    <w:aliases w:val="bb"/>
    <w:basedOn w:val="OPCParaBase"/>
    <w:qFormat/>
    <w:rsid w:val="002F1B03"/>
    <w:pPr>
      <w:spacing w:line="240" w:lineRule="auto"/>
    </w:pPr>
    <w:rPr>
      <w:sz w:val="24"/>
    </w:rPr>
  </w:style>
  <w:style w:type="paragraph" w:customStyle="1" w:styleId="BoxText">
    <w:name w:val="BoxText"/>
    <w:aliases w:val="bt"/>
    <w:basedOn w:val="OPCParaBase"/>
    <w:qFormat/>
    <w:rsid w:val="002F1B0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F1B03"/>
    <w:rPr>
      <w:b/>
    </w:rPr>
  </w:style>
  <w:style w:type="paragraph" w:customStyle="1" w:styleId="BoxHeadItalic">
    <w:name w:val="BoxHeadItalic"/>
    <w:aliases w:val="bhi"/>
    <w:basedOn w:val="BoxText"/>
    <w:next w:val="BoxStep"/>
    <w:qFormat/>
    <w:rsid w:val="002F1B03"/>
    <w:rPr>
      <w:i/>
    </w:rPr>
  </w:style>
  <w:style w:type="paragraph" w:customStyle="1" w:styleId="BoxList">
    <w:name w:val="BoxList"/>
    <w:aliases w:val="bl"/>
    <w:basedOn w:val="BoxText"/>
    <w:qFormat/>
    <w:rsid w:val="002F1B03"/>
    <w:pPr>
      <w:ind w:left="1559" w:hanging="425"/>
    </w:pPr>
  </w:style>
  <w:style w:type="paragraph" w:customStyle="1" w:styleId="BoxNote">
    <w:name w:val="BoxNote"/>
    <w:aliases w:val="bn"/>
    <w:basedOn w:val="BoxText"/>
    <w:qFormat/>
    <w:rsid w:val="002F1B03"/>
    <w:pPr>
      <w:tabs>
        <w:tab w:val="left" w:pos="1985"/>
      </w:tabs>
      <w:spacing w:before="122" w:line="198" w:lineRule="exact"/>
      <w:ind w:left="2948" w:hanging="1814"/>
    </w:pPr>
    <w:rPr>
      <w:sz w:val="18"/>
    </w:rPr>
  </w:style>
  <w:style w:type="paragraph" w:customStyle="1" w:styleId="BoxPara">
    <w:name w:val="BoxPara"/>
    <w:aliases w:val="bp"/>
    <w:basedOn w:val="BoxText"/>
    <w:qFormat/>
    <w:rsid w:val="002F1B03"/>
    <w:pPr>
      <w:tabs>
        <w:tab w:val="right" w:pos="2268"/>
      </w:tabs>
      <w:ind w:left="2552" w:hanging="1418"/>
    </w:pPr>
  </w:style>
  <w:style w:type="paragraph" w:customStyle="1" w:styleId="BoxStep">
    <w:name w:val="BoxStep"/>
    <w:aliases w:val="bs"/>
    <w:basedOn w:val="BoxText"/>
    <w:qFormat/>
    <w:rsid w:val="002F1B03"/>
    <w:pPr>
      <w:ind w:left="1985" w:hanging="851"/>
    </w:pPr>
  </w:style>
  <w:style w:type="character" w:customStyle="1" w:styleId="CharAmPartNo">
    <w:name w:val="CharAmPartNo"/>
    <w:basedOn w:val="OPCCharBase"/>
    <w:qFormat/>
    <w:rsid w:val="002F1B03"/>
  </w:style>
  <w:style w:type="character" w:customStyle="1" w:styleId="CharAmPartText">
    <w:name w:val="CharAmPartText"/>
    <w:basedOn w:val="OPCCharBase"/>
    <w:qFormat/>
    <w:rsid w:val="002F1B03"/>
  </w:style>
  <w:style w:type="character" w:customStyle="1" w:styleId="CharAmSchNo">
    <w:name w:val="CharAmSchNo"/>
    <w:basedOn w:val="OPCCharBase"/>
    <w:qFormat/>
    <w:rsid w:val="002F1B03"/>
  </w:style>
  <w:style w:type="character" w:customStyle="1" w:styleId="CharAmSchText">
    <w:name w:val="CharAmSchText"/>
    <w:basedOn w:val="OPCCharBase"/>
    <w:qFormat/>
    <w:rsid w:val="002F1B03"/>
  </w:style>
  <w:style w:type="character" w:customStyle="1" w:styleId="CharBoldItalic">
    <w:name w:val="CharBoldItalic"/>
    <w:basedOn w:val="OPCCharBase"/>
    <w:uiPriority w:val="1"/>
    <w:qFormat/>
    <w:rsid w:val="002F1B03"/>
    <w:rPr>
      <w:b/>
      <w:i/>
    </w:rPr>
  </w:style>
  <w:style w:type="character" w:customStyle="1" w:styleId="CharChapNo">
    <w:name w:val="CharChapNo"/>
    <w:basedOn w:val="OPCCharBase"/>
    <w:uiPriority w:val="1"/>
    <w:qFormat/>
    <w:rsid w:val="002F1B03"/>
  </w:style>
  <w:style w:type="character" w:customStyle="1" w:styleId="CharChapText">
    <w:name w:val="CharChapText"/>
    <w:basedOn w:val="OPCCharBase"/>
    <w:uiPriority w:val="1"/>
    <w:qFormat/>
    <w:rsid w:val="002F1B03"/>
  </w:style>
  <w:style w:type="character" w:customStyle="1" w:styleId="CharDivNo">
    <w:name w:val="CharDivNo"/>
    <w:basedOn w:val="OPCCharBase"/>
    <w:uiPriority w:val="1"/>
    <w:qFormat/>
    <w:rsid w:val="002F1B03"/>
  </w:style>
  <w:style w:type="character" w:customStyle="1" w:styleId="CharDivText">
    <w:name w:val="CharDivText"/>
    <w:basedOn w:val="OPCCharBase"/>
    <w:uiPriority w:val="1"/>
    <w:qFormat/>
    <w:rsid w:val="002F1B03"/>
  </w:style>
  <w:style w:type="character" w:customStyle="1" w:styleId="CharItalic">
    <w:name w:val="CharItalic"/>
    <w:basedOn w:val="OPCCharBase"/>
    <w:uiPriority w:val="1"/>
    <w:qFormat/>
    <w:rsid w:val="002F1B03"/>
    <w:rPr>
      <w:i/>
    </w:rPr>
  </w:style>
  <w:style w:type="character" w:customStyle="1" w:styleId="CharPartNo">
    <w:name w:val="CharPartNo"/>
    <w:basedOn w:val="OPCCharBase"/>
    <w:uiPriority w:val="1"/>
    <w:qFormat/>
    <w:rsid w:val="002F1B03"/>
  </w:style>
  <w:style w:type="character" w:customStyle="1" w:styleId="CharPartText">
    <w:name w:val="CharPartText"/>
    <w:basedOn w:val="OPCCharBase"/>
    <w:uiPriority w:val="1"/>
    <w:qFormat/>
    <w:rsid w:val="002F1B03"/>
  </w:style>
  <w:style w:type="character" w:customStyle="1" w:styleId="CharSectno">
    <w:name w:val="CharSectno"/>
    <w:basedOn w:val="OPCCharBase"/>
    <w:qFormat/>
    <w:rsid w:val="002F1B03"/>
  </w:style>
  <w:style w:type="character" w:customStyle="1" w:styleId="CharSubdNo">
    <w:name w:val="CharSubdNo"/>
    <w:basedOn w:val="OPCCharBase"/>
    <w:uiPriority w:val="1"/>
    <w:qFormat/>
    <w:rsid w:val="002F1B03"/>
  </w:style>
  <w:style w:type="character" w:customStyle="1" w:styleId="CharSubdText">
    <w:name w:val="CharSubdText"/>
    <w:basedOn w:val="OPCCharBase"/>
    <w:uiPriority w:val="1"/>
    <w:qFormat/>
    <w:rsid w:val="002F1B03"/>
  </w:style>
  <w:style w:type="paragraph" w:customStyle="1" w:styleId="CTA--">
    <w:name w:val="CTA --"/>
    <w:basedOn w:val="OPCParaBase"/>
    <w:next w:val="Normal"/>
    <w:rsid w:val="002F1B03"/>
    <w:pPr>
      <w:spacing w:before="60" w:line="240" w:lineRule="atLeast"/>
      <w:ind w:left="142" w:hanging="142"/>
    </w:pPr>
    <w:rPr>
      <w:sz w:val="20"/>
    </w:rPr>
  </w:style>
  <w:style w:type="paragraph" w:customStyle="1" w:styleId="CTA-">
    <w:name w:val="CTA -"/>
    <w:basedOn w:val="OPCParaBase"/>
    <w:rsid w:val="002F1B03"/>
    <w:pPr>
      <w:spacing w:before="60" w:line="240" w:lineRule="atLeast"/>
      <w:ind w:left="85" w:hanging="85"/>
    </w:pPr>
    <w:rPr>
      <w:sz w:val="20"/>
    </w:rPr>
  </w:style>
  <w:style w:type="paragraph" w:customStyle="1" w:styleId="CTA---">
    <w:name w:val="CTA ---"/>
    <w:basedOn w:val="OPCParaBase"/>
    <w:next w:val="Normal"/>
    <w:rsid w:val="002F1B03"/>
    <w:pPr>
      <w:spacing w:before="60" w:line="240" w:lineRule="atLeast"/>
      <w:ind w:left="198" w:hanging="198"/>
    </w:pPr>
    <w:rPr>
      <w:sz w:val="20"/>
    </w:rPr>
  </w:style>
  <w:style w:type="paragraph" w:customStyle="1" w:styleId="CTA----">
    <w:name w:val="CTA ----"/>
    <w:basedOn w:val="OPCParaBase"/>
    <w:next w:val="Normal"/>
    <w:rsid w:val="002F1B03"/>
    <w:pPr>
      <w:spacing w:before="60" w:line="240" w:lineRule="atLeast"/>
      <w:ind w:left="255" w:hanging="255"/>
    </w:pPr>
    <w:rPr>
      <w:sz w:val="20"/>
    </w:rPr>
  </w:style>
  <w:style w:type="paragraph" w:customStyle="1" w:styleId="CTA1a">
    <w:name w:val="CTA 1(a)"/>
    <w:basedOn w:val="OPCParaBase"/>
    <w:rsid w:val="002F1B03"/>
    <w:pPr>
      <w:tabs>
        <w:tab w:val="right" w:pos="414"/>
      </w:tabs>
      <w:spacing w:before="40" w:line="240" w:lineRule="atLeast"/>
      <w:ind w:left="675" w:hanging="675"/>
    </w:pPr>
    <w:rPr>
      <w:sz w:val="20"/>
    </w:rPr>
  </w:style>
  <w:style w:type="paragraph" w:customStyle="1" w:styleId="CTA1ai">
    <w:name w:val="CTA 1(a)(i)"/>
    <w:basedOn w:val="OPCParaBase"/>
    <w:rsid w:val="002F1B03"/>
    <w:pPr>
      <w:tabs>
        <w:tab w:val="right" w:pos="1004"/>
      </w:tabs>
      <w:spacing w:before="40" w:line="240" w:lineRule="atLeast"/>
      <w:ind w:left="1253" w:hanging="1253"/>
    </w:pPr>
    <w:rPr>
      <w:sz w:val="20"/>
    </w:rPr>
  </w:style>
  <w:style w:type="paragraph" w:customStyle="1" w:styleId="CTA2a">
    <w:name w:val="CTA 2(a)"/>
    <w:basedOn w:val="OPCParaBase"/>
    <w:rsid w:val="002F1B03"/>
    <w:pPr>
      <w:tabs>
        <w:tab w:val="right" w:pos="482"/>
      </w:tabs>
      <w:spacing w:before="40" w:line="240" w:lineRule="atLeast"/>
      <w:ind w:left="748" w:hanging="748"/>
    </w:pPr>
    <w:rPr>
      <w:sz w:val="20"/>
    </w:rPr>
  </w:style>
  <w:style w:type="paragraph" w:customStyle="1" w:styleId="CTA2ai">
    <w:name w:val="CTA 2(a)(i)"/>
    <w:basedOn w:val="OPCParaBase"/>
    <w:rsid w:val="002F1B03"/>
    <w:pPr>
      <w:tabs>
        <w:tab w:val="right" w:pos="1089"/>
      </w:tabs>
      <w:spacing w:before="40" w:line="240" w:lineRule="atLeast"/>
      <w:ind w:left="1327" w:hanging="1327"/>
    </w:pPr>
    <w:rPr>
      <w:sz w:val="20"/>
    </w:rPr>
  </w:style>
  <w:style w:type="paragraph" w:customStyle="1" w:styleId="CTA3a">
    <w:name w:val="CTA 3(a)"/>
    <w:basedOn w:val="OPCParaBase"/>
    <w:rsid w:val="002F1B03"/>
    <w:pPr>
      <w:tabs>
        <w:tab w:val="right" w:pos="556"/>
      </w:tabs>
      <w:spacing w:before="40" w:line="240" w:lineRule="atLeast"/>
      <w:ind w:left="805" w:hanging="805"/>
    </w:pPr>
    <w:rPr>
      <w:sz w:val="20"/>
    </w:rPr>
  </w:style>
  <w:style w:type="paragraph" w:customStyle="1" w:styleId="CTA3ai">
    <w:name w:val="CTA 3(a)(i)"/>
    <w:basedOn w:val="OPCParaBase"/>
    <w:rsid w:val="002F1B03"/>
    <w:pPr>
      <w:tabs>
        <w:tab w:val="right" w:pos="1140"/>
      </w:tabs>
      <w:spacing w:before="40" w:line="240" w:lineRule="atLeast"/>
      <w:ind w:left="1361" w:hanging="1361"/>
    </w:pPr>
    <w:rPr>
      <w:sz w:val="20"/>
    </w:rPr>
  </w:style>
  <w:style w:type="paragraph" w:customStyle="1" w:styleId="CTA4a">
    <w:name w:val="CTA 4(a)"/>
    <w:basedOn w:val="OPCParaBase"/>
    <w:rsid w:val="002F1B03"/>
    <w:pPr>
      <w:tabs>
        <w:tab w:val="right" w:pos="624"/>
      </w:tabs>
      <w:spacing w:before="40" w:line="240" w:lineRule="atLeast"/>
      <w:ind w:left="873" w:hanging="873"/>
    </w:pPr>
    <w:rPr>
      <w:sz w:val="20"/>
    </w:rPr>
  </w:style>
  <w:style w:type="paragraph" w:customStyle="1" w:styleId="CTA4ai">
    <w:name w:val="CTA 4(a)(i)"/>
    <w:basedOn w:val="OPCParaBase"/>
    <w:rsid w:val="002F1B03"/>
    <w:pPr>
      <w:tabs>
        <w:tab w:val="right" w:pos="1213"/>
      </w:tabs>
      <w:spacing w:before="40" w:line="240" w:lineRule="atLeast"/>
      <w:ind w:left="1452" w:hanging="1452"/>
    </w:pPr>
    <w:rPr>
      <w:sz w:val="20"/>
    </w:rPr>
  </w:style>
  <w:style w:type="paragraph" w:customStyle="1" w:styleId="CTACAPS">
    <w:name w:val="CTA CAPS"/>
    <w:basedOn w:val="OPCParaBase"/>
    <w:rsid w:val="002F1B03"/>
    <w:pPr>
      <w:spacing w:before="60" w:line="240" w:lineRule="atLeast"/>
    </w:pPr>
    <w:rPr>
      <w:sz w:val="20"/>
    </w:rPr>
  </w:style>
  <w:style w:type="paragraph" w:customStyle="1" w:styleId="CTAright">
    <w:name w:val="CTA right"/>
    <w:basedOn w:val="OPCParaBase"/>
    <w:rsid w:val="002F1B03"/>
    <w:pPr>
      <w:spacing w:before="60" w:line="240" w:lineRule="auto"/>
      <w:jc w:val="right"/>
    </w:pPr>
    <w:rPr>
      <w:sz w:val="20"/>
    </w:rPr>
  </w:style>
  <w:style w:type="paragraph" w:customStyle="1" w:styleId="subsection">
    <w:name w:val="subsection"/>
    <w:aliases w:val="ss"/>
    <w:basedOn w:val="OPCParaBase"/>
    <w:link w:val="subsectionChar"/>
    <w:rsid w:val="002F1B03"/>
    <w:pPr>
      <w:tabs>
        <w:tab w:val="right" w:pos="1021"/>
      </w:tabs>
      <w:spacing w:before="180" w:line="240" w:lineRule="auto"/>
      <w:ind w:left="1134" w:hanging="1134"/>
    </w:pPr>
  </w:style>
  <w:style w:type="paragraph" w:customStyle="1" w:styleId="Definition">
    <w:name w:val="Definition"/>
    <w:aliases w:val="dd"/>
    <w:basedOn w:val="OPCParaBase"/>
    <w:rsid w:val="002F1B03"/>
    <w:pPr>
      <w:spacing w:before="180" w:line="240" w:lineRule="auto"/>
      <w:ind w:left="1134"/>
    </w:pPr>
  </w:style>
  <w:style w:type="paragraph" w:customStyle="1" w:styleId="ETAsubitem">
    <w:name w:val="ETA(subitem)"/>
    <w:basedOn w:val="OPCParaBase"/>
    <w:rsid w:val="002F1B03"/>
    <w:pPr>
      <w:tabs>
        <w:tab w:val="right" w:pos="340"/>
      </w:tabs>
      <w:spacing w:before="60" w:line="240" w:lineRule="auto"/>
      <w:ind w:left="454" w:hanging="454"/>
    </w:pPr>
    <w:rPr>
      <w:sz w:val="20"/>
    </w:rPr>
  </w:style>
  <w:style w:type="paragraph" w:customStyle="1" w:styleId="ETApara">
    <w:name w:val="ETA(para)"/>
    <w:basedOn w:val="OPCParaBase"/>
    <w:rsid w:val="002F1B03"/>
    <w:pPr>
      <w:tabs>
        <w:tab w:val="right" w:pos="754"/>
      </w:tabs>
      <w:spacing w:before="60" w:line="240" w:lineRule="auto"/>
      <w:ind w:left="828" w:hanging="828"/>
    </w:pPr>
    <w:rPr>
      <w:sz w:val="20"/>
    </w:rPr>
  </w:style>
  <w:style w:type="paragraph" w:customStyle="1" w:styleId="ETAsubpara">
    <w:name w:val="ETA(subpara)"/>
    <w:basedOn w:val="OPCParaBase"/>
    <w:rsid w:val="002F1B03"/>
    <w:pPr>
      <w:tabs>
        <w:tab w:val="right" w:pos="1083"/>
      </w:tabs>
      <w:spacing w:before="60" w:line="240" w:lineRule="auto"/>
      <w:ind w:left="1191" w:hanging="1191"/>
    </w:pPr>
    <w:rPr>
      <w:sz w:val="20"/>
    </w:rPr>
  </w:style>
  <w:style w:type="paragraph" w:customStyle="1" w:styleId="ETAsub-subpara">
    <w:name w:val="ETA(sub-subpara)"/>
    <w:basedOn w:val="OPCParaBase"/>
    <w:rsid w:val="002F1B03"/>
    <w:pPr>
      <w:tabs>
        <w:tab w:val="right" w:pos="1412"/>
      </w:tabs>
      <w:spacing w:before="60" w:line="240" w:lineRule="auto"/>
      <w:ind w:left="1525" w:hanging="1525"/>
    </w:pPr>
    <w:rPr>
      <w:sz w:val="20"/>
    </w:rPr>
  </w:style>
  <w:style w:type="paragraph" w:customStyle="1" w:styleId="Formula">
    <w:name w:val="Formula"/>
    <w:basedOn w:val="OPCParaBase"/>
    <w:rsid w:val="002F1B03"/>
    <w:pPr>
      <w:spacing w:line="240" w:lineRule="auto"/>
      <w:ind w:left="1134"/>
    </w:pPr>
    <w:rPr>
      <w:sz w:val="20"/>
    </w:rPr>
  </w:style>
  <w:style w:type="paragraph" w:styleId="Header">
    <w:name w:val="header"/>
    <w:basedOn w:val="OPCParaBase"/>
    <w:link w:val="HeaderChar"/>
    <w:unhideWhenUsed/>
    <w:rsid w:val="002F1B03"/>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F1B03"/>
    <w:rPr>
      <w:rFonts w:eastAsia="Times New Roman" w:cs="Times New Roman"/>
      <w:sz w:val="16"/>
      <w:lang w:eastAsia="en-AU"/>
    </w:rPr>
  </w:style>
  <w:style w:type="paragraph" w:customStyle="1" w:styleId="House">
    <w:name w:val="House"/>
    <w:basedOn w:val="OPCParaBase"/>
    <w:rsid w:val="002F1B03"/>
    <w:pPr>
      <w:spacing w:line="240" w:lineRule="auto"/>
    </w:pPr>
    <w:rPr>
      <w:sz w:val="28"/>
    </w:rPr>
  </w:style>
  <w:style w:type="paragraph" w:customStyle="1" w:styleId="Item">
    <w:name w:val="Item"/>
    <w:aliases w:val="i"/>
    <w:basedOn w:val="OPCParaBase"/>
    <w:next w:val="ItemHead"/>
    <w:link w:val="ItemChar"/>
    <w:rsid w:val="002F1B03"/>
    <w:pPr>
      <w:keepLines/>
      <w:spacing w:before="80" w:line="240" w:lineRule="auto"/>
      <w:ind w:left="709"/>
    </w:pPr>
  </w:style>
  <w:style w:type="paragraph" w:customStyle="1" w:styleId="ItemHead">
    <w:name w:val="ItemHead"/>
    <w:aliases w:val="ih"/>
    <w:basedOn w:val="OPCParaBase"/>
    <w:next w:val="Item"/>
    <w:link w:val="ItemHeadChar"/>
    <w:rsid w:val="002F1B0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F1B03"/>
    <w:pPr>
      <w:spacing w:line="240" w:lineRule="auto"/>
    </w:pPr>
    <w:rPr>
      <w:b/>
      <w:sz w:val="32"/>
    </w:rPr>
  </w:style>
  <w:style w:type="paragraph" w:customStyle="1" w:styleId="notedraft">
    <w:name w:val="note(draft)"/>
    <w:aliases w:val="nd"/>
    <w:basedOn w:val="OPCParaBase"/>
    <w:rsid w:val="002F1B03"/>
    <w:pPr>
      <w:spacing w:before="240" w:line="240" w:lineRule="auto"/>
      <w:ind w:left="284" w:hanging="284"/>
    </w:pPr>
    <w:rPr>
      <w:i/>
      <w:sz w:val="24"/>
    </w:rPr>
  </w:style>
  <w:style w:type="paragraph" w:customStyle="1" w:styleId="notemargin">
    <w:name w:val="note(margin)"/>
    <w:aliases w:val="nm"/>
    <w:basedOn w:val="OPCParaBase"/>
    <w:rsid w:val="002F1B03"/>
    <w:pPr>
      <w:tabs>
        <w:tab w:val="left" w:pos="709"/>
      </w:tabs>
      <w:spacing w:before="122" w:line="198" w:lineRule="exact"/>
      <w:ind w:left="709" w:hanging="709"/>
    </w:pPr>
    <w:rPr>
      <w:sz w:val="18"/>
    </w:rPr>
  </w:style>
  <w:style w:type="paragraph" w:customStyle="1" w:styleId="noteToPara">
    <w:name w:val="noteToPara"/>
    <w:aliases w:val="ntp"/>
    <w:basedOn w:val="OPCParaBase"/>
    <w:rsid w:val="002F1B03"/>
    <w:pPr>
      <w:spacing w:before="122" w:line="198" w:lineRule="exact"/>
      <w:ind w:left="2353" w:hanging="709"/>
    </w:pPr>
    <w:rPr>
      <w:sz w:val="18"/>
    </w:rPr>
  </w:style>
  <w:style w:type="paragraph" w:customStyle="1" w:styleId="noteParlAmend">
    <w:name w:val="note(ParlAmend)"/>
    <w:aliases w:val="npp"/>
    <w:basedOn w:val="OPCParaBase"/>
    <w:next w:val="ParlAmend"/>
    <w:rsid w:val="002F1B03"/>
    <w:pPr>
      <w:spacing w:line="240" w:lineRule="auto"/>
      <w:jc w:val="right"/>
    </w:pPr>
    <w:rPr>
      <w:rFonts w:ascii="Arial" w:hAnsi="Arial"/>
      <w:b/>
      <w:i/>
    </w:rPr>
  </w:style>
  <w:style w:type="paragraph" w:customStyle="1" w:styleId="Page1">
    <w:name w:val="Page1"/>
    <w:basedOn w:val="OPCParaBase"/>
    <w:rsid w:val="002F1B03"/>
    <w:pPr>
      <w:spacing w:before="5600" w:line="240" w:lineRule="auto"/>
    </w:pPr>
    <w:rPr>
      <w:b/>
      <w:sz w:val="32"/>
    </w:rPr>
  </w:style>
  <w:style w:type="paragraph" w:customStyle="1" w:styleId="PageBreak">
    <w:name w:val="PageBreak"/>
    <w:aliases w:val="pb"/>
    <w:basedOn w:val="OPCParaBase"/>
    <w:rsid w:val="002F1B03"/>
    <w:pPr>
      <w:spacing w:line="240" w:lineRule="auto"/>
    </w:pPr>
    <w:rPr>
      <w:sz w:val="20"/>
    </w:rPr>
  </w:style>
  <w:style w:type="paragraph" w:customStyle="1" w:styleId="paragraphsub">
    <w:name w:val="paragraph(sub)"/>
    <w:aliases w:val="aa"/>
    <w:basedOn w:val="OPCParaBase"/>
    <w:rsid w:val="002F1B03"/>
    <w:pPr>
      <w:tabs>
        <w:tab w:val="right" w:pos="1985"/>
      </w:tabs>
      <w:spacing w:before="40" w:line="240" w:lineRule="auto"/>
      <w:ind w:left="2098" w:hanging="2098"/>
    </w:pPr>
  </w:style>
  <w:style w:type="paragraph" w:customStyle="1" w:styleId="paragraphsub-sub">
    <w:name w:val="paragraph(sub-sub)"/>
    <w:aliases w:val="aaa"/>
    <w:basedOn w:val="OPCParaBase"/>
    <w:rsid w:val="002F1B03"/>
    <w:pPr>
      <w:tabs>
        <w:tab w:val="right" w:pos="2722"/>
      </w:tabs>
      <w:spacing w:before="40" w:line="240" w:lineRule="auto"/>
      <w:ind w:left="2835" w:hanging="2835"/>
    </w:pPr>
  </w:style>
  <w:style w:type="paragraph" w:customStyle="1" w:styleId="paragraph">
    <w:name w:val="paragraph"/>
    <w:aliases w:val="a"/>
    <w:basedOn w:val="OPCParaBase"/>
    <w:rsid w:val="002F1B03"/>
    <w:pPr>
      <w:tabs>
        <w:tab w:val="right" w:pos="1531"/>
      </w:tabs>
      <w:spacing w:before="40" w:line="240" w:lineRule="auto"/>
      <w:ind w:left="1644" w:hanging="1644"/>
    </w:pPr>
  </w:style>
  <w:style w:type="paragraph" w:customStyle="1" w:styleId="ParlAmend">
    <w:name w:val="ParlAmend"/>
    <w:aliases w:val="pp"/>
    <w:basedOn w:val="OPCParaBase"/>
    <w:rsid w:val="002F1B03"/>
    <w:pPr>
      <w:spacing w:before="240" w:line="240" w:lineRule="atLeast"/>
      <w:ind w:hanging="567"/>
    </w:pPr>
    <w:rPr>
      <w:sz w:val="24"/>
    </w:rPr>
  </w:style>
  <w:style w:type="paragraph" w:customStyle="1" w:styleId="Penalty">
    <w:name w:val="Penalty"/>
    <w:basedOn w:val="OPCParaBase"/>
    <w:rsid w:val="002F1B03"/>
    <w:pPr>
      <w:tabs>
        <w:tab w:val="left" w:pos="2977"/>
      </w:tabs>
      <w:spacing w:before="180" w:line="240" w:lineRule="auto"/>
      <w:ind w:left="1985" w:hanging="851"/>
    </w:pPr>
  </w:style>
  <w:style w:type="paragraph" w:customStyle="1" w:styleId="Portfolio">
    <w:name w:val="Portfolio"/>
    <w:basedOn w:val="OPCParaBase"/>
    <w:rsid w:val="002F1B03"/>
    <w:pPr>
      <w:spacing w:line="240" w:lineRule="auto"/>
    </w:pPr>
    <w:rPr>
      <w:i/>
      <w:sz w:val="20"/>
    </w:rPr>
  </w:style>
  <w:style w:type="paragraph" w:customStyle="1" w:styleId="Preamble">
    <w:name w:val="Preamble"/>
    <w:basedOn w:val="OPCParaBase"/>
    <w:next w:val="Normal"/>
    <w:rsid w:val="002F1B0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F1B03"/>
    <w:pPr>
      <w:spacing w:line="240" w:lineRule="auto"/>
    </w:pPr>
    <w:rPr>
      <w:i/>
      <w:sz w:val="20"/>
    </w:rPr>
  </w:style>
  <w:style w:type="paragraph" w:customStyle="1" w:styleId="Session">
    <w:name w:val="Session"/>
    <w:basedOn w:val="OPCParaBase"/>
    <w:rsid w:val="002F1B03"/>
    <w:pPr>
      <w:spacing w:line="240" w:lineRule="auto"/>
    </w:pPr>
    <w:rPr>
      <w:sz w:val="28"/>
    </w:rPr>
  </w:style>
  <w:style w:type="paragraph" w:customStyle="1" w:styleId="Sponsor">
    <w:name w:val="Sponsor"/>
    <w:basedOn w:val="OPCParaBase"/>
    <w:rsid w:val="002F1B03"/>
    <w:pPr>
      <w:spacing w:line="240" w:lineRule="auto"/>
    </w:pPr>
    <w:rPr>
      <w:i/>
    </w:rPr>
  </w:style>
  <w:style w:type="paragraph" w:customStyle="1" w:styleId="Subitem">
    <w:name w:val="Subitem"/>
    <w:aliases w:val="iss"/>
    <w:basedOn w:val="OPCParaBase"/>
    <w:rsid w:val="002F1B03"/>
    <w:pPr>
      <w:spacing w:before="180" w:line="240" w:lineRule="auto"/>
      <w:ind w:left="709" w:hanging="709"/>
    </w:pPr>
  </w:style>
  <w:style w:type="paragraph" w:customStyle="1" w:styleId="SubitemHead">
    <w:name w:val="SubitemHead"/>
    <w:aliases w:val="issh"/>
    <w:basedOn w:val="OPCParaBase"/>
    <w:rsid w:val="002F1B0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F1B03"/>
    <w:pPr>
      <w:spacing w:before="40" w:line="240" w:lineRule="auto"/>
      <w:ind w:left="1134"/>
    </w:pPr>
  </w:style>
  <w:style w:type="paragraph" w:customStyle="1" w:styleId="SubsectionHead">
    <w:name w:val="SubsectionHead"/>
    <w:aliases w:val="ssh"/>
    <w:basedOn w:val="OPCParaBase"/>
    <w:next w:val="subsection"/>
    <w:rsid w:val="002F1B03"/>
    <w:pPr>
      <w:keepNext/>
      <w:keepLines/>
      <w:spacing w:before="240" w:line="240" w:lineRule="auto"/>
      <w:ind w:left="1134"/>
    </w:pPr>
    <w:rPr>
      <w:i/>
    </w:rPr>
  </w:style>
  <w:style w:type="paragraph" w:customStyle="1" w:styleId="Tablea">
    <w:name w:val="Table(a)"/>
    <w:aliases w:val="ta"/>
    <w:basedOn w:val="OPCParaBase"/>
    <w:rsid w:val="002F1B03"/>
    <w:pPr>
      <w:spacing w:before="60" w:line="240" w:lineRule="auto"/>
      <w:ind w:left="284" w:hanging="284"/>
    </w:pPr>
    <w:rPr>
      <w:sz w:val="20"/>
    </w:rPr>
  </w:style>
  <w:style w:type="paragraph" w:customStyle="1" w:styleId="TableAA">
    <w:name w:val="Table(AA)"/>
    <w:aliases w:val="taaa"/>
    <w:basedOn w:val="OPCParaBase"/>
    <w:rsid w:val="002F1B0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F1B0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F1B03"/>
    <w:pPr>
      <w:spacing w:before="60" w:line="240" w:lineRule="atLeast"/>
    </w:pPr>
    <w:rPr>
      <w:sz w:val="20"/>
    </w:rPr>
  </w:style>
  <w:style w:type="paragraph" w:customStyle="1" w:styleId="TLPBoxTextnote">
    <w:name w:val="TLPBoxText(note"/>
    <w:aliases w:val="right)"/>
    <w:basedOn w:val="OPCParaBase"/>
    <w:rsid w:val="002F1B0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F1B03"/>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F1B03"/>
    <w:pPr>
      <w:spacing w:before="122" w:line="198" w:lineRule="exact"/>
      <w:ind w:left="1985" w:hanging="851"/>
      <w:jc w:val="right"/>
    </w:pPr>
    <w:rPr>
      <w:sz w:val="18"/>
    </w:rPr>
  </w:style>
  <w:style w:type="paragraph" w:customStyle="1" w:styleId="TLPTableBullet">
    <w:name w:val="TLPTableBullet"/>
    <w:aliases w:val="ttb"/>
    <w:basedOn w:val="OPCParaBase"/>
    <w:rsid w:val="002F1B03"/>
    <w:pPr>
      <w:spacing w:line="240" w:lineRule="exact"/>
      <w:ind w:left="284" w:hanging="284"/>
    </w:pPr>
    <w:rPr>
      <w:sz w:val="20"/>
    </w:rPr>
  </w:style>
  <w:style w:type="paragraph" w:styleId="TOC1">
    <w:name w:val="toc 1"/>
    <w:basedOn w:val="Normal"/>
    <w:next w:val="Normal"/>
    <w:uiPriority w:val="39"/>
    <w:unhideWhenUsed/>
    <w:rsid w:val="002F1B03"/>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2F1B03"/>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2F1B03"/>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2F1B03"/>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2F1B03"/>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2F1B03"/>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2F1B03"/>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2F1B03"/>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2F1B03"/>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2F1B03"/>
    <w:pPr>
      <w:keepLines/>
      <w:spacing w:before="240" w:after="120" w:line="240" w:lineRule="auto"/>
      <w:ind w:left="794"/>
    </w:pPr>
    <w:rPr>
      <w:b/>
      <w:kern w:val="28"/>
      <w:sz w:val="20"/>
    </w:rPr>
  </w:style>
  <w:style w:type="paragraph" w:customStyle="1" w:styleId="TofSectsHeading">
    <w:name w:val="TofSects(Heading)"/>
    <w:basedOn w:val="OPCParaBase"/>
    <w:rsid w:val="002F1B03"/>
    <w:pPr>
      <w:spacing w:before="240" w:after="120" w:line="240" w:lineRule="auto"/>
    </w:pPr>
    <w:rPr>
      <w:b/>
      <w:sz w:val="24"/>
    </w:rPr>
  </w:style>
  <w:style w:type="paragraph" w:customStyle="1" w:styleId="TofSectsSection">
    <w:name w:val="TofSects(Section)"/>
    <w:basedOn w:val="OPCParaBase"/>
    <w:rsid w:val="002F1B03"/>
    <w:pPr>
      <w:keepLines/>
      <w:spacing w:before="40" w:line="240" w:lineRule="auto"/>
      <w:ind w:left="1588" w:hanging="794"/>
    </w:pPr>
    <w:rPr>
      <w:kern w:val="28"/>
      <w:sz w:val="18"/>
    </w:rPr>
  </w:style>
  <w:style w:type="paragraph" w:customStyle="1" w:styleId="TofSectsSubdiv">
    <w:name w:val="TofSects(Subdiv)"/>
    <w:basedOn w:val="OPCParaBase"/>
    <w:rsid w:val="002F1B03"/>
    <w:pPr>
      <w:keepLines/>
      <w:spacing w:before="80" w:line="240" w:lineRule="auto"/>
      <w:ind w:left="1588" w:hanging="794"/>
    </w:pPr>
    <w:rPr>
      <w:kern w:val="28"/>
    </w:rPr>
  </w:style>
  <w:style w:type="paragraph" w:customStyle="1" w:styleId="WRStyle">
    <w:name w:val="WR Style"/>
    <w:aliases w:val="WR"/>
    <w:basedOn w:val="OPCParaBase"/>
    <w:rsid w:val="002F1B03"/>
    <w:pPr>
      <w:spacing w:before="240" w:line="240" w:lineRule="auto"/>
      <w:ind w:left="284" w:hanging="284"/>
    </w:pPr>
    <w:rPr>
      <w:b/>
      <w:i/>
      <w:kern w:val="28"/>
      <w:sz w:val="24"/>
    </w:rPr>
  </w:style>
  <w:style w:type="paragraph" w:customStyle="1" w:styleId="notepara">
    <w:name w:val="note(para)"/>
    <w:aliases w:val="na"/>
    <w:basedOn w:val="OPCParaBase"/>
    <w:rsid w:val="002F1B03"/>
    <w:pPr>
      <w:spacing w:before="40" w:line="198" w:lineRule="exact"/>
      <w:ind w:left="2354" w:hanging="369"/>
    </w:pPr>
    <w:rPr>
      <w:sz w:val="18"/>
    </w:rPr>
  </w:style>
  <w:style w:type="paragraph" w:styleId="Footer">
    <w:name w:val="footer"/>
    <w:link w:val="FooterChar"/>
    <w:rsid w:val="002F1B0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F1B03"/>
    <w:rPr>
      <w:rFonts w:eastAsia="Times New Roman" w:cs="Times New Roman"/>
      <w:sz w:val="22"/>
      <w:szCs w:val="24"/>
      <w:lang w:eastAsia="en-AU"/>
    </w:rPr>
  </w:style>
  <w:style w:type="character" w:styleId="LineNumber">
    <w:name w:val="line number"/>
    <w:basedOn w:val="OPCCharBase"/>
    <w:uiPriority w:val="99"/>
    <w:unhideWhenUsed/>
    <w:rsid w:val="002F1B03"/>
    <w:rPr>
      <w:sz w:val="16"/>
    </w:rPr>
  </w:style>
  <w:style w:type="table" w:customStyle="1" w:styleId="CFlag">
    <w:name w:val="CFlag"/>
    <w:basedOn w:val="TableNormal"/>
    <w:uiPriority w:val="99"/>
    <w:rsid w:val="002F1B03"/>
    <w:rPr>
      <w:rFonts w:eastAsia="Times New Roman" w:cs="Times New Roman"/>
      <w:lang w:eastAsia="en-AU"/>
    </w:rPr>
    <w:tblPr/>
  </w:style>
  <w:style w:type="paragraph" w:styleId="BalloonText">
    <w:name w:val="Balloon Text"/>
    <w:basedOn w:val="Normal"/>
    <w:link w:val="BalloonTextChar"/>
    <w:uiPriority w:val="99"/>
    <w:unhideWhenUsed/>
    <w:rsid w:val="002F1B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F1B03"/>
    <w:rPr>
      <w:rFonts w:ascii="Tahoma" w:hAnsi="Tahoma" w:cs="Tahoma"/>
      <w:sz w:val="16"/>
      <w:szCs w:val="16"/>
    </w:rPr>
  </w:style>
  <w:style w:type="table" w:styleId="TableGrid">
    <w:name w:val="Table Grid"/>
    <w:basedOn w:val="TableNormal"/>
    <w:uiPriority w:val="59"/>
    <w:rsid w:val="002F1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2F1B03"/>
    <w:rPr>
      <w:b/>
      <w:sz w:val="28"/>
      <w:szCs w:val="32"/>
    </w:rPr>
  </w:style>
  <w:style w:type="paragraph" w:customStyle="1" w:styleId="LegislationMadeUnder">
    <w:name w:val="LegislationMadeUnder"/>
    <w:basedOn w:val="OPCParaBase"/>
    <w:next w:val="Normal"/>
    <w:rsid w:val="002F1B03"/>
    <w:rPr>
      <w:i/>
      <w:sz w:val="32"/>
      <w:szCs w:val="32"/>
    </w:rPr>
  </w:style>
  <w:style w:type="paragraph" w:customStyle="1" w:styleId="SignCoverPageEnd">
    <w:name w:val="SignCoverPageEnd"/>
    <w:basedOn w:val="OPCParaBase"/>
    <w:next w:val="Normal"/>
    <w:rsid w:val="002F1B0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F1B03"/>
    <w:pPr>
      <w:pBdr>
        <w:top w:val="single" w:sz="4" w:space="1" w:color="auto"/>
      </w:pBdr>
      <w:spacing w:before="360"/>
      <w:ind w:right="397"/>
      <w:jc w:val="both"/>
    </w:pPr>
  </w:style>
  <w:style w:type="paragraph" w:customStyle="1" w:styleId="NotesHeading1">
    <w:name w:val="NotesHeading 1"/>
    <w:basedOn w:val="OPCParaBase"/>
    <w:next w:val="Normal"/>
    <w:rsid w:val="002F1B03"/>
    <w:rPr>
      <w:b/>
      <w:sz w:val="28"/>
      <w:szCs w:val="28"/>
    </w:rPr>
  </w:style>
  <w:style w:type="paragraph" w:customStyle="1" w:styleId="NotesHeading2">
    <w:name w:val="NotesHeading 2"/>
    <w:basedOn w:val="OPCParaBase"/>
    <w:next w:val="Normal"/>
    <w:rsid w:val="002F1B03"/>
    <w:rPr>
      <w:b/>
      <w:sz w:val="28"/>
      <w:szCs w:val="28"/>
    </w:rPr>
  </w:style>
  <w:style w:type="paragraph" w:customStyle="1" w:styleId="ENotesText">
    <w:name w:val="ENotesText"/>
    <w:aliases w:val="Ent"/>
    <w:basedOn w:val="OPCParaBase"/>
    <w:next w:val="Normal"/>
    <w:rsid w:val="002F1B03"/>
    <w:pPr>
      <w:spacing w:before="120"/>
    </w:pPr>
  </w:style>
  <w:style w:type="paragraph" w:customStyle="1" w:styleId="CompiledActNo">
    <w:name w:val="CompiledActNo"/>
    <w:basedOn w:val="OPCParaBase"/>
    <w:next w:val="Normal"/>
    <w:rsid w:val="002F1B03"/>
    <w:rPr>
      <w:b/>
      <w:sz w:val="24"/>
      <w:szCs w:val="24"/>
    </w:rPr>
  </w:style>
  <w:style w:type="paragraph" w:customStyle="1" w:styleId="CompiledMadeUnder">
    <w:name w:val="CompiledMadeUnder"/>
    <w:basedOn w:val="OPCParaBase"/>
    <w:next w:val="Normal"/>
    <w:rsid w:val="002F1B03"/>
    <w:rPr>
      <w:i/>
      <w:sz w:val="24"/>
      <w:szCs w:val="24"/>
    </w:rPr>
  </w:style>
  <w:style w:type="paragraph" w:customStyle="1" w:styleId="Paragraphsub-sub-sub">
    <w:name w:val="Paragraph(sub-sub-sub)"/>
    <w:aliases w:val="aaaa"/>
    <w:basedOn w:val="OPCParaBase"/>
    <w:rsid w:val="002F1B0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F1B0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F1B0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F1B0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F1B0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F1B03"/>
    <w:pPr>
      <w:spacing w:before="60" w:line="240" w:lineRule="auto"/>
    </w:pPr>
    <w:rPr>
      <w:rFonts w:cs="Arial"/>
      <w:sz w:val="20"/>
      <w:szCs w:val="22"/>
    </w:rPr>
  </w:style>
  <w:style w:type="paragraph" w:customStyle="1" w:styleId="NoteToSubpara">
    <w:name w:val="NoteToSubpara"/>
    <w:aliases w:val="nts"/>
    <w:basedOn w:val="OPCParaBase"/>
    <w:rsid w:val="002F1B03"/>
    <w:pPr>
      <w:spacing w:before="40" w:line="198" w:lineRule="exact"/>
      <w:ind w:left="2835" w:hanging="709"/>
    </w:pPr>
    <w:rPr>
      <w:sz w:val="18"/>
    </w:rPr>
  </w:style>
  <w:style w:type="paragraph" w:customStyle="1" w:styleId="ENoteTableHeading">
    <w:name w:val="ENoteTableHeading"/>
    <w:aliases w:val="enth"/>
    <w:basedOn w:val="OPCParaBase"/>
    <w:rsid w:val="002F1B03"/>
    <w:pPr>
      <w:keepNext/>
      <w:spacing w:before="60" w:line="240" w:lineRule="atLeast"/>
    </w:pPr>
    <w:rPr>
      <w:rFonts w:ascii="Arial" w:hAnsi="Arial"/>
      <w:b/>
      <w:sz w:val="16"/>
    </w:rPr>
  </w:style>
  <w:style w:type="paragraph" w:customStyle="1" w:styleId="ENoteTTi">
    <w:name w:val="ENoteTTi"/>
    <w:aliases w:val="entti"/>
    <w:basedOn w:val="OPCParaBase"/>
    <w:rsid w:val="002F1B03"/>
    <w:pPr>
      <w:keepNext/>
      <w:spacing w:before="60" w:line="240" w:lineRule="atLeast"/>
      <w:ind w:left="170"/>
    </w:pPr>
    <w:rPr>
      <w:sz w:val="16"/>
    </w:rPr>
  </w:style>
  <w:style w:type="paragraph" w:customStyle="1" w:styleId="ENotesHeading1">
    <w:name w:val="ENotesHeading 1"/>
    <w:aliases w:val="Enh1"/>
    <w:basedOn w:val="OPCParaBase"/>
    <w:next w:val="Normal"/>
    <w:rsid w:val="002F1B03"/>
    <w:pPr>
      <w:spacing w:before="120"/>
      <w:outlineLvl w:val="1"/>
    </w:pPr>
    <w:rPr>
      <w:b/>
      <w:sz w:val="28"/>
      <w:szCs w:val="28"/>
    </w:rPr>
  </w:style>
  <w:style w:type="paragraph" w:customStyle="1" w:styleId="ENotesHeading2">
    <w:name w:val="ENotesHeading 2"/>
    <w:aliases w:val="Enh2"/>
    <w:basedOn w:val="OPCParaBase"/>
    <w:next w:val="Normal"/>
    <w:rsid w:val="002F1B03"/>
    <w:pPr>
      <w:spacing w:before="120" w:after="120"/>
      <w:outlineLvl w:val="2"/>
    </w:pPr>
    <w:rPr>
      <w:b/>
      <w:sz w:val="24"/>
      <w:szCs w:val="28"/>
    </w:rPr>
  </w:style>
  <w:style w:type="paragraph" w:customStyle="1" w:styleId="ENoteTTIndentHeading">
    <w:name w:val="ENoteTTIndentHeading"/>
    <w:aliases w:val="enTTHi"/>
    <w:basedOn w:val="OPCParaBase"/>
    <w:rsid w:val="002F1B0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F1B03"/>
    <w:pPr>
      <w:spacing w:before="60" w:line="240" w:lineRule="atLeast"/>
    </w:pPr>
    <w:rPr>
      <w:sz w:val="16"/>
    </w:rPr>
  </w:style>
  <w:style w:type="paragraph" w:customStyle="1" w:styleId="MadeunderText">
    <w:name w:val="MadeunderText"/>
    <w:basedOn w:val="OPCParaBase"/>
    <w:next w:val="Normal"/>
    <w:rsid w:val="002F1B03"/>
    <w:pPr>
      <w:spacing w:before="240"/>
    </w:pPr>
    <w:rPr>
      <w:sz w:val="24"/>
      <w:szCs w:val="24"/>
    </w:rPr>
  </w:style>
  <w:style w:type="paragraph" w:customStyle="1" w:styleId="ENotesHeading3">
    <w:name w:val="ENotesHeading 3"/>
    <w:aliases w:val="Enh3"/>
    <w:basedOn w:val="OPCParaBase"/>
    <w:next w:val="Normal"/>
    <w:rsid w:val="002F1B03"/>
    <w:pPr>
      <w:keepNext/>
      <w:spacing w:before="120" w:line="240" w:lineRule="auto"/>
      <w:outlineLvl w:val="4"/>
    </w:pPr>
    <w:rPr>
      <w:b/>
      <w:szCs w:val="24"/>
    </w:rPr>
  </w:style>
  <w:style w:type="character" w:customStyle="1" w:styleId="CharSubPartTextCASA">
    <w:name w:val="CharSubPartText(CASA)"/>
    <w:basedOn w:val="OPCCharBase"/>
    <w:uiPriority w:val="1"/>
    <w:rsid w:val="002F1B03"/>
  </w:style>
  <w:style w:type="character" w:customStyle="1" w:styleId="CharSubPartNoCASA">
    <w:name w:val="CharSubPartNo(CASA)"/>
    <w:basedOn w:val="OPCCharBase"/>
    <w:uiPriority w:val="1"/>
    <w:rsid w:val="002F1B03"/>
  </w:style>
  <w:style w:type="paragraph" w:customStyle="1" w:styleId="ENoteTTIndentHeadingSub">
    <w:name w:val="ENoteTTIndentHeadingSub"/>
    <w:aliases w:val="enTTHis"/>
    <w:basedOn w:val="OPCParaBase"/>
    <w:rsid w:val="002F1B03"/>
    <w:pPr>
      <w:keepNext/>
      <w:spacing w:before="60" w:line="240" w:lineRule="atLeast"/>
      <w:ind w:left="340"/>
    </w:pPr>
    <w:rPr>
      <w:b/>
      <w:sz w:val="16"/>
    </w:rPr>
  </w:style>
  <w:style w:type="paragraph" w:customStyle="1" w:styleId="ENoteTTiSub">
    <w:name w:val="ENoteTTiSub"/>
    <w:aliases w:val="enttis"/>
    <w:basedOn w:val="OPCParaBase"/>
    <w:rsid w:val="002F1B03"/>
    <w:pPr>
      <w:keepNext/>
      <w:spacing w:before="60" w:line="240" w:lineRule="atLeast"/>
      <w:ind w:left="340"/>
    </w:pPr>
    <w:rPr>
      <w:sz w:val="16"/>
    </w:rPr>
  </w:style>
  <w:style w:type="paragraph" w:customStyle="1" w:styleId="SubDivisionMigration">
    <w:name w:val="SubDivisionMigration"/>
    <w:aliases w:val="sdm"/>
    <w:basedOn w:val="OPCParaBase"/>
    <w:rsid w:val="002F1B0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F1B03"/>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2F1B03"/>
    <w:pPr>
      <w:spacing w:before="122" w:line="240" w:lineRule="auto"/>
      <w:ind w:left="1985" w:hanging="851"/>
    </w:pPr>
    <w:rPr>
      <w:sz w:val="18"/>
    </w:rPr>
  </w:style>
  <w:style w:type="paragraph" w:customStyle="1" w:styleId="FreeForm">
    <w:name w:val="FreeForm"/>
    <w:rsid w:val="002F1B03"/>
    <w:rPr>
      <w:rFonts w:ascii="Arial" w:hAnsi="Arial"/>
      <w:sz w:val="22"/>
    </w:rPr>
  </w:style>
  <w:style w:type="paragraph" w:customStyle="1" w:styleId="SOText">
    <w:name w:val="SO Text"/>
    <w:aliases w:val="sot"/>
    <w:link w:val="SOTextChar"/>
    <w:rsid w:val="002F1B03"/>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F1B03"/>
    <w:rPr>
      <w:sz w:val="22"/>
    </w:rPr>
  </w:style>
  <w:style w:type="paragraph" w:customStyle="1" w:styleId="SOTextNote">
    <w:name w:val="SO TextNote"/>
    <w:aliases w:val="sont"/>
    <w:basedOn w:val="SOText"/>
    <w:qFormat/>
    <w:rsid w:val="002F1B03"/>
    <w:pPr>
      <w:spacing w:before="122" w:line="198" w:lineRule="exact"/>
      <w:ind w:left="1843" w:hanging="709"/>
    </w:pPr>
    <w:rPr>
      <w:sz w:val="18"/>
    </w:rPr>
  </w:style>
  <w:style w:type="paragraph" w:customStyle="1" w:styleId="SOPara">
    <w:name w:val="SO Para"/>
    <w:aliases w:val="soa"/>
    <w:basedOn w:val="SOText"/>
    <w:link w:val="SOParaChar"/>
    <w:qFormat/>
    <w:rsid w:val="002F1B03"/>
    <w:pPr>
      <w:tabs>
        <w:tab w:val="right" w:pos="1786"/>
      </w:tabs>
      <w:spacing w:before="40"/>
      <w:ind w:left="2070" w:hanging="936"/>
    </w:pPr>
  </w:style>
  <w:style w:type="character" w:customStyle="1" w:styleId="SOParaChar">
    <w:name w:val="SO Para Char"/>
    <w:aliases w:val="soa Char"/>
    <w:basedOn w:val="DefaultParagraphFont"/>
    <w:link w:val="SOPara"/>
    <w:rsid w:val="002F1B03"/>
    <w:rPr>
      <w:sz w:val="22"/>
    </w:rPr>
  </w:style>
  <w:style w:type="paragraph" w:customStyle="1" w:styleId="FileName">
    <w:name w:val="FileName"/>
    <w:basedOn w:val="Normal"/>
    <w:rsid w:val="002F1B03"/>
  </w:style>
  <w:style w:type="paragraph" w:customStyle="1" w:styleId="TableHeading">
    <w:name w:val="TableHeading"/>
    <w:aliases w:val="th"/>
    <w:basedOn w:val="OPCParaBase"/>
    <w:next w:val="Tabletext"/>
    <w:rsid w:val="002F1B03"/>
    <w:pPr>
      <w:keepNext/>
      <w:spacing w:before="60" w:line="240" w:lineRule="atLeast"/>
    </w:pPr>
    <w:rPr>
      <w:b/>
      <w:sz w:val="20"/>
    </w:rPr>
  </w:style>
  <w:style w:type="paragraph" w:customStyle="1" w:styleId="SOHeadBold">
    <w:name w:val="SO HeadBold"/>
    <w:aliases w:val="sohb"/>
    <w:basedOn w:val="SOText"/>
    <w:next w:val="SOText"/>
    <w:link w:val="SOHeadBoldChar"/>
    <w:qFormat/>
    <w:rsid w:val="002F1B03"/>
    <w:rPr>
      <w:b/>
    </w:rPr>
  </w:style>
  <w:style w:type="character" w:customStyle="1" w:styleId="SOHeadBoldChar">
    <w:name w:val="SO HeadBold Char"/>
    <w:aliases w:val="sohb Char"/>
    <w:basedOn w:val="DefaultParagraphFont"/>
    <w:link w:val="SOHeadBold"/>
    <w:rsid w:val="002F1B03"/>
    <w:rPr>
      <w:b/>
      <w:sz w:val="22"/>
    </w:rPr>
  </w:style>
  <w:style w:type="paragraph" w:customStyle="1" w:styleId="SOHeadItalic">
    <w:name w:val="SO HeadItalic"/>
    <w:aliases w:val="sohi"/>
    <w:basedOn w:val="SOText"/>
    <w:next w:val="SOText"/>
    <w:link w:val="SOHeadItalicChar"/>
    <w:qFormat/>
    <w:rsid w:val="002F1B03"/>
    <w:rPr>
      <w:i/>
    </w:rPr>
  </w:style>
  <w:style w:type="character" w:customStyle="1" w:styleId="SOHeadItalicChar">
    <w:name w:val="SO HeadItalic Char"/>
    <w:aliases w:val="sohi Char"/>
    <w:basedOn w:val="DefaultParagraphFont"/>
    <w:link w:val="SOHeadItalic"/>
    <w:rsid w:val="002F1B03"/>
    <w:rPr>
      <w:i/>
      <w:sz w:val="22"/>
    </w:rPr>
  </w:style>
  <w:style w:type="paragraph" w:customStyle="1" w:styleId="SOBullet">
    <w:name w:val="SO Bullet"/>
    <w:aliases w:val="sotb"/>
    <w:basedOn w:val="SOText"/>
    <w:link w:val="SOBulletChar"/>
    <w:qFormat/>
    <w:rsid w:val="002F1B03"/>
    <w:pPr>
      <w:ind w:left="1559" w:hanging="425"/>
    </w:pPr>
  </w:style>
  <w:style w:type="character" w:customStyle="1" w:styleId="SOBulletChar">
    <w:name w:val="SO Bullet Char"/>
    <w:aliases w:val="sotb Char"/>
    <w:basedOn w:val="DefaultParagraphFont"/>
    <w:link w:val="SOBullet"/>
    <w:rsid w:val="002F1B03"/>
    <w:rPr>
      <w:sz w:val="22"/>
    </w:rPr>
  </w:style>
  <w:style w:type="paragraph" w:customStyle="1" w:styleId="SOBulletNote">
    <w:name w:val="SO BulletNote"/>
    <w:aliases w:val="sonb"/>
    <w:basedOn w:val="SOTextNote"/>
    <w:link w:val="SOBulletNoteChar"/>
    <w:qFormat/>
    <w:rsid w:val="002F1B03"/>
    <w:pPr>
      <w:tabs>
        <w:tab w:val="left" w:pos="1560"/>
      </w:tabs>
      <w:ind w:left="2268" w:hanging="1134"/>
    </w:pPr>
  </w:style>
  <w:style w:type="character" w:customStyle="1" w:styleId="SOBulletNoteChar">
    <w:name w:val="SO BulletNote Char"/>
    <w:aliases w:val="sonb Char"/>
    <w:basedOn w:val="DefaultParagraphFont"/>
    <w:link w:val="SOBulletNote"/>
    <w:rsid w:val="002F1B03"/>
    <w:rPr>
      <w:sz w:val="18"/>
    </w:rPr>
  </w:style>
  <w:style w:type="paragraph" w:customStyle="1" w:styleId="SOText2">
    <w:name w:val="SO Text2"/>
    <w:aliases w:val="sot2"/>
    <w:basedOn w:val="Normal"/>
    <w:next w:val="SOText"/>
    <w:link w:val="SOText2Char"/>
    <w:rsid w:val="002F1B03"/>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F1B03"/>
    <w:rPr>
      <w:sz w:val="22"/>
    </w:rPr>
  </w:style>
  <w:style w:type="paragraph" w:customStyle="1" w:styleId="SubPartCASA">
    <w:name w:val="SubPart(CASA)"/>
    <w:aliases w:val="csp"/>
    <w:basedOn w:val="OPCParaBase"/>
    <w:next w:val="ActHead3"/>
    <w:rsid w:val="002F1B03"/>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2F1B03"/>
    <w:rPr>
      <w:rFonts w:eastAsia="Times New Roman" w:cs="Times New Roman"/>
      <w:sz w:val="22"/>
      <w:lang w:eastAsia="en-AU"/>
    </w:rPr>
  </w:style>
  <w:style w:type="character" w:customStyle="1" w:styleId="notetextChar">
    <w:name w:val="note(text) Char"/>
    <w:aliases w:val="n Char"/>
    <w:basedOn w:val="DefaultParagraphFont"/>
    <w:link w:val="notetext"/>
    <w:rsid w:val="002F1B03"/>
    <w:rPr>
      <w:rFonts w:eastAsia="Times New Roman" w:cs="Times New Roman"/>
      <w:sz w:val="18"/>
      <w:lang w:eastAsia="en-AU"/>
    </w:rPr>
  </w:style>
  <w:style w:type="character" w:customStyle="1" w:styleId="Heading1Char">
    <w:name w:val="Heading 1 Char"/>
    <w:basedOn w:val="DefaultParagraphFont"/>
    <w:link w:val="Heading1"/>
    <w:uiPriority w:val="9"/>
    <w:rsid w:val="002F1B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F1B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F1B03"/>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2F1B03"/>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2F1B03"/>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2F1B03"/>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2F1B03"/>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2F1B0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2F1B03"/>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2F1B03"/>
  </w:style>
  <w:style w:type="character" w:customStyle="1" w:styleId="charlegsubtitle1">
    <w:name w:val="charlegsubtitle1"/>
    <w:basedOn w:val="DefaultParagraphFont"/>
    <w:rsid w:val="002F1B03"/>
    <w:rPr>
      <w:rFonts w:ascii="Arial" w:hAnsi="Arial" w:cs="Arial" w:hint="default"/>
      <w:b/>
      <w:bCs/>
      <w:sz w:val="28"/>
      <w:szCs w:val="28"/>
    </w:rPr>
  </w:style>
  <w:style w:type="paragraph" w:styleId="Index1">
    <w:name w:val="index 1"/>
    <w:basedOn w:val="Normal"/>
    <w:next w:val="Normal"/>
    <w:autoRedefine/>
    <w:rsid w:val="002F1B03"/>
    <w:pPr>
      <w:ind w:left="240" w:hanging="240"/>
    </w:pPr>
  </w:style>
  <w:style w:type="paragraph" w:styleId="Index2">
    <w:name w:val="index 2"/>
    <w:basedOn w:val="Normal"/>
    <w:next w:val="Normal"/>
    <w:autoRedefine/>
    <w:rsid w:val="002F1B03"/>
    <w:pPr>
      <w:ind w:left="480" w:hanging="240"/>
    </w:pPr>
  </w:style>
  <w:style w:type="paragraph" w:styleId="Index3">
    <w:name w:val="index 3"/>
    <w:basedOn w:val="Normal"/>
    <w:next w:val="Normal"/>
    <w:autoRedefine/>
    <w:rsid w:val="002F1B03"/>
    <w:pPr>
      <w:ind w:left="720" w:hanging="240"/>
    </w:pPr>
  </w:style>
  <w:style w:type="paragraph" w:styleId="Index4">
    <w:name w:val="index 4"/>
    <w:basedOn w:val="Normal"/>
    <w:next w:val="Normal"/>
    <w:autoRedefine/>
    <w:rsid w:val="002F1B03"/>
    <w:pPr>
      <w:ind w:left="960" w:hanging="240"/>
    </w:pPr>
  </w:style>
  <w:style w:type="paragraph" w:styleId="Index5">
    <w:name w:val="index 5"/>
    <w:basedOn w:val="Normal"/>
    <w:next w:val="Normal"/>
    <w:autoRedefine/>
    <w:rsid w:val="002F1B03"/>
    <w:pPr>
      <w:ind w:left="1200" w:hanging="240"/>
    </w:pPr>
  </w:style>
  <w:style w:type="paragraph" w:styleId="Index6">
    <w:name w:val="index 6"/>
    <w:basedOn w:val="Normal"/>
    <w:next w:val="Normal"/>
    <w:autoRedefine/>
    <w:rsid w:val="002F1B03"/>
    <w:pPr>
      <w:ind w:left="1440" w:hanging="240"/>
    </w:pPr>
  </w:style>
  <w:style w:type="paragraph" w:styleId="Index7">
    <w:name w:val="index 7"/>
    <w:basedOn w:val="Normal"/>
    <w:next w:val="Normal"/>
    <w:autoRedefine/>
    <w:rsid w:val="002F1B03"/>
    <w:pPr>
      <w:ind w:left="1680" w:hanging="240"/>
    </w:pPr>
  </w:style>
  <w:style w:type="paragraph" w:styleId="Index8">
    <w:name w:val="index 8"/>
    <w:basedOn w:val="Normal"/>
    <w:next w:val="Normal"/>
    <w:autoRedefine/>
    <w:rsid w:val="002F1B03"/>
    <w:pPr>
      <w:ind w:left="1920" w:hanging="240"/>
    </w:pPr>
  </w:style>
  <w:style w:type="paragraph" w:styleId="Index9">
    <w:name w:val="index 9"/>
    <w:basedOn w:val="Normal"/>
    <w:next w:val="Normal"/>
    <w:autoRedefine/>
    <w:rsid w:val="002F1B03"/>
    <w:pPr>
      <w:ind w:left="2160" w:hanging="240"/>
    </w:pPr>
  </w:style>
  <w:style w:type="paragraph" w:styleId="NormalIndent">
    <w:name w:val="Normal Indent"/>
    <w:basedOn w:val="Normal"/>
    <w:rsid w:val="002F1B03"/>
    <w:pPr>
      <w:ind w:left="720"/>
    </w:pPr>
  </w:style>
  <w:style w:type="paragraph" w:styleId="FootnoteText">
    <w:name w:val="footnote text"/>
    <w:basedOn w:val="Normal"/>
    <w:link w:val="FootnoteTextChar"/>
    <w:rsid w:val="002F1B03"/>
    <w:rPr>
      <w:sz w:val="20"/>
    </w:rPr>
  </w:style>
  <w:style w:type="character" w:customStyle="1" w:styleId="FootnoteTextChar">
    <w:name w:val="Footnote Text Char"/>
    <w:basedOn w:val="DefaultParagraphFont"/>
    <w:link w:val="FootnoteText"/>
    <w:rsid w:val="002F1B03"/>
  </w:style>
  <w:style w:type="paragraph" w:styleId="CommentText">
    <w:name w:val="annotation text"/>
    <w:basedOn w:val="Normal"/>
    <w:link w:val="CommentTextChar"/>
    <w:rsid w:val="002F1B03"/>
    <w:rPr>
      <w:sz w:val="20"/>
    </w:rPr>
  </w:style>
  <w:style w:type="character" w:customStyle="1" w:styleId="CommentTextChar">
    <w:name w:val="Comment Text Char"/>
    <w:basedOn w:val="DefaultParagraphFont"/>
    <w:link w:val="CommentText"/>
    <w:rsid w:val="002F1B03"/>
  </w:style>
  <w:style w:type="paragraph" w:styleId="IndexHeading">
    <w:name w:val="index heading"/>
    <w:basedOn w:val="Normal"/>
    <w:next w:val="Index1"/>
    <w:rsid w:val="002F1B03"/>
    <w:rPr>
      <w:rFonts w:ascii="Arial" w:hAnsi="Arial" w:cs="Arial"/>
      <w:b/>
      <w:bCs/>
    </w:rPr>
  </w:style>
  <w:style w:type="paragraph" w:styleId="Caption">
    <w:name w:val="caption"/>
    <w:basedOn w:val="Normal"/>
    <w:next w:val="Normal"/>
    <w:qFormat/>
    <w:rsid w:val="002F1B03"/>
    <w:pPr>
      <w:spacing w:before="120" w:after="120"/>
    </w:pPr>
    <w:rPr>
      <w:b/>
      <w:bCs/>
      <w:sz w:val="20"/>
    </w:rPr>
  </w:style>
  <w:style w:type="paragraph" w:styleId="TableofFigures">
    <w:name w:val="table of figures"/>
    <w:basedOn w:val="Normal"/>
    <w:next w:val="Normal"/>
    <w:rsid w:val="002F1B03"/>
    <w:pPr>
      <w:ind w:left="480" w:hanging="480"/>
    </w:pPr>
  </w:style>
  <w:style w:type="paragraph" w:styleId="EnvelopeAddress">
    <w:name w:val="envelope address"/>
    <w:basedOn w:val="Normal"/>
    <w:rsid w:val="002F1B0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F1B03"/>
    <w:rPr>
      <w:rFonts w:ascii="Arial" w:hAnsi="Arial" w:cs="Arial"/>
      <w:sz w:val="20"/>
    </w:rPr>
  </w:style>
  <w:style w:type="character" w:styleId="FootnoteReference">
    <w:name w:val="footnote reference"/>
    <w:basedOn w:val="DefaultParagraphFont"/>
    <w:rsid w:val="002F1B03"/>
    <w:rPr>
      <w:rFonts w:ascii="Times New Roman" w:hAnsi="Times New Roman"/>
      <w:sz w:val="20"/>
      <w:vertAlign w:val="superscript"/>
    </w:rPr>
  </w:style>
  <w:style w:type="character" w:styleId="CommentReference">
    <w:name w:val="annotation reference"/>
    <w:basedOn w:val="DefaultParagraphFont"/>
    <w:rsid w:val="002F1B03"/>
    <w:rPr>
      <w:sz w:val="16"/>
      <w:szCs w:val="16"/>
    </w:rPr>
  </w:style>
  <w:style w:type="character" w:styleId="PageNumber">
    <w:name w:val="page number"/>
    <w:basedOn w:val="DefaultParagraphFont"/>
    <w:rsid w:val="002F1B03"/>
  </w:style>
  <w:style w:type="character" w:styleId="EndnoteReference">
    <w:name w:val="endnote reference"/>
    <w:basedOn w:val="DefaultParagraphFont"/>
    <w:rsid w:val="002F1B03"/>
    <w:rPr>
      <w:vertAlign w:val="superscript"/>
    </w:rPr>
  </w:style>
  <w:style w:type="paragraph" w:styleId="EndnoteText">
    <w:name w:val="endnote text"/>
    <w:basedOn w:val="Normal"/>
    <w:link w:val="EndnoteTextChar"/>
    <w:rsid w:val="002F1B03"/>
    <w:rPr>
      <w:sz w:val="20"/>
    </w:rPr>
  </w:style>
  <w:style w:type="character" w:customStyle="1" w:styleId="EndnoteTextChar">
    <w:name w:val="Endnote Text Char"/>
    <w:basedOn w:val="DefaultParagraphFont"/>
    <w:link w:val="EndnoteText"/>
    <w:rsid w:val="002F1B03"/>
  </w:style>
  <w:style w:type="paragraph" w:styleId="TableofAuthorities">
    <w:name w:val="table of authorities"/>
    <w:basedOn w:val="Normal"/>
    <w:next w:val="Normal"/>
    <w:rsid w:val="002F1B03"/>
    <w:pPr>
      <w:ind w:left="240" w:hanging="240"/>
    </w:pPr>
  </w:style>
  <w:style w:type="paragraph" w:styleId="MacroText">
    <w:name w:val="macro"/>
    <w:link w:val="MacroTextChar"/>
    <w:rsid w:val="002F1B0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2F1B03"/>
    <w:rPr>
      <w:rFonts w:ascii="Courier New" w:eastAsia="Times New Roman" w:hAnsi="Courier New" w:cs="Courier New"/>
      <w:lang w:eastAsia="en-AU"/>
    </w:rPr>
  </w:style>
  <w:style w:type="paragraph" w:styleId="TOAHeading">
    <w:name w:val="toa heading"/>
    <w:basedOn w:val="Normal"/>
    <w:next w:val="Normal"/>
    <w:rsid w:val="002F1B03"/>
    <w:pPr>
      <w:spacing w:before="120"/>
    </w:pPr>
    <w:rPr>
      <w:rFonts w:ascii="Arial" w:hAnsi="Arial" w:cs="Arial"/>
      <w:b/>
      <w:bCs/>
    </w:rPr>
  </w:style>
  <w:style w:type="paragraph" w:styleId="List">
    <w:name w:val="List"/>
    <w:basedOn w:val="Normal"/>
    <w:rsid w:val="002F1B03"/>
    <w:pPr>
      <w:ind w:left="283" w:hanging="283"/>
    </w:pPr>
  </w:style>
  <w:style w:type="paragraph" w:styleId="ListBullet">
    <w:name w:val="List Bullet"/>
    <w:basedOn w:val="Normal"/>
    <w:autoRedefine/>
    <w:rsid w:val="002F1B03"/>
    <w:pPr>
      <w:tabs>
        <w:tab w:val="num" w:pos="360"/>
      </w:tabs>
      <w:ind w:left="360" w:hanging="360"/>
    </w:pPr>
  </w:style>
  <w:style w:type="paragraph" w:styleId="ListNumber">
    <w:name w:val="List Number"/>
    <w:basedOn w:val="Normal"/>
    <w:rsid w:val="002F1B03"/>
    <w:pPr>
      <w:tabs>
        <w:tab w:val="num" w:pos="360"/>
      </w:tabs>
      <w:ind w:left="360" w:hanging="360"/>
    </w:pPr>
  </w:style>
  <w:style w:type="paragraph" w:styleId="List2">
    <w:name w:val="List 2"/>
    <w:basedOn w:val="Normal"/>
    <w:rsid w:val="002F1B03"/>
    <w:pPr>
      <w:ind w:left="566" w:hanging="283"/>
    </w:pPr>
  </w:style>
  <w:style w:type="paragraph" w:styleId="List3">
    <w:name w:val="List 3"/>
    <w:basedOn w:val="Normal"/>
    <w:rsid w:val="002F1B03"/>
    <w:pPr>
      <w:ind w:left="849" w:hanging="283"/>
    </w:pPr>
  </w:style>
  <w:style w:type="paragraph" w:styleId="List4">
    <w:name w:val="List 4"/>
    <w:basedOn w:val="Normal"/>
    <w:rsid w:val="002F1B03"/>
    <w:pPr>
      <w:ind w:left="1132" w:hanging="283"/>
    </w:pPr>
  </w:style>
  <w:style w:type="paragraph" w:styleId="List5">
    <w:name w:val="List 5"/>
    <w:basedOn w:val="Normal"/>
    <w:rsid w:val="002F1B03"/>
    <w:pPr>
      <w:ind w:left="1415" w:hanging="283"/>
    </w:pPr>
  </w:style>
  <w:style w:type="paragraph" w:styleId="ListBullet2">
    <w:name w:val="List Bullet 2"/>
    <w:basedOn w:val="Normal"/>
    <w:autoRedefine/>
    <w:rsid w:val="002F1B03"/>
    <w:pPr>
      <w:tabs>
        <w:tab w:val="num" w:pos="360"/>
      </w:tabs>
    </w:pPr>
  </w:style>
  <w:style w:type="paragraph" w:styleId="ListBullet3">
    <w:name w:val="List Bullet 3"/>
    <w:basedOn w:val="Normal"/>
    <w:autoRedefine/>
    <w:rsid w:val="002F1B03"/>
    <w:pPr>
      <w:tabs>
        <w:tab w:val="num" w:pos="926"/>
      </w:tabs>
      <w:ind w:left="926" w:hanging="360"/>
    </w:pPr>
  </w:style>
  <w:style w:type="paragraph" w:styleId="ListBullet4">
    <w:name w:val="List Bullet 4"/>
    <w:basedOn w:val="Normal"/>
    <w:autoRedefine/>
    <w:rsid w:val="002F1B03"/>
    <w:pPr>
      <w:tabs>
        <w:tab w:val="num" w:pos="1209"/>
      </w:tabs>
      <w:ind w:left="1209" w:hanging="360"/>
    </w:pPr>
  </w:style>
  <w:style w:type="paragraph" w:styleId="ListBullet5">
    <w:name w:val="List Bullet 5"/>
    <w:basedOn w:val="Normal"/>
    <w:autoRedefine/>
    <w:rsid w:val="002F1B03"/>
    <w:pPr>
      <w:tabs>
        <w:tab w:val="num" w:pos="1492"/>
      </w:tabs>
      <w:ind w:left="1492" w:hanging="360"/>
    </w:pPr>
  </w:style>
  <w:style w:type="paragraph" w:styleId="ListNumber2">
    <w:name w:val="List Number 2"/>
    <w:basedOn w:val="Normal"/>
    <w:rsid w:val="002F1B03"/>
    <w:pPr>
      <w:tabs>
        <w:tab w:val="num" w:pos="643"/>
      </w:tabs>
      <w:ind w:left="643" w:hanging="360"/>
    </w:pPr>
  </w:style>
  <w:style w:type="paragraph" w:styleId="ListNumber3">
    <w:name w:val="List Number 3"/>
    <w:basedOn w:val="Normal"/>
    <w:rsid w:val="002F1B03"/>
    <w:pPr>
      <w:tabs>
        <w:tab w:val="num" w:pos="926"/>
      </w:tabs>
      <w:ind w:left="926" w:hanging="360"/>
    </w:pPr>
  </w:style>
  <w:style w:type="paragraph" w:styleId="ListNumber4">
    <w:name w:val="List Number 4"/>
    <w:basedOn w:val="Normal"/>
    <w:rsid w:val="002F1B03"/>
    <w:pPr>
      <w:tabs>
        <w:tab w:val="num" w:pos="1209"/>
      </w:tabs>
      <w:ind w:left="1209" w:hanging="360"/>
    </w:pPr>
  </w:style>
  <w:style w:type="paragraph" w:styleId="ListNumber5">
    <w:name w:val="List Number 5"/>
    <w:basedOn w:val="Normal"/>
    <w:rsid w:val="002F1B03"/>
    <w:pPr>
      <w:tabs>
        <w:tab w:val="num" w:pos="1492"/>
      </w:tabs>
      <w:ind w:left="1492" w:hanging="360"/>
    </w:pPr>
  </w:style>
  <w:style w:type="paragraph" w:styleId="Title">
    <w:name w:val="Title"/>
    <w:basedOn w:val="Normal"/>
    <w:link w:val="TitleChar"/>
    <w:qFormat/>
    <w:rsid w:val="002F1B03"/>
    <w:pPr>
      <w:spacing w:before="240" w:after="60"/>
    </w:pPr>
    <w:rPr>
      <w:rFonts w:ascii="Arial" w:hAnsi="Arial" w:cs="Arial"/>
      <w:b/>
      <w:bCs/>
      <w:sz w:val="40"/>
      <w:szCs w:val="40"/>
    </w:rPr>
  </w:style>
  <w:style w:type="character" w:customStyle="1" w:styleId="TitleChar">
    <w:name w:val="Title Char"/>
    <w:basedOn w:val="DefaultParagraphFont"/>
    <w:link w:val="Title"/>
    <w:rsid w:val="002F1B03"/>
    <w:rPr>
      <w:rFonts w:ascii="Arial" w:hAnsi="Arial" w:cs="Arial"/>
      <w:b/>
      <w:bCs/>
      <w:sz w:val="40"/>
      <w:szCs w:val="40"/>
    </w:rPr>
  </w:style>
  <w:style w:type="paragraph" w:styleId="Closing">
    <w:name w:val="Closing"/>
    <w:basedOn w:val="Normal"/>
    <w:link w:val="ClosingChar"/>
    <w:rsid w:val="002F1B03"/>
    <w:pPr>
      <w:ind w:left="4252"/>
    </w:pPr>
  </w:style>
  <w:style w:type="character" w:customStyle="1" w:styleId="ClosingChar">
    <w:name w:val="Closing Char"/>
    <w:basedOn w:val="DefaultParagraphFont"/>
    <w:link w:val="Closing"/>
    <w:rsid w:val="002F1B03"/>
    <w:rPr>
      <w:sz w:val="22"/>
    </w:rPr>
  </w:style>
  <w:style w:type="paragraph" w:styleId="Signature">
    <w:name w:val="Signature"/>
    <w:basedOn w:val="Normal"/>
    <w:link w:val="SignatureChar"/>
    <w:rsid w:val="002F1B03"/>
    <w:pPr>
      <w:ind w:left="4252"/>
    </w:pPr>
  </w:style>
  <w:style w:type="character" w:customStyle="1" w:styleId="SignatureChar">
    <w:name w:val="Signature Char"/>
    <w:basedOn w:val="DefaultParagraphFont"/>
    <w:link w:val="Signature"/>
    <w:rsid w:val="002F1B03"/>
    <w:rPr>
      <w:sz w:val="22"/>
    </w:rPr>
  </w:style>
  <w:style w:type="paragraph" w:styleId="BodyText">
    <w:name w:val="Body Text"/>
    <w:basedOn w:val="Normal"/>
    <w:link w:val="BodyTextChar"/>
    <w:rsid w:val="002F1B03"/>
    <w:pPr>
      <w:spacing w:after="120"/>
    </w:pPr>
  </w:style>
  <w:style w:type="character" w:customStyle="1" w:styleId="BodyTextChar">
    <w:name w:val="Body Text Char"/>
    <w:basedOn w:val="DefaultParagraphFont"/>
    <w:link w:val="BodyText"/>
    <w:rsid w:val="002F1B03"/>
    <w:rPr>
      <w:sz w:val="22"/>
    </w:rPr>
  </w:style>
  <w:style w:type="paragraph" w:styleId="BodyTextIndent">
    <w:name w:val="Body Text Indent"/>
    <w:basedOn w:val="Normal"/>
    <w:link w:val="BodyTextIndentChar"/>
    <w:rsid w:val="002F1B03"/>
    <w:pPr>
      <w:spacing w:after="120"/>
      <w:ind w:left="283"/>
    </w:pPr>
  </w:style>
  <w:style w:type="character" w:customStyle="1" w:styleId="BodyTextIndentChar">
    <w:name w:val="Body Text Indent Char"/>
    <w:basedOn w:val="DefaultParagraphFont"/>
    <w:link w:val="BodyTextIndent"/>
    <w:rsid w:val="002F1B03"/>
    <w:rPr>
      <w:sz w:val="22"/>
    </w:rPr>
  </w:style>
  <w:style w:type="paragraph" w:styleId="ListContinue">
    <w:name w:val="List Continue"/>
    <w:basedOn w:val="Normal"/>
    <w:rsid w:val="002F1B03"/>
    <w:pPr>
      <w:spacing w:after="120"/>
      <w:ind w:left="283"/>
    </w:pPr>
  </w:style>
  <w:style w:type="paragraph" w:styleId="ListContinue2">
    <w:name w:val="List Continue 2"/>
    <w:basedOn w:val="Normal"/>
    <w:rsid w:val="002F1B03"/>
    <w:pPr>
      <w:spacing w:after="120"/>
      <w:ind w:left="566"/>
    </w:pPr>
  </w:style>
  <w:style w:type="paragraph" w:styleId="ListContinue3">
    <w:name w:val="List Continue 3"/>
    <w:basedOn w:val="Normal"/>
    <w:rsid w:val="002F1B03"/>
    <w:pPr>
      <w:spacing w:after="120"/>
      <w:ind w:left="849"/>
    </w:pPr>
  </w:style>
  <w:style w:type="paragraph" w:styleId="ListContinue4">
    <w:name w:val="List Continue 4"/>
    <w:basedOn w:val="Normal"/>
    <w:rsid w:val="002F1B03"/>
    <w:pPr>
      <w:spacing w:after="120"/>
      <w:ind w:left="1132"/>
    </w:pPr>
  </w:style>
  <w:style w:type="paragraph" w:styleId="ListContinue5">
    <w:name w:val="List Continue 5"/>
    <w:basedOn w:val="Normal"/>
    <w:rsid w:val="002F1B03"/>
    <w:pPr>
      <w:spacing w:after="120"/>
      <w:ind w:left="1415"/>
    </w:pPr>
  </w:style>
  <w:style w:type="paragraph" w:styleId="MessageHeader">
    <w:name w:val="Message Header"/>
    <w:basedOn w:val="Normal"/>
    <w:link w:val="MessageHeaderChar"/>
    <w:rsid w:val="002F1B0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2F1B03"/>
    <w:rPr>
      <w:rFonts w:ascii="Arial" w:hAnsi="Arial" w:cs="Arial"/>
      <w:sz w:val="22"/>
      <w:shd w:val="pct20" w:color="auto" w:fill="auto"/>
    </w:rPr>
  </w:style>
  <w:style w:type="paragraph" w:styleId="Subtitle">
    <w:name w:val="Subtitle"/>
    <w:basedOn w:val="Normal"/>
    <w:link w:val="SubtitleChar"/>
    <w:qFormat/>
    <w:rsid w:val="002F1B03"/>
    <w:pPr>
      <w:spacing w:after="60"/>
      <w:jc w:val="center"/>
      <w:outlineLvl w:val="1"/>
    </w:pPr>
    <w:rPr>
      <w:rFonts w:ascii="Arial" w:hAnsi="Arial" w:cs="Arial"/>
    </w:rPr>
  </w:style>
  <w:style w:type="character" w:customStyle="1" w:styleId="SubtitleChar">
    <w:name w:val="Subtitle Char"/>
    <w:basedOn w:val="DefaultParagraphFont"/>
    <w:link w:val="Subtitle"/>
    <w:rsid w:val="002F1B03"/>
    <w:rPr>
      <w:rFonts w:ascii="Arial" w:hAnsi="Arial" w:cs="Arial"/>
      <w:sz w:val="22"/>
    </w:rPr>
  </w:style>
  <w:style w:type="paragraph" w:styleId="Salutation">
    <w:name w:val="Salutation"/>
    <w:basedOn w:val="Normal"/>
    <w:next w:val="Normal"/>
    <w:link w:val="SalutationChar"/>
    <w:rsid w:val="002F1B03"/>
  </w:style>
  <w:style w:type="character" w:customStyle="1" w:styleId="SalutationChar">
    <w:name w:val="Salutation Char"/>
    <w:basedOn w:val="DefaultParagraphFont"/>
    <w:link w:val="Salutation"/>
    <w:rsid w:val="002F1B03"/>
    <w:rPr>
      <w:sz w:val="22"/>
    </w:rPr>
  </w:style>
  <w:style w:type="paragraph" w:styleId="Date">
    <w:name w:val="Date"/>
    <w:basedOn w:val="Normal"/>
    <w:next w:val="Normal"/>
    <w:link w:val="DateChar"/>
    <w:rsid w:val="002F1B03"/>
  </w:style>
  <w:style w:type="character" w:customStyle="1" w:styleId="DateChar">
    <w:name w:val="Date Char"/>
    <w:basedOn w:val="DefaultParagraphFont"/>
    <w:link w:val="Date"/>
    <w:rsid w:val="002F1B03"/>
    <w:rPr>
      <w:sz w:val="22"/>
    </w:rPr>
  </w:style>
  <w:style w:type="paragraph" w:styleId="BodyTextFirstIndent">
    <w:name w:val="Body Text First Indent"/>
    <w:basedOn w:val="BodyText"/>
    <w:link w:val="BodyTextFirstIndentChar"/>
    <w:rsid w:val="002F1B03"/>
    <w:pPr>
      <w:ind w:firstLine="210"/>
    </w:pPr>
  </w:style>
  <w:style w:type="character" w:customStyle="1" w:styleId="BodyTextFirstIndentChar">
    <w:name w:val="Body Text First Indent Char"/>
    <w:basedOn w:val="BodyTextChar"/>
    <w:link w:val="BodyTextFirstIndent"/>
    <w:rsid w:val="002F1B03"/>
    <w:rPr>
      <w:sz w:val="22"/>
    </w:rPr>
  </w:style>
  <w:style w:type="paragraph" w:styleId="BodyTextFirstIndent2">
    <w:name w:val="Body Text First Indent 2"/>
    <w:basedOn w:val="BodyTextIndent"/>
    <w:link w:val="BodyTextFirstIndent2Char"/>
    <w:rsid w:val="002F1B03"/>
    <w:pPr>
      <w:ind w:firstLine="210"/>
    </w:pPr>
  </w:style>
  <w:style w:type="character" w:customStyle="1" w:styleId="BodyTextFirstIndent2Char">
    <w:name w:val="Body Text First Indent 2 Char"/>
    <w:basedOn w:val="BodyTextIndentChar"/>
    <w:link w:val="BodyTextFirstIndent2"/>
    <w:rsid w:val="002F1B03"/>
    <w:rPr>
      <w:sz w:val="22"/>
    </w:rPr>
  </w:style>
  <w:style w:type="paragraph" w:styleId="BodyText2">
    <w:name w:val="Body Text 2"/>
    <w:basedOn w:val="Normal"/>
    <w:link w:val="BodyText2Char"/>
    <w:rsid w:val="002F1B03"/>
    <w:pPr>
      <w:spacing w:after="120" w:line="480" w:lineRule="auto"/>
    </w:pPr>
  </w:style>
  <w:style w:type="character" w:customStyle="1" w:styleId="BodyText2Char">
    <w:name w:val="Body Text 2 Char"/>
    <w:basedOn w:val="DefaultParagraphFont"/>
    <w:link w:val="BodyText2"/>
    <w:rsid w:val="002F1B03"/>
    <w:rPr>
      <w:sz w:val="22"/>
    </w:rPr>
  </w:style>
  <w:style w:type="paragraph" w:styleId="BodyText3">
    <w:name w:val="Body Text 3"/>
    <w:basedOn w:val="Normal"/>
    <w:link w:val="BodyText3Char"/>
    <w:rsid w:val="002F1B03"/>
    <w:pPr>
      <w:spacing w:after="120"/>
    </w:pPr>
    <w:rPr>
      <w:sz w:val="16"/>
      <w:szCs w:val="16"/>
    </w:rPr>
  </w:style>
  <w:style w:type="character" w:customStyle="1" w:styleId="BodyText3Char">
    <w:name w:val="Body Text 3 Char"/>
    <w:basedOn w:val="DefaultParagraphFont"/>
    <w:link w:val="BodyText3"/>
    <w:rsid w:val="002F1B03"/>
    <w:rPr>
      <w:sz w:val="16"/>
      <w:szCs w:val="16"/>
    </w:rPr>
  </w:style>
  <w:style w:type="paragraph" w:styleId="BodyTextIndent2">
    <w:name w:val="Body Text Indent 2"/>
    <w:basedOn w:val="Normal"/>
    <w:link w:val="BodyTextIndent2Char"/>
    <w:rsid w:val="002F1B03"/>
    <w:pPr>
      <w:spacing w:after="120" w:line="480" w:lineRule="auto"/>
      <w:ind w:left="283"/>
    </w:pPr>
  </w:style>
  <w:style w:type="character" w:customStyle="1" w:styleId="BodyTextIndent2Char">
    <w:name w:val="Body Text Indent 2 Char"/>
    <w:basedOn w:val="DefaultParagraphFont"/>
    <w:link w:val="BodyTextIndent2"/>
    <w:rsid w:val="002F1B03"/>
    <w:rPr>
      <w:sz w:val="22"/>
    </w:rPr>
  </w:style>
  <w:style w:type="paragraph" w:styleId="BodyTextIndent3">
    <w:name w:val="Body Text Indent 3"/>
    <w:basedOn w:val="Normal"/>
    <w:link w:val="BodyTextIndent3Char"/>
    <w:rsid w:val="002F1B03"/>
    <w:pPr>
      <w:spacing w:after="120"/>
      <w:ind w:left="283"/>
    </w:pPr>
    <w:rPr>
      <w:sz w:val="16"/>
      <w:szCs w:val="16"/>
    </w:rPr>
  </w:style>
  <w:style w:type="character" w:customStyle="1" w:styleId="BodyTextIndent3Char">
    <w:name w:val="Body Text Indent 3 Char"/>
    <w:basedOn w:val="DefaultParagraphFont"/>
    <w:link w:val="BodyTextIndent3"/>
    <w:rsid w:val="002F1B03"/>
    <w:rPr>
      <w:sz w:val="16"/>
      <w:szCs w:val="16"/>
    </w:rPr>
  </w:style>
  <w:style w:type="paragraph" w:styleId="BlockText">
    <w:name w:val="Block Text"/>
    <w:basedOn w:val="Normal"/>
    <w:rsid w:val="002F1B03"/>
    <w:pPr>
      <w:spacing w:after="120"/>
      <w:ind w:left="1440" w:right="1440"/>
    </w:pPr>
  </w:style>
  <w:style w:type="character" w:styleId="Hyperlink">
    <w:name w:val="Hyperlink"/>
    <w:basedOn w:val="DefaultParagraphFont"/>
    <w:rsid w:val="002F1B03"/>
    <w:rPr>
      <w:color w:val="0000FF"/>
      <w:u w:val="single"/>
    </w:rPr>
  </w:style>
  <w:style w:type="character" w:styleId="FollowedHyperlink">
    <w:name w:val="FollowedHyperlink"/>
    <w:basedOn w:val="DefaultParagraphFont"/>
    <w:rsid w:val="002F1B03"/>
    <w:rPr>
      <w:color w:val="800080"/>
      <w:u w:val="single"/>
    </w:rPr>
  </w:style>
  <w:style w:type="character" w:styleId="Strong">
    <w:name w:val="Strong"/>
    <w:basedOn w:val="DefaultParagraphFont"/>
    <w:qFormat/>
    <w:rsid w:val="002F1B03"/>
    <w:rPr>
      <w:b/>
      <w:bCs/>
    </w:rPr>
  </w:style>
  <w:style w:type="character" w:styleId="Emphasis">
    <w:name w:val="Emphasis"/>
    <w:basedOn w:val="DefaultParagraphFont"/>
    <w:qFormat/>
    <w:rsid w:val="002F1B03"/>
    <w:rPr>
      <w:i/>
      <w:iCs/>
    </w:rPr>
  </w:style>
  <w:style w:type="paragraph" w:styleId="DocumentMap">
    <w:name w:val="Document Map"/>
    <w:basedOn w:val="Normal"/>
    <w:link w:val="DocumentMapChar"/>
    <w:rsid w:val="002F1B03"/>
    <w:pPr>
      <w:shd w:val="clear" w:color="auto" w:fill="000080"/>
    </w:pPr>
    <w:rPr>
      <w:rFonts w:ascii="Tahoma" w:hAnsi="Tahoma" w:cs="Tahoma"/>
    </w:rPr>
  </w:style>
  <w:style w:type="character" w:customStyle="1" w:styleId="DocumentMapChar">
    <w:name w:val="Document Map Char"/>
    <w:basedOn w:val="DefaultParagraphFont"/>
    <w:link w:val="DocumentMap"/>
    <w:rsid w:val="002F1B03"/>
    <w:rPr>
      <w:rFonts w:ascii="Tahoma" w:hAnsi="Tahoma" w:cs="Tahoma"/>
      <w:sz w:val="22"/>
      <w:shd w:val="clear" w:color="auto" w:fill="000080"/>
    </w:rPr>
  </w:style>
  <w:style w:type="paragraph" w:styleId="PlainText">
    <w:name w:val="Plain Text"/>
    <w:basedOn w:val="Normal"/>
    <w:link w:val="PlainTextChar"/>
    <w:rsid w:val="002F1B03"/>
    <w:rPr>
      <w:rFonts w:ascii="Courier New" w:hAnsi="Courier New" w:cs="Courier New"/>
      <w:sz w:val="20"/>
    </w:rPr>
  </w:style>
  <w:style w:type="character" w:customStyle="1" w:styleId="PlainTextChar">
    <w:name w:val="Plain Text Char"/>
    <w:basedOn w:val="DefaultParagraphFont"/>
    <w:link w:val="PlainText"/>
    <w:rsid w:val="002F1B03"/>
    <w:rPr>
      <w:rFonts w:ascii="Courier New" w:hAnsi="Courier New" w:cs="Courier New"/>
    </w:rPr>
  </w:style>
  <w:style w:type="paragraph" w:styleId="E-mailSignature">
    <w:name w:val="E-mail Signature"/>
    <w:basedOn w:val="Normal"/>
    <w:link w:val="E-mailSignatureChar"/>
    <w:rsid w:val="002F1B03"/>
  </w:style>
  <w:style w:type="character" w:customStyle="1" w:styleId="E-mailSignatureChar">
    <w:name w:val="E-mail Signature Char"/>
    <w:basedOn w:val="DefaultParagraphFont"/>
    <w:link w:val="E-mailSignature"/>
    <w:rsid w:val="002F1B03"/>
    <w:rPr>
      <w:sz w:val="22"/>
    </w:rPr>
  </w:style>
  <w:style w:type="paragraph" w:styleId="NormalWeb">
    <w:name w:val="Normal (Web)"/>
    <w:basedOn w:val="Normal"/>
    <w:rsid w:val="002F1B03"/>
  </w:style>
  <w:style w:type="character" w:styleId="HTMLAcronym">
    <w:name w:val="HTML Acronym"/>
    <w:basedOn w:val="DefaultParagraphFont"/>
    <w:rsid w:val="002F1B03"/>
  </w:style>
  <w:style w:type="paragraph" w:styleId="HTMLAddress">
    <w:name w:val="HTML Address"/>
    <w:basedOn w:val="Normal"/>
    <w:link w:val="HTMLAddressChar"/>
    <w:rsid w:val="002F1B03"/>
    <w:rPr>
      <w:i/>
      <w:iCs/>
    </w:rPr>
  </w:style>
  <w:style w:type="character" w:customStyle="1" w:styleId="HTMLAddressChar">
    <w:name w:val="HTML Address Char"/>
    <w:basedOn w:val="DefaultParagraphFont"/>
    <w:link w:val="HTMLAddress"/>
    <w:rsid w:val="002F1B03"/>
    <w:rPr>
      <w:i/>
      <w:iCs/>
      <w:sz w:val="22"/>
    </w:rPr>
  </w:style>
  <w:style w:type="character" w:styleId="HTMLCite">
    <w:name w:val="HTML Cite"/>
    <w:basedOn w:val="DefaultParagraphFont"/>
    <w:rsid w:val="002F1B03"/>
    <w:rPr>
      <w:i/>
      <w:iCs/>
    </w:rPr>
  </w:style>
  <w:style w:type="character" w:styleId="HTMLCode">
    <w:name w:val="HTML Code"/>
    <w:basedOn w:val="DefaultParagraphFont"/>
    <w:rsid w:val="002F1B03"/>
    <w:rPr>
      <w:rFonts w:ascii="Courier New" w:hAnsi="Courier New" w:cs="Courier New"/>
      <w:sz w:val="20"/>
      <w:szCs w:val="20"/>
    </w:rPr>
  </w:style>
  <w:style w:type="character" w:styleId="HTMLDefinition">
    <w:name w:val="HTML Definition"/>
    <w:basedOn w:val="DefaultParagraphFont"/>
    <w:rsid w:val="002F1B03"/>
    <w:rPr>
      <w:i/>
      <w:iCs/>
    </w:rPr>
  </w:style>
  <w:style w:type="character" w:styleId="HTMLKeyboard">
    <w:name w:val="HTML Keyboard"/>
    <w:basedOn w:val="DefaultParagraphFont"/>
    <w:rsid w:val="002F1B03"/>
    <w:rPr>
      <w:rFonts w:ascii="Courier New" w:hAnsi="Courier New" w:cs="Courier New"/>
      <w:sz w:val="20"/>
      <w:szCs w:val="20"/>
    </w:rPr>
  </w:style>
  <w:style w:type="paragraph" w:styleId="HTMLPreformatted">
    <w:name w:val="HTML Preformatted"/>
    <w:basedOn w:val="Normal"/>
    <w:link w:val="HTMLPreformattedChar"/>
    <w:rsid w:val="002F1B03"/>
    <w:rPr>
      <w:rFonts w:ascii="Courier New" w:hAnsi="Courier New" w:cs="Courier New"/>
      <w:sz w:val="20"/>
    </w:rPr>
  </w:style>
  <w:style w:type="character" w:customStyle="1" w:styleId="HTMLPreformattedChar">
    <w:name w:val="HTML Preformatted Char"/>
    <w:basedOn w:val="DefaultParagraphFont"/>
    <w:link w:val="HTMLPreformatted"/>
    <w:rsid w:val="002F1B03"/>
    <w:rPr>
      <w:rFonts w:ascii="Courier New" w:hAnsi="Courier New" w:cs="Courier New"/>
    </w:rPr>
  </w:style>
  <w:style w:type="character" w:styleId="HTMLSample">
    <w:name w:val="HTML Sample"/>
    <w:basedOn w:val="DefaultParagraphFont"/>
    <w:rsid w:val="002F1B03"/>
    <w:rPr>
      <w:rFonts w:ascii="Courier New" w:hAnsi="Courier New" w:cs="Courier New"/>
    </w:rPr>
  </w:style>
  <w:style w:type="character" w:styleId="HTMLTypewriter">
    <w:name w:val="HTML Typewriter"/>
    <w:basedOn w:val="DefaultParagraphFont"/>
    <w:rsid w:val="002F1B03"/>
    <w:rPr>
      <w:rFonts w:ascii="Courier New" w:hAnsi="Courier New" w:cs="Courier New"/>
      <w:sz w:val="20"/>
      <w:szCs w:val="20"/>
    </w:rPr>
  </w:style>
  <w:style w:type="character" w:styleId="HTMLVariable">
    <w:name w:val="HTML Variable"/>
    <w:basedOn w:val="DefaultParagraphFont"/>
    <w:rsid w:val="002F1B03"/>
    <w:rPr>
      <w:i/>
      <w:iCs/>
    </w:rPr>
  </w:style>
  <w:style w:type="paragraph" w:styleId="CommentSubject">
    <w:name w:val="annotation subject"/>
    <w:basedOn w:val="CommentText"/>
    <w:next w:val="CommentText"/>
    <w:link w:val="CommentSubjectChar"/>
    <w:rsid w:val="002F1B03"/>
    <w:rPr>
      <w:b/>
      <w:bCs/>
    </w:rPr>
  </w:style>
  <w:style w:type="character" w:customStyle="1" w:styleId="CommentSubjectChar">
    <w:name w:val="Comment Subject Char"/>
    <w:basedOn w:val="CommentTextChar"/>
    <w:link w:val="CommentSubject"/>
    <w:rsid w:val="002F1B03"/>
    <w:rPr>
      <w:b/>
      <w:bCs/>
    </w:rPr>
  </w:style>
  <w:style w:type="numbering" w:styleId="1ai">
    <w:name w:val="Outline List 1"/>
    <w:basedOn w:val="NoList"/>
    <w:rsid w:val="002F1B03"/>
    <w:pPr>
      <w:numPr>
        <w:numId w:val="14"/>
      </w:numPr>
    </w:pPr>
  </w:style>
  <w:style w:type="numbering" w:styleId="111111">
    <w:name w:val="Outline List 2"/>
    <w:basedOn w:val="NoList"/>
    <w:rsid w:val="002F1B03"/>
    <w:pPr>
      <w:numPr>
        <w:numId w:val="15"/>
      </w:numPr>
    </w:pPr>
  </w:style>
  <w:style w:type="numbering" w:styleId="ArticleSection">
    <w:name w:val="Outline List 3"/>
    <w:basedOn w:val="NoList"/>
    <w:rsid w:val="002F1B03"/>
    <w:pPr>
      <w:numPr>
        <w:numId w:val="17"/>
      </w:numPr>
    </w:pPr>
  </w:style>
  <w:style w:type="table" w:styleId="TableSimple1">
    <w:name w:val="Table Simple 1"/>
    <w:basedOn w:val="TableNormal"/>
    <w:rsid w:val="002F1B03"/>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F1B03"/>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F1B03"/>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2F1B03"/>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F1B03"/>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F1B03"/>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F1B03"/>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F1B03"/>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F1B03"/>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F1B03"/>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F1B03"/>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F1B03"/>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F1B03"/>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F1B03"/>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F1B03"/>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2F1B03"/>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F1B03"/>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F1B03"/>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F1B03"/>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F1B03"/>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F1B03"/>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F1B03"/>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F1B03"/>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F1B03"/>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F1B03"/>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F1B03"/>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F1B03"/>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F1B03"/>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F1B03"/>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F1B03"/>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F1B03"/>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2F1B03"/>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F1B03"/>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F1B03"/>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2F1B03"/>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F1B03"/>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2F1B03"/>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F1B03"/>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F1B03"/>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2F1B03"/>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F1B03"/>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F1B03"/>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2F1B03"/>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2F1B03"/>
    <w:rPr>
      <w:rFonts w:eastAsia="Times New Roman" w:cs="Times New Roman"/>
      <w:b/>
      <w:kern w:val="28"/>
      <w:sz w:val="24"/>
      <w:lang w:eastAsia="en-AU"/>
    </w:rPr>
  </w:style>
  <w:style w:type="character" w:customStyle="1" w:styleId="ItemChar">
    <w:name w:val="Item Char"/>
    <w:aliases w:val="i Char"/>
    <w:basedOn w:val="DefaultParagraphFont"/>
    <w:link w:val="Item"/>
    <w:locked/>
    <w:rsid w:val="00690D49"/>
    <w:rPr>
      <w:rFonts w:eastAsia="Times New Roman" w:cs="Times New Roman"/>
      <w:sz w:val="22"/>
      <w:lang w:eastAsia="en-AU"/>
    </w:rPr>
  </w:style>
  <w:style w:type="character" w:customStyle="1" w:styleId="ItemHeadChar">
    <w:name w:val="ItemHead Char"/>
    <w:aliases w:val="ih Char"/>
    <w:basedOn w:val="DefaultParagraphFont"/>
    <w:link w:val="ItemHead"/>
    <w:locked/>
    <w:rsid w:val="00690D49"/>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6773">
      <w:bodyDiv w:val="1"/>
      <w:marLeft w:val="0"/>
      <w:marRight w:val="0"/>
      <w:marTop w:val="0"/>
      <w:marBottom w:val="0"/>
      <w:divBdr>
        <w:top w:val="none" w:sz="0" w:space="0" w:color="auto"/>
        <w:left w:val="none" w:sz="0" w:space="0" w:color="auto"/>
        <w:bottom w:val="none" w:sz="0" w:space="0" w:color="auto"/>
        <w:right w:val="none" w:sz="0" w:space="0" w:color="auto"/>
      </w:divBdr>
    </w:div>
    <w:div w:id="220756843">
      <w:bodyDiv w:val="1"/>
      <w:marLeft w:val="0"/>
      <w:marRight w:val="0"/>
      <w:marTop w:val="0"/>
      <w:marBottom w:val="0"/>
      <w:divBdr>
        <w:top w:val="none" w:sz="0" w:space="0" w:color="auto"/>
        <w:left w:val="none" w:sz="0" w:space="0" w:color="auto"/>
        <w:bottom w:val="none" w:sz="0" w:space="0" w:color="auto"/>
        <w:right w:val="none" w:sz="0" w:space="0" w:color="auto"/>
      </w:divBdr>
    </w:div>
    <w:div w:id="803347763">
      <w:bodyDiv w:val="1"/>
      <w:marLeft w:val="0"/>
      <w:marRight w:val="0"/>
      <w:marTop w:val="0"/>
      <w:marBottom w:val="0"/>
      <w:divBdr>
        <w:top w:val="none" w:sz="0" w:space="0" w:color="auto"/>
        <w:left w:val="none" w:sz="0" w:space="0" w:color="auto"/>
        <w:bottom w:val="none" w:sz="0" w:space="0" w:color="auto"/>
        <w:right w:val="none" w:sz="0" w:space="0" w:color="auto"/>
      </w:divBdr>
    </w:div>
    <w:div w:id="194394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image" Target="media/image3.wmf"/><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5.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4.wmf"/><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image" Target="media/image2.wmf"/><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7.xml"/><Relationship Id="rId30" Type="http://schemas.openxmlformats.org/officeDocument/2006/relationships/footer" Target="footer7.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Inst_Amd.dotx</Template>
  <TotalTime>0</TotalTime>
  <Pages>25</Pages>
  <Words>7097</Words>
  <Characters>37051</Characters>
  <Application>Microsoft Office Word</Application>
  <DocSecurity>2</DocSecurity>
  <PresentationFormat/>
  <Lines>1001</Lines>
  <Paragraphs>649</Paragraphs>
  <ScaleCrop>false</ScaleCrop>
  <HeadingPairs>
    <vt:vector size="2" baseType="variant">
      <vt:variant>
        <vt:lpstr>Title</vt:lpstr>
      </vt:variant>
      <vt:variant>
        <vt:i4>1</vt:i4>
      </vt:variant>
    </vt:vector>
  </HeadingPairs>
  <TitlesOfParts>
    <vt:vector size="1" baseType="lpstr">
      <vt:lpstr>Exposure draft - Superannuation Industry (Supervision) Amendment (Your Future, Your Super—Addressing Underperformance in Superannuation) Regulations 2023</vt:lpstr>
    </vt:vector>
  </TitlesOfParts>
  <Manager/>
  <Company/>
  <LinksUpToDate>false</LinksUpToDate>
  <CharactersWithSpaces>43499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 Superannuation Industry (Supervision) Amendment (Your Future, Your Super—Addressing Underperformance in Superannuation) Regulations 2023</dc:title>
  <dc:subject/>
  <dc:creator/>
  <cp:keywords/>
  <dc:description/>
  <cp:lastModifiedBy/>
  <cp:revision>1</cp:revision>
  <cp:lastPrinted>2017-04-26T01:27:00Z</cp:lastPrinted>
  <dcterms:created xsi:type="dcterms:W3CDTF">2023-04-03T02:21:00Z</dcterms:created>
  <dcterms:modified xsi:type="dcterms:W3CDTF">2023-04-03T23:37:00Z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Superannuation Industry (Supervision) Amendment (Your Future, Your Super—Addressing Underperformance in Superannuation) Regulations 2023</vt:lpwstr>
  </property>
  <property fmtid="{D5CDD505-2E9C-101B-9397-08002B2CF9AE}" pid="4" name="Class">
    <vt:lpwstr>Regulations</vt:lpwstr>
  </property>
  <property fmtid="{D5CDD505-2E9C-101B-9397-08002B2CF9AE}" pid="5" name="Type">
    <vt:lpwstr>SLI</vt:lpwstr>
  </property>
  <property fmtid="{D5CDD505-2E9C-101B-9397-08002B2CF9AE}" pid="6" name="DocType">
    <vt:lpwstr>AMD</vt:lpwstr>
  </property>
  <property fmtid="{D5CDD505-2E9C-101B-9397-08002B2CF9AE}" pid="7" name="Exco">
    <vt:lpwstr>No</vt:lpwstr>
  </property>
  <property fmtid="{D5CDD505-2E9C-101B-9397-08002B2CF9AE}" pid="8" name="Authority">
    <vt:lpwstr>unk</vt:lpwstr>
  </property>
  <property fmtid="{D5CDD505-2E9C-101B-9397-08002B2CF9AE}" pid="9" name="DateMade">
    <vt:lpwstr>2023</vt:lpwstr>
  </property>
  <property fmtid="{D5CDD505-2E9C-101B-9397-08002B2CF9AE}" pid="10" name="ID">
    <vt:lpwstr>OPC66331</vt:lpwstr>
  </property>
  <property fmtid="{D5CDD505-2E9C-101B-9397-08002B2CF9AE}" pid="11" name="DLM">
    <vt:lpwstr> </vt:lpwstr>
  </property>
  <property fmtid="{D5CDD505-2E9C-101B-9397-08002B2CF9AE}" pid="12" name="Classification">
    <vt:lpwstr>EXPOSURE DRAFT</vt:lpwstr>
  </property>
  <property fmtid="{D5CDD505-2E9C-101B-9397-08002B2CF9AE}" pid="13" name="DoNotAsk">
    <vt:lpwstr>0</vt:lpwstr>
  </property>
  <property fmtid="{D5CDD505-2E9C-101B-9397-08002B2CF9AE}" pid="14" name="ChangedTitle">
    <vt:lpwstr/>
  </property>
  <property fmtid="{D5CDD505-2E9C-101B-9397-08002B2CF9AE}" pid="15" name="TrimID">
    <vt:lpwstr>PC:D23/4802</vt:lpwstr>
  </property>
</Properties>
</file>